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C6C32" w:rsidP="00A35800" w:rsidRDefault="00A35800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Příloha č. 1</w:t>
      </w:r>
    </w:p>
    <w:p w:rsidR="00A35800" w:rsidP="00A35800" w:rsidRDefault="00A35800">
      <w:pPr>
        <w:spacing w:after="0"/>
        <w:jc w:val="left"/>
        <w:rPr>
          <w:rFonts w:cstheme="minorHAnsi"/>
          <w:sz w:val="20"/>
          <w:szCs w:val="20"/>
        </w:rPr>
      </w:pPr>
    </w:p>
    <w:p w:rsidR="00A35800" w:rsidP="00A35800" w:rsidRDefault="00A3580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:rsidR="00A35800" w:rsidP="00A35800" w:rsidRDefault="00A3580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A35800">
        <w:rPr>
          <w:rFonts w:cstheme="minorHAnsi"/>
          <w:b/>
          <w:bCs/>
          <w:sz w:val="32"/>
          <w:szCs w:val="32"/>
        </w:rPr>
        <w:t>KRYCÍ LIST NABÍDKY VEŘEJNÉ ZAKÁZKY</w:t>
      </w:r>
    </w:p>
    <w:p w:rsidR="00A35800" w:rsidP="00A35800" w:rsidRDefault="00A35800">
      <w:pPr>
        <w:spacing w:after="0"/>
        <w:jc w:val="left"/>
        <w:rPr>
          <w:rFonts w:cstheme="minorHAnsi"/>
          <w:sz w:val="20"/>
          <w:szCs w:val="20"/>
        </w:rPr>
      </w:pPr>
    </w:p>
    <w:p w:rsidR="00A35800" w:rsidP="00A35800" w:rsidRDefault="00A35800">
      <w:pPr>
        <w:spacing w:after="0"/>
        <w:jc w:val="left"/>
        <w:rPr>
          <w:rFonts w:cstheme="minorHAnsi"/>
          <w:sz w:val="20"/>
          <w:szCs w:val="20"/>
        </w:rPr>
      </w:pPr>
    </w:p>
    <w:p w:rsidR="00A35800" w:rsidP="00A35800" w:rsidRDefault="00A35800">
      <w:pPr>
        <w:spacing w:after="0"/>
        <w:jc w:val="left"/>
        <w:rPr>
          <w:b/>
          <w:sz w:val="20"/>
          <w:szCs w:val="20"/>
        </w:rPr>
      </w:pPr>
      <w:r w:rsidRPr="00A35800">
        <w:rPr>
          <w:rFonts w:cstheme="minorHAnsi"/>
          <w:sz w:val="20"/>
          <w:szCs w:val="20"/>
        </w:rPr>
        <w:t>Název zakázky:</w:t>
      </w:r>
      <w:r w:rsidRPr="00A35800">
        <w:rPr>
          <w:rFonts w:cstheme="minorHAnsi"/>
          <w:sz w:val="20"/>
          <w:szCs w:val="20"/>
        </w:rPr>
        <w:tab/>
      </w:r>
      <w:r w:rsidRPr="00A35800">
        <w:rPr>
          <w:rFonts w:cstheme="minorHAnsi"/>
          <w:sz w:val="20"/>
          <w:szCs w:val="20"/>
        </w:rPr>
        <w:tab/>
      </w:r>
      <w:r w:rsidRPr="00A35800">
        <w:rPr>
          <w:b/>
          <w:sz w:val="20"/>
          <w:szCs w:val="20"/>
        </w:rPr>
        <w:t xml:space="preserve">Poradenské a vzdělávací služby v oblasti strategického řízení a </w:t>
      </w:r>
    </w:p>
    <w:p w:rsidR="00A35800" w:rsidP="00A35800" w:rsidRDefault="00A35800">
      <w:pPr>
        <w:spacing w:after="0"/>
        <w:ind w:left="1416" w:firstLine="708"/>
        <w:jc w:val="left"/>
        <w:rPr>
          <w:b/>
          <w:sz w:val="20"/>
          <w:szCs w:val="20"/>
        </w:rPr>
      </w:pPr>
      <w:r w:rsidRPr="00A35800">
        <w:rPr>
          <w:b/>
          <w:sz w:val="20"/>
          <w:szCs w:val="20"/>
        </w:rPr>
        <w:t>fundraisingu pro Diecézní charitu Brno</w:t>
      </w:r>
    </w:p>
    <w:p w:rsidR="00A35800" w:rsidP="00A35800" w:rsidRDefault="00A35800">
      <w:pPr>
        <w:spacing w:after="0"/>
        <w:jc w:val="left"/>
        <w:rPr>
          <w:b/>
          <w:sz w:val="20"/>
          <w:szCs w:val="20"/>
        </w:rPr>
      </w:pPr>
    </w:p>
    <w:p w:rsidR="00A35800" w:rsidP="00A35800" w:rsidRDefault="00A35800">
      <w:pPr>
        <w:spacing w:after="0"/>
        <w:jc w:val="left"/>
        <w:rPr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64"/>
        <w:gridCol w:w="5096"/>
      </w:tblGrid>
      <w:tr w:rsidR="00A35800" w:rsidTr="00662416">
        <w:tc>
          <w:tcPr>
            <w:tcW w:w="9060" w:type="dxa"/>
            <w:gridSpan w:val="2"/>
            <w:shd w:val="clear" w:color="auto" w:fill="B9B9B9" w:themeFill="background2" w:themeFillShade="BF"/>
          </w:tcPr>
          <w:p w:rsidR="00A35800" w:rsidP="00A35800" w:rsidRDefault="00A3580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Pr="001A4639" w:rsidR="00A35800" w:rsidP="00662416" w:rsidRDefault="00A3580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1A4639">
              <w:rPr>
                <w:b/>
                <w:sz w:val="26"/>
                <w:szCs w:val="26"/>
              </w:rPr>
              <w:t>UCHAZEČ</w:t>
            </w:r>
          </w:p>
        </w:tc>
      </w:tr>
      <w:tr w:rsidR="00A35800" w:rsidTr="00A35800">
        <w:tc>
          <w:tcPr>
            <w:tcW w:w="3964" w:type="dxa"/>
          </w:tcPr>
          <w:p w:rsidR="00A35800" w:rsidP="00A35800" w:rsidRDefault="00A3580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A35800" w:rsidP="00A35800" w:rsidRDefault="00A35800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5096" w:type="dxa"/>
          </w:tcPr>
          <w:p w:rsidRPr="001A4639" w:rsidR="00A35800" w:rsidP="00A35800" w:rsidRDefault="00A358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35800" w:rsidTr="00A35800">
        <w:tc>
          <w:tcPr>
            <w:tcW w:w="3964" w:type="dxa"/>
          </w:tcPr>
          <w:p w:rsidR="00A35800" w:rsidP="00A35800" w:rsidRDefault="00A3580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A35800" w:rsidP="00A35800" w:rsidRDefault="00A35800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096" w:type="dxa"/>
          </w:tcPr>
          <w:p w:rsidRPr="001A4639" w:rsidR="00A35800" w:rsidP="00A35800" w:rsidRDefault="00A358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35800" w:rsidTr="00A35800">
        <w:tc>
          <w:tcPr>
            <w:tcW w:w="3964" w:type="dxa"/>
          </w:tcPr>
          <w:p w:rsidR="00A35800" w:rsidP="00A35800" w:rsidRDefault="00A3580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A35800" w:rsidP="00A35800" w:rsidRDefault="00A35800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IČ/DIČ:</w:t>
            </w:r>
          </w:p>
        </w:tc>
        <w:tc>
          <w:tcPr>
            <w:tcW w:w="5096" w:type="dxa"/>
          </w:tcPr>
          <w:p w:rsidRPr="001A4639" w:rsidR="00A35800" w:rsidP="00A35800" w:rsidRDefault="00A358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35800" w:rsidTr="00A35800">
        <w:tc>
          <w:tcPr>
            <w:tcW w:w="3964" w:type="dxa"/>
          </w:tcPr>
          <w:p w:rsidR="00A35800" w:rsidP="00A35800" w:rsidRDefault="00A35800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oprávněná jednat jménem či za uchazeče:</w:t>
            </w:r>
          </w:p>
        </w:tc>
        <w:tc>
          <w:tcPr>
            <w:tcW w:w="5096" w:type="dxa"/>
          </w:tcPr>
          <w:p w:rsidRPr="001A4639" w:rsidR="00A35800" w:rsidP="00A35800" w:rsidRDefault="00A358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35800" w:rsidTr="00A35800">
        <w:tc>
          <w:tcPr>
            <w:tcW w:w="3964" w:type="dxa"/>
          </w:tcPr>
          <w:p w:rsidR="00A35800" w:rsidP="00A35800" w:rsidRDefault="00A3580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A35800" w:rsidP="00A35800" w:rsidRDefault="00A35800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</w:t>
            </w:r>
          </w:p>
        </w:tc>
        <w:tc>
          <w:tcPr>
            <w:tcW w:w="5096" w:type="dxa"/>
          </w:tcPr>
          <w:p w:rsidRPr="001A4639" w:rsidR="00A35800" w:rsidP="00A35800" w:rsidRDefault="00A358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35800" w:rsidP="00A35800" w:rsidRDefault="00A35800">
      <w:pPr>
        <w:spacing w:after="0"/>
        <w:jc w:val="left"/>
        <w:rPr>
          <w:b/>
          <w:sz w:val="20"/>
          <w:szCs w:val="20"/>
        </w:rPr>
      </w:pPr>
    </w:p>
    <w:p w:rsidR="001A4639" w:rsidP="00A35800" w:rsidRDefault="001A4639">
      <w:pPr>
        <w:spacing w:after="0"/>
        <w:jc w:val="left"/>
        <w:rPr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64"/>
        <w:gridCol w:w="5096"/>
      </w:tblGrid>
      <w:tr w:rsidR="001A4639" w:rsidTr="00EB715C">
        <w:tc>
          <w:tcPr>
            <w:tcW w:w="3964" w:type="dxa"/>
          </w:tcPr>
          <w:p w:rsidR="001A4639" w:rsidP="00EB715C" w:rsidRDefault="001A4639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1A4639" w:rsidP="00EB715C" w:rsidRDefault="001A4639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osoba:</w:t>
            </w:r>
          </w:p>
        </w:tc>
        <w:tc>
          <w:tcPr>
            <w:tcW w:w="5096" w:type="dxa"/>
          </w:tcPr>
          <w:p w:rsidRPr="001A4639" w:rsidR="001A4639" w:rsidP="00EB715C" w:rsidRDefault="001A4639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1A4639" w:rsidTr="00EB715C">
        <w:tc>
          <w:tcPr>
            <w:tcW w:w="3964" w:type="dxa"/>
          </w:tcPr>
          <w:p w:rsidR="001A4639" w:rsidP="00EB715C" w:rsidRDefault="001A4639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1A4639" w:rsidP="00EB715C" w:rsidRDefault="001A4639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</w:t>
            </w:r>
          </w:p>
        </w:tc>
        <w:tc>
          <w:tcPr>
            <w:tcW w:w="5096" w:type="dxa"/>
          </w:tcPr>
          <w:p w:rsidRPr="001A4639" w:rsidR="001A4639" w:rsidP="00EB715C" w:rsidRDefault="001A4639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1A4639" w:rsidP="00A35800" w:rsidRDefault="001A4639">
      <w:pPr>
        <w:spacing w:after="0"/>
        <w:jc w:val="left"/>
        <w:rPr>
          <w:b/>
          <w:sz w:val="20"/>
          <w:szCs w:val="20"/>
        </w:rPr>
      </w:pPr>
    </w:p>
    <w:p w:rsidR="001A4639" w:rsidP="00A35800" w:rsidRDefault="001A4639">
      <w:pPr>
        <w:spacing w:after="0"/>
        <w:jc w:val="left"/>
        <w:rPr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 w:rsidR="001A4639" w:rsidTr="00662416">
        <w:tc>
          <w:tcPr>
            <w:tcW w:w="9060" w:type="dxa"/>
            <w:gridSpan w:val="3"/>
            <w:shd w:val="clear" w:color="auto" w:fill="B9B9B9" w:themeFill="background2" w:themeFillShade="BF"/>
          </w:tcPr>
          <w:p w:rsidR="001A4639" w:rsidP="00A35800" w:rsidRDefault="001A4639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Pr="001A4639" w:rsidR="001A4639" w:rsidP="001A4639" w:rsidRDefault="001A463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1A4639">
              <w:rPr>
                <w:b/>
                <w:sz w:val="26"/>
                <w:szCs w:val="26"/>
              </w:rPr>
              <w:t>NABÍDKOVÁ CENA CELKEM</w:t>
            </w:r>
          </w:p>
        </w:tc>
      </w:tr>
      <w:tr w:rsidR="001A4639" w:rsidTr="001A4639">
        <w:tc>
          <w:tcPr>
            <w:tcW w:w="3020" w:type="dxa"/>
          </w:tcPr>
          <w:p w:rsidR="001A4639" w:rsidP="001A4639" w:rsidRDefault="001A463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Nabídková cena</w:t>
            </w:r>
          </w:p>
          <w:p w:rsidR="001A4639" w:rsidP="001A4639" w:rsidRDefault="001A463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 bez DPH</w:t>
            </w:r>
          </w:p>
        </w:tc>
        <w:tc>
          <w:tcPr>
            <w:tcW w:w="3020" w:type="dxa"/>
          </w:tcPr>
          <w:p w:rsidR="001A4639" w:rsidP="001A4639" w:rsidRDefault="001A463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Výše DPH</w:t>
            </w:r>
          </w:p>
          <w:p w:rsidR="001A4639" w:rsidP="001A4639" w:rsidRDefault="001A463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dle příslušné sazby</w:t>
            </w:r>
          </w:p>
        </w:tc>
        <w:tc>
          <w:tcPr>
            <w:tcW w:w="3020" w:type="dxa"/>
          </w:tcPr>
          <w:p w:rsidR="001A4639" w:rsidP="001A4639" w:rsidRDefault="001A463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Nabídková cena</w:t>
            </w:r>
          </w:p>
          <w:p w:rsidR="001A4639" w:rsidP="001A4639" w:rsidRDefault="001A463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 vč. DPH</w:t>
            </w:r>
          </w:p>
        </w:tc>
      </w:tr>
      <w:tr w:rsidR="001A4639" w:rsidTr="001A4639">
        <w:tc>
          <w:tcPr>
            <w:tcW w:w="3020" w:type="dxa"/>
          </w:tcPr>
          <w:p w:rsidRPr="001A4639" w:rsidR="001A4639" w:rsidP="00A35800" w:rsidRDefault="001A4639">
            <w:pPr>
              <w:spacing w:after="0"/>
              <w:jc w:val="left"/>
              <w:rPr>
                <w:sz w:val="20"/>
                <w:szCs w:val="20"/>
              </w:rPr>
            </w:pPr>
          </w:p>
          <w:p w:rsidRPr="001A4639" w:rsidR="001A4639" w:rsidP="001A4639" w:rsidRDefault="001A4639">
            <w:pPr>
              <w:spacing w:after="0"/>
              <w:jc w:val="center"/>
              <w:rPr>
                <w:sz w:val="20"/>
                <w:szCs w:val="20"/>
              </w:rPr>
            </w:pPr>
          </w:p>
          <w:p w:rsidRPr="001A4639" w:rsidR="001A4639" w:rsidP="00A35800" w:rsidRDefault="001A463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Pr="001A4639" w:rsidR="001A4639" w:rsidP="00A35800" w:rsidRDefault="001A4639">
            <w:pPr>
              <w:spacing w:after="0"/>
              <w:jc w:val="left"/>
              <w:rPr>
                <w:sz w:val="20"/>
                <w:szCs w:val="20"/>
              </w:rPr>
            </w:pPr>
          </w:p>
          <w:p w:rsidRPr="001A4639" w:rsidR="001A4639" w:rsidP="001A4639" w:rsidRDefault="001A4639">
            <w:pPr>
              <w:spacing w:after="0"/>
              <w:jc w:val="center"/>
              <w:rPr>
                <w:sz w:val="20"/>
                <w:szCs w:val="20"/>
              </w:rPr>
            </w:pPr>
          </w:p>
          <w:p w:rsidRPr="001A4639" w:rsidR="001A4639" w:rsidP="00A35800" w:rsidRDefault="001A463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Pr="001A4639" w:rsidR="001A4639" w:rsidP="00A35800" w:rsidRDefault="001A4639">
            <w:pPr>
              <w:spacing w:after="0"/>
              <w:jc w:val="left"/>
              <w:rPr>
                <w:sz w:val="20"/>
                <w:szCs w:val="20"/>
              </w:rPr>
            </w:pPr>
          </w:p>
          <w:p w:rsidRPr="001A4639" w:rsidR="001A4639" w:rsidP="001A4639" w:rsidRDefault="001A463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A4639" w:rsidP="00A35800" w:rsidRDefault="001A4639">
      <w:pPr>
        <w:spacing w:after="0"/>
        <w:jc w:val="left"/>
        <w:rPr>
          <w:b/>
          <w:sz w:val="20"/>
          <w:szCs w:val="20"/>
        </w:rPr>
      </w:pPr>
    </w:p>
    <w:p w:rsidR="001A4639" w:rsidP="00A35800" w:rsidRDefault="001A4639">
      <w:pPr>
        <w:spacing w:after="0"/>
        <w:jc w:val="left"/>
        <w:rPr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20"/>
        <w:gridCol w:w="6040"/>
      </w:tblGrid>
      <w:tr w:rsidR="00662416" w:rsidTr="00662416">
        <w:tc>
          <w:tcPr>
            <w:tcW w:w="9060" w:type="dxa"/>
            <w:gridSpan w:val="2"/>
            <w:shd w:val="clear" w:color="auto" w:fill="B9B9B9" w:themeFill="background2" w:themeFillShade="BF"/>
          </w:tcPr>
          <w:p w:rsidR="00662416" w:rsidP="00662416" w:rsidRDefault="00662416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Pr="00662416" w:rsidR="00662416" w:rsidP="00662416" w:rsidRDefault="0066241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62416">
              <w:rPr>
                <w:b/>
                <w:sz w:val="26"/>
                <w:szCs w:val="26"/>
              </w:rPr>
              <w:t>Osoba oprávněná jednat jménem uchazeče</w:t>
            </w:r>
          </w:p>
        </w:tc>
      </w:tr>
      <w:tr w:rsidR="00662416" w:rsidTr="00863719">
        <w:tc>
          <w:tcPr>
            <w:tcW w:w="3020" w:type="dxa"/>
          </w:tcPr>
          <w:p w:rsidR="00662416" w:rsidP="00A35800" w:rsidRDefault="0066241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662416" w:rsidP="00A35800" w:rsidRDefault="0066241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040" w:type="dxa"/>
          </w:tcPr>
          <w:p w:rsidR="00662416" w:rsidP="00A35800" w:rsidRDefault="0066241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</w:tr>
      <w:tr w:rsidR="00662416" w:rsidTr="000B799E">
        <w:tc>
          <w:tcPr>
            <w:tcW w:w="3020" w:type="dxa"/>
          </w:tcPr>
          <w:p w:rsidR="00662416" w:rsidP="00A35800" w:rsidRDefault="0066241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662416" w:rsidP="00A35800" w:rsidRDefault="0066241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6040" w:type="dxa"/>
          </w:tcPr>
          <w:p w:rsidR="00662416" w:rsidP="00A35800" w:rsidRDefault="0066241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</w:tr>
      <w:tr w:rsidR="00662416" w:rsidTr="00E05333">
        <w:tc>
          <w:tcPr>
            <w:tcW w:w="3020" w:type="dxa"/>
          </w:tcPr>
          <w:p w:rsidR="00662416" w:rsidP="00A35800" w:rsidRDefault="0066241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662416" w:rsidP="00A35800" w:rsidRDefault="0066241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6040" w:type="dxa"/>
          </w:tcPr>
          <w:p w:rsidR="00662416" w:rsidP="00A35800" w:rsidRDefault="0066241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662416" w:rsidP="00A35800" w:rsidRDefault="00662416">
            <w:pPr>
              <w:spacing w:after="0"/>
              <w:jc w:val="left"/>
              <w:rPr>
                <w:b/>
                <w:sz w:val="20"/>
                <w:szCs w:val="20"/>
              </w:rPr>
            </w:pPr>
            <w:bookmarkStart w:name="_GoBack" w:id="0"/>
            <w:bookmarkEnd w:id="0"/>
          </w:p>
        </w:tc>
      </w:tr>
    </w:tbl>
    <w:p w:rsidRPr="00A35800" w:rsidR="001A4639" w:rsidP="00A35800" w:rsidRDefault="001A4639">
      <w:pPr>
        <w:spacing w:after="0"/>
        <w:jc w:val="left"/>
        <w:rPr>
          <w:b/>
          <w:sz w:val="20"/>
          <w:szCs w:val="20"/>
        </w:rPr>
      </w:pPr>
    </w:p>
    <w:sectPr w:rsidRPr="00A35800" w:rsidR="001A4639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015E7" w:rsidP="00744469" w:rsidRDefault="005015E7">
      <w:pPr>
        <w:spacing w:after="0"/>
      </w:pPr>
      <w:r>
        <w:separator/>
      </w:r>
    </w:p>
  </w:endnote>
  <w:endnote w:type="continuationSeparator" w:id="0">
    <w:p w:rsidR="005015E7" w:rsidP="00744469" w:rsidRDefault="005015E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2840044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35800" w:rsidP="00A35800" w:rsidRDefault="00A3580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4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4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18EB" w:rsidRDefault="00A318E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18EB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18EB" w:rsidP="00A34F9E" w:rsidRDefault="00A318EB">
          <w:pPr>
            <w:pStyle w:val="Tabulkazhlav"/>
            <w:rPr>
              <w:b w:val="false"/>
            </w:rPr>
          </w:pPr>
        </w:p>
      </w:tc>
    </w:tr>
    <w:tr w:rsidR="00A318EB" w:rsidTr="00A34F9E">
      <w:tc>
        <w:tcPr>
          <w:tcW w:w="1667" w:type="pct"/>
          <w:shd w:val="clear" w:color="auto" w:fill="auto"/>
          <w:vAlign w:val="center"/>
        </w:tcPr>
        <w:p w:rsidR="00A318EB" w:rsidP="00A318EB" w:rsidRDefault="00A318EB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18EB" w:rsidP="00A318EB" w:rsidRDefault="00A318EB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18EB" w:rsidP="00A318EB" w:rsidRDefault="00A318EB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318EB" w:rsidRDefault="00A318E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015E7" w:rsidP="00744469" w:rsidRDefault="005015E7">
      <w:pPr>
        <w:spacing w:after="0"/>
      </w:pPr>
      <w:r>
        <w:separator/>
      </w:r>
    </w:p>
  </w:footnote>
  <w:footnote w:type="continuationSeparator" w:id="0">
    <w:p w:rsidR="005015E7" w:rsidP="00744469" w:rsidRDefault="005015E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18EB" w:rsidP="00A35800" w:rsidRDefault="00A318EB">
    <w:pPr>
      <w:pStyle w:val="Zhlav"/>
      <w:tabs>
        <w:tab w:val="clear" w:pos="9072"/>
        <w:tab w:val="left" w:pos="7365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800">
      <w:tab/>
    </w:r>
    <w:r w:rsidR="00A35800">
      <w:tab/>
      <w:t xml:space="preserve">         </w:t>
    </w:r>
  </w:p>
  <w:p w:rsidR="00A318EB" w:rsidRDefault="00A318E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18EB" w:rsidRDefault="00A318E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8EB" w:rsidRDefault="00A318E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177" o:bullet="t">
        <v:imagedata o:title="ul" r:id="rId1"/>
      </v:shape>
    </w:pict>
  </w:numPicBullet>
  <w:abstractNum w:abstractNumId="0">
    <w:nsid w:val="031A1F48"/>
    <w:multiLevelType w:val="hybridMultilevel"/>
    <w:tmpl w:val="A684AE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3061BE"/>
    <w:multiLevelType w:val="hybridMultilevel"/>
    <w:tmpl w:val="590CAB64"/>
    <w:lvl w:ilvl="0" w:tplc="4340683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E9E6C8B"/>
    <w:multiLevelType w:val="hybridMultilevel"/>
    <w:tmpl w:val="61764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00C7"/>
    <w:multiLevelType w:val="hybridMultilevel"/>
    <w:tmpl w:val="8C1A6E16"/>
    <w:lvl w:ilvl="0" w:tplc="5CE43106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A7130"/>
    <w:multiLevelType w:val="hybridMultilevel"/>
    <w:tmpl w:val="E9CE2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C4325"/>
    <w:multiLevelType w:val="hybridMultilevel"/>
    <w:tmpl w:val="F8A0BEA4"/>
    <w:lvl w:ilvl="0" w:tplc="8A0EE0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23454395"/>
    <w:multiLevelType w:val="hybridMultilevel"/>
    <w:tmpl w:val="CB54D4BA"/>
    <w:lvl w:ilvl="0" w:tplc="04050005">
      <w:start w:val="1"/>
      <w:numFmt w:val="bullet"/>
      <w:lvlText w:val=""/>
      <w:lvlJc w:val="left"/>
      <w:pPr>
        <w:ind w:left="1137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11">
    <w:nsid w:val="23D8500B"/>
    <w:multiLevelType w:val="hybridMultilevel"/>
    <w:tmpl w:val="A8F424A0"/>
    <w:lvl w:ilvl="0" w:tplc="ABDE113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AC21C96"/>
    <w:multiLevelType w:val="hybridMultilevel"/>
    <w:tmpl w:val="DD1C3F0C"/>
    <w:lvl w:ilvl="0" w:tplc="835494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0BF4B06"/>
    <w:multiLevelType w:val="hybridMultilevel"/>
    <w:tmpl w:val="3912FA94"/>
    <w:lvl w:ilvl="0" w:tplc="4580C46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6F62D48"/>
    <w:multiLevelType w:val="hybridMultilevel"/>
    <w:tmpl w:val="A784F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B6E96"/>
    <w:multiLevelType w:val="hybridMultilevel"/>
    <w:tmpl w:val="ADF2B5C2"/>
    <w:lvl w:ilvl="0" w:tplc="F618BA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6975DE3"/>
    <w:multiLevelType w:val="hybridMultilevel"/>
    <w:tmpl w:val="A6580F36"/>
    <w:lvl w:ilvl="0" w:tplc="548E594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46D63A10"/>
    <w:multiLevelType w:val="hybridMultilevel"/>
    <w:tmpl w:val="FD46F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5">
    <w:nsid w:val="5148757E"/>
    <w:multiLevelType w:val="hybridMultilevel"/>
    <w:tmpl w:val="FACCF3A4"/>
    <w:lvl w:ilvl="0" w:tplc="EEE68C7C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37C7BD2"/>
    <w:multiLevelType w:val="hybridMultilevel"/>
    <w:tmpl w:val="346A0E78"/>
    <w:lvl w:ilvl="0" w:tplc="1B48EC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56D27116"/>
    <w:multiLevelType w:val="hybridMultilevel"/>
    <w:tmpl w:val="5E6248CA"/>
    <w:lvl w:ilvl="0" w:tplc="DEC256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E7497"/>
    <w:multiLevelType w:val="hybridMultilevel"/>
    <w:tmpl w:val="826C008E"/>
    <w:lvl w:ilvl="0" w:tplc="6F06B05E">
      <w:start w:val="1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2">
    <w:nsid w:val="62540D2C"/>
    <w:multiLevelType w:val="hybridMultilevel"/>
    <w:tmpl w:val="C0EEDB56"/>
    <w:lvl w:ilvl="0" w:tplc="665066A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4">
    <w:nsid w:val="70C454F4"/>
    <w:multiLevelType w:val="hybridMultilevel"/>
    <w:tmpl w:val="F4DAE70C"/>
    <w:lvl w:ilvl="0" w:tplc="FD02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9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7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9"/>
  </w:num>
  <w:num w:numId="22">
    <w:abstractNumId w:val="24"/>
  </w:num>
  <w:num w:numId="23">
    <w:abstractNumId w:val="28"/>
  </w:num>
  <w:num w:numId="24">
    <w:abstractNumId w:val="31"/>
  </w:num>
  <w:num w:numId="25">
    <w:abstractNumId w:val="23"/>
  </w:num>
  <w:num w:numId="26">
    <w:abstractNumId w:val="33"/>
  </w:num>
  <w:num w:numId="27">
    <w:abstractNumId w:val="2"/>
  </w:num>
  <w:num w:numId="28">
    <w:abstractNumId w:val="25"/>
  </w:num>
  <w:num w:numId="29">
    <w:abstractNumId w:val="18"/>
  </w:num>
  <w:num w:numId="30">
    <w:abstractNumId w:val="12"/>
  </w:num>
  <w:num w:numId="31">
    <w:abstractNumId w:val="30"/>
  </w:num>
  <w:num w:numId="32">
    <w:abstractNumId w:val="11"/>
  </w:num>
  <w:num w:numId="33">
    <w:abstractNumId w:val="20"/>
  </w:num>
  <w:num w:numId="34">
    <w:abstractNumId w:val="4"/>
  </w:num>
  <w:num w:numId="35">
    <w:abstractNumId w:val="16"/>
  </w:num>
  <w:num w:numId="36">
    <w:abstractNumId w:val="26"/>
  </w:num>
  <w:num w:numId="37">
    <w:abstractNumId w:val="7"/>
  </w:num>
  <w:num w:numId="38">
    <w:abstractNumId w:val="8"/>
  </w:num>
  <w:num w:numId="39">
    <w:abstractNumId w:val="29"/>
  </w:num>
  <w:num w:numId="40">
    <w:abstractNumId w:val="34"/>
  </w:num>
  <w:num w:numId="41">
    <w:abstractNumId w:val="15"/>
  </w:num>
  <w:num w:numId="42">
    <w:abstractNumId w:val="32"/>
  </w:num>
  <w:num w:numId="43">
    <w:abstractNumId w:val="5"/>
  </w:num>
  <w:num w:numId="44">
    <w:abstractNumId w:val="10"/>
  </w:num>
  <w:num w:numId="45">
    <w:abstractNumId w:val="21"/>
  </w:num>
  <w:num w:numId="4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90C04"/>
    <w:rsid w:val="000A1FE3"/>
    <w:rsid w:val="000B25D8"/>
    <w:rsid w:val="000B747C"/>
    <w:rsid w:val="000C0FA8"/>
    <w:rsid w:val="000E11BF"/>
    <w:rsid w:val="000E4145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4639"/>
    <w:rsid w:val="001A735A"/>
    <w:rsid w:val="001B4C24"/>
    <w:rsid w:val="001B55D7"/>
    <w:rsid w:val="001C08A2"/>
    <w:rsid w:val="001D1395"/>
    <w:rsid w:val="001D3DFE"/>
    <w:rsid w:val="001D5560"/>
    <w:rsid w:val="00201111"/>
    <w:rsid w:val="00202271"/>
    <w:rsid w:val="0020570D"/>
    <w:rsid w:val="002163E1"/>
    <w:rsid w:val="002319F2"/>
    <w:rsid w:val="00244E04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D1849"/>
    <w:rsid w:val="003E2FD5"/>
    <w:rsid w:val="003E5795"/>
    <w:rsid w:val="003F02C5"/>
    <w:rsid w:val="004162EF"/>
    <w:rsid w:val="004354DE"/>
    <w:rsid w:val="004415B1"/>
    <w:rsid w:val="004461FB"/>
    <w:rsid w:val="004548E9"/>
    <w:rsid w:val="00455567"/>
    <w:rsid w:val="00463DA2"/>
    <w:rsid w:val="00497ED7"/>
    <w:rsid w:val="004B48DE"/>
    <w:rsid w:val="004C6F44"/>
    <w:rsid w:val="004C721F"/>
    <w:rsid w:val="004D73F0"/>
    <w:rsid w:val="004E5D87"/>
    <w:rsid w:val="005015E7"/>
    <w:rsid w:val="00512C01"/>
    <w:rsid w:val="00526EF5"/>
    <w:rsid w:val="00536184"/>
    <w:rsid w:val="00536CEE"/>
    <w:rsid w:val="0055203F"/>
    <w:rsid w:val="00556F01"/>
    <w:rsid w:val="00567C05"/>
    <w:rsid w:val="00573732"/>
    <w:rsid w:val="00597E60"/>
    <w:rsid w:val="005B5BED"/>
    <w:rsid w:val="005B66CA"/>
    <w:rsid w:val="005B7AFA"/>
    <w:rsid w:val="005C19CB"/>
    <w:rsid w:val="005C28D2"/>
    <w:rsid w:val="005C6C32"/>
    <w:rsid w:val="005D7987"/>
    <w:rsid w:val="005E72E4"/>
    <w:rsid w:val="00605AF1"/>
    <w:rsid w:val="0062246E"/>
    <w:rsid w:val="00630E04"/>
    <w:rsid w:val="00640D76"/>
    <w:rsid w:val="006445B9"/>
    <w:rsid w:val="00644B7D"/>
    <w:rsid w:val="00647088"/>
    <w:rsid w:val="00653116"/>
    <w:rsid w:val="00662416"/>
    <w:rsid w:val="00667155"/>
    <w:rsid w:val="00671782"/>
    <w:rsid w:val="006718E7"/>
    <w:rsid w:val="0068462F"/>
    <w:rsid w:val="00685750"/>
    <w:rsid w:val="00694A19"/>
    <w:rsid w:val="006B3320"/>
    <w:rsid w:val="006B4593"/>
    <w:rsid w:val="006B7AD7"/>
    <w:rsid w:val="006D2EC2"/>
    <w:rsid w:val="006D4968"/>
    <w:rsid w:val="006D7FC5"/>
    <w:rsid w:val="006E607C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0B3E"/>
    <w:rsid w:val="00773D72"/>
    <w:rsid w:val="00776436"/>
    <w:rsid w:val="0077702C"/>
    <w:rsid w:val="00782D4C"/>
    <w:rsid w:val="00797E60"/>
    <w:rsid w:val="007A0075"/>
    <w:rsid w:val="007B1C3C"/>
    <w:rsid w:val="007C19EF"/>
    <w:rsid w:val="007D0935"/>
    <w:rsid w:val="007D267B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F7D9B"/>
    <w:rsid w:val="009002B3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85145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18EB"/>
    <w:rsid w:val="00A338EB"/>
    <w:rsid w:val="00A33A3D"/>
    <w:rsid w:val="00A34F9E"/>
    <w:rsid w:val="00A35800"/>
    <w:rsid w:val="00A36264"/>
    <w:rsid w:val="00A47B09"/>
    <w:rsid w:val="00A518B4"/>
    <w:rsid w:val="00A67723"/>
    <w:rsid w:val="00A7761D"/>
    <w:rsid w:val="00A87668"/>
    <w:rsid w:val="00A91A79"/>
    <w:rsid w:val="00AA3E99"/>
    <w:rsid w:val="00AC3356"/>
    <w:rsid w:val="00AD04D6"/>
    <w:rsid w:val="00AD39D7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A62D3"/>
    <w:rsid w:val="00BB0C81"/>
    <w:rsid w:val="00BB2841"/>
    <w:rsid w:val="00BD26E4"/>
    <w:rsid w:val="00BD5598"/>
    <w:rsid w:val="00C1026C"/>
    <w:rsid w:val="00C26A71"/>
    <w:rsid w:val="00C40BA4"/>
    <w:rsid w:val="00C54BB9"/>
    <w:rsid w:val="00C70F57"/>
    <w:rsid w:val="00C72443"/>
    <w:rsid w:val="00C845E5"/>
    <w:rsid w:val="00C920D4"/>
    <w:rsid w:val="00C9441C"/>
    <w:rsid w:val="00CD0592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77B6F"/>
    <w:rsid w:val="00D8200A"/>
    <w:rsid w:val="00D90F1D"/>
    <w:rsid w:val="00D91F9F"/>
    <w:rsid w:val="00D92737"/>
    <w:rsid w:val="00DA7A8F"/>
    <w:rsid w:val="00DB3EA3"/>
    <w:rsid w:val="00DB40C5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67681"/>
    <w:rsid w:val="00E81664"/>
    <w:rsid w:val="00E90E13"/>
    <w:rsid w:val="00E915D8"/>
    <w:rsid w:val="00EA07AC"/>
    <w:rsid w:val="00EA17D9"/>
    <w:rsid w:val="00EA35B3"/>
    <w:rsid w:val="00EB1A20"/>
    <w:rsid w:val="00EB62F1"/>
    <w:rsid w:val="00EB6DC3"/>
    <w:rsid w:val="00ED7068"/>
    <w:rsid w:val="00EE03D0"/>
    <w:rsid w:val="00EE2439"/>
    <w:rsid w:val="00EF630C"/>
    <w:rsid w:val="00EF6852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D0C7080C-81DE-4923-AD04-71142542AB3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244E0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91552B-70AD-4B93-8110-670481B917D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/>
  <properties:Pages>1</properties:Pages>
  <properties:Words>80</properties:Words>
  <properties:Characters>472</properties:Characters>
  <properties:Lines>3</properties:Lines>
  <properties:Paragraphs>1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2016-07-21T12:08:00Z</dcterms:created>
  <dc:creator/>
  <cp:lastModifiedBy/>
  <dcterms:modified xmlns:xsi="http://www.w3.org/2001/XMLSchema-instance" xsi:type="dcterms:W3CDTF">2016-07-21T12:33:00Z</dcterms:modified>
  <cp:revision>3</cp:revision>
</cp:coreProperties>
</file>