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C6C32" w:rsidP="00A35800" w:rsidRDefault="00646726" w14:paraId="0418B74A" w14:textId="77777777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Příloha č. 5</w:t>
      </w:r>
    </w:p>
    <w:p w:rsidR="00E61548" w:rsidP="00E61548" w:rsidRDefault="00E61548" w14:paraId="433C3EC4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C957A5" w:rsidP="00E61548" w:rsidRDefault="00C957A5" w14:paraId="7940B779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Pr="00C957A5" w:rsidR="00C957A5" w:rsidP="00C957A5" w:rsidRDefault="00646726" w14:paraId="42CB87BB" w14:textId="7777777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REFERENČNÍ ZAKÁZKY</w:t>
      </w:r>
    </w:p>
    <w:p w:rsidR="00C957A5" w:rsidP="00E61548" w:rsidRDefault="00C957A5" w14:paraId="1522E4A2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C957A5" w:rsidP="00C957A5" w:rsidRDefault="00C957A5" w14:paraId="76A9CA34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C957A5" w:rsidP="00C957A5" w:rsidRDefault="00C957A5" w14:paraId="6ABF254C" w14:textId="77777777">
      <w:pPr>
        <w:spacing w:after="0"/>
        <w:jc w:val="left"/>
        <w:rPr>
          <w:b/>
          <w:sz w:val="20"/>
          <w:szCs w:val="20"/>
        </w:rPr>
      </w:pPr>
      <w:r w:rsidRPr="00A35800">
        <w:rPr>
          <w:rFonts w:cstheme="minorHAnsi"/>
          <w:sz w:val="20"/>
          <w:szCs w:val="20"/>
        </w:rPr>
        <w:t>Název zakázky:</w:t>
      </w:r>
      <w:r w:rsidRPr="00A35800">
        <w:rPr>
          <w:rFonts w:cstheme="minorHAnsi"/>
          <w:sz w:val="20"/>
          <w:szCs w:val="20"/>
        </w:rPr>
        <w:tab/>
      </w:r>
      <w:r w:rsidRPr="00A35800">
        <w:rPr>
          <w:rFonts w:cstheme="minorHAnsi"/>
          <w:sz w:val="20"/>
          <w:szCs w:val="20"/>
        </w:rPr>
        <w:tab/>
      </w:r>
      <w:r w:rsidRPr="00A35800">
        <w:rPr>
          <w:b/>
          <w:sz w:val="20"/>
          <w:szCs w:val="20"/>
        </w:rPr>
        <w:t xml:space="preserve">Poradenské a vzdělávací služby v oblasti strategického řízení a </w:t>
      </w:r>
    </w:p>
    <w:p w:rsidR="00C957A5" w:rsidP="00C957A5" w:rsidRDefault="00C957A5" w14:paraId="4206D0EA" w14:textId="77777777">
      <w:pPr>
        <w:spacing w:after="0"/>
        <w:ind w:left="1416" w:firstLine="708"/>
        <w:jc w:val="left"/>
        <w:rPr>
          <w:b/>
          <w:sz w:val="20"/>
          <w:szCs w:val="20"/>
        </w:rPr>
      </w:pPr>
      <w:r w:rsidRPr="00A35800">
        <w:rPr>
          <w:b/>
          <w:sz w:val="20"/>
          <w:szCs w:val="20"/>
        </w:rPr>
        <w:t>fundraisingu pro Diecézní charitu Brno</w:t>
      </w:r>
    </w:p>
    <w:p w:rsidR="00C957A5" w:rsidP="00E61548" w:rsidRDefault="00C957A5" w14:paraId="1A8987F6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646726" w:rsidP="00E61548" w:rsidRDefault="00646726" w14:paraId="2931B1E0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Pr="009B55D1" w:rsidR="009B55D1" w:rsidP="00E61548" w:rsidRDefault="009B55D1" w14:paraId="7281991E" w14:textId="77777777">
      <w:pPr>
        <w:spacing w:after="0"/>
        <w:jc w:val="left"/>
        <w:rPr>
          <w:rFonts w:cstheme="minorHAnsi"/>
          <w:b/>
          <w:sz w:val="20"/>
          <w:szCs w:val="20"/>
        </w:rPr>
      </w:pPr>
      <w:r w:rsidRPr="009B55D1">
        <w:rPr>
          <w:rFonts w:cstheme="minorHAnsi"/>
          <w:b/>
          <w:sz w:val="20"/>
          <w:szCs w:val="20"/>
        </w:rPr>
        <w:t>Uchazeč</w:t>
      </w:r>
    </w:p>
    <w:p w:rsidR="009B55D1" w:rsidP="00E61548" w:rsidRDefault="009B55D1" w14:paraId="70DBFD52" w14:textId="77777777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Název: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55D1">
        <w:rPr>
          <w:rFonts w:cstheme="minorHAnsi"/>
          <w:sz w:val="20"/>
          <w:szCs w:val="20"/>
          <w:highlight w:val="yellow"/>
        </w:rPr>
        <w:t>…………………………</w:t>
      </w:r>
    </w:p>
    <w:p w:rsidR="009B55D1" w:rsidP="00E61548" w:rsidRDefault="009B55D1" w14:paraId="42922282" w14:textId="77777777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Sídlo: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55D1">
        <w:rPr>
          <w:rFonts w:cstheme="minorHAnsi"/>
          <w:sz w:val="20"/>
          <w:szCs w:val="20"/>
          <w:highlight w:val="yellow"/>
        </w:rPr>
        <w:t>…………………………</w:t>
      </w:r>
    </w:p>
    <w:p w:rsidR="009B55D1" w:rsidP="00E61548" w:rsidRDefault="009B55D1" w14:paraId="7B42A878" w14:textId="77777777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IČ: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55D1">
        <w:rPr>
          <w:rFonts w:cstheme="minorHAnsi"/>
          <w:sz w:val="20"/>
          <w:szCs w:val="20"/>
          <w:highlight w:val="yellow"/>
        </w:rPr>
        <w:t>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B55D1" w:rsidP="00E61548" w:rsidRDefault="009B55D1" w14:paraId="4745FC3A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62EA27FE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4C0D1CD4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Pr="00F66C1A" w:rsidR="009B55D1" w:rsidP="00E61548" w:rsidRDefault="009B55D1" w14:paraId="2E17DDE3" w14:textId="77777777">
      <w:pPr>
        <w:spacing w:after="0"/>
        <w:jc w:val="left"/>
        <w:rPr>
          <w:rFonts w:cstheme="minorHAnsi"/>
          <w:b/>
          <w:sz w:val="20"/>
          <w:szCs w:val="20"/>
        </w:rPr>
      </w:pPr>
    </w:p>
    <w:p w:rsidRPr="00F66C1A" w:rsidR="00F66C1A" w:rsidP="00F66C1A" w:rsidRDefault="00F66C1A" w14:paraId="698F72E6" w14:textId="77777777">
      <w:pPr>
        <w:pStyle w:val="Tabulkatext"/>
        <w:numPr>
          <w:ilvl w:val="0"/>
          <w:numId w:val="39"/>
        </w:numPr>
        <w:rPr>
          <w:b/>
          <w:szCs w:val="20"/>
        </w:rPr>
      </w:pPr>
      <w:r w:rsidRPr="00F66C1A">
        <w:rPr>
          <w:b/>
          <w:szCs w:val="20"/>
        </w:rPr>
        <w:t>Podpora vytváření strategického plánu min. 8mi NNO organizacím působících v oblasti sociálních nebo zdravotních nebo humanitárních činností v České republice za poslední 3 roky</w:t>
      </w:r>
    </w:p>
    <w:p w:rsidR="00A32764" w:rsidP="00E61548" w:rsidRDefault="00A32764" w14:paraId="2188920E" w14:textId="77777777">
      <w:pPr>
        <w:spacing w:after="0"/>
        <w:jc w:val="left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1"/>
        <w:gridCol w:w="3260"/>
        <w:gridCol w:w="1843"/>
        <w:gridCol w:w="3536"/>
      </w:tblGrid>
      <w:tr w:rsidR="00646726" w:rsidTr="00646726" w14:paraId="738AF8D6" w14:textId="77777777">
        <w:tc>
          <w:tcPr>
            <w:tcW w:w="421" w:type="dxa"/>
          </w:tcPr>
          <w:p w:rsidR="00646726" w:rsidP="00646726" w:rsidRDefault="00646726" w14:paraId="0F57DD62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Č.</w:t>
            </w:r>
          </w:p>
        </w:tc>
        <w:tc>
          <w:tcPr>
            <w:tcW w:w="3260" w:type="dxa"/>
          </w:tcPr>
          <w:p w:rsidR="00646726" w:rsidP="00646726" w:rsidRDefault="00646726" w14:paraId="38D4B837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Název/předmět zakázky</w:t>
            </w:r>
          </w:p>
        </w:tc>
        <w:tc>
          <w:tcPr>
            <w:tcW w:w="1843" w:type="dxa"/>
          </w:tcPr>
          <w:p w:rsidR="00646726" w:rsidP="00646726" w:rsidRDefault="00646726" w14:paraId="53ABF7FC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Doba realizace</w:t>
            </w:r>
          </w:p>
        </w:tc>
        <w:tc>
          <w:tcPr>
            <w:tcW w:w="3536" w:type="dxa"/>
          </w:tcPr>
          <w:p w:rsidR="00646726" w:rsidP="00646726" w:rsidRDefault="00646726" w14:paraId="07556EDE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Objednatel vč. kontaktu pro ověření referenční zakázky</w:t>
            </w:r>
          </w:p>
        </w:tc>
      </w:tr>
      <w:tr w:rsidR="00646726" w:rsidTr="00646726" w14:paraId="5728EF1F" w14:textId="77777777">
        <w:tc>
          <w:tcPr>
            <w:tcW w:w="421" w:type="dxa"/>
          </w:tcPr>
          <w:p w:rsidR="00646726" w:rsidP="00646726" w:rsidRDefault="00646726" w14:paraId="357920CE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646726" w:rsidP="00646726" w:rsidRDefault="00646726" w14:paraId="02EC4A71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3DF08F18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50AE4E7B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4A05AF75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46726" w:rsidTr="00646726" w14:paraId="25283105" w14:textId="77777777">
        <w:tc>
          <w:tcPr>
            <w:tcW w:w="421" w:type="dxa"/>
          </w:tcPr>
          <w:p w:rsidR="00646726" w:rsidP="00646726" w:rsidRDefault="00646726" w14:paraId="586A6D60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646726" w:rsidP="00646726" w:rsidRDefault="00646726" w14:paraId="05F2D20C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4F70C57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34552FEA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431C063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46726" w:rsidTr="00646726" w14:paraId="02ED9E99" w14:textId="77777777">
        <w:tc>
          <w:tcPr>
            <w:tcW w:w="421" w:type="dxa"/>
          </w:tcPr>
          <w:p w:rsidR="00646726" w:rsidP="00646726" w:rsidRDefault="00646726" w14:paraId="11ED6503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646726" w:rsidP="00646726" w:rsidRDefault="00646726" w14:paraId="5B48CF8C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134F1530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5BEC986B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1EA033B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46726" w:rsidTr="00646726" w14:paraId="2C94A31B" w14:textId="77777777">
        <w:tc>
          <w:tcPr>
            <w:tcW w:w="421" w:type="dxa"/>
          </w:tcPr>
          <w:p w:rsidR="00646726" w:rsidP="00646726" w:rsidRDefault="00646726" w14:paraId="70EA0B40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646726" w:rsidP="00646726" w:rsidRDefault="00646726" w14:paraId="5DBE94E1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73626B9A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21C6FA6B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69819DEE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46726" w:rsidTr="00646726" w14:paraId="66BAD1B6" w14:textId="77777777">
        <w:tc>
          <w:tcPr>
            <w:tcW w:w="421" w:type="dxa"/>
          </w:tcPr>
          <w:p w:rsidR="00646726" w:rsidP="00646726" w:rsidRDefault="00646726" w14:paraId="5D420F02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646726" w:rsidP="00646726" w:rsidRDefault="00646726" w14:paraId="4A46B583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15AE511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5B6A75F0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1E3B5F11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46726" w:rsidTr="00646726" w14:paraId="388C037E" w14:textId="77777777">
        <w:tc>
          <w:tcPr>
            <w:tcW w:w="421" w:type="dxa"/>
          </w:tcPr>
          <w:p w:rsidR="00646726" w:rsidP="00646726" w:rsidRDefault="00646726" w14:paraId="280C1859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646726" w:rsidP="00646726" w:rsidRDefault="00646726" w14:paraId="730ED104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1A75799F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27C78348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2C0435A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46726" w:rsidTr="00646726" w14:paraId="4CF11010" w14:textId="77777777">
        <w:tc>
          <w:tcPr>
            <w:tcW w:w="421" w:type="dxa"/>
          </w:tcPr>
          <w:p w:rsidR="00646726" w:rsidP="00646726" w:rsidRDefault="00646726" w14:paraId="6E6EC3D9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646726" w:rsidP="00646726" w:rsidRDefault="00646726" w14:paraId="2A5C5C30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344956C2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7C922897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0E2C1A13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46726" w:rsidTr="00646726" w14:paraId="6D034C77" w14:textId="77777777">
        <w:tc>
          <w:tcPr>
            <w:tcW w:w="421" w:type="dxa"/>
          </w:tcPr>
          <w:p w:rsidR="00646726" w:rsidP="00646726" w:rsidRDefault="00646726" w14:paraId="57020263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646726" w:rsidP="00646726" w:rsidRDefault="00646726" w14:paraId="0322823C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646726" w:rsidP="00646726" w:rsidRDefault="00646726" w14:paraId="5DEAEB59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726" w:rsidP="00646726" w:rsidRDefault="00646726" w14:paraId="18538DFA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6726" w:rsidP="00646726" w:rsidRDefault="00646726" w14:paraId="587A75BA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646726" w:rsidP="00E61548" w:rsidRDefault="00646726" w14:paraId="329960A6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411D9E0A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8E1575" w:rsidP="00E61548" w:rsidRDefault="008E1575" w14:paraId="2844C864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Pr="00F66C1A" w:rsidR="00646726" w:rsidP="00F66C1A" w:rsidRDefault="00F66C1A" w14:paraId="5A4FC917" w14:textId="76058144">
      <w:pPr>
        <w:pStyle w:val="Tabulkatext"/>
        <w:numPr>
          <w:ilvl w:val="0"/>
          <w:numId w:val="39"/>
        </w:numPr>
        <w:rPr>
          <w:b/>
          <w:szCs w:val="20"/>
        </w:rPr>
      </w:pPr>
      <w:r w:rsidRPr="00F66C1A">
        <w:rPr>
          <w:b/>
          <w:szCs w:val="20"/>
        </w:rPr>
        <w:t>Podpora vytváření strategického plánu min. 2ma NNO organizacím působících v oblasti sociálních nebo zdravotních nebo humanitárních činností v zahraničí za poslední 3 roky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1"/>
        <w:gridCol w:w="3260"/>
        <w:gridCol w:w="1843"/>
        <w:gridCol w:w="3536"/>
      </w:tblGrid>
      <w:tr w:rsidR="009B55D1" w:rsidTr="00265891" w14:paraId="4E151977" w14:textId="77777777">
        <w:tc>
          <w:tcPr>
            <w:tcW w:w="421" w:type="dxa"/>
          </w:tcPr>
          <w:p w:rsidR="009B55D1" w:rsidP="00265891" w:rsidRDefault="009B55D1" w14:paraId="41E26C65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Č.</w:t>
            </w:r>
          </w:p>
        </w:tc>
        <w:tc>
          <w:tcPr>
            <w:tcW w:w="3260" w:type="dxa"/>
          </w:tcPr>
          <w:p w:rsidR="009B55D1" w:rsidP="00265891" w:rsidRDefault="009B55D1" w14:paraId="26652DE4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Název/předmět zakázky</w:t>
            </w:r>
          </w:p>
        </w:tc>
        <w:tc>
          <w:tcPr>
            <w:tcW w:w="1843" w:type="dxa"/>
          </w:tcPr>
          <w:p w:rsidR="009B55D1" w:rsidP="00265891" w:rsidRDefault="009B55D1" w14:paraId="129E5D72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Doba realizace</w:t>
            </w:r>
          </w:p>
        </w:tc>
        <w:tc>
          <w:tcPr>
            <w:tcW w:w="3536" w:type="dxa"/>
          </w:tcPr>
          <w:p w:rsidR="009B55D1" w:rsidP="00265891" w:rsidRDefault="009B55D1" w14:paraId="60739B2E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Objednatel vč. kontaktu pro ověření referenční zakázky</w:t>
            </w:r>
          </w:p>
        </w:tc>
      </w:tr>
      <w:tr w:rsidR="009B55D1" w:rsidTr="00265891" w14:paraId="3F084393" w14:textId="77777777">
        <w:tc>
          <w:tcPr>
            <w:tcW w:w="421" w:type="dxa"/>
          </w:tcPr>
          <w:p w:rsidR="009B55D1" w:rsidP="00265891" w:rsidRDefault="009B55D1" w14:paraId="1A7EB756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9B55D1" w:rsidP="00265891" w:rsidRDefault="009B55D1" w14:paraId="0A4C0E33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9B55D1" w:rsidP="00265891" w:rsidRDefault="009B55D1" w14:paraId="22C97799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5D1" w:rsidP="00265891" w:rsidRDefault="009B55D1" w14:paraId="25FDDD7C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9B55D1" w:rsidP="00265891" w:rsidRDefault="009B55D1" w14:paraId="17269AAB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B55D1" w:rsidTr="00265891" w14:paraId="257AE005" w14:textId="77777777">
        <w:tc>
          <w:tcPr>
            <w:tcW w:w="421" w:type="dxa"/>
          </w:tcPr>
          <w:p w:rsidR="009B55D1" w:rsidP="00265891" w:rsidRDefault="009B55D1" w14:paraId="3B1533BF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9B55D1" w:rsidP="00265891" w:rsidRDefault="009B55D1" w14:paraId="376EFBF5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9B55D1" w:rsidP="00265891" w:rsidRDefault="009B55D1" w14:paraId="37C4AA1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5D1" w:rsidP="00265891" w:rsidRDefault="009B55D1" w14:paraId="0EBEF8A6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9B55D1" w:rsidP="00265891" w:rsidRDefault="009B55D1" w14:paraId="4F55B12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9B55D1" w:rsidP="00646726" w:rsidRDefault="009B55D1" w14:paraId="75F0DD08" w14:textId="77777777">
      <w:pPr>
        <w:pStyle w:val="Tabulkatext"/>
        <w:rPr>
          <w:szCs w:val="20"/>
        </w:rPr>
      </w:pPr>
    </w:p>
    <w:p w:rsidR="009B55D1" w:rsidP="00646726" w:rsidRDefault="009B55D1" w14:paraId="345C651B" w14:textId="77777777">
      <w:pPr>
        <w:pStyle w:val="Tabulkatext"/>
        <w:rPr>
          <w:szCs w:val="20"/>
        </w:rPr>
      </w:pPr>
    </w:p>
    <w:p w:rsidR="009B55D1" w:rsidP="00646726" w:rsidRDefault="009B55D1" w14:paraId="579F978C" w14:textId="77777777">
      <w:pPr>
        <w:pStyle w:val="Tabulkatext"/>
        <w:rPr>
          <w:szCs w:val="20"/>
        </w:rPr>
      </w:pPr>
    </w:p>
    <w:p w:rsidRPr="00F66C1A" w:rsidR="00F66C1A" w:rsidP="00F66C1A" w:rsidRDefault="00F66C1A" w14:paraId="0C520664" w14:textId="77777777">
      <w:pPr>
        <w:pStyle w:val="Tabulkatext"/>
        <w:numPr>
          <w:ilvl w:val="0"/>
          <w:numId w:val="39"/>
        </w:numPr>
        <w:rPr>
          <w:b/>
          <w:szCs w:val="20"/>
        </w:rPr>
      </w:pPr>
      <w:r w:rsidRPr="00F66C1A">
        <w:rPr>
          <w:b/>
          <w:szCs w:val="20"/>
        </w:rPr>
        <w:lastRenderedPageBreak/>
        <w:t xml:space="preserve">Podpora vytváření fundraisingové strategie min. 3 NNO organizacím působících v oblasti sociálních nebo zdravotních nebo humanitárních činností v České republice za poslední </w:t>
      </w:r>
      <w:bookmarkStart w:name="_GoBack" w:id="0"/>
      <w:bookmarkEnd w:id="0"/>
      <w:r w:rsidRPr="00F66C1A">
        <w:rPr>
          <w:b/>
          <w:szCs w:val="20"/>
        </w:rPr>
        <w:t xml:space="preserve">3 roky </w:t>
      </w:r>
    </w:p>
    <w:p w:rsidR="00646726" w:rsidP="00E61548" w:rsidRDefault="00646726" w14:paraId="438159E6" w14:textId="77777777">
      <w:pPr>
        <w:spacing w:after="0"/>
        <w:jc w:val="left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1"/>
        <w:gridCol w:w="3260"/>
        <w:gridCol w:w="1843"/>
        <w:gridCol w:w="3536"/>
      </w:tblGrid>
      <w:tr w:rsidR="009B55D1" w:rsidTr="00265891" w14:paraId="3740DE1A" w14:textId="77777777">
        <w:tc>
          <w:tcPr>
            <w:tcW w:w="421" w:type="dxa"/>
          </w:tcPr>
          <w:p w:rsidR="009B55D1" w:rsidP="00265891" w:rsidRDefault="009B55D1" w14:paraId="54629F46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Č.</w:t>
            </w:r>
          </w:p>
        </w:tc>
        <w:tc>
          <w:tcPr>
            <w:tcW w:w="3260" w:type="dxa"/>
          </w:tcPr>
          <w:p w:rsidR="009B55D1" w:rsidP="00265891" w:rsidRDefault="009B55D1" w14:paraId="66852EA6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Název/předmět zakázky</w:t>
            </w:r>
          </w:p>
        </w:tc>
        <w:tc>
          <w:tcPr>
            <w:tcW w:w="1843" w:type="dxa"/>
          </w:tcPr>
          <w:p w:rsidR="009B55D1" w:rsidP="00265891" w:rsidRDefault="009B55D1" w14:paraId="1E5B7790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Doba realizace</w:t>
            </w:r>
          </w:p>
        </w:tc>
        <w:tc>
          <w:tcPr>
            <w:tcW w:w="3536" w:type="dxa"/>
          </w:tcPr>
          <w:p w:rsidR="009B55D1" w:rsidP="00265891" w:rsidRDefault="009B55D1" w14:paraId="3606A050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Objednatel vč. kontaktu pro ověření referenční zakázky</w:t>
            </w:r>
          </w:p>
        </w:tc>
      </w:tr>
      <w:tr w:rsidR="009B55D1" w:rsidTr="00265891" w14:paraId="0FF561AF" w14:textId="77777777">
        <w:tc>
          <w:tcPr>
            <w:tcW w:w="421" w:type="dxa"/>
          </w:tcPr>
          <w:p w:rsidR="009B55D1" w:rsidP="00265891" w:rsidRDefault="009B55D1" w14:paraId="4E955865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9B55D1" w:rsidP="00265891" w:rsidRDefault="009B55D1" w14:paraId="526D096F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9B55D1" w:rsidP="00265891" w:rsidRDefault="009B55D1" w14:paraId="3C0FD2FF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5D1" w:rsidP="00265891" w:rsidRDefault="009B55D1" w14:paraId="461E5B26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9B55D1" w:rsidP="00265891" w:rsidRDefault="009B55D1" w14:paraId="159BAAD5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B55D1" w:rsidTr="00265891" w14:paraId="3926AF55" w14:textId="77777777">
        <w:tc>
          <w:tcPr>
            <w:tcW w:w="421" w:type="dxa"/>
          </w:tcPr>
          <w:p w:rsidR="009B55D1" w:rsidP="00265891" w:rsidRDefault="009B55D1" w14:paraId="53B121CF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9B55D1" w:rsidP="00265891" w:rsidRDefault="009B55D1" w14:paraId="4D6AD49F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9B55D1" w:rsidP="00265891" w:rsidRDefault="009B55D1" w14:paraId="166BAA1C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5D1" w:rsidP="00265891" w:rsidRDefault="009B55D1" w14:paraId="3B69BF8D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9B55D1" w:rsidP="00265891" w:rsidRDefault="009B55D1" w14:paraId="62E653B8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B55D1" w:rsidTr="00265891" w14:paraId="2F699D55" w14:textId="77777777">
        <w:tc>
          <w:tcPr>
            <w:tcW w:w="421" w:type="dxa"/>
          </w:tcPr>
          <w:p w:rsidR="009B55D1" w:rsidP="00265891" w:rsidRDefault="009B55D1" w14:paraId="1C212287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9B55D1" w:rsidP="00265891" w:rsidRDefault="009B55D1" w14:paraId="3E3655EE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9B55D1" w:rsidP="00265891" w:rsidRDefault="009B55D1" w14:paraId="458B70D7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5D1" w:rsidP="00265891" w:rsidRDefault="009B55D1" w14:paraId="1174B8BB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9B55D1" w:rsidP="00265891" w:rsidRDefault="009B55D1" w14:paraId="45DFA27E" w14:textId="77777777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9B55D1" w:rsidP="00E61548" w:rsidRDefault="009B55D1" w14:paraId="01C58C64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12A788E2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403B148E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35905CE2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7E482702" w14:textId="77777777">
      <w:pPr>
        <w:spacing w:after="0"/>
        <w:jc w:val="left"/>
        <w:rPr>
          <w:rFonts w:cstheme="minorHAnsi"/>
          <w:sz w:val="20"/>
          <w:szCs w:val="20"/>
        </w:rPr>
      </w:pPr>
      <w:r w:rsidRPr="009B55D1">
        <w:rPr>
          <w:rFonts w:cstheme="minorHAnsi"/>
          <w:sz w:val="20"/>
          <w:szCs w:val="20"/>
        </w:rPr>
        <w:t xml:space="preserve">Já, jako osoba oprávněná jednat a podepisovat za / jménem </w:t>
      </w:r>
      <w:r>
        <w:rPr>
          <w:rFonts w:cstheme="minorHAnsi"/>
          <w:sz w:val="20"/>
          <w:szCs w:val="20"/>
        </w:rPr>
        <w:t>uchazeče</w:t>
      </w:r>
      <w:r w:rsidRPr="009B55D1">
        <w:rPr>
          <w:rFonts w:cstheme="minorHAnsi"/>
          <w:sz w:val="20"/>
          <w:szCs w:val="20"/>
        </w:rPr>
        <w:t xml:space="preserve"> čestně prohlašuji, že</w:t>
      </w:r>
      <w:r>
        <w:rPr>
          <w:rFonts w:cstheme="minorHAnsi"/>
          <w:sz w:val="20"/>
          <w:szCs w:val="20"/>
        </w:rPr>
        <w:t xml:space="preserve"> uvedené referenční zakázky byly realizovány.</w:t>
      </w:r>
    </w:p>
    <w:p w:rsidR="009B55D1" w:rsidP="00E61548" w:rsidRDefault="009B55D1" w14:paraId="310D80EC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6E17A7B0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1C88EF7E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4C58859F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7B0AFE39" w14:textId="77777777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 </w:t>
      </w:r>
      <w:r w:rsidRPr="00A32764">
        <w:rPr>
          <w:rFonts w:cstheme="minorHAnsi"/>
          <w:sz w:val="20"/>
          <w:szCs w:val="20"/>
          <w:highlight w:val="yellow"/>
        </w:rPr>
        <w:t>………………………</w:t>
      </w:r>
      <w:r>
        <w:rPr>
          <w:rFonts w:cstheme="minorHAnsi"/>
          <w:sz w:val="20"/>
          <w:szCs w:val="20"/>
        </w:rPr>
        <w:t>, dne</w:t>
      </w:r>
      <w:r w:rsidRPr="00A32764">
        <w:rPr>
          <w:rFonts w:cstheme="minorHAnsi"/>
          <w:sz w:val="20"/>
          <w:szCs w:val="20"/>
          <w:highlight w:val="yellow"/>
        </w:rPr>
        <w:t>…………………………</w:t>
      </w:r>
    </w:p>
    <w:p w:rsidR="009B55D1" w:rsidP="00E61548" w:rsidRDefault="009B55D1" w14:paraId="6FC7CC43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5EF41468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54BFD38A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5E233557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07C22D24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 w14:paraId="3F4A6C16" w14:textId="77777777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9B55D1" w:rsidRDefault="009B55D1" w14:paraId="25214FB3" w14:textId="77777777">
      <w:pPr>
        <w:spacing w:after="0"/>
        <w:jc w:val="left"/>
        <w:rPr>
          <w:rFonts w:cstheme="minorHAnsi"/>
          <w:sz w:val="20"/>
          <w:szCs w:val="20"/>
        </w:rPr>
      </w:pPr>
      <w:r w:rsidRPr="00A32764">
        <w:rPr>
          <w:rFonts w:cstheme="minorHAnsi"/>
          <w:sz w:val="20"/>
          <w:szCs w:val="20"/>
          <w:highlight w:val="yellow"/>
        </w:rPr>
        <w:t>…………………………………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32764">
        <w:rPr>
          <w:rFonts w:cstheme="minorHAnsi"/>
          <w:sz w:val="20"/>
          <w:szCs w:val="20"/>
          <w:highlight w:val="yellow"/>
        </w:rPr>
        <w:t>…………………………………</w:t>
      </w:r>
    </w:p>
    <w:p w:rsidR="009B55D1" w:rsidP="00E61548" w:rsidRDefault="009B55D1" w14:paraId="09FB595A" w14:textId="77777777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Jméno, příjmení, titul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</w:t>
      </w:r>
    </w:p>
    <w:sectPr w:rsidR="009B55D1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52C8B" w:rsidP="00744469" w:rsidRDefault="00352C8B" w14:paraId="36B7517E" w14:textId="77777777">
      <w:pPr>
        <w:spacing w:after="0"/>
      </w:pPr>
      <w:r>
        <w:separator/>
      </w:r>
    </w:p>
  </w:endnote>
  <w:endnote w:type="continuationSeparator" w:id="0">
    <w:p w:rsidR="00352C8B" w:rsidP="00744469" w:rsidRDefault="00352C8B" w14:paraId="6853D34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2840044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5800" w:rsidP="00A35800" w:rsidRDefault="00A35800" w14:paraId="1EFF20E9" w14:textId="7777777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C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C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8EB" w:rsidRDefault="00A318EB" w14:paraId="3C9E528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18EB" w:rsidTr="00A34F9E" w14:paraId="69E77348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18EB" w:rsidP="00A34F9E" w:rsidRDefault="00A318EB" w14:paraId="36335242" w14:textId="77777777">
          <w:pPr>
            <w:pStyle w:val="Tabulkazhlav"/>
            <w:rPr>
              <w:b w:val="false"/>
            </w:rPr>
          </w:pPr>
        </w:p>
      </w:tc>
    </w:tr>
    <w:tr w:rsidR="00A318EB" w:rsidTr="00A34F9E" w14:paraId="207BA418" w14:textId="77777777">
      <w:tc>
        <w:tcPr>
          <w:tcW w:w="1667" w:type="pct"/>
          <w:shd w:val="clear" w:color="auto" w:fill="auto"/>
          <w:vAlign w:val="center"/>
        </w:tcPr>
        <w:p w:rsidR="00A318EB" w:rsidP="00A318EB" w:rsidRDefault="00A318EB" w14:paraId="6F3E9208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18EB" w:rsidP="00A318EB" w:rsidRDefault="00A318EB" w14:paraId="4E7526EE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18EB" w:rsidP="00A318EB" w:rsidRDefault="00A318EB" w14:paraId="7F635332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318EB" w:rsidRDefault="00A318EB" w14:paraId="4252FB2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52C8B" w:rsidP="00744469" w:rsidRDefault="00352C8B" w14:paraId="14481FDF" w14:textId="77777777">
      <w:pPr>
        <w:spacing w:after="0"/>
      </w:pPr>
      <w:r>
        <w:separator/>
      </w:r>
    </w:p>
  </w:footnote>
  <w:footnote w:type="continuationSeparator" w:id="0">
    <w:p w:rsidR="00352C8B" w:rsidP="00744469" w:rsidRDefault="00352C8B" w14:paraId="1E6D9A6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P="00A35800" w:rsidRDefault="00A318EB" w14:paraId="6D4F3B92" w14:textId="77777777">
    <w:pPr>
      <w:pStyle w:val="Zhlav"/>
      <w:tabs>
        <w:tab w:val="clear" w:pos="9072"/>
        <w:tab w:val="left" w:pos="7365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800">
      <w:tab/>
    </w:r>
    <w:r w:rsidR="00A35800">
      <w:tab/>
      <w:t xml:space="preserve">         </w:t>
    </w:r>
  </w:p>
  <w:p w:rsidR="00A318EB" w:rsidRDefault="00A318EB" w14:paraId="13AD311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RDefault="00A318EB" w14:paraId="60E1B87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8EB" w:rsidRDefault="00A318EB" w14:paraId="4E6EE1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4" o:bullet="t">
        <v:imagedata o:title="ul" r:id="rId1"/>
      </v:shape>
    </w:pict>
  </w:numPicBullet>
  <w:abstractNum w:abstractNumId="0">
    <w:nsid w:val="031A1F48"/>
    <w:multiLevelType w:val="hybridMultilevel"/>
    <w:tmpl w:val="A684A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3061BE"/>
    <w:multiLevelType w:val="hybridMultilevel"/>
    <w:tmpl w:val="590CAB64"/>
    <w:lvl w:ilvl="0" w:tplc="4340683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6310E7"/>
    <w:multiLevelType w:val="hybridMultilevel"/>
    <w:tmpl w:val="148808B2"/>
    <w:lvl w:ilvl="0" w:tplc="AC1A04D8">
      <w:start w:val="3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E9E6C8B"/>
    <w:multiLevelType w:val="hybridMultilevel"/>
    <w:tmpl w:val="61764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00C7"/>
    <w:multiLevelType w:val="hybridMultilevel"/>
    <w:tmpl w:val="8C1A6E16"/>
    <w:lvl w:ilvl="0" w:tplc="5CE43106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7130"/>
    <w:multiLevelType w:val="hybridMultilevel"/>
    <w:tmpl w:val="E9CE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C4325"/>
    <w:multiLevelType w:val="hybridMultilevel"/>
    <w:tmpl w:val="F8A0BEA4"/>
    <w:lvl w:ilvl="0" w:tplc="8A0EE0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689E"/>
    <w:multiLevelType w:val="hybridMultilevel"/>
    <w:tmpl w:val="511CF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2">
    <w:nsid w:val="23454395"/>
    <w:multiLevelType w:val="hybridMultilevel"/>
    <w:tmpl w:val="CB54D4BA"/>
    <w:lvl w:ilvl="0" w:tplc="04050005">
      <w:start w:val="1"/>
      <w:numFmt w:val="bullet"/>
      <w:lvlText w:val=""/>
      <w:lvlJc w:val="left"/>
      <w:pPr>
        <w:ind w:left="1137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13">
    <w:nsid w:val="23D8500B"/>
    <w:multiLevelType w:val="hybridMultilevel"/>
    <w:tmpl w:val="A8F424A0"/>
    <w:lvl w:ilvl="0" w:tplc="ABDE113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AC21C96"/>
    <w:multiLevelType w:val="hybridMultilevel"/>
    <w:tmpl w:val="DD1C3F0C"/>
    <w:lvl w:ilvl="0" w:tplc="835494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0BF4B06"/>
    <w:multiLevelType w:val="hybridMultilevel"/>
    <w:tmpl w:val="3912FA94"/>
    <w:lvl w:ilvl="0" w:tplc="4580C4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59C5D9B"/>
    <w:multiLevelType w:val="hybridMultilevel"/>
    <w:tmpl w:val="2E746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62D48"/>
    <w:multiLevelType w:val="hybridMultilevel"/>
    <w:tmpl w:val="A784F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B6E96"/>
    <w:multiLevelType w:val="hybridMultilevel"/>
    <w:tmpl w:val="ADF2B5C2"/>
    <w:lvl w:ilvl="0" w:tplc="F618BA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1CB45E8"/>
    <w:multiLevelType w:val="hybridMultilevel"/>
    <w:tmpl w:val="5E6248CA"/>
    <w:lvl w:ilvl="0" w:tplc="DEC256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75DE3"/>
    <w:multiLevelType w:val="hybridMultilevel"/>
    <w:tmpl w:val="A6580F36"/>
    <w:lvl w:ilvl="0" w:tplc="548E594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46D63A10"/>
    <w:multiLevelType w:val="hybridMultilevel"/>
    <w:tmpl w:val="FD46F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8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5148757E"/>
    <w:multiLevelType w:val="hybridMultilevel"/>
    <w:tmpl w:val="FACCF3A4"/>
    <w:lvl w:ilvl="0" w:tplc="EEE68C7C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537C7BD2"/>
    <w:multiLevelType w:val="hybridMultilevel"/>
    <w:tmpl w:val="346A0E78"/>
    <w:lvl w:ilvl="0" w:tplc="1B48EC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3">
    <w:nsid w:val="56D27116"/>
    <w:multiLevelType w:val="hybridMultilevel"/>
    <w:tmpl w:val="5E6248CA"/>
    <w:lvl w:ilvl="0" w:tplc="DEC256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E7497"/>
    <w:multiLevelType w:val="hybridMultilevel"/>
    <w:tmpl w:val="826C008E"/>
    <w:lvl w:ilvl="0" w:tplc="6F06B05E">
      <w:start w:val="1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6">
    <w:nsid w:val="62540D2C"/>
    <w:multiLevelType w:val="hybridMultilevel"/>
    <w:tmpl w:val="C0EEDB56"/>
    <w:lvl w:ilvl="0" w:tplc="665066A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8">
    <w:nsid w:val="70C454F4"/>
    <w:multiLevelType w:val="hybridMultilevel"/>
    <w:tmpl w:val="F4DAE70C"/>
    <w:lvl w:ilvl="0" w:tplc="FD02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2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2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7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31"/>
  </w:num>
  <w:num w:numId="17">
    <w:abstractNumId w:val="1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1"/>
  </w:num>
  <w:num w:numId="22">
    <w:abstractNumId w:val="28"/>
  </w:num>
  <w:num w:numId="23">
    <w:abstractNumId w:val="32"/>
  </w:num>
  <w:num w:numId="24">
    <w:abstractNumId w:val="35"/>
  </w:num>
  <w:num w:numId="25">
    <w:abstractNumId w:val="27"/>
  </w:num>
  <w:num w:numId="26">
    <w:abstractNumId w:val="37"/>
  </w:num>
  <w:num w:numId="27">
    <w:abstractNumId w:val="2"/>
  </w:num>
  <w:num w:numId="28">
    <w:abstractNumId w:val="29"/>
  </w:num>
  <w:num w:numId="29">
    <w:abstractNumId w:val="21"/>
  </w:num>
  <w:num w:numId="30">
    <w:abstractNumId w:val="14"/>
  </w:num>
  <w:num w:numId="31">
    <w:abstractNumId w:val="34"/>
  </w:num>
  <w:num w:numId="32">
    <w:abstractNumId w:val="13"/>
  </w:num>
  <w:num w:numId="33">
    <w:abstractNumId w:val="24"/>
  </w:num>
  <w:num w:numId="34">
    <w:abstractNumId w:val="5"/>
  </w:num>
  <w:num w:numId="35">
    <w:abstractNumId w:val="19"/>
  </w:num>
  <w:num w:numId="36">
    <w:abstractNumId w:val="30"/>
  </w:num>
  <w:num w:numId="37">
    <w:abstractNumId w:val="8"/>
  </w:num>
  <w:num w:numId="38">
    <w:abstractNumId w:val="9"/>
  </w:num>
  <w:num w:numId="39">
    <w:abstractNumId w:val="33"/>
  </w:num>
  <w:num w:numId="40">
    <w:abstractNumId w:val="38"/>
  </w:num>
  <w:num w:numId="41">
    <w:abstractNumId w:val="17"/>
  </w:num>
  <w:num w:numId="42">
    <w:abstractNumId w:val="36"/>
  </w:num>
  <w:num w:numId="43">
    <w:abstractNumId w:val="6"/>
  </w:num>
  <w:num w:numId="44">
    <w:abstractNumId w:val="12"/>
  </w:num>
  <w:num w:numId="45">
    <w:abstractNumId w:val="25"/>
  </w:num>
  <w:num w:numId="46">
    <w:abstractNumId w:val="0"/>
  </w:num>
  <w:num w:numId="47">
    <w:abstractNumId w:val="4"/>
  </w:num>
  <w:num w:numId="48">
    <w:abstractNumId w:val="18"/>
  </w:num>
  <w:num w:numId="49">
    <w:abstractNumId w:val="10"/>
  </w:num>
  <w:num w:numId="50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90C04"/>
    <w:rsid w:val="000A1FE3"/>
    <w:rsid w:val="000B25D8"/>
    <w:rsid w:val="000B747C"/>
    <w:rsid w:val="000C0FA8"/>
    <w:rsid w:val="000E11BF"/>
    <w:rsid w:val="000E4145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4639"/>
    <w:rsid w:val="001A735A"/>
    <w:rsid w:val="001B4C24"/>
    <w:rsid w:val="001B55D7"/>
    <w:rsid w:val="001C08A2"/>
    <w:rsid w:val="001D1395"/>
    <w:rsid w:val="001D3DFE"/>
    <w:rsid w:val="001D5560"/>
    <w:rsid w:val="00201111"/>
    <w:rsid w:val="00202271"/>
    <w:rsid w:val="0020570D"/>
    <w:rsid w:val="002163E1"/>
    <w:rsid w:val="00227F81"/>
    <w:rsid w:val="002319F2"/>
    <w:rsid w:val="00244E04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52C8B"/>
    <w:rsid w:val="00361FFC"/>
    <w:rsid w:val="003851E9"/>
    <w:rsid w:val="00394C90"/>
    <w:rsid w:val="00394E65"/>
    <w:rsid w:val="003A5621"/>
    <w:rsid w:val="003A5981"/>
    <w:rsid w:val="003B1163"/>
    <w:rsid w:val="003B6F5A"/>
    <w:rsid w:val="003D1849"/>
    <w:rsid w:val="003E2FD5"/>
    <w:rsid w:val="003E5795"/>
    <w:rsid w:val="003F02C5"/>
    <w:rsid w:val="004162EF"/>
    <w:rsid w:val="004354DE"/>
    <w:rsid w:val="004415B1"/>
    <w:rsid w:val="004461FB"/>
    <w:rsid w:val="004548E9"/>
    <w:rsid w:val="00455567"/>
    <w:rsid w:val="00463DA2"/>
    <w:rsid w:val="00497ED7"/>
    <w:rsid w:val="004B48DE"/>
    <w:rsid w:val="004C6F44"/>
    <w:rsid w:val="004C721F"/>
    <w:rsid w:val="004D73F0"/>
    <w:rsid w:val="004E5D87"/>
    <w:rsid w:val="00512C01"/>
    <w:rsid w:val="00526EF5"/>
    <w:rsid w:val="00536184"/>
    <w:rsid w:val="00536CEE"/>
    <w:rsid w:val="0055203F"/>
    <w:rsid w:val="00556F01"/>
    <w:rsid w:val="00567C05"/>
    <w:rsid w:val="00573732"/>
    <w:rsid w:val="00597E60"/>
    <w:rsid w:val="005B5BED"/>
    <w:rsid w:val="005B66CA"/>
    <w:rsid w:val="005B7AFA"/>
    <w:rsid w:val="005C19CB"/>
    <w:rsid w:val="005C28D2"/>
    <w:rsid w:val="005C6C32"/>
    <w:rsid w:val="005D62F0"/>
    <w:rsid w:val="005D7987"/>
    <w:rsid w:val="005E72E4"/>
    <w:rsid w:val="00605AF1"/>
    <w:rsid w:val="0062246E"/>
    <w:rsid w:val="00630E04"/>
    <w:rsid w:val="00640D76"/>
    <w:rsid w:val="006445B9"/>
    <w:rsid w:val="00644B7D"/>
    <w:rsid w:val="00646726"/>
    <w:rsid w:val="00647088"/>
    <w:rsid w:val="00653116"/>
    <w:rsid w:val="00662416"/>
    <w:rsid w:val="00667155"/>
    <w:rsid w:val="00671782"/>
    <w:rsid w:val="006718E7"/>
    <w:rsid w:val="006762C1"/>
    <w:rsid w:val="0068462F"/>
    <w:rsid w:val="00685750"/>
    <w:rsid w:val="00694A19"/>
    <w:rsid w:val="006B3320"/>
    <w:rsid w:val="006B4593"/>
    <w:rsid w:val="006B7AD7"/>
    <w:rsid w:val="006D2EC2"/>
    <w:rsid w:val="006D4968"/>
    <w:rsid w:val="006D7FC5"/>
    <w:rsid w:val="006E607C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0B3E"/>
    <w:rsid w:val="00773D72"/>
    <w:rsid w:val="00776436"/>
    <w:rsid w:val="0077702C"/>
    <w:rsid w:val="00782D4C"/>
    <w:rsid w:val="00797E60"/>
    <w:rsid w:val="007A0075"/>
    <w:rsid w:val="007B1C3C"/>
    <w:rsid w:val="007B29EE"/>
    <w:rsid w:val="007C19EF"/>
    <w:rsid w:val="007D0935"/>
    <w:rsid w:val="007D267B"/>
    <w:rsid w:val="007E732D"/>
    <w:rsid w:val="007F59A4"/>
    <w:rsid w:val="008053D8"/>
    <w:rsid w:val="00815F47"/>
    <w:rsid w:val="008255F6"/>
    <w:rsid w:val="00830A79"/>
    <w:rsid w:val="00844670"/>
    <w:rsid w:val="00847203"/>
    <w:rsid w:val="008559F8"/>
    <w:rsid w:val="008647B8"/>
    <w:rsid w:val="00872A08"/>
    <w:rsid w:val="008819E7"/>
    <w:rsid w:val="008842D3"/>
    <w:rsid w:val="00890FAA"/>
    <w:rsid w:val="008B607A"/>
    <w:rsid w:val="008C6214"/>
    <w:rsid w:val="008C7EB7"/>
    <w:rsid w:val="008E1575"/>
    <w:rsid w:val="008F7D9B"/>
    <w:rsid w:val="009002B3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85145"/>
    <w:rsid w:val="009A66A1"/>
    <w:rsid w:val="009A7345"/>
    <w:rsid w:val="009A755D"/>
    <w:rsid w:val="009B55D1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18EB"/>
    <w:rsid w:val="00A32764"/>
    <w:rsid w:val="00A338EB"/>
    <w:rsid w:val="00A33A3D"/>
    <w:rsid w:val="00A34F9E"/>
    <w:rsid w:val="00A35800"/>
    <w:rsid w:val="00A36264"/>
    <w:rsid w:val="00A37396"/>
    <w:rsid w:val="00A47B09"/>
    <w:rsid w:val="00A518B4"/>
    <w:rsid w:val="00A67723"/>
    <w:rsid w:val="00A7761D"/>
    <w:rsid w:val="00A87668"/>
    <w:rsid w:val="00A91A79"/>
    <w:rsid w:val="00AA3E99"/>
    <w:rsid w:val="00AC3356"/>
    <w:rsid w:val="00AD04D6"/>
    <w:rsid w:val="00AD39D7"/>
    <w:rsid w:val="00B04C20"/>
    <w:rsid w:val="00B11883"/>
    <w:rsid w:val="00B22B24"/>
    <w:rsid w:val="00B3216D"/>
    <w:rsid w:val="00B32C5C"/>
    <w:rsid w:val="00B50733"/>
    <w:rsid w:val="00B539D6"/>
    <w:rsid w:val="00B56267"/>
    <w:rsid w:val="00B56786"/>
    <w:rsid w:val="00B57C7F"/>
    <w:rsid w:val="00B70C0C"/>
    <w:rsid w:val="00B84CA5"/>
    <w:rsid w:val="00B90AFE"/>
    <w:rsid w:val="00B921E9"/>
    <w:rsid w:val="00B9435E"/>
    <w:rsid w:val="00BA0F0F"/>
    <w:rsid w:val="00BA40A6"/>
    <w:rsid w:val="00BA5CD3"/>
    <w:rsid w:val="00BA62D3"/>
    <w:rsid w:val="00BB0C81"/>
    <w:rsid w:val="00BB2841"/>
    <w:rsid w:val="00BD26E4"/>
    <w:rsid w:val="00BD5598"/>
    <w:rsid w:val="00C1026C"/>
    <w:rsid w:val="00C26A71"/>
    <w:rsid w:val="00C40BA4"/>
    <w:rsid w:val="00C54BB9"/>
    <w:rsid w:val="00C70F57"/>
    <w:rsid w:val="00C72443"/>
    <w:rsid w:val="00C845E5"/>
    <w:rsid w:val="00C920D4"/>
    <w:rsid w:val="00C9441C"/>
    <w:rsid w:val="00C957A5"/>
    <w:rsid w:val="00CD0592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77B6F"/>
    <w:rsid w:val="00D8200A"/>
    <w:rsid w:val="00D90F1D"/>
    <w:rsid w:val="00D91F9F"/>
    <w:rsid w:val="00D92737"/>
    <w:rsid w:val="00DA7A8F"/>
    <w:rsid w:val="00DB3EA3"/>
    <w:rsid w:val="00DB40C5"/>
    <w:rsid w:val="00DC370F"/>
    <w:rsid w:val="00DC558E"/>
    <w:rsid w:val="00DD42FF"/>
    <w:rsid w:val="00DF4AE9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78C5"/>
    <w:rsid w:val="00E61548"/>
    <w:rsid w:val="00E66055"/>
    <w:rsid w:val="00E67681"/>
    <w:rsid w:val="00E81664"/>
    <w:rsid w:val="00E90E13"/>
    <w:rsid w:val="00E915D8"/>
    <w:rsid w:val="00EA07AC"/>
    <w:rsid w:val="00EA17D9"/>
    <w:rsid w:val="00EA35B3"/>
    <w:rsid w:val="00EB1A20"/>
    <w:rsid w:val="00EB62F1"/>
    <w:rsid w:val="00EB6DC3"/>
    <w:rsid w:val="00ED7068"/>
    <w:rsid w:val="00EE03D0"/>
    <w:rsid w:val="00EE2439"/>
    <w:rsid w:val="00EF630C"/>
    <w:rsid w:val="00EF6852"/>
    <w:rsid w:val="00F14015"/>
    <w:rsid w:val="00F25FB9"/>
    <w:rsid w:val="00F332DB"/>
    <w:rsid w:val="00F37E18"/>
    <w:rsid w:val="00F4441B"/>
    <w:rsid w:val="00F543E8"/>
    <w:rsid w:val="00F61DB6"/>
    <w:rsid w:val="00F66C1A"/>
    <w:rsid w:val="00F91466"/>
    <w:rsid w:val="00F91844"/>
    <w:rsid w:val="00F9194D"/>
    <w:rsid w:val="00FA388B"/>
    <w:rsid w:val="00FA5583"/>
    <w:rsid w:val="00FA5BE7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755DF8E"/>
  <w15:docId w15:val="{D0C7080C-81DE-4923-AD04-71142542AB3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244E0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DBC2D5F-1BF7-4964-B902-6626AA12987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2</properties:Pages>
  <properties:Words>203</properties:Words>
  <properties:Characters>1199</properties:Characters>
  <properties:Lines>9</properties:Lines>
  <properties:Paragraphs>2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1400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2016-07-22T12:04:00Z</dcterms:created>
  <dc:creator/>
  <cp:lastModifiedBy/>
  <dcterms:modified xmlns:xsi="http://www.w3.org/2001/XMLSchema-instance" xsi:type="dcterms:W3CDTF">2016-09-15T08:11:00Z</dcterms:modified>
  <cp:revision>7</cp:revision>
</cp:coreProperties>
</file>