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93854" w:rsidR="00CF4D15" w:rsidP="007A7808" w:rsidRDefault="00616D46">
      <w:pPr>
        <w:pBdr>
          <w:bottom w:val="single" w:color="auto" w:sz="6" w:space="4"/>
        </w:pBdr>
        <w:ind w:firstLine="113"/>
        <w:rPr>
          <w:b/>
          <w:smallCaps/>
          <w:spacing w:val="20"/>
          <w:sz w:val="24"/>
          <w:szCs w:val="24"/>
        </w:rPr>
      </w:pPr>
      <w:r>
        <w:rPr>
          <w:b/>
          <w:smallCaps/>
          <w:spacing w:val="20"/>
          <w:sz w:val="24"/>
          <w:szCs w:val="24"/>
        </w:rPr>
        <w:t>Výsledek výzvy k podání nabídek</w:t>
      </w:r>
    </w:p>
    <w:p w:rsidR="004F4E4A" w:rsidP="007D2948" w:rsidRDefault="004F4E4A">
      <w:pPr>
        <w:pStyle w:val="slovn1"/>
      </w:pPr>
      <w:r w:rsidRPr="00295516">
        <w:t>Specifikace zakázky a zadavatele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856"/>
        <w:gridCol w:w="5811"/>
      </w:tblGrid>
      <w:tr w:rsidRPr="00295516" w:rsidR="00862F8B" w:rsidTr="0051193B">
        <w:trPr>
          <w:trHeight w:val="20"/>
          <w:jc w:val="center"/>
        </w:trPr>
        <w:tc>
          <w:tcPr>
            <w:tcW w:w="3856" w:type="dxa"/>
            <w:shd w:val="clear" w:color="auto" w:fill="D9D9D9" w:themeFill="background1" w:themeFillShade="D9"/>
            <w:vAlign w:val="center"/>
          </w:tcPr>
          <w:p w:rsidRPr="00295516" w:rsidR="00862F8B" w:rsidP="00862F8B" w:rsidRDefault="00862F8B">
            <w:pPr>
              <w:pStyle w:val="Tabulkazhlav"/>
              <w:rPr>
                <w:bCs/>
              </w:rPr>
            </w:pPr>
            <w:r w:rsidRPr="00862F8B">
              <w:rPr>
                <w:bCs/>
              </w:rPr>
              <w:t>Číslo zakázky</w:t>
            </w:r>
            <w:r w:rsidRPr="00862F8B">
              <w:rPr>
                <w:b w:val="false"/>
                <w:bCs/>
              </w:rPr>
              <w:t xml:space="preserve"> </w:t>
            </w:r>
            <w:r w:rsidRPr="00862F8B">
              <w:rPr>
                <w:b w:val="false"/>
              </w:rPr>
              <w:t>(pod kterým byla uveřejněna na www.esfcr.cz)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862F8B" w:rsidP="0051193B" w:rsidRDefault="00862F8B">
            <w:pPr>
              <w:pStyle w:val="Tabulka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11106</w:t>
            </w:r>
          </w:p>
        </w:tc>
      </w:tr>
      <w:tr w:rsidRPr="00295516" w:rsidR="00862F8B" w:rsidTr="0051193B">
        <w:trPr>
          <w:trHeight w:val="20"/>
          <w:jc w:val="center"/>
        </w:trPr>
        <w:tc>
          <w:tcPr>
            <w:tcW w:w="3856" w:type="dxa"/>
            <w:shd w:val="clear" w:color="auto" w:fill="D9D9D9" w:themeFill="background1" w:themeFillShade="D9"/>
            <w:vAlign w:val="center"/>
          </w:tcPr>
          <w:p w:rsidRPr="00295516" w:rsidR="00862F8B" w:rsidP="0051193B" w:rsidRDefault="00862F8B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862F8B" w:rsidP="0051193B" w:rsidRDefault="00862F8B">
            <w:pPr>
              <w:pStyle w:val="Tabulkatext"/>
              <w:rPr>
                <w:b/>
                <w:color w:val="auto"/>
              </w:rPr>
            </w:pPr>
            <w:r w:rsidRPr="007D2948">
              <w:rPr>
                <w:b/>
                <w:color w:val="auto"/>
              </w:rPr>
              <w:t>Školení zaměstnanců členských firem OHK Děčín</w:t>
            </w:r>
          </w:p>
        </w:tc>
      </w:tr>
      <w:tr w:rsidRPr="00295516" w:rsidR="00862F8B" w:rsidTr="0051193B">
        <w:trPr>
          <w:trHeight w:val="20"/>
          <w:jc w:val="center"/>
        </w:trPr>
        <w:tc>
          <w:tcPr>
            <w:tcW w:w="3856" w:type="dxa"/>
            <w:shd w:val="clear" w:color="auto" w:fill="D9D9D9" w:themeFill="background1" w:themeFillShade="D9"/>
            <w:vAlign w:val="center"/>
          </w:tcPr>
          <w:p w:rsidRPr="00295516" w:rsidR="00862F8B" w:rsidP="0051193B" w:rsidRDefault="00862F8B">
            <w:pPr>
              <w:pStyle w:val="Tabulkatext"/>
              <w:rPr>
                <w:b/>
              </w:rPr>
            </w:pPr>
            <w:r>
              <w:rPr>
                <w:b/>
                <w:bCs/>
              </w:rPr>
              <w:t>Datum vyhlášení</w:t>
            </w:r>
            <w:r w:rsidRPr="00295516">
              <w:rPr>
                <w:b/>
                <w:bCs/>
              </w:rPr>
              <w:t xml:space="preserve"> zakázky</w:t>
            </w:r>
          </w:p>
        </w:tc>
        <w:tc>
          <w:tcPr>
            <w:tcW w:w="0" w:type="auto"/>
            <w:vAlign w:val="center"/>
          </w:tcPr>
          <w:p w:rsidRPr="007D2948" w:rsidR="00862F8B" w:rsidP="0051193B" w:rsidRDefault="00862F8B">
            <w:pPr>
              <w:pStyle w:val="Tabulkatext"/>
              <w:rPr>
                <w:color w:val="auto"/>
              </w:rPr>
            </w:pPr>
            <w:r>
              <w:rPr>
                <w:color w:val="auto"/>
              </w:rPr>
              <w:t>26. 4. 2017</w:t>
            </w:r>
          </w:p>
        </w:tc>
      </w:tr>
      <w:tr w:rsidRPr="00295516" w:rsidR="00862F8B" w:rsidTr="0051193B">
        <w:trPr>
          <w:trHeight w:val="20"/>
          <w:jc w:val="center"/>
        </w:trPr>
        <w:tc>
          <w:tcPr>
            <w:tcW w:w="3856" w:type="dxa"/>
            <w:shd w:val="clear" w:color="auto" w:fill="D9D9D9" w:themeFill="background1" w:themeFillShade="D9"/>
            <w:vAlign w:val="center"/>
          </w:tcPr>
          <w:p w:rsidRPr="00295516" w:rsidR="00862F8B" w:rsidP="0051193B" w:rsidRDefault="00862F8B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862F8B" w:rsidP="0051193B" w:rsidRDefault="00862F8B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Okresní hospodářská komora Děčín</w:t>
            </w:r>
          </w:p>
        </w:tc>
      </w:tr>
      <w:tr w:rsidRPr="00295516" w:rsidR="00862F8B" w:rsidTr="0051193B">
        <w:trPr>
          <w:trHeight w:val="20"/>
          <w:jc w:val="center"/>
        </w:trPr>
        <w:tc>
          <w:tcPr>
            <w:tcW w:w="3856" w:type="dxa"/>
            <w:shd w:val="clear" w:color="auto" w:fill="D9D9D9" w:themeFill="background1" w:themeFillShade="D9"/>
            <w:vAlign w:val="center"/>
          </w:tcPr>
          <w:p w:rsidRPr="00295516" w:rsidR="00862F8B" w:rsidP="0051193B" w:rsidRDefault="00862F8B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0" w:type="auto"/>
            <w:vAlign w:val="center"/>
          </w:tcPr>
          <w:p w:rsidRPr="007D2948" w:rsidR="00862F8B" w:rsidP="0051193B" w:rsidRDefault="00862F8B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CZ.03.1.52/0.0/0.0/16_060/0005927</w:t>
            </w:r>
          </w:p>
        </w:tc>
      </w:tr>
      <w:tr w:rsidRPr="00295516" w:rsidR="00862F8B" w:rsidTr="0051193B">
        <w:trPr>
          <w:trHeight w:val="20"/>
          <w:jc w:val="center"/>
        </w:trPr>
        <w:tc>
          <w:tcPr>
            <w:tcW w:w="3856" w:type="dxa"/>
            <w:shd w:val="clear" w:color="auto" w:fill="D9D9D9" w:themeFill="background1" w:themeFillShade="D9"/>
            <w:vAlign w:val="center"/>
          </w:tcPr>
          <w:p w:rsidRPr="00295516" w:rsidR="00862F8B" w:rsidP="0051193B" w:rsidRDefault="00862F8B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7D2948" w:rsidR="00862F8B" w:rsidP="0051193B" w:rsidRDefault="00862F8B">
            <w:pPr>
              <w:pStyle w:val="Tabulkatext"/>
              <w:rPr>
                <w:b/>
                <w:color w:val="auto"/>
              </w:rPr>
            </w:pPr>
            <w:r w:rsidRPr="007D2948">
              <w:rPr>
                <w:b/>
                <w:color w:val="auto"/>
              </w:rPr>
              <w:t>Vzděláváním k lepší výkonnosti</w:t>
            </w:r>
          </w:p>
        </w:tc>
      </w:tr>
      <w:tr w:rsidRPr="00295516" w:rsidR="00862F8B" w:rsidTr="0051193B">
        <w:trPr>
          <w:trHeight w:val="20"/>
          <w:jc w:val="center"/>
        </w:trPr>
        <w:tc>
          <w:tcPr>
            <w:tcW w:w="3856" w:type="dxa"/>
            <w:shd w:val="clear" w:color="auto" w:fill="D9D9D9" w:themeFill="background1" w:themeFillShade="D9"/>
            <w:vAlign w:val="center"/>
          </w:tcPr>
          <w:p w:rsidRPr="00295516" w:rsidR="00862F8B" w:rsidP="0051193B" w:rsidRDefault="00862F8B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862F8B" w:rsidP="0051193B" w:rsidRDefault="00862F8B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60279699</w:t>
            </w:r>
            <w:r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7D2948">
              <w:rPr>
                <w:color w:val="auto"/>
              </w:rPr>
              <w:t>-</w:t>
            </w:r>
          </w:p>
        </w:tc>
      </w:tr>
      <w:tr w:rsidRPr="00AB2EFF" w:rsidR="00862F8B" w:rsidTr="0051193B">
        <w:trPr>
          <w:trHeight w:val="20"/>
          <w:jc w:val="center"/>
        </w:trPr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862F8B" w:rsidP="0051193B" w:rsidRDefault="00862F8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>Jméno a příjmení osoby</w:t>
            </w:r>
          </w:p>
          <w:p w:rsidRPr="000A644B" w:rsidR="00862F8B" w:rsidP="0051193B" w:rsidRDefault="00862F8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oprávněné jednat za zadavatele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7D2948" w:rsidR="00862F8B" w:rsidP="0051193B" w:rsidRDefault="00862F8B">
            <w:pPr>
              <w:pStyle w:val="Tabulkatext"/>
              <w:rPr>
                <w:color w:val="auto"/>
              </w:rPr>
            </w:pPr>
            <w:r w:rsidRPr="007D2948">
              <w:rPr>
                <w:color w:val="auto"/>
              </w:rPr>
              <w:t>Ing. Dalibor Voborský</w:t>
            </w:r>
          </w:p>
        </w:tc>
      </w:tr>
    </w:tbl>
    <w:p w:rsidR="000A644B" w:rsidP="007D2948" w:rsidRDefault="00862F8B">
      <w:pPr>
        <w:pStyle w:val="slovn1"/>
      </w:pPr>
      <w:r>
        <w:t>Oznámení o p</w:t>
      </w:r>
      <w:r w:rsidR="00616D46">
        <w:t>odpis</w:t>
      </w:r>
      <w:r>
        <w:t>u</w:t>
      </w:r>
      <w:r w:rsidR="00616D46">
        <w:t xml:space="preserve"> smlouvy s dodavatel</w:t>
      </w:r>
      <w:r>
        <w:t>em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1701"/>
        <w:gridCol w:w="6265"/>
        <w:gridCol w:w="1701"/>
      </w:tblGrid>
      <w:tr w:rsidRPr="00295516" w:rsidR="00C815FA" w:rsidTr="00C815FA">
        <w:trPr>
          <w:trHeight w:val="20"/>
          <w:jc w:val="center"/>
        </w:trPr>
        <w:tc>
          <w:tcPr>
            <w:tcW w:w="1701" w:type="dxa"/>
            <w:tcBorders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912A24" w:rsidR="00C815FA" w:rsidP="00C815FA" w:rsidRDefault="00C815FA">
            <w:pPr>
              <w:pStyle w:val="Tabulkatext"/>
              <w:jc w:val="center"/>
              <w:rPr>
                <w:b/>
              </w:rPr>
            </w:pPr>
            <w:r>
              <w:rPr>
                <w:b/>
              </w:rPr>
              <w:t>Část zakázky</w:t>
            </w:r>
          </w:p>
        </w:tc>
        <w:tc>
          <w:tcPr>
            <w:tcW w:w="0" w:type="auto"/>
            <w:tcBorders>
              <w:bottom w:val="single" w:color="auto" w:sz="2" w:space="0"/>
            </w:tcBorders>
            <w:shd w:val="clear" w:color="auto" w:fill="D9D9D9" w:themeFill="background1" w:themeFillShade="D9"/>
            <w:vAlign w:val="center"/>
          </w:tcPr>
          <w:p w:rsidRPr="00295516" w:rsidR="00C815FA" w:rsidP="00D933E9" w:rsidRDefault="00C815FA">
            <w:pPr>
              <w:pStyle w:val="Tabulkatext"/>
              <w:rPr>
                <w:b/>
                <w:bCs/>
              </w:rPr>
            </w:pPr>
            <w:r>
              <w:rPr>
                <w:b/>
              </w:rPr>
              <w:t>Identifikační údaje dodavatele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7D2948" w:rsidR="00C815FA" w:rsidP="00C815FA" w:rsidRDefault="00C815FA">
            <w:pPr>
              <w:pStyle w:val="Tabulkatext"/>
              <w:jc w:val="center"/>
              <w:rPr>
                <w:b/>
                <w:color w:val="auto"/>
              </w:rPr>
            </w:pPr>
            <w:r>
              <w:rPr>
                <w:rFonts w:cs="Arial"/>
                <w:b/>
              </w:rPr>
              <w:t>Datum podpisu</w:t>
            </w:r>
          </w:p>
        </w:tc>
      </w:tr>
      <w:tr w:rsidRPr="00295516" w:rsidR="00043C82" w:rsidTr="00C815FA">
        <w:trPr>
          <w:trHeight w:val="20"/>
          <w:jc w:val="center"/>
        </w:trPr>
        <w:tc>
          <w:tcPr>
            <w:tcW w:w="1701" w:type="dxa"/>
            <w:vAlign w:val="center"/>
          </w:tcPr>
          <w:p w:rsidRPr="0027682D" w:rsidR="00043C82" w:rsidP="00C815FA" w:rsidRDefault="00043C82">
            <w:pPr>
              <w:pStyle w:val="Tabulkatext"/>
              <w:jc w:val="center"/>
            </w:pPr>
            <w:r>
              <w:rPr>
                <w:bCs/>
              </w:rPr>
              <w:t>2. část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3C82" w:rsidP="00043C82" w:rsidRDefault="00043C8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A-</w:t>
            </w:r>
            <w:proofErr w:type="spellStart"/>
            <w:r>
              <w:rPr>
                <w:rFonts w:cs="Arial"/>
                <w:sz w:val="20"/>
                <w:szCs w:val="20"/>
              </w:rPr>
              <w:t>communication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s.r.o., IČ: 27938883, Nad Okrouhlíkem 2291/5, 182 00 Praha 8, Ing. Petr </w:t>
            </w:r>
            <w:proofErr w:type="spellStart"/>
            <w:r>
              <w:rPr>
                <w:rFonts w:cs="Arial"/>
                <w:sz w:val="20"/>
                <w:szCs w:val="20"/>
              </w:rPr>
              <w:t>Rýva</w:t>
            </w:r>
            <w:proofErr w:type="spellEnd"/>
            <w:r>
              <w:rPr>
                <w:rFonts w:cs="Arial"/>
                <w:sz w:val="20"/>
                <w:szCs w:val="20"/>
              </w:rPr>
              <w:t>, jednatel</w:t>
            </w:r>
          </w:p>
        </w:tc>
        <w:tc>
          <w:tcPr>
            <w:tcW w:w="1701" w:type="dxa"/>
            <w:vAlign w:val="center"/>
          </w:tcPr>
          <w:p w:rsidRPr="0027682D" w:rsidR="00043C82" w:rsidP="00C815FA" w:rsidRDefault="00757557">
            <w:pPr>
              <w:pStyle w:val="Tabulkatext"/>
              <w:jc w:val="center"/>
              <w:rPr>
                <w:color w:val="auto"/>
              </w:rPr>
            </w:pPr>
            <w:r>
              <w:rPr>
                <w:color w:val="auto"/>
              </w:rPr>
              <w:t>9. 6. 2017</w:t>
            </w:r>
          </w:p>
        </w:tc>
      </w:tr>
      <w:tr w:rsidRPr="00295516" w:rsidR="00757557" w:rsidTr="00C815FA">
        <w:trPr>
          <w:trHeight w:val="20"/>
          <w:jc w:val="center"/>
        </w:trPr>
        <w:tc>
          <w:tcPr>
            <w:tcW w:w="1701" w:type="dxa"/>
            <w:vAlign w:val="center"/>
          </w:tcPr>
          <w:p w:rsidRPr="0027682D" w:rsidR="00757557" w:rsidP="00C815FA" w:rsidRDefault="00757557">
            <w:pPr>
              <w:pStyle w:val="Tabulkatext"/>
              <w:jc w:val="center"/>
              <w:rPr>
                <w:bCs/>
              </w:rPr>
            </w:pPr>
            <w:r>
              <w:rPr>
                <w:bCs/>
              </w:rPr>
              <w:t>6. část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557" w:rsidP="00043C82" w:rsidRDefault="00757557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Akademie logistických profesí, s.r.o., IČ: 27339521, Ústecká 98, 405 02 Děčín 12, Jitka Landová, prokuristka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Pr="007D2948" w:rsidR="00757557" w:rsidP="00C815FA" w:rsidRDefault="00484190">
            <w:pPr>
              <w:pStyle w:val="Tabulkatext"/>
              <w:jc w:val="center"/>
              <w:rPr>
                <w:color w:val="auto"/>
              </w:rPr>
            </w:pPr>
            <w:r>
              <w:rPr>
                <w:color w:val="auto"/>
              </w:rPr>
              <w:t>12. 6. 2017</w:t>
            </w:r>
          </w:p>
        </w:tc>
      </w:tr>
      <w:tr w:rsidRPr="00295516" w:rsidR="00757557" w:rsidTr="00C815FA">
        <w:trPr>
          <w:trHeight w:val="20"/>
          <w:jc w:val="center"/>
        </w:trPr>
        <w:tc>
          <w:tcPr>
            <w:tcW w:w="1701" w:type="dxa"/>
            <w:vAlign w:val="center"/>
          </w:tcPr>
          <w:p w:rsidRPr="0027682D" w:rsidR="00757557" w:rsidP="00C815FA" w:rsidRDefault="00757557">
            <w:pPr>
              <w:pStyle w:val="Tabulkatext"/>
              <w:jc w:val="center"/>
              <w:rPr>
                <w:bCs/>
              </w:rPr>
            </w:pPr>
            <w:r>
              <w:rPr>
                <w:bCs/>
              </w:rPr>
              <w:t>9. část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557" w:rsidP="00043C82" w:rsidRDefault="00757557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DGSA Bohemia, s.r.o., IČ: 03998461, Neklanova 113/26, 128 00 Praha 2, Ing. Luboš Halama, jednatel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Pr="0027682D" w:rsidR="00757557" w:rsidP="00484190" w:rsidRDefault="00757557">
            <w:pPr>
              <w:pStyle w:val="Tabulkatex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84190">
              <w:rPr>
                <w:color w:val="auto"/>
              </w:rPr>
              <w:t>2</w:t>
            </w:r>
            <w:r>
              <w:rPr>
                <w:color w:val="auto"/>
              </w:rPr>
              <w:t>. 6. 2017</w:t>
            </w:r>
          </w:p>
        </w:tc>
      </w:tr>
    </w:tbl>
    <w:p w:rsidR="0027682D" w:rsidP="00862F8B" w:rsidRDefault="0027682D"/>
    <w:tbl>
      <w:tblPr>
        <w:tblW w:w="49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28" w:type="dxa"/>
          <w:bottom w:w="28" w:type="dxa"/>
        </w:tblCellMar>
        <w:tblLook w:firstRow="0" w:lastRow="0" w:firstColumn="0" w:lastColumn="0" w:noHBand="0" w:noVBand="0" w:val="0000"/>
      </w:tblPr>
      <w:tblGrid>
        <w:gridCol w:w="3629"/>
        <w:gridCol w:w="6028"/>
      </w:tblGrid>
      <w:tr w:rsidRPr="00AB2EFF" w:rsidR="00DC2D91" w:rsidTr="003F44E7">
        <w:trPr>
          <w:cantSplit/>
          <w:jc w:val="center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DC2D91" w:rsidP="003F44E7" w:rsidRDefault="00DC2D91">
            <w:pPr>
              <w:pStyle w:val="Tabulkatext"/>
              <w:rPr>
                <w:rFonts w:cs="Arial"/>
                <w:szCs w:val="20"/>
              </w:rPr>
            </w:pPr>
            <w:r w:rsidRPr="00AB2EFF">
              <w:rPr>
                <w:rFonts w:cs="Arial"/>
                <w:szCs w:val="20"/>
              </w:rPr>
              <w:t>Datum a podpis</w:t>
            </w:r>
            <w:r>
              <w:rPr>
                <w:rFonts w:cs="Arial"/>
                <w:szCs w:val="20"/>
              </w:rPr>
              <w:t xml:space="preserve"> o</w:t>
            </w:r>
            <w:r w:rsidRPr="00AB2EFF">
              <w:rPr>
                <w:rFonts w:cs="Arial"/>
                <w:szCs w:val="20"/>
              </w:rPr>
              <w:t>soby</w:t>
            </w:r>
          </w:p>
          <w:p w:rsidRPr="00AB2EFF" w:rsidR="00DC2D91" w:rsidP="003F44E7" w:rsidRDefault="00DC2D91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AB2EFF">
              <w:rPr>
                <w:rFonts w:cs="Arial"/>
                <w:szCs w:val="20"/>
              </w:rPr>
              <w:t>právněné</w:t>
            </w:r>
            <w:r>
              <w:rPr>
                <w:rFonts w:cs="Arial"/>
                <w:szCs w:val="20"/>
              </w:rPr>
              <w:t xml:space="preserve"> </w:t>
            </w:r>
            <w:r w:rsidRPr="00AB2EFF">
              <w:rPr>
                <w:rFonts w:cs="Arial"/>
                <w:szCs w:val="20"/>
              </w:rPr>
              <w:t xml:space="preserve">jednat za zadavatele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AB2EFF" w:rsidR="00DC2D91" w:rsidP="003F44E7" w:rsidRDefault="00484190">
            <w:pPr>
              <w:pStyle w:val="Tabulka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pict>
                <v:shape type="#_x0000_t75" alt="Řádek podpisu systému Microsoft Office..." style="width:111.75pt;height:57pt" id="_x0000_i1026">
                  <v:imagedata o:title="" r:id="rId9"/>
                  <o:lock grouping="t" ungrouping="t" rotation="t" cropping="t" verticies="t" text="t" v:ext="edit"/>
                  <o:signatureline issignatureline="t" id="{25799102-6D37-4969-893B-3792132EC374}" provid="{00000000-0000-0000-0000-000000000000}" o:suggestedsigner="místopředseda představenstva OHK Děčín" v:ext="edit"/>
                </v:shape>
              </w:pict>
            </w:r>
            <w:bookmarkStart w:name="_GoBack" w:id="0"/>
            <w:bookmarkEnd w:id="0"/>
          </w:p>
        </w:tc>
      </w:tr>
    </w:tbl>
    <w:p w:rsidR="00DC2D91" w:rsidP="00043C82" w:rsidRDefault="00DC2D91"/>
    <w:sectPr w:rsidR="00DC2D91" w:rsidSect="00393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r>
        <w:separator/>
      </w:r>
    </w:p>
  </w:endnote>
  <w:endnote w:type="continuationSeparator" w:id="0">
    <w:p w:rsidR="00885F1D" w:rsidP="00744469" w:rsidRDefault="00885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043C82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043C82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393CB7" w:rsidP="00393CB7" w:rsidRDefault="00393CB7">
    <w:pPr>
      <w:pStyle w:val="Zpat"/>
      <w:pBdr>
        <w:top w:val="single" w:color="auto" w:sz="2" w:space="4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484190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484190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393CB7" w:rsidR="00A86C5C" w:rsidP="00393CB7" w:rsidRDefault="00A86C5C">
    <w:pPr>
      <w:pStyle w:val="Zpat"/>
      <w:pBdr>
        <w:top w:val="single" w:color="auto" w:sz="2" w:space="4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r>
        <w:separator/>
      </w:r>
    </w:p>
  </w:footnote>
  <w:footnote w:type="continuationSeparator" w:id="0">
    <w:p w:rsidR="00885F1D" w:rsidP="00744469" w:rsidRDefault="00885F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862F8B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Výsledek výzvy k podání nabídek</w:t>
    </w:r>
  </w:p>
  <w:p w:rsidR="00393CB7" w:rsidP="00393CB7" w:rsidRDefault="00393CB7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Pr="00393CB7" w:rsidR="00A86C5C" w:rsidP="00393CB7" w:rsidRDefault="00A86C5C">
    <w:pPr>
      <w:pStyle w:val="Zhlav"/>
      <w:pBdr>
        <w:bottom w:val="single" w:color="auto" w:sz="2" w:space="4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780EB2" w:rsidR="00F12547" w:rsidP="00F12547" w:rsidRDefault="00F12547">
    <w:pPr>
      <w:pBdr>
        <w:bottom w:val="double" w:color="auto" w:sz="4" w:space="4"/>
      </w:pBdr>
      <w:spacing w:before="20" w:after="720"/>
      <w:jc w:val="center"/>
      <w:rPr>
        <w:rFonts w:cs="Arial"/>
        <w:bCs/>
        <w:sz w:val="20"/>
        <w:szCs w:val="20"/>
      </w:rPr>
    </w:pPr>
    <w:r>
      <w:rPr>
        <w:noProof/>
        <w:lang w:eastAsia="cs-CZ"/>
      </w:rPr>
      <w:drawing>
        <wp:inline distT="0" distB="0" distL="0" distR="0">
          <wp:extent cx="2076450" cy="428625"/>
          <wp:effectExtent l="0" t="0" r="0" b="9525"/>
          <wp:docPr id="1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 w:val="20"/>
        <w:szCs w:val="20"/>
      </w:rPr>
      <w:t xml:space="preserve">          </w:t>
    </w:r>
    <w:r>
      <w:rPr>
        <w:noProof/>
        <w:lang w:eastAsia="cs-CZ"/>
      </w:rPr>
      <w:drawing>
        <wp:inline distT="0" distB="0" distL="0" distR="0">
          <wp:extent cx="3295650" cy="438150"/>
          <wp:effectExtent l="0" t="0" r="0" b="0"/>
          <wp:docPr id="2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5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67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1D691F"/>
    <w:multiLevelType w:val="hybridMultilevel"/>
    <w:tmpl w:val="4126D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5F00FD6"/>
    <w:multiLevelType w:val="hybridMultilevel"/>
    <w:tmpl w:val="69182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656BC8"/>
    <w:multiLevelType w:val="hybridMultilevel"/>
    <w:tmpl w:val="62FE3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4C55EA"/>
    <w:multiLevelType w:val="hybridMultilevel"/>
    <w:tmpl w:val="86CCD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513FC1"/>
    <w:multiLevelType w:val="hybridMultilevel"/>
    <w:tmpl w:val="2B4EC5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8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0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2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6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9"/>
  </w:num>
  <w:num w:numId="22">
    <w:abstractNumId w:val="29"/>
  </w:num>
  <w:num w:numId="23">
    <w:abstractNumId w:val="19"/>
  </w:num>
  <w:num w:numId="24">
    <w:abstractNumId w:val="21"/>
  </w:num>
  <w:num w:numId="25">
    <w:abstractNumId w:val="8"/>
  </w:num>
  <w:num w:numId="26">
    <w:abstractNumId w:val="5"/>
  </w:num>
  <w:num w:numId="27">
    <w:abstractNumId w:val="30"/>
  </w:num>
  <w:num w:numId="28">
    <w:abstractNumId w:val="10"/>
  </w:num>
  <w:num w:numId="29">
    <w:abstractNumId w:val="25"/>
  </w:num>
  <w:num w:numId="30">
    <w:abstractNumId w:val="1"/>
  </w:num>
  <w:num w:numId="31">
    <w:abstractNumId w:val="23"/>
  </w:num>
  <w:num w:numId="32">
    <w:abstractNumId w:val="27"/>
  </w:num>
  <w:num w:numId="33">
    <w:abstractNumId w:val="12"/>
  </w:num>
  <w:num w:numId="34">
    <w:abstractNumId w:val="28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13"/>
  </w:num>
  <w:num w:numId="41">
    <w:abstractNumId w:val="4"/>
  </w:num>
  <w:num w:numId="42">
    <w:abstractNumId w:val="18"/>
  </w:num>
  <w:num w:numId="43">
    <w:abstractNumId w:val="16"/>
  </w:num>
  <w:num w:numId="44">
    <w:abstractNumId w:val="11"/>
  </w:num>
  <w:num w:numId="4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3C8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5514"/>
    <w:rsid w:val="000D60B6"/>
    <w:rsid w:val="000E11BF"/>
    <w:rsid w:val="000F0056"/>
    <w:rsid w:val="000F5592"/>
    <w:rsid w:val="0011753D"/>
    <w:rsid w:val="00121E84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44799"/>
    <w:rsid w:val="00264246"/>
    <w:rsid w:val="00265578"/>
    <w:rsid w:val="00265BDF"/>
    <w:rsid w:val="002671A0"/>
    <w:rsid w:val="0027044F"/>
    <w:rsid w:val="002714AB"/>
    <w:rsid w:val="0027682D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C70F7"/>
    <w:rsid w:val="002D7766"/>
    <w:rsid w:val="00302400"/>
    <w:rsid w:val="00306C59"/>
    <w:rsid w:val="00330790"/>
    <w:rsid w:val="00334D40"/>
    <w:rsid w:val="00342EB6"/>
    <w:rsid w:val="003471C6"/>
    <w:rsid w:val="00361FFC"/>
    <w:rsid w:val="003851E9"/>
    <w:rsid w:val="00393CB7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84190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3732"/>
    <w:rsid w:val="00590342"/>
    <w:rsid w:val="00597E60"/>
    <w:rsid w:val="005B66CA"/>
    <w:rsid w:val="005B7AFA"/>
    <w:rsid w:val="005C19CB"/>
    <w:rsid w:val="005C28D2"/>
    <w:rsid w:val="005D7987"/>
    <w:rsid w:val="005E72E4"/>
    <w:rsid w:val="005F095A"/>
    <w:rsid w:val="00605AF1"/>
    <w:rsid w:val="00616D46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36859"/>
    <w:rsid w:val="00737635"/>
    <w:rsid w:val="00744469"/>
    <w:rsid w:val="00747312"/>
    <w:rsid w:val="007566EB"/>
    <w:rsid w:val="00757557"/>
    <w:rsid w:val="00773D72"/>
    <w:rsid w:val="00782D4C"/>
    <w:rsid w:val="00790101"/>
    <w:rsid w:val="00797E60"/>
    <w:rsid w:val="007A0075"/>
    <w:rsid w:val="007A7808"/>
    <w:rsid w:val="007B1C3C"/>
    <w:rsid w:val="007D0935"/>
    <w:rsid w:val="007D2948"/>
    <w:rsid w:val="007E732D"/>
    <w:rsid w:val="007F59A4"/>
    <w:rsid w:val="00800F34"/>
    <w:rsid w:val="00802AAD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2F8B"/>
    <w:rsid w:val="008647B8"/>
    <w:rsid w:val="00867DE0"/>
    <w:rsid w:val="008819E7"/>
    <w:rsid w:val="008842D3"/>
    <w:rsid w:val="00885F1D"/>
    <w:rsid w:val="00890FAA"/>
    <w:rsid w:val="008A6EB8"/>
    <w:rsid w:val="008B1E99"/>
    <w:rsid w:val="008B607A"/>
    <w:rsid w:val="008C566B"/>
    <w:rsid w:val="008C6214"/>
    <w:rsid w:val="008F7D9B"/>
    <w:rsid w:val="00907CA7"/>
    <w:rsid w:val="00910732"/>
    <w:rsid w:val="009117F1"/>
    <w:rsid w:val="009121EF"/>
    <w:rsid w:val="00912A24"/>
    <w:rsid w:val="009343A7"/>
    <w:rsid w:val="00934A32"/>
    <w:rsid w:val="00942E26"/>
    <w:rsid w:val="00942F74"/>
    <w:rsid w:val="00952645"/>
    <w:rsid w:val="009574F9"/>
    <w:rsid w:val="00967D4A"/>
    <w:rsid w:val="00972437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3ED8"/>
    <w:rsid w:val="00AC3356"/>
    <w:rsid w:val="00AC6EC3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0137"/>
    <w:rsid w:val="00C5263D"/>
    <w:rsid w:val="00C54BB9"/>
    <w:rsid w:val="00C70F57"/>
    <w:rsid w:val="00C72443"/>
    <w:rsid w:val="00C805C2"/>
    <w:rsid w:val="00C815FA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2D91"/>
    <w:rsid w:val="00DC370F"/>
    <w:rsid w:val="00DC558E"/>
    <w:rsid w:val="00E073EC"/>
    <w:rsid w:val="00E201FD"/>
    <w:rsid w:val="00E20828"/>
    <w:rsid w:val="00E334B1"/>
    <w:rsid w:val="00E4229E"/>
    <w:rsid w:val="00E44390"/>
    <w:rsid w:val="00E45CF5"/>
    <w:rsid w:val="00E539B2"/>
    <w:rsid w:val="00E66055"/>
    <w:rsid w:val="00E81664"/>
    <w:rsid w:val="00E90E13"/>
    <w:rsid w:val="00E915D8"/>
    <w:rsid w:val="00E93854"/>
    <w:rsid w:val="00E96C07"/>
    <w:rsid w:val="00EA17D9"/>
    <w:rsid w:val="00EA35B3"/>
    <w:rsid w:val="00EB1A20"/>
    <w:rsid w:val="00EB62F1"/>
    <w:rsid w:val="00ED7068"/>
    <w:rsid w:val="00F12547"/>
    <w:rsid w:val="00F14015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12A24"/>
    <w:pPr>
      <w:spacing w:before="120" w:after="0" w:line="240" w:lineRule="auto"/>
      <w:jc w:val="both"/>
    </w:pPr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before="360" w:after="120"/>
      <w:ind w:left="510"/>
      <w:contextualSpacing w:val="false"/>
      <w:jc w:val="left"/>
    </w:pPr>
    <w:rPr>
      <w:b/>
    </w:rPr>
  </w:style>
  <w:style w:type="character" w:styleId="slovn1Char" w:customStyle="true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</w:pPr>
    <w:rPr>
      <w:rFonts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12A24"/>
    <w:pPr>
      <w:spacing w:after="0" w:before="120" w:line="240" w:lineRule="auto"/>
      <w:jc w:val="both"/>
    </w:pPr>
    <w:rPr>
      <w:rFonts w:ascii="Arial" w:hAnsi="Arial"/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after="120" w:before="360"/>
      <w:ind w:left="510"/>
      <w:contextualSpacing w:val="0"/>
      <w:jc w:val="left"/>
    </w:pPr>
    <w:rPr>
      <w:b/>
    </w:rPr>
  </w:style>
  <w:style w:customStyle="1" w:styleId="slovn1Char" w:type="character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</w:pPr>
    <w:rPr>
      <w:rFonts w:cs="Arial" w:eastAsia="Times New Roman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cs="Arial" w:eastAsia="Times New Roman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4.png" Type="http://schemas.openxmlformats.org/officeDocument/2006/relationships/image" Id="rId2"/>
    <Relationship Target="media/image3.pn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L6m1V33D65jT5qfLebAlefdB1c0=</DigestValue>
    </Reference>
    <Reference Type="http://www.w3.org/2000/09/xmldsig#Object" URI="#idOfficeObject">
      <DigestMethod Algorithm="http://www.w3.org/2000/09/xmldsig#sha1"/>
      <DigestValue>sxCiC68dmzabqHD8gE+E/p1NSpE=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brbkNNGABwCTKx+OUE0yoga7Kz4=</DigestValue>
    </Reference>
    <Reference Type="http://www.w3.org/2000/09/xmldsig#Object" URI="#idValidSigLnImg">
      <DigestMethod Algorithm="http://www.w3.org/2000/09/xmldsig#sha1"/>
      <DigestValue>zRA8ZSLS6MI7bildCDhGou5Oo4s=</DigestValue>
    </Reference>
    <Reference Type="http://www.w3.org/2000/09/xmldsig#Object" URI="#idInvalidSigLnImg">
      <DigestMethod Algorithm="http://www.w3.org/2000/09/xmldsig#sha1"/>
      <DigestValue>4TEaJpCtUUMGkIL0Gdg+p/Pr6LQ=</DigestValue>
    </Reference>
  </SignedInfo>
  <SignatureValue>Mx1VkGg5XYa47WlG3KcJDC/Vr7R26ll/lxOCxuzYEdCqCCzq9B6JcH73CDtuhw9v0rBP9yTs57hw
X5z0p13YjscqZ/Fy4K/coRRUDGltKh0N0xi2wUpuUo251sTA33u14z6OGru7tQfBAFnV91Drg/pA
P3EFEAIpmWwp15JcUL6DT1MWJnzEsL2nb/Ta50Ntl3kgh0R2DFvyLBQRNGnhQFPp0CVkAdICSG8b
3+374iyqTqNFZmLeswcqmvwrBeqV4nUOmgM6h4YBGZv5VYou4Se4pa2cdj7ysK4Nv5O+whEuFN0T
3VORfAfRZbVQnUvmh95gwOSyVY8o+BO7HWEt4A==</SignatureValue>
  <KeyInfo>
    <X509Data>
      <X509Certificate>MIIHejCCBmKgAwIBAgIDIzy5MA0GCSqGSIb3DQEBCwUAMF8xCzAJBgNVBAYTAkNaMSwwKgYDVQQK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media/image1.gif?ContentType=image/gif">
        <DigestMethod Algorithm="http://www.w3.org/2000/09/xmldsig#sha1"/>
        <DigestValue>MowV78vM2SSldFJunzVso2Z9nlk=</DigestValue>
      </Reference>
      <Reference URI="/word/media/image3.png?ContentType=image/png">
        <DigestMethod Algorithm="http://www.w3.org/2000/09/xmldsig#sha1"/>
        <DigestValue>4uNjL94vYPVdkJ/XhHZ+vTah/YM=</DigestValue>
      </Reference>
      <Reference URI="/word/theme/theme1.xml?ContentType=application/vnd.openxmlformats-officedocument.theme+xml">
        <DigestMethod Algorithm="http://www.w3.org/2000/09/xmldsig#sha1"/>
        <DigestValue>HM0IxnsYBX/edVIyEn3B1+rvYPs=</DigestValue>
      </Reference>
      <Reference URI="/word/media/image4.png?ContentType=image/png">
        <DigestMethod Algorithm="http://www.w3.org/2000/09/xmldsig#sha1"/>
        <DigestValue>dZ/16qOUB7g0YXNFo8ELSxQ3pu8=</DigestValue>
      </Reference>
      <Reference URI="/word/media/image2.emf?ContentType=image/x-emf">
        <DigestMethod Algorithm="http://www.w3.org/2000/09/xmldsig#sha1"/>
        <DigestValue>c+rc5FdvVLU+x5IjEK91YeU3d2w=</DigestValue>
      </Reference>
      <Reference URI="/word/settings.xml?ContentType=application/vnd.openxmlformats-officedocument.wordprocessingml.settings+xml">
        <DigestMethod Algorithm="http://www.w3.org/2000/09/xmldsig#sha1"/>
        <DigestValue>Tf8Tpu2ntFsfsbj/eZMXEs7eG1w=</DigestValue>
      </Reference>
      <Reference URI="/word/stylesWithEffects.xml?ContentType=application/vnd.ms-word.stylesWithEffects+xml">
        <DigestMethod Algorithm="http://www.w3.org/2000/09/xmldsig#sha1"/>
        <DigestValue>opz2Y4T1z+P3WH5febNjH5FP+hw=</DigestValue>
      </Reference>
      <Reference URI="/word/styles.xml?ContentType=application/vnd.openxmlformats-officedocument.wordprocessingml.styles+xml">
        <DigestMethod Algorithm="http://www.w3.org/2000/09/xmldsig#sha1"/>
        <DigestValue>4BIgjQ1bbu2kxNnqy5fL0jEii1s=</DigestValue>
      </Reference>
      <Reference URI="/word/fontTable.xml?ContentType=application/vnd.openxmlformats-officedocument.wordprocessingml.fontTable+xml">
        <DigestMethod Algorithm="http://www.w3.org/2000/09/xmldsig#sha1"/>
        <DigestValue>1CGwzY6/xJIzkyitbyqSogEMH7Q=</DigestValue>
      </Reference>
      <Reference URI="/word/header1.xml?ContentType=application/vnd.openxmlformats-officedocument.wordprocessingml.header+xml">
        <DigestMethod Algorithm="http://www.w3.org/2000/09/xmldsig#sha1"/>
        <DigestValue>kz0a665vh7fcY5nZzP8DCDEwitU=</DigestValue>
      </Reference>
      <Reference URI="/word/document.xml?ContentType=application/vnd.openxmlformats-officedocument.wordprocessingml.document.main+xml">
        <DigestMethod Algorithm="http://www.w3.org/2000/09/xmldsig#sha1"/>
        <DigestValue>6JGMa9WIGAo2pIJZpWgnzw9Xpdc=</DigestValue>
      </Reference>
      <Reference URI="/word/numbering.xml?ContentType=application/vnd.openxmlformats-officedocument.wordprocessingml.numbering+xml">
        <DigestMethod Algorithm="http://www.w3.org/2000/09/xmldsig#sha1"/>
        <DigestValue>/YFpuzkFVry2cWGkUS1RyPdn39E=</DigestValue>
      </Reference>
      <Reference URI="/word/header2.xml?ContentType=application/vnd.openxmlformats-officedocument.wordprocessingml.header+xml">
        <DigestMethod Algorithm="http://www.w3.org/2000/09/xmldsig#sha1"/>
        <DigestValue>bfCdz/D0hINmM8/hFE2tp5xMOdA=</DigestValue>
      </Reference>
      <Reference URI="/word/endnotes.xml?ContentType=application/vnd.openxmlformats-officedocument.wordprocessingml.endnotes+xml">
        <DigestMethod Algorithm="http://www.w3.org/2000/09/xmldsig#sha1"/>
        <DigestValue>i+l/9UsBdaU1Efstv9o95ISSRU4=</DigestValue>
      </Reference>
      <Reference URI="/word/footer1.xml?ContentType=application/vnd.openxmlformats-officedocument.wordprocessingml.footer+xml">
        <DigestMethod Algorithm="http://www.w3.org/2000/09/xmldsig#sha1"/>
        <DigestValue>daWoeUDNKwnCz81ExOMHAFjdw5Q=</DigestValue>
      </Reference>
      <Reference URI="/word/footer2.xml?ContentType=application/vnd.openxmlformats-officedocument.wordprocessingml.footer+xml">
        <DigestMethod Algorithm="http://www.w3.org/2000/09/xmldsig#sha1"/>
        <DigestValue>hrpNBiaTWwOjYNf2DoHc/+MKPSw=</DigestValue>
      </Reference>
      <Reference URI="/word/footnotes.xml?ContentType=application/vnd.openxmlformats-officedocument.wordprocessingml.footnotes+xml">
        <DigestMethod Algorithm="http://www.w3.org/2000/09/xmldsig#sha1"/>
        <DigestValue>kWqyV25DVFX5MG3/B+P3R60jYSo=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/5I9goD6aH0++sDHRaiXp78pQE0=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EVEJDGRHGAOytX8d0qOXiFE3jaY=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m/rJqSq33xxWCTZGXgPUALVClR8=</DigestValue>
      </Reference>
    </Manifest>
    <SignatureProperties>
      <SignatureProperty Id="idSignatureTime" Target="#idPackageSignature">
        <mdssi:SignatureTime>
          <mdssi:Format>YYYY-MM-DDThh:mm:ssTZD</mdssi:Format>
          <mdssi:Value>2017-06-21T08:31:29Z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{25799102-6D37-4969-893B-3792132EC374}</SetupID>
          <SignatureText>Ing. Dalibor Voborský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2017-06-21T08:31:29Z</xd:SigningTime>
          <xd:SigningCertificate>
            <xd:Cert>
              <xd:CertDigest>
                <DigestMethod Algorithm="http://www.w3.org/2000/09/xmldsig#sha1"/>
                <DigestValue>Np220Gsz40CI+F4V5yUjSUWAwVs=</DigestValue>
              </xd:CertDigest>
              <xd:IssuerSerial>
                <X509IssuerName>CN=PostSignum Qualified CA 2, O="Česká pošta, s.p. [IČ 47114983]", C=CZ</X509IssuerName>
                <X509SerialNumber>2309305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DGgAAPg0AACBFTUYAAAEAHBsAAKI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3wCEkfQ4DMffABzH3wBJiNU4NMffACrs1Th4odc4AQAAABCD1zgoAdg4gFd7D5Ca7g+Qmu4PEIPXOGSA1zggXbQHIF20BwAAAADNB9Y4NIDXOAEAAAAQg9c4ZIDXOICXyAJMKql0Bap8dAQAAADUyN8A1MjfAAACAADUx98AAAASdKzH3wAEEwp0EAAAANbI3wAGAAAAWW8SdAAAAAFUBqJ+BgAAABQTCnTUyN8AAAIAANTI3wAAAAAAAAAAAAAAAAAAAAAAAAAAAAAAAAAAAAAAAAAAAAAAAADTEC6aAAAAAADI3wDiaRJ0AAAAAAACAADUyN8ABgAAANTI3wBkdgAIAAAAACUAAAAMAAAAAwAAABgAAAAMAAAAAAAAAhIAAAAMAAAAAQAAABYAAAAMAAAACAAAAFQAAABUAAAACgAAACcAAAAeAAAASgAAAAEAAABVFdR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DABAAAKAAAAUAAAANMAAABcAAAAAQAAAFUV1EET2tNBCgAAAFAAAAAmAAAATAAAAAAAAAAAAAAAAAAAAP//////////mAAAAG0A7QBzAHQAbwBwAFkBZQBkAHMAZQBkAGEAIABwAFkBZQBkAHMAdABhAHYAZQBuAHMAdAB2AGEAIABPAEgASwAgAEQAGwENAe0AbgAIAAAAAgAAAAUAAAAEAAAABgAAAAYAAAAEAAAABgAAAAYAAAAFAAAABgAAAAYAAAAGAAAAAwAAAAYAAAAEAAAABgAAAAYAAAAFAAAABAAAAAYAAAAGAAAABgAAAAYAAAAFAAAABAAAAAYAAAAGAAAAAwAAAAgAAAAHAAAABgAAAAMAAAAHAAAABgAAAAUAAAAC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</Object>
  <Object Id="idInvalidSigLnImg">AQAAAGwAAAAAAAAAAAAAAP8AAAB/AAAAAAAAAAAAAACDGgAAPg0AACBFTUYAAAEAsB4AAKg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BxdAAAAAEwnX50OI4jAais3wGwZzF3mLDg7v7///+Yqd8ARestdwEAAAAAAHF0AAAAAAAAAACMqd8AyNMjAZIPznQAAAAAsOEjAZDlg3Sw04N0AAAAAAAAAAAAAAAAAAAAAEwqqXQFqnx0vKnfAAQAAAAYq98AGKvfAAACAAAAAN8AHG4SdPSp3wAEEwp0EAAAABqr3wAHAAAAWW8SdAAAAABUBqJ+BwAAABQTCnQYq98AAAIAABir3wAAAAAAAAAAAAAAAAAAAAAAAAAAAAAAAAAAAAAAAAAAAAAAAACLfi6aRKrfAOJpEnQAAAAAAAIAABir3wAHAAAAGKvfAGR2AAgAAAAAJQAAAAwAAAABAAAAGAAAAAwAAAD/AAACEgAAAAwAAAABAAAAHgAAABgAAAAiAAAABAAAAHEAAAARAAAAJQAAAAwAAAABAAAAVAAAAKgAAAAjAAAABAAAAG8AAAAQAAAAAQAAAFUV1EET2tN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D0OAAAIQEwLiEBAAAAAJSs3wBMKql0Bap8dAQAAADsrd8A7K3fAAACAADsrN8AAAASdFxz9DgAAAAAgBYhAbxCyAIAO6MIXHP0OAAAAACAFSEBYHSkCABivQnErN8AynL0OCAEJAH8AQAABAAAADyu3wA8rt8AAAIAADyt3wAAABJ0FK3fAAQTCnQQAAAAPq7fAAcAAABZbxJ0DP3fAFQGon4HAAAAFBMKdDyu3wAAAgAAPK7fAAAAAAAAAAAAAAAAAAAAAAAAAAAARK3fAKleV3EAYr0JgAEAAKt7Lpp8AAAAaK3fAOJpEnQAAAAAAAIAADyu3wAHAAAAPK7f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AhJH0OAzH3wAcx98ASYjVODTH3wAq7NU4eKHXOAEAAAAQg9c4KAHYOIBXew+Qmu4PkJruDxCD1zhkgNc4IF20ByBdtAcAAAAAzQfWODSA1zgBAAAAEIPXOGSA1ziAl8gCTCqpdAWqfHQEAAAA1MjfANTI3wAAAgAA1MffAAAAEnSsx98ABBMKdBAAAADWyN8ABgAAAFlvEnQAAAABVAaifgYAAAAUEwp01MjfAAACAADUyN8AAAAAAAAAAAAAAAAAAAAAAAAAAAAAAAAAAAAAAAAAAAAAAAAA0xAumgAAAAAAyN8A4mkSdAAAAAAAAgAA1MjfAAYAAADUyN8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3wDHTOE4IGbIArj3Bpnoxt8Atk/hOAAAAAAXAAAARD3GOMZP4ThwFAqRlPXIAiBmyAJAlPQJAAAAAAAAAAAAAAAAIAAAALwCAAAAAADuAQICIlMAeQBzAHQAZQBtAAAAAABMKql0Bap8dAQAAAA0yN8ANMjfAAACAAA0x98AAAASdAzH3wAEEwp0EAAAADbI3wAHAAAAWW8SdAAAAAFUBqJ+BwAAABQTCnQ0yN8AAAIAADTI3wAAAAAAAAAAAAAAAAAAAAAAAAAAAAAAAAAAAAAAAAAAAAAAAACzES6aAAAAAGDH3wDiaRJ0AAAAAAACAAA0yN8ABwAAADTI3wBkdgAIAAAAACUAAAAMAAAABAAAABgAAAAMAAAAAAAAAhIAAAAMAAAAAQAAAB4AAAAYAAAAKQAAADUAAADHAAAASAAAACUAAAAMAAAABAAAAFQAAADMAAAAKgAAADUAAADFAAAARwAAAAEAAABVFdRBE9rT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BVFdRBE9rT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VRXUQRPa00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071A685-8210-48E5-9A19-6771AEE9725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Speciální základní škola Děčín</properties:Company>
  <properties:Pages>1</properties:Pages>
  <properties:Words>153</properties:Words>
  <properties:Characters>908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2017-06-21T08:31:00Z</dcterms:created>
  <dc:creator/>
  <cp:lastModifiedBy/>
  <dcterms:modified xmlns:xsi="http://www.w3.org/2001/XMLSchema-instance" xsi:type="dcterms:W3CDTF">2017-06-21T08:31:00Z</dcterms:modified>
  <cp:revision>2</cp:revision>
</cp:coreProperties>
</file>