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A0B3F" w:rsidP="001A4225" w:rsidRDefault="00CC1EE2">
      <w:pPr>
        <w:jc w:val="center"/>
        <w:rPr>
          <w:i/>
          <w:sz w:val="20"/>
          <w:szCs w:val="20"/>
        </w:rPr>
      </w:pPr>
      <w:bookmarkStart w:name="_GoBack" w:id="0"/>
      <w:bookmarkEnd w:id="0"/>
      <w:r>
        <w:rPr>
          <w:sz w:val="28"/>
          <w:szCs w:val="28"/>
        </w:rPr>
        <w:t>Potvrzení</w:t>
      </w:r>
      <w:r w:rsidRPr="00A40797" w:rsidR="00512409">
        <w:rPr>
          <w:sz w:val="28"/>
          <w:szCs w:val="28"/>
        </w:rPr>
        <w:t xml:space="preserve"> o kapacitě školních družin a klubů při ZŠ s 1. stupněm</w:t>
      </w:r>
      <w:r w:rsidRPr="00865AA7" w:rsidR="003A0B3F">
        <w:rPr>
          <w:sz w:val="28"/>
          <w:szCs w:val="28"/>
        </w:rPr>
        <w:t xml:space="preserve"> </w:t>
      </w:r>
      <w:r w:rsidRPr="00865AA7" w:rsidR="00512409">
        <w:rPr>
          <w:sz w:val="28"/>
          <w:szCs w:val="28"/>
        </w:rPr>
        <w:t>z</w:t>
      </w:r>
      <w:r w:rsidRPr="00865AA7" w:rsidR="00796EB2">
        <w:rPr>
          <w:sz w:val="28"/>
          <w:szCs w:val="28"/>
        </w:rPr>
        <w:t xml:space="preserve">a </w:t>
      </w:r>
      <w:r w:rsidRPr="00865AA7" w:rsidR="00512409">
        <w:rPr>
          <w:sz w:val="28"/>
          <w:szCs w:val="28"/>
        </w:rPr>
        <w:t xml:space="preserve">poslední </w:t>
      </w:r>
      <w:r w:rsidRPr="00865AA7" w:rsidR="00796EB2">
        <w:rPr>
          <w:sz w:val="28"/>
          <w:szCs w:val="28"/>
        </w:rPr>
        <w:t xml:space="preserve">školní </w:t>
      </w:r>
      <w:r w:rsidRPr="00865AA7" w:rsidR="00512409">
        <w:rPr>
          <w:sz w:val="28"/>
          <w:szCs w:val="28"/>
        </w:rPr>
        <w:t>pololetí</w:t>
      </w:r>
      <w:r w:rsidRPr="00865AA7" w:rsidR="00796EB2">
        <w:rPr>
          <w:sz w:val="28"/>
          <w:szCs w:val="28"/>
        </w:rPr>
        <w:t xml:space="preserve">/jiné období </w:t>
      </w:r>
      <w:r w:rsidRPr="00A40797" w:rsidR="00796EB2">
        <w:rPr>
          <w:sz w:val="24"/>
          <w:szCs w:val="24"/>
        </w:rPr>
        <w:t>(od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-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do)</w:t>
      </w:r>
      <w:r w:rsidRPr="00A40797" w:rsidR="00A40797">
        <w:rPr>
          <w:rStyle w:val="Znakapoznpodarou"/>
          <w:sz w:val="24"/>
          <w:szCs w:val="24"/>
        </w:rPr>
        <w:footnoteReference w:id="2"/>
      </w:r>
    </w:p>
    <w:p w:rsidR="000F6631" w:rsidP="003A0B3F" w:rsidRDefault="000F6631">
      <w:pPr>
        <w:jc w:val="center"/>
        <w:rPr>
          <w:b/>
          <w:sz w:val="19"/>
          <w:szCs w:val="19"/>
        </w:rPr>
      </w:pPr>
    </w:p>
    <w:p w:rsidR="004F2324" w:rsidP="003A0B3F" w:rsidRDefault="004F2324">
      <w:pPr>
        <w:jc w:val="center"/>
        <w:rPr>
          <w:sz w:val="19"/>
          <w:szCs w:val="19"/>
        </w:rPr>
      </w:pPr>
    </w:p>
    <w:p w:rsidR="001A4225" w:rsidP="003A0B3F" w:rsidRDefault="001A4225">
      <w:pPr>
        <w:jc w:val="center"/>
        <w:rPr>
          <w:sz w:val="19"/>
          <w:szCs w:val="19"/>
        </w:rPr>
      </w:pPr>
    </w:p>
    <w:p w:rsidRPr="00CF5245" w:rsidR="001A4225" w:rsidP="003A0B3F" w:rsidRDefault="001A4225">
      <w:pPr>
        <w:jc w:val="center"/>
        <w:rPr>
          <w:sz w:val="19"/>
          <w:szCs w:val="19"/>
        </w:rPr>
      </w:pPr>
    </w:p>
    <w:p w:rsidR="001A4225" w:rsidP="00F11360" w:rsidRDefault="00512409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Pr="00F11360" w:rsidR="00534351">
        <w:rPr>
          <w:rFonts w:cstheme="minorHAnsi"/>
        </w:rPr>
        <w:t>:</w:t>
      </w:r>
    </w:p>
    <w:p w:rsidR="001A4225" w:rsidP="00F11360" w:rsidRDefault="001A4225">
      <w:pPr>
        <w:jc w:val="left"/>
        <w:rPr>
          <w:rFonts w:cstheme="minorHAnsi"/>
        </w:rPr>
      </w:pPr>
    </w:p>
    <w:p w:rsidR="001A4225" w:rsidP="00F11360" w:rsidRDefault="001A4225">
      <w:pPr>
        <w:jc w:val="left"/>
        <w:rPr>
          <w:rFonts w:cstheme="minorHAnsi"/>
        </w:rPr>
      </w:pPr>
    </w:p>
    <w:p w:rsidRPr="00F11360" w:rsidR="003A0B3F" w:rsidP="00F11360" w:rsidRDefault="00534351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P="00512409" w:rsidRDefault="00F11360">
      <w:pPr>
        <w:jc w:val="left"/>
        <w:rPr>
          <w:rFonts w:cstheme="minorHAnsi"/>
        </w:rPr>
      </w:pPr>
    </w:p>
    <w:p w:rsidR="001A4225" w:rsidP="00512409" w:rsidRDefault="001A4225">
      <w:pPr>
        <w:jc w:val="left"/>
        <w:rPr>
          <w:rFonts w:cstheme="minorHAnsi"/>
        </w:rPr>
      </w:pPr>
    </w:p>
    <w:p w:rsidR="001A4225" w:rsidP="00512409" w:rsidRDefault="00FE1FD0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P="00512409" w:rsidRDefault="001A4225">
      <w:pPr>
        <w:jc w:val="left"/>
        <w:rPr>
          <w:rFonts w:cstheme="minorHAnsi"/>
        </w:rPr>
      </w:pPr>
    </w:p>
    <w:p w:rsidRPr="00CF5245" w:rsidR="001A4225" w:rsidP="00512409" w:rsidRDefault="001A4225">
      <w:pPr>
        <w:jc w:val="left"/>
        <w:rPr>
          <w:rFonts w:cstheme="minorHAnsi"/>
        </w:rPr>
      </w:pPr>
    </w:p>
    <w:p w:rsidR="003A0B3F" w:rsidP="00F11360" w:rsidRDefault="001A4225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Pr="00F11360" w:rsidR="00F11360">
        <w:rPr>
          <w:rFonts w:cstheme="minorHAnsi"/>
        </w:rPr>
        <w:t>:</w:t>
      </w:r>
    </w:p>
    <w:p w:rsidR="00F11360" w:rsidP="00F11360" w:rsidRDefault="00F11360">
      <w:pPr>
        <w:jc w:val="left"/>
        <w:rPr>
          <w:rFonts w:cstheme="minorHAnsi"/>
        </w:rPr>
      </w:pPr>
    </w:p>
    <w:p w:rsidR="001A4225" w:rsidP="00F11360" w:rsidRDefault="001A4225">
      <w:pPr>
        <w:jc w:val="left"/>
        <w:rPr>
          <w:rFonts w:cstheme="minorHAnsi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="00F11360" w:rsidP="00F11360" w:rsidRDefault="00F11360">
      <w:pPr>
        <w:jc w:val="left"/>
        <w:rPr>
          <w:rFonts w:cstheme="minorHAnsi"/>
          <w:sz w:val="19"/>
          <w:szCs w:val="19"/>
        </w:rPr>
      </w:pPr>
    </w:p>
    <w:p w:rsidRPr="009F6BFC" w:rsidR="00CF5245" w:rsidP="00CF5245" w:rsidRDefault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P="003A0B3F" w:rsidRDefault="00865AA7">
      <w:pPr>
        <w:rPr>
          <w:rFonts w:cstheme="minorHAnsi"/>
          <w:sz w:val="19"/>
          <w:szCs w:val="19"/>
        </w:rPr>
      </w:pPr>
    </w:p>
    <w:p w:rsidR="00865AA7" w:rsidP="003A0B3F" w:rsidRDefault="00865AA7">
      <w:pPr>
        <w:rPr>
          <w:rFonts w:cstheme="minorHAnsi"/>
          <w:sz w:val="19"/>
          <w:szCs w:val="19"/>
        </w:rPr>
      </w:pPr>
    </w:p>
    <w:p w:rsidR="00CF5245" w:rsidP="003A0B3F" w:rsidRDefault="00CF5245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Pr="00D074B9" w:rsidR="00480B78" w:rsidP="003A0B3F" w:rsidRDefault="00480B78">
      <w:pPr>
        <w:rPr>
          <w:rFonts w:cstheme="minorHAnsi"/>
          <w:sz w:val="19"/>
          <w:szCs w:val="19"/>
        </w:rPr>
      </w:pPr>
    </w:p>
    <w:p w:rsidRPr="00CF5245" w:rsidR="00CF5245" w:rsidP="003A0B3F" w:rsidRDefault="00480B78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Pr="00CF5245" w:rsidR="00865AA7">
        <w:rPr>
          <w:rFonts w:cstheme="minorHAnsi"/>
          <w:b/>
          <w:sz w:val="19"/>
          <w:szCs w:val="19"/>
        </w:rPr>
        <w:t xml:space="preserve">yplňte všechny sloupce </w:t>
      </w:r>
      <w:r w:rsidRPr="00CF5245" w:rsid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Pr="00CF5245" w:rsidR="00CF5245">
        <w:rPr>
          <w:rFonts w:cstheme="minorHAnsi"/>
          <w:b/>
          <w:sz w:val="19"/>
          <w:szCs w:val="19"/>
        </w:rPr>
        <w:t xml:space="preserve">zařízením v </w:t>
      </w:r>
      <w:r w:rsidRPr="00CF5245" w:rsidR="00865AA7">
        <w:rPr>
          <w:rFonts w:cstheme="minorHAnsi"/>
          <w:b/>
          <w:sz w:val="19"/>
          <w:szCs w:val="19"/>
        </w:rPr>
        <w:t xml:space="preserve">následující </w:t>
      </w:r>
      <w:r w:rsidRPr="00CF5245" w:rsidR="00CF5245">
        <w:rPr>
          <w:rFonts w:cstheme="minorHAnsi"/>
          <w:b/>
          <w:sz w:val="19"/>
          <w:szCs w:val="19"/>
        </w:rPr>
        <w:t>tabulce:</w:t>
      </w:r>
      <w:r w:rsidRPr="00D777F3" w:rsidR="007C514E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Pr="00CF5245" w:rsidR="009035A9" w:rsidP="003A0B3F" w:rsidRDefault="009035A9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Pr="0081383D" w:rsid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P="006C7437" w:rsidRDefault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Pr="004555A0" w:rsidR="004F7834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P="00693C32" w:rsidRDefault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P="00693C32" w:rsidRDefault="002D5426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P="003A0B3F" w:rsidRDefault="00693C3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P="003A0B3F" w:rsidRDefault="009035A9">
      <w:pPr>
        <w:rPr>
          <w:rFonts w:cstheme="minorHAnsi"/>
          <w:sz w:val="19"/>
          <w:szCs w:val="19"/>
        </w:rPr>
      </w:pPr>
    </w:p>
    <w:p w:rsidR="00B02528" w:rsidP="00B02528" w:rsidRDefault="00061A8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Pr="00B02528" w:rsid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Pr="00CF5245" w:rsidR="006754B3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Pr="00CF5245" w:rsidR="006754B3">
        <w:rPr>
          <w:rFonts w:cstheme="minorHAnsi"/>
          <w:b/>
          <w:sz w:val="19"/>
          <w:szCs w:val="19"/>
        </w:rPr>
        <w:t xml:space="preserve"> </w:t>
      </w:r>
      <w:r w:rsidRPr="00B02528" w:rsid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Pr="00B02528" w:rsidR="003C7677" w:rsidP="00B02528" w:rsidRDefault="003C7677">
      <w:pPr>
        <w:jc w:val="left"/>
        <w:rPr>
          <w:rFonts w:cstheme="minorHAnsi"/>
          <w:b/>
          <w:sz w:val="19"/>
          <w:szCs w:val="19"/>
        </w:rPr>
      </w:pPr>
    </w:p>
    <w:p w:rsidR="00B02528" w:rsidP="003A0B3F" w:rsidRDefault="002F565C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Pr="003C7677" w:rsid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Pr="003C7677" w:rsidR="003C7677">
        <w:rPr>
          <w:rFonts w:cstheme="minorHAnsi"/>
          <w:b/>
          <w:sz w:val="19"/>
          <w:szCs w:val="19"/>
        </w:rPr>
        <w:t>.</w:t>
      </w:r>
    </w:p>
    <w:p w:rsidR="00094C42" w:rsidP="003A0B3F" w:rsidRDefault="00094C42">
      <w:pPr>
        <w:rPr>
          <w:rFonts w:cstheme="minorHAnsi"/>
          <w:b/>
          <w:sz w:val="19"/>
          <w:szCs w:val="19"/>
        </w:rPr>
      </w:pPr>
    </w:p>
    <w:p w:rsidR="001A4225" w:rsidP="003A0B3F" w:rsidRDefault="001A4225">
      <w:pPr>
        <w:rPr>
          <w:rFonts w:cstheme="minorHAnsi"/>
          <w:b/>
          <w:sz w:val="19"/>
          <w:szCs w:val="19"/>
        </w:rPr>
      </w:pPr>
    </w:p>
    <w:p w:rsidR="001A4225" w:rsidP="003A0B3F" w:rsidRDefault="001A4225">
      <w:pPr>
        <w:rPr>
          <w:rFonts w:cstheme="minorHAnsi"/>
          <w:b/>
          <w:sz w:val="19"/>
          <w:szCs w:val="19"/>
        </w:rPr>
      </w:pPr>
    </w:p>
    <w:p w:rsidR="00094C42" w:rsidP="003A0B3F" w:rsidRDefault="00094C42">
      <w:pPr>
        <w:rPr>
          <w:rFonts w:cstheme="minorHAnsi"/>
          <w:b/>
          <w:sz w:val="19"/>
          <w:szCs w:val="19"/>
        </w:rPr>
      </w:pPr>
    </w:p>
    <w:p w:rsidR="006C7437" w:rsidP="003A0B3F" w:rsidRDefault="006C7437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…………………………………….. Dne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P="003A0B3F" w:rsidRDefault="006C7437">
      <w:pPr>
        <w:rPr>
          <w:rFonts w:cstheme="minorHAnsi"/>
          <w:b/>
          <w:sz w:val="19"/>
          <w:szCs w:val="19"/>
        </w:rPr>
      </w:pPr>
    </w:p>
    <w:p w:rsidR="006C7437" w:rsidP="003A0B3F" w:rsidRDefault="006C7437">
      <w:pPr>
        <w:rPr>
          <w:rFonts w:cstheme="minorHAnsi"/>
          <w:b/>
          <w:sz w:val="19"/>
          <w:szCs w:val="19"/>
        </w:rPr>
      </w:pPr>
    </w:p>
    <w:p w:rsidR="00094C42" w:rsidP="003A0B3F" w:rsidRDefault="00F11360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Pr="003C7677" w:rsidR="00094C42" w:rsidP="003A0B3F" w:rsidRDefault="00094C42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Pr="003C7677" w:rsidR="00094C42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034C1" w:rsidP="00F83ECC" w:rsidRDefault="001034C1">
      <w:r>
        <w:separator/>
      </w:r>
    </w:p>
  </w:endnote>
  <w:endnote w:type="continuationSeparator" w:id="0">
    <w:p w:rsidR="001034C1" w:rsidP="00F83ECC" w:rsidRDefault="001034C1">
      <w:r>
        <w:continuationSeparator/>
      </w:r>
    </w:p>
  </w:endnote>
  <w:endnote w:type="continuationNotice" w:id="1">
    <w:p w:rsidR="001034C1" w:rsidRDefault="001034C1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BD49E6">
            <w:fldChar w:fldCharType="begin"/>
          </w:r>
          <w:r w:rsidR="00BD49E6">
            <w:instrText xml:space="preserve"> NUMPAGES   \* MERGEFORMAT </w:instrText>
          </w:r>
          <w:r w:rsidR="00BD49E6">
            <w:fldChar w:fldCharType="separate"/>
          </w:r>
          <w:r w:rsidR="00FC5C7B">
            <w:rPr>
              <w:noProof/>
            </w:rPr>
            <w:t>2</w:t>
          </w:r>
          <w:r w:rsidR="00BD49E6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49E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D49E6">
            <w:fldChar w:fldCharType="begin"/>
          </w:r>
          <w:r w:rsidR="00BD49E6">
            <w:instrText xml:space="preserve"> NUMPAGES   \* MERGEFORMAT </w:instrText>
          </w:r>
          <w:r w:rsidR="00BD49E6">
            <w:fldChar w:fldCharType="separate"/>
          </w:r>
          <w:r w:rsidR="00BD49E6">
            <w:rPr>
              <w:noProof/>
            </w:rPr>
            <w:t>1</w:t>
          </w:r>
          <w:r w:rsidR="00BD49E6">
            <w:rPr>
              <w:noProof/>
            </w:rPr>
            <w:fldChar w:fldCharType="end"/>
          </w:r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034C1" w:rsidP="00F83ECC" w:rsidRDefault="001034C1">
      <w:r>
        <w:separator/>
      </w:r>
    </w:p>
  </w:footnote>
  <w:footnote w:type="continuationSeparator" w:id="0">
    <w:p w:rsidR="001034C1" w:rsidP="00F83ECC" w:rsidRDefault="001034C1">
      <w:r>
        <w:continuationSeparator/>
      </w:r>
    </w:p>
  </w:footnote>
  <w:footnote w:type="continuationNotice" w:id="1">
    <w:p w:rsidR="001034C1" w:rsidRDefault="001034C1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Pr="002D5426" w:rsidR="007C514E" w:rsidP="0081383D" w:rsidRDefault="007C514E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 w:rsidR="002F565C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Pr="006C7437" w:rsidR="00046FF0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Pr="006C7437" w:rsidR="00993F48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Pr="006C7437" w:rsidR="00046FF0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Pr="006C7437" w:rsidR="00993F48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Pr="006A2D33" w:rsid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Pr="006A2D33" w:rsid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Pr="006A2D33" w:rsid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Pr="002D5426" w:rsidR="00A40797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Pr="002D5426" w:rsidR="0032698C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Pr="002D5426" w:rsidR="0032698C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Pr="002D5426" w:rsidR="0032698C">
        <w:rPr>
          <w:sz w:val="16"/>
          <w:szCs w:val="16"/>
        </w:rPr>
        <w:t>)</w:t>
      </w:r>
      <w:r w:rsidRPr="002D5426" w:rsidR="00AA1994">
        <w:rPr>
          <w:sz w:val="16"/>
          <w:szCs w:val="16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attachedTemplate r:id="rId1"/>
  <w:doNotTrackMoves/>
  <w:doNotTrackFormatting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58C6"/>
    <w:rsid w:val="00BD26E4"/>
    <w:rsid w:val="00BD49E6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  <w:style w:styleId="Prosttext" w:type="paragraph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customStyle="1" w:styleId="ProsttextChar" w:type="characte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E2E84A-3C49-485A-B649-676C6D8520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155</properties:Words>
  <properties:Characters>921</properties:Characters>
  <properties:Lines>7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2017-05-11T09:07:00Z</dcterms:created>
  <dc:creator/>
  <cp:lastModifiedBy/>
  <cp:lastPrinted>2016-06-01T12:00:00Z</cp:lastPrinted>
  <dcterms:modified xmlns:xsi="http://www.w3.org/2001/XMLSchema-instance" xsi:type="dcterms:W3CDTF">2017-05-23T07:58:00Z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