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E4C2D" w:rsidR="000E4C2D" w:rsidP="000E4C2D" w:rsidRDefault="009A6B9B">
      <w:pPr>
        <w:spacing w:before="120" w:after="120"/>
        <w:ind w:right="-284"/>
        <w:rPr>
          <w:rStyle w:val="FontStyle38"/>
          <w:rFonts w:cs="Times New Roman"/>
          <w:sz w:val="24"/>
          <w:szCs w:val="24"/>
        </w:rPr>
      </w:pPr>
      <w:r>
        <w:rPr>
          <w:rStyle w:val="FontStyle38"/>
          <w:rFonts w:cs="Times New Roman"/>
          <w:sz w:val="24"/>
          <w:szCs w:val="24"/>
        </w:rPr>
        <w:t xml:space="preserve">Příloha č. </w:t>
      </w:r>
      <w:r w:rsidR="00666691">
        <w:rPr>
          <w:rStyle w:val="FontStyle38"/>
          <w:rFonts w:cs="Times New Roman"/>
          <w:sz w:val="24"/>
          <w:szCs w:val="24"/>
        </w:rPr>
        <w:t>2</w:t>
      </w:r>
      <w:r w:rsidRPr="000E4C2D" w:rsidR="000E4C2D">
        <w:rPr>
          <w:rStyle w:val="FontStyle38"/>
          <w:rFonts w:cs="Times New Roman"/>
          <w:sz w:val="24"/>
          <w:szCs w:val="24"/>
        </w:rPr>
        <w:t xml:space="preserve"> výzvy k podání nabídky</w:t>
      </w:r>
    </w:p>
    <w:p w:rsidRPr="000E4C2D" w:rsidR="000E4C2D" w:rsidP="000E4C2D" w:rsidRDefault="000E4C2D">
      <w:pPr>
        <w:spacing w:before="120" w:after="120"/>
        <w:ind w:right="-284"/>
        <w:rPr>
          <w:rStyle w:val="FontStyle38"/>
          <w:rFonts w:cs="Times New Roman"/>
          <w:sz w:val="24"/>
          <w:szCs w:val="24"/>
        </w:rPr>
      </w:pPr>
    </w:p>
    <w:p w:rsidRPr="000E4C2D" w:rsidR="000E4C2D" w:rsidP="000E4C2D" w:rsidRDefault="000E4C2D">
      <w:pPr>
        <w:spacing w:before="120"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4C2D">
        <w:rPr>
          <w:rFonts w:ascii="Times New Roman" w:hAnsi="Times New Roman" w:cs="Times New Roman"/>
          <w:b/>
          <w:caps/>
          <w:sz w:val="24"/>
          <w:szCs w:val="24"/>
        </w:rPr>
        <w:t>Čestné prohlášení</w:t>
      </w:r>
    </w:p>
    <w:p w:rsidRPr="000E4C2D" w:rsidR="000E4C2D" w:rsidP="000E4C2D" w:rsidRDefault="00226624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nabídce ve výběrovém řízení </w:t>
      </w:r>
      <w:r w:rsidRPr="000E4C2D" w:rsidR="000E4C2D">
        <w:rPr>
          <w:rFonts w:ascii="Times New Roman" w:hAnsi="Times New Roman" w:cs="Times New Roman"/>
          <w:sz w:val="24"/>
          <w:szCs w:val="24"/>
        </w:rPr>
        <w:t>k veřejné zakázce malého rozsahu na služby s názvem</w:t>
      </w:r>
    </w:p>
    <w:p w:rsidRPr="000E4C2D" w:rsidR="000E4C2D" w:rsidP="000E4C2D" w:rsidRDefault="000E4C2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C2D">
        <w:rPr>
          <w:rFonts w:ascii="Times New Roman" w:hAnsi="Times New Roman" w:cs="Times New Roman"/>
          <w:b/>
          <w:sz w:val="24"/>
          <w:szCs w:val="24"/>
        </w:rPr>
        <w:t>„</w:t>
      </w:r>
      <w:r w:rsidRPr="0050239E" w:rsidR="0050239E">
        <w:rPr>
          <w:rFonts w:ascii="Times New Roman" w:hAnsi="Times New Roman" w:cs="Times New Roman"/>
          <w:b/>
          <w:sz w:val="24"/>
          <w:szCs w:val="24"/>
        </w:rPr>
        <w:t>Rozvoj a profesionalizace ÚMČ Praha 12 – část A: Zpracování Strategie řízení lidských zdrojů ÚMČ Praha 12</w:t>
      </w:r>
      <w:r w:rsidRPr="000E4C2D">
        <w:rPr>
          <w:rFonts w:ascii="Times New Roman" w:hAnsi="Times New Roman" w:cs="Times New Roman"/>
          <w:b/>
          <w:sz w:val="24"/>
          <w:szCs w:val="24"/>
        </w:rPr>
        <w:t>“</w:t>
      </w:r>
    </w:p>
    <w:p w:rsidRPr="000E4C2D" w:rsidR="000E4C2D" w:rsidP="000E4C2D" w:rsidRDefault="000E4C2D">
      <w:pPr>
        <w:spacing w:before="120" w:after="120"/>
        <w:ind w:right="-284"/>
        <w:rPr>
          <w:rStyle w:val="FontStyle38"/>
          <w:sz w:val="24"/>
          <w:szCs w:val="24"/>
        </w:rPr>
      </w:pPr>
    </w:p>
    <w:p w:rsidRPr="000E4C2D" w:rsidR="000E4C2D" w:rsidP="000E4C2D" w:rsidRDefault="000E4C2D">
      <w:pPr>
        <w:pStyle w:val="Style9"/>
        <w:widowControl/>
        <w:spacing w:before="120" w:after="120" w:line="240" w:lineRule="auto"/>
        <w:rPr>
          <w:rStyle w:val="FontStyle38"/>
          <w:rFonts w:eastAsiaTheme="majorEastAsia"/>
          <w:b/>
          <w:sz w:val="24"/>
        </w:rPr>
      </w:pPr>
      <w:r w:rsidRPr="000E4C2D">
        <w:rPr>
          <w:rStyle w:val="FontStyle38"/>
          <w:rFonts w:eastAsiaTheme="majorEastAsia"/>
          <w:b/>
          <w:sz w:val="24"/>
        </w:rPr>
        <w:t xml:space="preserve">Identifikační údaje </w:t>
      </w:r>
      <w:r w:rsidR="00BE0954">
        <w:rPr>
          <w:rStyle w:val="FontStyle38"/>
          <w:rFonts w:eastAsiaTheme="majorEastAsia"/>
          <w:b/>
          <w:sz w:val="24"/>
        </w:rPr>
        <w:t>účastníka</w:t>
      </w:r>
      <w:r w:rsidRPr="000E4C2D">
        <w:rPr>
          <w:rStyle w:val="FontStyle38"/>
          <w:rFonts w:eastAsiaTheme="majorEastAsia"/>
          <w:b/>
          <w:sz w:val="24"/>
        </w:rPr>
        <w:t>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0" w:val="00A0"/>
      </w:tblPr>
      <w:tblGrid>
        <w:gridCol w:w="4556"/>
        <w:gridCol w:w="4268"/>
      </w:tblGrid>
      <w:tr w:rsidRPr="000E4C2D" w:rsidR="000E4C2D" w:rsidTr="00073667">
        <w:trPr>
          <w:trHeight w:val="397"/>
          <w:jc w:val="center"/>
        </w:trPr>
        <w:tc>
          <w:tcPr>
            <w:tcW w:w="4556" w:type="dxa"/>
            <w:shd w:val="clear" w:color="auto" w:fill="FFFFFF"/>
            <w:vAlign w:val="center"/>
          </w:tcPr>
          <w:p w:rsidRPr="000E4C2D" w:rsidR="000E4C2D" w:rsidP="00073667" w:rsidRDefault="000E4C2D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eastAsiaTheme="majorEastAsia"/>
                <w:sz w:val="24"/>
              </w:rPr>
            </w:pPr>
            <w:r w:rsidRPr="000E4C2D">
              <w:rPr>
                <w:rStyle w:val="FontStyle38"/>
                <w:rFonts w:eastAsiaTheme="majorEastAsia"/>
                <w:sz w:val="24"/>
              </w:rPr>
              <w:t>obchodní firma (právnická osoba)</w:t>
            </w:r>
          </w:p>
          <w:p w:rsidRPr="000E4C2D" w:rsidR="000E4C2D" w:rsidP="00073667" w:rsidRDefault="000E4C2D">
            <w:pPr>
              <w:pStyle w:val="Style9"/>
              <w:widowControl/>
              <w:spacing w:before="120" w:after="120" w:line="240" w:lineRule="auto"/>
              <w:ind w:right="57"/>
            </w:pPr>
            <w:r w:rsidRPr="000E4C2D">
              <w:rPr>
                <w:rStyle w:val="FontStyle38"/>
                <w:rFonts w:eastAsiaTheme="majorEastAsia"/>
                <w:sz w:val="24"/>
              </w:rPr>
              <w:t>jméno a příjmení (fyzická osoba)</w:t>
            </w:r>
          </w:p>
        </w:tc>
        <w:tc>
          <w:tcPr>
            <w:tcW w:w="4268" w:type="dxa"/>
            <w:vAlign w:val="center"/>
          </w:tcPr>
          <w:p w:rsidRPr="000E4C2D" w:rsidR="000E4C2D" w:rsidP="00073667" w:rsidRDefault="000E4C2D">
            <w:pPr>
              <w:suppressAutoHyphens/>
              <w:snapToGrid w:val="false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</w:tr>
      <w:tr w:rsidRPr="000E4C2D" w:rsidR="000E4C2D" w:rsidTr="00073667">
        <w:trPr>
          <w:trHeight w:val="397"/>
          <w:jc w:val="center"/>
        </w:trPr>
        <w:tc>
          <w:tcPr>
            <w:tcW w:w="4556" w:type="dxa"/>
            <w:shd w:val="clear" w:color="auto" w:fill="FFFFFF"/>
            <w:vAlign w:val="center"/>
          </w:tcPr>
          <w:p w:rsidRPr="000E4C2D" w:rsidR="000E4C2D" w:rsidP="00073667" w:rsidRDefault="000E4C2D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eastAsiaTheme="majorEastAsia"/>
                <w:sz w:val="24"/>
              </w:rPr>
            </w:pPr>
            <w:r w:rsidRPr="000E4C2D">
              <w:rPr>
                <w:rStyle w:val="FontStyle38"/>
                <w:rFonts w:eastAsiaTheme="majorEastAsia"/>
                <w:sz w:val="24"/>
              </w:rPr>
              <w:t>sídlo (právnická osoba)</w:t>
            </w:r>
          </w:p>
          <w:p w:rsidRPr="000E4C2D" w:rsidR="000E4C2D" w:rsidP="00073667" w:rsidRDefault="000E4C2D">
            <w:pPr>
              <w:pStyle w:val="Style9"/>
              <w:widowControl/>
              <w:spacing w:before="120" w:after="120" w:line="240" w:lineRule="auto"/>
              <w:ind w:right="57"/>
            </w:pPr>
            <w:r w:rsidRPr="000E4C2D">
              <w:rPr>
                <w:rStyle w:val="FontStyle38"/>
                <w:rFonts w:eastAsiaTheme="majorEastAsia"/>
                <w:sz w:val="24"/>
              </w:rPr>
              <w:t>místo podnikání (fyzická osoba)</w:t>
            </w:r>
          </w:p>
        </w:tc>
        <w:tc>
          <w:tcPr>
            <w:tcW w:w="4268" w:type="dxa"/>
            <w:vAlign w:val="center"/>
          </w:tcPr>
          <w:p w:rsidRPr="000E4C2D" w:rsidR="000E4C2D" w:rsidP="00073667" w:rsidRDefault="000E4C2D">
            <w:pPr>
              <w:suppressAutoHyphens/>
              <w:snapToGrid w:val="false"/>
              <w:spacing w:before="120" w:after="120"/>
              <w:rPr>
                <w:sz w:val="24"/>
                <w:szCs w:val="24"/>
                <w:lang w:eastAsia="ar-SA"/>
              </w:rPr>
            </w:pPr>
          </w:p>
        </w:tc>
      </w:tr>
      <w:tr w:rsidRPr="000E4C2D" w:rsidR="000E4C2D" w:rsidTr="00073667">
        <w:trPr>
          <w:trHeight w:val="397"/>
          <w:jc w:val="center"/>
        </w:trPr>
        <w:tc>
          <w:tcPr>
            <w:tcW w:w="4556" w:type="dxa"/>
            <w:shd w:val="clear" w:color="auto" w:fill="FFFFFF"/>
            <w:vAlign w:val="center"/>
          </w:tcPr>
          <w:p w:rsidRPr="000E4C2D" w:rsidR="000E4C2D" w:rsidP="00073667" w:rsidRDefault="000E4C2D">
            <w:pPr>
              <w:pStyle w:val="Style9"/>
              <w:widowControl/>
              <w:spacing w:before="120" w:after="120" w:line="240" w:lineRule="auto"/>
              <w:ind w:right="57"/>
            </w:pPr>
            <w:r w:rsidRPr="000E4C2D">
              <w:rPr>
                <w:rStyle w:val="FontStyle38"/>
                <w:rFonts w:eastAsiaTheme="majorEastAsia"/>
                <w:sz w:val="24"/>
              </w:rPr>
              <w:t>IČO</w:t>
            </w:r>
          </w:p>
        </w:tc>
        <w:tc>
          <w:tcPr>
            <w:tcW w:w="4268" w:type="dxa"/>
            <w:vAlign w:val="center"/>
          </w:tcPr>
          <w:p w:rsidRPr="000E4C2D" w:rsidR="000E4C2D" w:rsidP="00073667" w:rsidRDefault="000E4C2D">
            <w:pPr>
              <w:snapToGrid w:val="false"/>
              <w:spacing w:before="120" w:after="120"/>
              <w:rPr>
                <w:sz w:val="24"/>
                <w:szCs w:val="24"/>
              </w:rPr>
            </w:pPr>
          </w:p>
        </w:tc>
      </w:tr>
      <w:tr w:rsidRPr="000E4C2D" w:rsidR="000E4C2D" w:rsidTr="00073667">
        <w:trPr>
          <w:trHeight w:val="397"/>
          <w:jc w:val="center"/>
        </w:trPr>
        <w:tc>
          <w:tcPr>
            <w:tcW w:w="4556" w:type="dxa"/>
            <w:shd w:val="clear" w:color="auto" w:fill="FFFFFF"/>
            <w:vAlign w:val="center"/>
          </w:tcPr>
          <w:p w:rsidRPr="000E4C2D" w:rsidR="000E4C2D" w:rsidP="007547D1" w:rsidRDefault="00226624">
            <w:pPr>
              <w:pStyle w:val="Style9"/>
              <w:widowControl/>
              <w:spacing w:before="120" w:after="120" w:line="240" w:lineRule="auto"/>
              <w:ind w:right="57"/>
            </w:pPr>
            <w:r>
              <w:t>zastoupen</w:t>
            </w:r>
            <w:r w:rsidRPr="000E4C2D" w:rsidR="000E4C2D">
              <w:br/>
              <w:t>(</w:t>
            </w:r>
            <w:r w:rsidRPr="000E4C2D" w:rsidR="000E4C2D">
              <w:rPr>
                <w:rStyle w:val="FontStyle38"/>
                <w:rFonts w:eastAsiaTheme="majorEastAsia"/>
                <w:sz w:val="24"/>
              </w:rPr>
              <w:t xml:space="preserve">jméno a příjmení statutárního orgánu nebo osoby oprávněné </w:t>
            </w:r>
            <w:r>
              <w:rPr>
                <w:rStyle w:val="FontStyle38"/>
                <w:rFonts w:eastAsiaTheme="majorEastAsia"/>
                <w:sz w:val="24"/>
              </w:rPr>
              <w:t>účastníka</w:t>
            </w:r>
            <w:r w:rsidR="007547D1">
              <w:rPr>
                <w:rStyle w:val="FontStyle38"/>
                <w:rFonts w:eastAsiaTheme="majorEastAsia"/>
                <w:sz w:val="24"/>
              </w:rPr>
              <w:t xml:space="preserve"> zastupovat</w:t>
            </w:r>
            <w:r w:rsidRPr="000E4C2D" w:rsidR="000E4C2D">
              <w:rPr>
                <w:rStyle w:val="FontStyle38"/>
                <w:rFonts w:eastAsiaTheme="majorEastAsia"/>
                <w:sz w:val="24"/>
              </w:rPr>
              <w:t>)</w:t>
            </w:r>
          </w:p>
        </w:tc>
        <w:tc>
          <w:tcPr>
            <w:tcW w:w="4268" w:type="dxa"/>
            <w:vAlign w:val="center"/>
          </w:tcPr>
          <w:p w:rsidRPr="000E4C2D" w:rsidR="000E4C2D" w:rsidP="00073667" w:rsidRDefault="000E4C2D">
            <w:pPr>
              <w:snapToGrid w:val="false"/>
              <w:spacing w:before="120" w:after="120"/>
              <w:rPr>
                <w:sz w:val="24"/>
                <w:szCs w:val="24"/>
              </w:rPr>
            </w:pPr>
          </w:p>
        </w:tc>
      </w:tr>
    </w:tbl>
    <w:p w:rsidR="000E4C2D" w:rsidP="000E4C2D" w:rsidRDefault="000E4C2D">
      <w:pPr>
        <w:spacing w:before="120" w:after="120"/>
        <w:rPr>
          <w:b/>
          <w:sz w:val="24"/>
          <w:szCs w:val="24"/>
        </w:rPr>
      </w:pPr>
    </w:p>
    <w:p w:rsidRPr="0088094F" w:rsidR="00226624" w:rsidP="00226624" w:rsidRDefault="0022662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8094F">
        <w:rPr>
          <w:rFonts w:ascii="Times New Roman" w:hAnsi="Times New Roman" w:cs="Times New Roman"/>
          <w:b/>
          <w:sz w:val="24"/>
          <w:szCs w:val="24"/>
        </w:rPr>
        <w:t>Účastník čestně prohlašuje, že není dodavatelem:</w:t>
      </w:r>
    </w:p>
    <w:p w:rsidRPr="0088094F" w:rsidR="00226624" w:rsidP="0088094F" w:rsidRDefault="00226624">
      <w:pPr>
        <w:numPr>
          <w:ilvl w:val="0"/>
          <w:numId w:val="12"/>
        </w:numPr>
        <w:shd w:val="clear" w:color="auto" w:fill="FFFFFF"/>
        <w:tabs>
          <w:tab w:val="clear" w:pos="1080"/>
          <w:tab w:val="num" w:pos="0"/>
        </w:tabs>
        <w:spacing w:before="120" w:after="120"/>
        <w:ind w:left="0" w:right="-23" w:firstLine="11"/>
        <w:rPr>
          <w:rFonts w:ascii="Times New Roman" w:hAnsi="Times New Roman" w:cs="Times New Roman"/>
          <w:sz w:val="24"/>
          <w:szCs w:val="24"/>
        </w:rPr>
      </w:pPr>
      <w:r w:rsidRPr="0088094F">
        <w:rPr>
          <w:rFonts w:ascii="Times New Roman" w:hAnsi="Times New Roman" w:cs="Times New Roman"/>
          <w:sz w:val="24"/>
          <w:szCs w:val="24"/>
        </w:rPr>
        <w:t xml:space="preserve">který byl v zemi svého sídla v posledních 5 letech před zahájením výběrového řízení pravomocně odsouzen pro trestný čin uvedený v příloze č. 3 k zákonu č. 134/2016 Sb., o zadávání veřejných zakázek nebo obdobný trestný čin podle právního řádu země sídla dodavatele, přičemž k zahlazeným odsouzením se nepřihlíží; </w:t>
      </w:r>
    </w:p>
    <w:p w:rsidRPr="0088094F" w:rsidR="00226624" w:rsidP="0088094F" w:rsidRDefault="00226624">
      <w:pPr>
        <w:shd w:val="clear" w:color="auto" w:fill="FFFFFF"/>
        <w:spacing w:before="120" w:after="120"/>
        <w:ind w:right="-23"/>
        <w:rPr>
          <w:rFonts w:ascii="Times New Roman" w:hAnsi="Times New Roman" w:cs="Times New Roman"/>
          <w:sz w:val="24"/>
          <w:szCs w:val="24"/>
        </w:rPr>
      </w:pPr>
      <w:r w:rsidRPr="0088094F">
        <w:rPr>
          <w:rFonts w:ascii="Times New Roman" w:hAnsi="Times New Roman" w:cs="Times New Roman"/>
          <w:sz w:val="24"/>
          <w:szCs w:val="24"/>
          <w:lang w:val="en-US"/>
        </w:rPr>
        <w:t>[PO</w:t>
      </w:r>
      <w:r w:rsidRPr="0088094F">
        <w:rPr>
          <w:rFonts w:ascii="Times New Roman" w:hAnsi="Times New Roman" w:cs="Times New Roman"/>
          <w:sz w:val="24"/>
          <w:szCs w:val="24"/>
        </w:rPr>
        <w:t xml:space="preserve">ZN. zadavatele: </w:t>
      </w:r>
      <w:r w:rsidRPr="0088094F">
        <w:rPr>
          <w:rFonts w:ascii="Times New Roman" w:hAnsi="Times New Roman" w:cs="Times New Roman"/>
          <w:i/>
          <w:sz w:val="24"/>
          <w:szCs w:val="24"/>
        </w:rPr>
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závodu. – účastník přizpůsobí text čestného prohlášení ve vztahu k písm. a) tak, aby předložením tohoto čestného prohlášení prokázal zároveň i splnění podmínek uvedených v této poznámce</w:t>
      </w:r>
      <w:r w:rsidRPr="0088094F">
        <w:rPr>
          <w:rFonts w:ascii="Times New Roman" w:hAnsi="Times New Roman" w:cs="Times New Roman"/>
          <w:sz w:val="24"/>
          <w:szCs w:val="24"/>
        </w:rPr>
        <w:t>]</w:t>
      </w:r>
    </w:p>
    <w:p w:rsidRPr="0088094F" w:rsidR="00226624" w:rsidP="0088094F" w:rsidRDefault="00226624">
      <w:pPr>
        <w:numPr>
          <w:ilvl w:val="0"/>
          <w:numId w:val="12"/>
        </w:numPr>
        <w:shd w:val="clear" w:color="auto" w:fill="FFFFFF"/>
        <w:tabs>
          <w:tab w:val="clear" w:pos="1080"/>
          <w:tab w:val="num" w:pos="0"/>
        </w:tabs>
        <w:spacing w:before="120" w:after="120"/>
        <w:ind w:left="0" w:right="-23" w:firstLine="0"/>
        <w:rPr>
          <w:rFonts w:ascii="Times New Roman" w:hAnsi="Times New Roman" w:cs="Times New Roman"/>
          <w:sz w:val="24"/>
          <w:szCs w:val="24"/>
        </w:rPr>
      </w:pPr>
      <w:r w:rsidRPr="0088094F">
        <w:rPr>
          <w:rFonts w:ascii="Times New Roman" w:hAnsi="Times New Roman" w:cs="Times New Roman"/>
          <w:sz w:val="24"/>
          <w:szCs w:val="24"/>
        </w:rPr>
        <w:t xml:space="preserve">který má v České republice nebo v zemi svého sídla v evidenci daní zachycen splatný daňový nedoplatek, </w:t>
      </w:r>
    </w:p>
    <w:p w:rsidRPr="0088094F" w:rsidR="00226624" w:rsidP="0088094F" w:rsidRDefault="00226624">
      <w:pPr>
        <w:numPr>
          <w:ilvl w:val="0"/>
          <w:numId w:val="12"/>
        </w:numPr>
        <w:shd w:val="clear" w:color="auto" w:fill="FFFFFF"/>
        <w:tabs>
          <w:tab w:val="clear" w:pos="1080"/>
          <w:tab w:val="num" w:pos="0"/>
        </w:tabs>
        <w:spacing w:before="120" w:after="120"/>
        <w:ind w:left="0" w:right="-23" w:firstLine="0"/>
        <w:rPr>
          <w:rFonts w:ascii="Times New Roman" w:hAnsi="Times New Roman" w:cs="Times New Roman"/>
          <w:sz w:val="24"/>
          <w:szCs w:val="24"/>
        </w:rPr>
      </w:pPr>
      <w:r w:rsidRPr="0088094F">
        <w:rPr>
          <w:rFonts w:ascii="Times New Roman" w:hAnsi="Times New Roman" w:cs="Times New Roman"/>
          <w:sz w:val="24"/>
          <w:szCs w:val="24"/>
        </w:rPr>
        <w:t xml:space="preserve">který má v České republice nebo v zemi svého sídla splatný nedoplatek na pojistném nebo na penále na veřejné zdravotní pojištění, </w:t>
      </w:r>
    </w:p>
    <w:p w:rsidRPr="0088094F" w:rsidR="00226624" w:rsidP="0088094F" w:rsidRDefault="00226624">
      <w:pPr>
        <w:numPr>
          <w:ilvl w:val="0"/>
          <w:numId w:val="12"/>
        </w:numPr>
        <w:shd w:val="clear" w:color="auto" w:fill="FFFFFF"/>
        <w:tabs>
          <w:tab w:val="clear" w:pos="1080"/>
          <w:tab w:val="num" w:pos="0"/>
        </w:tabs>
        <w:spacing w:before="120" w:after="120"/>
        <w:ind w:left="0" w:right="-28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8094F">
        <w:rPr>
          <w:rFonts w:ascii="Times New Roman" w:hAnsi="Times New Roman" w:cs="Times New Roman"/>
          <w:sz w:val="24"/>
          <w:szCs w:val="24"/>
        </w:rPr>
        <w:lastRenderedPageBreak/>
        <w:t xml:space="preserve">který má v České republice nebo v zemi svého sídla splatný nedoplatek na pojistném nebo na penále na sociální zabezpečení a příspěvku na státní politiku zaměstnanosti, </w:t>
      </w:r>
    </w:p>
    <w:p w:rsidRPr="0088094F" w:rsidR="000E4C2D" w:rsidP="0088094F" w:rsidRDefault="00226624">
      <w:pPr>
        <w:pStyle w:val="Textpsmene"/>
        <w:numPr>
          <w:ilvl w:val="0"/>
          <w:numId w:val="12"/>
        </w:numPr>
        <w:tabs>
          <w:tab w:val="clear" w:pos="1080"/>
          <w:tab w:val="num" w:pos="0"/>
        </w:tabs>
        <w:spacing w:before="120" w:after="120"/>
        <w:ind w:left="0" w:right="-1" w:firstLine="0"/>
        <w:rPr>
          <w:szCs w:val="24"/>
        </w:rPr>
      </w:pPr>
      <w:r w:rsidRPr="0088094F">
        <w:rPr>
          <w:szCs w:val="24"/>
        </w:rPr>
        <w:t>který je v likvidaci, proti němuž bylo vydáno rozhodnutí o úpadku, vůči němuž byla nařízena nucená správa podle jiného právního předpisu nebo v obdobné situaci podle právního řádu země sídla dodavatele.</w:t>
      </w:r>
    </w:p>
    <w:p w:rsidRPr="0088094F" w:rsidR="00226624" w:rsidP="00226624" w:rsidRDefault="00226624">
      <w:pPr>
        <w:pStyle w:val="Textpsmene"/>
        <w:numPr>
          <w:ilvl w:val="0"/>
          <w:numId w:val="0"/>
        </w:numPr>
        <w:spacing w:before="120" w:after="120"/>
        <w:ind w:left="425" w:right="-1" w:hanging="425"/>
        <w:rPr>
          <w:szCs w:val="24"/>
        </w:rPr>
      </w:pPr>
    </w:p>
    <w:p w:rsidRPr="0088094F" w:rsidR="00226624" w:rsidP="00226624" w:rsidRDefault="00226624">
      <w:pPr>
        <w:pStyle w:val="Textpsmene"/>
        <w:numPr>
          <w:ilvl w:val="0"/>
          <w:numId w:val="0"/>
        </w:numPr>
        <w:spacing w:before="120" w:after="120"/>
        <w:ind w:left="425" w:right="-1" w:hanging="425"/>
        <w:rPr>
          <w:szCs w:val="24"/>
        </w:rPr>
      </w:pPr>
    </w:p>
    <w:p w:rsidRPr="0088094F" w:rsidR="00226624" w:rsidP="00226624" w:rsidRDefault="00226624">
      <w:pPr>
        <w:pStyle w:val="Textpsmene"/>
        <w:numPr>
          <w:ilvl w:val="0"/>
          <w:numId w:val="0"/>
        </w:numPr>
        <w:spacing w:before="120" w:after="120"/>
        <w:ind w:left="425" w:right="-1" w:hanging="425"/>
        <w:rPr>
          <w:szCs w:val="24"/>
        </w:rPr>
      </w:pPr>
    </w:p>
    <w:p w:rsidRPr="0088094F" w:rsidR="000E4C2D" w:rsidP="000E4C2D" w:rsidRDefault="000E4C2D">
      <w:pPr>
        <w:spacing w:before="120" w:after="120"/>
        <w:ind w:right="-284"/>
        <w:outlineLvl w:val="0"/>
        <w:rPr>
          <w:rFonts w:ascii="Times New Roman" w:hAnsi="Times New Roman" w:cs="Times New Roman"/>
          <w:sz w:val="24"/>
          <w:szCs w:val="24"/>
        </w:rPr>
      </w:pPr>
    </w:p>
    <w:p w:rsidRPr="0088094F" w:rsidR="000E4C2D" w:rsidP="000E4C2D" w:rsidRDefault="000E4C2D">
      <w:pPr>
        <w:spacing w:before="120" w:after="120"/>
        <w:ind w:right="-284"/>
        <w:outlineLvl w:val="0"/>
        <w:rPr>
          <w:rFonts w:ascii="Times New Roman" w:hAnsi="Times New Roman" w:cs="Times New Roman"/>
          <w:sz w:val="24"/>
          <w:szCs w:val="24"/>
        </w:rPr>
      </w:pPr>
      <w:r w:rsidRPr="0088094F">
        <w:rPr>
          <w:rFonts w:ascii="Times New Roman" w:hAnsi="Times New Roman" w:cs="Times New Roman"/>
          <w:sz w:val="24"/>
          <w:szCs w:val="24"/>
        </w:rPr>
        <w:t>V …….............. dne ………..........</w:t>
      </w:r>
    </w:p>
    <w:p w:rsidRPr="0088094F" w:rsidR="00226624" w:rsidP="000E4C2D" w:rsidRDefault="00226624">
      <w:pPr>
        <w:spacing w:before="120" w:after="120"/>
        <w:ind w:right="-284"/>
        <w:outlineLvl w:val="0"/>
        <w:rPr>
          <w:rFonts w:ascii="Times New Roman" w:hAnsi="Times New Roman" w:cs="Times New Roman"/>
          <w:sz w:val="24"/>
          <w:szCs w:val="24"/>
        </w:rPr>
      </w:pPr>
    </w:p>
    <w:p w:rsidRPr="0088094F" w:rsidR="00226624" w:rsidP="000E4C2D" w:rsidRDefault="00226624">
      <w:pPr>
        <w:spacing w:before="120" w:after="120"/>
        <w:ind w:right="-284"/>
        <w:outlineLvl w:val="0"/>
        <w:rPr>
          <w:rFonts w:ascii="Times New Roman" w:hAnsi="Times New Roman" w:cs="Times New Roman"/>
          <w:sz w:val="24"/>
          <w:szCs w:val="24"/>
        </w:rPr>
      </w:pPr>
    </w:p>
    <w:p w:rsidRPr="0088094F" w:rsidR="000E4C2D" w:rsidP="000E4C2D" w:rsidRDefault="000E4C2D">
      <w:pPr>
        <w:spacing w:before="120" w:after="120"/>
        <w:ind w:left="3398" w:right="-284" w:firstLine="850"/>
        <w:rPr>
          <w:rStyle w:val="FontStyle38"/>
          <w:rFonts w:cs="Times New Roman"/>
          <w:sz w:val="24"/>
          <w:szCs w:val="24"/>
        </w:rPr>
      </w:pPr>
      <w:r w:rsidRPr="0088094F">
        <w:rPr>
          <w:rStyle w:val="FontStyle38"/>
          <w:rFonts w:cs="Times New Roman"/>
          <w:sz w:val="24"/>
          <w:szCs w:val="24"/>
        </w:rPr>
        <w:t>………………………………………….</w:t>
      </w:r>
    </w:p>
    <w:p w:rsidRPr="0088094F" w:rsidR="000E4C2D" w:rsidP="000E4C2D" w:rsidRDefault="000E4C2D">
      <w:pPr>
        <w:pStyle w:val="Style9"/>
        <w:widowControl/>
        <w:spacing w:before="120" w:after="120" w:line="240" w:lineRule="auto"/>
        <w:ind w:left="4248" w:right="58"/>
        <w:rPr>
          <w:rStyle w:val="FontStyle38"/>
          <w:rFonts w:eastAsiaTheme="majorEastAsia"/>
          <w:sz w:val="24"/>
        </w:rPr>
      </w:pPr>
      <w:r w:rsidRPr="0088094F">
        <w:rPr>
          <w:rStyle w:val="FontStyle38"/>
          <w:rFonts w:eastAsiaTheme="majorEastAsia"/>
          <w:sz w:val="24"/>
        </w:rPr>
        <w:t xml:space="preserve">jméno a příjmení statutárního orgánu </w:t>
      </w:r>
      <w:r w:rsidRPr="0088094F">
        <w:rPr>
          <w:rStyle w:val="FontStyle38"/>
          <w:rFonts w:eastAsiaTheme="majorEastAsia"/>
          <w:sz w:val="24"/>
        </w:rPr>
        <w:br/>
        <w:t xml:space="preserve">nebo osoby oprávněné jednat za </w:t>
      </w:r>
      <w:r w:rsidR="00BE0954">
        <w:rPr>
          <w:rStyle w:val="FontStyle38"/>
          <w:rFonts w:eastAsiaTheme="majorEastAsia"/>
          <w:sz w:val="24"/>
        </w:rPr>
        <w:t>účastníka</w:t>
      </w:r>
    </w:p>
    <w:p w:rsidRPr="000E4C2D" w:rsidR="000E4C2D" w:rsidP="000E4C2D" w:rsidRDefault="000E4C2D">
      <w:pPr>
        <w:pStyle w:val="Style9"/>
        <w:widowControl/>
        <w:spacing w:before="120" w:after="120" w:line="240" w:lineRule="auto"/>
        <w:ind w:right="58"/>
        <w:rPr>
          <w:rStyle w:val="FontStyle38"/>
          <w:rFonts w:eastAsiaTheme="majorEastAsia"/>
          <w:sz w:val="24"/>
        </w:rPr>
      </w:pPr>
    </w:p>
    <w:p w:rsidRPr="000E4C2D" w:rsidR="000E4C2D" w:rsidP="000E4C2D" w:rsidRDefault="000E4C2D">
      <w:pPr>
        <w:spacing w:before="120" w:after="120"/>
        <w:ind w:left="4248" w:right="-284"/>
        <w:rPr>
          <w:rStyle w:val="FontStyle38"/>
          <w:rFonts w:cs="Times New Roman"/>
          <w:sz w:val="24"/>
          <w:szCs w:val="24"/>
        </w:rPr>
      </w:pPr>
      <w:r w:rsidRPr="000E4C2D">
        <w:rPr>
          <w:rStyle w:val="FontStyle38"/>
          <w:rFonts w:cs="Times New Roman"/>
          <w:sz w:val="24"/>
          <w:szCs w:val="24"/>
        </w:rPr>
        <w:t>………………………………………….</w:t>
      </w:r>
    </w:p>
    <w:p w:rsidRPr="000E4C2D" w:rsidR="000E4C2D" w:rsidP="000E4C2D" w:rsidRDefault="000E4C2D">
      <w:pPr>
        <w:spacing w:before="120" w:after="120"/>
        <w:ind w:left="4956" w:right="-284" w:firstLine="850"/>
        <w:rPr>
          <w:rStyle w:val="FontStyle38"/>
          <w:rFonts w:cs="Times New Roman"/>
          <w:sz w:val="24"/>
          <w:szCs w:val="24"/>
        </w:rPr>
      </w:pPr>
      <w:r w:rsidRPr="000E4C2D">
        <w:rPr>
          <w:rStyle w:val="FontStyle38"/>
          <w:rFonts w:cs="Times New Roman"/>
          <w:sz w:val="24"/>
          <w:szCs w:val="24"/>
        </w:rPr>
        <w:t>Podpis</w:t>
      </w:r>
    </w:p>
    <w:p w:rsidRPr="00BF0D59" w:rsidR="000E4C2D" w:rsidP="000E4C2D" w:rsidRDefault="000E4C2D">
      <w:pPr>
        <w:spacing w:before="120" w:after="120"/>
        <w:ind w:left="4956" w:right="-284" w:firstLine="850"/>
        <w:rPr>
          <w:rStyle w:val="FontStyle38"/>
          <w:sz w:val="24"/>
          <w:szCs w:val="24"/>
        </w:rPr>
      </w:pPr>
    </w:p>
    <w:p w:rsidR="000E4C2D" w:rsidP="00D92737" w:rsidRDefault="000E4C2D"/>
    <w:p w:rsidR="00ED1097" w:rsidP="00D92737" w:rsidRDefault="00ED1097"/>
    <w:p w:rsidR="00226624" w:rsidP="00D92737" w:rsidRDefault="00226624"/>
    <w:p w:rsidR="00226624" w:rsidP="00D92737" w:rsidRDefault="00226624"/>
    <w:p w:rsidR="00226624" w:rsidP="00D92737" w:rsidRDefault="00226624"/>
    <w:p w:rsidR="00226624" w:rsidP="00D92737" w:rsidRDefault="00226624"/>
    <w:p w:rsidR="00226624" w:rsidP="00D92737" w:rsidRDefault="00226624"/>
    <w:p w:rsidR="00226624" w:rsidP="00D92737" w:rsidRDefault="00226624"/>
    <w:p w:rsidR="0050239E" w:rsidP="00D92737" w:rsidRDefault="0050239E">
      <w:pPr>
        <w:sectPr w:rsidR="0050239E" w:rsidSect="0045177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304" w:right="1418" w:bottom="1304" w:left="1418" w:header="567" w:footer="284" w:gutter="0"/>
          <w:cols w:space="708"/>
          <w:docGrid w:linePitch="360"/>
        </w:sectPr>
      </w:pPr>
      <w:bookmarkStart w:name="_GoBack" w:id="0"/>
      <w:bookmarkEnd w:id="0"/>
    </w:p>
    <w:p w:rsidRPr="00ED1097" w:rsidR="00B329C2" w:rsidP="00145C30" w:rsidRDefault="00B329C2">
      <w:pPr>
        <w:tabs>
          <w:tab w:val="left" w:pos="7088"/>
        </w:tabs>
        <w:spacing w:before="120" w:after="120"/>
        <w:ind w:right="-284"/>
        <w:rPr>
          <w:rFonts w:ascii="Times New Roman" w:hAnsi="Times New Roman" w:cs="Times New Roman"/>
          <w:sz w:val="24"/>
          <w:szCs w:val="24"/>
        </w:rPr>
      </w:pPr>
    </w:p>
    <w:sectPr w:rsidRPr="00ED1097" w:rsidR="00B329C2" w:rsidSect="00145C30">
      <w:footnotePr>
        <w:numRestart w:val="eachSect"/>
      </w:footnotePr>
      <w:type w:val="continuous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868BC" w:rsidP="00744469" w:rsidRDefault="005868BC">
      <w:pPr>
        <w:spacing w:after="0"/>
      </w:pPr>
      <w:r>
        <w:separator/>
      </w:r>
    </w:p>
  </w:endnote>
  <w:endnote w:type="continuationSeparator" w:id="0">
    <w:p w:rsidR="005868BC" w:rsidP="00744469" w:rsidRDefault="005868BC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51770" w:rsidRDefault="00451770">
    <w:pPr>
      <w:pStyle w:val="Zpat"/>
      <w:jc w:val="right"/>
    </w:pPr>
    <w:r>
      <w:t xml:space="preserve">Strana </w:t>
    </w:r>
    <w:sdt>
      <w:sdtPr>
        <w:id w:val="12711963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5C30">
          <w:rPr>
            <w:noProof/>
          </w:rPr>
          <w:t>2</w:t>
        </w:r>
        <w:r>
          <w:fldChar w:fldCharType="end"/>
        </w:r>
        <w:r>
          <w:t xml:space="preserve"> z </w:t>
        </w:r>
        <w:r w:rsidR="00145C30">
          <w:t>2</w:t>
        </w:r>
      </w:sdtContent>
    </w:sdt>
  </w:p>
  <w:p w:rsidR="005868BC" w:rsidRDefault="005868B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5868B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5868BC" w:rsidP="00A34F9E" w:rsidRDefault="005868BC">
          <w:pPr>
            <w:pStyle w:val="Tabulkazhlav"/>
            <w:rPr>
              <w:b w:val="false"/>
            </w:rPr>
          </w:pPr>
        </w:p>
      </w:tc>
    </w:tr>
    <w:tr w:rsidR="005868BC" w:rsidTr="00A34F9E">
      <w:tc>
        <w:tcPr>
          <w:tcW w:w="1667" w:type="pct"/>
          <w:shd w:val="clear" w:color="auto" w:fill="auto"/>
          <w:vAlign w:val="center"/>
        </w:tcPr>
        <w:p w:rsidR="005868BC" w:rsidP="00073667" w:rsidRDefault="005868B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5868BC" w:rsidP="00073667" w:rsidRDefault="005868B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5868BC" w:rsidP="00073667" w:rsidRDefault="005868B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45C30">
            <w:fldChar w:fldCharType="begin"/>
          </w:r>
          <w:r w:rsidR="00145C30">
            <w:instrText xml:space="preserve"> NUMPAGES   \* MERGEFORMAT </w:instrText>
          </w:r>
          <w:r w:rsidR="00145C30">
            <w:fldChar w:fldCharType="separate"/>
          </w:r>
          <w:r w:rsidR="00127E31">
            <w:rPr>
              <w:noProof/>
            </w:rPr>
            <w:t>19</w:t>
          </w:r>
          <w:r w:rsidR="00145C30">
            <w:rPr>
              <w:noProof/>
            </w:rPr>
            <w:fldChar w:fldCharType="end"/>
          </w:r>
        </w:p>
      </w:tc>
    </w:tr>
  </w:tbl>
  <w:p w:rsidR="005868BC" w:rsidRDefault="005868B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868BC" w:rsidP="00744469" w:rsidRDefault="005868BC">
      <w:pPr>
        <w:spacing w:after="0"/>
      </w:pPr>
      <w:r>
        <w:separator/>
      </w:r>
    </w:p>
  </w:footnote>
  <w:footnote w:type="continuationSeparator" w:id="0">
    <w:p w:rsidR="005868BC" w:rsidP="00744469" w:rsidRDefault="005868BC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68BC" w:rsidRDefault="005868B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5" name="Obrázek 15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8BC" w:rsidRDefault="005868B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68BC" w:rsidRDefault="005868B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6" name="Obrázek 1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8BC" w:rsidRDefault="005868B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36D2D82"/>
    <w:multiLevelType w:val="hybridMultilevel"/>
    <w:tmpl w:val="A0CE85F2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C7B48AC"/>
    <w:multiLevelType w:val="hybridMultilevel"/>
    <w:tmpl w:val="587CED6A"/>
    <w:lvl w:ilvl="0" w:tplc="F89AD7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F7BB7"/>
    <w:multiLevelType w:val="hybridMultilevel"/>
    <w:tmpl w:val="C8BC5A4C"/>
    <w:lvl w:ilvl="0" w:tplc="E79AC136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577193"/>
    <w:multiLevelType w:val="hybridMultilevel"/>
    <w:tmpl w:val="C794F1A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true">
      <w:start w:val="1"/>
      <w:numFmt w:val="lowerLetter"/>
      <w:lvlText w:val="%2."/>
      <w:lvlJc w:val="left"/>
      <w:pPr>
        <w:ind w:left="2880" w:hanging="360"/>
      </w:pPr>
    </w:lvl>
    <w:lvl w:ilvl="2" w:tplc="0405001B" w:tentative="true">
      <w:start w:val="1"/>
      <w:numFmt w:val="lowerRoman"/>
      <w:lvlText w:val="%3."/>
      <w:lvlJc w:val="right"/>
      <w:pPr>
        <w:ind w:left="3600" w:hanging="180"/>
      </w:pPr>
    </w:lvl>
    <w:lvl w:ilvl="3" w:tplc="0405000F" w:tentative="true">
      <w:start w:val="1"/>
      <w:numFmt w:val="decimal"/>
      <w:lvlText w:val="%4."/>
      <w:lvlJc w:val="left"/>
      <w:pPr>
        <w:ind w:left="4320" w:hanging="360"/>
      </w:pPr>
    </w:lvl>
    <w:lvl w:ilvl="4" w:tplc="04050019" w:tentative="true">
      <w:start w:val="1"/>
      <w:numFmt w:val="lowerLetter"/>
      <w:lvlText w:val="%5."/>
      <w:lvlJc w:val="left"/>
      <w:pPr>
        <w:ind w:left="5040" w:hanging="360"/>
      </w:pPr>
    </w:lvl>
    <w:lvl w:ilvl="5" w:tplc="0405001B" w:tentative="true">
      <w:start w:val="1"/>
      <w:numFmt w:val="lowerRoman"/>
      <w:lvlText w:val="%6."/>
      <w:lvlJc w:val="right"/>
      <w:pPr>
        <w:ind w:left="5760" w:hanging="180"/>
      </w:pPr>
    </w:lvl>
    <w:lvl w:ilvl="6" w:tplc="0405000F" w:tentative="true">
      <w:start w:val="1"/>
      <w:numFmt w:val="decimal"/>
      <w:lvlText w:val="%7."/>
      <w:lvlJc w:val="left"/>
      <w:pPr>
        <w:ind w:left="6480" w:hanging="360"/>
      </w:pPr>
    </w:lvl>
    <w:lvl w:ilvl="7" w:tplc="04050019" w:tentative="true">
      <w:start w:val="1"/>
      <w:numFmt w:val="lowerLetter"/>
      <w:lvlText w:val="%8."/>
      <w:lvlJc w:val="left"/>
      <w:pPr>
        <w:ind w:left="7200" w:hanging="360"/>
      </w:pPr>
    </w:lvl>
    <w:lvl w:ilvl="8" w:tplc="0405001B" w:tentative="true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950EB8"/>
    <w:multiLevelType w:val="hybridMultilevel"/>
    <w:tmpl w:val="E6CEEA42"/>
    <w:lvl w:ilvl="0" w:tplc="04050001">
      <w:start w:val="1"/>
      <w:numFmt w:val="bullet"/>
      <w:lvlText w:val=""/>
      <w:lvlJc w:val="left"/>
      <w:pPr>
        <w:ind w:left="150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2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4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6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8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0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2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4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61" w:hanging="360"/>
      </w:pPr>
      <w:rPr>
        <w:rFonts w:hint="default" w:ascii="Wingdings" w:hAnsi="Wingdings"/>
      </w:r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74B6DEF"/>
    <w:multiLevelType w:val="hybridMultilevel"/>
    <w:tmpl w:val="289A299C"/>
    <w:lvl w:ilvl="0" w:tplc="040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57"/>
        </w:tabs>
        <w:ind w:left="145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9">
    <w:nsid w:val="375913B3"/>
    <w:multiLevelType w:val="hybridMultilevel"/>
    <w:tmpl w:val="D490459A"/>
    <w:lvl w:ilvl="0" w:tplc="0405000F">
      <w:start w:val="1"/>
      <w:numFmt w:val="decimal"/>
      <w:lvlText w:val="%1."/>
      <w:lvlJc w:val="left"/>
      <w:pPr>
        <w:ind w:left="1457" w:hanging="360"/>
      </w:pPr>
    </w:lvl>
    <w:lvl w:ilvl="1" w:tplc="04050019" w:tentative="true">
      <w:start w:val="1"/>
      <w:numFmt w:val="lowerLetter"/>
      <w:lvlText w:val="%2."/>
      <w:lvlJc w:val="left"/>
      <w:pPr>
        <w:ind w:left="2177" w:hanging="360"/>
      </w:pPr>
    </w:lvl>
    <w:lvl w:ilvl="2" w:tplc="0405001B" w:tentative="true">
      <w:start w:val="1"/>
      <w:numFmt w:val="lowerRoman"/>
      <w:lvlText w:val="%3."/>
      <w:lvlJc w:val="right"/>
      <w:pPr>
        <w:ind w:left="2897" w:hanging="180"/>
      </w:pPr>
    </w:lvl>
    <w:lvl w:ilvl="3" w:tplc="0405000F" w:tentative="true">
      <w:start w:val="1"/>
      <w:numFmt w:val="decimal"/>
      <w:lvlText w:val="%4."/>
      <w:lvlJc w:val="left"/>
      <w:pPr>
        <w:ind w:left="3617" w:hanging="360"/>
      </w:pPr>
    </w:lvl>
    <w:lvl w:ilvl="4" w:tplc="04050019" w:tentative="true">
      <w:start w:val="1"/>
      <w:numFmt w:val="lowerLetter"/>
      <w:lvlText w:val="%5."/>
      <w:lvlJc w:val="left"/>
      <w:pPr>
        <w:ind w:left="4337" w:hanging="360"/>
      </w:pPr>
    </w:lvl>
    <w:lvl w:ilvl="5" w:tplc="0405001B" w:tentative="true">
      <w:start w:val="1"/>
      <w:numFmt w:val="lowerRoman"/>
      <w:lvlText w:val="%6."/>
      <w:lvlJc w:val="right"/>
      <w:pPr>
        <w:ind w:left="5057" w:hanging="180"/>
      </w:pPr>
    </w:lvl>
    <w:lvl w:ilvl="6" w:tplc="0405000F" w:tentative="true">
      <w:start w:val="1"/>
      <w:numFmt w:val="decimal"/>
      <w:lvlText w:val="%7."/>
      <w:lvlJc w:val="left"/>
      <w:pPr>
        <w:ind w:left="5777" w:hanging="360"/>
      </w:pPr>
    </w:lvl>
    <w:lvl w:ilvl="7" w:tplc="04050019" w:tentative="true">
      <w:start w:val="1"/>
      <w:numFmt w:val="lowerLetter"/>
      <w:lvlText w:val="%8."/>
      <w:lvlJc w:val="left"/>
      <w:pPr>
        <w:ind w:left="6497" w:hanging="360"/>
      </w:pPr>
    </w:lvl>
    <w:lvl w:ilvl="8" w:tplc="0405001B" w:tentative="true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38CC2905"/>
    <w:multiLevelType w:val="hybridMultilevel"/>
    <w:tmpl w:val="D5745CC8"/>
    <w:lvl w:ilvl="0" w:tplc="04050015">
      <w:start w:val="1"/>
      <w:numFmt w:val="upperLetter"/>
      <w:lvlText w:val="%1."/>
      <w:lvlJc w:val="left"/>
      <w:pPr>
        <w:ind w:left="77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1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43AC6"/>
    <w:multiLevelType w:val="hybridMultilevel"/>
    <w:tmpl w:val="F2B81E90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D593F72"/>
    <w:multiLevelType w:val="hybridMultilevel"/>
    <w:tmpl w:val="5FFCDA2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2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DA7761B"/>
    <w:multiLevelType w:val="hybridMultilevel"/>
    <w:tmpl w:val="651440B6"/>
    <w:lvl w:ilvl="0" w:tplc="455A0C40">
      <w:start w:val="1"/>
      <w:numFmt w:val="lowerLetter"/>
      <w:lvlText w:val="%1)"/>
      <w:lvlJc w:val="right"/>
      <w:pPr>
        <w:tabs>
          <w:tab w:val="num" w:pos="2880"/>
        </w:tabs>
        <w:ind w:left="2880" w:hanging="180"/>
      </w:pPr>
      <w:rPr>
        <w:rFonts w:hint="default"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83E8E"/>
    <w:multiLevelType w:val="hybridMultilevel"/>
    <w:tmpl w:val="D7B6F8A0"/>
    <w:lvl w:ilvl="0" w:tplc="35E87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5644F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97E1BD8"/>
    <w:multiLevelType w:val="hybridMultilevel"/>
    <w:tmpl w:val="B284EF42"/>
    <w:lvl w:ilvl="0" w:tplc="00DE97B0">
      <w:start w:val="1"/>
      <w:numFmt w:val="lowerLetter"/>
      <w:lvlText w:val="%1)"/>
      <w:lvlJc w:val="left"/>
      <w:pPr>
        <w:ind w:left="702" w:hanging="64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0B910F3"/>
    <w:multiLevelType w:val="hybridMultilevel"/>
    <w:tmpl w:val="5FFCDA2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2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4824787"/>
    <w:multiLevelType w:val="hybridMultilevel"/>
    <w:tmpl w:val="9B9EA6C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false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6153C6B"/>
    <w:multiLevelType w:val="hybridMultilevel"/>
    <w:tmpl w:val="6A84B490"/>
    <w:lvl w:ilvl="0" w:tplc="00DE97B0">
      <w:start w:val="1"/>
      <w:numFmt w:val="lowerLetter"/>
      <w:lvlText w:val="%1)"/>
      <w:lvlJc w:val="left"/>
      <w:pPr>
        <w:ind w:left="702" w:hanging="64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57077951"/>
    <w:multiLevelType w:val="hybridMultilevel"/>
    <w:tmpl w:val="D490459A"/>
    <w:lvl w:ilvl="0" w:tplc="0405000F">
      <w:start w:val="1"/>
      <w:numFmt w:val="decimal"/>
      <w:lvlText w:val="%1."/>
      <w:lvlJc w:val="left"/>
      <w:pPr>
        <w:ind w:left="1457" w:hanging="360"/>
      </w:pPr>
    </w:lvl>
    <w:lvl w:ilvl="1" w:tplc="04050019" w:tentative="true">
      <w:start w:val="1"/>
      <w:numFmt w:val="lowerLetter"/>
      <w:lvlText w:val="%2."/>
      <w:lvlJc w:val="left"/>
      <w:pPr>
        <w:ind w:left="2177" w:hanging="360"/>
      </w:pPr>
    </w:lvl>
    <w:lvl w:ilvl="2" w:tplc="0405001B" w:tentative="true">
      <w:start w:val="1"/>
      <w:numFmt w:val="lowerRoman"/>
      <w:lvlText w:val="%3."/>
      <w:lvlJc w:val="right"/>
      <w:pPr>
        <w:ind w:left="2897" w:hanging="180"/>
      </w:pPr>
    </w:lvl>
    <w:lvl w:ilvl="3" w:tplc="0405000F" w:tentative="true">
      <w:start w:val="1"/>
      <w:numFmt w:val="decimal"/>
      <w:lvlText w:val="%4."/>
      <w:lvlJc w:val="left"/>
      <w:pPr>
        <w:ind w:left="3617" w:hanging="360"/>
      </w:pPr>
    </w:lvl>
    <w:lvl w:ilvl="4" w:tplc="04050019" w:tentative="true">
      <w:start w:val="1"/>
      <w:numFmt w:val="lowerLetter"/>
      <w:lvlText w:val="%5."/>
      <w:lvlJc w:val="left"/>
      <w:pPr>
        <w:ind w:left="4337" w:hanging="360"/>
      </w:pPr>
    </w:lvl>
    <w:lvl w:ilvl="5" w:tplc="0405001B" w:tentative="true">
      <w:start w:val="1"/>
      <w:numFmt w:val="lowerRoman"/>
      <w:lvlText w:val="%6."/>
      <w:lvlJc w:val="right"/>
      <w:pPr>
        <w:ind w:left="5057" w:hanging="180"/>
      </w:pPr>
    </w:lvl>
    <w:lvl w:ilvl="6" w:tplc="0405000F" w:tentative="true">
      <w:start w:val="1"/>
      <w:numFmt w:val="decimal"/>
      <w:lvlText w:val="%7."/>
      <w:lvlJc w:val="left"/>
      <w:pPr>
        <w:ind w:left="5777" w:hanging="360"/>
      </w:pPr>
    </w:lvl>
    <w:lvl w:ilvl="7" w:tplc="04050019" w:tentative="true">
      <w:start w:val="1"/>
      <w:numFmt w:val="lowerLetter"/>
      <w:lvlText w:val="%8."/>
      <w:lvlJc w:val="left"/>
      <w:pPr>
        <w:ind w:left="6497" w:hanging="360"/>
      </w:pPr>
    </w:lvl>
    <w:lvl w:ilvl="8" w:tplc="0405001B" w:tentative="true">
      <w:start w:val="1"/>
      <w:numFmt w:val="lowerRoman"/>
      <w:lvlText w:val="%9."/>
      <w:lvlJc w:val="right"/>
      <w:pPr>
        <w:ind w:left="7217" w:hanging="180"/>
      </w:pPr>
    </w:lvl>
  </w:abstractNum>
  <w:abstractNum w:abstractNumId="24">
    <w:nsid w:val="5C3A6A34"/>
    <w:multiLevelType w:val="hybridMultilevel"/>
    <w:tmpl w:val="C5A6F302"/>
    <w:lvl w:ilvl="0" w:tplc="4F32C0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6">
    <w:nsid w:val="63463C06"/>
    <w:multiLevelType w:val="hybridMultilevel"/>
    <w:tmpl w:val="C794F1A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true">
      <w:start w:val="1"/>
      <w:numFmt w:val="lowerLetter"/>
      <w:lvlText w:val="%2."/>
      <w:lvlJc w:val="left"/>
      <w:pPr>
        <w:ind w:left="2880" w:hanging="360"/>
      </w:pPr>
    </w:lvl>
    <w:lvl w:ilvl="2" w:tplc="0405001B" w:tentative="true">
      <w:start w:val="1"/>
      <w:numFmt w:val="lowerRoman"/>
      <w:lvlText w:val="%3."/>
      <w:lvlJc w:val="right"/>
      <w:pPr>
        <w:ind w:left="3600" w:hanging="180"/>
      </w:pPr>
    </w:lvl>
    <w:lvl w:ilvl="3" w:tplc="0405000F" w:tentative="true">
      <w:start w:val="1"/>
      <w:numFmt w:val="decimal"/>
      <w:lvlText w:val="%4."/>
      <w:lvlJc w:val="left"/>
      <w:pPr>
        <w:ind w:left="4320" w:hanging="360"/>
      </w:pPr>
    </w:lvl>
    <w:lvl w:ilvl="4" w:tplc="04050019" w:tentative="true">
      <w:start w:val="1"/>
      <w:numFmt w:val="lowerLetter"/>
      <w:lvlText w:val="%5."/>
      <w:lvlJc w:val="left"/>
      <w:pPr>
        <w:ind w:left="5040" w:hanging="360"/>
      </w:pPr>
    </w:lvl>
    <w:lvl w:ilvl="5" w:tplc="0405001B" w:tentative="true">
      <w:start w:val="1"/>
      <w:numFmt w:val="lowerRoman"/>
      <w:lvlText w:val="%6."/>
      <w:lvlJc w:val="right"/>
      <w:pPr>
        <w:ind w:left="5760" w:hanging="180"/>
      </w:pPr>
    </w:lvl>
    <w:lvl w:ilvl="6" w:tplc="0405000F" w:tentative="true">
      <w:start w:val="1"/>
      <w:numFmt w:val="decimal"/>
      <w:lvlText w:val="%7."/>
      <w:lvlJc w:val="left"/>
      <w:pPr>
        <w:ind w:left="6480" w:hanging="360"/>
      </w:pPr>
    </w:lvl>
    <w:lvl w:ilvl="7" w:tplc="04050019" w:tentative="true">
      <w:start w:val="1"/>
      <w:numFmt w:val="lowerLetter"/>
      <w:lvlText w:val="%8."/>
      <w:lvlJc w:val="left"/>
      <w:pPr>
        <w:ind w:left="7200" w:hanging="360"/>
      </w:pPr>
    </w:lvl>
    <w:lvl w:ilvl="8" w:tplc="0405001B" w:tentative="true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5C87ED8"/>
    <w:multiLevelType w:val="hybridMultilevel"/>
    <w:tmpl w:val="A7E8FEDC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8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69105C7D"/>
    <w:multiLevelType w:val="hybridMultilevel"/>
    <w:tmpl w:val="EA82273C"/>
    <w:lvl w:ilvl="0" w:tplc="165C30D6">
      <w:start w:val="4"/>
      <w:numFmt w:val="bullet"/>
      <w:lvlText w:val="-"/>
      <w:lvlJc w:val="left"/>
      <w:pPr>
        <w:ind w:left="85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57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9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1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3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5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7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9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17" w:hanging="360"/>
      </w:pPr>
      <w:rPr>
        <w:rFonts w:hint="default" w:ascii="Wingdings" w:hAnsi="Wingdings"/>
      </w:rPr>
    </w:lvl>
  </w:abstractNum>
  <w:abstractNum w:abstractNumId="30">
    <w:nsid w:val="692159C8"/>
    <w:multiLevelType w:val="hybridMultilevel"/>
    <w:tmpl w:val="958829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AF1A1F"/>
    <w:multiLevelType w:val="multilevel"/>
    <w:tmpl w:val="0AFEFCF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eastAsia="Times New Roman" w:cs="Times New Roman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2">
    <w:nsid w:val="768E7C6F"/>
    <w:multiLevelType w:val="hybridMultilevel"/>
    <w:tmpl w:val="0344BAD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3">
    <w:nsid w:val="77485F2D"/>
    <w:multiLevelType w:val="hybridMultilevel"/>
    <w:tmpl w:val="68B0BC56"/>
    <w:lvl w:ilvl="0" w:tplc="7FA2C95A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B">
      <w:start w:val="1"/>
      <w:numFmt w:val="lowerLetter"/>
      <w:lvlText w:val="%2)"/>
      <w:lvlJc w:val="left"/>
      <w:pPr>
        <w:ind w:left="1440" w:hanging="360"/>
      </w:pPr>
      <w:rPr>
        <w:rFonts w:hint="default" w:cs="Times New Roman"/>
        <w:b w:val="false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65A7B"/>
    <w:multiLevelType w:val="hybridMultilevel"/>
    <w:tmpl w:val="08589BF0"/>
    <w:lvl w:ilvl="0" w:tplc="D3FE512A">
      <w:start w:val="3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57" w:hanging="360"/>
      </w:pPr>
    </w:lvl>
    <w:lvl w:ilvl="2" w:tplc="0405001B" w:tentative="true">
      <w:start w:val="1"/>
      <w:numFmt w:val="lowerRoman"/>
      <w:lvlText w:val="%3."/>
      <w:lvlJc w:val="right"/>
      <w:pPr>
        <w:ind w:left="2577" w:hanging="180"/>
      </w:pPr>
    </w:lvl>
    <w:lvl w:ilvl="3" w:tplc="0405000F" w:tentative="true">
      <w:start w:val="1"/>
      <w:numFmt w:val="decimal"/>
      <w:lvlText w:val="%4."/>
      <w:lvlJc w:val="left"/>
      <w:pPr>
        <w:ind w:left="3297" w:hanging="360"/>
      </w:pPr>
    </w:lvl>
    <w:lvl w:ilvl="4" w:tplc="04050019" w:tentative="true">
      <w:start w:val="1"/>
      <w:numFmt w:val="lowerLetter"/>
      <w:lvlText w:val="%5."/>
      <w:lvlJc w:val="left"/>
      <w:pPr>
        <w:ind w:left="4017" w:hanging="360"/>
      </w:pPr>
    </w:lvl>
    <w:lvl w:ilvl="5" w:tplc="0405001B" w:tentative="true">
      <w:start w:val="1"/>
      <w:numFmt w:val="lowerRoman"/>
      <w:lvlText w:val="%6."/>
      <w:lvlJc w:val="right"/>
      <w:pPr>
        <w:ind w:left="4737" w:hanging="180"/>
      </w:pPr>
    </w:lvl>
    <w:lvl w:ilvl="6" w:tplc="0405000F" w:tentative="true">
      <w:start w:val="1"/>
      <w:numFmt w:val="decimal"/>
      <w:lvlText w:val="%7."/>
      <w:lvlJc w:val="left"/>
      <w:pPr>
        <w:ind w:left="5457" w:hanging="360"/>
      </w:pPr>
    </w:lvl>
    <w:lvl w:ilvl="7" w:tplc="04050019" w:tentative="true">
      <w:start w:val="1"/>
      <w:numFmt w:val="lowerLetter"/>
      <w:lvlText w:val="%8."/>
      <w:lvlJc w:val="left"/>
      <w:pPr>
        <w:ind w:left="6177" w:hanging="360"/>
      </w:pPr>
    </w:lvl>
    <w:lvl w:ilvl="8" w:tplc="0405001B" w:tentative="true">
      <w:start w:val="1"/>
      <w:numFmt w:val="lowerRoman"/>
      <w:lvlText w:val="%9."/>
      <w:lvlJc w:val="right"/>
      <w:pPr>
        <w:ind w:left="6897" w:hanging="180"/>
      </w:pPr>
    </w:lvl>
  </w:abstractNum>
  <w:abstractNum w:abstractNumId="35">
    <w:nsid w:val="7FBC19DE"/>
    <w:multiLevelType w:val="hybridMultilevel"/>
    <w:tmpl w:val="958829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8"/>
  </w:num>
  <w:num w:numId="5">
    <w:abstractNumId w:val="7"/>
  </w:num>
  <w:num w:numId="6">
    <w:abstractNumId w:val="22"/>
  </w:num>
  <w:num w:numId="7">
    <w:abstractNumId w:val="25"/>
  </w:num>
  <w:num w:numId="8">
    <w:abstractNumId w:val="28"/>
  </w:num>
  <w:num w:numId="9">
    <w:abstractNumId w:val="0"/>
  </w:num>
  <w:num w:numId="10">
    <w:abstractNumId w:val="12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1"/>
  </w:num>
  <w:num w:numId="15">
    <w:abstractNumId w:val="15"/>
  </w:num>
  <w:num w:numId="16">
    <w:abstractNumId w:val="27"/>
  </w:num>
  <w:num w:numId="17">
    <w:abstractNumId w:val="32"/>
  </w:num>
  <w:num w:numId="18">
    <w:abstractNumId w:val="8"/>
  </w:num>
  <w:num w:numId="19">
    <w:abstractNumId w:val="24"/>
  </w:num>
  <w:num w:numId="20">
    <w:abstractNumId w:val="35"/>
  </w:num>
  <w:num w:numId="21">
    <w:abstractNumId w:val="20"/>
  </w:num>
  <w:num w:numId="22">
    <w:abstractNumId w:val="14"/>
  </w:num>
  <w:num w:numId="23">
    <w:abstractNumId w:val="13"/>
  </w:num>
  <w:num w:numId="24">
    <w:abstractNumId w:val="26"/>
  </w:num>
  <w:num w:numId="25">
    <w:abstractNumId w:val="5"/>
  </w:num>
  <w:num w:numId="26">
    <w:abstractNumId w:val="30"/>
  </w:num>
  <w:num w:numId="27">
    <w:abstractNumId w:val="23"/>
  </w:num>
  <w:num w:numId="28">
    <w:abstractNumId w:val="9"/>
  </w:num>
  <w:num w:numId="29">
    <w:abstractNumId w:val="33"/>
  </w:num>
  <w:num w:numId="30">
    <w:abstractNumId w:val="10"/>
  </w:num>
  <w:num w:numId="31">
    <w:abstractNumId w:val="16"/>
  </w:num>
  <w:num w:numId="32">
    <w:abstractNumId w:val="29"/>
  </w:num>
  <w:num w:numId="33">
    <w:abstractNumId w:val="4"/>
  </w:num>
  <w:num w:numId="34">
    <w:abstractNumId w:val="34"/>
  </w:num>
  <w:num w:numId="35">
    <w:abstractNumId w:val="19"/>
  </w:num>
  <w:num w:numId="36">
    <w:abstractNumId w:val="3"/>
  </w:num>
  <w:num w:numId="37">
    <w:abstractNumId w:val="6"/>
  </w:num>
  <w:numIdMacAtCleanup w:val="2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attachedTemplate r:id="rId1"/>
  <w:defaultTabStop w:val="708"/>
  <w:hyphenationZone w:val="425"/>
  <w:characterSpacingControl w:val="doNotCompress"/>
  <w:hdrShapeDefaults>
    <o:shapedefaults spidmax="2662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244D5"/>
    <w:rsid w:val="00037414"/>
    <w:rsid w:val="000532DA"/>
    <w:rsid w:val="00054D3C"/>
    <w:rsid w:val="00055362"/>
    <w:rsid w:val="000571CA"/>
    <w:rsid w:val="00057C9B"/>
    <w:rsid w:val="00065731"/>
    <w:rsid w:val="00067B65"/>
    <w:rsid w:val="00067F8E"/>
    <w:rsid w:val="00073667"/>
    <w:rsid w:val="00073CC8"/>
    <w:rsid w:val="00077D88"/>
    <w:rsid w:val="00084CE4"/>
    <w:rsid w:val="000A1FE3"/>
    <w:rsid w:val="000B188F"/>
    <w:rsid w:val="000B25D8"/>
    <w:rsid w:val="000C0FA8"/>
    <w:rsid w:val="000D721D"/>
    <w:rsid w:val="000E11BF"/>
    <w:rsid w:val="000E3FAD"/>
    <w:rsid w:val="000E4C2D"/>
    <w:rsid w:val="000F0056"/>
    <w:rsid w:val="000F5592"/>
    <w:rsid w:val="000F58D8"/>
    <w:rsid w:val="0011753D"/>
    <w:rsid w:val="00121E84"/>
    <w:rsid w:val="00127E31"/>
    <w:rsid w:val="00132E05"/>
    <w:rsid w:val="0013658C"/>
    <w:rsid w:val="00143FED"/>
    <w:rsid w:val="00145C30"/>
    <w:rsid w:val="00145E6B"/>
    <w:rsid w:val="00146A0F"/>
    <w:rsid w:val="001641A3"/>
    <w:rsid w:val="0016588C"/>
    <w:rsid w:val="001673AF"/>
    <w:rsid w:val="001776A7"/>
    <w:rsid w:val="001819EE"/>
    <w:rsid w:val="00184F3F"/>
    <w:rsid w:val="00185596"/>
    <w:rsid w:val="00187396"/>
    <w:rsid w:val="00194656"/>
    <w:rsid w:val="0019708B"/>
    <w:rsid w:val="001A200A"/>
    <w:rsid w:val="001A735A"/>
    <w:rsid w:val="001A7FE2"/>
    <w:rsid w:val="001B1706"/>
    <w:rsid w:val="001B366F"/>
    <w:rsid w:val="001B4C24"/>
    <w:rsid w:val="001B55D7"/>
    <w:rsid w:val="001C08A2"/>
    <w:rsid w:val="001D1395"/>
    <w:rsid w:val="001D2FFB"/>
    <w:rsid w:val="001D3B11"/>
    <w:rsid w:val="001D3DFE"/>
    <w:rsid w:val="001D5560"/>
    <w:rsid w:val="001E311D"/>
    <w:rsid w:val="001F559E"/>
    <w:rsid w:val="00201111"/>
    <w:rsid w:val="00202028"/>
    <w:rsid w:val="00202271"/>
    <w:rsid w:val="0020570D"/>
    <w:rsid w:val="002113B2"/>
    <w:rsid w:val="00226624"/>
    <w:rsid w:val="002270A8"/>
    <w:rsid w:val="002319F2"/>
    <w:rsid w:val="00232BFC"/>
    <w:rsid w:val="00236444"/>
    <w:rsid w:val="00265BDF"/>
    <w:rsid w:val="002671A0"/>
    <w:rsid w:val="00277B9B"/>
    <w:rsid w:val="00282E14"/>
    <w:rsid w:val="00283A91"/>
    <w:rsid w:val="0028620C"/>
    <w:rsid w:val="002866E8"/>
    <w:rsid w:val="00287AB4"/>
    <w:rsid w:val="00287DE2"/>
    <w:rsid w:val="002921D1"/>
    <w:rsid w:val="00292805"/>
    <w:rsid w:val="002A44D7"/>
    <w:rsid w:val="002B3FC2"/>
    <w:rsid w:val="002B6E2F"/>
    <w:rsid w:val="002C438B"/>
    <w:rsid w:val="002C4D5F"/>
    <w:rsid w:val="002C5F25"/>
    <w:rsid w:val="002D4DD2"/>
    <w:rsid w:val="002D7766"/>
    <w:rsid w:val="00301913"/>
    <w:rsid w:val="00302400"/>
    <w:rsid w:val="003028E2"/>
    <w:rsid w:val="00306C59"/>
    <w:rsid w:val="003111C3"/>
    <w:rsid w:val="003244FB"/>
    <w:rsid w:val="00330790"/>
    <w:rsid w:val="00334D40"/>
    <w:rsid w:val="00342EB6"/>
    <w:rsid w:val="003502FF"/>
    <w:rsid w:val="00353C18"/>
    <w:rsid w:val="00361FFC"/>
    <w:rsid w:val="00363001"/>
    <w:rsid w:val="00375B74"/>
    <w:rsid w:val="00383CEC"/>
    <w:rsid w:val="0038447D"/>
    <w:rsid w:val="003851E9"/>
    <w:rsid w:val="00394C90"/>
    <w:rsid w:val="00394E65"/>
    <w:rsid w:val="003A2472"/>
    <w:rsid w:val="003A5621"/>
    <w:rsid w:val="003A5981"/>
    <w:rsid w:val="003B1163"/>
    <w:rsid w:val="003B276F"/>
    <w:rsid w:val="003B56F8"/>
    <w:rsid w:val="003B6F5A"/>
    <w:rsid w:val="003C43CE"/>
    <w:rsid w:val="003D1849"/>
    <w:rsid w:val="003D4304"/>
    <w:rsid w:val="003E3802"/>
    <w:rsid w:val="003E3DF5"/>
    <w:rsid w:val="003E5795"/>
    <w:rsid w:val="003F02C5"/>
    <w:rsid w:val="003F3DB1"/>
    <w:rsid w:val="003F6002"/>
    <w:rsid w:val="003F69DA"/>
    <w:rsid w:val="00403DD2"/>
    <w:rsid w:val="004162EF"/>
    <w:rsid w:val="004210D2"/>
    <w:rsid w:val="00430866"/>
    <w:rsid w:val="004354DE"/>
    <w:rsid w:val="0044046D"/>
    <w:rsid w:val="004415B1"/>
    <w:rsid w:val="004461FB"/>
    <w:rsid w:val="0044760C"/>
    <w:rsid w:val="00451770"/>
    <w:rsid w:val="004519B2"/>
    <w:rsid w:val="004548E9"/>
    <w:rsid w:val="00455567"/>
    <w:rsid w:val="004648FB"/>
    <w:rsid w:val="00481C65"/>
    <w:rsid w:val="00482465"/>
    <w:rsid w:val="00486281"/>
    <w:rsid w:val="00497ED7"/>
    <w:rsid w:val="004A3713"/>
    <w:rsid w:val="004B107F"/>
    <w:rsid w:val="004B452B"/>
    <w:rsid w:val="004B48DE"/>
    <w:rsid w:val="004C369E"/>
    <w:rsid w:val="004C415A"/>
    <w:rsid w:val="004C6F44"/>
    <w:rsid w:val="004C721F"/>
    <w:rsid w:val="004D73F0"/>
    <w:rsid w:val="004D7FE1"/>
    <w:rsid w:val="004E5D87"/>
    <w:rsid w:val="004E754A"/>
    <w:rsid w:val="004F10F5"/>
    <w:rsid w:val="004F5791"/>
    <w:rsid w:val="0050239E"/>
    <w:rsid w:val="00503EAC"/>
    <w:rsid w:val="00512C01"/>
    <w:rsid w:val="005278BA"/>
    <w:rsid w:val="005357A1"/>
    <w:rsid w:val="00535C94"/>
    <w:rsid w:val="00536184"/>
    <w:rsid w:val="00536CEE"/>
    <w:rsid w:val="0055203F"/>
    <w:rsid w:val="00556F01"/>
    <w:rsid w:val="00567C05"/>
    <w:rsid w:val="00573732"/>
    <w:rsid w:val="00583076"/>
    <w:rsid w:val="005868BC"/>
    <w:rsid w:val="00590894"/>
    <w:rsid w:val="00597E60"/>
    <w:rsid w:val="005A3A0E"/>
    <w:rsid w:val="005B5331"/>
    <w:rsid w:val="005B66CA"/>
    <w:rsid w:val="005B7AFA"/>
    <w:rsid w:val="005C19CB"/>
    <w:rsid w:val="005C28D2"/>
    <w:rsid w:val="005C6C32"/>
    <w:rsid w:val="005D7987"/>
    <w:rsid w:val="005D7A6F"/>
    <w:rsid w:val="005E58BA"/>
    <w:rsid w:val="005E72E4"/>
    <w:rsid w:val="005F6058"/>
    <w:rsid w:val="00605AF1"/>
    <w:rsid w:val="00611C84"/>
    <w:rsid w:val="0062246E"/>
    <w:rsid w:val="00627FDC"/>
    <w:rsid w:val="00630E04"/>
    <w:rsid w:val="00640D76"/>
    <w:rsid w:val="006445B9"/>
    <w:rsid w:val="00644B7D"/>
    <w:rsid w:val="00647088"/>
    <w:rsid w:val="00653116"/>
    <w:rsid w:val="00653980"/>
    <w:rsid w:val="00666691"/>
    <w:rsid w:val="00667155"/>
    <w:rsid w:val="00670A1A"/>
    <w:rsid w:val="00671782"/>
    <w:rsid w:val="006718E7"/>
    <w:rsid w:val="0068462F"/>
    <w:rsid w:val="00685750"/>
    <w:rsid w:val="00690BEB"/>
    <w:rsid w:val="00694A19"/>
    <w:rsid w:val="006A67E2"/>
    <w:rsid w:val="006B3320"/>
    <w:rsid w:val="006B7AD7"/>
    <w:rsid w:val="006D2EC2"/>
    <w:rsid w:val="006D35FC"/>
    <w:rsid w:val="006D4968"/>
    <w:rsid w:val="006D5318"/>
    <w:rsid w:val="006D6F9B"/>
    <w:rsid w:val="006D7FC5"/>
    <w:rsid w:val="006E0E2A"/>
    <w:rsid w:val="006F114E"/>
    <w:rsid w:val="006F7E2F"/>
    <w:rsid w:val="007021C1"/>
    <w:rsid w:val="00706BD4"/>
    <w:rsid w:val="00707F56"/>
    <w:rsid w:val="00713D92"/>
    <w:rsid w:val="0071660A"/>
    <w:rsid w:val="007276CF"/>
    <w:rsid w:val="00737635"/>
    <w:rsid w:val="00744469"/>
    <w:rsid w:val="00747312"/>
    <w:rsid w:val="007547D1"/>
    <w:rsid w:val="007566EB"/>
    <w:rsid w:val="00761CF4"/>
    <w:rsid w:val="00766EB3"/>
    <w:rsid w:val="00773D72"/>
    <w:rsid w:val="007779F0"/>
    <w:rsid w:val="00782D4C"/>
    <w:rsid w:val="00797E60"/>
    <w:rsid w:val="007A0075"/>
    <w:rsid w:val="007B1C3C"/>
    <w:rsid w:val="007D0935"/>
    <w:rsid w:val="007E6E16"/>
    <w:rsid w:val="007E732D"/>
    <w:rsid w:val="007F59A4"/>
    <w:rsid w:val="00804646"/>
    <w:rsid w:val="008053D8"/>
    <w:rsid w:val="00805B81"/>
    <w:rsid w:val="00811105"/>
    <w:rsid w:val="00815F47"/>
    <w:rsid w:val="00822667"/>
    <w:rsid w:val="008255F6"/>
    <w:rsid w:val="00830A79"/>
    <w:rsid w:val="008328C7"/>
    <w:rsid w:val="00832A86"/>
    <w:rsid w:val="00833C3A"/>
    <w:rsid w:val="008348B6"/>
    <w:rsid w:val="00844670"/>
    <w:rsid w:val="00847203"/>
    <w:rsid w:val="00860182"/>
    <w:rsid w:val="008647B8"/>
    <w:rsid w:val="00872ADB"/>
    <w:rsid w:val="00873BAA"/>
    <w:rsid w:val="0088094F"/>
    <w:rsid w:val="008819E7"/>
    <w:rsid w:val="008842D3"/>
    <w:rsid w:val="00885268"/>
    <w:rsid w:val="00885749"/>
    <w:rsid w:val="00886FD2"/>
    <w:rsid w:val="008873E0"/>
    <w:rsid w:val="00890FAA"/>
    <w:rsid w:val="0089463C"/>
    <w:rsid w:val="008954C9"/>
    <w:rsid w:val="008B607A"/>
    <w:rsid w:val="008C6214"/>
    <w:rsid w:val="008C7EB7"/>
    <w:rsid w:val="008E0060"/>
    <w:rsid w:val="008E18BA"/>
    <w:rsid w:val="008E423B"/>
    <w:rsid w:val="008F3246"/>
    <w:rsid w:val="008F7D9B"/>
    <w:rsid w:val="009053E3"/>
    <w:rsid w:val="00910732"/>
    <w:rsid w:val="009117F1"/>
    <w:rsid w:val="009121EF"/>
    <w:rsid w:val="009154F3"/>
    <w:rsid w:val="00915EBF"/>
    <w:rsid w:val="00922B1A"/>
    <w:rsid w:val="009343A7"/>
    <w:rsid w:val="00934576"/>
    <w:rsid w:val="00934A32"/>
    <w:rsid w:val="00935A6C"/>
    <w:rsid w:val="00936FB1"/>
    <w:rsid w:val="009400EC"/>
    <w:rsid w:val="0094296E"/>
    <w:rsid w:val="00942E26"/>
    <w:rsid w:val="00942F74"/>
    <w:rsid w:val="0095355D"/>
    <w:rsid w:val="009574F9"/>
    <w:rsid w:val="0096071E"/>
    <w:rsid w:val="00962F1E"/>
    <w:rsid w:val="00967D4A"/>
    <w:rsid w:val="00970C74"/>
    <w:rsid w:val="009A66A1"/>
    <w:rsid w:val="009A6B9B"/>
    <w:rsid w:val="009A7345"/>
    <w:rsid w:val="009A755D"/>
    <w:rsid w:val="009B743F"/>
    <w:rsid w:val="009C6048"/>
    <w:rsid w:val="009C6899"/>
    <w:rsid w:val="009C71CB"/>
    <w:rsid w:val="009C7527"/>
    <w:rsid w:val="009D6602"/>
    <w:rsid w:val="009E1C91"/>
    <w:rsid w:val="009F3051"/>
    <w:rsid w:val="00A05864"/>
    <w:rsid w:val="00A076EC"/>
    <w:rsid w:val="00A13675"/>
    <w:rsid w:val="00A15D10"/>
    <w:rsid w:val="00A16328"/>
    <w:rsid w:val="00A338EB"/>
    <w:rsid w:val="00A33A3D"/>
    <w:rsid w:val="00A34BAE"/>
    <w:rsid w:val="00A34F9E"/>
    <w:rsid w:val="00A35FD8"/>
    <w:rsid w:val="00A36264"/>
    <w:rsid w:val="00A45A37"/>
    <w:rsid w:val="00A47B09"/>
    <w:rsid w:val="00A62C16"/>
    <w:rsid w:val="00A67723"/>
    <w:rsid w:val="00A7761D"/>
    <w:rsid w:val="00A86A89"/>
    <w:rsid w:val="00A87668"/>
    <w:rsid w:val="00A9456D"/>
    <w:rsid w:val="00A967B7"/>
    <w:rsid w:val="00AA3E99"/>
    <w:rsid w:val="00AB4166"/>
    <w:rsid w:val="00AC3356"/>
    <w:rsid w:val="00AD04D6"/>
    <w:rsid w:val="00B04C20"/>
    <w:rsid w:val="00B11883"/>
    <w:rsid w:val="00B157A3"/>
    <w:rsid w:val="00B20C0D"/>
    <w:rsid w:val="00B244D4"/>
    <w:rsid w:val="00B3216D"/>
    <w:rsid w:val="00B329C2"/>
    <w:rsid w:val="00B32C5C"/>
    <w:rsid w:val="00B50733"/>
    <w:rsid w:val="00B539D6"/>
    <w:rsid w:val="00B54D2D"/>
    <w:rsid w:val="00B56267"/>
    <w:rsid w:val="00B56786"/>
    <w:rsid w:val="00B57C7F"/>
    <w:rsid w:val="00B603E0"/>
    <w:rsid w:val="00B70C0C"/>
    <w:rsid w:val="00B83C34"/>
    <w:rsid w:val="00B862BC"/>
    <w:rsid w:val="00B90AFE"/>
    <w:rsid w:val="00B921E9"/>
    <w:rsid w:val="00B9435E"/>
    <w:rsid w:val="00BA0F0F"/>
    <w:rsid w:val="00BA40A6"/>
    <w:rsid w:val="00BA5CD3"/>
    <w:rsid w:val="00BB0C81"/>
    <w:rsid w:val="00BB424C"/>
    <w:rsid w:val="00BC3C7D"/>
    <w:rsid w:val="00BC72A6"/>
    <w:rsid w:val="00BD0A81"/>
    <w:rsid w:val="00BD26E4"/>
    <w:rsid w:val="00BD315C"/>
    <w:rsid w:val="00BD5598"/>
    <w:rsid w:val="00BE0954"/>
    <w:rsid w:val="00BE6C60"/>
    <w:rsid w:val="00BF1AA0"/>
    <w:rsid w:val="00C04972"/>
    <w:rsid w:val="00C1026C"/>
    <w:rsid w:val="00C26A71"/>
    <w:rsid w:val="00C273A6"/>
    <w:rsid w:val="00C40BA4"/>
    <w:rsid w:val="00C421B9"/>
    <w:rsid w:val="00C54BB9"/>
    <w:rsid w:val="00C70F57"/>
    <w:rsid w:val="00C72443"/>
    <w:rsid w:val="00C80828"/>
    <w:rsid w:val="00C83D72"/>
    <w:rsid w:val="00C920D4"/>
    <w:rsid w:val="00CD05F2"/>
    <w:rsid w:val="00CD31F9"/>
    <w:rsid w:val="00CD4548"/>
    <w:rsid w:val="00CE2B93"/>
    <w:rsid w:val="00CE6FA4"/>
    <w:rsid w:val="00CE70CC"/>
    <w:rsid w:val="00CF1BC0"/>
    <w:rsid w:val="00CF363B"/>
    <w:rsid w:val="00CF7CAD"/>
    <w:rsid w:val="00D019D4"/>
    <w:rsid w:val="00D02889"/>
    <w:rsid w:val="00D02999"/>
    <w:rsid w:val="00D03867"/>
    <w:rsid w:val="00D07367"/>
    <w:rsid w:val="00D117E6"/>
    <w:rsid w:val="00D15106"/>
    <w:rsid w:val="00D17629"/>
    <w:rsid w:val="00D238BA"/>
    <w:rsid w:val="00D37881"/>
    <w:rsid w:val="00D43324"/>
    <w:rsid w:val="00D531EC"/>
    <w:rsid w:val="00D55B22"/>
    <w:rsid w:val="00D658E0"/>
    <w:rsid w:val="00D6700A"/>
    <w:rsid w:val="00D70EDB"/>
    <w:rsid w:val="00D7542C"/>
    <w:rsid w:val="00D83092"/>
    <w:rsid w:val="00D845D0"/>
    <w:rsid w:val="00D84B66"/>
    <w:rsid w:val="00D87FF5"/>
    <w:rsid w:val="00D90F1D"/>
    <w:rsid w:val="00D91F9F"/>
    <w:rsid w:val="00D92737"/>
    <w:rsid w:val="00D968DF"/>
    <w:rsid w:val="00DA7A8F"/>
    <w:rsid w:val="00DB3EA3"/>
    <w:rsid w:val="00DB40C5"/>
    <w:rsid w:val="00DC2C57"/>
    <w:rsid w:val="00DC370F"/>
    <w:rsid w:val="00DC558E"/>
    <w:rsid w:val="00DD443A"/>
    <w:rsid w:val="00DD7D57"/>
    <w:rsid w:val="00DE3458"/>
    <w:rsid w:val="00DF1344"/>
    <w:rsid w:val="00E073EC"/>
    <w:rsid w:val="00E14E40"/>
    <w:rsid w:val="00E1786E"/>
    <w:rsid w:val="00E201FD"/>
    <w:rsid w:val="00E20528"/>
    <w:rsid w:val="00E20828"/>
    <w:rsid w:val="00E40475"/>
    <w:rsid w:val="00E4229E"/>
    <w:rsid w:val="00E44390"/>
    <w:rsid w:val="00E45CF5"/>
    <w:rsid w:val="00E50090"/>
    <w:rsid w:val="00E50C77"/>
    <w:rsid w:val="00E539B2"/>
    <w:rsid w:val="00E66055"/>
    <w:rsid w:val="00E70213"/>
    <w:rsid w:val="00E70C66"/>
    <w:rsid w:val="00E7735D"/>
    <w:rsid w:val="00E80ECF"/>
    <w:rsid w:val="00E81664"/>
    <w:rsid w:val="00E90E13"/>
    <w:rsid w:val="00E915D8"/>
    <w:rsid w:val="00E93425"/>
    <w:rsid w:val="00E95D7B"/>
    <w:rsid w:val="00EA17D9"/>
    <w:rsid w:val="00EA35B3"/>
    <w:rsid w:val="00EB16C3"/>
    <w:rsid w:val="00EB1A20"/>
    <w:rsid w:val="00EB6104"/>
    <w:rsid w:val="00EB62F1"/>
    <w:rsid w:val="00EB6DC3"/>
    <w:rsid w:val="00EC031C"/>
    <w:rsid w:val="00EC0795"/>
    <w:rsid w:val="00ED1097"/>
    <w:rsid w:val="00ED228D"/>
    <w:rsid w:val="00ED7068"/>
    <w:rsid w:val="00EE03D0"/>
    <w:rsid w:val="00EE6EA8"/>
    <w:rsid w:val="00EF6852"/>
    <w:rsid w:val="00F10E9F"/>
    <w:rsid w:val="00F14015"/>
    <w:rsid w:val="00F2089A"/>
    <w:rsid w:val="00F25FB9"/>
    <w:rsid w:val="00F332DB"/>
    <w:rsid w:val="00F37E18"/>
    <w:rsid w:val="00F4441B"/>
    <w:rsid w:val="00F51B4A"/>
    <w:rsid w:val="00F543E8"/>
    <w:rsid w:val="00F61DB6"/>
    <w:rsid w:val="00F65E1C"/>
    <w:rsid w:val="00F675F7"/>
    <w:rsid w:val="00F91466"/>
    <w:rsid w:val="00F91844"/>
    <w:rsid w:val="00F9194D"/>
    <w:rsid w:val="00F96472"/>
    <w:rsid w:val="00FA1B50"/>
    <w:rsid w:val="00FA1C26"/>
    <w:rsid w:val="00FA388B"/>
    <w:rsid w:val="00FA5583"/>
    <w:rsid w:val="00FA5BE7"/>
    <w:rsid w:val="00FA5DA8"/>
    <w:rsid w:val="00FB603C"/>
    <w:rsid w:val="00FB60CE"/>
    <w:rsid w:val="00FC0AE3"/>
    <w:rsid w:val="00FC4FB9"/>
    <w:rsid w:val="00FC7F62"/>
    <w:rsid w:val="00FD6D22"/>
    <w:rsid w:val="00FE1471"/>
    <w:rsid w:val="00FE7E77"/>
    <w:rsid w:val="00FF3CBE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662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95D7B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  <w:rPr>
      <w:color w:val="000000"/>
    </w:rPr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  <w:rPr>
      <w:color w:val="000000"/>
    </w:rPr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  <w:rPr>
      <w:color w:val="000000"/>
    </w:rPr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Normal1" w:customStyle="true">
    <w:name w:val="Normal 1"/>
    <w:basedOn w:val="Normln"/>
    <w:link w:val="Normal1Char"/>
    <w:rsid w:val="004C415A"/>
    <w:pPr>
      <w:spacing w:before="120" w:after="120"/>
      <w:ind w:left="880"/>
    </w:pPr>
    <w:rPr>
      <w:rFonts w:ascii="Times New Roman" w:hAnsi="Times New Roman" w:eastAsia="SimSun" w:cs="Times New Roman"/>
      <w:color w:val="auto"/>
      <w:szCs w:val="20"/>
    </w:rPr>
  </w:style>
  <w:style w:type="character" w:styleId="Normal1Char" w:customStyle="true">
    <w:name w:val="Normal 1 Char"/>
    <w:link w:val="Normal1"/>
    <w:rsid w:val="004C415A"/>
    <w:rPr>
      <w:rFonts w:ascii="Times New Roman" w:hAnsi="Times New Roman" w:eastAsia="SimSun" w:cs="Times New Roman"/>
      <w:szCs w:val="20"/>
    </w:rPr>
  </w:style>
  <w:style w:type="paragraph" w:styleId="Style9" w:customStyle="true">
    <w:name w:val="Style9"/>
    <w:basedOn w:val="Normln"/>
    <w:rsid w:val="000E4C2D"/>
    <w:pPr>
      <w:widowControl w:val="false"/>
      <w:autoSpaceDE w:val="false"/>
      <w:autoSpaceDN w:val="false"/>
      <w:adjustRightInd w:val="false"/>
      <w:spacing w:after="0" w:line="272" w:lineRule="exact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character" w:styleId="FontStyle38" w:customStyle="true">
    <w:name w:val="Font Style38"/>
    <w:rsid w:val="000E4C2D"/>
    <w:rPr>
      <w:rFonts w:ascii="Times New Roman" w:hAnsi="Times New Roman"/>
      <w:color w:val="000000"/>
      <w:sz w:val="20"/>
    </w:rPr>
  </w:style>
  <w:style w:type="paragraph" w:styleId="Textbodu" w:customStyle="true">
    <w:name w:val="Text bodu"/>
    <w:basedOn w:val="Normln"/>
    <w:rsid w:val="000E4C2D"/>
    <w:pPr>
      <w:numPr>
        <w:ilvl w:val="2"/>
        <w:numId w:val="11"/>
      </w:numPr>
      <w:spacing w:after="0"/>
      <w:outlineLvl w:val="8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Textpsmene" w:customStyle="true">
    <w:name w:val="Text písmene"/>
    <w:basedOn w:val="Normln"/>
    <w:rsid w:val="000E4C2D"/>
    <w:pPr>
      <w:numPr>
        <w:ilvl w:val="1"/>
        <w:numId w:val="11"/>
      </w:numPr>
      <w:spacing w:after="0"/>
      <w:outlineLvl w:val="7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Textodstavce" w:customStyle="true">
    <w:name w:val="Text odstavce"/>
    <w:basedOn w:val="Normln"/>
    <w:rsid w:val="000E4C2D"/>
    <w:pPr>
      <w:numPr>
        <w:numId w:val="11"/>
      </w:numPr>
      <w:tabs>
        <w:tab w:val="left" w:pos="851"/>
      </w:tabs>
      <w:spacing w:before="120" w:after="120"/>
      <w:outlineLvl w:val="6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Style12" w:customStyle="true">
    <w:name w:val="Style12"/>
    <w:basedOn w:val="Normln"/>
    <w:rsid w:val="00666691"/>
    <w:pPr>
      <w:widowControl w:val="false"/>
      <w:autoSpaceDE w:val="false"/>
      <w:autoSpaceDN w:val="false"/>
      <w:adjustRightInd w:val="false"/>
      <w:spacing w:after="0" w:line="276" w:lineRule="exac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Prosttext1" w:customStyle="true">
    <w:name w:val="Prostý text1"/>
    <w:basedOn w:val="Normln"/>
    <w:rsid w:val="00ED1097"/>
    <w:pPr>
      <w:widowControl w:val="false"/>
      <w:suppressAutoHyphens/>
      <w:spacing w:after="0"/>
      <w:jc w:val="left"/>
    </w:pPr>
    <w:rPr>
      <w:rFonts w:ascii="Verdana" w:hAnsi="Verdana" w:eastAsia="Arial Unicode MS" w:cs="Times New Roman"/>
      <w:color w:val="auto"/>
      <w:kern w:val="1"/>
      <w:szCs w:val="20"/>
    </w:rPr>
  </w:style>
  <w:style w:type="paragraph" w:styleId="Normodsaz" w:customStyle="true">
    <w:name w:val="Norm.odsaz."/>
    <w:basedOn w:val="Normln"/>
    <w:rsid w:val="00ED1097"/>
    <w:pPr>
      <w:spacing w:after="0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C83D72"/>
    <w:pPr>
      <w:spacing w:after="0" w:line="240" w:lineRule="auto"/>
    </w:pPr>
    <w:rPr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4B452B"/>
    <w:rPr>
      <w:color w:val="505050" w:themeColor="followedHyperlink"/>
      <w:u w:val="single"/>
    </w:rPr>
  </w:style>
  <w:style w:type="paragraph" w:styleId="UsnKoho" w:customStyle="true">
    <w:name w:val="UsnKoho"/>
    <w:basedOn w:val="Normln"/>
    <w:rsid w:val="00B329C2"/>
    <w:pPr>
      <w:overflowPunct w:val="false"/>
      <w:autoSpaceDE w:val="false"/>
      <w:autoSpaceDN w:val="false"/>
      <w:adjustRightInd w:val="false"/>
      <w:spacing w:after="0"/>
      <w:jc w:val="center"/>
      <w:textAlignment w:val="baseline"/>
    </w:pPr>
    <w:rPr>
      <w:rFonts w:ascii="Arial" w:hAnsi="Arial" w:eastAsia="Times New Roman" w:cs="Times New Roman"/>
      <w:color w:val="auto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E95D7B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  <w:rPr>
      <w:color w:val="000000"/>
    </w:rPr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  <w:rPr>
      <w:color w:val="000000"/>
    </w:rPr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  <w:rPr>
      <w:color w:val="000000"/>
    </w:rPr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  <w:rPr>
      <w:color w:val="000000"/>
    </w:rPr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  <w:rPr>
      <w:color w:val="000000"/>
    </w:rPr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  <w:rPr>
      <w:color w:val="000000"/>
    </w:rPr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  <w:rPr>
      <w:color w:val="000000"/>
    </w:rPr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  <w:rPr>
      <w:color w:val="000000"/>
    </w:rPr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  <w:rPr>
      <w:color w:val="000000"/>
    </w:rPr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  <w:rPr>
      <w:color w:val="000000"/>
    </w:rPr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  <w:rPr>
      <w:color w:val="000000"/>
    </w:rPr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  <w:rPr>
      <w:color w:val="000000"/>
    </w:rPr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Zkladntext" w:type="paragraph">
    <w:name w:val="Body Text"/>
    <w:aliases w:val="Standard paragraph"/>
    <w:basedOn w:val="Normln"/>
    <w:link w:val="ZkladntextChar"/>
    <w:semiHidden/>
    <w:rsid w:val="005C6C32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spacing w:after="0"/>
    </w:pPr>
    <w:rPr>
      <w:rFonts w:ascii="Arial" w:cs="Arial" w:eastAsia="Times New Roman" w:hAnsi="Arial"/>
      <w:color w:val="auto"/>
      <w:lang w:eastAsia="cs-CZ" w:val="en-US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rsid w:val="005C6C32"/>
    <w:rPr>
      <w:rFonts w:ascii="Arial" w:cs="Arial" w:eastAsia="Times New Roman" w:hAnsi="Arial"/>
      <w:lang w:eastAsia="cs-CZ" w:val="en-US"/>
    </w:rPr>
  </w:style>
  <w:style w:customStyle="1" w:styleId="Default" w:type="paragraph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Odrky24" w:type="paragraph">
    <w:name w:val="Odrážky 24"/>
    <w:basedOn w:val="Odrky1"/>
    <w:uiPriority w:val="5"/>
    <w:qFormat/>
    <w:rsid w:val="00201111"/>
    <w:pPr>
      <w:numPr>
        <w:numId w:val="0"/>
      </w:numPr>
      <w:tabs>
        <w:tab w:pos="794" w:val="num"/>
      </w:tabs>
      <w:ind w:hanging="397" w:left="794"/>
    </w:pPr>
    <w:rPr>
      <w:color w:val="auto"/>
    </w:rPr>
  </w:style>
  <w:style w:styleId="Odkaznakoment" w:type="character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customStyle="1" w:styleId="A-ZprvaCSP-ods1dek" w:type="paragraph">
    <w:name w:val="A-ZprávaCSP-ods.1.řádek"/>
    <w:basedOn w:val="Normln"/>
    <w:rsid w:val="006445B9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customStyle="1" w:styleId="Normal1" w:type="paragraph">
    <w:name w:val="Normal 1"/>
    <w:basedOn w:val="Normln"/>
    <w:link w:val="Normal1Char"/>
    <w:rsid w:val="004C415A"/>
    <w:pPr>
      <w:spacing w:after="120" w:before="120"/>
      <w:ind w:left="880"/>
    </w:pPr>
    <w:rPr>
      <w:rFonts w:ascii="Times New Roman" w:cs="Times New Roman" w:eastAsia="SimSun" w:hAnsi="Times New Roman"/>
      <w:color w:val="auto"/>
      <w:szCs w:val="20"/>
    </w:rPr>
  </w:style>
  <w:style w:customStyle="1" w:styleId="Normal1Char" w:type="character">
    <w:name w:val="Normal 1 Char"/>
    <w:link w:val="Normal1"/>
    <w:rsid w:val="004C415A"/>
    <w:rPr>
      <w:rFonts w:ascii="Times New Roman" w:cs="Times New Roman" w:eastAsia="SimSun" w:hAnsi="Times New Roman"/>
      <w:szCs w:val="20"/>
    </w:rPr>
  </w:style>
  <w:style w:customStyle="1" w:styleId="Style9" w:type="paragraph">
    <w:name w:val="Style9"/>
    <w:basedOn w:val="Normln"/>
    <w:rsid w:val="000E4C2D"/>
    <w:pPr>
      <w:widowControl w:val="0"/>
      <w:autoSpaceDE w:val="0"/>
      <w:autoSpaceDN w:val="0"/>
      <w:adjustRightInd w:val="0"/>
      <w:spacing w:after="0" w:line="272" w:lineRule="exact"/>
      <w:jc w:val="left"/>
    </w:pPr>
    <w:rPr>
      <w:rFonts w:ascii="Times New Roman" w:cs="Times New Roman" w:eastAsia="Times New Roman" w:hAnsi="Times New Roman"/>
      <w:color w:val="auto"/>
      <w:sz w:val="24"/>
      <w:szCs w:val="24"/>
      <w:lang w:eastAsia="cs-CZ"/>
    </w:rPr>
  </w:style>
  <w:style w:customStyle="1" w:styleId="FontStyle38" w:type="character">
    <w:name w:val="Font Style38"/>
    <w:rsid w:val="000E4C2D"/>
    <w:rPr>
      <w:rFonts w:ascii="Times New Roman" w:hAnsi="Times New Roman"/>
      <w:color w:val="000000"/>
      <w:sz w:val="20"/>
    </w:rPr>
  </w:style>
  <w:style w:customStyle="1" w:styleId="Textbodu" w:type="paragraph">
    <w:name w:val="Text bodu"/>
    <w:basedOn w:val="Normln"/>
    <w:rsid w:val="000E4C2D"/>
    <w:pPr>
      <w:numPr>
        <w:ilvl w:val="2"/>
        <w:numId w:val="11"/>
      </w:numPr>
      <w:spacing w:after="0"/>
      <w:outlineLvl w:val="8"/>
    </w:pPr>
    <w:rPr>
      <w:rFonts w:ascii="Times New Roman" w:cs="Times New Roman" w:eastAsia="Times New Roman" w:hAnsi="Times New Roman"/>
      <w:color w:val="auto"/>
      <w:sz w:val="24"/>
      <w:szCs w:val="20"/>
      <w:lang w:eastAsia="cs-CZ"/>
    </w:rPr>
  </w:style>
  <w:style w:customStyle="1" w:styleId="Textpsmene" w:type="paragraph">
    <w:name w:val="Text písmene"/>
    <w:basedOn w:val="Normln"/>
    <w:rsid w:val="000E4C2D"/>
    <w:pPr>
      <w:numPr>
        <w:ilvl w:val="1"/>
        <w:numId w:val="11"/>
      </w:numPr>
      <w:spacing w:after="0"/>
      <w:outlineLvl w:val="7"/>
    </w:pPr>
    <w:rPr>
      <w:rFonts w:ascii="Times New Roman" w:cs="Times New Roman" w:eastAsia="Times New Roman" w:hAnsi="Times New Roman"/>
      <w:color w:val="auto"/>
      <w:sz w:val="24"/>
      <w:szCs w:val="20"/>
      <w:lang w:eastAsia="cs-CZ"/>
    </w:rPr>
  </w:style>
  <w:style w:customStyle="1" w:styleId="Textodstavce" w:type="paragraph">
    <w:name w:val="Text odstavce"/>
    <w:basedOn w:val="Normln"/>
    <w:rsid w:val="000E4C2D"/>
    <w:pPr>
      <w:numPr>
        <w:numId w:val="11"/>
      </w:numPr>
      <w:tabs>
        <w:tab w:pos="851" w:val="left"/>
      </w:tabs>
      <w:spacing w:after="120" w:before="120"/>
      <w:outlineLvl w:val="6"/>
    </w:pPr>
    <w:rPr>
      <w:rFonts w:ascii="Times New Roman" w:cs="Times New Roman" w:eastAsia="Times New Roman" w:hAnsi="Times New Roman"/>
      <w:color w:val="auto"/>
      <w:sz w:val="24"/>
      <w:szCs w:val="20"/>
      <w:lang w:eastAsia="cs-CZ"/>
    </w:rPr>
  </w:style>
  <w:style w:customStyle="1" w:styleId="Style12" w:type="paragraph">
    <w:name w:val="Style12"/>
    <w:basedOn w:val="Normln"/>
    <w:rsid w:val="0066669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cs="Times New Roman" w:eastAsia="Times New Roman" w:hAnsi="Times New Roman"/>
      <w:color w:val="auto"/>
      <w:sz w:val="24"/>
      <w:szCs w:val="24"/>
      <w:lang w:eastAsia="cs-CZ"/>
    </w:rPr>
  </w:style>
  <w:style w:customStyle="1" w:styleId="Prosttext1" w:type="paragraph">
    <w:name w:val="Prostý text1"/>
    <w:basedOn w:val="Normln"/>
    <w:rsid w:val="00ED1097"/>
    <w:pPr>
      <w:widowControl w:val="0"/>
      <w:suppressAutoHyphens/>
      <w:spacing w:after="0"/>
      <w:jc w:val="left"/>
    </w:pPr>
    <w:rPr>
      <w:rFonts w:ascii="Verdana" w:cs="Times New Roman" w:eastAsia="Arial Unicode MS" w:hAnsi="Verdana"/>
      <w:color w:val="auto"/>
      <w:kern w:val="1"/>
      <w:szCs w:val="20"/>
    </w:rPr>
  </w:style>
  <w:style w:customStyle="1" w:styleId="Normodsaz" w:type="paragraph">
    <w:name w:val="Norm.odsaz."/>
    <w:basedOn w:val="Normln"/>
    <w:rsid w:val="00ED1097"/>
    <w:pPr>
      <w:spacing w:after="0"/>
    </w:pPr>
    <w:rPr>
      <w:rFonts w:ascii="Times New Roman" w:cs="Times New Roman" w:eastAsia="Times New Roman" w:hAnsi="Times New Roman"/>
      <w:color w:val="auto"/>
      <w:sz w:val="24"/>
      <w:szCs w:val="20"/>
      <w:lang w:eastAsia="cs-CZ"/>
    </w:rPr>
  </w:style>
  <w:style w:styleId="Revize" w:type="paragraph">
    <w:name w:val="Revision"/>
    <w:hidden/>
    <w:uiPriority w:val="99"/>
    <w:semiHidden/>
    <w:rsid w:val="00C83D72"/>
    <w:pPr>
      <w:spacing w:after="0" w:line="240" w:lineRule="auto"/>
    </w:pPr>
    <w:rPr>
      <w:color w:val="000000"/>
    </w:rPr>
  </w:style>
  <w:style w:styleId="Sledovanodkaz" w:type="character">
    <w:name w:val="FollowedHyperlink"/>
    <w:basedOn w:val="Standardnpsmoodstavce"/>
    <w:uiPriority w:val="99"/>
    <w:semiHidden/>
    <w:unhideWhenUsed/>
    <w:rsid w:val="004B452B"/>
    <w:rPr>
      <w:color w:themeColor="followedHyperlink" w:val="505050"/>
      <w:u w:val="single"/>
    </w:rPr>
  </w:style>
  <w:style w:customStyle="1" w:styleId="UsnKoho" w:type="paragraph">
    <w:name w:val="UsnKoho"/>
    <w:basedOn w:val="Normln"/>
    <w:rsid w:val="00B329C2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cs="Times New Roman" w:eastAsia="Times New Roman" w:hAnsi="Arial"/>
      <w:color w:val="auto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D1B548B-B526-4CE7-B386-124B6798B06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20150219MPSV-Ridici-dokumentace-BW-v2.dotx</properties:Template>
  <properties:Company/>
  <properties:Pages>2</properties:Pages>
  <properties:Words>377</properties:Words>
  <properties:Characters>2225</properties:Characters>
  <properties:Lines>18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2597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2017-06-13T12:00:00Z</dcterms:created>
  <dc:creator/>
  <cp:lastModifiedBy/>
  <cp:lastPrinted>2017-06-13T08:02:00Z</cp:lastPrinted>
  <dcterms:modified xmlns:xsi="http://www.w3.org/2001/XMLSchema-instance" xsi:type="dcterms:W3CDTF">2017-06-13T12:00:00Z</dcterms:modified>
  <cp:revision>2</cp:revision>
</cp:coreProperties>
</file>