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E1560" w:rsidR="009822A6" w:rsidP="003E1560" w:rsidRDefault="00EF7C15">
      <w:pPr>
        <w:rPr>
          <w:b/>
          <w:sz w:val="24"/>
          <w:szCs w:val="24"/>
        </w:rPr>
      </w:pPr>
      <w:r w:rsidRPr="003E1560">
        <w:rPr>
          <w:b/>
          <w:sz w:val="24"/>
          <w:szCs w:val="24"/>
        </w:rPr>
        <w:t>O</w:t>
      </w:r>
      <w:r w:rsidR="003E1560">
        <w:rPr>
          <w:b/>
          <w:sz w:val="24"/>
          <w:szCs w:val="24"/>
        </w:rPr>
        <w:t>dpovědi na dotazy potenciálních dodavatelů</w:t>
      </w:r>
    </w:p>
    <w:p w:rsidRPr="002D2CE9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4"/>
          <w:szCs w:val="22"/>
          <w:u w:val="single"/>
        </w:rPr>
      </w:pPr>
      <w:r w:rsidRPr="002D2CE9">
        <w:rPr>
          <w:sz w:val="24"/>
          <w:szCs w:val="22"/>
          <w:u w:val="single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9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2D2CE9">
            <w:pPr>
              <w:pStyle w:val="Tabulkatext"/>
              <w:rPr>
                <w:b/>
              </w:rPr>
            </w:pPr>
            <w:r w:rsidRPr="002D2CE9">
              <w:rPr>
                <w:b/>
              </w:rPr>
              <w:t>11260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2D2CE9">
            <w:pPr>
              <w:pStyle w:val="Tabulkatext"/>
              <w:rPr>
                <w:b/>
              </w:rPr>
            </w:pPr>
            <w:r w:rsidRPr="002D2CE9">
              <w:rPr>
                <w:b/>
              </w:rPr>
              <w:t>Vzdělávání zaměstnanců společnosti mojeuspora.cz s.r.o.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2D2CE9">
            <w:pPr>
              <w:pStyle w:val="Tabulkatext"/>
            </w:pPr>
            <w:r w:rsidRPr="002D2CE9">
              <w:t>CZ.03.1.52/0.0/0.0/16_043/0004699</w:t>
            </w:r>
          </w:p>
        </w:tc>
      </w:tr>
      <w:tr w:rsidRPr="00295516" w:rsidR="00071457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071457" w:rsidP="00A86C5C" w:rsidRDefault="0007145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071457" w:rsidP="00001F7E" w:rsidRDefault="002D2CE9">
            <w:pPr>
              <w:pStyle w:val="Tabulkatext"/>
              <w:rPr>
                <w:b/>
              </w:rPr>
            </w:pPr>
            <w:r w:rsidRPr="002D2CE9">
              <w:rPr>
                <w:b/>
              </w:rPr>
              <w:t>Vzdělávání zaměstnanců společnosti mojeuspora.cz s.r.o.</w:t>
            </w:r>
          </w:p>
        </w:tc>
      </w:tr>
      <w:tr w:rsidRPr="00295516" w:rsidR="00071457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071457" w:rsidP="00A86C5C" w:rsidRDefault="0007145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D2CE9" w:rsidR="00071457" w:rsidP="00001F7E" w:rsidRDefault="002D2CE9">
            <w:pPr>
              <w:pStyle w:val="Tabulkatext"/>
              <w:rPr>
                <w:b/>
              </w:rPr>
            </w:pPr>
            <w:r w:rsidRPr="002D2CE9">
              <w:rPr>
                <w:b/>
              </w:rPr>
              <w:t>mojeuspora.cz s.r.o.</w:t>
            </w:r>
          </w:p>
        </w:tc>
      </w:tr>
      <w:tr w:rsidRPr="00295516" w:rsidR="00071457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071457" w:rsidP="00A86C5C" w:rsidRDefault="0007145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071457" w:rsidP="00001F7E" w:rsidRDefault="002D2CE9">
            <w:pPr>
              <w:pStyle w:val="Tabulkatext"/>
            </w:pPr>
            <w:r w:rsidRPr="002D2CE9">
              <w:t>Sukova třída 1556, Zelené Předměstí, 530 02 Pardubice</w:t>
            </w:r>
          </w:p>
        </w:tc>
      </w:tr>
      <w:tr w:rsidRPr="00295516" w:rsidR="00071457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071457" w:rsidP="00A86C5C" w:rsidRDefault="0007145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05DC5" w:rsidR="00071457" w:rsidP="00001F7E" w:rsidRDefault="002D2CE9">
            <w:pPr>
              <w:pStyle w:val="Tabulkatext"/>
              <w:rPr>
                <w:b/>
              </w:rPr>
            </w:pPr>
            <w:r w:rsidRPr="002D2CE9">
              <w:rPr>
                <w:b/>
              </w:rPr>
              <w:t>24267716</w:t>
            </w:r>
            <w:r>
              <w:rPr>
                <w:b/>
              </w:rPr>
              <w:t xml:space="preserve"> / CZ</w:t>
            </w:r>
            <w:r w:rsidRPr="002D2CE9">
              <w:rPr>
                <w:b/>
              </w:rPr>
              <w:t>24267716</w:t>
            </w:r>
          </w:p>
        </w:tc>
      </w:tr>
      <w:tr w:rsidRPr="00AB2EFF" w:rsidR="00071457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71457" w:rsidP="00C254E0" w:rsidRDefault="00071457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071457" w:rsidP="00001F7E" w:rsidRDefault="00071457">
            <w:pPr>
              <w:pStyle w:val="Tabulkatext"/>
            </w:pPr>
            <w:r>
              <w:t>JUDr. Jaroslav Kostohryz, 603 526 265, kostohryz@osas.cz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2D2CE9"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rFonts w:cstheme="majorHAnsi"/>
          <w:sz w:val="22"/>
          <w:szCs w:val="22"/>
          <w:u w:val="single"/>
        </w:rPr>
      </w:pPr>
      <w:r w:rsidRPr="002D2CE9">
        <w:rPr>
          <w:rFonts w:cstheme="majorHAnsi"/>
          <w:sz w:val="22"/>
          <w:szCs w:val="22"/>
          <w:u w:val="single"/>
        </w:rPr>
        <w:t>Dotazy a odpovědi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 xml:space="preserve">Dotaz č. 1: 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>Co přesně znamená v </w:t>
      </w:r>
      <w:r>
        <w:rPr>
          <w:rFonts w:asciiTheme="majorHAnsi" w:hAnsiTheme="majorHAnsi" w:cstheme="majorHAnsi"/>
        </w:rPr>
        <w:t>P</w:t>
      </w:r>
      <w:r w:rsidRPr="002D2CE9">
        <w:rPr>
          <w:rFonts w:asciiTheme="majorHAnsi" w:hAnsiTheme="majorHAnsi" w:cstheme="majorHAnsi"/>
        </w:rPr>
        <w:t xml:space="preserve">říloze č. 5 </w:t>
      </w:r>
      <w:r>
        <w:rPr>
          <w:rFonts w:asciiTheme="majorHAnsi" w:hAnsiTheme="majorHAnsi" w:cstheme="majorHAnsi"/>
        </w:rPr>
        <w:t xml:space="preserve">ZD kolonka </w:t>
      </w:r>
      <w:r w:rsidRPr="002D2CE9">
        <w:rPr>
          <w:rFonts w:asciiTheme="majorHAnsi" w:hAnsiTheme="majorHAnsi" w:cstheme="majorHAnsi"/>
        </w:rPr>
        <w:t>„část zakázky“ a jak podrobný má být „obsah kurzu“?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 xml:space="preserve">Odpověď: 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>V Příloze č. 5 kolonku „část zakázky“ nevyplňujte, není pro danou soutěž relevantní. Obsah kurzu musí být popsán tak podrobně, aby bylo možné jednoznačně konstatovat, že se jedná o kurz z oblasti měkkých a manažerských dovedností.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>Dotaz č. 2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>V ZD na str. 5 uvádíte povinný text: „Prohlašuji, že jsem srozuměn se svým působením v lektorském týmu (doplnit název dodavatele). Čestně prohlašuji, že výše uvedené údaje jsou pravdivé“. Máme na to vytvořit zvláštní dokument, nebo stačí tento text připsat do Přílohy č. 6?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>Odpověď: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>Postačuje tento text připsat do Přílohy č. 6</w:t>
      </w:r>
      <w:r>
        <w:rPr>
          <w:rFonts w:asciiTheme="majorHAnsi" w:hAnsiTheme="majorHAnsi" w:cstheme="majorHAnsi"/>
        </w:rPr>
        <w:t xml:space="preserve"> ZD.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>Dotaz č. 3</w:t>
      </w:r>
    </w:p>
    <w:p w:rsidRPr="002D2CE9" w:rsidR="002D2CE9" w:rsidP="002D2CE9" w:rsidRDefault="002D2CE9">
      <w:pPr>
        <w:spacing w:after="200" w:line="276" w:lineRule="auto"/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>V ZD na straně č. 5 požadujete „přehled a stručný popis dosažené praxe a zkušeností“. Jak moc podrobný má být popis dosažené praxe? Je na to nějaký vzor, nebo stačí volnou formou, jak se píše klasické CV?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>Odpověď:</w:t>
      </w:r>
    </w:p>
    <w:p w:rsidRPr="002D2CE9" w:rsidR="002D2CE9" w:rsidP="002D2CE9" w:rsidRDefault="002D2CE9">
      <w:pPr>
        <w:spacing w:after="120" w:line="250" w:lineRule="auto"/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 xml:space="preserve">Bude postačovat, když se budete doslovně držet textu ZD na straně 5, tj. z přehledu a popisu dosažení praxe a zkušeností musí být patrné splnění požadovaných podmínek (vč. označení projektu a pracoviště, kde praxi získal) a parametrů/kritérií, kterým má být podle tabulky uvedené v článku 8.1.2. níže přiděleno bodové hodnocení s tím, že u každého z </w:t>
      </w:r>
      <w:r w:rsidRPr="002D2CE9">
        <w:rPr>
          <w:rFonts w:asciiTheme="majorHAnsi" w:hAnsiTheme="majorHAnsi" w:cstheme="majorHAnsi"/>
        </w:rPr>
        <w:lastRenderedPageBreak/>
        <w:t>těchto hodnocených parametrů musí být v životopisu uvedeno jméno a kontaktní údaje (e-mail, telefon) osoby, u které lze tyto informace ověřit (kromě vzdělání). Je tedy zřejmé, že forma není stanovena.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>Dotaz č. 4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>V návrhu smlouvy se vyplňuje cena bez DPH a s DPH ale co když v tuto chvíli nejsem plátcem, ale stanu se jím v průběhu zakázky?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>Odpověď: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 xml:space="preserve">Předmětem hodnocení je cena bez DPH. Do návrhu smlouvy uvedete nabídkovou cenu a dovětek, že nejste plátce DPH.  </w:t>
      </w:r>
    </w:p>
    <w:p w:rsidRPr="002D2CE9" w:rsidR="002D2CE9" w:rsidP="002D2CE9" w:rsidRDefault="002D2CE9">
      <w:pPr>
        <w:spacing w:after="200"/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>Dotaz č. 5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 xml:space="preserve">V ZD Příloze č. 8 je požadavek na „stručný popis předmětu plnění realizovaný poddodavatelem“. Znamená to, jaká konkrétní školení bude jednotlivý poddodavatel zajišťovat? A musí přesně sedět % podíl zakázek? </w:t>
      </w:r>
    </w:p>
    <w:p w:rsidRPr="002D2CE9" w:rsidR="002D2CE9" w:rsidP="002D2CE9" w:rsidRDefault="002D2CE9">
      <w:pPr>
        <w:spacing w:after="200"/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>Odpověď: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>Ano.</w:t>
      </w:r>
    </w:p>
    <w:p w:rsidRPr="002D2CE9" w:rsidR="002D2CE9" w:rsidP="002D2CE9" w:rsidRDefault="002D2CE9">
      <w:pPr>
        <w:spacing w:after="200"/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>Dotaz č. 6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 xml:space="preserve">V ZD na straně 6 uvádíte: „Dodavatel je povinen předložit v nabídce u každého zapojeného poddodavatele dokumenty dokládající splnění základní a profesní kvalifikace podle zadávací dokumentace a čestné prohlášení každého poddodavatele, který se bude podílet na plnění této smlouvy, že byl řádně poučen o povinnostech dodavatele vyplývajících z této smlouvy, a že se zavazuje vykonávat lektorskou a pedagogickou činnost výhradně za podmínek v ní stanovených.“ Existuje na to nějaký formulář? 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  <w:b/>
        </w:rPr>
      </w:pPr>
      <w:r w:rsidRPr="002D2CE9">
        <w:rPr>
          <w:rFonts w:asciiTheme="majorHAnsi" w:hAnsiTheme="majorHAnsi" w:cstheme="majorHAnsi"/>
          <w:b/>
        </w:rPr>
        <w:t>Odpověď:</w:t>
      </w:r>
    </w:p>
    <w:p w:rsidRPr="002D2CE9" w:rsidR="002D2CE9" w:rsidP="002D2CE9" w:rsidRDefault="002D2CE9">
      <w:pPr>
        <w:ind w:left="284"/>
        <w:rPr>
          <w:rFonts w:asciiTheme="majorHAnsi" w:hAnsiTheme="majorHAnsi" w:cstheme="majorHAnsi"/>
        </w:rPr>
      </w:pPr>
      <w:r w:rsidRPr="002D2CE9">
        <w:rPr>
          <w:rFonts w:asciiTheme="majorHAnsi" w:hAnsiTheme="majorHAnsi" w:cstheme="majorHAnsi"/>
        </w:rPr>
        <w:t>Formulář neexistuje.</w:t>
      </w:r>
    </w:p>
    <w:p w:rsidRPr="002D2CE9" w:rsidR="003E1560" w:rsidP="00494BC6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jc w:val="left"/>
        <w:rPr>
          <w:rFonts w:cstheme="majorHAnsi"/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2D2CE9" w:rsidR="00CF4D15" w:rsidTr="00857708">
        <w:trPr>
          <w:cantSplit/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Pr="002D2CE9" w:rsidR="00CF4D15" w:rsidP="00800F34" w:rsidRDefault="00800F34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2D2CE9">
              <w:rPr>
                <w:rFonts w:asciiTheme="majorHAnsi" w:hAnsiTheme="majorHAnsi" w:cstheme="majorHAnsi"/>
                <w:sz w:val="22"/>
              </w:rPr>
              <w:t>Datum a p</w:t>
            </w:r>
            <w:r w:rsidRPr="002D2CE9" w:rsidR="00CF4D15">
              <w:rPr>
                <w:rFonts w:asciiTheme="majorHAnsi" w:hAnsiTheme="majorHAnsi" w:cstheme="majorHAnsi"/>
                <w:sz w:val="22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Pr="002D2CE9" w:rsidR="00AB2EFF" w:rsidP="00AB2EFF" w:rsidRDefault="00494BC6">
            <w:pPr>
              <w:pStyle w:val="A-ZprvaCSP-ods1dek"/>
              <w:keepNext/>
              <w:spacing w:after="240"/>
              <w:ind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2D2CE9">
              <w:rPr>
                <w:rFonts w:asciiTheme="majorHAnsi" w:hAnsiTheme="majorHAnsi" w:cstheme="majorHAnsi"/>
                <w:sz w:val="22"/>
                <w:szCs w:val="22"/>
              </w:rPr>
              <w:t>V Praze dne 2</w:t>
            </w:r>
            <w:r w:rsidRPr="002D2CE9" w:rsidR="002D2CE9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701B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bookmarkStart w:name="_GoBack" w:id="0"/>
            <w:bookmarkEnd w:id="0"/>
            <w:r w:rsidRPr="002D2CE9" w:rsidR="002D2CE9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D2CE9">
              <w:rPr>
                <w:rFonts w:asciiTheme="majorHAnsi" w:hAnsiTheme="majorHAnsi" w:cstheme="majorHAnsi"/>
                <w:sz w:val="22"/>
                <w:szCs w:val="22"/>
              </w:rPr>
              <w:t>. 2017</w:t>
            </w:r>
            <w:r w:rsidRPr="002D2CE9" w:rsidR="00AB2EFF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2D2CE9" w:rsidR="00AB2EFF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2D2CE9" w:rsidR="00AB2EFF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:rsidRPr="002D2CE9" w:rsidR="00846249" w:rsidP="00846249" w:rsidRDefault="00494BC6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  <w:r w:rsidRPr="002D2CE9">
              <w:rPr>
                <w:rFonts w:asciiTheme="majorHAnsi" w:hAnsiTheme="majorHAnsi" w:cstheme="majorHAnsi"/>
                <w:sz w:val="22"/>
              </w:rPr>
              <w:t xml:space="preserve">JUDr. Jaroslav Kostohryz </w:t>
            </w:r>
            <w:proofErr w:type="gramStart"/>
            <w:r w:rsidRPr="002D2CE9">
              <w:rPr>
                <w:rFonts w:asciiTheme="majorHAnsi" w:hAnsiTheme="majorHAnsi" w:cstheme="majorHAnsi"/>
                <w:sz w:val="22"/>
              </w:rPr>
              <w:t>v.r.</w:t>
            </w:r>
            <w:proofErr w:type="gramEnd"/>
          </w:p>
          <w:p w:rsidRPr="002D2CE9" w:rsidR="00A86C5C" w:rsidP="00846249" w:rsidRDefault="00A86C5C">
            <w:pPr>
              <w:pStyle w:val="Tabulkatext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Pr="002D2CE9" w:rsidR="00CF4D15" w:rsidP="00494BC6" w:rsidRDefault="00CF4D15">
      <w:pPr>
        <w:rPr>
          <w:rFonts w:asciiTheme="majorHAnsi" w:hAnsiTheme="majorHAnsi" w:cstheme="majorHAnsi"/>
        </w:rPr>
      </w:pPr>
    </w:p>
    <w:sectPr w:rsidRPr="002D2CE9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31765" w:rsidP="00744469" w:rsidRDefault="00331765">
      <w:pPr>
        <w:spacing w:after="0"/>
      </w:pPr>
      <w:r>
        <w:separator/>
      </w:r>
    </w:p>
  </w:endnote>
  <w:endnote w:type="continuationSeparator" w:id="0">
    <w:p w:rsidR="00331765" w:rsidP="00744469" w:rsidRDefault="0033176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01BB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31765">
            <w:fldChar w:fldCharType="begin"/>
          </w:r>
          <w:r w:rsidR="00331765">
            <w:instrText xml:space="preserve"> NUMPAGES   \* MERGEFORMAT </w:instrText>
          </w:r>
          <w:r w:rsidR="00331765">
            <w:fldChar w:fldCharType="separate"/>
          </w:r>
          <w:r w:rsidR="00701BBD">
            <w:rPr>
              <w:noProof/>
            </w:rPr>
            <w:t>2</w:t>
          </w:r>
          <w:r w:rsidR="00331765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31765">
            <w:fldChar w:fldCharType="begin"/>
          </w:r>
          <w:r w:rsidR="00331765">
            <w:instrText xml:space="preserve"> NUMPAGES   \* MERGEFORMAT </w:instrText>
          </w:r>
          <w:r w:rsidR="00331765">
            <w:fldChar w:fldCharType="separate"/>
          </w:r>
          <w:r w:rsidR="00857708">
            <w:rPr>
              <w:noProof/>
            </w:rPr>
            <w:t>2</w:t>
          </w:r>
          <w:r w:rsidR="00331765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31765" w:rsidP="00744469" w:rsidRDefault="00331765">
      <w:pPr>
        <w:spacing w:after="0"/>
      </w:pPr>
      <w:r>
        <w:separator/>
      </w:r>
    </w:p>
  </w:footnote>
  <w:footnote w:type="continuationSeparator" w:id="0">
    <w:p w:rsidR="00331765" w:rsidP="00744469" w:rsidRDefault="0033176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.85pt;height:5.85pt" id="_x0000_i1027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0FF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71457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319F2"/>
    <w:rsid w:val="00265578"/>
    <w:rsid w:val="00265BDF"/>
    <w:rsid w:val="002671A0"/>
    <w:rsid w:val="0027044F"/>
    <w:rsid w:val="002714AB"/>
    <w:rsid w:val="00282FD9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2CE9"/>
    <w:rsid w:val="002D7766"/>
    <w:rsid w:val="00302400"/>
    <w:rsid w:val="00306C59"/>
    <w:rsid w:val="00330790"/>
    <w:rsid w:val="00331765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94BC6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1BBD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7E1B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57708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1519"/>
    <w:rsid w:val="00B539D6"/>
    <w:rsid w:val="00B560BC"/>
    <w:rsid w:val="00B56267"/>
    <w:rsid w:val="00B56786"/>
    <w:rsid w:val="00B57C7F"/>
    <w:rsid w:val="00B60652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2C32"/>
    <w:rsid w:val="00E44390"/>
    <w:rsid w:val="00E45CF5"/>
    <w:rsid w:val="00E506CD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756000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27199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F9192AB-7506-44C3-839D-7DD826FFB72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479</properties:Words>
  <properties:Characters>2830</properties:Characters>
  <properties:Lines>23</properties:Lines>
  <properties:Paragraphs>6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3303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2017-06-21T20:31:00Z</dcterms:created>
  <dc:creator/>
  <cp:lastModifiedBy/>
  <cp:lastPrinted>2017-06-21T20:31:00Z</cp:lastPrinted>
  <dcterms:modified xmlns:xsi="http://www.w3.org/2001/XMLSchema-instance" xsi:type="dcterms:W3CDTF">2017-06-21T20:59:00Z</dcterms:modified>
  <cp:revision>4</cp:revision>
</cp:coreProperties>
</file>