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E50090" w:rsidR="00B01F1D" w:rsidP="00D92737" w:rsidRDefault="00C51316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č. 2 – Krycí list nabídky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9"/>
        <w:gridCol w:w="1434"/>
        <w:gridCol w:w="696"/>
        <w:gridCol w:w="739"/>
        <w:gridCol w:w="386"/>
        <w:gridCol w:w="1048"/>
        <w:gridCol w:w="1435"/>
      </w:tblGrid>
      <w:tr w:rsidRPr="007C3EE0" w:rsidR="00B01F1D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C3EE0" w:rsidR="00B01F1D" w:rsidP="00D92737" w:rsidRDefault="00B01F1D">
            <w:pPr>
              <w:pStyle w:val="Tabulkatext"/>
              <w:rPr>
                <w:b/>
              </w:rPr>
            </w:pPr>
            <w:r w:rsidRPr="007C3EE0">
              <w:rPr>
                <w:b/>
              </w:rPr>
              <w:t>Registrační číslo projektu</w:t>
            </w:r>
          </w:p>
        </w:tc>
        <w:tc>
          <w:tcPr>
            <w:tcW w:w="5738" w:type="dxa"/>
            <w:gridSpan w:val="6"/>
            <w:tcBorders>
              <w:left w:val="single" w:color="auto" w:sz="4" w:space="0"/>
            </w:tcBorders>
            <w:vAlign w:val="center"/>
          </w:tcPr>
          <w:p w:rsidRPr="009365E4" w:rsidR="00B01F1D" w:rsidP="00D92737" w:rsidRDefault="00B01F1D">
            <w:pPr>
              <w:pStyle w:val="Tabulkatext"/>
            </w:pPr>
            <w:r w:rsidRPr="009365E4">
              <w:t>CZ.03.1.52/0.0/0.0/16_060/0005901</w:t>
            </w:r>
          </w:p>
        </w:tc>
      </w:tr>
      <w:tr w:rsidRPr="007C3EE0" w:rsidR="00B01F1D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C3EE0" w:rsidR="00B01F1D" w:rsidP="00D92737" w:rsidRDefault="00B01F1D">
            <w:pPr>
              <w:pStyle w:val="Tabulkatext"/>
              <w:rPr>
                <w:b/>
                <w:bCs/>
              </w:rPr>
            </w:pPr>
            <w:r w:rsidRPr="007C3EE0">
              <w:rPr>
                <w:b/>
                <w:bCs/>
              </w:rPr>
              <w:t>Název projektu</w:t>
            </w:r>
          </w:p>
        </w:tc>
        <w:tc>
          <w:tcPr>
            <w:tcW w:w="5738" w:type="dxa"/>
            <w:gridSpan w:val="6"/>
            <w:tcBorders>
              <w:left w:val="single" w:color="auto" w:sz="4" w:space="0"/>
            </w:tcBorders>
            <w:vAlign w:val="center"/>
          </w:tcPr>
          <w:p w:rsidRPr="009365E4" w:rsidR="00B01F1D" w:rsidP="00D92737" w:rsidRDefault="00B01F1D">
            <w:pPr>
              <w:pStyle w:val="Tabulkatext"/>
              <w:rPr>
                <w:b/>
              </w:rPr>
            </w:pPr>
            <w:r w:rsidRPr="009365E4">
              <w:rPr>
                <w:b/>
              </w:rPr>
              <w:t>Vzdělávání členů OHK Vyškov</w:t>
            </w:r>
          </w:p>
        </w:tc>
      </w:tr>
      <w:tr w:rsidRPr="007C3EE0" w:rsidR="00B01F1D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C3EE0" w:rsidR="00B01F1D" w:rsidP="00D92737" w:rsidRDefault="00B01F1D">
            <w:pPr>
              <w:pStyle w:val="Tabulkatext"/>
              <w:rPr>
                <w:b/>
                <w:bCs/>
              </w:rPr>
            </w:pPr>
            <w:r w:rsidRPr="007C3EE0">
              <w:rPr>
                <w:b/>
                <w:bCs/>
              </w:rPr>
              <w:t>Název / obchodní firma zadavatele</w:t>
            </w:r>
          </w:p>
        </w:tc>
        <w:tc>
          <w:tcPr>
            <w:tcW w:w="5738" w:type="dxa"/>
            <w:gridSpan w:val="6"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7C3EE0" w:rsidR="00B01F1D" w:rsidP="00D92737" w:rsidRDefault="00B01F1D">
            <w:pPr>
              <w:pStyle w:val="Tabulkatext"/>
            </w:pPr>
            <w:r>
              <w:t>Okresní hospodářská komora Vyškov</w:t>
            </w:r>
          </w:p>
        </w:tc>
      </w:tr>
      <w:tr w:rsidRPr="007C3EE0" w:rsidR="00C51316" w:rsidTr="00C51316">
        <w:trPr>
          <w:trHeight w:val="20"/>
        </w:trPr>
        <w:tc>
          <w:tcPr>
            <w:tcW w:w="8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C51316" w:rsidP="00D92737" w:rsidRDefault="00C51316">
            <w:pPr>
              <w:pStyle w:val="Tabulkatext"/>
            </w:pPr>
          </w:p>
        </w:tc>
      </w:tr>
      <w:tr w:rsidRPr="007C3EE0" w:rsidR="00C51316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C3EE0" w:rsidR="00C51316" w:rsidP="006C1B49" w:rsidRDefault="00C51316">
            <w:pPr>
              <w:pStyle w:val="Tabulkatext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Dílčí část zakázky, které se nabídka týká</w:t>
            </w:r>
            <w:r w:rsidR="00474CC4">
              <w:rPr>
                <w:rStyle w:val="Znakapoznpodarou"/>
                <w:b/>
                <w:bCs/>
              </w:rPr>
              <w:footnoteReference w:id="1"/>
            </w:r>
          </w:p>
        </w:tc>
        <w:tc>
          <w:tcPr>
            <w:tcW w:w="5738" w:type="dxa"/>
            <w:gridSpan w:val="6"/>
            <w:tcBorders>
              <w:left w:val="single" w:color="auto" w:sz="4" w:space="0"/>
            </w:tcBorders>
            <w:shd w:val="clear" w:color="auto" w:fill="FFFFFF"/>
            <w:vAlign w:val="center"/>
          </w:tcPr>
          <w:p w:rsidR="00C51316" w:rsidP="006C1B49" w:rsidRDefault="009E1298">
            <w:pPr>
              <w:spacing w:after="0"/>
            </w:pPr>
            <w:sdt>
              <w:sdtPr>
                <w:id w:val="6835594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74CC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74CC4">
              <w:t xml:space="preserve"> </w:t>
            </w:r>
            <w:r w:rsidR="00C51316">
              <w:t xml:space="preserve">I.  </w:t>
            </w:r>
            <w:r w:rsidRPr="00A87B79" w:rsidR="00C51316">
              <w:t>Obecné IT, Specializované IT, Účetní, ekonomické a právní kurzy</w:t>
            </w:r>
            <w:r w:rsidR="00C51316">
              <w:t xml:space="preserve"> </w:t>
            </w:r>
          </w:p>
          <w:p w:rsidR="00C51316" w:rsidP="006C1B49" w:rsidRDefault="009E1298">
            <w:pPr>
              <w:spacing w:after="0"/>
            </w:pPr>
            <w:sdt>
              <w:sdtPr>
                <w:id w:val="-1325572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74CC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74CC4">
              <w:t xml:space="preserve"> </w:t>
            </w:r>
            <w:r w:rsidR="00C51316">
              <w:t xml:space="preserve">II. </w:t>
            </w:r>
            <w:r w:rsidRPr="00A87B79" w:rsidR="00C51316">
              <w:t>Měkké a manažerské dovednosti</w:t>
            </w:r>
          </w:p>
          <w:p w:rsidR="00C51316" w:rsidP="006C1B49" w:rsidRDefault="009E1298">
            <w:pPr>
              <w:spacing w:after="0"/>
            </w:pPr>
            <w:sdt>
              <w:sdtPr>
                <w:id w:val="2995874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74CC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74CC4">
              <w:t xml:space="preserve"> </w:t>
            </w:r>
            <w:r w:rsidR="00C51316">
              <w:t xml:space="preserve">III. </w:t>
            </w:r>
            <w:r w:rsidRPr="00A87B79" w:rsidR="00C51316">
              <w:t>Jazykové vzdělávání</w:t>
            </w:r>
            <w:r w:rsidR="00C51316">
              <w:t xml:space="preserve">  </w:t>
            </w:r>
          </w:p>
          <w:p w:rsidR="00C51316" w:rsidP="006C1B49" w:rsidRDefault="009E1298">
            <w:pPr>
              <w:spacing w:after="0"/>
            </w:pPr>
            <w:sdt>
              <w:sdtPr>
                <w:id w:val="-7050202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74CC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74CC4">
              <w:t xml:space="preserve"> </w:t>
            </w:r>
            <w:r w:rsidR="00C51316">
              <w:t xml:space="preserve">IV. </w:t>
            </w:r>
            <w:r w:rsidRPr="008356D0" w:rsidR="00C51316">
              <w:t>Technické a jiné odborné vzdělávání</w:t>
            </w:r>
            <w:r w:rsidR="00C51316">
              <w:t xml:space="preserve"> </w:t>
            </w:r>
          </w:p>
        </w:tc>
      </w:tr>
      <w:tr w:rsidRPr="007C3EE0" w:rsidR="00C51316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C3EE0" w:rsidR="00C51316" w:rsidP="00D92737" w:rsidRDefault="00474CC4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Název dodavatele</w:t>
            </w:r>
          </w:p>
        </w:tc>
        <w:tc>
          <w:tcPr>
            <w:tcW w:w="5738" w:type="dxa"/>
            <w:gridSpan w:val="6"/>
            <w:tcBorders>
              <w:left w:val="single" w:color="auto" w:sz="4" w:space="0"/>
            </w:tcBorders>
            <w:shd w:val="clear" w:color="auto" w:fill="FFFFFF"/>
            <w:vAlign w:val="center"/>
          </w:tcPr>
          <w:p w:rsidR="00C51316" w:rsidP="00D92737" w:rsidRDefault="00C51316">
            <w:pPr>
              <w:pStyle w:val="Tabulkatext"/>
            </w:pPr>
          </w:p>
        </w:tc>
      </w:tr>
      <w:tr w:rsidRPr="007C3EE0" w:rsidR="00C51316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C3EE0" w:rsidR="00C51316" w:rsidP="00D92737" w:rsidRDefault="00474CC4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Sídlo (místo podnikání)</w:t>
            </w:r>
          </w:p>
        </w:tc>
        <w:tc>
          <w:tcPr>
            <w:tcW w:w="5738" w:type="dxa"/>
            <w:gridSpan w:val="6"/>
            <w:tcBorders>
              <w:left w:val="single" w:color="auto" w:sz="4" w:space="0"/>
            </w:tcBorders>
            <w:shd w:val="clear" w:color="auto" w:fill="FFFFFF"/>
            <w:vAlign w:val="center"/>
          </w:tcPr>
          <w:p w:rsidR="00C51316" w:rsidP="00D92737" w:rsidRDefault="00C51316">
            <w:pPr>
              <w:pStyle w:val="Tabulkatext"/>
            </w:pPr>
          </w:p>
        </w:tc>
      </w:tr>
      <w:tr w:rsidRPr="007C3EE0" w:rsidR="00C51316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C3EE0" w:rsidR="00C51316" w:rsidP="00D92737" w:rsidRDefault="00474CC4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Právní forma</w:t>
            </w:r>
          </w:p>
        </w:tc>
        <w:tc>
          <w:tcPr>
            <w:tcW w:w="5738" w:type="dxa"/>
            <w:gridSpan w:val="6"/>
            <w:tcBorders>
              <w:left w:val="single" w:color="auto" w:sz="4" w:space="0"/>
            </w:tcBorders>
            <w:shd w:val="clear" w:color="auto" w:fill="FFFFFF"/>
            <w:vAlign w:val="center"/>
          </w:tcPr>
          <w:p w:rsidR="00C51316" w:rsidP="00D92737" w:rsidRDefault="00C51316">
            <w:pPr>
              <w:pStyle w:val="Tabulkatext"/>
            </w:pPr>
          </w:p>
        </w:tc>
      </w:tr>
      <w:tr w:rsidRPr="007C3EE0" w:rsidR="00C51316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C3EE0" w:rsidR="00C51316" w:rsidP="00D92737" w:rsidRDefault="00474CC4">
            <w:pPr>
              <w:pStyle w:val="Tabulkatext"/>
              <w:rPr>
                <w:b/>
                <w:bCs/>
              </w:rPr>
            </w:pPr>
            <w:r w:rsidRPr="006C1B49">
              <w:rPr>
                <w:b/>
                <w:bCs/>
                <w:sz w:val="18"/>
              </w:rPr>
              <w:t>Údaj o zápisu ve veřejném rejstříku / jiné odborné evidenci</w:t>
            </w:r>
          </w:p>
        </w:tc>
        <w:tc>
          <w:tcPr>
            <w:tcW w:w="5738" w:type="dxa"/>
            <w:gridSpan w:val="6"/>
            <w:tcBorders>
              <w:left w:val="single" w:color="auto" w:sz="4" w:space="0"/>
            </w:tcBorders>
            <w:shd w:val="clear" w:color="auto" w:fill="FFFFFF"/>
            <w:vAlign w:val="center"/>
          </w:tcPr>
          <w:p w:rsidR="00C51316" w:rsidP="00D92737" w:rsidRDefault="00C51316">
            <w:pPr>
              <w:pStyle w:val="Tabulkatext"/>
            </w:pPr>
          </w:p>
        </w:tc>
      </w:tr>
      <w:tr w:rsidRPr="007C3EE0" w:rsidR="00C36427" w:rsidTr="00C3642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C3EE0" w:rsidR="00C36427" w:rsidP="00C36427" w:rsidRDefault="00C3642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IČ</w:t>
            </w:r>
          </w:p>
        </w:tc>
        <w:tc>
          <w:tcPr>
            <w:tcW w:w="213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C36427" w:rsidP="00C36427" w:rsidRDefault="00C36427">
            <w:pPr>
              <w:pStyle w:val="Tabulkatext"/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7C3EE0" w:rsidR="00C36427" w:rsidP="00C36427" w:rsidRDefault="00C3642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DIČ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 w:rsidR="00C36427" w:rsidP="00C36427" w:rsidRDefault="00C36427">
            <w:pPr>
              <w:pStyle w:val="Tabulkatext"/>
            </w:pPr>
          </w:p>
        </w:tc>
      </w:tr>
      <w:tr w:rsidRPr="007C3EE0" w:rsidR="00C36427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C3EE0" w:rsidR="00C36427" w:rsidP="00C36427" w:rsidRDefault="00C3642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 xml:space="preserve">Plátce DPH </w:t>
            </w:r>
            <w:r>
              <w:rPr>
                <w:rStyle w:val="Znakapoznpodarou"/>
                <w:b/>
                <w:bCs/>
              </w:rPr>
              <w:footnoteReference w:id="2"/>
            </w:r>
          </w:p>
        </w:tc>
        <w:tc>
          <w:tcPr>
            <w:tcW w:w="5738" w:type="dxa"/>
            <w:gridSpan w:val="6"/>
            <w:tcBorders>
              <w:left w:val="single" w:color="auto" w:sz="4" w:space="0"/>
            </w:tcBorders>
            <w:shd w:val="clear" w:color="auto" w:fill="FFFFFF"/>
            <w:vAlign w:val="center"/>
          </w:tcPr>
          <w:p w:rsidR="00C36427" w:rsidP="00C36427" w:rsidRDefault="00C36427">
            <w:pPr>
              <w:pStyle w:val="Tabulkatext"/>
            </w:pPr>
          </w:p>
        </w:tc>
      </w:tr>
      <w:tr w:rsidRPr="007C3EE0" w:rsidR="00C36427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C3EE0" w:rsidR="00C36427" w:rsidP="00C36427" w:rsidRDefault="00C3642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Bankovní ústav</w:t>
            </w:r>
          </w:p>
        </w:tc>
        <w:tc>
          <w:tcPr>
            <w:tcW w:w="5738" w:type="dxa"/>
            <w:gridSpan w:val="6"/>
            <w:tcBorders>
              <w:left w:val="single" w:color="auto" w:sz="4" w:space="0"/>
            </w:tcBorders>
            <w:shd w:val="clear" w:color="auto" w:fill="FFFFFF"/>
            <w:vAlign w:val="center"/>
          </w:tcPr>
          <w:p w:rsidR="00C36427" w:rsidP="00C36427" w:rsidRDefault="00C36427">
            <w:pPr>
              <w:pStyle w:val="Tabulkatext"/>
            </w:pPr>
          </w:p>
        </w:tc>
      </w:tr>
      <w:tr w:rsidRPr="007C3EE0" w:rsidR="00C36427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C3EE0" w:rsidR="00C36427" w:rsidP="00C36427" w:rsidRDefault="00C3642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Číslo účtu</w:t>
            </w:r>
          </w:p>
        </w:tc>
        <w:tc>
          <w:tcPr>
            <w:tcW w:w="5738" w:type="dxa"/>
            <w:gridSpan w:val="6"/>
            <w:tcBorders>
              <w:left w:val="single" w:color="auto" w:sz="4" w:space="0"/>
            </w:tcBorders>
            <w:shd w:val="clear" w:color="auto" w:fill="FFFFFF"/>
            <w:vAlign w:val="center"/>
          </w:tcPr>
          <w:p w:rsidR="00C36427" w:rsidP="00C36427" w:rsidRDefault="00C36427">
            <w:pPr>
              <w:pStyle w:val="Tabulkatext"/>
            </w:pPr>
          </w:p>
        </w:tc>
      </w:tr>
      <w:tr w:rsidRPr="007C3EE0" w:rsidR="00C36427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C3EE0" w:rsidR="00C36427" w:rsidP="00C36427" w:rsidRDefault="00C3642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Osoba oprávněná jednat za účastníka (funkce)</w:t>
            </w:r>
          </w:p>
        </w:tc>
        <w:tc>
          <w:tcPr>
            <w:tcW w:w="5738" w:type="dxa"/>
            <w:gridSpan w:val="6"/>
            <w:tcBorders>
              <w:left w:val="single" w:color="auto" w:sz="4" w:space="0"/>
            </w:tcBorders>
            <w:shd w:val="clear" w:color="auto" w:fill="FFFFFF"/>
            <w:vAlign w:val="center"/>
          </w:tcPr>
          <w:p w:rsidR="00C36427" w:rsidP="00C36427" w:rsidRDefault="00C36427">
            <w:pPr>
              <w:pStyle w:val="Tabulkatext"/>
            </w:pPr>
          </w:p>
        </w:tc>
      </w:tr>
      <w:tr w:rsidRPr="007C3EE0" w:rsidR="00C36427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C3EE0" w:rsidR="00C36427" w:rsidP="00C36427" w:rsidRDefault="00C3642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5738" w:type="dxa"/>
            <w:gridSpan w:val="6"/>
            <w:tcBorders>
              <w:left w:val="single" w:color="auto" w:sz="4" w:space="0"/>
            </w:tcBorders>
            <w:shd w:val="clear" w:color="auto" w:fill="FFFFFF"/>
            <w:vAlign w:val="center"/>
          </w:tcPr>
          <w:p w:rsidR="00C36427" w:rsidP="00C36427" w:rsidRDefault="00C36427">
            <w:pPr>
              <w:pStyle w:val="Tabulkatext"/>
            </w:pPr>
          </w:p>
        </w:tc>
      </w:tr>
      <w:tr w:rsidRPr="007C3EE0" w:rsidR="00C36427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C3EE0" w:rsidR="00C36427" w:rsidP="00C36427" w:rsidRDefault="00C3642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5738" w:type="dxa"/>
            <w:gridSpan w:val="6"/>
            <w:tcBorders>
              <w:left w:val="single" w:color="auto" w:sz="4" w:space="0"/>
            </w:tcBorders>
            <w:shd w:val="clear" w:color="auto" w:fill="FFFFFF"/>
            <w:vAlign w:val="center"/>
          </w:tcPr>
          <w:p w:rsidR="00C36427" w:rsidP="00C36427" w:rsidRDefault="00C36427">
            <w:pPr>
              <w:pStyle w:val="Tabulkatext"/>
            </w:pPr>
          </w:p>
        </w:tc>
      </w:tr>
      <w:tr w:rsidRPr="007C3EE0" w:rsidR="00C36427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C3EE0" w:rsidR="00C36427" w:rsidP="00C36427" w:rsidRDefault="00C3642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ID datové schránky</w:t>
            </w:r>
          </w:p>
        </w:tc>
        <w:tc>
          <w:tcPr>
            <w:tcW w:w="5738" w:type="dxa"/>
            <w:gridSpan w:val="6"/>
            <w:tcBorders>
              <w:left w:val="single" w:color="auto" w:sz="4" w:space="0"/>
            </w:tcBorders>
            <w:shd w:val="clear" w:color="auto" w:fill="FFFFFF"/>
            <w:vAlign w:val="center"/>
          </w:tcPr>
          <w:p w:rsidR="00C36427" w:rsidP="00C36427" w:rsidRDefault="00C36427">
            <w:pPr>
              <w:pStyle w:val="Tabulkatext"/>
            </w:pPr>
          </w:p>
        </w:tc>
      </w:tr>
      <w:tr w:rsidRPr="007C3EE0" w:rsidR="00C36427" w:rsidTr="006C1B49">
        <w:trPr>
          <w:trHeight w:val="20"/>
        </w:trPr>
        <w:tc>
          <w:tcPr>
            <w:tcW w:w="8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474CC4" w:rsidR="00C36427" w:rsidP="00C36427" w:rsidRDefault="00C36427">
            <w:pPr>
              <w:pStyle w:val="Tabulkatext"/>
              <w:jc w:val="center"/>
              <w:rPr>
                <w:b/>
              </w:rPr>
            </w:pPr>
            <w:r w:rsidRPr="00474CC4">
              <w:rPr>
                <w:b/>
              </w:rPr>
              <w:t>Nabídková cena</w:t>
            </w:r>
            <w:r w:rsidR="006C1B49">
              <w:rPr>
                <w:b/>
              </w:rPr>
              <w:t xml:space="preserve"> v Kč</w:t>
            </w:r>
            <w:r w:rsidR="006C1B49">
              <w:rPr>
                <w:rStyle w:val="Znakapoznpodarou"/>
                <w:b/>
              </w:rPr>
              <w:footnoteReference w:id="3"/>
            </w:r>
          </w:p>
        </w:tc>
      </w:tr>
      <w:tr w:rsidRPr="007C3EE0" w:rsidR="00C36427" w:rsidTr="006C1B49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C1B49" w:rsidR="00C36427" w:rsidP="00C36427" w:rsidRDefault="00C36427">
            <w:pPr>
              <w:pStyle w:val="Tabulkatex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jc w:val="center"/>
              <w:rPr>
                <w:b/>
                <w:sz w:val="18"/>
              </w:rPr>
            </w:pPr>
            <w:r w:rsidRPr="006C1B49">
              <w:rPr>
                <w:b/>
                <w:sz w:val="18"/>
              </w:rPr>
              <w:t>Cena bez DPH</w:t>
            </w:r>
          </w:p>
        </w:tc>
        <w:tc>
          <w:tcPr>
            <w:tcW w:w="143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jc w:val="center"/>
              <w:rPr>
                <w:b/>
                <w:sz w:val="18"/>
              </w:rPr>
            </w:pPr>
            <w:r w:rsidRPr="006C1B49">
              <w:rPr>
                <w:b/>
                <w:sz w:val="18"/>
              </w:rPr>
              <w:t>Sazba DPH v %</w:t>
            </w:r>
          </w:p>
        </w:tc>
        <w:tc>
          <w:tcPr>
            <w:tcW w:w="143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jc w:val="center"/>
              <w:rPr>
                <w:b/>
                <w:sz w:val="18"/>
              </w:rPr>
            </w:pPr>
            <w:r w:rsidRPr="006C1B49">
              <w:rPr>
                <w:b/>
                <w:sz w:val="18"/>
              </w:rPr>
              <w:t>Výše DPH</w:t>
            </w:r>
          </w:p>
        </w:tc>
        <w:tc>
          <w:tcPr>
            <w:tcW w:w="14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jc w:val="center"/>
              <w:rPr>
                <w:b/>
                <w:sz w:val="18"/>
              </w:rPr>
            </w:pPr>
            <w:r w:rsidRPr="006C1B49">
              <w:rPr>
                <w:b/>
                <w:sz w:val="18"/>
              </w:rPr>
              <w:t>Cena včetně DPH</w:t>
            </w:r>
          </w:p>
        </w:tc>
      </w:tr>
      <w:tr w:rsidRPr="007C3EE0" w:rsidR="00C36427" w:rsidTr="006C1B49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C1B49" w:rsidR="00C36427" w:rsidP="00C36427" w:rsidRDefault="00C36427">
            <w:pPr>
              <w:pStyle w:val="Tabulkatext"/>
              <w:rPr>
                <w:b/>
                <w:bCs/>
                <w:sz w:val="18"/>
              </w:rPr>
            </w:pPr>
            <w:r w:rsidRPr="006C1B49">
              <w:rPr>
                <w:sz w:val="18"/>
              </w:rPr>
              <w:t>I.  Obecné IT, Specializované IT, Účetní, ekonomické a právní kurzy</w:t>
            </w:r>
          </w:p>
        </w:tc>
        <w:tc>
          <w:tcPr>
            <w:tcW w:w="14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rPr>
                <w:sz w:val="18"/>
              </w:rPr>
            </w:pPr>
          </w:p>
        </w:tc>
        <w:tc>
          <w:tcPr>
            <w:tcW w:w="143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rPr>
                <w:sz w:val="18"/>
              </w:rPr>
            </w:pPr>
          </w:p>
        </w:tc>
        <w:tc>
          <w:tcPr>
            <w:tcW w:w="143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rPr>
                <w:sz w:val="18"/>
              </w:rPr>
            </w:pPr>
          </w:p>
        </w:tc>
        <w:tc>
          <w:tcPr>
            <w:tcW w:w="14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rPr>
                <w:sz w:val="18"/>
              </w:rPr>
            </w:pPr>
          </w:p>
        </w:tc>
      </w:tr>
      <w:tr w:rsidRPr="007C3EE0" w:rsidR="00C36427" w:rsidTr="006C1B49">
        <w:trPr>
          <w:trHeight w:val="8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C1B49" w:rsidR="00C36427" w:rsidP="006C1B49" w:rsidRDefault="00C36427">
            <w:pPr>
              <w:spacing w:after="0"/>
              <w:rPr>
                <w:sz w:val="18"/>
              </w:rPr>
            </w:pPr>
            <w:r w:rsidRPr="006C1B49">
              <w:rPr>
                <w:sz w:val="18"/>
              </w:rPr>
              <w:t>II. Měkké a manažerské dovednosti</w:t>
            </w:r>
          </w:p>
        </w:tc>
        <w:tc>
          <w:tcPr>
            <w:tcW w:w="14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rPr>
                <w:sz w:val="18"/>
              </w:rPr>
            </w:pPr>
          </w:p>
        </w:tc>
        <w:tc>
          <w:tcPr>
            <w:tcW w:w="143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rPr>
                <w:sz w:val="18"/>
              </w:rPr>
            </w:pPr>
          </w:p>
        </w:tc>
        <w:tc>
          <w:tcPr>
            <w:tcW w:w="143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rPr>
                <w:sz w:val="18"/>
              </w:rPr>
            </w:pPr>
          </w:p>
        </w:tc>
        <w:tc>
          <w:tcPr>
            <w:tcW w:w="14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rPr>
                <w:sz w:val="18"/>
              </w:rPr>
            </w:pPr>
          </w:p>
        </w:tc>
      </w:tr>
      <w:tr w:rsidRPr="007C3EE0" w:rsidR="00C36427" w:rsidTr="006C1B49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C1B49" w:rsidR="00C36427" w:rsidP="00C36427" w:rsidRDefault="00C36427">
            <w:pPr>
              <w:pStyle w:val="Tabulkatext"/>
              <w:rPr>
                <w:b/>
                <w:bCs/>
                <w:sz w:val="18"/>
              </w:rPr>
            </w:pPr>
            <w:r w:rsidRPr="006C1B49">
              <w:rPr>
                <w:sz w:val="18"/>
              </w:rPr>
              <w:t xml:space="preserve">III. Jazykové vzdělávání  </w:t>
            </w:r>
          </w:p>
        </w:tc>
        <w:tc>
          <w:tcPr>
            <w:tcW w:w="14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rPr>
                <w:sz w:val="18"/>
              </w:rPr>
            </w:pPr>
          </w:p>
        </w:tc>
        <w:tc>
          <w:tcPr>
            <w:tcW w:w="143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rPr>
                <w:sz w:val="18"/>
              </w:rPr>
            </w:pPr>
          </w:p>
        </w:tc>
        <w:tc>
          <w:tcPr>
            <w:tcW w:w="143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rPr>
                <w:sz w:val="18"/>
              </w:rPr>
            </w:pPr>
          </w:p>
        </w:tc>
        <w:tc>
          <w:tcPr>
            <w:tcW w:w="14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rPr>
                <w:sz w:val="18"/>
              </w:rPr>
            </w:pPr>
          </w:p>
        </w:tc>
      </w:tr>
      <w:tr w:rsidRPr="007C3EE0" w:rsidR="00C36427" w:rsidTr="006C1B49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C1B49" w:rsidR="00C36427" w:rsidP="00C36427" w:rsidRDefault="00C36427">
            <w:pPr>
              <w:pStyle w:val="Tabulkatext"/>
              <w:rPr>
                <w:b/>
                <w:bCs/>
                <w:sz w:val="18"/>
              </w:rPr>
            </w:pPr>
            <w:bookmarkStart w:name="_GoBack" w:id="0"/>
            <w:bookmarkEnd w:id="0"/>
            <w:r w:rsidRPr="006C1B49">
              <w:rPr>
                <w:sz w:val="18"/>
              </w:rPr>
              <w:t>IV. Technické a jiné odborné vzdělávání</w:t>
            </w:r>
          </w:p>
        </w:tc>
        <w:tc>
          <w:tcPr>
            <w:tcW w:w="14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rPr>
                <w:sz w:val="18"/>
              </w:rPr>
            </w:pPr>
          </w:p>
        </w:tc>
        <w:tc>
          <w:tcPr>
            <w:tcW w:w="143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rPr>
                <w:sz w:val="18"/>
              </w:rPr>
            </w:pPr>
          </w:p>
        </w:tc>
        <w:tc>
          <w:tcPr>
            <w:tcW w:w="143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rPr>
                <w:sz w:val="18"/>
              </w:rPr>
            </w:pPr>
          </w:p>
        </w:tc>
        <w:tc>
          <w:tcPr>
            <w:tcW w:w="14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6C1B49" w:rsidR="00C36427" w:rsidP="00C36427" w:rsidRDefault="00C36427">
            <w:pPr>
              <w:pStyle w:val="Tabulkatext"/>
              <w:rPr>
                <w:sz w:val="18"/>
              </w:rPr>
            </w:pPr>
          </w:p>
        </w:tc>
      </w:tr>
      <w:tr w:rsidRPr="007C3EE0" w:rsidR="006C1B49" w:rsidTr="006C1B49">
        <w:trPr>
          <w:trHeight w:val="567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C1B49" w:rsidR="006C1B49" w:rsidP="00C36427" w:rsidRDefault="006C1B49">
            <w:pPr>
              <w:pStyle w:val="Tabulkatext"/>
              <w:rPr>
                <w:b/>
                <w:bCs/>
                <w:sz w:val="18"/>
              </w:rPr>
            </w:pPr>
            <w:r w:rsidRPr="006C1B49">
              <w:rPr>
                <w:b/>
                <w:bCs/>
                <w:sz w:val="18"/>
              </w:rPr>
              <w:t>Jméno, příjmení, funkce</w:t>
            </w:r>
          </w:p>
        </w:tc>
        <w:tc>
          <w:tcPr>
            <w:tcW w:w="5738" w:type="dxa"/>
            <w:gridSpan w:val="6"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6C1B49" w:rsidR="006C1B49" w:rsidP="00C36427" w:rsidRDefault="006C1B49">
            <w:pPr>
              <w:pStyle w:val="Tabulkatext"/>
              <w:rPr>
                <w:sz w:val="18"/>
              </w:rPr>
            </w:pPr>
          </w:p>
        </w:tc>
      </w:tr>
      <w:tr w:rsidRPr="007C3EE0" w:rsidR="006C1B49" w:rsidTr="006C1B49">
        <w:trPr>
          <w:trHeight w:val="547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C1B49" w:rsidR="006C1B49" w:rsidP="00C36427" w:rsidRDefault="006C1B49">
            <w:pPr>
              <w:pStyle w:val="Tabulkatext"/>
              <w:rPr>
                <w:b/>
                <w:bCs/>
                <w:sz w:val="18"/>
              </w:rPr>
            </w:pPr>
            <w:r w:rsidRPr="006C1B49">
              <w:rPr>
                <w:b/>
                <w:bCs/>
                <w:sz w:val="18"/>
              </w:rPr>
              <w:t>Místo, datum, podpis</w:t>
            </w:r>
          </w:p>
        </w:tc>
        <w:tc>
          <w:tcPr>
            <w:tcW w:w="5738" w:type="dxa"/>
            <w:gridSpan w:val="6"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6C1B49" w:rsidR="006C1B49" w:rsidP="00C36427" w:rsidRDefault="006C1B49">
            <w:pPr>
              <w:pStyle w:val="Tabulkatext"/>
              <w:rPr>
                <w:sz w:val="18"/>
              </w:rPr>
            </w:pPr>
          </w:p>
        </w:tc>
      </w:tr>
    </w:tbl>
    <w:p w:rsidRPr="00E50090" w:rsidR="00B01F1D" w:rsidP="006C1B49" w:rsidRDefault="00B01F1D"/>
    <w:sectPr w:rsidRPr="00E50090" w:rsidR="00B01F1D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9E1298" w:rsidP="00744469" w:rsidRDefault="009E1298">
      <w:pPr>
        <w:spacing w:after="0"/>
      </w:pPr>
      <w:r>
        <w:separator/>
      </w:r>
    </w:p>
  </w:endnote>
  <w:endnote w:type="continuationSeparator" w:id="0">
    <w:p w:rsidR="009E1298" w:rsidP="00744469" w:rsidRDefault="009E1298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0" w:val="00A0"/>
    </w:tblPr>
    <w:tblGrid>
      <w:gridCol w:w="3024"/>
      <w:gridCol w:w="3024"/>
      <w:gridCol w:w="3022"/>
    </w:tblGrid>
    <w:tr w:rsidRPr="007C3EE0" w:rsidR="002A5D40" w:rsidTr="00830A79">
      <w:tc>
        <w:tcPr>
          <w:tcW w:w="5000" w:type="pct"/>
          <w:gridSpan w:val="3"/>
          <w:vAlign w:val="center"/>
        </w:tcPr>
        <w:p w:rsidRPr="007C3EE0" w:rsidR="002A5D40" w:rsidP="00F543E8" w:rsidRDefault="002A5D40">
          <w:pPr>
            <w:pStyle w:val="Tabulkazhlav"/>
          </w:pPr>
        </w:p>
      </w:tc>
    </w:tr>
    <w:tr w:rsidRPr="007C3EE0" w:rsidR="002A5D40" w:rsidTr="00830A79">
      <w:tc>
        <w:tcPr>
          <w:tcW w:w="1667" w:type="pct"/>
          <w:vAlign w:val="center"/>
        </w:tcPr>
        <w:p w:rsidRPr="007C3EE0" w:rsidR="002A5D40" w:rsidP="00E073EC" w:rsidRDefault="002A5D40">
          <w:pPr>
            <w:pStyle w:val="Tabulkatext"/>
          </w:pPr>
        </w:p>
      </w:tc>
      <w:tc>
        <w:tcPr>
          <w:tcW w:w="1667" w:type="pct"/>
          <w:vAlign w:val="center"/>
        </w:tcPr>
        <w:p w:rsidRPr="007C3EE0" w:rsidR="002A5D40" w:rsidP="00015461" w:rsidRDefault="002A5D40">
          <w:pPr>
            <w:pStyle w:val="Tabulkatext"/>
            <w:jc w:val="center"/>
          </w:pPr>
        </w:p>
      </w:tc>
      <w:tc>
        <w:tcPr>
          <w:tcW w:w="1667" w:type="pct"/>
          <w:vAlign w:val="center"/>
        </w:tcPr>
        <w:p w:rsidRPr="007C3EE0" w:rsidR="002A5D40" w:rsidP="00E073EC" w:rsidRDefault="002A5D40">
          <w:pPr>
            <w:pStyle w:val="Tabulkatext"/>
            <w:jc w:val="right"/>
          </w:pPr>
          <w:r w:rsidRPr="007C3EE0"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2B7E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7C3EE0">
            <w:t xml:space="preserve"> z </w:t>
          </w:r>
          <w:fldSimple w:instr=" NUMPAGES   \* MERGEFORMAT ">
            <w:r w:rsidR="006A2B7E">
              <w:rPr>
                <w:noProof/>
              </w:rPr>
              <w:t>1</w:t>
            </w:r>
          </w:fldSimple>
        </w:p>
      </w:tc>
    </w:tr>
  </w:tbl>
  <w:p w:rsidR="002A5D40" w:rsidRDefault="002A5D40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0" w:val="00A0"/>
    </w:tblPr>
    <w:tblGrid>
      <w:gridCol w:w="3024"/>
      <w:gridCol w:w="3024"/>
      <w:gridCol w:w="3022"/>
    </w:tblGrid>
    <w:tr w:rsidRPr="007C3EE0" w:rsidR="002A5D40" w:rsidTr="00A34F9E">
      <w:tc>
        <w:tcPr>
          <w:tcW w:w="5000" w:type="pct"/>
          <w:gridSpan w:val="3"/>
          <w:vAlign w:val="center"/>
        </w:tcPr>
        <w:p w:rsidRPr="007C3EE0" w:rsidR="002A5D40" w:rsidP="00A34F9E" w:rsidRDefault="002A5D40">
          <w:pPr>
            <w:pStyle w:val="Tabulkazhlav"/>
            <w:rPr>
              <w:b w:val="false"/>
            </w:rPr>
          </w:pPr>
        </w:p>
      </w:tc>
    </w:tr>
    <w:tr w:rsidRPr="007C3EE0" w:rsidR="002A5D40" w:rsidTr="00A34F9E">
      <w:tc>
        <w:tcPr>
          <w:tcW w:w="1667" w:type="pct"/>
          <w:vAlign w:val="center"/>
        </w:tcPr>
        <w:p w:rsidRPr="007C3EE0" w:rsidR="002A5D40" w:rsidP="002E290A" w:rsidRDefault="002A5D40">
          <w:pPr>
            <w:pStyle w:val="Tabulkatext"/>
          </w:pPr>
        </w:p>
      </w:tc>
      <w:tc>
        <w:tcPr>
          <w:tcW w:w="1667" w:type="pct"/>
          <w:vAlign w:val="center"/>
        </w:tcPr>
        <w:p w:rsidRPr="007C3EE0" w:rsidR="002A5D40" w:rsidP="002E290A" w:rsidRDefault="002A5D40">
          <w:pPr>
            <w:pStyle w:val="Tabulkatext"/>
            <w:jc w:val="center"/>
          </w:pPr>
        </w:p>
      </w:tc>
      <w:tc>
        <w:tcPr>
          <w:tcW w:w="1666" w:type="pct"/>
          <w:vAlign w:val="center"/>
        </w:tcPr>
        <w:p w:rsidRPr="007C3EE0" w:rsidR="002A5D40" w:rsidP="002E290A" w:rsidRDefault="002A5D40">
          <w:pPr>
            <w:pStyle w:val="Tabulkatext"/>
            <w:jc w:val="right"/>
          </w:pPr>
          <w:r w:rsidRPr="007C3EE0"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7C3EE0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7C3EE0">
            <w:t xml:space="preserve"> z </w:t>
          </w:r>
          <w:fldSimple w:instr=" NUMPAGES   \* MERGEFORMAT ">
            <w:r w:rsidRPr="007C3EE0">
              <w:rPr>
                <w:noProof/>
              </w:rPr>
              <w:t>1</w:t>
            </w:r>
          </w:fldSimple>
        </w:p>
      </w:tc>
    </w:tr>
  </w:tbl>
  <w:p w:rsidR="002A5D40" w:rsidRDefault="002A5D4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9E1298" w:rsidP="00744469" w:rsidRDefault="009E1298">
      <w:pPr>
        <w:spacing w:after="0"/>
      </w:pPr>
      <w:r>
        <w:separator/>
      </w:r>
    </w:p>
  </w:footnote>
  <w:footnote w:type="continuationSeparator" w:id="0">
    <w:p w:rsidR="009E1298" w:rsidP="00744469" w:rsidRDefault="009E1298">
      <w:pPr>
        <w:spacing w:after="0"/>
      </w:pPr>
      <w:r>
        <w:continuationSeparator/>
      </w:r>
    </w:p>
  </w:footnote>
  <w:footnote w:id="1">
    <w:p w:rsidR="00474CC4" w:rsidRDefault="00474CC4">
      <w:pPr>
        <w:pStyle w:val="Textpoznpodarou"/>
      </w:pPr>
      <w:r>
        <w:rPr>
          <w:rStyle w:val="Znakapoznpodarou"/>
        </w:rPr>
        <w:footnoteRef/>
      </w:r>
      <w:r>
        <w:t xml:space="preserve"> Označit křížkem a podtrhnout část zakázky o kterou máte zájem</w:t>
      </w:r>
      <w:r w:rsidR="006C1B49">
        <w:t>.</w:t>
      </w:r>
    </w:p>
  </w:footnote>
  <w:footnote w:id="2">
    <w:p w:rsidR="00C36427" w:rsidRDefault="00C36427">
      <w:pPr>
        <w:pStyle w:val="Textpoznpodarou"/>
      </w:pPr>
      <w:r>
        <w:rPr>
          <w:rStyle w:val="Znakapoznpodarou"/>
        </w:rPr>
        <w:footnoteRef/>
      </w:r>
      <w:r>
        <w:t xml:space="preserve"> Uveďte ANO/NE</w:t>
      </w:r>
      <w:r w:rsidR="006C1B49">
        <w:t>.</w:t>
      </w:r>
    </w:p>
  </w:footnote>
  <w:footnote w:id="3">
    <w:p w:rsidR="006C1B49" w:rsidRDefault="006C1B49">
      <w:pPr>
        <w:pStyle w:val="Textpoznpodarou"/>
      </w:pPr>
      <w:r>
        <w:rPr>
          <w:rStyle w:val="Znakapoznpodarou"/>
        </w:rPr>
        <w:footnoteRef/>
      </w:r>
      <w:r>
        <w:t xml:space="preserve"> Vyplňte pouze řádek/řádky těch částí zakázky, kterých se nabídka týká, ostatní řádky nevyplňujte.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A5D40" w:rsidRDefault="002A5D40">
    <w:pPr>
      <w:pStyle w:val="Zhlav"/>
    </w:pPr>
    <w:r>
      <w:rPr>
        <w:noProof/>
        <w:lang w:eastAsia="cs-CZ"/>
      </w:rPr>
      <w:drawing>
        <wp:inline distT="0" distB="0" distL="0" distR="0">
          <wp:extent cx="5798820" cy="541020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8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5D40" w:rsidRDefault="002A5D40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A5D40" w:rsidRDefault="002A5D40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0"/>
          <wp:docPr id="3" name="Obrázek 6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6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5D40" w:rsidRDefault="002A5D4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7" o:bullet="t">
        <v:imagedata o:title="" r:id="rId1"/>
      </v:shape>
    </w:pict>
  </w:numPicBullet>
  <w:abstractNum w:abstractNumId="0">
    <w:nsid w:val="013D24D1"/>
    <w:multiLevelType w:val="hybridMultilevel"/>
    <w:tmpl w:val="617069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 w:cs="Times New Roman"/>
      </w:rPr>
    </w:lvl>
  </w:abstractNum>
  <w:abstractNum w:abstractNumId="2">
    <w:nsid w:val="065638C2"/>
    <w:multiLevelType w:val="hybridMultilevel"/>
    <w:tmpl w:val="5E7AD1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C4550"/>
    <w:multiLevelType w:val="hybridMultilevel"/>
    <w:tmpl w:val="B87A970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/>
        <w:sz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DE84138"/>
    <w:multiLevelType w:val="hybridMultilevel"/>
    <w:tmpl w:val="6F0241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92125"/>
    <w:multiLevelType w:val="hybridMultilevel"/>
    <w:tmpl w:val="9E6CFE1C"/>
    <w:lvl w:ilvl="0" w:tplc="04050003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hint="default" w:ascii="Courier New" w:hAnsi="Courier New"/>
      </w:rPr>
    </w:lvl>
    <w:lvl w:ilvl="1" w:tplc="04050003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77"/>
        </w:tabs>
        <w:ind w:left="617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97"/>
        </w:tabs>
        <w:ind w:left="689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617"/>
        </w:tabs>
        <w:ind w:left="7617" w:hanging="360"/>
      </w:pPr>
      <w:rPr>
        <w:rFonts w:hint="default" w:ascii="Wingdings" w:hAnsi="Wingdings"/>
      </w:rPr>
    </w:lvl>
  </w:abstractNum>
  <w:abstractNum w:abstractNumId="7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9">
    <w:nsid w:val="1B716796"/>
    <w:multiLevelType w:val="hybridMultilevel"/>
    <w:tmpl w:val="847645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D921245"/>
    <w:multiLevelType w:val="hybridMultilevel"/>
    <w:tmpl w:val="ACC206AE"/>
    <w:lvl w:ilvl="0" w:tplc="825A5AE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3E25064"/>
    <w:multiLevelType w:val="hybridMultilevel"/>
    <w:tmpl w:val="A83EC8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47494"/>
    <w:multiLevelType w:val="hybridMultilevel"/>
    <w:tmpl w:val="36443EB4"/>
    <w:lvl w:ilvl="0" w:tplc="04050003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hint="default" w:ascii="Courier New" w:hAnsi="Courier New"/>
      </w:rPr>
    </w:lvl>
    <w:lvl w:ilvl="1" w:tplc="04050003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hint="default" w:ascii="Wingdings" w:hAnsi="Wingdings"/>
      </w:rPr>
    </w:lvl>
  </w:abstractNum>
  <w:abstractNum w:abstractNumId="1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 w:cs="Times New Roman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 w:cs="Times New Roman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 w:cs="Times New Roman"/>
      </w:rPr>
    </w:lvl>
  </w:abstractNum>
  <w:abstractNum w:abstractNumId="1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 w:cs="Times New Roman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 w:cs="Times New Roman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 w:cs="Times New Roman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 w:cs="Times New Roman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</w:rPr>
    </w:lvl>
  </w:abstractNum>
  <w:abstractNum w:abstractNumId="15">
    <w:nsid w:val="30380B85"/>
    <w:multiLevelType w:val="hybridMultilevel"/>
    <w:tmpl w:val="1D162B36"/>
    <w:lvl w:ilvl="0" w:tplc="04050001">
      <w:start w:val="1"/>
      <w:numFmt w:val="bullet"/>
      <w:lvlText w:val=""/>
      <w:lvlJc w:val="left"/>
      <w:pPr>
        <w:ind w:left="149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57" w:hanging="360"/>
      </w:pPr>
      <w:rPr>
        <w:rFonts w:hint="default" w:ascii="Wingdings" w:hAnsi="Wingdings"/>
      </w:rPr>
    </w:lvl>
  </w:abstractNum>
  <w:abstractNum w:abstractNumId="16">
    <w:nsid w:val="3554242F"/>
    <w:multiLevelType w:val="hybridMultilevel"/>
    <w:tmpl w:val="B6C658BC"/>
    <w:lvl w:ilvl="0" w:tplc="15022E1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/>
        <w:sz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rFonts w:cs="Times New Roman"/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22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 w:cs="Times New Roman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</w:rPr>
    </w:lvl>
  </w:abstractNum>
  <w:abstractNum w:abstractNumId="23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5">
    <w:nsid w:val="5E621FF2"/>
    <w:multiLevelType w:val="hybridMultilevel"/>
    <w:tmpl w:val="79D41866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hint="default" w:ascii="Wingdings" w:hAnsi="Wingdings"/>
      </w:rPr>
    </w:lvl>
  </w:abstractNum>
  <w:abstractNum w:abstractNumId="26">
    <w:nsid w:val="64833895"/>
    <w:multiLevelType w:val="hybridMultilevel"/>
    <w:tmpl w:val="B722345A"/>
    <w:lvl w:ilvl="0" w:tplc="040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7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8">
    <w:nsid w:val="6C856EBE"/>
    <w:multiLevelType w:val="hybridMultilevel"/>
    <w:tmpl w:val="EA64AD4E"/>
    <w:lvl w:ilvl="0" w:tplc="04050003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hint="default" w:ascii="Courier New" w:hAnsi="Courier New"/>
      </w:rPr>
    </w:lvl>
    <w:lvl w:ilvl="1" w:tplc="04050003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hint="default" w:ascii="Courier New" w:hAnsi="Courier New"/>
      </w:rPr>
    </w:lvl>
    <w:lvl w:ilvl="2" w:tplc="0405000F">
      <w:start w:val="1"/>
      <w:numFmt w:val="decimal"/>
      <w:lvlText w:val="%3."/>
      <w:lvlJc w:val="left"/>
      <w:pPr>
        <w:tabs>
          <w:tab w:val="num" w:pos="3297"/>
        </w:tabs>
        <w:ind w:left="3297" w:hanging="360"/>
      </w:pPr>
      <w:rPr>
        <w:rFonts w:hint="default" w:cs="Times New Roman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77"/>
        </w:tabs>
        <w:ind w:left="617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97"/>
        </w:tabs>
        <w:ind w:left="689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617"/>
        </w:tabs>
        <w:ind w:left="7617" w:hanging="360"/>
      </w:pPr>
      <w:rPr>
        <w:rFonts w:hint="default" w:ascii="Wingdings" w:hAnsi="Wingdings"/>
      </w:rPr>
    </w:lvl>
  </w:abstractNum>
  <w:abstractNum w:abstractNumId="29">
    <w:nsid w:val="75AA4873"/>
    <w:multiLevelType w:val="hybridMultilevel"/>
    <w:tmpl w:val="4F527836"/>
    <w:lvl w:ilvl="0" w:tplc="825A5AE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1">
    <w:nsid w:val="7C8144F4"/>
    <w:multiLevelType w:val="hybridMultilevel"/>
    <w:tmpl w:val="04B62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9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8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 w:cs="Times New Roman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 w:cs="Times New Roman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 w:cs="Times New Roman"/>
        </w:rPr>
      </w:lvl>
    </w:lvlOverride>
  </w:num>
  <w:num w:numId="13">
    <w:abstractNumId w:val="7"/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 w:cs="Times New Roman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 w:cs="Times New Roman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 w:cs="Times New Roman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 w:cs="Times New Roman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/>
          <w:sz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2"/>
  </w:num>
  <w:num w:numId="17">
    <w:abstractNumId w:val="14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8"/>
  </w:num>
  <w:num w:numId="22">
    <w:abstractNumId w:val="21"/>
  </w:num>
  <w:num w:numId="23">
    <w:abstractNumId w:val="23"/>
  </w:num>
  <w:num w:numId="24">
    <w:abstractNumId w:val="24"/>
  </w:num>
  <w:num w:numId="25">
    <w:abstractNumId w:val="20"/>
  </w:num>
  <w:num w:numId="26">
    <w:abstractNumId w:val="27"/>
  </w:num>
  <w:num w:numId="27">
    <w:abstractNumId w:val="26"/>
  </w:num>
  <w:num w:numId="28">
    <w:abstractNumId w:val="28"/>
  </w:num>
  <w:num w:numId="29">
    <w:abstractNumId w:val="0"/>
  </w:num>
  <w:num w:numId="30">
    <w:abstractNumId w:val="25"/>
  </w:num>
  <w:num w:numId="31">
    <w:abstractNumId w:val="6"/>
  </w:num>
  <w:num w:numId="32">
    <w:abstractNumId w:val="12"/>
  </w:num>
  <w:num w:numId="33">
    <w:abstractNumId w:val="3"/>
  </w:num>
  <w:num w:numId="34">
    <w:abstractNumId w:val="15"/>
  </w:num>
  <w:num w:numId="35">
    <w:abstractNumId w:val="9"/>
  </w:num>
  <w:num w:numId="36">
    <w:abstractNumId w:val="11"/>
  </w:num>
  <w:num w:numId="37">
    <w:abstractNumId w:val="5"/>
  </w:num>
  <w:num w:numId="38">
    <w:abstractNumId w:val="31"/>
  </w:num>
  <w:num w:numId="39">
    <w:abstractNumId w:val="10"/>
  </w:num>
  <w:num w:numId="40">
    <w:abstractNumId w:val="2"/>
  </w:num>
  <w:num w:numId="41">
    <w:abstractNumId w:val="29"/>
  </w:num>
  <w:num w:numId="42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6563"/>
    <w:rsid w:val="00014E93"/>
    <w:rsid w:val="00015461"/>
    <w:rsid w:val="000217DF"/>
    <w:rsid w:val="00046D80"/>
    <w:rsid w:val="000532DA"/>
    <w:rsid w:val="00055362"/>
    <w:rsid w:val="00057C9B"/>
    <w:rsid w:val="00065731"/>
    <w:rsid w:val="00067B65"/>
    <w:rsid w:val="00067F8E"/>
    <w:rsid w:val="00070187"/>
    <w:rsid w:val="00073CC8"/>
    <w:rsid w:val="00076F3B"/>
    <w:rsid w:val="00077D88"/>
    <w:rsid w:val="00084CE4"/>
    <w:rsid w:val="000A1FE3"/>
    <w:rsid w:val="000B25D8"/>
    <w:rsid w:val="000B3DF7"/>
    <w:rsid w:val="000B4F28"/>
    <w:rsid w:val="000C0FA8"/>
    <w:rsid w:val="000C1CF1"/>
    <w:rsid w:val="000E11BF"/>
    <w:rsid w:val="000E5B97"/>
    <w:rsid w:val="000F0056"/>
    <w:rsid w:val="000F5592"/>
    <w:rsid w:val="000F6602"/>
    <w:rsid w:val="000F7997"/>
    <w:rsid w:val="0010169F"/>
    <w:rsid w:val="00117440"/>
    <w:rsid w:val="0011753D"/>
    <w:rsid w:val="00121E84"/>
    <w:rsid w:val="001641A3"/>
    <w:rsid w:val="001673AF"/>
    <w:rsid w:val="00176897"/>
    <w:rsid w:val="001776A7"/>
    <w:rsid w:val="00181631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B5E96"/>
    <w:rsid w:val="001C08A2"/>
    <w:rsid w:val="001D1395"/>
    <w:rsid w:val="001D3B11"/>
    <w:rsid w:val="001D3DFE"/>
    <w:rsid w:val="001D5560"/>
    <w:rsid w:val="001E01D9"/>
    <w:rsid w:val="001E60CC"/>
    <w:rsid w:val="00201111"/>
    <w:rsid w:val="00202271"/>
    <w:rsid w:val="0020570D"/>
    <w:rsid w:val="00213F3B"/>
    <w:rsid w:val="00215899"/>
    <w:rsid w:val="002319F2"/>
    <w:rsid w:val="00243475"/>
    <w:rsid w:val="002478F1"/>
    <w:rsid w:val="00261317"/>
    <w:rsid w:val="00265BDF"/>
    <w:rsid w:val="002671A0"/>
    <w:rsid w:val="00282E14"/>
    <w:rsid w:val="00283278"/>
    <w:rsid w:val="00283A91"/>
    <w:rsid w:val="0028620C"/>
    <w:rsid w:val="002866E8"/>
    <w:rsid w:val="00287DE2"/>
    <w:rsid w:val="002921D1"/>
    <w:rsid w:val="002A5D40"/>
    <w:rsid w:val="002B3FC2"/>
    <w:rsid w:val="002B6E2F"/>
    <w:rsid w:val="002C4D5F"/>
    <w:rsid w:val="002D0D04"/>
    <w:rsid w:val="002D4DD2"/>
    <w:rsid w:val="002D7766"/>
    <w:rsid w:val="002E290A"/>
    <w:rsid w:val="002E4F41"/>
    <w:rsid w:val="00301913"/>
    <w:rsid w:val="00302400"/>
    <w:rsid w:val="00306C59"/>
    <w:rsid w:val="00312545"/>
    <w:rsid w:val="00323964"/>
    <w:rsid w:val="0032468F"/>
    <w:rsid w:val="00330790"/>
    <w:rsid w:val="00334D40"/>
    <w:rsid w:val="00342EB6"/>
    <w:rsid w:val="00356339"/>
    <w:rsid w:val="00360BE3"/>
    <w:rsid w:val="00361FFC"/>
    <w:rsid w:val="003675CE"/>
    <w:rsid w:val="0038447D"/>
    <w:rsid w:val="003851E9"/>
    <w:rsid w:val="00385F21"/>
    <w:rsid w:val="00394C90"/>
    <w:rsid w:val="00394E65"/>
    <w:rsid w:val="003A5621"/>
    <w:rsid w:val="003A5981"/>
    <w:rsid w:val="003B1163"/>
    <w:rsid w:val="003B16D7"/>
    <w:rsid w:val="003B6F5A"/>
    <w:rsid w:val="003C4B92"/>
    <w:rsid w:val="003D1849"/>
    <w:rsid w:val="003E3AFA"/>
    <w:rsid w:val="003E5795"/>
    <w:rsid w:val="003F02C5"/>
    <w:rsid w:val="003F69DA"/>
    <w:rsid w:val="00402061"/>
    <w:rsid w:val="004162EF"/>
    <w:rsid w:val="004354DE"/>
    <w:rsid w:val="004415B1"/>
    <w:rsid w:val="00445EC0"/>
    <w:rsid w:val="004461FB"/>
    <w:rsid w:val="004548E9"/>
    <w:rsid w:val="00455567"/>
    <w:rsid w:val="004627FF"/>
    <w:rsid w:val="00474CC4"/>
    <w:rsid w:val="004754D2"/>
    <w:rsid w:val="00497ED7"/>
    <w:rsid w:val="004B48DE"/>
    <w:rsid w:val="004C6F44"/>
    <w:rsid w:val="004C721F"/>
    <w:rsid w:val="004D553A"/>
    <w:rsid w:val="004D73F0"/>
    <w:rsid w:val="004E5D87"/>
    <w:rsid w:val="00512C01"/>
    <w:rsid w:val="005210AD"/>
    <w:rsid w:val="005278BA"/>
    <w:rsid w:val="00536184"/>
    <w:rsid w:val="00536CEE"/>
    <w:rsid w:val="00545CE9"/>
    <w:rsid w:val="0055203F"/>
    <w:rsid w:val="0055511F"/>
    <w:rsid w:val="00556F01"/>
    <w:rsid w:val="00567C05"/>
    <w:rsid w:val="00567DB8"/>
    <w:rsid w:val="00573732"/>
    <w:rsid w:val="00597E60"/>
    <w:rsid w:val="005B66CA"/>
    <w:rsid w:val="005B7AFA"/>
    <w:rsid w:val="005C19CB"/>
    <w:rsid w:val="005C28D2"/>
    <w:rsid w:val="005C6C32"/>
    <w:rsid w:val="005C799B"/>
    <w:rsid w:val="005D0798"/>
    <w:rsid w:val="005D7987"/>
    <w:rsid w:val="005E72E4"/>
    <w:rsid w:val="005E7A52"/>
    <w:rsid w:val="005F1186"/>
    <w:rsid w:val="005F6058"/>
    <w:rsid w:val="00605AF1"/>
    <w:rsid w:val="00614917"/>
    <w:rsid w:val="0062246E"/>
    <w:rsid w:val="00630E04"/>
    <w:rsid w:val="00640D76"/>
    <w:rsid w:val="00642BBB"/>
    <w:rsid w:val="006445B9"/>
    <w:rsid w:val="00644B7D"/>
    <w:rsid w:val="00647088"/>
    <w:rsid w:val="00653116"/>
    <w:rsid w:val="00667155"/>
    <w:rsid w:val="0067134F"/>
    <w:rsid w:val="00671782"/>
    <w:rsid w:val="006718E7"/>
    <w:rsid w:val="006739C1"/>
    <w:rsid w:val="0068462F"/>
    <w:rsid w:val="00685750"/>
    <w:rsid w:val="00687521"/>
    <w:rsid w:val="00694A19"/>
    <w:rsid w:val="006A2B7E"/>
    <w:rsid w:val="006B3320"/>
    <w:rsid w:val="006B7AD7"/>
    <w:rsid w:val="006C1B49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3211F"/>
    <w:rsid w:val="0073277B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C3EE0"/>
    <w:rsid w:val="007D0935"/>
    <w:rsid w:val="007E6E16"/>
    <w:rsid w:val="007E732D"/>
    <w:rsid w:val="007F59A4"/>
    <w:rsid w:val="008053D8"/>
    <w:rsid w:val="0081095D"/>
    <w:rsid w:val="00815F47"/>
    <w:rsid w:val="00821C4B"/>
    <w:rsid w:val="008255F6"/>
    <w:rsid w:val="00825845"/>
    <w:rsid w:val="00830A79"/>
    <w:rsid w:val="00832A86"/>
    <w:rsid w:val="008356D0"/>
    <w:rsid w:val="00844670"/>
    <w:rsid w:val="00847203"/>
    <w:rsid w:val="008647B8"/>
    <w:rsid w:val="00872B1B"/>
    <w:rsid w:val="008819E7"/>
    <w:rsid w:val="008842D3"/>
    <w:rsid w:val="00890FAA"/>
    <w:rsid w:val="008A7919"/>
    <w:rsid w:val="008B607A"/>
    <w:rsid w:val="008B74F6"/>
    <w:rsid w:val="008C6214"/>
    <w:rsid w:val="008C7EB7"/>
    <w:rsid w:val="008E0060"/>
    <w:rsid w:val="008F7180"/>
    <w:rsid w:val="008F7D9B"/>
    <w:rsid w:val="00910732"/>
    <w:rsid w:val="009117F1"/>
    <w:rsid w:val="009121EF"/>
    <w:rsid w:val="00923D17"/>
    <w:rsid w:val="009343A7"/>
    <w:rsid w:val="00934A32"/>
    <w:rsid w:val="009365E4"/>
    <w:rsid w:val="00942E26"/>
    <w:rsid w:val="00942F74"/>
    <w:rsid w:val="00946C92"/>
    <w:rsid w:val="009574F9"/>
    <w:rsid w:val="00967D4A"/>
    <w:rsid w:val="009870AB"/>
    <w:rsid w:val="009A66A1"/>
    <w:rsid w:val="009A7345"/>
    <w:rsid w:val="009A755D"/>
    <w:rsid w:val="009C05E1"/>
    <w:rsid w:val="009C420D"/>
    <w:rsid w:val="009C6048"/>
    <w:rsid w:val="009C6899"/>
    <w:rsid w:val="009C71CB"/>
    <w:rsid w:val="009C7ADD"/>
    <w:rsid w:val="009D3A87"/>
    <w:rsid w:val="009D6602"/>
    <w:rsid w:val="009E1298"/>
    <w:rsid w:val="009E1C91"/>
    <w:rsid w:val="00A05864"/>
    <w:rsid w:val="00A076EC"/>
    <w:rsid w:val="00A11330"/>
    <w:rsid w:val="00A13675"/>
    <w:rsid w:val="00A15D10"/>
    <w:rsid w:val="00A16328"/>
    <w:rsid w:val="00A30303"/>
    <w:rsid w:val="00A338EB"/>
    <w:rsid w:val="00A33A3D"/>
    <w:rsid w:val="00A34F9E"/>
    <w:rsid w:val="00A36264"/>
    <w:rsid w:val="00A47B09"/>
    <w:rsid w:val="00A665D3"/>
    <w:rsid w:val="00A67723"/>
    <w:rsid w:val="00A7761D"/>
    <w:rsid w:val="00A81301"/>
    <w:rsid w:val="00A87668"/>
    <w:rsid w:val="00A87B79"/>
    <w:rsid w:val="00A91B51"/>
    <w:rsid w:val="00AA3E99"/>
    <w:rsid w:val="00AB2EFF"/>
    <w:rsid w:val="00AC0DCC"/>
    <w:rsid w:val="00AC3356"/>
    <w:rsid w:val="00AD04D6"/>
    <w:rsid w:val="00AF5D9A"/>
    <w:rsid w:val="00B01F1D"/>
    <w:rsid w:val="00B04C20"/>
    <w:rsid w:val="00B04F4C"/>
    <w:rsid w:val="00B06769"/>
    <w:rsid w:val="00B11883"/>
    <w:rsid w:val="00B235B6"/>
    <w:rsid w:val="00B3216D"/>
    <w:rsid w:val="00B32C5C"/>
    <w:rsid w:val="00B50016"/>
    <w:rsid w:val="00B50711"/>
    <w:rsid w:val="00B50733"/>
    <w:rsid w:val="00B539D6"/>
    <w:rsid w:val="00B56267"/>
    <w:rsid w:val="00B56786"/>
    <w:rsid w:val="00B57C7F"/>
    <w:rsid w:val="00B70791"/>
    <w:rsid w:val="00B70C0C"/>
    <w:rsid w:val="00B855B6"/>
    <w:rsid w:val="00B90AFE"/>
    <w:rsid w:val="00B921E9"/>
    <w:rsid w:val="00B92F3A"/>
    <w:rsid w:val="00B9435E"/>
    <w:rsid w:val="00BA0F0F"/>
    <w:rsid w:val="00BA40A6"/>
    <w:rsid w:val="00BA4D74"/>
    <w:rsid w:val="00BA5CD3"/>
    <w:rsid w:val="00BB0579"/>
    <w:rsid w:val="00BB0C81"/>
    <w:rsid w:val="00BB18BD"/>
    <w:rsid w:val="00BD26E4"/>
    <w:rsid w:val="00BD5598"/>
    <w:rsid w:val="00BE15C4"/>
    <w:rsid w:val="00C011ED"/>
    <w:rsid w:val="00C1026C"/>
    <w:rsid w:val="00C12C12"/>
    <w:rsid w:val="00C14569"/>
    <w:rsid w:val="00C26A71"/>
    <w:rsid w:val="00C30CAC"/>
    <w:rsid w:val="00C36427"/>
    <w:rsid w:val="00C40BA4"/>
    <w:rsid w:val="00C47AE5"/>
    <w:rsid w:val="00C51316"/>
    <w:rsid w:val="00C51C63"/>
    <w:rsid w:val="00C54BB9"/>
    <w:rsid w:val="00C571C0"/>
    <w:rsid w:val="00C70F57"/>
    <w:rsid w:val="00C72443"/>
    <w:rsid w:val="00C91C6B"/>
    <w:rsid w:val="00C920D4"/>
    <w:rsid w:val="00CA4E8B"/>
    <w:rsid w:val="00CB328D"/>
    <w:rsid w:val="00CB59CC"/>
    <w:rsid w:val="00CC03F6"/>
    <w:rsid w:val="00CD0193"/>
    <w:rsid w:val="00CD05F2"/>
    <w:rsid w:val="00CD4548"/>
    <w:rsid w:val="00CE2B93"/>
    <w:rsid w:val="00CE45D4"/>
    <w:rsid w:val="00CE52C7"/>
    <w:rsid w:val="00CE6FA4"/>
    <w:rsid w:val="00CE70CC"/>
    <w:rsid w:val="00CF0795"/>
    <w:rsid w:val="00CF1BC0"/>
    <w:rsid w:val="00D019D4"/>
    <w:rsid w:val="00D02889"/>
    <w:rsid w:val="00D02999"/>
    <w:rsid w:val="00D03867"/>
    <w:rsid w:val="00D04018"/>
    <w:rsid w:val="00D117E6"/>
    <w:rsid w:val="00D22C9B"/>
    <w:rsid w:val="00D43324"/>
    <w:rsid w:val="00D4417D"/>
    <w:rsid w:val="00D44F16"/>
    <w:rsid w:val="00D55B22"/>
    <w:rsid w:val="00D6700A"/>
    <w:rsid w:val="00D71D2A"/>
    <w:rsid w:val="00D72BA2"/>
    <w:rsid w:val="00D7542C"/>
    <w:rsid w:val="00D86BA8"/>
    <w:rsid w:val="00D90F1D"/>
    <w:rsid w:val="00D91F9F"/>
    <w:rsid w:val="00D92737"/>
    <w:rsid w:val="00D970DA"/>
    <w:rsid w:val="00DA7A8F"/>
    <w:rsid w:val="00DB3EA3"/>
    <w:rsid w:val="00DB40C5"/>
    <w:rsid w:val="00DC370F"/>
    <w:rsid w:val="00DC558E"/>
    <w:rsid w:val="00DE6016"/>
    <w:rsid w:val="00DF4B9A"/>
    <w:rsid w:val="00E073EC"/>
    <w:rsid w:val="00E07409"/>
    <w:rsid w:val="00E108DE"/>
    <w:rsid w:val="00E11431"/>
    <w:rsid w:val="00E14E40"/>
    <w:rsid w:val="00E168F6"/>
    <w:rsid w:val="00E201FD"/>
    <w:rsid w:val="00E20828"/>
    <w:rsid w:val="00E32BD8"/>
    <w:rsid w:val="00E4229E"/>
    <w:rsid w:val="00E44390"/>
    <w:rsid w:val="00E44CEF"/>
    <w:rsid w:val="00E45CF5"/>
    <w:rsid w:val="00E50090"/>
    <w:rsid w:val="00E506AE"/>
    <w:rsid w:val="00E539B2"/>
    <w:rsid w:val="00E564D9"/>
    <w:rsid w:val="00E64340"/>
    <w:rsid w:val="00E66055"/>
    <w:rsid w:val="00E80E23"/>
    <w:rsid w:val="00E81664"/>
    <w:rsid w:val="00E90E13"/>
    <w:rsid w:val="00E915D8"/>
    <w:rsid w:val="00EA17D9"/>
    <w:rsid w:val="00EA35B3"/>
    <w:rsid w:val="00EA5C09"/>
    <w:rsid w:val="00EB1A20"/>
    <w:rsid w:val="00EB62F1"/>
    <w:rsid w:val="00EB6DC3"/>
    <w:rsid w:val="00EC51E1"/>
    <w:rsid w:val="00ED0516"/>
    <w:rsid w:val="00ED235F"/>
    <w:rsid w:val="00ED2418"/>
    <w:rsid w:val="00ED6CBB"/>
    <w:rsid w:val="00ED7068"/>
    <w:rsid w:val="00EE03D0"/>
    <w:rsid w:val="00EE644C"/>
    <w:rsid w:val="00EF6852"/>
    <w:rsid w:val="00F0617B"/>
    <w:rsid w:val="00F0669E"/>
    <w:rsid w:val="00F14015"/>
    <w:rsid w:val="00F20EC5"/>
    <w:rsid w:val="00F25FB9"/>
    <w:rsid w:val="00F31FB6"/>
    <w:rsid w:val="00F332DB"/>
    <w:rsid w:val="00F37E18"/>
    <w:rsid w:val="00F40341"/>
    <w:rsid w:val="00F4441B"/>
    <w:rsid w:val="00F543E8"/>
    <w:rsid w:val="00F61DB6"/>
    <w:rsid w:val="00F65E1C"/>
    <w:rsid w:val="00F87A8C"/>
    <w:rsid w:val="00F91466"/>
    <w:rsid w:val="00F91844"/>
    <w:rsid w:val="00F9194D"/>
    <w:rsid w:val="00F96C1B"/>
    <w:rsid w:val="00FA388B"/>
    <w:rsid w:val="00FA5583"/>
    <w:rsid w:val="00FA5BE7"/>
    <w:rsid w:val="00FA5DA8"/>
    <w:rsid w:val="00FB60CE"/>
    <w:rsid w:val="00FC0AE3"/>
    <w:rsid w:val="00FC4FB9"/>
    <w:rsid w:val="00FC7F62"/>
    <w:rsid w:val="00FD4DE9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5265A56F"/>
  <w15:docId w15:val="{F26EFC90-DD32-4C95-854E-65BE6FE2FFD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Arial" w:hAnsi="Arial" w:eastAsia="Arial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locked="true" w:uiPriority="0" w:qFormat="true"/>
    <w:lsdException w:name="heading 1" w:locked="true" w:uiPriority="9" w:qFormat="true"/>
    <w:lsdException w:name="heading 2" w:locked="true" w:uiPriority="9" w:qFormat="true"/>
    <w:lsdException w:name="heading 3" w:locked="true" w:uiPriority="9" w:qFormat="true"/>
    <w:lsdException w:name="heading 4" w:locked="true" w:uiPriority="9" w:qFormat="true"/>
    <w:lsdException w:name="heading 5" w:locked="true" w:uiPriority="9" w:qFormat="true"/>
    <w:lsdException w:name="heading 6" w:locked="true" w:uiPriority="9" w:qFormat="true"/>
    <w:lsdException w:name="heading 7" w:locked="true" w:uiPriority="9" w:qFormat="true"/>
    <w:lsdException w:name="heading 8" w:locked="true" w:uiPriority="9" w:qFormat="true"/>
    <w:lsdException w:name="heading 9" w:locked="true" w:uiPriority="9" w:qFormat="true"/>
    <w:lsdException w:name="index 1" w:locked="true" w:semiHidden="true" w:unhideWhenUsed="true"/>
    <w:lsdException w:name="index 2" w:locked="true" w:semiHidden="true" w:unhideWhenUsed="true"/>
    <w:lsdException w:name="index 3" w:locked="true" w:semiHidden="true" w:unhideWhenUsed="true"/>
    <w:lsdException w:name="index 4" w:locked="true" w:semiHidden="true" w:unhideWhenUsed="true"/>
    <w:lsdException w:name="index 5" w:locked="true" w:semiHidden="true" w:unhideWhenUsed="true"/>
    <w:lsdException w:name="index 6" w:locked="true" w:semiHidden="true" w:unhideWhenUsed="true"/>
    <w:lsdException w:name="index 7" w:locked="true" w:semiHidden="true" w:unhideWhenUsed="true"/>
    <w:lsdException w:name="index 8" w:locked="true" w:semiHidden="true" w:unhideWhenUsed="true"/>
    <w:lsdException w:name="index 9" w:locked="true" w:semiHidden="true" w:unhideWhenUsed="true"/>
    <w:lsdException w:name="toc 1" w:locked="true" w:uiPriority="39" w:semiHidden="true" w:unhideWhenUsed="true"/>
    <w:lsdException w:name="toc 2" w:locked="true" w:uiPriority="39" w:semiHidden="true" w:unhideWhenUsed="true"/>
    <w:lsdException w:name="toc 3" w:locked="true" w:uiPriority="39" w:semiHidden="true" w:unhideWhenUsed="true"/>
    <w:lsdException w:name="toc 4" w:locked="true" w:uiPriority="39" w:semiHidden="true" w:unhideWhenUsed="true"/>
    <w:lsdException w:name="toc 5" w:locked="true" w:uiPriority="39" w:semiHidden="true" w:unhideWhenUsed="true"/>
    <w:lsdException w:name="toc 6" w:locked="true" w:uiPriority="39" w:semiHidden="true" w:unhideWhenUsed="true"/>
    <w:lsdException w:name="toc 7" w:locked="true" w:uiPriority="39" w:semiHidden="true" w:unhideWhenUsed="true"/>
    <w:lsdException w:name="toc 8" w:locked="true" w:uiPriority="39" w:semiHidden="true" w:unhideWhenUsed="true"/>
    <w:lsdException w:name="toc 9" w:locked="true" w:uiPriority="39" w:semiHidden="true" w:unhideWhenUsed="true"/>
    <w:lsdException w:name="Normal Indent" w:locked="true" w:semiHidden="true" w:unhideWhenUsed="true"/>
    <w:lsdException w:name="footnote text" w:locked="true" w:semiHidden="true" w:unhideWhenUsed="true"/>
    <w:lsdException w:name="annotation text" w:locked="true" w:semiHidden="true" w:unhideWhenUsed="true"/>
    <w:lsdException w:name="header" w:locked="true" w:semiHidden="true" w:unhideWhenUsed="true"/>
    <w:lsdException w:name="footer" w:locked="true" w:semiHidden="true" w:unhideWhenUsed="true"/>
    <w:lsdException w:name="index heading" w:locked="true" w:semiHidden="true" w:unhideWhenUsed="true"/>
    <w:lsdException w:name="caption" w:locked="true" w:uiPriority="35" w:qFormat="true"/>
    <w:lsdException w:name="table of figures" w:locked="true" w:semiHidden="true" w:unhideWhenUsed="true"/>
    <w:lsdException w:name="envelope address" w:locked="true" w:semiHidden="true" w:unhideWhenUsed="true"/>
    <w:lsdException w:name="envelope return" w:locked="true" w:semiHidden="true" w:unhideWhenUsed="true"/>
    <w:lsdException w:name="footnote reference" w:locked="true" w:semiHidden="true" w:unhideWhenUsed="true"/>
    <w:lsdException w:name="annotation reference" w:locked="true" w:semiHidden="true" w:unhideWhenUsed="true"/>
    <w:lsdException w:name="line number" w:locked="true" w:semiHidden="true" w:unhideWhenUsed="true"/>
    <w:lsdException w:name="page number" w:locked="true" w:semiHidden="true" w:unhideWhenUsed="true"/>
    <w:lsdException w:name="endnote reference" w:locked="true" w:semiHidden="true" w:unhideWhenUsed="true"/>
    <w:lsdException w:name="endnote text" w:locked="true" w:semiHidden="true" w:unhideWhenUsed="true"/>
    <w:lsdException w:name="table of authorities" w:locked="true" w:semiHidden="true" w:unhideWhenUsed="true"/>
    <w:lsdException w:name="macro" w:locked="true" w:semiHidden="true" w:unhideWhenUsed="true"/>
    <w:lsdException w:name="toa heading" w:locked="true" w:semiHidden="true" w:unhideWhenUsed="true"/>
    <w:lsdException w:name="List" w:locked="true" w:semiHidden="true" w:unhideWhenUsed="true"/>
    <w:lsdException w:name="List Bullet" w:locked="true" w:semiHidden="true" w:unhideWhenUsed="true"/>
    <w:lsdException w:name="List Number" w:locked="true" w:semiHidden="true" w:unhideWhenUsed="true"/>
    <w:lsdException w:name="List 2" w:locked="true" w:semiHidden="true" w:unhideWhenUsed="true"/>
    <w:lsdException w:name="List 3" w:locked="true" w:semiHidden="true" w:unhideWhenUsed="true"/>
    <w:lsdException w:name="List 4" w:locked="true" w:semiHidden="true" w:unhideWhenUsed="true"/>
    <w:lsdException w:name="List 5" w:locked="true" w:semiHidden="true" w:unhideWhenUsed="true"/>
    <w:lsdException w:name="List Bullet 2" w:locked="true" w:semiHidden="true" w:unhideWhenUsed="true"/>
    <w:lsdException w:name="List Bullet 3" w:locked="true" w:semiHidden="true" w:unhideWhenUsed="true"/>
    <w:lsdException w:name="List Bullet 4" w:locked="true" w:semiHidden="true" w:unhideWhenUsed="true"/>
    <w:lsdException w:name="List Bullet 5" w:locked="true" w:semiHidden="true" w:unhideWhenUsed="true"/>
    <w:lsdException w:name="List Number 2" w:locked="true" w:semiHidden="true" w:unhideWhenUsed="true"/>
    <w:lsdException w:name="List Number 3" w:locked="true" w:semiHidden="true" w:unhideWhenUsed="true"/>
    <w:lsdException w:name="List Number 4" w:locked="true" w:semiHidden="true" w:unhideWhenUsed="true"/>
    <w:lsdException w:name="List Number 5" w:locked="true" w:semiHidden="true" w:unhideWhenUsed="true"/>
    <w:lsdException w:name="Title" w:locked="true" w:uiPriority="10" w:qFormat="true"/>
    <w:lsdException w:name="Closing" w:locked="true" w:semiHidden="true" w:unhideWhenUsed="true"/>
    <w:lsdException w:name="Signature" w:locked="true" w:semiHidden="true" w:unhideWhenUsed="true"/>
    <w:lsdException w:name="Default Paragraph Font" w:locked="true" w:uiPriority="1" w:semiHidden="true" w:unhideWhenUsed="true"/>
    <w:lsdException w:name="Body Text" w:locked="true" w:semiHidden="true" w:unhideWhenUsed="true"/>
    <w:lsdException w:name="Body Text Indent" w:locked="true" w:semiHidden="true" w:unhideWhenUsed="true"/>
    <w:lsdException w:name="List Continue" w:locked="true" w:semiHidden="true" w:unhideWhenUsed="true"/>
    <w:lsdException w:name="List Continue 2" w:locked="true" w:semiHidden="true" w:unhideWhenUsed="true"/>
    <w:lsdException w:name="List Continue 3" w:locked="true" w:semiHidden="true" w:unhideWhenUsed="true"/>
    <w:lsdException w:name="List Continue 4" w:locked="true" w:semiHidden="true" w:unhideWhenUsed="true"/>
    <w:lsdException w:name="List Continue 5" w:locked="true" w:semiHidden="true" w:unhideWhenUsed="true"/>
    <w:lsdException w:name="Message Header" w:locked="true" w:semiHidden="true" w:unhideWhenUsed="true"/>
    <w:lsdException w:name="Subtitle" w:locked="true" w:uiPriority="11" w:qFormat="true"/>
    <w:lsdException w:name="Salutation" w:locked="true" w:semiHidden="true" w:unhideWhenUsed="true"/>
    <w:lsdException w:name="Date" w:locked="true" w:semiHidden="true" w:unhideWhenUsed="true"/>
    <w:lsdException w:name="Body Text First Indent" w:locked="true" w:semiHidden="true" w:unhideWhenUsed="true"/>
    <w:lsdException w:name="Body Text First Indent 2" w:locked="true" w:semiHidden="true" w:unhideWhenUsed="true"/>
    <w:lsdException w:name="Note Heading" w:locked="true" w:semiHidden="true" w:unhideWhenUsed="true"/>
    <w:lsdException w:name="Body Text 2" w:locked="true" w:semiHidden="true" w:unhideWhenUsed="true"/>
    <w:lsdException w:name="Body Text 3" w:locked="true" w:semiHidden="true" w:unhideWhenUsed="true"/>
    <w:lsdException w:name="Body Text Indent 2" w:locked="true" w:semiHidden="true" w:unhideWhenUsed="true"/>
    <w:lsdException w:name="Body Text Indent 3" w:locked="true" w:semiHidden="true" w:unhideWhenUsed="true"/>
    <w:lsdException w:name="Block Text" w:locked="true" w:semiHidden="true" w:unhideWhenUsed="true"/>
    <w:lsdException w:name="Hyperlink" w:locked="true" w:semiHidden="true" w:unhideWhenUsed="true"/>
    <w:lsdException w:name="FollowedHyperlink" w:locked="true" w:semiHidden="true" w:unhideWhenUsed="true"/>
    <w:lsdException w:name="Strong" w:locked="true" w:uiPriority="22" w:qFormat="true"/>
    <w:lsdException w:name="Emphasis" w:locked="true" w:uiPriority="20" w:qFormat="true"/>
    <w:lsdException w:name="Document Map" w:locked="true" w:semiHidden="true" w:unhideWhenUsed="true"/>
    <w:lsdException w:name="Plain Text" w:locked="true" w:semiHidden="true" w:unhideWhenUsed="true"/>
    <w:lsdException w:name="E-mail Signature" w:locked="true" w:semiHidden="true" w:unhideWhenUsed="true"/>
    <w:lsdException w:name="HTML Top of Form" w:locked="true" w:semiHidden="true" w:unhideWhenUsed="true"/>
    <w:lsdException w:name="HTML Bottom of Form" w:locked="true" w:semiHidden="true" w:unhideWhenUsed="true"/>
    <w:lsdException w:name="Normal (Web)" w:locked="true" w:semiHidden="true" w:unhideWhenUsed="true"/>
    <w:lsdException w:name="HTML Acronym" w:locked="true" w:semiHidden="true" w:unhideWhenUsed="true"/>
    <w:lsdException w:name="HTML Address" w:locked="true" w:semiHidden="true" w:unhideWhenUsed="true"/>
    <w:lsdException w:name="HTML Cite" w:locked="true" w:semiHidden="true" w:unhideWhenUsed="true"/>
    <w:lsdException w:name="HTML Code" w:locked="true" w:semiHidden="true" w:unhideWhenUsed="true"/>
    <w:lsdException w:name="HTML Definition" w:locked="true" w:semiHidden="true" w:unhideWhenUsed="true"/>
    <w:lsdException w:name="HTML Keyboard" w:locked="true" w:semiHidden="true" w:unhideWhenUsed="true"/>
    <w:lsdException w:name="HTML Preformatted" w:locked="true" w:semiHidden="true" w:unhideWhenUsed="true"/>
    <w:lsdException w:name="HTML Sample" w:locked="true" w:semiHidden="true" w:unhideWhenUsed="true"/>
    <w:lsdException w:name="HTML Typewriter" w:locked="true" w:semiHidden="true" w:unhideWhenUsed="true"/>
    <w:lsdException w:name="HTML Variable" w:locked="true" w:semiHidden="true" w:unhideWhenUsed="true"/>
    <w:lsdException w:name="Normal Table" w:locked="true" w:semiHidden="true" w:unhideWhenUsed="true"/>
    <w:lsdException w:name="annotation subject" w:locked="true" w:semiHidden="true" w:unhideWhenUsed="true"/>
    <w:lsdException w:name="No List" w:locked="true" w:semiHidden="true" w:unhideWhenUsed="true"/>
    <w:lsdException w:name="Outline List 1" w:locked="true" w:semiHidden="true" w:unhideWhenUsed="true"/>
    <w:lsdException w:name="Outline List 2" w:locked="true" w:semiHidden="true" w:unhideWhenUsed="true"/>
    <w:lsdException w:name="Outline List 3" w:locked="true" w:semiHidden="true" w:unhideWhenUsed="true"/>
    <w:lsdException w:name="Table Simple 1" w:locked="true" w:semiHidden="true" w:unhideWhenUsed="true"/>
    <w:lsdException w:name="Table Simple 2" w:locked="true" w:semiHidden="true" w:unhideWhenUsed="true"/>
    <w:lsdException w:name="Table Simple 3" w:locked="true" w:semiHidden="true" w:unhideWhenUsed="true"/>
    <w:lsdException w:name="Table Classic 1" w:locked="true" w:semiHidden="true" w:unhideWhenUsed="true"/>
    <w:lsdException w:name="Table Classic 2" w:locked="true" w:semiHidden="true" w:unhideWhenUsed="true"/>
    <w:lsdException w:name="Table Classic 3" w:locked="true" w:semiHidden="true" w:unhideWhenUsed="true"/>
    <w:lsdException w:name="Table Classic 4" w:locked="true" w:semiHidden="true" w:unhideWhenUsed="true"/>
    <w:lsdException w:name="Table Colorful 1" w:locked="true" w:semiHidden="true" w:unhideWhenUsed="true"/>
    <w:lsdException w:name="Table Colorful 2" w:locked="true" w:semiHidden="true" w:unhideWhenUsed="true"/>
    <w:lsdException w:name="Table Colorful 3" w:locked="true" w:semiHidden="true" w:unhideWhenUsed="true"/>
    <w:lsdException w:name="Table Columns 1" w:locked="true" w:semiHidden="true" w:unhideWhenUsed="true"/>
    <w:lsdException w:name="Table Columns 2" w:locked="true" w:semiHidden="true" w:unhideWhenUsed="true"/>
    <w:lsdException w:name="Table Columns 3" w:locked="true" w:semiHidden="true" w:unhideWhenUsed="true"/>
    <w:lsdException w:name="Table Columns 4" w:locked="true" w:semiHidden="true" w:unhideWhenUsed="true"/>
    <w:lsdException w:name="Table Columns 5" w:locked="true" w:semiHidden="true" w:unhideWhenUsed="true"/>
    <w:lsdException w:name="Table Grid 1" w:locked="true" w:semiHidden="true" w:unhideWhenUsed="true"/>
    <w:lsdException w:name="Table Grid 2" w:locked="true" w:semiHidden="true" w:unhideWhenUsed="true"/>
    <w:lsdException w:name="Table Grid 3" w:locked="true" w:semiHidden="true" w:unhideWhenUsed="true"/>
    <w:lsdException w:name="Table Grid 4" w:locked="true" w:semiHidden="true" w:unhideWhenUsed="true"/>
    <w:lsdException w:name="Table Grid 5" w:locked="true" w:semiHidden="true" w:unhideWhenUsed="true"/>
    <w:lsdException w:name="Table Grid 6" w:locked="true" w:semiHidden="true" w:unhideWhenUsed="true"/>
    <w:lsdException w:name="Table Grid 7" w:locked="true" w:semiHidden="true" w:unhideWhenUsed="true"/>
    <w:lsdException w:name="Table Grid 8" w:locked="true" w:semiHidden="true" w:unhideWhenUsed="true"/>
    <w:lsdException w:name="Table List 1" w:locked="true" w:semiHidden="true" w:unhideWhenUsed="true"/>
    <w:lsdException w:name="Table List 2" w:locked="true" w:semiHidden="true" w:unhideWhenUsed="true"/>
    <w:lsdException w:name="Table List 3" w:locked="true" w:semiHidden="true" w:unhideWhenUsed="true"/>
    <w:lsdException w:name="Table List 4" w:locked="true" w:semiHidden="true" w:unhideWhenUsed="true"/>
    <w:lsdException w:name="Table List 5" w:locked="true" w:semiHidden="true" w:unhideWhenUsed="true"/>
    <w:lsdException w:name="Table List 6" w:locked="true" w:semiHidden="true" w:unhideWhenUsed="true"/>
    <w:lsdException w:name="Table List 7" w:locked="true" w:semiHidden="true" w:unhideWhenUsed="true"/>
    <w:lsdException w:name="Table List 8" w:locked="true" w:semiHidden="true" w:unhideWhenUsed="true"/>
    <w:lsdException w:name="Table 3D effects 1" w:locked="true" w:semiHidden="true" w:unhideWhenUsed="true"/>
    <w:lsdException w:name="Table 3D effects 2" w:locked="true" w:semiHidden="true" w:unhideWhenUsed="true"/>
    <w:lsdException w:name="Table 3D effects 3" w:locked="true" w:semiHidden="true" w:unhideWhenUsed="true"/>
    <w:lsdException w:name="Table Contemporary" w:locked="true" w:semiHidden="true" w:unhideWhenUsed="true"/>
    <w:lsdException w:name="Table Elegant" w:locked="true" w:semiHidden="true" w:unhideWhenUsed="true"/>
    <w:lsdException w:name="Table Professional" w:locked="true" w:semiHidden="true" w:unhideWhenUsed="true"/>
    <w:lsdException w:name="Table Subtle 1" w:locked="true" w:semiHidden="true" w:unhideWhenUsed="true"/>
    <w:lsdException w:name="Table Subtle 2" w:locked="true" w:semiHidden="true" w:unhideWhenUsed="true"/>
    <w:lsdException w:name="Table Web 1" w:locked="true" w:semiHidden="true" w:unhideWhenUsed="true"/>
    <w:lsdException w:name="Table Web 2" w:locked="true" w:semiHidden="true" w:unhideWhenUsed="true"/>
    <w:lsdException w:name="Table Web 3" w:locked="true" w:semiHidden="true" w:unhideWhenUsed="true"/>
    <w:lsdException w:name="Balloon Text" w:locked="true" w:semiHidden="true" w:unhideWhenUsed="true"/>
    <w:lsdException w:name="Table Grid" w:locked="true" w:uiPriority="59"/>
    <w:lsdException w:name="Table Theme" w:locked="tru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ln" w:default="true">
    <w:name w:val="Normal"/>
    <w:qFormat/>
    <w:rsid w:val="00773D72"/>
    <w:pPr>
      <w:spacing w:after="220"/>
      <w:jc w:val="both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eastAsia="Times New Roman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eastAsia="Times New Roman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eastAsia="Times New Roman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eastAsia="Times New Roman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eastAsia="Times New Roman"/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eastAsia="Times New Roman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9"/>
    <w:locked/>
    <w:rsid w:val="00773D72"/>
    <w:rPr>
      <w:rFonts w:ascii="Arial" w:hAnsi="Arial" w:cs="Times New Roman"/>
      <w:b/>
      <w:bCs/>
      <w:color w:val="000000"/>
      <w:sz w:val="28"/>
      <w:szCs w:val="28"/>
    </w:rPr>
  </w:style>
  <w:style w:type="character" w:styleId="Nadpis2Char" w:customStyle="true">
    <w:name w:val="Nadpis 2 Char"/>
    <w:link w:val="Nadpis2"/>
    <w:uiPriority w:val="99"/>
    <w:locked/>
    <w:rsid w:val="00773D72"/>
    <w:rPr>
      <w:rFonts w:ascii="Arial" w:hAnsi="Arial" w:cs="Times New Roman"/>
      <w:b/>
      <w:bCs/>
      <w:color w:val="000000"/>
      <w:sz w:val="26"/>
      <w:szCs w:val="26"/>
    </w:rPr>
  </w:style>
  <w:style w:type="character" w:styleId="Nadpis3Char" w:customStyle="true">
    <w:name w:val="Nadpis 3 Char"/>
    <w:link w:val="Nadpis3"/>
    <w:uiPriority w:val="99"/>
    <w:locked/>
    <w:rsid w:val="00773D72"/>
    <w:rPr>
      <w:rFonts w:ascii="Arial" w:hAnsi="Arial" w:cs="Times New Roman"/>
      <w:b/>
      <w:bCs/>
      <w:color w:val="000000"/>
      <w:sz w:val="28"/>
    </w:rPr>
  </w:style>
  <w:style w:type="character" w:styleId="Nadpis4Char" w:customStyle="true">
    <w:name w:val="Nadpis 4 Char"/>
    <w:link w:val="Nadpis4"/>
    <w:uiPriority w:val="99"/>
    <w:locked/>
    <w:rsid w:val="00773D72"/>
    <w:rPr>
      <w:rFonts w:ascii="Arial" w:hAnsi="Arial" w:cs="Times New Roman"/>
      <w:b/>
      <w:bCs/>
      <w:iCs/>
      <w:color w:val="000000"/>
      <w:sz w:val="26"/>
    </w:rPr>
  </w:style>
  <w:style w:type="character" w:styleId="Nadpis5Char" w:customStyle="true">
    <w:name w:val="Nadpis 5 Char"/>
    <w:link w:val="Nadpis5"/>
    <w:uiPriority w:val="99"/>
    <w:locked/>
    <w:rsid w:val="00773D72"/>
    <w:rPr>
      <w:rFonts w:ascii="Arial" w:hAnsi="Arial" w:cs="Times New Roman"/>
      <w:b/>
      <w:color w:val="000000"/>
      <w:sz w:val="24"/>
    </w:rPr>
  </w:style>
  <w:style w:type="character" w:styleId="Nadpis6Char" w:customStyle="true">
    <w:name w:val="Nadpis 6 Char"/>
    <w:link w:val="Nadpis6"/>
    <w:uiPriority w:val="99"/>
    <w:locked/>
    <w:rsid w:val="00773D72"/>
    <w:rPr>
      <w:rFonts w:ascii="Arial" w:hAnsi="Arial" w:cs="Times New Roman"/>
      <w:b/>
      <w:iCs/>
      <w:color w:val="000000"/>
    </w:rPr>
  </w:style>
  <w:style w:type="character" w:styleId="Nadpis7Char" w:customStyle="true">
    <w:name w:val="Nadpis 7 Char"/>
    <w:link w:val="Nadpis7"/>
    <w:uiPriority w:val="99"/>
    <w:semiHidden/>
    <w:locked/>
    <w:rsid w:val="00744469"/>
    <w:rPr>
      <w:rFonts w:ascii="Arial" w:hAnsi="Arial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9"/>
    <w:semiHidden/>
    <w:locked/>
    <w:rsid w:val="00744469"/>
    <w:rPr>
      <w:rFonts w:ascii="Arial" w:hAnsi="Arial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9"/>
    <w:semiHidden/>
    <w:locked/>
    <w:rsid w:val="00744469"/>
    <w:rPr>
      <w:rFonts w:ascii="Arial" w:hAnsi="Arial" w:cs="Times New Roman"/>
      <w:i/>
      <w:iCs/>
      <w:color w:val="404040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99"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link w:val="Tabulkazhlav"/>
    <w:uiPriority w:val="99"/>
    <w:locked/>
    <w:rsid w:val="00A47B09"/>
    <w:rPr>
      <w:rFonts w:cs="Times New Roman"/>
      <w:b/>
      <w:color w:val="080808"/>
      <w:sz w:val="20"/>
    </w:rPr>
  </w:style>
  <w:style w:type="paragraph" w:styleId="Tabulkatext" w:customStyle="true">
    <w:name w:val="Tabulka text"/>
    <w:link w:val="TabulkatextChar"/>
    <w:uiPriority w:val="99"/>
    <w:rsid w:val="00A47B09"/>
    <w:pPr>
      <w:spacing w:before="60" w:after="60"/>
      <w:ind w:left="57" w:right="57"/>
    </w:pPr>
    <w:rPr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99"/>
    <w:locked/>
    <w:rsid w:val="00A47B09"/>
    <w:rPr>
      <w:rFonts w:cs="Times New Roman"/>
      <w:color w:val="080808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locked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link w:val="Zhlav"/>
    <w:uiPriority w:val="99"/>
    <w:locked/>
    <w:rsid w:val="00744469"/>
    <w:rPr>
      <w:rFonts w:cs="Times New Roman"/>
    </w:rPr>
  </w:style>
  <w:style w:type="paragraph" w:styleId="Zpat">
    <w:name w:val="footer"/>
    <w:basedOn w:val="Normln"/>
    <w:link w:val="ZpatChar"/>
    <w:uiPriority w:val="99"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link w:val="Zpat"/>
    <w:uiPriority w:val="99"/>
    <w:locked/>
    <w:rsid w:val="00744469"/>
    <w:rPr>
      <w:rFonts w:cs="Times New Roman"/>
      <w:sz w:val="18"/>
    </w:rPr>
  </w:style>
  <w:style w:type="table" w:styleId="Mkatabulky">
    <w:name w:val="Table Grid"/>
    <w:basedOn w:val="Normlntabulka"/>
    <w:uiPriority w:val="99"/>
    <w:rsid w:val="00A47B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99"/>
    <w:qFormat/>
    <w:rsid w:val="00773D72"/>
    <w:pPr>
      <w:spacing w:after="0" w:line="312" w:lineRule="auto"/>
      <w:contextualSpacing/>
      <w:jc w:val="left"/>
    </w:pPr>
    <w:rPr>
      <w:rFonts w:eastAsia="Times New Roman"/>
      <w:b/>
      <w:caps/>
      <w:kern w:val="28"/>
      <w:sz w:val="64"/>
      <w:szCs w:val="52"/>
    </w:rPr>
  </w:style>
  <w:style w:type="character" w:styleId="NzevChar" w:customStyle="true">
    <w:name w:val="Název Char"/>
    <w:link w:val="Nzev"/>
    <w:uiPriority w:val="99"/>
    <w:locked/>
    <w:rsid w:val="00773D72"/>
    <w:rPr>
      <w:rFonts w:ascii="Arial" w:hAnsi="Arial" w:cs="Times New Roman"/>
      <w:b/>
      <w:caps/>
      <w:color w:val="00000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73D72"/>
    <w:pPr>
      <w:numPr>
        <w:ilvl w:val="1"/>
      </w:numPr>
      <w:ind w:left="113"/>
      <w:jc w:val="left"/>
    </w:pPr>
    <w:rPr>
      <w:rFonts w:eastAsia="Times New Roman"/>
      <w:b/>
      <w:iCs/>
      <w:sz w:val="36"/>
      <w:szCs w:val="24"/>
    </w:rPr>
  </w:style>
  <w:style w:type="character" w:styleId="PodnadpisChar" w:customStyle="true">
    <w:name w:val="Podnadpis Char"/>
    <w:link w:val="Podnadpis"/>
    <w:uiPriority w:val="99"/>
    <w:locked/>
    <w:rsid w:val="00773D72"/>
    <w:rPr>
      <w:rFonts w:ascii="Arial" w:hAnsi="Arial" w:cs="Times New Roman"/>
      <w:b/>
      <w:iCs/>
      <w:color w:val="000000"/>
      <w:sz w:val="24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99"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link w:val="Nadpis1neslovan-jevobsahu"/>
    <w:uiPriority w:val="99"/>
    <w:locked/>
    <w:rsid w:val="006D7FC5"/>
    <w:rPr>
      <w:rFonts w:ascii="Arial" w:hAnsi="Arial" w:cs="Times New Roman"/>
      <w:b/>
      <w:bCs/>
      <w:color w:val="505050"/>
      <w:sz w:val="28"/>
      <w:szCs w:val="28"/>
    </w:rPr>
  </w:style>
  <w:style w:type="paragraph" w:styleId="Obsah1">
    <w:name w:val="toc 1"/>
    <w:basedOn w:val="Normln"/>
    <w:next w:val="Normln"/>
    <w:autoRedefine/>
    <w:uiPriority w:val="99"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99"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99"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99"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99"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uiPriority w:val="99"/>
    <w:rsid w:val="007E732D"/>
    <w:rPr>
      <w:rFonts w:cs="Times New Roman"/>
      <w:color w:val="505050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99"/>
    <w:rsid w:val="00773D72"/>
    <w:pPr>
      <w:keepNext/>
      <w:pageBreakBefore/>
      <w:spacing w:after="360"/>
    </w:pPr>
    <w:rPr>
      <w:rFonts w:eastAsia="Times New Roman"/>
      <w:b/>
      <w:bCs/>
      <w:color w:val="000000"/>
      <w:sz w:val="36"/>
      <w:szCs w:val="28"/>
      <w:lang w:eastAsia="en-US"/>
    </w:rPr>
  </w:style>
  <w:style w:type="character" w:styleId="Nadpis1neslovan-nenvobsahuChar" w:customStyle="true">
    <w:name w:val="Nadpis 1 nečíslovaný - není v obsahu Char"/>
    <w:link w:val="Nadpis1neslovan-nenvobsahu"/>
    <w:uiPriority w:val="99"/>
    <w:locked/>
    <w:rsid w:val="00773D72"/>
    <w:rPr>
      <w:rFonts w:ascii="Arial" w:hAnsi="Arial" w:cs="Times New Roman"/>
      <w:b/>
      <w:bCs/>
      <w:color w:val="000000"/>
      <w:sz w:val="28"/>
      <w:szCs w:val="28"/>
      <w:lang w:val="cs-CZ" w:eastAsia="en-US" w:bidi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99"/>
    <w:locked/>
    <w:rsid w:val="009D6602"/>
    <w:rPr>
      <w:rFonts w:cs="Times New Roman"/>
    </w:rPr>
  </w:style>
  <w:style w:type="paragraph" w:styleId="Odrky1" w:customStyle="true">
    <w:name w:val="Odrážky 1"/>
    <w:basedOn w:val="Odstavecseseznamem"/>
    <w:link w:val="Odrky1Char"/>
    <w:uiPriority w:val="99"/>
    <w:rsid w:val="0020570D"/>
    <w:pPr>
      <w:numPr>
        <w:numId w:val="2"/>
      </w:numPr>
    </w:pPr>
  </w:style>
  <w:style w:type="character" w:styleId="Odrky1Char" w:customStyle="true">
    <w:name w:val="Odrážky 1 Char"/>
    <w:link w:val="Odrky1"/>
    <w:uiPriority w:val="99"/>
    <w:locked/>
    <w:rsid w:val="006D7FC5"/>
    <w:rPr>
      <w:rFonts w:cs="Times New Roman"/>
    </w:rPr>
  </w:style>
  <w:style w:type="table" w:styleId="Stednstnovn1zvraznn1">
    <w:name w:val="Medium Shading 1 Accent 1"/>
    <w:basedOn w:val="Normlntabulka"/>
    <w:uiPriority w:val="99"/>
    <w:rsid w:val="00ED7068"/>
    <w:tblPr>
      <w:tblStyleRowBandSize w:val="1"/>
      <w:tblStyleColBandSize w:val="1"/>
      <w:tblBorders>
        <w:top w:val="single" w:color="7B7B7B" w:sz="8" w:space="0"/>
        <w:left w:val="single" w:color="7B7B7B" w:sz="8" w:space="0"/>
        <w:bottom w:val="single" w:color="7B7B7B" w:sz="8" w:space="0"/>
        <w:right w:val="single" w:color="7B7B7B" w:sz="8" w:space="0"/>
        <w:insideH w:val="single" w:color="7B7B7B" w:sz="8" w:space="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color="7B7B7B" w:sz="8" w:space="0"/>
          <w:left w:val="single" w:color="7B7B7B" w:sz="8" w:space="0"/>
          <w:bottom w:val="single" w:color="7B7B7B" w:sz="8" w:space="0"/>
          <w:right w:val="single" w:color="7B7B7B" w:sz="8" w:space="0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7B7B7B" w:sz="6" w:space="0"/>
          <w:left w:val="single" w:color="7B7B7B" w:sz="8" w:space="0"/>
          <w:bottom w:val="single" w:color="7B7B7B" w:sz="8" w:space="0"/>
          <w:right w:val="single" w:color="7B7B7B" w:sz="8" w:space="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9"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link w:val="Titulek"/>
    <w:uiPriority w:val="99"/>
    <w:locked/>
    <w:rsid w:val="00F37E18"/>
    <w:rPr>
      <w:rFonts w:cs="Times New Roman"/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99"/>
    <w:rsid w:val="00ED7068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8" w:space="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FFFFFF" w:sz="6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F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99"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link w:val="Pouitzdroje"/>
    <w:uiPriority w:val="99"/>
    <w:locked/>
    <w:rsid w:val="00FC7F62"/>
    <w:rPr>
      <w:rFonts w:cs="Times New Roman"/>
    </w:rPr>
  </w:style>
  <w:style w:type="paragraph" w:styleId="Plohy" w:customStyle="true">
    <w:name w:val="Přílohy"/>
    <w:basedOn w:val="Odstavecseseznamem"/>
    <w:link w:val="PlohyChar"/>
    <w:uiPriority w:val="99"/>
    <w:rsid w:val="00FE1471"/>
    <w:pPr>
      <w:numPr>
        <w:numId w:val="4"/>
      </w:numPr>
    </w:pPr>
  </w:style>
  <w:style w:type="character" w:styleId="PlohyChar" w:customStyle="true">
    <w:name w:val="Přílohy Char"/>
    <w:link w:val="Plohy"/>
    <w:uiPriority w:val="99"/>
    <w:locked/>
    <w:rsid w:val="00FC7F62"/>
    <w:rPr>
      <w:rFonts w:cs="Times New Roman"/>
    </w:rPr>
  </w:style>
  <w:style w:type="paragraph" w:styleId="Odrky2" w:customStyle="true">
    <w:name w:val="Odrážky 2"/>
    <w:basedOn w:val="Odrky1"/>
    <w:link w:val="Odrky2Char"/>
    <w:uiPriority w:val="99"/>
    <w:rsid w:val="00306C59"/>
    <w:pPr>
      <w:numPr>
        <w:ilvl w:val="1"/>
      </w:numPr>
    </w:pPr>
  </w:style>
  <w:style w:type="character" w:styleId="Odrky2Char" w:customStyle="true">
    <w:name w:val="Odrážky 2 Char"/>
    <w:link w:val="Odrky2"/>
    <w:uiPriority w:val="99"/>
    <w:locked/>
    <w:rsid w:val="006D7FC5"/>
    <w:rPr>
      <w:rFonts w:cs="Times New Roman"/>
    </w:rPr>
  </w:style>
  <w:style w:type="paragraph" w:styleId="Normlnodsazenshora" w:customStyle="true">
    <w:name w:val="Normální odsazen shora"/>
    <w:basedOn w:val="Normln"/>
    <w:next w:val="Normln"/>
    <w:link w:val="NormlnodsazenshoraChar"/>
    <w:uiPriority w:val="99"/>
    <w:rsid w:val="007D0935"/>
    <w:pPr>
      <w:spacing w:before="220"/>
    </w:pPr>
  </w:style>
  <w:style w:type="character" w:styleId="NormlnodsazenshoraChar" w:customStyle="true">
    <w:name w:val="Normální odsazen shora Char"/>
    <w:link w:val="Normlnodsazenshora"/>
    <w:uiPriority w:val="99"/>
    <w:locked/>
    <w:rsid w:val="00C26A71"/>
    <w:rPr>
      <w:rFonts w:cs="Times New Roman"/>
    </w:rPr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99"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link w:val="Seznamobrzkatabulek"/>
    <w:uiPriority w:val="99"/>
    <w:locked/>
    <w:rsid w:val="002D7766"/>
    <w:rPr>
      <w:rFonts w:ascii="Arial" w:hAnsi="Arial" w:cs="Times New Roman"/>
      <w:b/>
      <w:bCs/>
      <w:color w:val="505050"/>
      <w:sz w:val="28"/>
      <w:szCs w:val="28"/>
      <w:lang w:val="cs-CZ" w:eastAsia="en-US" w:bidi="ar-SA"/>
    </w:rPr>
  </w:style>
  <w:style w:type="paragraph" w:styleId="Seznamobrzk">
    <w:name w:val="table of figures"/>
    <w:basedOn w:val="Normln"/>
    <w:next w:val="Normln"/>
    <w:uiPriority w:val="99"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99"/>
    <w:rsid w:val="00C26A71"/>
    <w:pPr>
      <w:spacing w:after="0"/>
      <w:jc w:val="center"/>
    </w:pPr>
  </w:style>
  <w:style w:type="character" w:styleId="TitulekobrzkuChar" w:customStyle="true">
    <w:name w:val="Titulek obrázku Char"/>
    <w:link w:val="Titulekobrzku"/>
    <w:uiPriority w:val="99"/>
    <w:locked/>
    <w:rsid w:val="00FC7F62"/>
    <w:rPr>
      <w:rFonts w:cs="Times New Roman"/>
      <w:b/>
      <w:bCs/>
      <w:sz w:val="18"/>
      <w:szCs w:val="18"/>
    </w:rPr>
  </w:style>
  <w:style w:type="paragraph" w:styleId="Bezmezer">
    <w:name w:val="No Spacing"/>
    <w:link w:val="BezmezerChar"/>
    <w:uiPriority w:val="99"/>
    <w:qFormat/>
    <w:rsid w:val="00773D72"/>
    <w:pPr>
      <w:spacing w:line="276" w:lineRule="auto"/>
    </w:pPr>
    <w:rPr>
      <w:color w:val="000000"/>
      <w:sz w:val="22"/>
      <w:szCs w:val="22"/>
      <w:lang w:eastAsia="en-US"/>
    </w:rPr>
  </w:style>
  <w:style w:type="character" w:styleId="BezmezerChar" w:customStyle="true">
    <w:name w:val="Bez mezer Char"/>
    <w:link w:val="Bezmezer"/>
    <w:uiPriority w:val="99"/>
    <w:locked/>
    <w:rsid w:val="00773D72"/>
    <w:rPr>
      <w:rFonts w:cs="Times New Roman"/>
      <w:color w:val="000000"/>
      <w:sz w:val="22"/>
      <w:szCs w:val="22"/>
      <w:lang w:val="cs-CZ" w:eastAsia="en-US" w:bidi="ar-SA"/>
    </w:rPr>
  </w:style>
  <w:style w:type="paragraph" w:styleId="Odrky3" w:customStyle="true">
    <w:name w:val="Odrážky 3"/>
    <w:basedOn w:val="Odrky2"/>
    <w:link w:val="Odrky3Char"/>
    <w:uiPriority w:val="99"/>
    <w:rsid w:val="004354DE"/>
    <w:pPr>
      <w:numPr>
        <w:ilvl w:val="2"/>
      </w:numPr>
    </w:pPr>
  </w:style>
  <w:style w:type="character" w:styleId="Odrky3Char" w:customStyle="true">
    <w:name w:val="Odrážky 3 Char"/>
    <w:link w:val="Odrky3"/>
    <w:uiPriority w:val="99"/>
    <w:locked/>
    <w:rsid w:val="006D7FC5"/>
    <w:rPr>
      <w:rFonts w:cs="Times New Roman"/>
    </w:rPr>
  </w:style>
  <w:style w:type="paragraph" w:styleId="slovn1" w:customStyle="true">
    <w:name w:val="Číslování 1"/>
    <w:basedOn w:val="Odstavecseseznamem"/>
    <w:link w:val="slovn1Char"/>
    <w:uiPriority w:val="99"/>
    <w:rsid w:val="004D73F0"/>
    <w:pPr>
      <w:numPr>
        <w:numId w:val="17"/>
      </w:numPr>
    </w:pPr>
  </w:style>
  <w:style w:type="character" w:styleId="slovn1Char" w:customStyle="true">
    <w:name w:val="Číslování 1 Char"/>
    <w:link w:val="slovn1"/>
    <w:uiPriority w:val="99"/>
    <w:locked/>
    <w:rsid w:val="004D73F0"/>
    <w:rPr>
      <w:rFonts w:cs="Times New Roman"/>
    </w:rPr>
  </w:style>
  <w:style w:type="paragraph" w:styleId="slovn2" w:customStyle="true">
    <w:name w:val="Číslování 2"/>
    <w:basedOn w:val="slovn1"/>
    <w:link w:val="slovn2Char"/>
    <w:uiPriority w:val="99"/>
    <w:rsid w:val="004D73F0"/>
    <w:pPr>
      <w:numPr>
        <w:ilvl w:val="1"/>
      </w:numPr>
    </w:pPr>
  </w:style>
  <w:style w:type="character" w:styleId="slovn2Char" w:customStyle="true">
    <w:name w:val="Číslování 2 Char"/>
    <w:link w:val="slovn2"/>
    <w:uiPriority w:val="99"/>
    <w:locked/>
    <w:rsid w:val="004D73F0"/>
    <w:rPr>
      <w:rFonts w:cs="Times New Roman"/>
    </w:rPr>
  </w:style>
  <w:style w:type="paragraph" w:styleId="slovn3" w:customStyle="true">
    <w:name w:val="Číslování 3"/>
    <w:basedOn w:val="slovn2"/>
    <w:link w:val="slovn3Char"/>
    <w:uiPriority w:val="99"/>
    <w:rsid w:val="004D73F0"/>
    <w:pPr>
      <w:numPr>
        <w:ilvl w:val="2"/>
      </w:numPr>
    </w:pPr>
  </w:style>
  <w:style w:type="character" w:styleId="slovn3Char" w:customStyle="true">
    <w:name w:val="Číslování 3 Char"/>
    <w:link w:val="slovn3"/>
    <w:uiPriority w:val="99"/>
    <w:locked/>
    <w:rsid w:val="004D73F0"/>
    <w:rPr>
      <w:rFonts w:cs="Times New Roman"/>
    </w:rPr>
  </w:style>
  <w:style w:type="character" w:styleId="Bezbarvy" w:customStyle="true">
    <w:name w:val="Bez barvy"/>
    <w:uiPriority w:val="99"/>
    <w:rsid w:val="001673AF"/>
    <w:rPr>
      <w:shd w:val="clear" w:color="auto" w:fill="auto"/>
    </w:rPr>
  </w:style>
  <w:style w:type="character" w:styleId="erven" w:customStyle="true">
    <w:name w:val="Červeně"/>
    <w:uiPriority w:val="99"/>
    <w:rsid w:val="001673AF"/>
    <w:rPr>
      <w:shd w:val="clear" w:color="auto" w:fill="FF0000"/>
    </w:rPr>
  </w:style>
  <w:style w:type="character" w:styleId="Zelen" w:customStyle="true">
    <w:name w:val="Zeleně"/>
    <w:uiPriority w:val="99"/>
    <w:rsid w:val="001673AF"/>
    <w:rPr>
      <w:shd w:val="clear" w:color="auto" w:fill="92D050"/>
    </w:rPr>
  </w:style>
  <w:style w:type="character" w:styleId="lut" w:customStyle="true">
    <w:name w:val="Žlutě"/>
    <w:uiPriority w:val="99"/>
    <w:rsid w:val="001673AF"/>
    <w:rPr>
      <w:rFonts w:ascii="Arial" w:hAnsi="Arial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99"/>
    <w:rsid w:val="004D73F0"/>
    <w:pPr>
      <w:numPr>
        <w:ilvl w:val="3"/>
      </w:numPr>
    </w:pPr>
  </w:style>
  <w:style w:type="character" w:styleId="slovn4Char" w:customStyle="true">
    <w:name w:val="Číslování 4 Char"/>
    <w:link w:val="slovn4"/>
    <w:uiPriority w:val="99"/>
    <w:locked/>
    <w:rsid w:val="004D73F0"/>
    <w:rPr>
      <w:rFonts w:cs="Times New Roman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99"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link w:val="Nadpis1neslovan"/>
    <w:uiPriority w:val="99"/>
    <w:locked/>
    <w:rsid w:val="006D7FC5"/>
    <w:rPr>
      <w:rFonts w:ascii="Arial" w:hAnsi="Arial" w:cs="Times New Roman"/>
      <w:b/>
      <w:bCs/>
      <w:color w:val="505050"/>
      <w:sz w:val="28"/>
      <w:szCs w:val="28"/>
      <w:lang w:val="cs-CZ" w:eastAsia="en-US" w:bidi="ar-SA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locked/>
    <w:rsid w:val="00C72443"/>
    <w:rPr>
      <w:rFonts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uiPriority w:val="99"/>
    <w:rsid w:val="00F332DB"/>
    <w:rPr>
      <w:rFonts w:cs="Times New Roman"/>
      <w:vertAlign w:val="superscript"/>
    </w:rPr>
  </w:style>
  <w:style w:type="table" w:styleId="Stednmka3zvraznn2">
    <w:name w:val="Medium Grid 3 Accent 2"/>
    <w:basedOn w:val="Normlntabulka"/>
    <w:uiPriority w:val="99"/>
    <w:rsid w:val="00E073EC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3F3F3"/>
    </w:tcPr>
    <w:tblStylePr w:type="firstRow">
      <w:rPr>
        <w:rFonts w:cs="Times New Roman"/>
        <w:b/>
        <w:bCs/>
        <w:i w:val="false"/>
        <w:iCs w:val="false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D2D2D2"/>
      </w:tcPr>
    </w:tblStylePr>
    <w:tblStylePr w:type="lastRow">
      <w:rPr>
        <w:rFonts w:cs="Times New Roman"/>
        <w:b/>
        <w:bCs/>
        <w:i w:val="false"/>
        <w:iCs w:val="false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D2D2D2"/>
      </w:tcPr>
    </w:tblStylePr>
    <w:tblStylePr w:type="firstCol">
      <w:rPr>
        <w:rFonts w:cs="Times New Roman"/>
        <w:b/>
        <w:bCs/>
        <w:i w:val="false"/>
        <w:iCs w:val="false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D2D2D2"/>
      </w:tcPr>
    </w:tblStylePr>
    <w:tblStylePr w:type="lastCol">
      <w:rPr>
        <w:rFonts w:cs="Times New Roman"/>
        <w:b/>
        <w:bCs/>
        <w:i w:val="false"/>
        <w:iCs w:val="false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rPr>
        <w:rFonts w:cs="Times New Roman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E8E8E8"/>
      </w:tcPr>
    </w:tblStylePr>
  </w:style>
  <w:style w:type="table" w:styleId="Stednmka2zvraznn5">
    <w:name w:val="Medium Grid 2 Accent 5"/>
    <w:basedOn w:val="Normlntabulka"/>
    <w:uiPriority w:val="99"/>
    <w:rsid w:val="00E073EC"/>
    <w:rPr>
      <w:rFonts w:eastAsia="Times New Roman"/>
      <w:color w:val="000000"/>
    </w:rPr>
    <w:tblPr>
      <w:tblStyleRowBandSize w:val="1"/>
      <w:tblStyleColBandSize w:val="1"/>
      <w:tblBorders>
        <w:top w:val="single" w:color="7F7F7F" w:sz="8" w:space="0"/>
        <w:left w:val="single" w:color="7F7F7F" w:sz="8" w:space="0"/>
        <w:bottom w:val="single" w:color="7F7F7F" w:sz="8" w:space="0"/>
        <w:right w:val="single" w:color="7F7F7F" w:sz="8" w:space="0"/>
        <w:insideH w:val="single" w:color="7F7F7F" w:sz="8" w:space="0"/>
        <w:insideV w:val="single" w:color="7F7F7F" w:sz="8" w:space="0"/>
      </w:tblBorders>
    </w:tblPr>
    <w:tcPr>
      <w:shd w:val="clear" w:color="auto" w:fill="DFDFDF"/>
    </w:tcPr>
    <w:tblStylePr w:type="firstRow">
      <w:rPr>
        <w:rFonts w:cs="Times New Roman"/>
        <w:b/>
        <w:bCs/>
        <w:color w:val="000000"/>
      </w:rPr>
      <w:tblPr/>
      <w:tcPr>
        <w:shd w:val="clear" w:color="auto" w:fill="F2F2F2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false"/>
        <w:bCs w:val="false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tcBorders>
          <w:insideH w:val="single" w:color="7F7F7F" w:sz="6" w:space="0"/>
          <w:insideV w:val="single" w:color="7F7F7F" w:sz="6" w:space="0"/>
        </w:tcBorders>
        <w:shd w:val="clear" w:color="auto" w:fill="BFBFB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tednstnovn1zvraznn5">
    <w:name w:val="Medium Shading 1 Accent 5"/>
    <w:basedOn w:val="Normlntabulka"/>
    <w:uiPriority w:val="99"/>
    <w:rsid w:val="00E073EC"/>
    <w:tblPr>
      <w:tblStyleRowBandSize w:val="1"/>
      <w:tblStyleColBandSize w:val="1"/>
      <w:tblBorders>
        <w:top w:val="single" w:color="9F9F9F" w:sz="8" w:space="0"/>
        <w:left w:val="single" w:color="9F9F9F" w:sz="8" w:space="0"/>
        <w:bottom w:val="single" w:color="9F9F9F" w:sz="8" w:space="0"/>
        <w:right w:val="single" w:color="9F9F9F" w:sz="8" w:space="0"/>
        <w:insideH w:val="single" w:color="9F9F9F" w:sz="8" w:space="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color="9F9F9F" w:sz="8" w:space="0"/>
          <w:left w:val="single" w:color="9F9F9F" w:sz="8" w:space="0"/>
          <w:bottom w:val="single" w:color="9F9F9F" w:sz="8" w:space="0"/>
          <w:right w:val="single" w:color="9F9F9F" w:sz="8" w:space="0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9F9F9F" w:sz="6" w:space="0"/>
          <w:left w:val="single" w:color="9F9F9F" w:sz="8" w:space="0"/>
          <w:bottom w:val="single" w:color="9F9F9F" w:sz="8" w:space="0"/>
          <w:right w:val="single" w:color="9F9F9F" w:sz="8" w:space="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FD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99"/>
    <w:rsid w:val="00573732"/>
    <w:tblPr>
      <w:tblStyleRowBandSize w:val="1"/>
      <w:tblStyleColBandSize w:val="1"/>
      <w:tblBorders>
        <w:top w:val="single" w:color="D2D2D2" w:sz="8" w:space="0"/>
        <w:left w:val="single" w:color="D2D2D2" w:sz="8" w:space="0"/>
        <w:bottom w:val="single" w:color="D2D2D2" w:sz="8" w:space="0"/>
        <w:right w:val="single" w:color="D2D2D2" w:sz="8" w:space="0"/>
        <w:insideH w:val="single" w:color="D2D2D2" w:sz="8" w:space="0"/>
        <w:insideV w:val="single" w:color="D2D2D2" w:sz="8" w:space="0"/>
      </w:tblBorders>
      <w:tblCellMar>
        <w:left w:w="0" w:type="dxa"/>
        <w:right w:w="0" w:type="dxa"/>
      </w:tblCellMar>
    </w:tblPr>
    <w:tblStylePr w:type="firstRow">
      <w:pPr>
        <w:spacing w:before="0" w:after="0"/>
      </w:pPr>
      <w:rPr>
        <w:rFonts w:ascii="Arial" w:hAnsi="Arial" w:eastAsia="Times New Roman" w:cs="Times New Roman"/>
        <w:b w:val="false"/>
        <w:bCs/>
      </w:rPr>
      <w:tblPr/>
      <w:tcPr>
        <w:tcBorders>
          <w:top w:val="single" w:color="D2D2D2" w:sz="8" w:space="0"/>
          <w:left w:val="single" w:color="D2D2D2" w:sz="8" w:space="0"/>
          <w:bottom w:val="single" w:color="D2D2D2" w:sz="18" w:space="0"/>
          <w:right w:val="single" w:color="D2D2D2" w:sz="8" w:space="0"/>
          <w:insideH w:val="nil"/>
          <w:insideV w:val="single" w:color="D2D2D2" w:sz="8" w:space="0"/>
        </w:tcBorders>
      </w:tcPr>
    </w:tblStylePr>
    <w:tblStylePr w:type="lastRow">
      <w:pPr>
        <w:spacing w:before="0" w:after="0"/>
      </w:pPr>
      <w:rPr>
        <w:rFonts w:ascii="Arial" w:hAnsi="Arial" w:eastAsia="Times New Roman" w:cs="Times New Roman"/>
        <w:b/>
        <w:bCs/>
      </w:rPr>
      <w:tblPr/>
      <w:tcPr>
        <w:tcBorders>
          <w:top w:val="double" w:color="D2D2D2" w:sz="6" w:space="0"/>
          <w:left w:val="single" w:color="D2D2D2" w:sz="8" w:space="0"/>
          <w:bottom w:val="single" w:color="D2D2D2" w:sz="8" w:space="0"/>
          <w:right w:val="single" w:color="D2D2D2" w:sz="8" w:space="0"/>
          <w:insideH w:val="nil"/>
          <w:insideV w:val="single" w:color="D2D2D2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D2D2D2" w:sz="8" w:space="0"/>
          <w:left w:val="single" w:color="D2D2D2" w:sz="8" w:space="0"/>
          <w:bottom w:val="single" w:color="D2D2D2" w:sz="8" w:space="0"/>
          <w:right w:val="single" w:color="D2D2D2" w:sz="8" w:space="0"/>
        </w:tcBorders>
      </w:tcPr>
    </w:tblStylePr>
    <w:tblStylePr w:type="band1Vert">
      <w:rPr>
        <w:rFonts w:cs="Times New Roman"/>
      </w:rPr>
      <w:tblPr/>
      <w:tcPr>
        <w:tcBorders>
          <w:top w:val="single" w:color="D2D2D2" w:sz="8" w:space="0"/>
          <w:left w:val="single" w:color="D2D2D2" w:sz="8" w:space="0"/>
          <w:bottom w:val="single" w:color="D2D2D2" w:sz="8" w:space="0"/>
          <w:right w:val="single" w:color="D2D2D2" w:sz="8" w:space="0"/>
        </w:tcBorders>
        <w:shd w:val="clear" w:color="auto" w:fill="F3F3F3"/>
      </w:tcPr>
    </w:tblStylePr>
    <w:tblStylePr w:type="band1Horz">
      <w:rPr>
        <w:rFonts w:cs="Times New Roman"/>
      </w:rPr>
      <w:tblPr/>
      <w:tcPr>
        <w:tcBorders>
          <w:top w:val="single" w:color="D2D2D2" w:sz="8" w:space="0"/>
          <w:left w:val="single" w:color="D2D2D2" w:sz="8" w:space="0"/>
          <w:bottom w:val="single" w:color="D2D2D2" w:sz="8" w:space="0"/>
          <w:right w:val="single" w:color="D2D2D2" w:sz="8" w:space="0"/>
          <w:insideV w:val="single" w:color="D2D2D2" w:sz="8" w:space="0"/>
        </w:tcBorders>
        <w:shd w:val="clear" w:color="auto" w:fill="F3F3F3"/>
      </w:tcPr>
    </w:tblStylePr>
    <w:tblStylePr w:type="band2Horz">
      <w:rPr>
        <w:rFonts w:cs="Times New Roman"/>
      </w:rPr>
      <w:tblPr/>
      <w:tcPr>
        <w:tcBorders>
          <w:top w:val="single" w:color="D2D2D2" w:sz="8" w:space="0"/>
          <w:left w:val="single" w:color="D2D2D2" w:sz="8" w:space="0"/>
          <w:bottom w:val="single" w:color="D2D2D2" w:sz="8" w:space="0"/>
          <w:right w:val="single" w:color="D2D2D2" w:sz="8" w:space="0"/>
          <w:insideV w:val="single" w:color="D2D2D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99"/>
    <w:rsid w:val="004D73F0"/>
    <w:pPr>
      <w:numPr>
        <w:ilvl w:val="4"/>
      </w:numPr>
    </w:pPr>
  </w:style>
  <w:style w:type="character" w:styleId="slovn5Char" w:customStyle="true">
    <w:name w:val="Číslování 5 Char"/>
    <w:link w:val="slovn5"/>
    <w:uiPriority w:val="99"/>
    <w:locked/>
    <w:rsid w:val="004D73F0"/>
    <w:rPr>
      <w:rFonts w:cs="Times New Roman"/>
    </w:rPr>
  </w:style>
  <w:style w:type="paragraph" w:styleId="Odrky4" w:customStyle="true">
    <w:name w:val="Odrážky 4"/>
    <w:basedOn w:val="Odrky3"/>
    <w:link w:val="Odrky4Char"/>
    <w:uiPriority w:val="99"/>
    <w:rsid w:val="008053D8"/>
    <w:pPr>
      <w:numPr>
        <w:ilvl w:val="3"/>
      </w:numPr>
    </w:pPr>
  </w:style>
  <w:style w:type="character" w:styleId="Odrky4Char" w:customStyle="true">
    <w:name w:val="Odrážky 4 Char"/>
    <w:link w:val="Odrky4"/>
    <w:uiPriority w:val="99"/>
    <w:locked/>
    <w:rsid w:val="006D7FC5"/>
    <w:rPr>
      <w:rFonts w:cs="Times New Roman"/>
    </w:rPr>
  </w:style>
  <w:style w:type="paragraph" w:styleId="Odrky5" w:customStyle="true">
    <w:name w:val="Odrážky 5"/>
    <w:basedOn w:val="Odrky4"/>
    <w:link w:val="Odrky5Char"/>
    <w:uiPriority w:val="99"/>
    <w:rsid w:val="008053D8"/>
    <w:pPr>
      <w:numPr>
        <w:ilvl w:val="4"/>
      </w:numPr>
    </w:pPr>
  </w:style>
  <w:style w:type="character" w:styleId="Odrky5Char" w:customStyle="true">
    <w:name w:val="Odrážky 5 Char"/>
    <w:link w:val="Odrky5"/>
    <w:uiPriority w:val="99"/>
    <w:locked/>
    <w:rsid w:val="006D7FC5"/>
    <w:rPr>
      <w:rFonts w:cs="Times New Roman"/>
    </w:rPr>
  </w:style>
  <w:style w:type="character" w:styleId="Siln">
    <w:name w:val="Strong"/>
    <w:aliases w:val="Tučné"/>
    <w:uiPriority w:val="99"/>
    <w:qFormat/>
    <w:rsid w:val="006D7FC5"/>
    <w:rPr>
      <w:rFonts w:cs="Times New Roman"/>
      <w:b/>
      <w:bCs/>
    </w:rPr>
  </w:style>
  <w:style w:type="character" w:styleId="Zdraznn">
    <w:name w:val="Emphasis"/>
    <w:aliases w:val="Kurzíva"/>
    <w:uiPriority w:val="99"/>
    <w:qFormat/>
    <w:rsid w:val="006D7FC5"/>
    <w:rPr>
      <w:rFonts w:cs="Times New Roman"/>
      <w:i/>
      <w:iCs/>
    </w:rPr>
  </w:style>
  <w:style w:type="table" w:styleId="Svtlmkazvraznn4">
    <w:name w:val="Light Grid Accent 4"/>
    <w:basedOn w:val="Normlntabulka"/>
    <w:uiPriority w:val="99"/>
    <w:rsid w:val="001819EE"/>
    <w:tblPr>
      <w:tblStyleRowBandSize w:val="1"/>
      <w:tblStyleColBandSize w:val="1"/>
      <w:tblBorders>
        <w:top w:val="single" w:color="F5F5F5" w:sz="8" w:space="0"/>
        <w:left w:val="single" w:color="F5F5F5" w:sz="8" w:space="0"/>
        <w:bottom w:val="single" w:color="F5F5F5" w:sz="8" w:space="0"/>
        <w:right w:val="single" w:color="F5F5F5" w:sz="8" w:space="0"/>
        <w:insideH w:val="single" w:color="F5F5F5" w:sz="8" w:space="0"/>
        <w:insideV w:val="single" w:color="F5F5F5" w:sz="8" w:space="0"/>
      </w:tblBorders>
      <w:tblCellMar>
        <w:left w:w="0" w:type="dxa"/>
        <w:right w:w="0" w:type="dxa"/>
      </w:tblCellMar>
    </w:tblPr>
    <w:tblStylePr w:type="firstRow">
      <w:pPr>
        <w:spacing w:before="0" w:after="0"/>
      </w:pPr>
      <w:rPr>
        <w:rFonts w:ascii="Arial" w:hAnsi="Arial" w:eastAsia="Times New Roman" w:cs="Times New Roman"/>
        <w:b/>
        <w:bCs/>
      </w:rPr>
      <w:tblPr/>
      <w:tcPr>
        <w:tcBorders>
          <w:top w:val="single" w:color="F5F5F5" w:sz="8" w:space="0"/>
          <w:left w:val="single" w:color="F5F5F5" w:sz="8" w:space="0"/>
          <w:bottom w:val="single" w:color="F5F5F5" w:sz="18" w:space="0"/>
          <w:right w:val="single" w:color="F5F5F5" w:sz="8" w:space="0"/>
          <w:insideH w:val="nil"/>
          <w:insideV w:val="single" w:color="F5F5F5" w:sz="8" w:space="0"/>
        </w:tcBorders>
      </w:tcPr>
    </w:tblStylePr>
    <w:tblStylePr w:type="lastRow">
      <w:pPr>
        <w:spacing w:before="0" w:after="0"/>
      </w:pPr>
      <w:rPr>
        <w:rFonts w:ascii="Arial" w:hAnsi="Arial" w:eastAsia="Times New Roman" w:cs="Times New Roman"/>
        <w:b/>
        <w:bCs/>
      </w:rPr>
      <w:tblPr/>
      <w:tcPr>
        <w:tcBorders>
          <w:top w:val="double" w:color="F5F5F5" w:sz="6" w:space="0"/>
          <w:left w:val="single" w:color="F5F5F5" w:sz="8" w:space="0"/>
          <w:bottom w:val="single" w:color="F5F5F5" w:sz="8" w:space="0"/>
          <w:right w:val="single" w:color="F5F5F5" w:sz="8" w:space="0"/>
          <w:insideH w:val="nil"/>
          <w:insideV w:val="single" w:color="F5F5F5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F5F5F5" w:sz="8" w:space="0"/>
          <w:left w:val="single" w:color="F5F5F5" w:sz="8" w:space="0"/>
          <w:bottom w:val="single" w:color="F5F5F5" w:sz="8" w:space="0"/>
          <w:right w:val="single" w:color="F5F5F5" w:sz="8" w:space="0"/>
        </w:tcBorders>
      </w:tcPr>
    </w:tblStylePr>
    <w:tblStylePr w:type="band1Vert">
      <w:rPr>
        <w:rFonts w:cs="Times New Roman"/>
      </w:rPr>
      <w:tblPr/>
      <w:tcPr>
        <w:tcBorders>
          <w:top w:val="single" w:color="F5F5F5" w:sz="8" w:space="0"/>
          <w:left w:val="single" w:color="F5F5F5" w:sz="8" w:space="0"/>
          <w:bottom w:val="single" w:color="F5F5F5" w:sz="8" w:space="0"/>
          <w:right w:val="single" w:color="F5F5F5" w:sz="8" w:space="0"/>
        </w:tcBorders>
        <w:shd w:val="clear" w:color="auto" w:fill="FCFCFC"/>
      </w:tcPr>
    </w:tblStylePr>
    <w:tblStylePr w:type="band1Horz">
      <w:rPr>
        <w:rFonts w:cs="Times New Roman"/>
      </w:rPr>
      <w:tblPr/>
      <w:tcPr>
        <w:tcBorders>
          <w:top w:val="single" w:color="F5F5F5" w:sz="8" w:space="0"/>
          <w:left w:val="single" w:color="F5F5F5" w:sz="8" w:space="0"/>
          <w:bottom w:val="single" w:color="F5F5F5" w:sz="8" w:space="0"/>
          <w:right w:val="single" w:color="F5F5F5" w:sz="8" w:space="0"/>
          <w:insideV w:val="single" w:color="F5F5F5" w:sz="8" w:space="0"/>
        </w:tcBorders>
        <w:shd w:val="clear" w:color="auto" w:fill="FCFCFC"/>
      </w:tcPr>
    </w:tblStylePr>
    <w:tblStylePr w:type="band2Horz">
      <w:rPr>
        <w:rFonts w:cs="Times New Roman"/>
      </w:rPr>
      <w:tblPr/>
      <w:tcPr>
        <w:tcBorders>
          <w:top w:val="single" w:color="F5F5F5" w:sz="8" w:space="0"/>
          <w:left w:val="single" w:color="F5F5F5" w:sz="8" w:space="0"/>
          <w:bottom w:val="single" w:color="F5F5F5" w:sz="8" w:space="0"/>
          <w:right w:val="single" w:color="F5F5F5" w:sz="8" w:space="0"/>
          <w:insideV w:val="single" w:color="F5F5F5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99"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link w:val="Obrzek"/>
    <w:uiPriority w:val="99"/>
    <w:locked/>
    <w:rsid w:val="00512C01"/>
    <w:rPr>
      <w:rFonts w:cs="Times New Roman"/>
      <w:noProof/>
      <w:lang w:eastAsia="cs-CZ"/>
    </w:rPr>
  </w:style>
  <w:style w:type="paragraph" w:styleId="Motto" w:customStyle="true">
    <w:name w:val="Motto"/>
    <w:basedOn w:val="Normln"/>
    <w:link w:val="MottoChar"/>
    <w:uiPriority w:val="99"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link w:val="Motto"/>
    <w:uiPriority w:val="99"/>
    <w:locked/>
    <w:rsid w:val="00773D72"/>
    <w:rPr>
      <w:rFonts w:cs="Times New Roman"/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9"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99"/>
    <w:rsid w:val="00FC7F62"/>
    <w:pPr>
      <w:spacing w:before="60"/>
      <w:jc w:val="center"/>
    </w:pPr>
  </w:style>
  <w:style w:type="character" w:styleId="ZdrojChar" w:customStyle="true">
    <w:name w:val="Zdroj Char"/>
    <w:link w:val="Zdroj"/>
    <w:uiPriority w:val="99"/>
    <w:locked/>
    <w:rsid w:val="00FC7F62"/>
    <w:rPr>
      <w:rFonts w:cs="Times New Roman"/>
      <w:sz w:val="18"/>
    </w:rPr>
  </w:style>
  <w:style w:type="character" w:styleId="ZdrojobrzkuChar" w:customStyle="true">
    <w:name w:val="Zdroj obrázku Char"/>
    <w:link w:val="Zdrojobrzku"/>
    <w:uiPriority w:val="99"/>
    <w:locked/>
    <w:rsid w:val="00FC7F62"/>
    <w:rPr>
      <w:rFonts w:cs="Times New Roman"/>
      <w:sz w:val="18"/>
    </w:rPr>
  </w:style>
  <w:style w:type="paragraph" w:styleId="Zkladntext">
    <w:name w:val="Body Text"/>
    <w:aliases w:val="Standard paragraph"/>
    <w:basedOn w:val="Normln"/>
    <w:link w:val="ZkladntextChar"/>
    <w:uiPriority w:val="99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link w:val="Zkladntext"/>
    <w:uiPriority w:val="99"/>
    <w:semiHidden/>
    <w:locked/>
    <w:rsid w:val="005C6C32"/>
    <w:rPr>
      <w:rFonts w:ascii="Arial" w:hAnsi="Arial" w:cs="Arial"/>
      <w:lang w:val="en-US" w:eastAsia="cs-CZ"/>
    </w:rPr>
  </w:style>
  <w:style w:type="paragraph" w:styleId="Default" w:customStyle="true">
    <w:name w:val="Default"/>
    <w:uiPriority w:val="99"/>
    <w:rsid w:val="000C0FA8"/>
    <w:pPr>
      <w:autoSpaceDE w:val="false"/>
      <w:autoSpaceDN w:val="false"/>
      <w:adjustRightInd w:val="false"/>
    </w:pPr>
    <w:rPr>
      <w:rFonts w:cs="Arial"/>
      <w:color w:val="000000"/>
      <w:sz w:val="24"/>
      <w:szCs w:val="24"/>
      <w:lang w:eastAsia="en-US"/>
    </w:rPr>
  </w:style>
  <w:style w:type="paragraph" w:styleId="Odrky24" w:customStyle="true">
    <w:name w:val="Odrážky 24"/>
    <w:basedOn w:val="Odrky1"/>
    <w:uiPriority w:val="99"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uiPriority w:val="99"/>
    <w:semiHidden/>
    <w:rsid w:val="00EE03D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E03D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locked/>
    <w:rsid w:val="00EE03D0"/>
    <w:rPr>
      <w:rFonts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E03D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locked/>
    <w:rsid w:val="00EE03D0"/>
    <w:rPr>
      <w:rFonts w:cs="Times New Roman"/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uiPriority w:val="99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F40341"/>
    <w:rPr>
      <w:color w:val="2B579A"/>
      <w:shd w:val="clear" w:color="auto" w:fill="E6E6E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947913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947914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947914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947914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15648A7-4254-472C-AC68-4DF2FC82A4F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147</properties:Words>
  <properties:Characters>873</properties:Characters>
  <properties:Lines>7</properties:Lines>
  <properties:Paragraphs>2</properties:Paragraphs>
  <properties:TotalTime>28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Výzva k podání nabídek, na kterou se nevztahuje postup pro zadávací řízení dle zákona č</vt:lpstr>
    </vt:vector>
  </properties:TitlesOfParts>
  <properties:LinksUpToDate>false</properties:LinksUpToDate>
  <properties:CharactersWithSpaces>1018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2017-05-31T07:54:00Z</dcterms:created>
  <dc:description/>
  <cp:keywords/>
  <cp:lastModifiedBy/>
  <dcterms:modified xmlns:xsi="http://www.w3.org/2001/XMLSchema-instance" xsi:type="dcterms:W3CDTF">2017-06-06T08:00:00Z</dcterms:modified>
  <cp:revision>6</cp:revision>
  <dc:subject/>
  <dc:title>Výzva k podání nabídek, na kterou se nevztahuje postup pro zadávací řízení dle zákona č</dc:title>
</cp:coreProperties>
</file>