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B01F1D" w:rsidP="00D92737" w:rsidRDefault="00C513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E356DD">
        <w:rPr>
          <w:b/>
          <w:sz w:val="24"/>
          <w:szCs w:val="24"/>
        </w:rPr>
        <w:t>3 – Povinná dokumentace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</w:tblGrid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</w:rPr>
            </w:pPr>
            <w:r w:rsidRPr="007C3EE0">
              <w:rPr>
                <w:b/>
              </w:rPr>
              <w:t>Registrační číslo projektu</w:t>
            </w:r>
          </w:p>
        </w:tc>
        <w:tc>
          <w:tcPr>
            <w:tcW w:w="5738" w:type="dxa"/>
            <w:tcBorders>
              <w:left w:val="single" w:color="auto" w:sz="4" w:space="0"/>
            </w:tcBorders>
            <w:vAlign w:val="center"/>
          </w:tcPr>
          <w:p w:rsidRPr="009365E4" w:rsidR="00B01F1D" w:rsidP="00D92737" w:rsidRDefault="00B01F1D">
            <w:pPr>
              <w:pStyle w:val="Tabulkatext"/>
            </w:pPr>
            <w:r w:rsidRPr="009365E4">
              <w:t>CZ.03.1.52/0.0/0.0/16_060/0005901</w:t>
            </w:r>
          </w:p>
        </w:tc>
      </w:tr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  <w:bCs/>
              </w:rPr>
            </w:pPr>
            <w:r w:rsidRPr="007C3EE0">
              <w:rPr>
                <w:b/>
                <w:bCs/>
              </w:rPr>
              <w:t>Název projektu</w:t>
            </w:r>
          </w:p>
        </w:tc>
        <w:tc>
          <w:tcPr>
            <w:tcW w:w="5738" w:type="dxa"/>
            <w:tcBorders>
              <w:left w:val="single" w:color="auto" w:sz="4" w:space="0"/>
            </w:tcBorders>
            <w:vAlign w:val="center"/>
          </w:tcPr>
          <w:p w:rsidRPr="009365E4" w:rsidR="00B01F1D" w:rsidP="00D92737" w:rsidRDefault="00B01F1D">
            <w:pPr>
              <w:pStyle w:val="Tabulkatext"/>
              <w:rPr>
                <w:b/>
              </w:rPr>
            </w:pPr>
            <w:r w:rsidRPr="009365E4">
              <w:rPr>
                <w:b/>
              </w:rPr>
              <w:t>Vzdělávání členů OHK Vyškov</w:t>
            </w:r>
          </w:p>
        </w:tc>
      </w:tr>
      <w:tr w:rsidRPr="007C3EE0" w:rsidR="00B01F1D" w:rsidTr="005C799B">
        <w:trPr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7C3EE0" w:rsidR="00B01F1D" w:rsidP="00D92737" w:rsidRDefault="00B01F1D">
            <w:pPr>
              <w:pStyle w:val="Tabulkatext"/>
              <w:rPr>
                <w:b/>
                <w:bCs/>
              </w:rPr>
            </w:pPr>
            <w:r w:rsidRPr="007C3EE0">
              <w:rPr>
                <w:b/>
                <w:bCs/>
              </w:rPr>
              <w:t>Název / obchodní firma zadavatele</w:t>
            </w:r>
          </w:p>
        </w:tc>
        <w:tc>
          <w:tcPr>
            <w:tcW w:w="573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 w:rsidRPr="007C3EE0" w:rsidR="00B01F1D" w:rsidP="00D92737" w:rsidRDefault="00B01F1D">
            <w:pPr>
              <w:pStyle w:val="Tabulkatext"/>
            </w:pPr>
            <w:r>
              <w:t>Okresní hospodářská komora Vyškov</w:t>
            </w:r>
          </w:p>
        </w:tc>
      </w:tr>
      <w:tr w:rsidRPr="007C3EE0" w:rsidR="00C51316" w:rsidTr="00C51316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C51316" w:rsidP="00D92737" w:rsidRDefault="00C51316">
            <w:pPr>
              <w:pStyle w:val="Tabulkatext"/>
            </w:pPr>
          </w:p>
        </w:tc>
      </w:tr>
      <w:tr w:rsidRPr="007C3EE0" w:rsidR="00B96BC0" w:rsidTr="0076054D">
        <w:trPr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 w:rsidR="00B96BC0" w:rsidP="006C1B49" w:rsidRDefault="00B96BC0">
            <w:pPr>
              <w:spacing w:after="0"/>
            </w:pPr>
            <w:r>
              <w:t>Dodavatel je povinen pořizovat v průběhu</w:t>
            </w:r>
            <w:r>
              <w:t xml:space="preserve"> </w:t>
            </w:r>
            <w:r>
              <w:t>realizace vzdělávacích programů následující dokumentaci:</w:t>
            </w:r>
          </w:p>
        </w:tc>
      </w:tr>
      <w:tr w:rsidRPr="007C3EE0" w:rsidR="00B96BC0" w:rsidTr="001E37D5">
        <w:trPr>
          <w:trHeight w:val="567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A2AF8" w:rsidR="00B96BC0" w:rsidP="00B96BC0" w:rsidRDefault="00B96BC0">
            <w:pPr>
              <w:pStyle w:val="Tabulkatext"/>
              <w:numPr>
                <w:ilvl w:val="0"/>
                <w:numId w:val="43"/>
              </w:numPr>
              <w:rPr>
                <w:sz w:val="22"/>
              </w:rPr>
            </w:pPr>
            <w:r w:rsidRPr="006A2AF8">
              <w:rPr>
                <w:bCs/>
                <w:sz w:val="22"/>
              </w:rPr>
              <w:t>Prezenční listinu denní docházky účastníků kurzu včetně podpisů účastníků.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3"/>
              </w:numPr>
            </w:pPr>
            <w:r w:rsidRPr="006A2AF8">
              <w:rPr>
                <w:sz w:val="22"/>
              </w:rPr>
              <w:t>Pro každý kurz zavést evidenci výuky v třídní knize, včetně podpisu lektora.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3"/>
              </w:numPr>
            </w:pPr>
            <w:r w:rsidRPr="006A2AF8">
              <w:rPr>
                <w:sz w:val="22"/>
              </w:rPr>
              <w:t>Na závěr kurzu nechat vyplnit evaluační dotazník pro hodnocení výuky.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3"/>
              </w:numPr>
            </w:pPr>
            <w:r w:rsidRPr="006A2AF8">
              <w:rPr>
                <w:sz w:val="22"/>
              </w:rPr>
              <w:t>Každý úspěšný absolvent kurzu obdrží potvrzení o absolvování kurzu.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3"/>
              </w:numPr>
            </w:pPr>
            <w:r w:rsidRPr="006A2AF8">
              <w:rPr>
                <w:sz w:val="22"/>
              </w:rPr>
              <w:t>V případě akreditovaných kurzů, nebo kurzů realizovaných podle zvláštních předpisů, vydá dodavatel ús</w:t>
            </w:r>
            <w:bookmarkStart w:name="_GoBack" w:id="0"/>
            <w:bookmarkEnd w:id="0"/>
            <w:r w:rsidRPr="006A2AF8">
              <w:rPr>
                <w:sz w:val="22"/>
              </w:rPr>
              <w:t>pěšným absolventům osvědčení, případně jiný doklad dle příslušných pravidel akreditace.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3"/>
              </w:numPr>
            </w:pPr>
            <w:r w:rsidRPr="006A2AF8">
              <w:rPr>
                <w:sz w:val="22"/>
              </w:rPr>
              <w:t>Seznam úspěšných a neúspěšných absolventů kurzu příslušné části veřejné zakázky. Seznam bude obsahovat název kurzu, identifikační údaje účastníka, číslo potvrzení, nebo osvědčení, datum a podpis statutárního zástupce nebo zmocněnce.</w:t>
            </w:r>
          </w:p>
          <w:p w:rsidRPr="006A2AF8" w:rsidR="00B96BC0" w:rsidP="00B96BC0" w:rsidRDefault="00B96BC0">
            <w:pPr>
              <w:pStyle w:val="Tabulkatext"/>
              <w:ind w:left="777"/>
            </w:pPr>
          </w:p>
          <w:p w:rsidRPr="006A2AF8" w:rsidR="00B96BC0" w:rsidP="00B96BC0" w:rsidRDefault="00B96BC0">
            <w:pPr>
              <w:pStyle w:val="Tabulkatext"/>
            </w:pPr>
            <w:r w:rsidRPr="006A2AF8">
              <w:t>Uvedené dokumenty doloží dodavatel objednavateli pod písmenem: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4"/>
              </w:numPr>
            </w:pPr>
            <w:r w:rsidRPr="006A2AF8">
              <w:t>v originále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4"/>
              </w:numPr>
            </w:pPr>
            <w:r w:rsidRPr="006A2AF8">
              <w:t>v kopii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4"/>
              </w:numPr>
            </w:pPr>
            <w:r w:rsidRPr="006A2AF8">
              <w:t>v originále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4"/>
              </w:numPr>
            </w:pPr>
            <w:r w:rsidRPr="006A2AF8">
              <w:t>v kopii</w:t>
            </w:r>
          </w:p>
          <w:p w:rsidRPr="006A2AF8" w:rsidR="00B96BC0" w:rsidP="00B96BC0" w:rsidRDefault="00B96BC0">
            <w:pPr>
              <w:pStyle w:val="Tabulkatext"/>
              <w:numPr>
                <w:ilvl w:val="0"/>
                <w:numId w:val="44"/>
              </w:numPr>
            </w:pPr>
            <w:r w:rsidRPr="006A2AF8">
              <w:t>v kopii</w:t>
            </w:r>
          </w:p>
          <w:p w:rsidRPr="006C1B49" w:rsidR="00B96BC0" w:rsidP="00B96BC0" w:rsidRDefault="00B96BC0">
            <w:pPr>
              <w:pStyle w:val="Tabulkatext"/>
              <w:numPr>
                <w:ilvl w:val="0"/>
                <w:numId w:val="44"/>
              </w:numPr>
              <w:rPr>
                <w:sz w:val="18"/>
              </w:rPr>
            </w:pPr>
            <w:r w:rsidRPr="006A2AF8">
              <w:t>v originále</w:t>
            </w:r>
          </w:p>
        </w:tc>
      </w:tr>
    </w:tbl>
    <w:p w:rsidRPr="00E50090" w:rsidR="00B01F1D" w:rsidP="006C1B49" w:rsidRDefault="00B01F1D"/>
    <w:sectPr w:rsidRPr="00E50090" w:rsidR="00B01F1D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97F13" w:rsidP="00744469" w:rsidRDefault="00897F13">
      <w:pPr>
        <w:spacing w:after="0"/>
      </w:pPr>
      <w:r>
        <w:separator/>
      </w:r>
    </w:p>
  </w:endnote>
  <w:endnote w:type="continuationSeparator" w:id="0">
    <w:p w:rsidR="00897F13" w:rsidP="00744469" w:rsidRDefault="00897F13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830A79">
      <w:tc>
        <w:tcPr>
          <w:tcW w:w="5000" w:type="pct"/>
          <w:gridSpan w:val="3"/>
          <w:vAlign w:val="center"/>
        </w:tcPr>
        <w:p w:rsidRPr="007C3EE0" w:rsidR="002A5D40" w:rsidP="00F543E8" w:rsidRDefault="002A5D40">
          <w:pPr>
            <w:pStyle w:val="Tabulkazhlav"/>
          </w:pPr>
        </w:p>
      </w:tc>
    </w:tr>
    <w:tr w:rsidRPr="007C3EE0" w:rsidR="002A5D40" w:rsidTr="00830A79">
      <w:tc>
        <w:tcPr>
          <w:tcW w:w="1667" w:type="pct"/>
          <w:vAlign w:val="center"/>
        </w:tcPr>
        <w:p w:rsidRPr="007C3EE0" w:rsidR="002A5D40" w:rsidP="00E073EC" w:rsidRDefault="002A5D40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015461" w:rsidRDefault="002A5D40">
          <w:pPr>
            <w:pStyle w:val="Tabulkatext"/>
            <w:jc w:val="center"/>
          </w:pPr>
        </w:p>
      </w:tc>
      <w:tc>
        <w:tcPr>
          <w:tcW w:w="1667" w:type="pct"/>
          <w:vAlign w:val="center"/>
        </w:tcPr>
        <w:p w:rsidRPr="007C3EE0" w:rsidR="002A5D40" w:rsidP="00E073EC" w:rsidRDefault="002A5D40">
          <w:pPr>
            <w:pStyle w:val="Tabulkatext"/>
            <w:jc w:val="right"/>
          </w:pPr>
          <w:r w:rsidRPr="007C3EE0"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A2AF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7C3EE0">
            <w:t xml:space="preserve"> z </w:t>
          </w:r>
          <w:fldSimple w:instr=" NUMPAGES   \* MERGEFORMAT ">
            <w:r w:rsidR="006A2AF8">
              <w:rPr>
                <w:noProof/>
              </w:rPr>
              <w:t>1</w:t>
            </w:r>
          </w:fldSimple>
        </w:p>
      </w:tc>
    </w:tr>
  </w:tbl>
  <w:p w:rsidR="002A5D40" w:rsidRDefault="002A5D40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0" w:val="00A0"/>
    </w:tblPr>
    <w:tblGrid>
      <w:gridCol w:w="3024"/>
      <w:gridCol w:w="3024"/>
      <w:gridCol w:w="3022"/>
    </w:tblGrid>
    <w:tr w:rsidRPr="007C3EE0" w:rsidR="002A5D40" w:rsidTr="00A34F9E">
      <w:tc>
        <w:tcPr>
          <w:tcW w:w="5000" w:type="pct"/>
          <w:gridSpan w:val="3"/>
          <w:vAlign w:val="center"/>
        </w:tcPr>
        <w:p w:rsidRPr="007C3EE0" w:rsidR="002A5D40" w:rsidP="00A34F9E" w:rsidRDefault="002A5D40">
          <w:pPr>
            <w:pStyle w:val="Tabulkazhlav"/>
            <w:rPr>
              <w:b w:val="false"/>
            </w:rPr>
          </w:pPr>
        </w:p>
      </w:tc>
    </w:tr>
    <w:tr w:rsidRPr="007C3EE0" w:rsidR="002A5D40" w:rsidTr="00A34F9E">
      <w:tc>
        <w:tcPr>
          <w:tcW w:w="1667" w:type="pct"/>
          <w:vAlign w:val="center"/>
        </w:tcPr>
        <w:p w:rsidRPr="007C3EE0" w:rsidR="002A5D40" w:rsidP="002E290A" w:rsidRDefault="002A5D40">
          <w:pPr>
            <w:pStyle w:val="Tabulkatext"/>
          </w:pPr>
        </w:p>
      </w:tc>
      <w:tc>
        <w:tcPr>
          <w:tcW w:w="1667" w:type="pct"/>
          <w:vAlign w:val="center"/>
        </w:tcPr>
        <w:p w:rsidRPr="007C3EE0" w:rsidR="002A5D40" w:rsidP="002E290A" w:rsidRDefault="002A5D40">
          <w:pPr>
            <w:pStyle w:val="Tabulkatext"/>
            <w:jc w:val="center"/>
          </w:pPr>
        </w:p>
      </w:tc>
      <w:tc>
        <w:tcPr>
          <w:tcW w:w="1666" w:type="pct"/>
          <w:vAlign w:val="center"/>
        </w:tcPr>
        <w:p w:rsidRPr="007C3EE0" w:rsidR="002A5D40" w:rsidP="002E290A" w:rsidRDefault="002A5D40">
          <w:pPr>
            <w:pStyle w:val="Tabulkatext"/>
            <w:jc w:val="right"/>
          </w:pPr>
          <w:r w:rsidRPr="007C3EE0"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C3EE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7C3EE0">
            <w:t xml:space="preserve"> z </w:t>
          </w:r>
          <w:fldSimple w:instr=" NUMPAGES   \* MERGEFORMAT ">
            <w:r w:rsidR="00237003">
              <w:rPr>
                <w:noProof/>
              </w:rPr>
              <w:t>1</w:t>
            </w:r>
          </w:fldSimple>
        </w:p>
      </w:tc>
    </w:tr>
  </w:tbl>
  <w:p w:rsidR="002A5D40" w:rsidRDefault="002A5D4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97F13" w:rsidP="00744469" w:rsidRDefault="00897F13">
      <w:pPr>
        <w:spacing w:after="0"/>
      </w:pPr>
      <w:r>
        <w:separator/>
      </w:r>
    </w:p>
  </w:footnote>
  <w:footnote w:type="continuationSeparator" w:id="0">
    <w:p w:rsidR="00897F13" w:rsidP="00744469" w:rsidRDefault="00897F13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A5D40" w:rsidRDefault="002A5D40">
    <w:pPr>
      <w:pStyle w:val="Zhlav"/>
    </w:pPr>
    <w:r>
      <w:rPr>
        <w:noProof/>
        <w:lang w:eastAsia="cs-CZ"/>
      </w:rPr>
      <w:drawing>
        <wp:inline distT="0" distB="0" distL="0" distR="0">
          <wp:extent cx="5798820" cy="54102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A5D40" w:rsidRDefault="002A5D40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3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5D40" w:rsidRDefault="002A5D4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71" o:bullet="t">
        <v:imagedata o:title="" r:id="rId1"/>
      </v:shape>
    </w:pict>
  </w:numPicBullet>
  <w:abstractNum w:abstractNumId="0">
    <w:nsid w:val="013D24D1"/>
    <w:multiLevelType w:val="hybridMultilevel"/>
    <w:tmpl w:val="617069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 w:cs="Times New Roman"/>
      </w:rPr>
    </w:lvl>
  </w:abstractNum>
  <w:abstractNum w:abstractNumId="2">
    <w:nsid w:val="065638C2"/>
    <w:multiLevelType w:val="hybridMultilevel"/>
    <w:tmpl w:val="5E7AD1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4550"/>
    <w:multiLevelType w:val="hybridMultilevel"/>
    <w:tmpl w:val="B87A970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/>
        <w:sz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E84138"/>
    <w:multiLevelType w:val="hybridMultilevel"/>
    <w:tmpl w:val="6F0241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92125"/>
    <w:multiLevelType w:val="hybridMultilevel"/>
    <w:tmpl w:val="9E6CFE1C"/>
    <w:lvl w:ilvl="0" w:tplc="0405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hint="default" w:ascii="Wingdings" w:hAnsi="Wingdings"/>
      </w:rPr>
    </w:lvl>
  </w:abstractNum>
  <w:abstractNum w:abstractNumId="7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9">
    <w:nsid w:val="1B716796"/>
    <w:multiLevelType w:val="hybridMultilevel"/>
    <w:tmpl w:val="847645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D921245"/>
    <w:multiLevelType w:val="hybridMultilevel"/>
    <w:tmpl w:val="ACC206AE"/>
    <w:lvl w:ilvl="0" w:tplc="825A5A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3E25064"/>
    <w:multiLevelType w:val="hybridMultilevel"/>
    <w:tmpl w:val="A83EC8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7494"/>
    <w:multiLevelType w:val="hybridMultilevel"/>
    <w:tmpl w:val="36443EB4"/>
    <w:lvl w:ilvl="0" w:tplc="04050003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937"/>
        </w:tabs>
        <w:ind w:left="293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657"/>
        </w:tabs>
        <w:ind w:left="36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377"/>
        </w:tabs>
        <w:ind w:left="43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97"/>
        </w:tabs>
        <w:ind w:left="509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817"/>
        </w:tabs>
        <w:ind w:left="58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537"/>
        </w:tabs>
        <w:ind w:left="65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257"/>
        </w:tabs>
        <w:ind w:left="725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977"/>
        </w:tabs>
        <w:ind w:left="7977" w:hanging="360"/>
      </w:pPr>
      <w:rPr>
        <w:rFonts w:hint="default" w:ascii="Wingdings" w:hAnsi="Wingdings"/>
      </w:rPr>
    </w:lvl>
  </w:abstractNum>
  <w:abstractNum w:abstractNumId="1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 w:cs="Times New Roman"/>
      </w:rPr>
    </w:lvl>
  </w:abstractNum>
  <w:abstractNum w:abstractNumId="1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15">
    <w:nsid w:val="30380B85"/>
    <w:multiLevelType w:val="hybridMultilevel"/>
    <w:tmpl w:val="1D162B36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16">
    <w:nsid w:val="3554242F"/>
    <w:multiLevelType w:val="hybridMultilevel"/>
    <w:tmpl w:val="B6C658BC"/>
    <w:lvl w:ilvl="0" w:tplc="15022E1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rFonts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 w:cs="Times New Roman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 w:cs="Times New Roman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</w:rPr>
    </w:lvl>
  </w:abstractNum>
  <w:abstractNum w:abstractNumId="23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5">
    <w:nsid w:val="5CCA6A21"/>
    <w:multiLevelType w:val="hybridMultilevel"/>
    <w:tmpl w:val="7264F876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5E621FF2"/>
    <w:multiLevelType w:val="hybridMultilevel"/>
    <w:tmpl w:val="79D41866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27">
    <w:nsid w:val="64833895"/>
    <w:multiLevelType w:val="hybridMultilevel"/>
    <w:tmpl w:val="B722345A"/>
    <w:lvl w:ilvl="0" w:tplc="040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C23510C"/>
    <w:multiLevelType w:val="hybridMultilevel"/>
    <w:tmpl w:val="FD787AE4"/>
    <w:lvl w:ilvl="0" w:tplc="04050017">
      <w:start w:val="1"/>
      <w:numFmt w:val="lowerLetter"/>
      <w:lvlText w:val="%1)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C856EBE"/>
    <w:multiLevelType w:val="hybridMultilevel"/>
    <w:tmpl w:val="EA64AD4E"/>
    <w:lvl w:ilvl="0" w:tplc="0405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hint="default" w:ascii="Courier New" w:hAnsi="Courier New"/>
      </w:rPr>
    </w:lvl>
    <w:lvl w:ilvl="2" w:tplc="0405000F">
      <w:start w:val="1"/>
      <w:numFmt w:val="decimal"/>
      <w:lvlText w:val="%3."/>
      <w:lvlJc w:val="left"/>
      <w:pPr>
        <w:tabs>
          <w:tab w:val="num" w:pos="3297"/>
        </w:tabs>
        <w:ind w:left="3297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hint="default" w:ascii="Wingdings" w:hAnsi="Wingdings"/>
      </w:rPr>
    </w:lvl>
  </w:abstractNum>
  <w:abstractNum w:abstractNumId="31">
    <w:nsid w:val="75AA4873"/>
    <w:multiLevelType w:val="hybridMultilevel"/>
    <w:tmpl w:val="4F527836"/>
    <w:lvl w:ilvl="0" w:tplc="825A5AE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7C8144F4"/>
    <w:multiLevelType w:val="hybridMultilevel"/>
    <w:tmpl w:val="04B62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9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3">
    <w:abstractNumId w:val="7"/>
  </w:num>
  <w:num w:numId="14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 w:cs="Times New Roman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 w:cs="Times New Roman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 w:cs="Times New Roman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/>
          <w:sz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8"/>
  </w:num>
  <w:num w:numId="22">
    <w:abstractNumId w:val="21"/>
  </w:num>
  <w:num w:numId="23">
    <w:abstractNumId w:val="23"/>
  </w:num>
  <w:num w:numId="24">
    <w:abstractNumId w:val="24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0"/>
  </w:num>
  <w:num w:numId="30">
    <w:abstractNumId w:val="26"/>
  </w:num>
  <w:num w:numId="31">
    <w:abstractNumId w:val="6"/>
  </w:num>
  <w:num w:numId="32">
    <w:abstractNumId w:val="12"/>
  </w:num>
  <w:num w:numId="33">
    <w:abstractNumId w:val="3"/>
  </w:num>
  <w:num w:numId="34">
    <w:abstractNumId w:val="15"/>
  </w:num>
  <w:num w:numId="35">
    <w:abstractNumId w:val="9"/>
  </w:num>
  <w:num w:numId="36">
    <w:abstractNumId w:val="11"/>
  </w:num>
  <w:num w:numId="37">
    <w:abstractNumId w:val="5"/>
  </w:num>
  <w:num w:numId="38">
    <w:abstractNumId w:val="33"/>
  </w:num>
  <w:num w:numId="39">
    <w:abstractNumId w:val="10"/>
  </w:num>
  <w:num w:numId="40">
    <w:abstractNumId w:val="2"/>
  </w:num>
  <w:num w:numId="41">
    <w:abstractNumId w:val="31"/>
  </w:num>
  <w:num w:numId="42">
    <w:abstractNumId w:val="16"/>
  </w:num>
  <w:num w:numId="43">
    <w:abstractNumId w:val="25"/>
  </w:num>
  <w:num w:numId="44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6563"/>
    <w:rsid w:val="00014E93"/>
    <w:rsid w:val="00015461"/>
    <w:rsid w:val="000217DF"/>
    <w:rsid w:val="00046D80"/>
    <w:rsid w:val="000532DA"/>
    <w:rsid w:val="00055362"/>
    <w:rsid w:val="00057C9B"/>
    <w:rsid w:val="00065731"/>
    <w:rsid w:val="00067B65"/>
    <w:rsid w:val="00067F8E"/>
    <w:rsid w:val="00070187"/>
    <w:rsid w:val="00073CC8"/>
    <w:rsid w:val="00076F3B"/>
    <w:rsid w:val="00077D88"/>
    <w:rsid w:val="00084CE4"/>
    <w:rsid w:val="000A1FE3"/>
    <w:rsid w:val="000B25D8"/>
    <w:rsid w:val="000B3DF7"/>
    <w:rsid w:val="000B4F28"/>
    <w:rsid w:val="000C0FA8"/>
    <w:rsid w:val="000C1CF1"/>
    <w:rsid w:val="000E11BF"/>
    <w:rsid w:val="000E5B97"/>
    <w:rsid w:val="000F0056"/>
    <w:rsid w:val="000F5592"/>
    <w:rsid w:val="000F6602"/>
    <w:rsid w:val="000F7997"/>
    <w:rsid w:val="0010169F"/>
    <w:rsid w:val="00117440"/>
    <w:rsid w:val="0011753D"/>
    <w:rsid w:val="00121E84"/>
    <w:rsid w:val="001641A3"/>
    <w:rsid w:val="001673AF"/>
    <w:rsid w:val="001776A7"/>
    <w:rsid w:val="00181631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B5E96"/>
    <w:rsid w:val="001C08A2"/>
    <w:rsid w:val="001D1395"/>
    <w:rsid w:val="001D3B11"/>
    <w:rsid w:val="001D3DFE"/>
    <w:rsid w:val="001D5560"/>
    <w:rsid w:val="001E01D9"/>
    <w:rsid w:val="001E60CC"/>
    <w:rsid w:val="00201111"/>
    <w:rsid w:val="00202271"/>
    <w:rsid w:val="0020570D"/>
    <w:rsid w:val="00213F3B"/>
    <w:rsid w:val="00215899"/>
    <w:rsid w:val="002319F2"/>
    <w:rsid w:val="00237003"/>
    <w:rsid w:val="00243475"/>
    <w:rsid w:val="002478F1"/>
    <w:rsid w:val="00261317"/>
    <w:rsid w:val="00265BDF"/>
    <w:rsid w:val="002671A0"/>
    <w:rsid w:val="00282E14"/>
    <w:rsid w:val="00283278"/>
    <w:rsid w:val="00283A91"/>
    <w:rsid w:val="0028620C"/>
    <w:rsid w:val="002866E8"/>
    <w:rsid w:val="00287DE2"/>
    <w:rsid w:val="002921D1"/>
    <w:rsid w:val="002A5D40"/>
    <w:rsid w:val="002B3FC2"/>
    <w:rsid w:val="002B6E2F"/>
    <w:rsid w:val="002C4D5F"/>
    <w:rsid w:val="002D0D04"/>
    <w:rsid w:val="002D4DD2"/>
    <w:rsid w:val="002D7766"/>
    <w:rsid w:val="002E290A"/>
    <w:rsid w:val="002E4F41"/>
    <w:rsid w:val="00301913"/>
    <w:rsid w:val="00302400"/>
    <w:rsid w:val="00306C59"/>
    <w:rsid w:val="00312545"/>
    <w:rsid w:val="00323964"/>
    <w:rsid w:val="0032468F"/>
    <w:rsid w:val="00330790"/>
    <w:rsid w:val="00334D40"/>
    <w:rsid w:val="00342EB6"/>
    <w:rsid w:val="00356339"/>
    <w:rsid w:val="00360BE3"/>
    <w:rsid w:val="00361FFC"/>
    <w:rsid w:val="003675CE"/>
    <w:rsid w:val="0038447D"/>
    <w:rsid w:val="003851E9"/>
    <w:rsid w:val="00385F21"/>
    <w:rsid w:val="00394C90"/>
    <w:rsid w:val="00394E65"/>
    <w:rsid w:val="003A5621"/>
    <w:rsid w:val="003A5981"/>
    <w:rsid w:val="003B1163"/>
    <w:rsid w:val="003B16D7"/>
    <w:rsid w:val="003B6F5A"/>
    <w:rsid w:val="003C4B92"/>
    <w:rsid w:val="003D1849"/>
    <w:rsid w:val="003E3AFA"/>
    <w:rsid w:val="003E5795"/>
    <w:rsid w:val="003F02C5"/>
    <w:rsid w:val="003F69DA"/>
    <w:rsid w:val="00402061"/>
    <w:rsid w:val="004162EF"/>
    <w:rsid w:val="004354DE"/>
    <w:rsid w:val="004415B1"/>
    <w:rsid w:val="00445EC0"/>
    <w:rsid w:val="004461FB"/>
    <w:rsid w:val="004548E9"/>
    <w:rsid w:val="00455567"/>
    <w:rsid w:val="004627FF"/>
    <w:rsid w:val="00474CC4"/>
    <w:rsid w:val="004754D2"/>
    <w:rsid w:val="00497ED7"/>
    <w:rsid w:val="004B48DE"/>
    <w:rsid w:val="004C6F44"/>
    <w:rsid w:val="004C721F"/>
    <w:rsid w:val="004D553A"/>
    <w:rsid w:val="004D73F0"/>
    <w:rsid w:val="004E5D87"/>
    <w:rsid w:val="00512C01"/>
    <w:rsid w:val="005210AD"/>
    <w:rsid w:val="005278BA"/>
    <w:rsid w:val="00536184"/>
    <w:rsid w:val="00536CEE"/>
    <w:rsid w:val="00545CE9"/>
    <w:rsid w:val="0055203F"/>
    <w:rsid w:val="0055511F"/>
    <w:rsid w:val="00556F01"/>
    <w:rsid w:val="00567C05"/>
    <w:rsid w:val="00567DB8"/>
    <w:rsid w:val="00573732"/>
    <w:rsid w:val="00597E60"/>
    <w:rsid w:val="005B66CA"/>
    <w:rsid w:val="005B7AFA"/>
    <w:rsid w:val="005C19CB"/>
    <w:rsid w:val="005C28D2"/>
    <w:rsid w:val="005C6C32"/>
    <w:rsid w:val="005C799B"/>
    <w:rsid w:val="005D0798"/>
    <w:rsid w:val="005D7987"/>
    <w:rsid w:val="005E72E4"/>
    <w:rsid w:val="005E7A52"/>
    <w:rsid w:val="005F1186"/>
    <w:rsid w:val="005F6058"/>
    <w:rsid w:val="00605AF1"/>
    <w:rsid w:val="00614917"/>
    <w:rsid w:val="0062246E"/>
    <w:rsid w:val="00630E04"/>
    <w:rsid w:val="00640D76"/>
    <w:rsid w:val="00642BBB"/>
    <w:rsid w:val="006445B9"/>
    <w:rsid w:val="00644B7D"/>
    <w:rsid w:val="00647088"/>
    <w:rsid w:val="00653116"/>
    <w:rsid w:val="00667155"/>
    <w:rsid w:val="0067134F"/>
    <w:rsid w:val="00671782"/>
    <w:rsid w:val="006718E7"/>
    <w:rsid w:val="006739C1"/>
    <w:rsid w:val="0068462F"/>
    <w:rsid w:val="00685750"/>
    <w:rsid w:val="00687521"/>
    <w:rsid w:val="00694A19"/>
    <w:rsid w:val="006A2AF8"/>
    <w:rsid w:val="006B3320"/>
    <w:rsid w:val="006B7AD7"/>
    <w:rsid w:val="006C1B49"/>
    <w:rsid w:val="006D2EC2"/>
    <w:rsid w:val="006D4968"/>
    <w:rsid w:val="006D6F9B"/>
    <w:rsid w:val="006D7FC5"/>
    <w:rsid w:val="006F114E"/>
    <w:rsid w:val="006F7E2F"/>
    <w:rsid w:val="007021C1"/>
    <w:rsid w:val="00706BD4"/>
    <w:rsid w:val="0071660A"/>
    <w:rsid w:val="0073211F"/>
    <w:rsid w:val="0073277B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3EE0"/>
    <w:rsid w:val="007D0935"/>
    <w:rsid w:val="007E6E16"/>
    <w:rsid w:val="007E732D"/>
    <w:rsid w:val="007F59A4"/>
    <w:rsid w:val="008053D8"/>
    <w:rsid w:val="00815F47"/>
    <w:rsid w:val="00821C4B"/>
    <w:rsid w:val="008255F6"/>
    <w:rsid w:val="00825845"/>
    <w:rsid w:val="00830A79"/>
    <w:rsid w:val="00832A86"/>
    <w:rsid w:val="008356D0"/>
    <w:rsid w:val="00844670"/>
    <w:rsid w:val="00847203"/>
    <w:rsid w:val="008647B8"/>
    <w:rsid w:val="00872B1B"/>
    <w:rsid w:val="008819E7"/>
    <w:rsid w:val="008842D3"/>
    <w:rsid w:val="00890FAA"/>
    <w:rsid w:val="00897F13"/>
    <w:rsid w:val="008A7919"/>
    <w:rsid w:val="008B607A"/>
    <w:rsid w:val="008B74F6"/>
    <w:rsid w:val="008C6214"/>
    <w:rsid w:val="008C7EB7"/>
    <w:rsid w:val="008E0060"/>
    <w:rsid w:val="008F7180"/>
    <w:rsid w:val="008F7D9B"/>
    <w:rsid w:val="00910732"/>
    <w:rsid w:val="009117F1"/>
    <w:rsid w:val="009121EF"/>
    <w:rsid w:val="00923D17"/>
    <w:rsid w:val="009343A7"/>
    <w:rsid w:val="00934A32"/>
    <w:rsid w:val="009365E4"/>
    <w:rsid w:val="00942E26"/>
    <w:rsid w:val="00942F74"/>
    <w:rsid w:val="00946C92"/>
    <w:rsid w:val="009574F9"/>
    <w:rsid w:val="00967D4A"/>
    <w:rsid w:val="009870AB"/>
    <w:rsid w:val="009A66A1"/>
    <w:rsid w:val="009A7345"/>
    <w:rsid w:val="009A755D"/>
    <w:rsid w:val="009C05E1"/>
    <w:rsid w:val="009C420D"/>
    <w:rsid w:val="009C6048"/>
    <w:rsid w:val="009C6899"/>
    <w:rsid w:val="009C71CB"/>
    <w:rsid w:val="009C7ADD"/>
    <w:rsid w:val="009D3A87"/>
    <w:rsid w:val="009D6602"/>
    <w:rsid w:val="009E1C91"/>
    <w:rsid w:val="00A05864"/>
    <w:rsid w:val="00A076EC"/>
    <w:rsid w:val="00A11330"/>
    <w:rsid w:val="00A13675"/>
    <w:rsid w:val="00A15D10"/>
    <w:rsid w:val="00A16328"/>
    <w:rsid w:val="00A30303"/>
    <w:rsid w:val="00A338EB"/>
    <w:rsid w:val="00A33A3D"/>
    <w:rsid w:val="00A34F9E"/>
    <w:rsid w:val="00A36264"/>
    <w:rsid w:val="00A47B09"/>
    <w:rsid w:val="00A665D3"/>
    <w:rsid w:val="00A67723"/>
    <w:rsid w:val="00A7761D"/>
    <w:rsid w:val="00A81301"/>
    <w:rsid w:val="00A87668"/>
    <w:rsid w:val="00A87B79"/>
    <w:rsid w:val="00A91B51"/>
    <w:rsid w:val="00AA3E99"/>
    <w:rsid w:val="00AB2EFF"/>
    <w:rsid w:val="00AC0DCC"/>
    <w:rsid w:val="00AC3356"/>
    <w:rsid w:val="00AD04D6"/>
    <w:rsid w:val="00AF5D9A"/>
    <w:rsid w:val="00B01F1D"/>
    <w:rsid w:val="00B04C20"/>
    <w:rsid w:val="00B04F4C"/>
    <w:rsid w:val="00B06769"/>
    <w:rsid w:val="00B11883"/>
    <w:rsid w:val="00B235B6"/>
    <w:rsid w:val="00B3216D"/>
    <w:rsid w:val="00B32C5C"/>
    <w:rsid w:val="00B50016"/>
    <w:rsid w:val="00B50711"/>
    <w:rsid w:val="00B50733"/>
    <w:rsid w:val="00B539D6"/>
    <w:rsid w:val="00B56267"/>
    <w:rsid w:val="00B56786"/>
    <w:rsid w:val="00B57C7F"/>
    <w:rsid w:val="00B70791"/>
    <w:rsid w:val="00B70C0C"/>
    <w:rsid w:val="00B855B6"/>
    <w:rsid w:val="00B90AFE"/>
    <w:rsid w:val="00B921E9"/>
    <w:rsid w:val="00B92F3A"/>
    <w:rsid w:val="00B9435E"/>
    <w:rsid w:val="00B96BC0"/>
    <w:rsid w:val="00BA0F0F"/>
    <w:rsid w:val="00BA40A6"/>
    <w:rsid w:val="00BA4D74"/>
    <w:rsid w:val="00BA5CD3"/>
    <w:rsid w:val="00BB0579"/>
    <w:rsid w:val="00BB0C81"/>
    <w:rsid w:val="00BB18BD"/>
    <w:rsid w:val="00BD26E4"/>
    <w:rsid w:val="00BD5598"/>
    <w:rsid w:val="00BE15C4"/>
    <w:rsid w:val="00C011ED"/>
    <w:rsid w:val="00C1026C"/>
    <w:rsid w:val="00C12C12"/>
    <w:rsid w:val="00C14569"/>
    <w:rsid w:val="00C26A71"/>
    <w:rsid w:val="00C30CAC"/>
    <w:rsid w:val="00C36427"/>
    <w:rsid w:val="00C40BA4"/>
    <w:rsid w:val="00C47AE5"/>
    <w:rsid w:val="00C51316"/>
    <w:rsid w:val="00C51C63"/>
    <w:rsid w:val="00C54BB9"/>
    <w:rsid w:val="00C571C0"/>
    <w:rsid w:val="00C70F57"/>
    <w:rsid w:val="00C72443"/>
    <w:rsid w:val="00C91C6B"/>
    <w:rsid w:val="00C920D4"/>
    <w:rsid w:val="00CA4E8B"/>
    <w:rsid w:val="00CB328D"/>
    <w:rsid w:val="00CB59CC"/>
    <w:rsid w:val="00CC03F6"/>
    <w:rsid w:val="00CD0193"/>
    <w:rsid w:val="00CD05F2"/>
    <w:rsid w:val="00CD4548"/>
    <w:rsid w:val="00CE2B93"/>
    <w:rsid w:val="00CE45D4"/>
    <w:rsid w:val="00CE52C7"/>
    <w:rsid w:val="00CE6FA4"/>
    <w:rsid w:val="00CE70CC"/>
    <w:rsid w:val="00CF0795"/>
    <w:rsid w:val="00CF1BC0"/>
    <w:rsid w:val="00D019D4"/>
    <w:rsid w:val="00D02889"/>
    <w:rsid w:val="00D02999"/>
    <w:rsid w:val="00D03867"/>
    <w:rsid w:val="00D04018"/>
    <w:rsid w:val="00D117E6"/>
    <w:rsid w:val="00D22C9B"/>
    <w:rsid w:val="00D43324"/>
    <w:rsid w:val="00D4417D"/>
    <w:rsid w:val="00D44F16"/>
    <w:rsid w:val="00D55B22"/>
    <w:rsid w:val="00D6700A"/>
    <w:rsid w:val="00D71D2A"/>
    <w:rsid w:val="00D72BA2"/>
    <w:rsid w:val="00D7542C"/>
    <w:rsid w:val="00D86BA8"/>
    <w:rsid w:val="00D90F1D"/>
    <w:rsid w:val="00D91F9F"/>
    <w:rsid w:val="00D92737"/>
    <w:rsid w:val="00D970DA"/>
    <w:rsid w:val="00DA7A8F"/>
    <w:rsid w:val="00DB3EA3"/>
    <w:rsid w:val="00DB40C5"/>
    <w:rsid w:val="00DC370F"/>
    <w:rsid w:val="00DC558E"/>
    <w:rsid w:val="00DE6016"/>
    <w:rsid w:val="00DF4B9A"/>
    <w:rsid w:val="00E073EC"/>
    <w:rsid w:val="00E07409"/>
    <w:rsid w:val="00E108DE"/>
    <w:rsid w:val="00E11431"/>
    <w:rsid w:val="00E14E40"/>
    <w:rsid w:val="00E168F6"/>
    <w:rsid w:val="00E201FD"/>
    <w:rsid w:val="00E20828"/>
    <w:rsid w:val="00E32BD8"/>
    <w:rsid w:val="00E356DD"/>
    <w:rsid w:val="00E4229E"/>
    <w:rsid w:val="00E44390"/>
    <w:rsid w:val="00E44CEF"/>
    <w:rsid w:val="00E45CF5"/>
    <w:rsid w:val="00E50090"/>
    <w:rsid w:val="00E539B2"/>
    <w:rsid w:val="00E564D9"/>
    <w:rsid w:val="00E64340"/>
    <w:rsid w:val="00E66055"/>
    <w:rsid w:val="00E80E23"/>
    <w:rsid w:val="00E81664"/>
    <w:rsid w:val="00E90E13"/>
    <w:rsid w:val="00E915D8"/>
    <w:rsid w:val="00EA17D9"/>
    <w:rsid w:val="00EA35B3"/>
    <w:rsid w:val="00EA5C09"/>
    <w:rsid w:val="00EB1A20"/>
    <w:rsid w:val="00EB62F1"/>
    <w:rsid w:val="00EB6DC3"/>
    <w:rsid w:val="00EC51E1"/>
    <w:rsid w:val="00ED0516"/>
    <w:rsid w:val="00ED235F"/>
    <w:rsid w:val="00ED2418"/>
    <w:rsid w:val="00ED6CBB"/>
    <w:rsid w:val="00ED7068"/>
    <w:rsid w:val="00EE03D0"/>
    <w:rsid w:val="00EE644C"/>
    <w:rsid w:val="00EF6852"/>
    <w:rsid w:val="00F0617B"/>
    <w:rsid w:val="00F0669E"/>
    <w:rsid w:val="00F14015"/>
    <w:rsid w:val="00F20EC5"/>
    <w:rsid w:val="00F25FB9"/>
    <w:rsid w:val="00F31FB6"/>
    <w:rsid w:val="00F332DB"/>
    <w:rsid w:val="00F37E18"/>
    <w:rsid w:val="00F40341"/>
    <w:rsid w:val="00F4441B"/>
    <w:rsid w:val="00F543E8"/>
    <w:rsid w:val="00F61DB6"/>
    <w:rsid w:val="00F65E1C"/>
    <w:rsid w:val="00F87A8C"/>
    <w:rsid w:val="00F91466"/>
    <w:rsid w:val="00F91844"/>
    <w:rsid w:val="00F9194D"/>
    <w:rsid w:val="00F96C1B"/>
    <w:rsid w:val="00FA388B"/>
    <w:rsid w:val="00FA5583"/>
    <w:rsid w:val="00FA5BE7"/>
    <w:rsid w:val="00FA5DA8"/>
    <w:rsid w:val="00FB60CE"/>
    <w:rsid w:val="00FC0AE3"/>
    <w:rsid w:val="00FC4FB9"/>
    <w:rsid w:val="00FC7F62"/>
    <w:rsid w:val="00FD4DE9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71A19EF6"/>
  <w15:docId w15:val="{F26EFC90-DD32-4C95-854E-65BE6FE2FF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Arial" w:hAnsi="Arial" w:eastAsia="Arial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locked="true" w:uiPriority="0" w:qFormat="true"/>
    <w:lsdException w:name="heading 1" w:locked="true" w:uiPriority="9" w:qFormat="true"/>
    <w:lsdException w:name="heading 2" w:locked="true" w:uiPriority="9" w:qFormat="true"/>
    <w:lsdException w:name="heading 3" w:locked="true" w:uiPriority="9" w:qFormat="true"/>
    <w:lsdException w:name="heading 4" w:locked="true" w:uiPriority="9" w:qFormat="true"/>
    <w:lsdException w:name="heading 5" w:locked="true" w:uiPriority="9" w:qFormat="true"/>
    <w:lsdException w:name="heading 6" w:locked="true" w:uiPriority="9" w:qFormat="true"/>
    <w:lsdException w:name="heading 7" w:locked="true" w:uiPriority="9" w:qFormat="true"/>
    <w:lsdException w:name="heading 8" w:locked="true" w:uiPriority="9" w:qFormat="true"/>
    <w:lsdException w:name="heading 9" w:locked="true" w:uiPriority="9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locked="true" w:uiPriority="39" w:semiHidden="true" w:unhideWhenUsed="true"/>
    <w:lsdException w:name="toc 2" w:locked="true" w:uiPriority="39" w:semiHidden="true" w:unhideWhenUsed="true"/>
    <w:lsdException w:name="toc 3" w:locked="true" w:uiPriority="39" w:semiHidden="true" w:unhideWhenUsed="true"/>
    <w:lsdException w:name="toc 4" w:locked="true" w:uiPriority="39" w:semiHidden="true" w:unhideWhenUsed="true"/>
    <w:lsdException w:name="toc 5" w:locked="true" w:uiPriority="39" w:semiHidden="true" w:unhideWhenUsed="true"/>
    <w:lsdException w:name="toc 6" w:locked="true" w:uiPriority="39" w:semiHidden="true" w:unhideWhenUsed="true"/>
    <w:lsdException w:name="toc 7" w:locked="true" w:uiPriority="39" w:semiHidden="true" w:unhideWhenUsed="true"/>
    <w:lsdException w:name="toc 8" w:locked="true" w:uiPriority="39" w:semiHidden="true" w:unhideWhenUsed="true"/>
    <w:lsdException w:name="toc 9" w:locked="true" w:uiPriority="3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locked="true" w:uiPriority="35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 w:semiHidden="true" w:unhideWhenUsed="true"/>
    <w:lsdException w:name="List 2" w:locked="true" w:semiHidden="true" w:unhideWhenUsed="true"/>
    <w:lsdException w:name="List 3" w:locked="true" w:semiHidden="true" w:unhideWhenUsed="true"/>
    <w:lsdException w:name="List 4" w:locked="true" w:semiHidden="true" w:unhideWhenUsed="true"/>
    <w:lsdException w:name="List 5" w:locked="true" w:semiHidden="true" w:unhideWhenUs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locked="true" w:uiPriority="10" w:qFormat="true"/>
    <w:lsdException w:name="Closing" w:locked="true" w:semiHidden="true" w:unhideWhenUsed="true"/>
    <w:lsdException w:name="Signature" w:locked="true" w:semiHidden="true" w:unhideWhenUsed="true"/>
    <w:lsdException w:name="Default Paragraph Font" w:locked="true" w:uiPriority="1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locked="true" w:uiPriority="11" w:qFormat="true"/>
    <w:lsdException w:name="Salutation" w:locked="true" w:semiHidden="true" w:unhideWhenUsed="true"/>
    <w:lsdException w:name="Date" w:locked="true" w:semiHidden="true" w:unhideWhenUsed="true"/>
    <w:lsdException w:name="Body Text First Indent" w:locked="true" w:semiHidden="true" w:unhideWhenUs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locked="true" w:uiPriority="22" w:qFormat="true"/>
    <w:lsdException w:name="Emphasis" w:locked="true" w:uiPriority="20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Grid" w:locked="true" w:uiPriority="59"/>
    <w:lsdException w:name="Table Theme" w:locked="tru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773D72"/>
    <w:pPr>
      <w:spacing w:after="220"/>
      <w:jc w:val="both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eastAsia="Times New Roman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eastAsia="Times New Roman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eastAsia="Times New Roman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eastAsia="Times New Roman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eastAsia="Times New Roman"/>
      <w:b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eastAsia="Times New Roman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</w:rPr>
  </w:style>
  <w:style w:type="character" w:styleId="Nadpis2Char" w:customStyle="true">
    <w:name w:val="Nadpis 2 Char"/>
    <w:link w:val="Nadpis2"/>
    <w:uiPriority w:val="99"/>
    <w:locked/>
    <w:rsid w:val="00773D72"/>
    <w:rPr>
      <w:rFonts w:ascii="Arial" w:hAnsi="Arial" w:cs="Times New Roman"/>
      <w:b/>
      <w:bCs/>
      <w:color w:val="000000"/>
      <w:sz w:val="26"/>
      <w:szCs w:val="26"/>
    </w:rPr>
  </w:style>
  <w:style w:type="character" w:styleId="Nadpis3Char" w:customStyle="true">
    <w:name w:val="Nadpis 3 Char"/>
    <w:link w:val="Nadpis3"/>
    <w:uiPriority w:val="99"/>
    <w:locked/>
    <w:rsid w:val="00773D72"/>
    <w:rPr>
      <w:rFonts w:ascii="Arial" w:hAnsi="Arial" w:cs="Times New Roman"/>
      <w:b/>
      <w:bCs/>
      <w:color w:val="000000"/>
      <w:sz w:val="28"/>
    </w:rPr>
  </w:style>
  <w:style w:type="character" w:styleId="Nadpis4Char" w:customStyle="true">
    <w:name w:val="Nadpis 4 Char"/>
    <w:link w:val="Nadpis4"/>
    <w:uiPriority w:val="99"/>
    <w:locked/>
    <w:rsid w:val="00773D72"/>
    <w:rPr>
      <w:rFonts w:ascii="Arial" w:hAnsi="Arial" w:cs="Times New Roman"/>
      <w:b/>
      <w:bCs/>
      <w:iCs/>
      <w:color w:val="000000"/>
      <w:sz w:val="26"/>
    </w:rPr>
  </w:style>
  <w:style w:type="character" w:styleId="Nadpis5Char" w:customStyle="true">
    <w:name w:val="Nadpis 5 Char"/>
    <w:link w:val="Nadpis5"/>
    <w:uiPriority w:val="99"/>
    <w:locked/>
    <w:rsid w:val="00773D72"/>
    <w:rPr>
      <w:rFonts w:ascii="Arial" w:hAnsi="Arial" w:cs="Times New Roman"/>
      <w:b/>
      <w:color w:val="000000"/>
      <w:sz w:val="24"/>
    </w:rPr>
  </w:style>
  <w:style w:type="character" w:styleId="Nadpis6Char" w:customStyle="true">
    <w:name w:val="Nadpis 6 Char"/>
    <w:link w:val="Nadpis6"/>
    <w:uiPriority w:val="99"/>
    <w:locked/>
    <w:rsid w:val="00773D72"/>
    <w:rPr>
      <w:rFonts w:ascii="Arial" w:hAnsi="Arial" w:cs="Times New Roman"/>
      <w:b/>
      <w:iCs/>
      <w:color w:val="000000"/>
    </w:rPr>
  </w:style>
  <w:style w:type="character" w:styleId="Nadpis7Char" w:customStyle="true">
    <w:name w:val="Nadpis 7 Char"/>
    <w:link w:val="Nadpis7"/>
    <w:uiPriority w:val="99"/>
    <w:semiHidden/>
    <w:locked/>
    <w:rsid w:val="00744469"/>
    <w:rPr>
      <w:rFonts w:ascii="Arial" w:hAnsi="Arial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9"/>
    <w:semiHidden/>
    <w:locked/>
    <w:rsid w:val="00744469"/>
    <w:rPr>
      <w:rFonts w:ascii="Arial" w:hAnsi="Arial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9"/>
    <w:semiHidden/>
    <w:locked/>
    <w:rsid w:val="00744469"/>
    <w:rPr>
      <w:rFonts w:ascii="Arial" w:hAnsi="Arial" w:cs="Times New Roman"/>
      <w:i/>
      <w:iCs/>
      <w:color w:val="404040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99"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link w:val="Tabulkazhlav"/>
    <w:uiPriority w:val="99"/>
    <w:locked/>
    <w:rsid w:val="00A47B09"/>
    <w:rPr>
      <w:rFonts w:cs="Times New Roman"/>
      <w:b/>
      <w:color w:val="080808"/>
      <w:sz w:val="20"/>
    </w:rPr>
  </w:style>
  <w:style w:type="paragraph" w:styleId="Tabulkatext" w:customStyle="true">
    <w:name w:val="Tabulka text"/>
    <w:link w:val="TabulkatextChar"/>
    <w:uiPriority w:val="99"/>
    <w:rsid w:val="00A47B09"/>
    <w:pPr>
      <w:spacing w:before="60" w:after="60"/>
      <w:ind w:left="57" w:right="57"/>
    </w:pPr>
    <w:rPr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99"/>
    <w:locked/>
    <w:rsid w:val="00A47B09"/>
    <w:rPr>
      <w:rFonts w:cs="Times New Roman"/>
      <w:color w:val="080808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link w:val="Zhlav"/>
    <w:uiPriority w:val="99"/>
    <w:locked/>
    <w:rsid w:val="00744469"/>
    <w:rPr>
      <w:rFonts w:cs="Times New Roman"/>
    </w:rPr>
  </w:style>
  <w:style w:type="paragraph" w:styleId="Zpat">
    <w:name w:val="footer"/>
    <w:basedOn w:val="Normln"/>
    <w:link w:val="ZpatChar"/>
    <w:uiPriority w:val="99"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link w:val="Zpat"/>
    <w:uiPriority w:val="99"/>
    <w:locked/>
    <w:rsid w:val="00744469"/>
    <w:rPr>
      <w:rFonts w:cs="Times New Roman"/>
      <w:sz w:val="18"/>
    </w:rPr>
  </w:style>
  <w:style w:type="table" w:styleId="Mkatabulky">
    <w:name w:val="Table Grid"/>
    <w:basedOn w:val="Normlntabulka"/>
    <w:uiPriority w:val="99"/>
    <w:rsid w:val="00A47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99"/>
    <w:qFormat/>
    <w:rsid w:val="00773D72"/>
    <w:pPr>
      <w:spacing w:after="0" w:line="312" w:lineRule="auto"/>
      <w:contextualSpacing/>
      <w:jc w:val="left"/>
    </w:pPr>
    <w:rPr>
      <w:rFonts w:eastAsia="Times New Roman"/>
      <w:b/>
      <w:caps/>
      <w:kern w:val="28"/>
      <w:sz w:val="64"/>
      <w:szCs w:val="52"/>
    </w:rPr>
  </w:style>
  <w:style w:type="character" w:styleId="NzevChar" w:customStyle="true">
    <w:name w:val="Název Char"/>
    <w:link w:val="Nzev"/>
    <w:uiPriority w:val="99"/>
    <w:locked/>
    <w:rsid w:val="00773D72"/>
    <w:rPr>
      <w:rFonts w:ascii="Arial" w:hAnsi="Arial" w:cs="Times New Roman"/>
      <w:b/>
      <w:caps/>
      <w:color w:val="00000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73D72"/>
    <w:pPr>
      <w:numPr>
        <w:ilvl w:val="1"/>
      </w:numPr>
      <w:ind w:left="113"/>
      <w:jc w:val="left"/>
    </w:pPr>
    <w:rPr>
      <w:rFonts w:eastAsia="Times New Roman"/>
      <w:b/>
      <w:iCs/>
      <w:sz w:val="36"/>
      <w:szCs w:val="24"/>
    </w:rPr>
  </w:style>
  <w:style w:type="character" w:styleId="PodnadpisChar" w:customStyle="true">
    <w:name w:val="Podnadpis Char"/>
    <w:link w:val="Podnadpis"/>
    <w:uiPriority w:val="99"/>
    <w:locked/>
    <w:rsid w:val="00773D72"/>
    <w:rPr>
      <w:rFonts w:ascii="Arial" w:hAnsi="Arial" w:cs="Times New Roman"/>
      <w:b/>
      <w:iCs/>
      <w:color w:val="000000"/>
      <w:sz w:val="24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99"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link w:val="Nadpis1neslovan-jevobsahu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</w:rPr>
  </w:style>
  <w:style w:type="paragraph" w:styleId="Obsah1">
    <w:name w:val="toc 1"/>
    <w:basedOn w:val="Normln"/>
    <w:next w:val="Normln"/>
    <w:autoRedefine/>
    <w:uiPriority w:val="99"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99"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99"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99"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99"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uiPriority w:val="99"/>
    <w:rsid w:val="007E732D"/>
    <w:rPr>
      <w:rFonts w:cs="Times New Roman"/>
      <w:color w:val="505050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99"/>
    <w:rsid w:val="00773D72"/>
    <w:pPr>
      <w:keepNext/>
      <w:pageBreakBefore/>
      <w:spacing w:after="360"/>
    </w:pPr>
    <w:rPr>
      <w:rFonts w:eastAsia="Times New Roman"/>
      <w:b/>
      <w:bCs/>
      <w:color w:val="000000"/>
      <w:sz w:val="36"/>
      <w:szCs w:val="28"/>
      <w:lang w:eastAsia="en-US"/>
    </w:rPr>
  </w:style>
  <w:style w:type="character" w:styleId="Nadpis1neslovan-nenvobsahuChar" w:customStyle="true">
    <w:name w:val="Nadpis 1 nečíslovaný - není v obsahu Char"/>
    <w:link w:val="Nadpis1neslovan-nenvobsahu"/>
    <w:uiPriority w:val="99"/>
    <w:locked/>
    <w:rsid w:val="00773D72"/>
    <w:rPr>
      <w:rFonts w:ascii="Arial" w:hAnsi="Arial" w:cs="Times New Roman"/>
      <w:b/>
      <w:bCs/>
      <w:color w:val="000000"/>
      <w:sz w:val="28"/>
      <w:szCs w:val="28"/>
      <w:lang w:val="cs-CZ" w:eastAsia="en-US" w:bidi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link w:val="Odstavecseseznamem"/>
    <w:uiPriority w:val="99"/>
    <w:locked/>
    <w:rsid w:val="009D6602"/>
    <w:rPr>
      <w:rFonts w:cs="Times New Roman"/>
    </w:rPr>
  </w:style>
  <w:style w:type="paragraph" w:styleId="Odrky1" w:customStyle="true">
    <w:name w:val="Odrážky 1"/>
    <w:basedOn w:val="Odstavecseseznamem"/>
    <w:link w:val="Odrky1Char"/>
    <w:uiPriority w:val="99"/>
    <w:rsid w:val="0020570D"/>
    <w:pPr>
      <w:numPr>
        <w:numId w:val="2"/>
      </w:numPr>
    </w:pPr>
  </w:style>
  <w:style w:type="character" w:styleId="Odrky1Char" w:customStyle="true">
    <w:name w:val="Odrážky 1 Char"/>
    <w:link w:val="Odrky1"/>
    <w:uiPriority w:val="99"/>
    <w:locked/>
    <w:rsid w:val="006D7FC5"/>
    <w:rPr>
      <w:rFonts w:cs="Times New Roman"/>
    </w:rPr>
  </w:style>
  <w:style w:type="table" w:styleId="Stednstnovn1zvraznn1">
    <w:name w:val="Medium Shading 1 Accent 1"/>
    <w:basedOn w:val="Normlntabulka"/>
    <w:uiPriority w:val="99"/>
    <w:rsid w:val="00ED7068"/>
    <w:tblPr>
      <w:tblStyleRowBandSize w:val="1"/>
      <w:tblStyleColBandSize w:val="1"/>
      <w:tblBorders>
        <w:top w:val="single" w:color="7B7B7B" w:sz="8" w:space="0"/>
        <w:left w:val="single" w:color="7B7B7B" w:sz="8" w:space="0"/>
        <w:bottom w:val="single" w:color="7B7B7B" w:sz="8" w:space="0"/>
        <w:right w:val="single" w:color="7B7B7B" w:sz="8" w:space="0"/>
        <w:insideH w:val="single" w:color="7B7B7B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7B7B7B" w:sz="8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7B7B7B" w:sz="6" w:space="0"/>
          <w:left w:val="single" w:color="7B7B7B" w:sz="8" w:space="0"/>
          <w:bottom w:val="single" w:color="7B7B7B" w:sz="8" w:space="0"/>
          <w:right w:val="single" w:color="7B7B7B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9"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link w:val="Titulek"/>
    <w:uiPriority w:val="99"/>
    <w:locked/>
    <w:rsid w:val="00F37E18"/>
    <w:rPr>
      <w:rFonts w:cs="Times New Roman"/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99"/>
    <w:rsid w:val="00ED7068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FFFFFF" w:sz="6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99"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link w:val="Pouitzdroje"/>
    <w:uiPriority w:val="99"/>
    <w:locked/>
    <w:rsid w:val="00FC7F62"/>
    <w:rPr>
      <w:rFonts w:cs="Times New Roman"/>
    </w:rPr>
  </w:style>
  <w:style w:type="paragraph" w:styleId="Plohy" w:customStyle="true">
    <w:name w:val="Přílohy"/>
    <w:basedOn w:val="Odstavecseseznamem"/>
    <w:link w:val="PlohyChar"/>
    <w:uiPriority w:val="99"/>
    <w:rsid w:val="00FE1471"/>
    <w:pPr>
      <w:numPr>
        <w:numId w:val="4"/>
      </w:numPr>
    </w:pPr>
  </w:style>
  <w:style w:type="character" w:styleId="PlohyChar" w:customStyle="true">
    <w:name w:val="Přílohy Char"/>
    <w:link w:val="Plohy"/>
    <w:uiPriority w:val="99"/>
    <w:locked/>
    <w:rsid w:val="00FC7F62"/>
    <w:rPr>
      <w:rFonts w:cs="Times New Roman"/>
    </w:rPr>
  </w:style>
  <w:style w:type="paragraph" w:styleId="Odrky2" w:customStyle="true">
    <w:name w:val="Odrážky 2"/>
    <w:basedOn w:val="Odrky1"/>
    <w:link w:val="Odrky2Char"/>
    <w:uiPriority w:val="99"/>
    <w:rsid w:val="00306C59"/>
    <w:pPr>
      <w:numPr>
        <w:ilvl w:val="1"/>
      </w:numPr>
    </w:pPr>
  </w:style>
  <w:style w:type="character" w:styleId="Odrky2Char" w:customStyle="true">
    <w:name w:val="Odrážky 2 Char"/>
    <w:link w:val="Odrky2"/>
    <w:uiPriority w:val="99"/>
    <w:locked/>
    <w:rsid w:val="006D7FC5"/>
    <w:rPr>
      <w:rFonts w:cs="Times New Roman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99"/>
    <w:rsid w:val="007D0935"/>
    <w:pPr>
      <w:spacing w:before="220"/>
    </w:pPr>
  </w:style>
  <w:style w:type="character" w:styleId="NormlnodsazenshoraChar" w:customStyle="true">
    <w:name w:val="Normální odsazen shora Char"/>
    <w:link w:val="Normlnodsazenshora"/>
    <w:uiPriority w:val="99"/>
    <w:locked/>
    <w:rsid w:val="00C26A71"/>
    <w:rPr>
      <w:rFonts w:cs="Times New Roman"/>
    </w:rPr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99"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link w:val="Seznamobrzkatabulek"/>
    <w:uiPriority w:val="99"/>
    <w:locked/>
    <w:rsid w:val="002D7766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Seznamobrzk">
    <w:name w:val="table of figures"/>
    <w:basedOn w:val="Normln"/>
    <w:next w:val="Normln"/>
    <w:uiPriority w:val="99"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99"/>
    <w:rsid w:val="00C26A71"/>
    <w:pPr>
      <w:spacing w:after="0"/>
      <w:jc w:val="center"/>
    </w:pPr>
  </w:style>
  <w:style w:type="character" w:styleId="TitulekobrzkuChar" w:customStyle="true">
    <w:name w:val="Titulek obrázku Char"/>
    <w:link w:val="Titulekobrzku"/>
    <w:uiPriority w:val="99"/>
    <w:locked/>
    <w:rsid w:val="00FC7F62"/>
    <w:rPr>
      <w:rFonts w:cs="Times New Roman"/>
      <w:b/>
      <w:bCs/>
      <w:sz w:val="18"/>
      <w:szCs w:val="18"/>
    </w:rPr>
  </w:style>
  <w:style w:type="paragraph" w:styleId="Bezmezer">
    <w:name w:val="No Spacing"/>
    <w:link w:val="BezmezerChar"/>
    <w:uiPriority w:val="99"/>
    <w:qFormat/>
    <w:rsid w:val="00773D72"/>
    <w:pPr>
      <w:spacing w:line="276" w:lineRule="auto"/>
    </w:pPr>
    <w:rPr>
      <w:color w:val="000000"/>
      <w:sz w:val="22"/>
      <w:szCs w:val="22"/>
      <w:lang w:eastAsia="en-US"/>
    </w:rPr>
  </w:style>
  <w:style w:type="character" w:styleId="BezmezerChar" w:customStyle="true">
    <w:name w:val="Bez mezer Char"/>
    <w:link w:val="Bezmezer"/>
    <w:uiPriority w:val="99"/>
    <w:locked/>
    <w:rsid w:val="00773D72"/>
    <w:rPr>
      <w:rFonts w:cs="Times New Roman"/>
      <w:color w:val="000000"/>
      <w:sz w:val="22"/>
      <w:szCs w:val="22"/>
      <w:lang w:val="cs-CZ" w:eastAsia="en-US" w:bidi="ar-SA"/>
    </w:rPr>
  </w:style>
  <w:style w:type="paragraph" w:styleId="Odrky3" w:customStyle="true">
    <w:name w:val="Odrážky 3"/>
    <w:basedOn w:val="Odrky2"/>
    <w:link w:val="Odrky3Char"/>
    <w:uiPriority w:val="99"/>
    <w:rsid w:val="004354DE"/>
    <w:pPr>
      <w:numPr>
        <w:ilvl w:val="2"/>
      </w:numPr>
    </w:pPr>
  </w:style>
  <w:style w:type="character" w:styleId="Odrky3Char" w:customStyle="true">
    <w:name w:val="Odrážky 3 Char"/>
    <w:link w:val="Odrky3"/>
    <w:uiPriority w:val="99"/>
    <w:locked/>
    <w:rsid w:val="006D7FC5"/>
    <w:rPr>
      <w:rFonts w:cs="Times New Roman"/>
    </w:rPr>
  </w:style>
  <w:style w:type="paragraph" w:styleId="slovn1" w:customStyle="true">
    <w:name w:val="Číslování 1"/>
    <w:basedOn w:val="Odstavecseseznamem"/>
    <w:link w:val="slovn1Char"/>
    <w:uiPriority w:val="99"/>
    <w:rsid w:val="004D73F0"/>
    <w:pPr>
      <w:numPr>
        <w:numId w:val="17"/>
      </w:numPr>
    </w:pPr>
  </w:style>
  <w:style w:type="character" w:styleId="slovn1Char" w:customStyle="true">
    <w:name w:val="Číslování 1 Char"/>
    <w:link w:val="slovn1"/>
    <w:uiPriority w:val="99"/>
    <w:locked/>
    <w:rsid w:val="004D73F0"/>
    <w:rPr>
      <w:rFonts w:cs="Times New Roman"/>
    </w:rPr>
  </w:style>
  <w:style w:type="paragraph" w:styleId="slovn2" w:customStyle="true">
    <w:name w:val="Číslování 2"/>
    <w:basedOn w:val="slovn1"/>
    <w:link w:val="slovn2Char"/>
    <w:uiPriority w:val="99"/>
    <w:rsid w:val="004D73F0"/>
    <w:pPr>
      <w:numPr>
        <w:ilvl w:val="1"/>
      </w:numPr>
    </w:pPr>
  </w:style>
  <w:style w:type="character" w:styleId="slovn2Char" w:customStyle="true">
    <w:name w:val="Číslování 2 Char"/>
    <w:link w:val="slovn2"/>
    <w:uiPriority w:val="99"/>
    <w:locked/>
    <w:rsid w:val="004D73F0"/>
    <w:rPr>
      <w:rFonts w:cs="Times New Roman"/>
    </w:rPr>
  </w:style>
  <w:style w:type="paragraph" w:styleId="slovn3" w:customStyle="true">
    <w:name w:val="Číslování 3"/>
    <w:basedOn w:val="slovn2"/>
    <w:link w:val="slovn3Char"/>
    <w:uiPriority w:val="99"/>
    <w:rsid w:val="004D73F0"/>
    <w:pPr>
      <w:numPr>
        <w:ilvl w:val="2"/>
      </w:numPr>
    </w:pPr>
  </w:style>
  <w:style w:type="character" w:styleId="slovn3Char" w:customStyle="true">
    <w:name w:val="Číslování 3 Char"/>
    <w:link w:val="slovn3"/>
    <w:uiPriority w:val="99"/>
    <w:locked/>
    <w:rsid w:val="004D73F0"/>
    <w:rPr>
      <w:rFonts w:cs="Times New Roman"/>
    </w:rPr>
  </w:style>
  <w:style w:type="character" w:styleId="Bezbarvy" w:customStyle="true">
    <w:name w:val="Bez barvy"/>
    <w:uiPriority w:val="99"/>
    <w:rsid w:val="001673AF"/>
    <w:rPr>
      <w:shd w:val="clear" w:color="auto" w:fill="auto"/>
    </w:rPr>
  </w:style>
  <w:style w:type="character" w:styleId="erven" w:customStyle="true">
    <w:name w:val="Červeně"/>
    <w:uiPriority w:val="99"/>
    <w:rsid w:val="001673AF"/>
    <w:rPr>
      <w:shd w:val="clear" w:color="auto" w:fill="FF0000"/>
    </w:rPr>
  </w:style>
  <w:style w:type="character" w:styleId="Zelen" w:customStyle="true">
    <w:name w:val="Zeleně"/>
    <w:uiPriority w:val="99"/>
    <w:rsid w:val="001673AF"/>
    <w:rPr>
      <w:shd w:val="clear" w:color="auto" w:fill="92D050"/>
    </w:rPr>
  </w:style>
  <w:style w:type="character" w:styleId="lut" w:customStyle="true">
    <w:name w:val="Žlutě"/>
    <w:uiPriority w:val="99"/>
    <w:rsid w:val="001673AF"/>
    <w:rPr>
      <w:rFonts w:ascii="Arial" w:hAnsi="Arial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99"/>
    <w:rsid w:val="004D73F0"/>
    <w:pPr>
      <w:numPr>
        <w:ilvl w:val="3"/>
      </w:numPr>
    </w:pPr>
  </w:style>
  <w:style w:type="character" w:styleId="slovn4Char" w:customStyle="true">
    <w:name w:val="Číslování 4 Char"/>
    <w:link w:val="slovn4"/>
    <w:uiPriority w:val="99"/>
    <w:locked/>
    <w:rsid w:val="004D73F0"/>
    <w:rPr>
      <w:rFonts w:cs="Times New Roman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99"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link w:val="Nadpis1neslovan"/>
    <w:uiPriority w:val="99"/>
    <w:locked/>
    <w:rsid w:val="006D7FC5"/>
    <w:rPr>
      <w:rFonts w:ascii="Arial" w:hAnsi="Arial" w:cs="Times New Roman"/>
      <w:b/>
      <w:bCs/>
      <w:color w:val="505050"/>
      <w:sz w:val="28"/>
      <w:szCs w:val="28"/>
      <w:lang w:val="cs-CZ" w:eastAsia="en-US" w:bidi="ar-SA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link w:val="Textpoznpodarou"/>
    <w:uiPriority w:val="99"/>
    <w:locked/>
    <w:rsid w:val="00C72443"/>
    <w:rPr>
      <w:rFonts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uiPriority w:val="99"/>
    <w:rsid w:val="00F332DB"/>
    <w:rPr>
      <w:rFonts w:cs="Times New Roman"/>
      <w:vertAlign w:val="superscript"/>
    </w:rPr>
  </w:style>
  <w:style w:type="table" w:styleId="Stednmka3zvraznn2">
    <w:name w:val="Medium Grid 3 Accent 2"/>
    <w:basedOn w:val="Normlntabulka"/>
    <w:uiPriority w:val="99"/>
    <w:rsid w:val="00E073EC"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3F3F3"/>
    </w:tcPr>
    <w:tblStylePr w:type="fir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lastRow">
      <w:rPr>
        <w:rFonts w:cs="Times New Roman"/>
        <w:b/>
        <w:bCs/>
        <w:i w:val="false"/>
        <w:iCs w:val="false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D2D2D2"/>
      </w:tcPr>
    </w:tblStylePr>
    <w:tblStylePr w:type="firstCol">
      <w:rPr>
        <w:rFonts w:cs="Times New Roman"/>
        <w:b/>
        <w:bCs/>
        <w:i w:val="false"/>
        <w:iCs w:val="false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D2D2D2"/>
      </w:tcPr>
    </w:tblStylePr>
    <w:tblStylePr w:type="lastCol">
      <w:rPr>
        <w:rFonts w:cs="Times New Roman"/>
        <w:b/>
        <w:bCs/>
        <w:i w:val="false"/>
        <w:iCs w:val="false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E8E8E8"/>
      </w:tcPr>
    </w:tblStylePr>
  </w:style>
  <w:style w:type="table" w:styleId="Stednmka2zvraznn5">
    <w:name w:val="Medium Grid 2 Accent 5"/>
    <w:basedOn w:val="Normlntabulka"/>
    <w:uiPriority w:val="99"/>
    <w:rsid w:val="00E073EC"/>
    <w:rPr>
      <w:rFonts w:eastAsia="Times New Roman"/>
      <w:color w:val="000000"/>
    </w:rPr>
    <w:tblPr>
      <w:tblStyleRowBandSize w:val="1"/>
      <w:tblStyleColBandSize w:val="1"/>
      <w:tblBorders>
        <w:top w:val="single" w:color="7F7F7F" w:sz="8" w:space="0"/>
        <w:left w:val="single" w:color="7F7F7F" w:sz="8" w:space="0"/>
        <w:bottom w:val="single" w:color="7F7F7F" w:sz="8" w:space="0"/>
        <w:right w:val="single" w:color="7F7F7F" w:sz="8" w:space="0"/>
        <w:insideH w:val="single" w:color="7F7F7F" w:sz="8" w:space="0"/>
        <w:insideV w:val="single" w:color="7F7F7F" w:sz="8" w:space="0"/>
      </w:tblBorders>
    </w:tblPr>
    <w:tcPr>
      <w:shd w:val="clear" w:color="auto" w:fill="DFDFDF"/>
    </w:tcPr>
    <w:tblStylePr w:type="firstRow">
      <w:rPr>
        <w:rFonts w:cs="Times New Roman"/>
        <w:b/>
        <w:bCs/>
        <w:color w:val="000000"/>
      </w:rPr>
      <w:tblPr/>
      <w:tcPr>
        <w:shd w:val="clear" w:color="auto" w:fill="F2F2F2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tcBorders>
          <w:insideH w:val="single" w:color="7F7F7F" w:sz="6" w:space="0"/>
          <w:insideV w:val="single" w:color="7F7F7F" w:sz="6" w:space="0"/>
        </w:tcBorders>
        <w:shd w:val="clear" w:color="auto" w:fill="BFBFB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tednstnovn1zvraznn5">
    <w:name w:val="Medium Shading 1 Accent 5"/>
    <w:basedOn w:val="Normlntabulka"/>
    <w:uiPriority w:val="99"/>
    <w:rsid w:val="00E073EC"/>
    <w:tblPr>
      <w:tblStyleRowBandSize w:val="1"/>
      <w:tblStyleColBandSize w:val="1"/>
      <w:tblBorders>
        <w:top w:val="single" w:color="9F9F9F" w:sz="8" w:space="0"/>
        <w:left w:val="single" w:color="9F9F9F" w:sz="8" w:space="0"/>
        <w:bottom w:val="single" w:color="9F9F9F" w:sz="8" w:space="0"/>
        <w:right w:val="single" w:color="9F9F9F" w:sz="8" w:space="0"/>
        <w:insideH w:val="single" w:color="9F9F9F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color="9F9F9F" w:sz="8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9F9F9F" w:sz="6" w:space="0"/>
          <w:left w:val="single" w:color="9F9F9F" w:sz="8" w:space="0"/>
          <w:bottom w:val="single" w:color="9F9F9F" w:sz="8" w:space="0"/>
          <w:right w:val="single" w:color="9F9F9F" w:sz="8" w:space="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FD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99"/>
    <w:rsid w:val="00573732"/>
    <w:tblPr>
      <w:tblStyleRowBandSize w:val="1"/>
      <w:tblStyleColBandSize w:val="1"/>
      <w:tblBorders>
        <w:top w:val="single" w:color="D2D2D2" w:sz="8" w:space="0"/>
        <w:left w:val="single" w:color="D2D2D2" w:sz="8" w:space="0"/>
        <w:bottom w:val="single" w:color="D2D2D2" w:sz="8" w:space="0"/>
        <w:right w:val="single" w:color="D2D2D2" w:sz="8" w:space="0"/>
        <w:insideH w:val="single" w:color="D2D2D2" w:sz="8" w:space="0"/>
        <w:insideV w:val="single" w:color="D2D2D2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 w:val="false"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1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D2D2D2" w:sz="6" w:space="0"/>
          <w:left w:val="single" w:color="D2D2D2" w:sz="8" w:space="0"/>
          <w:bottom w:val="single" w:color="D2D2D2" w:sz="8" w:space="0"/>
          <w:right w:val="single" w:color="D2D2D2" w:sz="8" w:space="0"/>
          <w:insideH w:val="nil"/>
          <w:insideV w:val="single" w:color="D2D2D2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</w:tcBorders>
        <w:shd w:val="clear" w:color="auto" w:fill="F3F3F3"/>
      </w:tcPr>
    </w:tblStylePr>
    <w:tblStylePr w:type="band1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  <w:shd w:val="clear" w:color="auto" w:fill="F3F3F3"/>
      </w:tcPr>
    </w:tblStylePr>
    <w:tblStylePr w:type="band2Horz">
      <w:rPr>
        <w:rFonts w:cs="Times New Roman"/>
      </w:rPr>
      <w:tblPr/>
      <w:tcPr>
        <w:tcBorders>
          <w:top w:val="single" w:color="D2D2D2" w:sz="8" w:space="0"/>
          <w:left w:val="single" w:color="D2D2D2" w:sz="8" w:space="0"/>
          <w:bottom w:val="single" w:color="D2D2D2" w:sz="8" w:space="0"/>
          <w:right w:val="single" w:color="D2D2D2" w:sz="8" w:space="0"/>
          <w:insideV w:val="single" w:color="D2D2D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99"/>
    <w:rsid w:val="004D73F0"/>
    <w:pPr>
      <w:numPr>
        <w:ilvl w:val="4"/>
      </w:numPr>
    </w:pPr>
  </w:style>
  <w:style w:type="character" w:styleId="slovn5Char" w:customStyle="true">
    <w:name w:val="Číslování 5 Char"/>
    <w:link w:val="slovn5"/>
    <w:uiPriority w:val="99"/>
    <w:locked/>
    <w:rsid w:val="004D73F0"/>
    <w:rPr>
      <w:rFonts w:cs="Times New Roman"/>
    </w:rPr>
  </w:style>
  <w:style w:type="paragraph" w:styleId="Odrky4" w:customStyle="true">
    <w:name w:val="Odrážky 4"/>
    <w:basedOn w:val="Odrky3"/>
    <w:link w:val="Odrky4Char"/>
    <w:uiPriority w:val="99"/>
    <w:rsid w:val="008053D8"/>
    <w:pPr>
      <w:numPr>
        <w:ilvl w:val="3"/>
      </w:numPr>
    </w:pPr>
  </w:style>
  <w:style w:type="character" w:styleId="Odrky4Char" w:customStyle="true">
    <w:name w:val="Odrážky 4 Char"/>
    <w:link w:val="Odrky4"/>
    <w:uiPriority w:val="99"/>
    <w:locked/>
    <w:rsid w:val="006D7FC5"/>
    <w:rPr>
      <w:rFonts w:cs="Times New Roman"/>
    </w:rPr>
  </w:style>
  <w:style w:type="paragraph" w:styleId="Odrky5" w:customStyle="true">
    <w:name w:val="Odrážky 5"/>
    <w:basedOn w:val="Odrky4"/>
    <w:link w:val="Odrky5Char"/>
    <w:uiPriority w:val="99"/>
    <w:rsid w:val="008053D8"/>
    <w:pPr>
      <w:numPr>
        <w:ilvl w:val="4"/>
      </w:numPr>
    </w:pPr>
  </w:style>
  <w:style w:type="character" w:styleId="Odrky5Char" w:customStyle="true">
    <w:name w:val="Odrážky 5 Char"/>
    <w:link w:val="Odrky5"/>
    <w:uiPriority w:val="99"/>
    <w:locked/>
    <w:rsid w:val="006D7FC5"/>
    <w:rPr>
      <w:rFonts w:cs="Times New Roman"/>
    </w:rPr>
  </w:style>
  <w:style w:type="character" w:styleId="Siln">
    <w:name w:val="Strong"/>
    <w:aliases w:val="Tučné"/>
    <w:uiPriority w:val="99"/>
    <w:qFormat/>
    <w:rsid w:val="006D7FC5"/>
    <w:rPr>
      <w:rFonts w:cs="Times New Roman"/>
      <w:b/>
      <w:bCs/>
    </w:rPr>
  </w:style>
  <w:style w:type="character" w:styleId="Zdraznn">
    <w:name w:val="Emphasis"/>
    <w:aliases w:val="Kurzíva"/>
    <w:uiPriority w:val="99"/>
    <w:qFormat/>
    <w:rsid w:val="006D7FC5"/>
    <w:rPr>
      <w:rFonts w:cs="Times New Roman"/>
      <w:i/>
      <w:iCs/>
    </w:rPr>
  </w:style>
  <w:style w:type="table" w:styleId="Svtlmkazvraznn4">
    <w:name w:val="Light Grid Accent 4"/>
    <w:basedOn w:val="Normlntabulka"/>
    <w:uiPriority w:val="99"/>
    <w:rsid w:val="001819EE"/>
    <w:tblPr>
      <w:tblStyleRowBandSize w:val="1"/>
      <w:tblStyleColBandSize w:val="1"/>
      <w:tblBorders>
        <w:top w:val="single" w:color="F5F5F5" w:sz="8" w:space="0"/>
        <w:left w:val="single" w:color="F5F5F5" w:sz="8" w:space="0"/>
        <w:bottom w:val="single" w:color="F5F5F5" w:sz="8" w:space="0"/>
        <w:right w:val="single" w:color="F5F5F5" w:sz="8" w:space="0"/>
        <w:insideH w:val="single" w:color="F5F5F5" w:sz="8" w:space="0"/>
        <w:insideV w:val="single" w:color="F5F5F5" w:sz="8" w:space="0"/>
      </w:tblBorders>
      <w:tblCellMar>
        <w:left w:w="0" w:type="dxa"/>
        <w:right w:w="0" w:type="dxa"/>
      </w:tblCellMar>
    </w:tblPr>
    <w:tblStylePr w:type="fir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1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lastRow">
      <w:pPr>
        <w:spacing w:before="0" w:after="0"/>
      </w:pPr>
      <w:rPr>
        <w:rFonts w:ascii="Arial" w:hAnsi="Arial" w:eastAsia="Times New Roman" w:cs="Times New Roman"/>
        <w:b/>
        <w:bCs/>
      </w:rPr>
      <w:tblPr/>
      <w:tcPr>
        <w:tcBorders>
          <w:top w:val="double" w:color="F5F5F5" w:sz="6" w:space="0"/>
          <w:left w:val="single" w:color="F5F5F5" w:sz="8" w:space="0"/>
          <w:bottom w:val="single" w:color="F5F5F5" w:sz="8" w:space="0"/>
          <w:right w:val="single" w:color="F5F5F5" w:sz="8" w:space="0"/>
          <w:insideH w:val="nil"/>
          <w:insideV w:val="single" w:color="F5F5F5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</w:tcPr>
    </w:tblStylePr>
    <w:tblStylePr w:type="band1Vert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</w:tcBorders>
        <w:shd w:val="clear" w:color="auto" w:fill="FCFCFC"/>
      </w:tcPr>
    </w:tblStylePr>
    <w:tblStylePr w:type="band1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  <w:shd w:val="clear" w:color="auto" w:fill="FCFCFC"/>
      </w:tcPr>
    </w:tblStylePr>
    <w:tblStylePr w:type="band2Horz">
      <w:rPr>
        <w:rFonts w:cs="Times New Roman"/>
      </w:rPr>
      <w:tblPr/>
      <w:tcPr>
        <w:tcBorders>
          <w:top w:val="single" w:color="F5F5F5" w:sz="8" w:space="0"/>
          <w:left w:val="single" w:color="F5F5F5" w:sz="8" w:space="0"/>
          <w:bottom w:val="single" w:color="F5F5F5" w:sz="8" w:space="0"/>
          <w:right w:val="single" w:color="F5F5F5" w:sz="8" w:space="0"/>
          <w:insideV w:val="single" w:color="F5F5F5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99"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link w:val="Obrzek"/>
    <w:uiPriority w:val="99"/>
    <w:locked/>
    <w:rsid w:val="00512C01"/>
    <w:rPr>
      <w:rFonts w:cs="Times New Roman"/>
      <w:noProof/>
      <w:lang w:eastAsia="cs-CZ"/>
    </w:rPr>
  </w:style>
  <w:style w:type="paragraph" w:styleId="Motto" w:customStyle="true">
    <w:name w:val="Motto"/>
    <w:basedOn w:val="Normln"/>
    <w:link w:val="MottoChar"/>
    <w:uiPriority w:val="99"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link w:val="Motto"/>
    <w:uiPriority w:val="99"/>
    <w:locked/>
    <w:rsid w:val="00773D72"/>
    <w:rPr>
      <w:rFonts w:cs="Times New Roman"/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9"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99"/>
    <w:rsid w:val="00FC7F62"/>
    <w:pPr>
      <w:spacing w:before="60"/>
      <w:jc w:val="center"/>
    </w:pPr>
  </w:style>
  <w:style w:type="character" w:styleId="ZdrojChar" w:customStyle="true">
    <w:name w:val="Zdroj Char"/>
    <w:link w:val="Zdroj"/>
    <w:uiPriority w:val="99"/>
    <w:locked/>
    <w:rsid w:val="00FC7F62"/>
    <w:rPr>
      <w:rFonts w:cs="Times New Roman"/>
      <w:sz w:val="18"/>
    </w:rPr>
  </w:style>
  <w:style w:type="character" w:styleId="ZdrojobrzkuChar" w:customStyle="true">
    <w:name w:val="Zdroj obrázku Char"/>
    <w:link w:val="Zdrojobrzku"/>
    <w:uiPriority w:val="99"/>
    <w:locked/>
    <w:rsid w:val="00FC7F62"/>
    <w:rPr>
      <w:rFonts w:cs="Times New Roman"/>
      <w:sz w:val="18"/>
    </w:r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link w:val="Zkladntext"/>
    <w:uiPriority w:val="99"/>
    <w:semiHidden/>
    <w:locked/>
    <w:rsid w:val="005C6C32"/>
    <w:rPr>
      <w:rFonts w:ascii="Arial" w:hAnsi="Arial" w:cs="Arial"/>
      <w:lang w:val="en-US" w:eastAsia="cs-CZ"/>
    </w:rPr>
  </w:style>
  <w:style w:type="paragraph" w:styleId="Default" w:customStyle="true">
    <w:name w:val="Default"/>
    <w:uiPriority w:val="99"/>
    <w:rsid w:val="000C0FA8"/>
    <w:pPr>
      <w:autoSpaceDE w:val="false"/>
      <w:autoSpaceDN w:val="false"/>
      <w:adjustRightInd w:val="false"/>
    </w:pPr>
    <w:rPr>
      <w:rFonts w:cs="Arial"/>
      <w:color w:val="000000"/>
      <w:sz w:val="24"/>
      <w:szCs w:val="24"/>
      <w:lang w:eastAsia="en-US"/>
    </w:rPr>
  </w:style>
  <w:style w:type="paragraph" w:styleId="Odrky24" w:customStyle="true">
    <w:name w:val="Odrážky 24"/>
    <w:basedOn w:val="Odrky1"/>
    <w:uiPriority w:val="99"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uiPriority w:val="99"/>
    <w:semiHidden/>
    <w:rsid w:val="00EE03D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E03D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locked/>
    <w:rsid w:val="00EE03D0"/>
    <w:rPr>
      <w:rFonts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E03D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locked/>
    <w:rsid w:val="00EE03D0"/>
    <w:rPr>
      <w:rFonts w:cs="Times New Roman"/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uiPriority w:val="99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F40341"/>
    <w:rPr>
      <w:color w:val="2B579A"/>
      <w:shd w:val="clear" w:color="auto" w:fill="E6E6E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94791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4791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2111CE5-049D-488B-BB73-7F86613B49D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166</properties:Words>
  <properties:Characters>983</properties:Characters>
  <properties:Lines>8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Výzva k podání nabídek, na kterou se nevztahuje postup pro zadávací řízení dle zákona č</vt:lpstr>
    </vt:vector>
  </properties:TitlesOfParts>
  <properties:LinksUpToDate>false</properties:LinksUpToDate>
  <properties:CharactersWithSpaces>1147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2017-05-31T09:01:00Z</dcterms:created>
  <dc:creator/>
  <dc:description/>
  <cp:keywords/>
  <cp:lastModifiedBy/>
  <cp:lastPrinted>2017-05-31T08:27:00Z</cp:lastPrinted>
  <dcterms:modified xmlns:xsi="http://www.w3.org/2001/XMLSchema-instance" xsi:type="dcterms:W3CDTF">2017-05-31T09:09:00Z</dcterms:modified>
  <cp:revision>4</cp:revision>
  <dc:subject/>
  <dc:title>Výzva k podání nabídek, na kterou se nevztahuje postup pro zadávací řízení dle zákona č</dc:title>
</cp:coreProperties>
</file>