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5133FA" w:rsidP="005133FA" w:rsidRDefault="009822A6">
      <w:pPr>
        <w:rPr>
          <w:b/>
          <w:sz w:val="24"/>
          <w:szCs w:val="24"/>
        </w:rPr>
      </w:pPr>
      <w:r w:rsidRPr="005133FA">
        <w:rPr>
          <w:b/>
          <w:sz w:val="24"/>
          <w:szCs w:val="24"/>
        </w:rPr>
        <w:t>R</w:t>
      </w:r>
      <w:r w:rsidR="005133FA">
        <w:rPr>
          <w:b/>
          <w:sz w:val="24"/>
          <w:szCs w:val="24"/>
        </w:rPr>
        <w:t>ozhodnutí o vyloučení uchazeče</w:t>
      </w:r>
    </w:p>
    <w:p w:rsidRPr="006C0387" w:rsidR="006C0387" w:rsidP="006C0387" w:rsidRDefault="006C0387">
      <w:pPr>
        <w:pStyle w:val="Zkladntext"/>
        <w:rPr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5B1BBE">
            <w:pPr>
              <w:pStyle w:val="Tabulkatext"/>
              <w:rPr>
                <w:b/>
              </w:rPr>
            </w:pPr>
            <w:r>
              <w:rPr>
                <w:b/>
              </w:rPr>
              <w:t>11271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5B1BBE">
            <w:pPr>
              <w:pStyle w:val="Tabulkatext"/>
              <w:rPr>
                <w:b/>
              </w:rPr>
            </w:pPr>
            <w:r>
              <w:rPr>
                <w:b/>
              </w:rPr>
              <w:t>Zajištění „</w:t>
            </w:r>
            <w:r w:rsidRPr="00046D80">
              <w:rPr>
                <w:b/>
              </w:rPr>
              <w:t>Vzdělávání členů OHK Vyškov</w:t>
            </w:r>
            <w:r>
              <w:rPr>
                <w:b/>
              </w:rPr>
              <w:t>“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5B1BBE">
            <w:pPr>
              <w:pStyle w:val="Tabulkatext"/>
            </w:pPr>
            <w:r w:rsidRPr="009365E4">
              <w:t>CZ.03.1.52/0.0/0.0/16_060/0005901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5B1BBE">
            <w:pPr>
              <w:pStyle w:val="Tabulkatext"/>
              <w:rPr>
                <w:b/>
              </w:rPr>
            </w:pPr>
            <w:r w:rsidRPr="009365E4">
              <w:rPr>
                <w:b/>
              </w:rPr>
              <w:t>Vzdělávání členů OHK Vyškov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5B1BBE">
            <w:pPr>
              <w:pStyle w:val="Tabulkatext"/>
            </w:pPr>
            <w:r>
              <w:t>Okresní hospodářská komora Vyškov</w:t>
            </w:r>
          </w:p>
        </w:tc>
      </w:tr>
      <w:tr w:rsidRPr="00295516" w:rsidR="005B1BBE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B1BBE" w:rsidP="00A86C5C" w:rsidRDefault="005B1BB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5B1BBE" w:rsidP="00FB4F37" w:rsidRDefault="005B1BBE">
            <w:pPr>
              <w:pStyle w:val="Tabulkatext"/>
            </w:pPr>
            <w:r>
              <w:t>Havlíčkova 342/7, 682 01 Vyškov</w:t>
            </w:r>
          </w:p>
        </w:tc>
      </w:tr>
      <w:tr w:rsidRPr="00295516" w:rsidR="005B1BBE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B1BBE" w:rsidP="00A86C5C" w:rsidRDefault="005B1BBE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5B1BBE" w:rsidP="00A86C5C" w:rsidRDefault="005B1BBE">
            <w:pPr>
              <w:pStyle w:val="Tabulkatext"/>
            </w:pPr>
            <w:r w:rsidRPr="009365E4">
              <w:t>60714948</w:t>
            </w:r>
          </w:p>
        </w:tc>
      </w:tr>
      <w:tr w:rsidRPr="00AB2EFF" w:rsidR="005B1BBE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5B1BBE" w:rsidP="00C254E0" w:rsidRDefault="005B1BBE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5B1BBE" w:rsidP="00C254E0" w:rsidRDefault="005B1BBE">
            <w:pPr>
              <w:pStyle w:val="Tabulkatext"/>
            </w:pPr>
            <w:r>
              <w:t xml:space="preserve">Ing. Stanislav </w:t>
            </w:r>
            <w:proofErr w:type="spellStart"/>
            <w:r>
              <w:t>Holemý</w:t>
            </w:r>
            <w:proofErr w:type="spellEnd"/>
            <w:r>
              <w:t>, 517 348 324, info@ohkvyskov.cz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="000A644B" w:rsidP="005133FA" w:rsidRDefault="000A644B">
      <w:pPr>
        <w:pStyle w:val="Default"/>
        <w:spacing w:after="120"/>
        <w:jc w:val="both"/>
        <w:rPr>
          <w:bCs/>
          <w:sz w:val="22"/>
          <w:szCs w:val="22"/>
        </w:rPr>
      </w:pPr>
    </w:p>
    <w:p w:rsidRPr="00295516" w:rsidR="006B42A7" w:rsidP="006B42A7" w:rsidRDefault="006B42A7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 xml:space="preserve">Specifikace </w:t>
      </w:r>
      <w:r>
        <w:rPr>
          <w:sz w:val="22"/>
          <w:szCs w:val="22"/>
        </w:rPr>
        <w:t>uchazeče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6B42A7" w:rsidTr="00CD0ED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6B42A7" w:rsidP="00CD0ED4" w:rsidRDefault="006B42A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6B42A7" w:rsidP="00CD0ED4" w:rsidRDefault="000654BF">
            <w:pPr>
              <w:pStyle w:val="Tabulkatext"/>
            </w:pPr>
            <w:r>
              <w:t>TSM, spol. s.r.o.</w:t>
            </w:r>
          </w:p>
        </w:tc>
      </w:tr>
      <w:tr w:rsidRPr="00295516" w:rsidR="006B42A7" w:rsidTr="00CD0ED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6B42A7" w:rsidP="00CD0ED4" w:rsidRDefault="006B42A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6B42A7" w:rsidP="00CD0ED4" w:rsidRDefault="000654BF">
            <w:pPr>
              <w:pStyle w:val="Tabulkatext"/>
            </w:pPr>
            <w:r>
              <w:t>Dukelská 117/12</w:t>
            </w:r>
            <w:r w:rsidR="00FE0BDF">
              <w:t xml:space="preserve"> 682 01 Vyškov</w:t>
            </w:r>
          </w:p>
        </w:tc>
      </w:tr>
      <w:tr w:rsidRPr="00295516" w:rsidR="006B42A7" w:rsidTr="00CD0ED4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6B42A7" w:rsidP="00CD0ED4" w:rsidRDefault="006B42A7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6B42A7" w:rsidP="00CD0ED4" w:rsidRDefault="000654BF">
            <w:pPr>
              <w:pStyle w:val="Tabulkatext"/>
            </w:pPr>
            <w:r>
              <w:t>00208914</w:t>
            </w:r>
          </w:p>
        </w:tc>
      </w:tr>
    </w:tbl>
    <w:p w:rsidRPr="005133FA" w:rsidR="006B42A7" w:rsidP="005133FA" w:rsidRDefault="006B42A7">
      <w:pPr>
        <w:pStyle w:val="Default"/>
        <w:spacing w:after="120"/>
        <w:jc w:val="both"/>
        <w:rPr>
          <w:bCs/>
          <w:sz w:val="22"/>
          <w:szCs w:val="22"/>
        </w:rPr>
      </w:pPr>
    </w:p>
    <w:p w:rsidR="006B42A7" w:rsidP="005133FA" w:rsidRDefault="006B42A7">
      <w:pPr>
        <w:pStyle w:val="Default"/>
        <w:spacing w:after="120"/>
        <w:jc w:val="both"/>
        <w:rPr>
          <w:bCs/>
          <w:sz w:val="22"/>
          <w:szCs w:val="22"/>
        </w:rPr>
      </w:pPr>
    </w:p>
    <w:p w:rsidR="006B42A7" w:rsidP="006B42A7" w:rsidRDefault="006B42A7">
      <w:pPr>
        <w:pStyle w:val="Default"/>
        <w:spacing w:after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 základě výsledku posouzení nabídky výše uvedeného uchazeče podané do výběrového řízení týkající se výše specifikované zakázky </w:t>
      </w:r>
      <w:r>
        <w:rPr>
          <w:b/>
          <w:bCs/>
          <w:sz w:val="22"/>
          <w:szCs w:val="22"/>
        </w:rPr>
        <w:t xml:space="preserve">rozhoduji </w:t>
      </w:r>
      <w:r w:rsidRPr="006B42A7" w:rsidR="009822A6">
        <w:rPr>
          <w:b/>
          <w:bCs/>
          <w:sz w:val="22"/>
          <w:szCs w:val="22"/>
        </w:rPr>
        <w:t>o vyloučení</w:t>
      </w:r>
      <w:r w:rsidRPr="006B42A7" w:rsidR="009822A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tohoto uchazeče</w:t>
      </w:r>
      <w:r w:rsidR="008C4FC8">
        <w:rPr>
          <w:bCs/>
          <w:sz w:val="22"/>
          <w:szCs w:val="22"/>
        </w:rPr>
        <w:t xml:space="preserve">. Jeho nabídka byla vyřazena </w:t>
      </w:r>
      <w:r>
        <w:rPr>
          <w:bCs/>
          <w:sz w:val="22"/>
          <w:szCs w:val="22"/>
        </w:rPr>
        <w:t>z dalších fází posuzování a hodnocení nabídek.</w:t>
      </w:r>
    </w:p>
    <w:p w:rsidR="009822A6" w:rsidP="009822A6" w:rsidRDefault="009822A6">
      <w:pPr>
        <w:pStyle w:val="A-ZprvaCSP-ods1dek"/>
        <w:spacing w:before="60" w:line="280" w:lineRule="atLeast"/>
        <w:ind w:firstLine="0"/>
        <w:rPr>
          <w:rFonts w:ascii="Arial" w:hAnsi="Arial" w:cs="Arial"/>
          <w:bCs/>
          <w:sz w:val="22"/>
          <w:szCs w:val="22"/>
          <w:u w:val="single"/>
        </w:rPr>
      </w:pPr>
    </w:p>
    <w:p w:rsidR="006B42A7" w:rsidP="009822A6" w:rsidRDefault="006B42A7">
      <w:pPr>
        <w:pStyle w:val="A-ZprvaCSP-ods1dek"/>
        <w:spacing w:before="60" w:line="280" w:lineRule="atLeast"/>
        <w:ind w:firstLine="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Odůvodnění:</w:t>
      </w:r>
    </w:p>
    <w:p w:rsidRPr="000A644B" w:rsidR="000A644B" w:rsidP="00815800" w:rsidRDefault="000654BF">
      <w:r>
        <w:t>Bylo rozhodnuto o vyloučení první část nabídky č. 7 společnosti TSM, spol. s.r.o., neboť neakceptují podmínky výzvy a nabízí jen částečné plnění v rámci části I. Obecné IT.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0E4EE0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>
                  <wp:simplePos x="0" y="0"/>
                  <wp:positionH relativeFrom="column">
                    <wp:posOffset>1263650</wp:posOffset>
                  </wp:positionH>
                  <wp:positionV relativeFrom="paragraph">
                    <wp:posOffset>-146050</wp:posOffset>
                  </wp:positionV>
                  <wp:extent cx="845185" cy="1167412"/>
                  <wp:effectExtent l="0" t="0" r="0" b="0"/>
                  <wp:wrapNone/>
                  <wp:docPr id="1" name="Obrázek 1" descr="C:\Users\OHK Vyškov\AppData\Local\Microsoft\Windows\INetCache\Content.Word\holemý_podpis_křivky.pn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 descr="C:\Users\OHK Vyškov\AppData\Local\Microsoft\Windows\INetCache\Content.Word\holemý_podpis_křivky.pn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9">
                            <a:extLst>
                              <a:ext uri="{28A0092B-C50C-407E-A947-70E740481C1C}">
  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16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BDF">
              <w:rPr>
                <w:rFonts w:ascii="Arial" w:hAnsi="Arial" w:cs="Arial"/>
                <w:sz w:val="20"/>
                <w:szCs w:val="20"/>
              </w:rPr>
              <w:t xml:space="preserve">Ve Vyškově dne </w:t>
            </w:r>
            <w:r w:rsidR="00793438">
              <w:rPr>
                <w:rFonts w:ascii="Arial" w:hAnsi="Arial" w:cs="Arial"/>
                <w:sz w:val="20"/>
                <w:szCs w:val="20"/>
              </w:rPr>
              <w:t>18.7.2017</w:t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5133FA" w:rsidRDefault="00CF4D15">
      <w:bookmarkStart w:name="_GoBack" w:id="0"/>
      <w:bookmarkEnd w:id="0"/>
    </w:p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01D50" w:rsidP="00744469" w:rsidRDefault="00001D50">
      <w:pPr>
        <w:spacing w:after="0"/>
      </w:pPr>
      <w:r>
        <w:separator/>
      </w:r>
    </w:p>
  </w:endnote>
  <w:endnote w:type="continuationSeparator" w:id="0">
    <w:p w:rsidR="00001D50" w:rsidP="00744469" w:rsidRDefault="00001D50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4EE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E4EE0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654BF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01D50" w:rsidP="00744469" w:rsidRDefault="00001D50">
      <w:pPr>
        <w:spacing w:after="0"/>
      </w:pPr>
      <w:r>
        <w:separator/>
      </w:r>
    </w:p>
  </w:footnote>
  <w:footnote w:type="continuationSeparator" w:id="0">
    <w:p w:rsidR="00001D50" w:rsidP="00744469" w:rsidRDefault="00001D50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4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8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0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7"/>
  </w:num>
  <w:num w:numId="22">
    <w:abstractNumId w:val="23"/>
  </w:num>
  <w:num w:numId="23">
    <w:abstractNumId w:val="13"/>
  </w:num>
  <w:num w:numId="24">
    <w:abstractNumId w:val="15"/>
  </w:num>
  <w:num w:numId="25">
    <w:abstractNumId w:val="6"/>
  </w:num>
  <w:num w:numId="26">
    <w:abstractNumId w:val="3"/>
  </w:num>
  <w:num w:numId="27">
    <w:abstractNumId w:val="24"/>
  </w:num>
  <w:num w:numId="28">
    <w:abstractNumId w:val="8"/>
  </w:num>
  <w:num w:numId="29">
    <w:abstractNumId w:val="19"/>
  </w:num>
  <w:num w:numId="30">
    <w:abstractNumId w:val="1"/>
  </w:num>
  <w:num w:numId="31">
    <w:abstractNumId w:val="17"/>
  </w:num>
  <w:num w:numId="32">
    <w:abstractNumId w:val="21"/>
  </w:num>
  <w:num w:numId="33">
    <w:abstractNumId w:val="9"/>
  </w:num>
  <w:num w:numId="34">
    <w:abstractNumId w:val="22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1D50"/>
    <w:rsid w:val="00002C80"/>
    <w:rsid w:val="00015461"/>
    <w:rsid w:val="000217DF"/>
    <w:rsid w:val="000532DA"/>
    <w:rsid w:val="00055362"/>
    <w:rsid w:val="00057C9B"/>
    <w:rsid w:val="000654BF"/>
    <w:rsid w:val="00065731"/>
    <w:rsid w:val="00067F8E"/>
    <w:rsid w:val="00084CE4"/>
    <w:rsid w:val="000947EB"/>
    <w:rsid w:val="00096D4D"/>
    <w:rsid w:val="000A1FE3"/>
    <w:rsid w:val="000A644B"/>
    <w:rsid w:val="000B25D8"/>
    <w:rsid w:val="000C11ED"/>
    <w:rsid w:val="000C5514"/>
    <w:rsid w:val="000E11BF"/>
    <w:rsid w:val="000E4EE0"/>
    <w:rsid w:val="000F0056"/>
    <w:rsid w:val="000F5592"/>
    <w:rsid w:val="0011753D"/>
    <w:rsid w:val="00121E84"/>
    <w:rsid w:val="00126D1B"/>
    <w:rsid w:val="00153438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C08A2"/>
    <w:rsid w:val="001C619D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6561D"/>
    <w:rsid w:val="00481839"/>
    <w:rsid w:val="00497ED7"/>
    <w:rsid w:val="004A7A93"/>
    <w:rsid w:val="004C721F"/>
    <w:rsid w:val="004D73F0"/>
    <w:rsid w:val="004E5D87"/>
    <w:rsid w:val="004F4E4A"/>
    <w:rsid w:val="00512C01"/>
    <w:rsid w:val="005133FA"/>
    <w:rsid w:val="00536184"/>
    <w:rsid w:val="00536CEE"/>
    <w:rsid w:val="0055203F"/>
    <w:rsid w:val="00556F01"/>
    <w:rsid w:val="00567C05"/>
    <w:rsid w:val="00573732"/>
    <w:rsid w:val="00597E60"/>
    <w:rsid w:val="005B1BBE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42A7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1839"/>
    <w:rsid w:val="00773D72"/>
    <w:rsid w:val="00782D4C"/>
    <w:rsid w:val="00793438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4FC8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079A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C69E1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931CD"/>
    <w:rsid w:val="00CD05F2"/>
    <w:rsid w:val="00CD0F0E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94B38"/>
    <w:rsid w:val="00FA388B"/>
    <w:rsid w:val="00FA5583"/>
    <w:rsid w:val="00FA5BE7"/>
    <w:rsid w:val="00FC0AE3"/>
    <w:rsid w:val="00FC4FB9"/>
    <w:rsid w:val="00FC7F62"/>
    <w:rsid w:val="00FE0BDF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C16FF7AC-A65C-41F3-BD5B-6BD9FBC511F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ettings.xml" Type="http://schemas.openxmlformats.org/officeDocument/2006/relationships/settings" Id="rId4"/>
    <Relationship Target="media/image2.png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3641DDF-1F4C-4BE4-B5A8-9F996DD35CB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HP</properties:Company>
  <properties:Pages>1</properties:Pages>
  <properties:Words>185</properties:Words>
  <properties:Characters>1096</properties:Characters>
  <properties:Lines>9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2017-07-18T08:47:00Z</dcterms:created>
  <dc:creator/>
  <cp:lastModifiedBy/>
  <cp:lastPrinted>2017-07-18T08:31:00Z</cp:lastPrinted>
  <dcterms:modified xmlns:xsi="http://www.w3.org/2001/XMLSchema-instance" xsi:type="dcterms:W3CDTF">2017-07-18T10:30:00Z</dcterms:modified>
  <cp:revision>5</cp:revision>
</cp:coreProperties>
</file>