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53" w:rsidRDefault="009E1C53" w:rsidP="00F34E77">
      <w:pPr>
        <w:pStyle w:val="Zhlav"/>
        <w:ind w:right="543"/>
        <w:rPr>
          <w:rFonts w:asciiTheme="minorHAnsi" w:hAnsiTheme="minorHAnsi"/>
          <w:b/>
          <w:sz w:val="28"/>
          <w:szCs w:val="28"/>
        </w:rPr>
      </w:pPr>
    </w:p>
    <w:p w:rsidR="00E90FCE" w:rsidRDefault="00011694" w:rsidP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9C37D5">
        <w:rPr>
          <w:rFonts w:asciiTheme="minorHAnsi" w:hAnsiTheme="minorHAnsi"/>
          <w:b/>
          <w:sz w:val="28"/>
          <w:szCs w:val="28"/>
        </w:rPr>
        <w:t>Čestné prohlášení dodavatele</w:t>
      </w:r>
    </w:p>
    <w:p w:rsidR="00E90FCE" w:rsidRPr="009034AF" w:rsidRDefault="00E90FCE" w:rsidP="009C37D5">
      <w:pPr>
        <w:pStyle w:val="Zhlav"/>
        <w:ind w:right="543"/>
        <w:jc w:val="both"/>
        <w:rPr>
          <w:rFonts w:asciiTheme="minorHAnsi" w:hAnsiTheme="minorHAnsi"/>
          <w:b/>
          <w:sz w:val="16"/>
          <w:szCs w:val="16"/>
        </w:rPr>
      </w:pPr>
    </w:p>
    <w:p w:rsidR="0006150B" w:rsidRDefault="00254080" w:rsidP="009B48D1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3A30ED">
        <w:rPr>
          <w:rFonts w:asciiTheme="minorHAnsi" w:hAnsiTheme="minorHAnsi"/>
          <w:b/>
          <w:sz w:val="28"/>
          <w:szCs w:val="28"/>
        </w:rPr>
        <w:t xml:space="preserve">Seznam </w:t>
      </w:r>
      <w:r w:rsidR="003A30ED" w:rsidRPr="003A30ED">
        <w:rPr>
          <w:rFonts w:asciiTheme="minorHAnsi" w:hAnsiTheme="minorHAnsi"/>
          <w:b/>
          <w:sz w:val="28"/>
          <w:szCs w:val="28"/>
        </w:rPr>
        <w:t>významných</w:t>
      </w:r>
      <w:r w:rsidR="009E1C53" w:rsidRPr="003A30ED">
        <w:rPr>
          <w:rFonts w:asciiTheme="minorHAnsi" w:hAnsiTheme="minorHAnsi"/>
          <w:b/>
          <w:sz w:val="28"/>
          <w:szCs w:val="28"/>
        </w:rPr>
        <w:t xml:space="preserve"> </w:t>
      </w:r>
      <w:r w:rsidR="003A30ED" w:rsidRPr="003A30ED">
        <w:rPr>
          <w:rFonts w:asciiTheme="minorHAnsi" w:hAnsiTheme="minorHAnsi"/>
          <w:b/>
          <w:sz w:val="28"/>
          <w:szCs w:val="28"/>
        </w:rPr>
        <w:t>služeb</w:t>
      </w:r>
      <w:r w:rsidR="009E1C53" w:rsidRPr="003A30ED">
        <w:rPr>
          <w:rFonts w:asciiTheme="minorHAnsi" w:hAnsiTheme="minorHAnsi"/>
          <w:b/>
          <w:sz w:val="28"/>
          <w:szCs w:val="28"/>
        </w:rPr>
        <w:t xml:space="preserve"> </w:t>
      </w:r>
    </w:p>
    <w:p w:rsidR="00097500" w:rsidRPr="00011694" w:rsidRDefault="003B5D33" w:rsidP="00A2213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color w:val="73767D"/>
        </w:rPr>
        <w:t>.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835"/>
      </w:tblGrid>
      <w:tr w:rsidR="00011694" w:rsidRPr="00011694" w:rsidTr="00011694">
        <w:trPr>
          <w:trHeight w:val="228"/>
        </w:trPr>
        <w:tc>
          <w:tcPr>
            <w:tcW w:w="9835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9B48D1" w:rsidRPr="009B48D1" w:rsidRDefault="00011694" w:rsidP="009B48D1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E90FCE">
              <w:rPr>
                <w:rFonts w:asciiTheme="minorHAnsi" w:hAnsiTheme="minorHAnsi"/>
                <w:b/>
              </w:rPr>
              <w:t>Název veřejné zakázky:</w:t>
            </w:r>
            <w:r w:rsidR="009E1C53">
              <w:rPr>
                <w:rFonts w:asciiTheme="minorHAnsi" w:hAnsiTheme="minorHAnsi"/>
              </w:rPr>
              <w:t xml:space="preserve">         </w:t>
            </w:r>
            <w:r w:rsidR="0016766A">
              <w:rPr>
                <w:rFonts w:asciiTheme="minorHAnsi" w:hAnsiTheme="minorHAnsi"/>
              </w:rPr>
              <w:t xml:space="preserve">                </w:t>
            </w:r>
            <w:r w:rsidR="003A30ED">
              <w:rPr>
                <w:rFonts w:asciiTheme="minorHAnsi" w:hAnsiTheme="minorHAnsi"/>
              </w:rPr>
              <w:t xml:space="preserve"> </w:t>
            </w:r>
            <w:r w:rsidR="009B48D1" w:rsidRPr="009B48D1">
              <w:rPr>
                <w:rFonts w:asciiTheme="minorHAnsi" w:hAnsiTheme="minorHAnsi"/>
              </w:rPr>
              <w:t xml:space="preserve">Vzdělávání zaměstnanců MÚ Kyjov v rámci projektu „Podpora standardizace,           </w:t>
            </w:r>
          </w:p>
          <w:p w:rsidR="009B48D1" w:rsidRDefault="009B48D1" w:rsidP="009B48D1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9B48D1">
              <w:rPr>
                <w:rFonts w:asciiTheme="minorHAnsi" w:hAnsiTheme="minorHAnsi"/>
              </w:rPr>
              <w:t xml:space="preserve">                                                                     komunikace, strategie a vzdělávání MÚ Kyjov“</w:t>
            </w:r>
          </w:p>
          <w:p w:rsidR="003A30ED" w:rsidRPr="00011694" w:rsidRDefault="003A30ED" w:rsidP="009B48D1">
            <w:pPr>
              <w:tabs>
                <w:tab w:val="left" w:pos="2970"/>
              </w:tabs>
              <w:rPr>
                <w:rFonts w:asciiTheme="minorHAnsi" w:hAnsiTheme="minorHAnsi"/>
                <w:b/>
                <w:bCs/>
                <w:color w:val="73767D"/>
              </w:rPr>
            </w:pPr>
            <w:r w:rsidRPr="003A30ED">
              <w:rPr>
                <w:rFonts w:asciiTheme="minorHAnsi" w:hAnsiTheme="minorHAnsi"/>
                <w:b/>
              </w:rPr>
              <w:t>Seznam významných služeb pro</w:t>
            </w:r>
            <w:r>
              <w:rPr>
                <w:rFonts w:asciiTheme="minorHAnsi" w:hAnsiTheme="minorHAnsi"/>
              </w:rPr>
              <w:t xml:space="preserve">:         </w:t>
            </w:r>
            <w:r w:rsidR="009332E1">
              <w:rPr>
                <w:rFonts w:asciiTheme="minorHAnsi" w:hAnsiTheme="minorHAnsi"/>
                <w:shd w:val="clear" w:color="auto" w:fill="FFFF00"/>
              </w:rPr>
              <w:t>ČÁST</w:t>
            </w:r>
            <w:r w:rsidR="00BE6A27">
              <w:rPr>
                <w:rFonts w:asciiTheme="minorHAnsi" w:hAnsiTheme="minorHAnsi"/>
                <w:shd w:val="clear" w:color="auto" w:fill="FFFF00"/>
              </w:rPr>
              <w:t xml:space="preserve"> A </w:t>
            </w:r>
            <w:r w:rsidR="009332E1">
              <w:rPr>
                <w:rFonts w:asciiTheme="minorHAnsi" w:hAnsiTheme="minorHAnsi"/>
                <w:shd w:val="clear" w:color="auto" w:fill="FFFF00"/>
              </w:rPr>
              <w:t>/</w:t>
            </w:r>
            <w:r w:rsidR="00BE6A27">
              <w:rPr>
                <w:rFonts w:asciiTheme="minorHAnsi" w:hAnsiTheme="minorHAnsi"/>
                <w:shd w:val="clear" w:color="auto" w:fill="FFFF00"/>
              </w:rPr>
              <w:t xml:space="preserve"> </w:t>
            </w:r>
            <w:r w:rsidR="009332E1">
              <w:rPr>
                <w:rFonts w:asciiTheme="minorHAnsi" w:hAnsiTheme="minorHAnsi"/>
                <w:shd w:val="clear" w:color="auto" w:fill="FFFF00"/>
              </w:rPr>
              <w:t>ČÁST</w:t>
            </w:r>
            <w:r w:rsidR="00BE6A27">
              <w:rPr>
                <w:rFonts w:asciiTheme="minorHAnsi" w:hAnsiTheme="minorHAnsi"/>
                <w:shd w:val="clear" w:color="auto" w:fill="FFFF00"/>
              </w:rPr>
              <w:t xml:space="preserve"> B </w:t>
            </w:r>
            <w:r w:rsidR="009332E1">
              <w:rPr>
                <w:rFonts w:asciiTheme="minorHAnsi" w:hAnsiTheme="minorHAnsi"/>
                <w:shd w:val="clear" w:color="auto" w:fill="FFFF00"/>
              </w:rPr>
              <w:t>/</w:t>
            </w:r>
            <w:r w:rsidR="00BE6A27">
              <w:rPr>
                <w:rFonts w:asciiTheme="minorHAnsi" w:hAnsiTheme="minorHAnsi"/>
                <w:shd w:val="clear" w:color="auto" w:fill="FFFF00"/>
              </w:rPr>
              <w:t xml:space="preserve"> </w:t>
            </w:r>
            <w:r w:rsidR="009332E1">
              <w:rPr>
                <w:rFonts w:asciiTheme="minorHAnsi" w:hAnsiTheme="minorHAnsi"/>
                <w:shd w:val="clear" w:color="auto" w:fill="FFFF00"/>
              </w:rPr>
              <w:t>ČÁST</w:t>
            </w:r>
            <w:r w:rsidR="00BE6A27">
              <w:rPr>
                <w:rFonts w:asciiTheme="minorHAnsi" w:hAnsiTheme="minorHAnsi"/>
                <w:shd w:val="clear" w:color="auto" w:fill="FFFF00"/>
              </w:rPr>
              <w:t xml:space="preserve"> C </w:t>
            </w:r>
            <w:r>
              <w:rPr>
                <w:rFonts w:asciiTheme="minorHAnsi" w:hAnsiTheme="minorHAnsi"/>
                <w:shd w:val="clear" w:color="auto" w:fill="FFFF00"/>
              </w:rPr>
              <w:t>*</w:t>
            </w:r>
          </w:p>
        </w:tc>
      </w:tr>
      <w:tr w:rsidR="00011694" w:rsidRPr="001137C9" w:rsidTr="00011694">
        <w:trPr>
          <w:trHeight w:val="341"/>
        </w:trPr>
        <w:tc>
          <w:tcPr>
            <w:tcW w:w="9835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3A30ED" w:rsidRDefault="003A30ED"/>
          <w:tbl>
            <w:tblPr>
              <w:tblpPr w:vertAnchor="text" w:horzAnchor="page" w:tblpX="1419" w:tblpY="7"/>
              <w:tblW w:w="11967" w:type="dxa"/>
              <w:tblBorders>
                <w:bottom w:val="single" w:sz="6" w:space="0" w:color="73767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96"/>
              <w:gridCol w:w="5591"/>
              <w:gridCol w:w="280"/>
            </w:tblGrid>
            <w:tr w:rsidR="00E35714" w:rsidRPr="00E35714" w:rsidTr="00E90FCE">
              <w:trPr>
                <w:gridAfter w:val="1"/>
                <w:wAfter w:w="117" w:type="pct"/>
                <w:trHeight w:val="241"/>
              </w:trPr>
              <w:tc>
                <w:tcPr>
                  <w:tcW w:w="4883" w:type="pct"/>
                  <w:gridSpan w:val="2"/>
                  <w:tcBorders>
                    <w:bottom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90FCE" w:rsidRDefault="00E35714" w:rsidP="003A30ED">
                  <w:pPr>
                    <w:ind w:left="-85"/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="00E35714" w:rsidRPr="00E35714" w:rsidTr="00E90FCE">
              <w:trPr>
                <w:trHeight w:val="241"/>
              </w:trPr>
              <w:tc>
                <w:tcPr>
                  <w:tcW w:w="2547" w:type="pct"/>
                  <w:tcBorders>
                    <w:top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35714" w:rsidRDefault="00E35714" w:rsidP="003A30E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9E1C53">
                    <w:rPr>
                      <w:rFonts w:asciiTheme="minorHAnsi" w:hAnsiTheme="minorHAnsi"/>
                      <w:bCs/>
                    </w:rPr>
                    <w:t xml:space="preserve"> Město </w:t>
                  </w:r>
                  <w:r w:rsidR="009B48D1">
                    <w:rPr>
                      <w:rFonts w:asciiTheme="minorHAnsi" w:hAnsiTheme="minorHAnsi"/>
                      <w:bCs/>
                    </w:rPr>
                    <w:t>Kyjov</w:t>
                  </w:r>
                </w:p>
              </w:tc>
              <w:tc>
                <w:tcPr>
                  <w:tcW w:w="2453" w:type="pct"/>
                  <w:gridSpan w:val="2"/>
                  <w:tcBorders>
                    <w:top w:val="single" w:sz="6" w:space="0" w:color="73767D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E35714" w:rsidRPr="00E35714" w:rsidRDefault="00E35714" w:rsidP="003A30E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E90FCE">
              <w:trPr>
                <w:trHeight w:val="241"/>
              </w:trPr>
              <w:tc>
                <w:tcPr>
                  <w:tcW w:w="2547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Pr="00E35714" w:rsidRDefault="00E35714" w:rsidP="003A30E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</w:t>
                  </w:r>
                  <w:r w:rsidR="009B48D1">
                    <w:rPr>
                      <w:rFonts w:asciiTheme="minorHAnsi" w:hAnsiTheme="minorHAnsi"/>
                      <w:bCs/>
                      <w:color w:val="73767D"/>
                    </w:rPr>
                    <w:t xml:space="preserve">  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</w:t>
                  </w:r>
                  <w:r w:rsidR="009B48D1">
                    <w:rPr>
                      <w:rFonts w:asciiTheme="minorHAnsi" w:hAnsiTheme="minorHAnsi"/>
                      <w:bCs/>
                    </w:rPr>
                    <w:t>00285030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3A30E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E90FCE">
              <w:trPr>
                <w:trHeight w:val="284"/>
              </w:trPr>
              <w:tc>
                <w:tcPr>
                  <w:tcW w:w="2547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Pr="00E35714" w:rsidRDefault="00E35714" w:rsidP="003A30E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Sídlo: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</w:t>
                  </w:r>
                  <w:r w:rsidR="009E1C53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="009B48D1" w:rsidRPr="009B48D1">
                    <w:rPr>
                      <w:rFonts w:asciiTheme="minorHAnsi" w:hAnsiTheme="minorHAnsi"/>
                      <w:bCs/>
                    </w:rPr>
                    <w:t>Masarykovo náměstí 30/1, 697 01 Kyjov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3A30E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="00011694" w:rsidRPr="001137C9" w:rsidRDefault="00011694" w:rsidP="009F24AC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011694" w:rsidRPr="00011694" w:rsidTr="00E35714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11694" w:rsidRPr="00E90FCE" w:rsidRDefault="00011694" w:rsidP="009F24AC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011694" w:rsidRPr="00011694" w:rsidRDefault="009E1C53" w:rsidP="009F24AC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IČO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011694" w:rsidRDefault="009E1C53" w:rsidP="009F24AC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011694" w:rsidRDefault="009E1C53" w:rsidP="009F24AC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A1039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Osoba oprávněná jednat</w:t>
            </w:r>
            <w:r w:rsidR="00A1039C">
              <w:rPr>
                <w:rFonts w:asciiTheme="minorHAnsi" w:hAnsiTheme="minorHAnsi"/>
                <w:color w:val="73767D"/>
              </w:rPr>
              <w:t xml:space="preserve"> za 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011694" w:rsidRDefault="009E1C53" w:rsidP="009F24AC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3B5D33" w:rsidRDefault="003B5D33" w:rsidP="00F51336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p w:rsidR="00011694" w:rsidRPr="00F51336" w:rsidRDefault="0006150B" w:rsidP="00F51336">
      <w:pPr>
        <w:autoSpaceDE w:val="0"/>
        <w:autoSpaceDN w:val="0"/>
        <w:adjustRightInd w:val="0"/>
        <w:ind w:right="54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E35714" w:rsidRPr="0006150B">
        <w:rPr>
          <w:rFonts w:asciiTheme="minorHAnsi" w:hAnsiTheme="minorHAnsi"/>
          <w:sz w:val="22"/>
          <w:szCs w:val="22"/>
        </w:rPr>
        <w:t xml:space="preserve">akožto </w:t>
      </w:r>
      <w:r w:rsidR="00EC25FB" w:rsidRPr="009E1C53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 w:rsidR="00EC25FB">
        <w:rPr>
          <w:rFonts w:asciiTheme="minorHAnsi" w:hAnsiTheme="minorHAnsi"/>
          <w:sz w:val="22"/>
          <w:szCs w:val="22"/>
        </w:rPr>
        <w:t xml:space="preserve">* zástupce </w:t>
      </w:r>
      <w:r w:rsidR="00CC0B7C">
        <w:rPr>
          <w:rFonts w:asciiTheme="minorHAnsi" w:hAnsiTheme="minorHAnsi"/>
          <w:sz w:val="22"/>
          <w:szCs w:val="22"/>
        </w:rPr>
        <w:t>dodavatele</w:t>
      </w:r>
      <w:r w:rsidR="00EC25FB">
        <w:rPr>
          <w:rFonts w:asciiTheme="minorHAnsi" w:hAnsiTheme="minorHAnsi"/>
          <w:sz w:val="22"/>
          <w:szCs w:val="22"/>
        </w:rPr>
        <w:t xml:space="preserve"> na</w:t>
      </w:r>
      <w:r w:rsidR="00E35714" w:rsidRPr="0006150B">
        <w:rPr>
          <w:rFonts w:asciiTheme="minorHAnsi" w:hAnsiTheme="minorHAnsi"/>
          <w:sz w:val="22"/>
          <w:szCs w:val="22"/>
        </w:rPr>
        <w:t xml:space="preserve"> </w:t>
      </w:r>
      <w:r w:rsidR="00EC25FB">
        <w:rPr>
          <w:rFonts w:asciiTheme="minorHAnsi" w:hAnsiTheme="minorHAnsi"/>
          <w:sz w:val="22"/>
          <w:szCs w:val="22"/>
        </w:rPr>
        <w:t>výše uvedenou</w:t>
      </w:r>
      <w:r>
        <w:rPr>
          <w:rFonts w:asciiTheme="minorHAnsi" w:hAnsiTheme="minorHAnsi"/>
          <w:sz w:val="22"/>
          <w:szCs w:val="22"/>
        </w:rPr>
        <w:t xml:space="preserve"> </w:t>
      </w:r>
      <w:r w:rsidR="00EC25FB">
        <w:rPr>
          <w:rFonts w:asciiTheme="minorHAnsi" w:hAnsiTheme="minorHAnsi"/>
          <w:sz w:val="22"/>
          <w:szCs w:val="22"/>
        </w:rPr>
        <w:t>veřejnou zakázku</w:t>
      </w:r>
      <w:r w:rsidR="00E35714" w:rsidRPr="0006150B">
        <w:rPr>
          <w:rFonts w:asciiTheme="minorHAnsi" w:hAnsiTheme="minorHAnsi"/>
          <w:sz w:val="22"/>
          <w:szCs w:val="22"/>
        </w:rPr>
        <w:t xml:space="preserve"> </w:t>
      </w:r>
      <w:r w:rsidR="003A30ED">
        <w:rPr>
          <w:rFonts w:asciiTheme="minorHAnsi" w:hAnsiTheme="minorHAnsi"/>
          <w:sz w:val="22"/>
          <w:szCs w:val="22"/>
        </w:rPr>
        <w:t>malého rozsahu</w:t>
      </w:r>
      <w:r w:rsidR="009E1C53" w:rsidRPr="009E1C53">
        <w:rPr>
          <w:rFonts w:asciiTheme="minorHAnsi" w:hAnsiTheme="minorHAnsi"/>
          <w:sz w:val="22"/>
          <w:szCs w:val="22"/>
        </w:rPr>
        <w:t xml:space="preserve"> </w:t>
      </w:r>
      <w:r w:rsidR="00AA14C0">
        <w:rPr>
          <w:rFonts w:asciiTheme="minorHAnsi" w:hAnsiTheme="minorHAnsi"/>
          <w:sz w:val="22"/>
          <w:szCs w:val="22"/>
        </w:rPr>
        <w:br/>
      </w:r>
      <w:r w:rsidR="009E1C53" w:rsidRPr="009E1C53">
        <w:rPr>
          <w:rFonts w:asciiTheme="minorHAnsi" w:hAnsiTheme="minorHAnsi"/>
          <w:sz w:val="22"/>
          <w:szCs w:val="22"/>
        </w:rPr>
        <w:t xml:space="preserve">na </w:t>
      </w:r>
      <w:r w:rsidR="003A30ED">
        <w:rPr>
          <w:rFonts w:asciiTheme="minorHAnsi" w:hAnsiTheme="minorHAnsi"/>
          <w:sz w:val="22"/>
          <w:szCs w:val="22"/>
        </w:rPr>
        <w:t>služby</w:t>
      </w:r>
      <w:r w:rsidR="00E35714" w:rsidRPr="0006150B">
        <w:rPr>
          <w:rFonts w:asciiTheme="minorHAnsi" w:hAnsiTheme="minorHAnsi"/>
          <w:sz w:val="22"/>
          <w:szCs w:val="22"/>
        </w:rPr>
        <w:t xml:space="preserve"> tímto čestně prohlašuji,</w:t>
      </w:r>
      <w:r w:rsidR="00E50BB7">
        <w:rPr>
          <w:rFonts w:asciiTheme="minorHAnsi" w:hAnsiTheme="minorHAnsi"/>
          <w:sz w:val="22"/>
          <w:szCs w:val="22"/>
        </w:rPr>
        <w:t xml:space="preserve"> že</w:t>
      </w:r>
      <w:r w:rsidR="00F51336">
        <w:rPr>
          <w:rFonts w:asciiTheme="minorHAnsi" w:hAnsiTheme="minorHAnsi"/>
          <w:sz w:val="22"/>
          <w:szCs w:val="22"/>
        </w:rPr>
        <w:t xml:space="preserve"> dodavatel poskytl</w:t>
      </w:r>
      <w:r w:rsidR="007C699D">
        <w:rPr>
          <w:rFonts w:asciiTheme="minorHAnsi" w:hAnsiTheme="minorHAnsi"/>
          <w:sz w:val="22"/>
          <w:szCs w:val="22"/>
        </w:rPr>
        <w:t>/realizoval</w:t>
      </w:r>
      <w:r w:rsidR="00F51336">
        <w:rPr>
          <w:rFonts w:ascii="Calibri" w:hAnsi="Calibri"/>
          <w:sz w:val="22"/>
          <w:szCs w:val="22"/>
        </w:rPr>
        <w:t xml:space="preserve"> níže uvedené </w:t>
      </w:r>
      <w:r w:rsidR="003A30ED">
        <w:rPr>
          <w:rFonts w:ascii="Calibri" w:hAnsi="Calibri"/>
          <w:bCs/>
          <w:sz w:val="22"/>
          <w:szCs w:val="22"/>
        </w:rPr>
        <w:t>služby</w:t>
      </w:r>
      <w:r w:rsidR="003A60AD">
        <w:rPr>
          <w:rFonts w:ascii="Calibri" w:hAnsi="Calibri"/>
          <w:bCs/>
          <w:sz w:val="22"/>
          <w:szCs w:val="22"/>
        </w:rPr>
        <w:t>/zakázky</w:t>
      </w:r>
      <w:r w:rsidR="00F51336" w:rsidRPr="007F4B56">
        <w:rPr>
          <w:rFonts w:ascii="Calibri" w:hAnsi="Calibri"/>
          <w:bCs/>
          <w:sz w:val="22"/>
          <w:szCs w:val="22"/>
        </w:rPr>
        <w:t xml:space="preserve"> obdobného charakteru </w:t>
      </w:r>
      <w:r w:rsidR="00F51336">
        <w:rPr>
          <w:rFonts w:ascii="Calibri" w:hAnsi="Calibri"/>
          <w:bCs/>
          <w:sz w:val="22"/>
          <w:szCs w:val="22"/>
        </w:rPr>
        <w:t xml:space="preserve">jako je předmět plnění, dokončených v průběhu posledních </w:t>
      </w:r>
      <w:r w:rsidR="003A30ED">
        <w:rPr>
          <w:rFonts w:ascii="Calibri" w:hAnsi="Calibri"/>
          <w:bCs/>
          <w:sz w:val="22"/>
          <w:szCs w:val="22"/>
        </w:rPr>
        <w:t>3</w:t>
      </w:r>
      <w:r w:rsidR="00F51336">
        <w:rPr>
          <w:rFonts w:ascii="Calibri" w:hAnsi="Calibri"/>
          <w:bCs/>
          <w:sz w:val="22"/>
          <w:szCs w:val="22"/>
        </w:rPr>
        <w:t xml:space="preserve"> let před zahájením </w:t>
      </w:r>
      <w:r w:rsidR="007C699D">
        <w:rPr>
          <w:rFonts w:ascii="Calibri" w:hAnsi="Calibri"/>
          <w:bCs/>
          <w:sz w:val="22"/>
          <w:szCs w:val="22"/>
        </w:rPr>
        <w:t xml:space="preserve">tohoto </w:t>
      </w:r>
      <w:r w:rsidR="003A30ED">
        <w:rPr>
          <w:rFonts w:ascii="Calibri" w:hAnsi="Calibri"/>
          <w:bCs/>
          <w:sz w:val="22"/>
          <w:szCs w:val="22"/>
        </w:rPr>
        <w:t>výběrového</w:t>
      </w:r>
      <w:r w:rsidR="00F51336">
        <w:rPr>
          <w:rFonts w:ascii="Calibri" w:hAnsi="Calibri"/>
          <w:bCs/>
          <w:sz w:val="22"/>
          <w:szCs w:val="22"/>
        </w:rPr>
        <w:t xml:space="preserve"> řízení</w:t>
      </w:r>
      <w:r w:rsidR="00F51336" w:rsidRPr="007F4B56">
        <w:rPr>
          <w:rFonts w:ascii="Calibri" w:hAnsi="Calibri"/>
          <w:bCs/>
          <w:sz w:val="22"/>
          <w:szCs w:val="22"/>
        </w:rPr>
        <w:t>.</w:t>
      </w:r>
    </w:p>
    <w:p w:rsid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10046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793"/>
      </w:tblGrid>
      <w:tr w:rsidR="00E50BB7" w:rsidRPr="00011694" w:rsidTr="003B60B5">
        <w:trPr>
          <w:trHeight w:val="232"/>
        </w:trPr>
        <w:tc>
          <w:tcPr>
            <w:tcW w:w="10046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0BB7" w:rsidRPr="00E90FCE" w:rsidRDefault="00E50BB7" w:rsidP="009E1C53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Informace o </w:t>
            </w:r>
            <w:r w:rsidR="009E1C53">
              <w:rPr>
                <w:rFonts w:asciiTheme="minorHAnsi" w:hAnsiTheme="minorHAnsi"/>
                <w:b/>
              </w:rPr>
              <w:t>dokončené zakázce</w:t>
            </w:r>
            <w:r w:rsidR="00284946">
              <w:rPr>
                <w:rFonts w:asciiTheme="minorHAnsi" w:hAnsiTheme="minorHAnsi"/>
                <w:b/>
              </w:rPr>
              <w:t>**</w:t>
            </w:r>
          </w:p>
        </w:tc>
      </w:tr>
      <w:tr w:rsidR="00E50BB7" w:rsidRPr="00011694" w:rsidTr="003B60B5">
        <w:trPr>
          <w:cantSplit/>
          <w:trHeight w:val="232"/>
        </w:trPr>
        <w:tc>
          <w:tcPr>
            <w:tcW w:w="4253" w:type="dxa"/>
            <w:tcBorders>
              <w:top w:val="single" w:sz="6" w:space="0" w:color="73767D"/>
            </w:tcBorders>
          </w:tcPr>
          <w:p w:rsidR="00E50BB7" w:rsidRPr="00011694" w:rsidRDefault="003B60B5" w:rsidP="003E0CF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Název zakázky</w:t>
            </w:r>
            <w:r w:rsidR="00E50BB7"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E50BB7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E50BB7" w:rsidRPr="00011694" w:rsidTr="003B60B5">
        <w:trPr>
          <w:cantSplit/>
          <w:trHeight w:val="232"/>
        </w:trPr>
        <w:tc>
          <w:tcPr>
            <w:tcW w:w="4253" w:type="dxa"/>
          </w:tcPr>
          <w:p w:rsidR="003B60B5" w:rsidRPr="003B60B5" w:rsidRDefault="003B60B5" w:rsidP="003E0CFF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Stručný popis předmětu plnění</w:t>
            </w:r>
            <w:r w:rsidR="00E50BB7"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E50BB7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B60B5" w:rsidRPr="00011694" w:rsidTr="003B60B5">
        <w:trPr>
          <w:cantSplit/>
          <w:trHeight w:val="232"/>
        </w:trPr>
        <w:tc>
          <w:tcPr>
            <w:tcW w:w="4253" w:type="dxa"/>
          </w:tcPr>
          <w:p w:rsidR="003B60B5" w:rsidRDefault="003B60B5" w:rsidP="003E0CF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Objednatel (název, adresa, kontaktní osoba, spojení na kontaktní osobu):</w:t>
            </w:r>
          </w:p>
          <w:p w:rsidR="009E1C53" w:rsidRDefault="009E1C53" w:rsidP="003E0CFF">
            <w:pPr>
              <w:rPr>
                <w:rFonts w:asciiTheme="minorHAnsi" w:hAnsiTheme="minorHAnsi"/>
                <w:color w:val="73767D"/>
              </w:rPr>
            </w:pPr>
          </w:p>
        </w:tc>
        <w:tc>
          <w:tcPr>
            <w:tcW w:w="5793" w:type="dxa"/>
          </w:tcPr>
          <w:p w:rsidR="003B60B5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E50BB7" w:rsidRPr="00011694" w:rsidTr="003B60B5">
        <w:trPr>
          <w:cantSplit/>
          <w:trHeight w:val="232"/>
        </w:trPr>
        <w:tc>
          <w:tcPr>
            <w:tcW w:w="4253" w:type="dxa"/>
          </w:tcPr>
          <w:p w:rsidR="003B60B5" w:rsidRPr="003B60B5" w:rsidRDefault="003B60B5" w:rsidP="003E0CF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Termín plnění (uveďte datum ukončení plnění):</w:t>
            </w:r>
          </w:p>
        </w:tc>
        <w:tc>
          <w:tcPr>
            <w:tcW w:w="5793" w:type="dxa"/>
          </w:tcPr>
          <w:p w:rsidR="00E50BB7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B60B5" w:rsidRPr="00011694" w:rsidTr="003B60B5">
        <w:trPr>
          <w:cantSplit/>
          <w:trHeight w:val="232"/>
        </w:trPr>
        <w:tc>
          <w:tcPr>
            <w:tcW w:w="4253" w:type="dxa"/>
          </w:tcPr>
          <w:p w:rsidR="003B60B5" w:rsidRPr="003B60B5" w:rsidRDefault="003B60B5" w:rsidP="003E0CF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Finanční objem zakázky bez DPH:</w:t>
            </w:r>
          </w:p>
        </w:tc>
        <w:tc>
          <w:tcPr>
            <w:tcW w:w="5793" w:type="dxa"/>
          </w:tcPr>
          <w:p w:rsidR="003B60B5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E50BB7" w:rsidRPr="00011694" w:rsidTr="003B60B5">
        <w:trPr>
          <w:cantSplit/>
          <w:trHeight w:val="232"/>
        </w:trPr>
        <w:tc>
          <w:tcPr>
            <w:tcW w:w="4253" w:type="dxa"/>
          </w:tcPr>
          <w:p w:rsidR="003B60B5" w:rsidRPr="00011694" w:rsidRDefault="003B60B5" w:rsidP="00F51336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Místo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E50BB7" w:rsidRPr="00011694" w:rsidRDefault="009E1C53" w:rsidP="003E0CF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9B48D1" w:rsidRDefault="009B48D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9B48D1" w:rsidRDefault="009B48D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60AD" w:rsidRPr="00011694" w:rsidRDefault="003A60A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10046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793"/>
      </w:tblGrid>
      <w:tr w:rsidR="00F51336" w:rsidRPr="00011694" w:rsidTr="00F37420">
        <w:trPr>
          <w:trHeight w:val="232"/>
        </w:trPr>
        <w:tc>
          <w:tcPr>
            <w:tcW w:w="10046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F51336" w:rsidRPr="00E90FCE" w:rsidRDefault="009E1C53" w:rsidP="009E1C53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>Informace o dokončené zakázce</w:t>
            </w:r>
            <w:r w:rsidR="00AA14C0">
              <w:rPr>
                <w:rFonts w:asciiTheme="minorHAnsi" w:hAnsiTheme="minorHAnsi"/>
                <w:b/>
              </w:rPr>
              <w:t>**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  <w:tcBorders>
              <w:top w:val="single" w:sz="6" w:space="0" w:color="73767D"/>
            </w:tcBorders>
          </w:tcPr>
          <w:p w:rsidR="00F51336" w:rsidRPr="00011694" w:rsidRDefault="00F51336" w:rsidP="00F37420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Název zakázky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</w:tcPr>
          <w:p w:rsidR="00F51336" w:rsidRPr="003B60B5" w:rsidRDefault="00F51336" w:rsidP="00F37420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Stručný popis předmětu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</w:tcPr>
          <w:p w:rsidR="00F51336" w:rsidRDefault="00F51336" w:rsidP="00F37420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Objednatel (název, adresa, kontaktní osoba, spojení na kontaktní osobu):</w:t>
            </w:r>
          </w:p>
          <w:p w:rsidR="009E1C53" w:rsidRDefault="009E1C53" w:rsidP="00F37420">
            <w:pPr>
              <w:rPr>
                <w:rFonts w:asciiTheme="minorHAnsi" w:hAnsiTheme="minorHAnsi"/>
                <w:color w:val="73767D"/>
              </w:rPr>
            </w:pPr>
          </w:p>
          <w:p w:rsidR="009E1C53" w:rsidRDefault="009E1C53" w:rsidP="00F37420">
            <w:pPr>
              <w:rPr>
                <w:rFonts w:asciiTheme="minorHAnsi" w:hAnsiTheme="minorHAnsi"/>
                <w:color w:val="73767D"/>
              </w:rPr>
            </w:pPr>
          </w:p>
        </w:tc>
        <w:tc>
          <w:tcPr>
            <w:tcW w:w="5793" w:type="dxa"/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</w:tcPr>
          <w:p w:rsidR="00F51336" w:rsidRPr="003B60B5" w:rsidRDefault="00F51336" w:rsidP="00F37420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Termín plnění (uveďte datum ukončení plnění):</w:t>
            </w:r>
          </w:p>
        </w:tc>
        <w:tc>
          <w:tcPr>
            <w:tcW w:w="5793" w:type="dxa"/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</w:tcPr>
          <w:p w:rsidR="00F51336" w:rsidRPr="003B60B5" w:rsidRDefault="00F51336" w:rsidP="00F37420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Finanční objem zakázky bez DPH:</w:t>
            </w:r>
          </w:p>
        </w:tc>
        <w:tc>
          <w:tcPr>
            <w:tcW w:w="5793" w:type="dxa"/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F51336" w:rsidRPr="00011694" w:rsidTr="00F37420">
        <w:trPr>
          <w:cantSplit/>
          <w:trHeight w:val="232"/>
        </w:trPr>
        <w:tc>
          <w:tcPr>
            <w:tcW w:w="4253" w:type="dxa"/>
          </w:tcPr>
          <w:p w:rsidR="00F51336" w:rsidRPr="00011694" w:rsidRDefault="00F51336" w:rsidP="00F37420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Místo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F51336" w:rsidRPr="00011694" w:rsidRDefault="009E1C53" w:rsidP="00F37420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5C627D" w:rsidRDefault="005C627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10046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793"/>
      </w:tblGrid>
      <w:tr w:rsidR="003A30ED" w:rsidRPr="00011694" w:rsidTr="00877EF5">
        <w:trPr>
          <w:trHeight w:val="232"/>
        </w:trPr>
        <w:tc>
          <w:tcPr>
            <w:tcW w:w="10046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3A30ED" w:rsidRPr="00E90FCE" w:rsidRDefault="003A30ED" w:rsidP="00877EF5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>Informace o dokončené zakázce</w:t>
            </w:r>
            <w:r w:rsidR="00AA14C0">
              <w:rPr>
                <w:rFonts w:asciiTheme="minorHAnsi" w:hAnsiTheme="minorHAnsi"/>
                <w:b/>
              </w:rPr>
              <w:t>**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  <w:tcBorders>
              <w:top w:val="single" w:sz="6" w:space="0" w:color="73767D"/>
            </w:tcBorders>
          </w:tcPr>
          <w:p w:rsidR="003A30ED" w:rsidRPr="00011694" w:rsidRDefault="003A30ED" w:rsidP="00877EF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Název zakázky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</w:tcPr>
          <w:p w:rsidR="003A30ED" w:rsidRPr="003B60B5" w:rsidRDefault="003A30ED" w:rsidP="00877EF5">
            <w:pPr>
              <w:rPr>
                <w:rFonts w:asciiTheme="minorHAnsi" w:hAnsiTheme="minorHAnsi"/>
                <w:bCs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Stručný popis předmětu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</w:tcPr>
          <w:p w:rsidR="003A30ED" w:rsidRDefault="003A30ED" w:rsidP="00877EF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Objednatel (název, adresa, kontaktní osoba, spojení na kontaktní osobu):</w:t>
            </w:r>
          </w:p>
          <w:p w:rsidR="003A30ED" w:rsidRDefault="003A30ED" w:rsidP="00877EF5">
            <w:pPr>
              <w:rPr>
                <w:rFonts w:asciiTheme="minorHAnsi" w:hAnsiTheme="minorHAnsi"/>
                <w:color w:val="73767D"/>
              </w:rPr>
            </w:pPr>
          </w:p>
          <w:p w:rsidR="003A30ED" w:rsidRDefault="003A30ED" w:rsidP="00877EF5">
            <w:pPr>
              <w:rPr>
                <w:rFonts w:asciiTheme="minorHAnsi" w:hAnsiTheme="minorHAnsi"/>
                <w:color w:val="73767D"/>
              </w:rPr>
            </w:pPr>
          </w:p>
        </w:tc>
        <w:tc>
          <w:tcPr>
            <w:tcW w:w="579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</w:tcPr>
          <w:p w:rsidR="003A30ED" w:rsidRPr="003B60B5" w:rsidRDefault="003A30ED" w:rsidP="00877EF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bCs/>
                <w:color w:val="73767D"/>
              </w:rPr>
              <w:t>Termín plnění (uveďte datum ukončení plnění):</w:t>
            </w:r>
          </w:p>
        </w:tc>
        <w:tc>
          <w:tcPr>
            <w:tcW w:w="579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</w:tcPr>
          <w:p w:rsidR="003A30ED" w:rsidRPr="003B60B5" w:rsidRDefault="003A30ED" w:rsidP="00877EF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Finanční objem zakázky bez DPH:</w:t>
            </w:r>
          </w:p>
        </w:tc>
        <w:tc>
          <w:tcPr>
            <w:tcW w:w="579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3A30ED" w:rsidRPr="00011694" w:rsidTr="00877EF5">
        <w:trPr>
          <w:cantSplit/>
          <w:trHeight w:val="232"/>
        </w:trPr>
        <w:tc>
          <w:tcPr>
            <w:tcW w:w="425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Místo plnění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3A30ED" w:rsidRPr="00011694" w:rsidRDefault="003A30ED" w:rsidP="00877EF5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3A30ED" w:rsidRDefault="003A30E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A30ED" w:rsidRDefault="003A30E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284946" w:rsidRDefault="00284946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5C627D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9E1C53">
        <w:rPr>
          <w:rFonts w:asciiTheme="minorHAnsi" w:hAnsiTheme="minorHAnsi"/>
          <w:sz w:val="22"/>
          <w:szCs w:val="22"/>
          <w:highlight w:val="yellow"/>
        </w:rPr>
        <w:t>………………………………….</w:t>
      </w:r>
      <w:r w:rsidRPr="00375E81">
        <w:rPr>
          <w:rFonts w:asciiTheme="minorHAnsi" w:hAnsiTheme="minorHAnsi"/>
          <w:sz w:val="22"/>
          <w:szCs w:val="22"/>
        </w:rPr>
        <w:t>dne</w:t>
      </w:r>
      <w:r w:rsidRPr="009E1C53">
        <w:rPr>
          <w:rFonts w:asciiTheme="minorHAnsi" w:hAnsiTheme="minorHAnsi"/>
          <w:sz w:val="22"/>
          <w:szCs w:val="22"/>
          <w:shd w:val="clear" w:color="auto" w:fill="FFFF00"/>
        </w:rPr>
        <w:t>………………………..</w:t>
      </w:r>
    </w:p>
    <w:p w:rsidR="00375E81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75E81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9E1C53" w:rsidRPr="00375E81" w:rsidRDefault="009E1C53" w:rsidP="009E1C53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9E1C53" w:rsidRDefault="009E1C53" w:rsidP="009E1C53">
      <w:p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VYPLNIT: </w:t>
      </w:r>
      <w:r w:rsidRPr="00806350">
        <w:rPr>
          <w:rFonts w:asciiTheme="minorHAnsi" w:hAnsiTheme="minorHAnsi"/>
          <w:sz w:val="22"/>
          <w:szCs w:val="22"/>
          <w:highlight w:val="yellow"/>
        </w:rPr>
        <w:t>jméno, příjmení a funkce oprávněné osoby</w:t>
      </w:r>
    </w:p>
    <w:p w:rsidR="009E1C53" w:rsidRDefault="009E1C53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9E1C53" w:rsidRDefault="009E1C53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981D69" w:rsidRDefault="00981D69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75E81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981D69" w:rsidRDefault="00981D69" w:rsidP="00981D69">
      <w:pPr>
        <w:ind w:right="543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podpis osoby </w:t>
      </w:r>
      <w:r w:rsidR="00B64D75">
        <w:rPr>
          <w:rFonts w:asciiTheme="minorHAnsi" w:hAnsiTheme="minorHAnsi"/>
          <w:sz w:val="22"/>
          <w:szCs w:val="22"/>
          <w:highlight w:val="yellow"/>
        </w:rPr>
        <w:t>oprávněné</w:t>
      </w:r>
      <w:r w:rsidR="00B64D75">
        <w:rPr>
          <w:rFonts w:asciiTheme="minorHAnsi" w:hAnsi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 xml:space="preserve">jednat </w:t>
      </w:r>
      <w:r w:rsidRPr="00062476">
        <w:rPr>
          <w:rFonts w:asciiTheme="minorHAnsi" w:hAnsiTheme="minorHAnsi"/>
          <w:sz w:val="22"/>
          <w:szCs w:val="22"/>
          <w:highlight w:val="yellow"/>
        </w:rPr>
        <w:t>za dodavatele</w:t>
      </w:r>
      <w:r w:rsidRPr="00C412A8">
        <w:rPr>
          <w:rFonts w:asciiTheme="minorHAnsi" w:hAnsiTheme="minorHAnsi"/>
          <w:sz w:val="22"/>
          <w:szCs w:val="22"/>
          <w:highlight w:val="yellow"/>
        </w:rPr>
        <w:t xml:space="preserve">, </w:t>
      </w:r>
    </w:p>
    <w:p w:rsidR="005C627D" w:rsidRPr="00375E81" w:rsidRDefault="00981D69" w:rsidP="00981D69">
      <w:pPr>
        <w:jc w:val="both"/>
        <w:rPr>
          <w:rFonts w:asciiTheme="minorHAnsi" w:hAnsiTheme="minorHAnsi"/>
          <w:sz w:val="22"/>
          <w:szCs w:val="22"/>
        </w:rPr>
      </w:pPr>
      <w:r w:rsidRPr="00C412A8">
        <w:rPr>
          <w:rFonts w:asciiTheme="minorHAnsi" w:hAnsiTheme="minorHAnsi"/>
          <w:sz w:val="22"/>
          <w:szCs w:val="22"/>
          <w:highlight w:val="yellow"/>
        </w:rPr>
        <w:t>příp. razítko dodavatele</w:t>
      </w: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Pr="00186D4D" w:rsidRDefault="00375E81" w:rsidP="00A2213D">
      <w:pPr>
        <w:jc w:val="both"/>
        <w:rPr>
          <w:rFonts w:asciiTheme="minorHAnsi" w:hAnsiTheme="minorHAnsi"/>
          <w:i/>
          <w:color w:val="FF0000"/>
        </w:rPr>
      </w:pPr>
      <w:r w:rsidRPr="00186D4D">
        <w:rPr>
          <w:rFonts w:asciiTheme="minorHAnsi" w:hAnsiTheme="minorHAnsi"/>
          <w:i/>
          <w:color w:val="FF0000"/>
        </w:rPr>
        <w:t>Poznámka:</w:t>
      </w:r>
    </w:p>
    <w:p w:rsidR="009E1C53" w:rsidRPr="00186D4D" w:rsidRDefault="009E1C53" w:rsidP="009E1C53">
      <w:pPr>
        <w:jc w:val="both"/>
        <w:rPr>
          <w:rFonts w:asciiTheme="minorHAnsi" w:hAnsiTheme="minorHAnsi"/>
          <w:i/>
          <w:color w:val="FF0000"/>
        </w:rPr>
      </w:pPr>
      <w:r w:rsidRPr="00186D4D">
        <w:rPr>
          <w:rFonts w:asciiTheme="minorHAnsi" w:hAnsiTheme="minorHAnsi"/>
          <w:i/>
          <w:color w:val="FF0000"/>
        </w:rPr>
        <w:t>* Vyplňte podle skutečnost</w:t>
      </w:r>
      <w:r w:rsidR="003A30ED" w:rsidRPr="00186D4D">
        <w:rPr>
          <w:rFonts w:asciiTheme="minorHAnsi" w:hAnsiTheme="minorHAnsi"/>
          <w:i/>
          <w:color w:val="FF0000"/>
        </w:rPr>
        <w:t>i</w:t>
      </w:r>
      <w:r w:rsidRPr="00186D4D">
        <w:rPr>
          <w:rFonts w:asciiTheme="minorHAnsi" w:hAnsiTheme="minorHAnsi"/>
          <w:i/>
          <w:color w:val="FF0000"/>
        </w:rPr>
        <w:t>/ nehodící škrtněte-vymažte</w:t>
      </w:r>
    </w:p>
    <w:p w:rsidR="00284946" w:rsidRPr="00186D4D" w:rsidRDefault="00284946" w:rsidP="00A2213D">
      <w:pPr>
        <w:jc w:val="both"/>
        <w:rPr>
          <w:rFonts w:asciiTheme="minorHAnsi" w:hAnsiTheme="minorHAnsi"/>
          <w:i/>
          <w:color w:val="FF0000"/>
        </w:rPr>
      </w:pPr>
      <w:r w:rsidRPr="00186D4D">
        <w:rPr>
          <w:rFonts w:asciiTheme="minorHAnsi" w:hAnsiTheme="minorHAnsi"/>
          <w:i/>
          <w:color w:val="FF0000"/>
        </w:rPr>
        <w:t>**Použijte pro každ</w:t>
      </w:r>
      <w:r w:rsidR="003A30ED" w:rsidRPr="00186D4D">
        <w:rPr>
          <w:rFonts w:asciiTheme="minorHAnsi" w:hAnsiTheme="minorHAnsi"/>
          <w:i/>
          <w:color w:val="FF0000"/>
        </w:rPr>
        <w:t xml:space="preserve">ou </w:t>
      </w:r>
      <w:r w:rsidR="00186D4D">
        <w:rPr>
          <w:rFonts w:asciiTheme="minorHAnsi" w:hAnsiTheme="minorHAnsi"/>
          <w:i/>
          <w:color w:val="FF0000"/>
        </w:rPr>
        <w:t>část zakázky</w:t>
      </w:r>
      <w:r w:rsidR="003A30ED" w:rsidRPr="00186D4D">
        <w:rPr>
          <w:rFonts w:asciiTheme="minorHAnsi" w:hAnsiTheme="minorHAnsi"/>
          <w:i/>
          <w:color w:val="FF0000"/>
        </w:rPr>
        <w:t xml:space="preserve"> </w:t>
      </w:r>
      <w:r w:rsidRPr="00186D4D">
        <w:rPr>
          <w:rFonts w:asciiTheme="minorHAnsi" w:hAnsiTheme="minorHAnsi"/>
          <w:i/>
          <w:color w:val="FF0000"/>
        </w:rPr>
        <w:t>samostatnou tabulku</w:t>
      </w:r>
    </w:p>
    <w:sectPr w:rsidR="00284946" w:rsidRPr="00186D4D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26" w:rsidRDefault="00485626" w:rsidP="00B64FF5">
      <w:r>
        <w:separator/>
      </w:r>
    </w:p>
  </w:endnote>
  <w:endnote w:type="continuationSeparator" w:id="0">
    <w:p w:rsidR="00485626" w:rsidRDefault="00485626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45" w:rsidRDefault="00325745" w:rsidP="00325745">
    <w:pPr>
      <w:pStyle w:val="Zpat"/>
      <w:jc w:val="center"/>
    </w:pP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B64D75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C5" w:rsidRDefault="00C456C5" w:rsidP="00C456C5">
    <w:pPr>
      <w:pStyle w:val="Zpat"/>
      <w:jc w:val="center"/>
    </w:pP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981D69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26" w:rsidRDefault="00485626" w:rsidP="00B64FF5">
      <w:r>
        <w:separator/>
      </w:r>
    </w:p>
  </w:footnote>
  <w:footnote w:type="continuationSeparator" w:id="0">
    <w:p w:rsidR="00485626" w:rsidRDefault="00485626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8D" w:rsidRDefault="0055328D" w:rsidP="00E90FCE">
    <w:pPr>
      <w:pStyle w:val="Zhlav"/>
      <w:rPr>
        <w:rFonts w:asciiTheme="minorHAnsi" w:hAnsiTheme="minorHAnsi"/>
        <w:sz w:val="22"/>
        <w:szCs w:val="22"/>
      </w:rPr>
    </w:pPr>
  </w:p>
  <w:p w:rsidR="0055328D" w:rsidRDefault="0055328D" w:rsidP="00E90FCE">
    <w:pPr>
      <w:pStyle w:val="Zhlav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704F3845" wp14:editId="2A2E99E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28D" w:rsidRDefault="0055328D" w:rsidP="00E90FCE">
    <w:pPr>
      <w:pStyle w:val="Zhlav"/>
      <w:rPr>
        <w:rFonts w:asciiTheme="minorHAnsi" w:hAnsiTheme="minorHAnsi"/>
        <w:sz w:val="22"/>
        <w:szCs w:val="22"/>
      </w:rPr>
    </w:pPr>
  </w:p>
  <w:p w:rsidR="008A08A4" w:rsidRPr="00E90FCE" w:rsidRDefault="00E90FCE" w:rsidP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63533B">
      <w:rPr>
        <w:rFonts w:asciiTheme="minorHAnsi" w:hAnsiTheme="minorHAnsi"/>
        <w:sz w:val="22"/>
        <w:szCs w:val="22"/>
      </w:rPr>
      <w:t xml:space="preserve">říloha č. </w:t>
    </w:r>
    <w:r w:rsidR="002624EC">
      <w:rPr>
        <w:rFonts w:asciiTheme="minorHAnsi" w:hAnsiTheme="minorHAnsi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34"/>
  </w:num>
  <w:num w:numId="17">
    <w:abstractNumId w:val="39"/>
  </w:num>
  <w:num w:numId="18">
    <w:abstractNumId w:val="26"/>
  </w:num>
  <w:num w:numId="19">
    <w:abstractNumId w:val="1"/>
  </w:num>
  <w:num w:numId="20">
    <w:abstractNumId w:val="36"/>
  </w:num>
  <w:num w:numId="21">
    <w:abstractNumId w:val="24"/>
  </w:num>
  <w:num w:numId="22">
    <w:abstractNumId w:val="27"/>
  </w:num>
  <w:num w:numId="23">
    <w:abstractNumId w:val="4"/>
  </w:num>
  <w:num w:numId="24">
    <w:abstractNumId w:val="28"/>
  </w:num>
  <w:num w:numId="25">
    <w:abstractNumId w:val="3"/>
  </w:num>
  <w:num w:numId="26">
    <w:abstractNumId w:val="37"/>
  </w:num>
  <w:num w:numId="27">
    <w:abstractNumId w:val="9"/>
  </w:num>
  <w:num w:numId="28">
    <w:abstractNumId w:val="2"/>
  </w:num>
  <w:num w:numId="29">
    <w:abstractNumId w:val="33"/>
  </w:num>
  <w:num w:numId="30">
    <w:abstractNumId w:val="30"/>
  </w:num>
  <w:num w:numId="31">
    <w:abstractNumId w:val="17"/>
  </w:num>
  <w:num w:numId="32">
    <w:abstractNumId w:val="8"/>
  </w:num>
  <w:num w:numId="33">
    <w:abstractNumId w:val="29"/>
  </w:num>
  <w:num w:numId="34">
    <w:abstractNumId w:val="38"/>
  </w:num>
  <w:num w:numId="35">
    <w:abstractNumId w:val="21"/>
  </w:num>
  <w:num w:numId="36">
    <w:abstractNumId w:val="11"/>
  </w:num>
  <w:num w:numId="37">
    <w:abstractNumId w:val="16"/>
  </w:num>
  <w:num w:numId="38">
    <w:abstractNumId w:val="22"/>
  </w:num>
  <w:num w:numId="39">
    <w:abstractNumId w:val="25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11694"/>
    <w:rsid w:val="00015A24"/>
    <w:rsid w:val="000174E7"/>
    <w:rsid w:val="00032EB5"/>
    <w:rsid w:val="00033E84"/>
    <w:rsid w:val="00053626"/>
    <w:rsid w:val="0006030B"/>
    <w:rsid w:val="0006150B"/>
    <w:rsid w:val="00083C8A"/>
    <w:rsid w:val="00097500"/>
    <w:rsid w:val="000D140C"/>
    <w:rsid w:val="000F2EA8"/>
    <w:rsid w:val="001119F8"/>
    <w:rsid w:val="00132A8E"/>
    <w:rsid w:val="00134775"/>
    <w:rsid w:val="00134DFE"/>
    <w:rsid w:val="00135A44"/>
    <w:rsid w:val="0015017F"/>
    <w:rsid w:val="0016766A"/>
    <w:rsid w:val="00174D6B"/>
    <w:rsid w:val="00186D4D"/>
    <w:rsid w:val="001C175F"/>
    <w:rsid w:val="001E6569"/>
    <w:rsid w:val="00233159"/>
    <w:rsid w:val="00254080"/>
    <w:rsid w:val="002624EC"/>
    <w:rsid w:val="00264404"/>
    <w:rsid w:val="00284946"/>
    <w:rsid w:val="00291B8A"/>
    <w:rsid w:val="002A0C97"/>
    <w:rsid w:val="002C6104"/>
    <w:rsid w:val="002E5CA3"/>
    <w:rsid w:val="002F5DA9"/>
    <w:rsid w:val="002F705D"/>
    <w:rsid w:val="00315DE0"/>
    <w:rsid w:val="0032045F"/>
    <w:rsid w:val="00325745"/>
    <w:rsid w:val="003628A0"/>
    <w:rsid w:val="00375E81"/>
    <w:rsid w:val="00381669"/>
    <w:rsid w:val="00386639"/>
    <w:rsid w:val="003A30ED"/>
    <w:rsid w:val="003A60AD"/>
    <w:rsid w:val="003B586B"/>
    <w:rsid w:val="003B5D33"/>
    <w:rsid w:val="003B60B5"/>
    <w:rsid w:val="003D3A47"/>
    <w:rsid w:val="003E3DDA"/>
    <w:rsid w:val="00405EED"/>
    <w:rsid w:val="004212B3"/>
    <w:rsid w:val="004535B4"/>
    <w:rsid w:val="00456226"/>
    <w:rsid w:val="004649D4"/>
    <w:rsid w:val="00485626"/>
    <w:rsid w:val="0049426B"/>
    <w:rsid w:val="004D0FD7"/>
    <w:rsid w:val="004E17E7"/>
    <w:rsid w:val="0054511F"/>
    <w:rsid w:val="00552434"/>
    <w:rsid w:val="00552C04"/>
    <w:rsid w:val="0055328D"/>
    <w:rsid w:val="005721F9"/>
    <w:rsid w:val="005A0916"/>
    <w:rsid w:val="005C3038"/>
    <w:rsid w:val="005C3A54"/>
    <w:rsid w:val="005C627D"/>
    <w:rsid w:val="005F7BF0"/>
    <w:rsid w:val="00601408"/>
    <w:rsid w:val="0063533B"/>
    <w:rsid w:val="00660C9F"/>
    <w:rsid w:val="006A7E20"/>
    <w:rsid w:val="00720D60"/>
    <w:rsid w:val="0072180B"/>
    <w:rsid w:val="007500C2"/>
    <w:rsid w:val="0076632A"/>
    <w:rsid w:val="00773BE7"/>
    <w:rsid w:val="007806E2"/>
    <w:rsid w:val="00780B46"/>
    <w:rsid w:val="007C699D"/>
    <w:rsid w:val="00805D4A"/>
    <w:rsid w:val="00816373"/>
    <w:rsid w:val="00824F5C"/>
    <w:rsid w:val="00841063"/>
    <w:rsid w:val="00850D50"/>
    <w:rsid w:val="00855262"/>
    <w:rsid w:val="0085561A"/>
    <w:rsid w:val="008760DA"/>
    <w:rsid w:val="00884680"/>
    <w:rsid w:val="008A08A4"/>
    <w:rsid w:val="008B5F3F"/>
    <w:rsid w:val="008B64F5"/>
    <w:rsid w:val="008C5D6A"/>
    <w:rsid w:val="008E46E3"/>
    <w:rsid w:val="008F48A2"/>
    <w:rsid w:val="0090044D"/>
    <w:rsid w:val="009034AF"/>
    <w:rsid w:val="009065B2"/>
    <w:rsid w:val="009120F9"/>
    <w:rsid w:val="009332E1"/>
    <w:rsid w:val="00945D18"/>
    <w:rsid w:val="00964C08"/>
    <w:rsid w:val="00981D69"/>
    <w:rsid w:val="0099151C"/>
    <w:rsid w:val="00991718"/>
    <w:rsid w:val="009B4631"/>
    <w:rsid w:val="009B48D1"/>
    <w:rsid w:val="009C37D5"/>
    <w:rsid w:val="009E1C53"/>
    <w:rsid w:val="009F3A1F"/>
    <w:rsid w:val="00A1039C"/>
    <w:rsid w:val="00A2213D"/>
    <w:rsid w:val="00A2369C"/>
    <w:rsid w:val="00A277BB"/>
    <w:rsid w:val="00A52B1E"/>
    <w:rsid w:val="00A95A12"/>
    <w:rsid w:val="00AA14C0"/>
    <w:rsid w:val="00B00C97"/>
    <w:rsid w:val="00B018EC"/>
    <w:rsid w:val="00B06534"/>
    <w:rsid w:val="00B23399"/>
    <w:rsid w:val="00B53BE6"/>
    <w:rsid w:val="00B635E2"/>
    <w:rsid w:val="00B64D2A"/>
    <w:rsid w:val="00B64D75"/>
    <w:rsid w:val="00B64FF5"/>
    <w:rsid w:val="00BB6E79"/>
    <w:rsid w:val="00BC192B"/>
    <w:rsid w:val="00BC6BF0"/>
    <w:rsid w:val="00BD3DE6"/>
    <w:rsid w:val="00BE6A27"/>
    <w:rsid w:val="00C005EA"/>
    <w:rsid w:val="00C21CAB"/>
    <w:rsid w:val="00C456C5"/>
    <w:rsid w:val="00C73AA3"/>
    <w:rsid w:val="00C80E1F"/>
    <w:rsid w:val="00C9258E"/>
    <w:rsid w:val="00C93993"/>
    <w:rsid w:val="00C9574B"/>
    <w:rsid w:val="00C95D10"/>
    <w:rsid w:val="00CA5796"/>
    <w:rsid w:val="00CC0B7C"/>
    <w:rsid w:val="00CE0F88"/>
    <w:rsid w:val="00CF58E7"/>
    <w:rsid w:val="00D35944"/>
    <w:rsid w:val="00D45259"/>
    <w:rsid w:val="00D97AF9"/>
    <w:rsid w:val="00DC002C"/>
    <w:rsid w:val="00DD68EC"/>
    <w:rsid w:val="00E26B27"/>
    <w:rsid w:val="00E35714"/>
    <w:rsid w:val="00E50BB7"/>
    <w:rsid w:val="00E54FD9"/>
    <w:rsid w:val="00E56CBA"/>
    <w:rsid w:val="00E66BF1"/>
    <w:rsid w:val="00E74A05"/>
    <w:rsid w:val="00E74FD2"/>
    <w:rsid w:val="00E90FCE"/>
    <w:rsid w:val="00EA3C29"/>
    <w:rsid w:val="00EC25FB"/>
    <w:rsid w:val="00EC4680"/>
    <w:rsid w:val="00ED7D20"/>
    <w:rsid w:val="00F00EAB"/>
    <w:rsid w:val="00F1297D"/>
    <w:rsid w:val="00F301A7"/>
    <w:rsid w:val="00F34E77"/>
    <w:rsid w:val="00F42DD2"/>
    <w:rsid w:val="00F51336"/>
    <w:rsid w:val="00F631D7"/>
    <w:rsid w:val="00F75D38"/>
    <w:rsid w:val="00F760B5"/>
    <w:rsid w:val="00F81094"/>
    <w:rsid w:val="00FB0E97"/>
    <w:rsid w:val="00FD2FA0"/>
    <w:rsid w:val="00FE1AEE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ADACF"/>
  <w15:docId w15:val="{E5F63CEB-2FC4-4511-8BA7-AC66EA9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StylNadpis1nenVechnavelk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Pustinova\Desktop\Metodika%20VZ\Nov&#253;%20z&#225;kon_vzory\&#268;P_z&#225;kladn&#237;%20zp&#367;sobil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C89C-ED38-4414-B320-DED7A48E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ČP_základní způsobilost.dotx</Template>
  <TotalTime>8</TotalTime>
  <Pages>2</Pages>
  <Words>324</Words>
  <Characters>1913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2016-09-20T08:15:00Z</cp:lastPrinted>
  <dcterms:created xsi:type="dcterms:W3CDTF">2017-01-29T16:26:00Z</dcterms:created>
  <dcterms:modified xsi:type="dcterms:W3CDTF">2017-09-17T14:11:00Z</dcterms:modified>
</cp:coreProperties>
</file>