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FCE" w:rsidRDefault="00E90FCE" w:rsidP="006F540F">
      <w:pPr>
        <w:pStyle w:val="Zhlav"/>
        <w:ind w:right="543"/>
        <w:rPr>
          <w:rFonts w:asciiTheme="minorHAnsi" w:hAnsiTheme="minorHAnsi"/>
          <w:b/>
          <w:sz w:val="28"/>
          <w:szCs w:val="28"/>
        </w:rPr>
      </w:pPr>
    </w:p>
    <w:p w:rsidR="006A4CE7" w:rsidRDefault="00011694" w:rsidP="00C67639">
      <w:pPr>
        <w:pStyle w:val="Zhlav"/>
        <w:ind w:right="5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1C4D">
        <w:rPr>
          <w:rFonts w:asciiTheme="minorHAnsi" w:hAnsiTheme="minorHAnsi" w:cstheme="minorHAnsi"/>
          <w:b/>
          <w:sz w:val="28"/>
          <w:szCs w:val="28"/>
        </w:rPr>
        <w:t>Čestné prohlášení dodavatele</w:t>
      </w:r>
      <w:r w:rsidR="00E517CD" w:rsidRPr="00F21C4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0235B" w:rsidRPr="005F13F3" w:rsidRDefault="0030235B" w:rsidP="00C67639">
      <w:pPr>
        <w:pStyle w:val="Zhlav"/>
        <w:ind w:right="543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097500" w:rsidRPr="00F21C4D" w:rsidRDefault="00EA256D" w:rsidP="00F21C4D">
      <w:pPr>
        <w:pStyle w:val="Zhlav"/>
        <w:ind w:right="5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1C4D">
        <w:rPr>
          <w:rFonts w:asciiTheme="minorHAnsi" w:hAnsiTheme="minorHAnsi" w:cstheme="minorHAnsi"/>
          <w:b/>
          <w:sz w:val="28"/>
          <w:szCs w:val="28"/>
        </w:rPr>
        <w:t xml:space="preserve">Seznam lektorů, kteří se budou podílet na plnění veřejné zakázky </w:t>
      </w:r>
    </w:p>
    <w:p w:rsidR="00F21C4D" w:rsidRPr="00F21C4D" w:rsidRDefault="00F21C4D" w:rsidP="00F21C4D">
      <w:pPr>
        <w:pStyle w:val="Zhlav"/>
        <w:ind w:right="543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835"/>
      </w:tblGrid>
      <w:tr w:rsidR="00011694" w:rsidRPr="00F21C4D" w:rsidTr="00011694">
        <w:trPr>
          <w:trHeight w:val="228"/>
        </w:trPr>
        <w:tc>
          <w:tcPr>
            <w:tcW w:w="9835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F21C4D" w:rsidRPr="00F21C4D" w:rsidRDefault="00011694" w:rsidP="00C265CF">
            <w:pPr>
              <w:tabs>
                <w:tab w:val="left" w:pos="2970"/>
              </w:tabs>
              <w:rPr>
                <w:rFonts w:asciiTheme="minorHAnsi" w:hAnsiTheme="minorHAnsi" w:cstheme="minorHAnsi"/>
              </w:rPr>
            </w:pPr>
            <w:r w:rsidRPr="00F21C4D">
              <w:rPr>
                <w:rFonts w:asciiTheme="minorHAnsi" w:hAnsiTheme="minorHAnsi" w:cstheme="minorHAnsi"/>
                <w:b/>
              </w:rPr>
              <w:t>Název veřejné zakázky:</w:t>
            </w:r>
            <w:r w:rsidR="00E90FCE" w:rsidRPr="00F21C4D">
              <w:rPr>
                <w:rFonts w:asciiTheme="minorHAnsi" w:hAnsiTheme="minorHAnsi" w:cstheme="minorHAnsi"/>
              </w:rPr>
              <w:t xml:space="preserve">                          </w:t>
            </w:r>
            <w:r w:rsidR="00EA256D" w:rsidRPr="00F21C4D">
              <w:rPr>
                <w:rFonts w:asciiTheme="minorHAnsi" w:hAnsiTheme="minorHAnsi" w:cstheme="minorHAnsi"/>
              </w:rPr>
              <w:t xml:space="preserve"> </w:t>
            </w:r>
            <w:r w:rsidR="00F21C4D" w:rsidRPr="00F21C4D">
              <w:rPr>
                <w:rFonts w:asciiTheme="minorHAnsi" w:hAnsiTheme="minorHAnsi" w:cstheme="minorHAnsi"/>
              </w:rPr>
              <w:t xml:space="preserve">Vzdělávání zaměstnanců MÚ Kyjov v rámci projektu „Podpora standardizace,           </w:t>
            </w:r>
          </w:p>
          <w:p w:rsidR="00011694" w:rsidRPr="00F21C4D" w:rsidRDefault="00F21C4D" w:rsidP="00C265CF">
            <w:pPr>
              <w:tabs>
                <w:tab w:val="left" w:pos="2970"/>
              </w:tabs>
              <w:rPr>
                <w:rFonts w:asciiTheme="minorHAnsi" w:hAnsiTheme="minorHAnsi" w:cstheme="minorHAnsi"/>
              </w:rPr>
            </w:pPr>
            <w:r w:rsidRPr="00F21C4D">
              <w:rPr>
                <w:rFonts w:asciiTheme="minorHAnsi" w:hAnsiTheme="minorHAnsi" w:cstheme="minorHAnsi"/>
              </w:rPr>
              <w:t xml:space="preserve">                                                                     komunikace, strategie a vzdělávání MÚ Kyjov“</w:t>
            </w:r>
          </w:p>
          <w:p w:rsidR="00EA256D" w:rsidRPr="00F21C4D" w:rsidRDefault="005F13F3" w:rsidP="00F21C4D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color w:val="73767D"/>
              </w:rPr>
            </w:pPr>
            <w:r>
              <w:rPr>
                <w:rFonts w:asciiTheme="minorHAnsi" w:hAnsiTheme="minorHAnsi" w:cstheme="minorHAnsi"/>
                <w:b/>
              </w:rPr>
              <w:t>Seznam lektorů</w:t>
            </w:r>
            <w:r w:rsidR="00EA256D" w:rsidRPr="00F21C4D">
              <w:rPr>
                <w:rFonts w:asciiTheme="minorHAnsi" w:hAnsiTheme="minorHAnsi" w:cstheme="minorHAnsi"/>
                <w:b/>
              </w:rPr>
              <w:t xml:space="preserve"> pro</w:t>
            </w:r>
            <w:r w:rsidR="00EA256D" w:rsidRPr="00F21C4D">
              <w:rPr>
                <w:rFonts w:asciiTheme="minorHAnsi" w:hAnsiTheme="minorHAnsi" w:cstheme="minorHAnsi"/>
              </w:rPr>
              <w:t xml:space="preserve">:         </w:t>
            </w:r>
            <w:r>
              <w:rPr>
                <w:rFonts w:asciiTheme="minorHAnsi" w:hAnsiTheme="minorHAnsi" w:cstheme="minorHAnsi"/>
              </w:rPr>
              <w:t xml:space="preserve">                       </w:t>
            </w:r>
            <w:r w:rsidR="00442ACD">
              <w:rPr>
                <w:rFonts w:asciiTheme="minorHAnsi" w:hAnsiTheme="minorHAnsi"/>
                <w:shd w:val="clear" w:color="auto" w:fill="FFFF00"/>
              </w:rPr>
              <w:t xml:space="preserve">ČÁST A / ČÁST B / ČÁST C </w:t>
            </w:r>
            <w:r w:rsidR="001E5DAF" w:rsidRPr="00F21C4D">
              <w:rPr>
                <w:rFonts w:asciiTheme="minorHAnsi" w:hAnsiTheme="minorHAnsi" w:cstheme="minorHAnsi"/>
                <w:shd w:val="clear" w:color="auto" w:fill="FFFF00"/>
              </w:rPr>
              <w:t>*</w:t>
            </w:r>
          </w:p>
        </w:tc>
      </w:tr>
      <w:tr w:rsidR="00011694" w:rsidRPr="001137C9" w:rsidTr="00011694">
        <w:trPr>
          <w:trHeight w:val="341"/>
        </w:trPr>
        <w:tc>
          <w:tcPr>
            <w:tcW w:w="9835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21C4D" w:rsidRDefault="00F21C4D"/>
          <w:tbl>
            <w:tblPr>
              <w:tblpPr w:vertAnchor="text" w:horzAnchor="page" w:tblpX="1419" w:tblpY="7"/>
              <w:tblW w:w="15794" w:type="dxa"/>
              <w:tblBorders>
                <w:bottom w:val="single" w:sz="6" w:space="0" w:color="73767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2"/>
              <w:gridCol w:w="5591"/>
              <w:gridCol w:w="281"/>
            </w:tblGrid>
            <w:tr w:rsidR="00E35714" w:rsidRPr="00E35714" w:rsidTr="00C728E7">
              <w:trPr>
                <w:gridAfter w:val="1"/>
                <w:wAfter w:w="89" w:type="pct"/>
                <w:trHeight w:val="241"/>
              </w:trPr>
              <w:tc>
                <w:tcPr>
                  <w:tcW w:w="4911" w:type="pct"/>
                  <w:gridSpan w:val="2"/>
                  <w:tcBorders>
                    <w:bottom w:val="single" w:sz="6" w:space="0" w:color="73767D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E35714" w:rsidRPr="00E90FCE" w:rsidRDefault="00E35714" w:rsidP="00F21C4D">
                  <w:pPr>
                    <w:rPr>
                      <w:rFonts w:asciiTheme="minorHAnsi" w:hAnsiTheme="minorHAnsi"/>
                      <w:b/>
                      <w:bCs/>
                      <w:color w:val="73767D"/>
                    </w:rPr>
                  </w:pPr>
                  <w:r w:rsidRPr="00E90FCE">
                    <w:rPr>
                      <w:rFonts w:asciiTheme="minorHAnsi" w:hAnsiTheme="minorHAnsi"/>
                      <w:b/>
                    </w:rPr>
                    <w:t>Identifikační údaje zadavatele</w:t>
                  </w:r>
                </w:p>
              </w:tc>
            </w:tr>
            <w:tr w:rsidR="00E35714" w:rsidRPr="00E35714" w:rsidTr="00C728E7">
              <w:trPr>
                <w:trHeight w:val="241"/>
              </w:trPr>
              <w:tc>
                <w:tcPr>
                  <w:tcW w:w="3141" w:type="pct"/>
                  <w:tcBorders>
                    <w:top w:val="single" w:sz="6" w:space="0" w:color="73767D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E35714" w:rsidRPr="00E35714" w:rsidRDefault="00E35714" w:rsidP="00EA256D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  <w:r w:rsidRPr="00E35714">
                    <w:rPr>
                      <w:rFonts w:asciiTheme="minorHAnsi" w:hAnsiTheme="minorHAnsi"/>
                      <w:bCs/>
                      <w:color w:val="73767D"/>
                    </w:rPr>
                    <w:t>Název:</w:t>
                  </w:r>
                  <w:r w:rsidR="00E90FCE">
                    <w:rPr>
                      <w:rFonts w:asciiTheme="minorHAnsi" w:hAnsiTheme="minorHAnsi"/>
                      <w:bCs/>
                      <w:color w:val="73767D"/>
                    </w:rPr>
                    <w:t xml:space="preserve">   </w:t>
                  </w:r>
                  <w:r w:rsidR="009B4777">
                    <w:rPr>
                      <w:rFonts w:asciiTheme="minorHAnsi" w:hAnsiTheme="minorHAnsi"/>
                      <w:bCs/>
                    </w:rPr>
                    <w:t xml:space="preserve"> Město </w:t>
                  </w:r>
                  <w:r w:rsidR="00F21C4D">
                    <w:rPr>
                      <w:rFonts w:asciiTheme="minorHAnsi" w:hAnsiTheme="minorHAnsi"/>
                      <w:bCs/>
                    </w:rPr>
                    <w:t>Kyjov</w:t>
                  </w:r>
                </w:p>
              </w:tc>
              <w:tc>
                <w:tcPr>
                  <w:tcW w:w="1859" w:type="pct"/>
                  <w:gridSpan w:val="2"/>
                  <w:tcBorders>
                    <w:top w:val="single" w:sz="6" w:space="0" w:color="73767D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E35714" w:rsidRPr="00E35714" w:rsidRDefault="00E35714" w:rsidP="00EA256D">
                  <w:pPr>
                    <w:rPr>
                      <w:rFonts w:asciiTheme="minorHAnsi" w:hAnsiTheme="minorHAnsi"/>
                      <w:bCs/>
                      <w:color w:val="FF0000"/>
                    </w:rPr>
                  </w:pPr>
                </w:p>
              </w:tc>
            </w:tr>
            <w:tr w:rsidR="00E35714" w:rsidRPr="00E35714" w:rsidTr="00C728E7">
              <w:trPr>
                <w:trHeight w:val="241"/>
              </w:trPr>
              <w:tc>
                <w:tcPr>
                  <w:tcW w:w="3141" w:type="pct"/>
                  <w:tcBorders>
                    <w:bottom w:val="nil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E35714" w:rsidRPr="00E35714" w:rsidRDefault="00E35714" w:rsidP="00EA256D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  <w:r w:rsidRPr="00E35714">
                    <w:rPr>
                      <w:rFonts w:asciiTheme="minorHAnsi" w:hAnsiTheme="minorHAnsi"/>
                      <w:bCs/>
                      <w:color w:val="73767D"/>
                    </w:rPr>
                    <w:t>IČO:</w:t>
                  </w:r>
                  <w:r w:rsidR="00E90FCE">
                    <w:rPr>
                      <w:rFonts w:asciiTheme="minorHAnsi" w:hAnsiTheme="minorHAnsi"/>
                      <w:bCs/>
                      <w:color w:val="73767D"/>
                    </w:rPr>
                    <w:t xml:space="preserve">        </w:t>
                  </w:r>
                  <w:r w:rsidR="00F21C4D">
                    <w:rPr>
                      <w:rFonts w:asciiTheme="minorHAnsi" w:hAnsiTheme="minorHAnsi"/>
                      <w:bCs/>
                    </w:rPr>
                    <w:t>00285030</w:t>
                  </w:r>
                </w:p>
              </w:tc>
              <w:tc>
                <w:tcPr>
                  <w:tcW w:w="1859" w:type="pct"/>
                  <w:gridSpan w:val="2"/>
                  <w:tcBorders>
                    <w:bottom w:val="nil"/>
                  </w:tcBorders>
                  <w:tcMar>
                    <w:top w:w="57" w:type="dxa"/>
                    <w:bottom w:w="57" w:type="dxa"/>
                  </w:tcMar>
                </w:tcPr>
                <w:p w:rsidR="00E35714" w:rsidRPr="00E35714" w:rsidRDefault="00E35714" w:rsidP="00EA256D">
                  <w:pPr>
                    <w:rPr>
                      <w:rFonts w:asciiTheme="minorHAnsi" w:hAnsiTheme="minorHAnsi"/>
                      <w:bCs/>
                      <w:color w:val="FF0000"/>
                    </w:rPr>
                  </w:pPr>
                </w:p>
              </w:tc>
            </w:tr>
            <w:tr w:rsidR="00E35714" w:rsidRPr="00E35714" w:rsidTr="00C728E7">
              <w:trPr>
                <w:trHeight w:val="284"/>
              </w:trPr>
              <w:tc>
                <w:tcPr>
                  <w:tcW w:w="3141" w:type="pct"/>
                  <w:tcBorders>
                    <w:bottom w:val="nil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E35714" w:rsidRDefault="00E35714" w:rsidP="00EA256D">
                  <w:pPr>
                    <w:pBdr>
                      <w:bottom w:val="single" w:sz="8" w:space="1" w:color="808080" w:themeColor="background1" w:themeShade="80"/>
                    </w:pBdr>
                    <w:ind w:left="-85"/>
                    <w:rPr>
                      <w:rFonts w:asciiTheme="minorHAnsi" w:hAnsiTheme="minorHAnsi"/>
                      <w:bCs/>
                    </w:rPr>
                  </w:pPr>
                  <w:r w:rsidRPr="00E35714">
                    <w:rPr>
                      <w:rFonts w:asciiTheme="minorHAnsi" w:hAnsiTheme="minorHAnsi"/>
                      <w:bCs/>
                      <w:color w:val="73767D"/>
                    </w:rPr>
                    <w:t>Sídlo:</w:t>
                  </w:r>
                  <w:r w:rsidR="00E90FCE">
                    <w:rPr>
                      <w:rFonts w:asciiTheme="minorHAnsi" w:hAnsiTheme="minorHAnsi"/>
                      <w:bCs/>
                      <w:color w:val="73767D"/>
                    </w:rPr>
                    <w:t xml:space="preserve">      </w:t>
                  </w:r>
                  <w:r w:rsidR="00F21C4D" w:rsidRPr="00F21C4D">
                    <w:rPr>
                      <w:rFonts w:asciiTheme="minorHAnsi" w:hAnsiTheme="minorHAnsi"/>
                      <w:bCs/>
                    </w:rPr>
                    <w:t>Masarykovo náměstí 30/1, 697 01 Kyjov</w:t>
                  </w:r>
                </w:p>
                <w:p w:rsidR="00C265CF" w:rsidRDefault="00C265CF" w:rsidP="00EA256D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</w:p>
                <w:p w:rsidR="00C265CF" w:rsidRDefault="00C265CF" w:rsidP="00EA256D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</w:p>
                <w:p w:rsidR="00C265CF" w:rsidRPr="00E35714" w:rsidRDefault="00C265CF" w:rsidP="00EA256D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</w:p>
              </w:tc>
              <w:tc>
                <w:tcPr>
                  <w:tcW w:w="1859" w:type="pct"/>
                  <w:gridSpan w:val="2"/>
                  <w:tcBorders>
                    <w:bottom w:val="nil"/>
                  </w:tcBorders>
                  <w:tcMar>
                    <w:top w:w="57" w:type="dxa"/>
                    <w:bottom w:w="57" w:type="dxa"/>
                  </w:tcMar>
                </w:tcPr>
                <w:p w:rsidR="00E35714" w:rsidRPr="00E35714" w:rsidRDefault="00E35714" w:rsidP="00EA256D">
                  <w:pPr>
                    <w:rPr>
                      <w:rFonts w:asciiTheme="minorHAnsi" w:hAnsiTheme="minorHAnsi"/>
                      <w:bCs/>
                      <w:color w:val="FF0000"/>
                    </w:rPr>
                  </w:pPr>
                </w:p>
              </w:tc>
            </w:tr>
          </w:tbl>
          <w:p w:rsidR="00011694" w:rsidRPr="001137C9" w:rsidRDefault="00011694" w:rsidP="009F24AC">
            <w:pPr>
              <w:pStyle w:val="StylNadpis1nenVechnavelk"/>
              <w:rPr>
                <w:rFonts w:ascii="Times New Roman" w:hAnsi="Times New Roman" w:cs="Times New Roman"/>
                <w:b/>
              </w:rPr>
            </w:pPr>
          </w:p>
        </w:tc>
      </w:tr>
    </w:tbl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6"/>
        <w:tblW w:w="9811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5793"/>
      </w:tblGrid>
      <w:tr w:rsidR="00C265CF" w:rsidRPr="00011694" w:rsidTr="0014324F">
        <w:trPr>
          <w:trHeight w:val="232"/>
        </w:trPr>
        <w:tc>
          <w:tcPr>
            <w:tcW w:w="9811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EA256D" w:rsidRDefault="00EA256D" w:rsidP="0014324F">
            <w:pPr>
              <w:rPr>
                <w:rFonts w:asciiTheme="minorHAnsi" w:hAnsiTheme="minorHAnsi"/>
                <w:b/>
              </w:rPr>
            </w:pPr>
          </w:p>
          <w:p w:rsidR="00F21C4D" w:rsidRDefault="00F21C4D" w:rsidP="0014324F">
            <w:pPr>
              <w:rPr>
                <w:rFonts w:asciiTheme="minorHAnsi" w:hAnsiTheme="minorHAnsi"/>
                <w:b/>
              </w:rPr>
            </w:pPr>
          </w:p>
          <w:p w:rsidR="00C265CF" w:rsidRPr="00E90FCE" w:rsidRDefault="00C265CF" w:rsidP="0014324F">
            <w:pPr>
              <w:rPr>
                <w:rFonts w:asciiTheme="minorHAnsi" w:hAnsiTheme="minorHAnsi"/>
                <w:b/>
                <w:color w:val="73767D"/>
              </w:rPr>
            </w:pPr>
            <w:r w:rsidRPr="00E90FCE">
              <w:rPr>
                <w:rFonts w:asciiTheme="minorHAnsi" w:hAnsiTheme="minorHAnsi"/>
                <w:b/>
              </w:rPr>
              <w:t>Identifikační údaje dodavatele</w:t>
            </w:r>
          </w:p>
        </w:tc>
      </w:tr>
      <w:tr w:rsidR="00C265CF" w:rsidRPr="00011694" w:rsidTr="0014324F">
        <w:trPr>
          <w:cantSplit/>
          <w:trHeight w:val="232"/>
        </w:trPr>
        <w:tc>
          <w:tcPr>
            <w:tcW w:w="4018" w:type="dxa"/>
            <w:tcBorders>
              <w:top w:val="single" w:sz="6" w:space="0" w:color="73767D"/>
            </w:tcBorders>
          </w:tcPr>
          <w:p w:rsidR="00C265CF" w:rsidRPr="00011694" w:rsidRDefault="00C265CF" w:rsidP="0014324F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Obchodní firma/název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sz="6" w:space="0" w:color="73767D"/>
            </w:tcBorders>
          </w:tcPr>
          <w:p w:rsidR="00C265CF" w:rsidRPr="00011694" w:rsidRDefault="00C265CF" w:rsidP="0014324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C265CF" w:rsidRPr="00011694" w:rsidTr="0014324F">
        <w:trPr>
          <w:cantSplit/>
          <w:trHeight w:val="232"/>
        </w:trPr>
        <w:tc>
          <w:tcPr>
            <w:tcW w:w="4018" w:type="dxa"/>
          </w:tcPr>
          <w:p w:rsidR="00C265CF" w:rsidRPr="00011694" w:rsidRDefault="00C265CF" w:rsidP="0014324F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IČO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C265CF" w:rsidRPr="00011694" w:rsidRDefault="00C265CF" w:rsidP="0014324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C265CF" w:rsidRPr="00011694" w:rsidTr="0014324F">
        <w:trPr>
          <w:cantSplit/>
          <w:trHeight w:val="232"/>
        </w:trPr>
        <w:tc>
          <w:tcPr>
            <w:tcW w:w="4018" w:type="dxa"/>
          </w:tcPr>
          <w:p w:rsidR="00C265CF" w:rsidRPr="00011694" w:rsidRDefault="00C265CF" w:rsidP="0014324F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Sídlo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C265CF" w:rsidRPr="00011694" w:rsidRDefault="00C265CF" w:rsidP="0014324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C265CF" w:rsidRPr="00011694" w:rsidTr="0014324F">
        <w:trPr>
          <w:cantSplit/>
          <w:trHeight w:val="232"/>
        </w:trPr>
        <w:tc>
          <w:tcPr>
            <w:tcW w:w="4018" w:type="dxa"/>
          </w:tcPr>
          <w:p w:rsidR="00C265CF" w:rsidRPr="00011694" w:rsidRDefault="00C265CF" w:rsidP="0014324F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Osoba oprávněná jednat</w:t>
            </w:r>
            <w:r>
              <w:rPr>
                <w:rFonts w:asciiTheme="minorHAnsi" w:hAnsiTheme="minorHAnsi"/>
                <w:color w:val="73767D"/>
              </w:rPr>
              <w:t xml:space="preserve"> za dodavatele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C265CF" w:rsidRPr="00011694" w:rsidRDefault="00C265CF" w:rsidP="0014324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</w:tbl>
    <w:p w:rsidR="00C265CF" w:rsidRDefault="00C265CF" w:rsidP="00A2213D">
      <w:pPr>
        <w:jc w:val="both"/>
        <w:rPr>
          <w:rFonts w:asciiTheme="minorHAnsi" w:hAnsiTheme="minorHAnsi"/>
          <w:sz w:val="22"/>
          <w:szCs w:val="22"/>
        </w:rPr>
      </w:pPr>
    </w:p>
    <w:p w:rsidR="00C265CF" w:rsidRDefault="00C265CF" w:rsidP="00A2213D">
      <w:pPr>
        <w:jc w:val="both"/>
        <w:rPr>
          <w:rFonts w:asciiTheme="minorHAnsi" w:hAnsiTheme="minorHAnsi"/>
          <w:sz w:val="22"/>
          <w:szCs w:val="22"/>
        </w:rPr>
      </w:pPr>
    </w:p>
    <w:p w:rsidR="00C265CF" w:rsidRDefault="00C265CF" w:rsidP="00A2213D">
      <w:pPr>
        <w:jc w:val="both"/>
        <w:rPr>
          <w:rFonts w:asciiTheme="minorHAnsi" w:hAnsiTheme="minorHAnsi"/>
          <w:sz w:val="22"/>
          <w:szCs w:val="22"/>
        </w:rPr>
      </w:pPr>
    </w:p>
    <w:p w:rsidR="00C265CF" w:rsidRDefault="00C265CF" w:rsidP="00A2213D">
      <w:pPr>
        <w:jc w:val="both"/>
        <w:rPr>
          <w:rFonts w:asciiTheme="minorHAnsi" w:hAnsiTheme="minorHAnsi"/>
          <w:sz w:val="22"/>
          <w:szCs w:val="22"/>
        </w:rPr>
      </w:pPr>
    </w:p>
    <w:p w:rsidR="00C265CF" w:rsidRDefault="00C265CF" w:rsidP="00A2213D">
      <w:pPr>
        <w:jc w:val="both"/>
        <w:rPr>
          <w:rFonts w:asciiTheme="minorHAnsi" w:hAnsiTheme="minorHAnsi"/>
          <w:sz w:val="22"/>
          <w:szCs w:val="22"/>
        </w:rPr>
      </w:pPr>
    </w:p>
    <w:p w:rsidR="00C265CF" w:rsidRDefault="00C265CF" w:rsidP="00A2213D">
      <w:pPr>
        <w:jc w:val="both"/>
        <w:rPr>
          <w:rFonts w:asciiTheme="minorHAnsi" w:hAnsiTheme="minorHAnsi"/>
          <w:sz w:val="22"/>
          <w:szCs w:val="22"/>
        </w:rPr>
      </w:pPr>
    </w:p>
    <w:p w:rsidR="00C265CF" w:rsidRDefault="00C265CF" w:rsidP="00E517CD">
      <w:pPr>
        <w:autoSpaceDE w:val="0"/>
        <w:autoSpaceDN w:val="0"/>
        <w:adjustRightInd w:val="0"/>
        <w:ind w:right="543"/>
        <w:jc w:val="both"/>
        <w:rPr>
          <w:rFonts w:asciiTheme="minorHAnsi" w:hAnsiTheme="minorHAnsi"/>
          <w:sz w:val="22"/>
          <w:szCs w:val="22"/>
        </w:rPr>
      </w:pPr>
    </w:p>
    <w:p w:rsidR="001E5DAF" w:rsidRPr="001E5DAF" w:rsidRDefault="001E5DAF" w:rsidP="00E517CD">
      <w:pPr>
        <w:autoSpaceDE w:val="0"/>
        <w:autoSpaceDN w:val="0"/>
        <w:adjustRightInd w:val="0"/>
        <w:ind w:right="543"/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1E5DAF">
        <w:rPr>
          <w:rFonts w:asciiTheme="minorHAnsi" w:hAnsiTheme="minorHAnsi"/>
          <w:b/>
          <w:i/>
          <w:color w:val="FF0000"/>
          <w:sz w:val="22"/>
          <w:szCs w:val="22"/>
        </w:rPr>
        <w:t xml:space="preserve">Dodavatel povinně vyplní pro každého lektora a pro každé školení </w:t>
      </w:r>
      <w:r w:rsidR="00C5546D">
        <w:rPr>
          <w:rFonts w:asciiTheme="minorHAnsi" w:hAnsiTheme="minorHAnsi"/>
          <w:b/>
          <w:i/>
          <w:color w:val="FF0000"/>
          <w:sz w:val="22"/>
          <w:szCs w:val="22"/>
        </w:rPr>
        <w:t>pro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> </w:t>
      </w:r>
      <w:r w:rsidR="00C5546D">
        <w:rPr>
          <w:rFonts w:asciiTheme="minorHAnsi" w:hAnsiTheme="minorHAnsi"/>
          <w:b/>
          <w:i/>
          <w:color w:val="FF0000"/>
          <w:sz w:val="22"/>
          <w:szCs w:val="22"/>
        </w:rPr>
        <w:t>výše uvedenou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 xml:space="preserve"> část samostatnou tabulku!</w:t>
      </w:r>
    </w:p>
    <w:tbl>
      <w:tblPr>
        <w:tblpPr w:leftFromText="141" w:rightFromText="141" w:vertAnchor="text" w:horzAnchor="margin" w:tblpY="6"/>
        <w:tblW w:w="9811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5793"/>
      </w:tblGrid>
      <w:tr w:rsidR="00C265CF" w:rsidRPr="00011694" w:rsidTr="0014324F">
        <w:trPr>
          <w:trHeight w:val="232"/>
        </w:trPr>
        <w:tc>
          <w:tcPr>
            <w:tcW w:w="9811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E5DAF" w:rsidRDefault="001E5DAF" w:rsidP="0014324F">
            <w:pPr>
              <w:rPr>
                <w:rFonts w:asciiTheme="minorHAnsi" w:hAnsiTheme="minorHAnsi"/>
                <w:b/>
              </w:rPr>
            </w:pPr>
          </w:p>
          <w:p w:rsidR="00C265CF" w:rsidRDefault="00EA256D" w:rsidP="0014324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Lektor</w:t>
            </w:r>
            <w:r w:rsidR="00962E6C">
              <w:rPr>
                <w:rFonts w:asciiTheme="minorHAnsi" w:hAnsiTheme="minorHAnsi"/>
                <w:b/>
              </w:rPr>
              <w:t>/školitel</w:t>
            </w:r>
            <w:r>
              <w:rPr>
                <w:rFonts w:asciiTheme="minorHAnsi" w:hAnsiTheme="minorHAnsi"/>
                <w:b/>
              </w:rPr>
              <w:t>**</w:t>
            </w:r>
          </w:p>
          <w:p w:rsidR="001E5DAF" w:rsidRPr="00E90FCE" w:rsidRDefault="001E5DAF" w:rsidP="00EA0235">
            <w:pPr>
              <w:rPr>
                <w:rFonts w:asciiTheme="minorHAnsi" w:hAnsiTheme="minorHAnsi"/>
                <w:b/>
                <w:color w:val="73767D"/>
              </w:rPr>
            </w:pPr>
            <w:r>
              <w:rPr>
                <w:rFonts w:asciiTheme="minorHAnsi" w:hAnsiTheme="minorHAnsi"/>
                <w:b/>
              </w:rPr>
              <w:t xml:space="preserve">Název </w:t>
            </w:r>
            <w:proofErr w:type="gramStart"/>
            <w:r>
              <w:rPr>
                <w:rFonts w:asciiTheme="minorHAnsi" w:hAnsiTheme="minorHAnsi"/>
                <w:b/>
              </w:rPr>
              <w:t>školení</w:t>
            </w:r>
            <w:r w:rsidRPr="001E5DAF">
              <w:rPr>
                <w:rFonts w:asciiTheme="minorHAnsi" w:hAnsiTheme="minorHAnsi"/>
              </w:rPr>
              <w:t xml:space="preserve">: </w:t>
            </w:r>
            <w:r w:rsidRPr="001E5DAF">
              <w:rPr>
                <w:rFonts w:asciiTheme="minorHAnsi" w:hAnsiTheme="minorHAnsi"/>
                <w:highlight w:val="yellow"/>
              </w:rPr>
              <w:t xml:space="preserve"> </w:t>
            </w:r>
            <w:r w:rsidRPr="009B4777">
              <w:rPr>
                <w:rFonts w:asciiTheme="minorHAnsi" w:hAnsiTheme="minorHAnsi"/>
                <w:highlight w:val="yellow"/>
              </w:rPr>
              <w:t>VYPLNIT</w:t>
            </w:r>
            <w:proofErr w:type="gramEnd"/>
          </w:p>
        </w:tc>
      </w:tr>
      <w:tr w:rsidR="00C265CF" w:rsidRPr="00011694" w:rsidTr="0014324F">
        <w:trPr>
          <w:cantSplit/>
          <w:trHeight w:val="232"/>
        </w:trPr>
        <w:tc>
          <w:tcPr>
            <w:tcW w:w="4018" w:type="dxa"/>
            <w:tcBorders>
              <w:top w:val="single" w:sz="6" w:space="0" w:color="73767D"/>
            </w:tcBorders>
          </w:tcPr>
          <w:p w:rsidR="00C265CF" w:rsidRPr="00011694" w:rsidRDefault="00C265CF" w:rsidP="0014324F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Jméno, příjmení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sz="6" w:space="0" w:color="73767D"/>
            </w:tcBorders>
          </w:tcPr>
          <w:p w:rsidR="00C265CF" w:rsidRPr="00011694" w:rsidRDefault="00C265CF" w:rsidP="0014324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C265CF" w:rsidRPr="00011694" w:rsidTr="0014324F">
        <w:trPr>
          <w:cantSplit/>
          <w:trHeight w:val="232"/>
        </w:trPr>
        <w:tc>
          <w:tcPr>
            <w:tcW w:w="4018" w:type="dxa"/>
          </w:tcPr>
          <w:p w:rsidR="00C265CF" w:rsidRPr="00011694" w:rsidRDefault="0057480B" w:rsidP="0014324F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Adresa</w:t>
            </w:r>
            <w:r w:rsidR="00C265CF"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C265CF" w:rsidRPr="00011694" w:rsidRDefault="00C265CF" w:rsidP="0014324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C265CF" w:rsidRPr="00011694" w:rsidTr="0014324F">
        <w:trPr>
          <w:cantSplit/>
          <w:trHeight w:val="232"/>
        </w:trPr>
        <w:tc>
          <w:tcPr>
            <w:tcW w:w="4018" w:type="dxa"/>
          </w:tcPr>
          <w:p w:rsidR="00C265CF" w:rsidRPr="00011694" w:rsidRDefault="0057480B" w:rsidP="0014324F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IČ/datum narození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C265CF" w:rsidRPr="00011694" w:rsidRDefault="00C265CF" w:rsidP="0014324F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57480B" w:rsidRPr="00011694" w:rsidTr="0014324F">
        <w:trPr>
          <w:cantSplit/>
          <w:trHeight w:val="232"/>
        </w:trPr>
        <w:tc>
          <w:tcPr>
            <w:tcW w:w="4018" w:type="dxa"/>
          </w:tcPr>
          <w:p w:rsidR="0057480B" w:rsidRDefault="00814A4D" w:rsidP="0014324F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Odborná praxe</w:t>
            </w:r>
            <w:r w:rsidR="00EA0235">
              <w:rPr>
                <w:rFonts w:asciiTheme="minorHAnsi" w:hAnsiTheme="minorHAnsi"/>
                <w:color w:val="73767D"/>
              </w:rPr>
              <w:t xml:space="preserve"> v oboru školeného tématu</w:t>
            </w:r>
            <w:r>
              <w:rPr>
                <w:rFonts w:asciiTheme="minorHAnsi" w:hAnsiTheme="minorHAnsi"/>
                <w:color w:val="73767D"/>
              </w:rPr>
              <w:t xml:space="preserve"> (identifikace pracovní pozice s uvedením odborné praxe v letech):</w:t>
            </w:r>
          </w:p>
        </w:tc>
        <w:tc>
          <w:tcPr>
            <w:tcW w:w="5793" w:type="dxa"/>
          </w:tcPr>
          <w:p w:rsidR="0057480B" w:rsidRPr="009B4777" w:rsidRDefault="0057480B" w:rsidP="0014324F">
            <w:pPr>
              <w:rPr>
                <w:rFonts w:asciiTheme="minorHAnsi" w:hAnsiTheme="minorHAnsi"/>
                <w:highlight w:val="yellow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</w:tbl>
    <w:p w:rsidR="00C265CF" w:rsidRDefault="00C265CF" w:rsidP="00C265CF">
      <w:pPr>
        <w:jc w:val="both"/>
        <w:rPr>
          <w:rFonts w:asciiTheme="minorHAnsi" w:hAnsiTheme="minorHAnsi"/>
          <w:sz w:val="22"/>
          <w:szCs w:val="22"/>
        </w:rPr>
      </w:pPr>
    </w:p>
    <w:p w:rsidR="00C265CF" w:rsidRDefault="00C265CF" w:rsidP="00C265CF">
      <w:pPr>
        <w:jc w:val="both"/>
        <w:rPr>
          <w:rFonts w:asciiTheme="minorHAnsi" w:hAnsiTheme="minorHAnsi"/>
          <w:sz w:val="22"/>
          <w:szCs w:val="22"/>
        </w:rPr>
      </w:pPr>
    </w:p>
    <w:p w:rsidR="00C265CF" w:rsidRDefault="00C265CF" w:rsidP="00C265CF">
      <w:pPr>
        <w:jc w:val="both"/>
        <w:rPr>
          <w:rFonts w:asciiTheme="minorHAnsi" w:hAnsiTheme="minorHAnsi"/>
          <w:sz w:val="22"/>
          <w:szCs w:val="22"/>
        </w:rPr>
      </w:pPr>
    </w:p>
    <w:p w:rsidR="00C265CF" w:rsidRDefault="00C265CF" w:rsidP="00C265CF">
      <w:pPr>
        <w:jc w:val="both"/>
        <w:rPr>
          <w:rFonts w:asciiTheme="minorHAnsi" w:hAnsiTheme="minorHAnsi"/>
          <w:sz w:val="22"/>
          <w:szCs w:val="22"/>
        </w:rPr>
      </w:pPr>
    </w:p>
    <w:p w:rsidR="00C265CF" w:rsidRDefault="00C265CF" w:rsidP="00C265CF">
      <w:pPr>
        <w:jc w:val="both"/>
        <w:rPr>
          <w:rFonts w:asciiTheme="minorHAnsi" w:hAnsiTheme="minorHAnsi"/>
          <w:sz w:val="22"/>
          <w:szCs w:val="22"/>
        </w:rPr>
      </w:pPr>
    </w:p>
    <w:p w:rsidR="00C265CF" w:rsidRDefault="00C265CF" w:rsidP="00C265CF">
      <w:pPr>
        <w:jc w:val="both"/>
        <w:rPr>
          <w:rFonts w:asciiTheme="minorHAnsi" w:hAnsiTheme="minorHAnsi"/>
          <w:sz w:val="22"/>
          <w:szCs w:val="22"/>
        </w:rPr>
      </w:pPr>
    </w:p>
    <w:p w:rsidR="00C265CF" w:rsidRDefault="00C265CF" w:rsidP="00C265CF">
      <w:pPr>
        <w:jc w:val="both"/>
        <w:rPr>
          <w:rFonts w:asciiTheme="minorHAnsi" w:hAnsiTheme="minorHAnsi"/>
          <w:sz w:val="22"/>
          <w:szCs w:val="22"/>
        </w:rPr>
      </w:pPr>
    </w:p>
    <w:p w:rsidR="00EA256D" w:rsidRDefault="00EA256D" w:rsidP="00E517CD">
      <w:pPr>
        <w:autoSpaceDE w:val="0"/>
        <w:autoSpaceDN w:val="0"/>
        <w:adjustRightInd w:val="0"/>
        <w:ind w:right="543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6"/>
        <w:tblW w:w="9811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5793"/>
      </w:tblGrid>
      <w:tr w:rsidR="00BF64DA" w:rsidRPr="00011694" w:rsidTr="00C85B01">
        <w:trPr>
          <w:trHeight w:val="232"/>
        </w:trPr>
        <w:tc>
          <w:tcPr>
            <w:tcW w:w="9811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BF64DA" w:rsidRDefault="00BF64DA" w:rsidP="00C85B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Lektor/školitel**</w:t>
            </w:r>
          </w:p>
          <w:p w:rsidR="001E5DAF" w:rsidRPr="00E90FCE" w:rsidRDefault="001E5DAF" w:rsidP="00EA0235">
            <w:pPr>
              <w:rPr>
                <w:rFonts w:asciiTheme="minorHAnsi" w:hAnsiTheme="minorHAnsi"/>
                <w:b/>
                <w:color w:val="73767D"/>
              </w:rPr>
            </w:pPr>
            <w:r>
              <w:rPr>
                <w:rFonts w:asciiTheme="minorHAnsi" w:hAnsiTheme="minorHAnsi"/>
                <w:b/>
              </w:rPr>
              <w:t xml:space="preserve">Název školení: </w:t>
            </w:r>
            <w:r w:rsidRPr="009B4777">
              <w:rPr>
                <w:rFonts w:asciiTheme="minorHAnsi" w:hAnsiTheme="minorHAnsi"/>
                <w:highlight w:val="yellow"/>
              </w:rPr>
              <w:t xml:space="preserve"> VYPLNIT</w:t>
            </w:r>
          </w:p>
        </w:tc>
      </w:tr>
      <w:tr w:rsidR="00BF64DA" w:rsidRPr="00011694" w:rsidTr="00C85B01">
        <w:trPr>
          <w:cantSplit/>
          <w:trHeight w:val="232"/>
        </w:trPr>
        <w:tc>
          <w:tcPr>
            <w:tcW w:w="4018" w:type="dxa"/>
            <w:tcBorders>
              <w:top w:val="single" w:sz="6" w:space="0" w:color="73767D"/>
            </w:tcBorders>
          </w:tcPr>
          <w:p w:rsidR="00BF64DA" w:rsidRPr="00011694" w:rsidRDefault="00BF64DA" w:rsidP="00C85B01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Jméno, příjmení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sz="6" w:space="0" w:color="73767D"/>
            </w:tcBorders>
          </w:tcPr>
          <w:p w:rsidR="00BF64DA" w:rsidRPr="00011694" w:rsidRDefault="00BF64DA" w:rsidP="00C85B01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BF64DA" w:rsidRPr="00011694" w:rsidTr="00C85B01">
        <w:trPr>
          <w:cantSplit/>
          <w:trHeight w:val="232"/>
        </w:trPr>
        <w:tc>
          <w:tcPr>
            <w:tcW w:w="4018" w:type="dxa"/>
          </w:tcPr>
          <w:p w:rsidR="00BF64DA" w:rsidRPr="00011694" w:rsidRDefault="00BF64DA" w:rsidP="00C85B01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Adresa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BF64DA" w:rsidRPr="00011694" w:rsidRDefault="00BF64DA" w:rsidP="00C85B01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BF64DA" w:rsidRPr="00011694" w:rsidTr="00C85B01">
        <w:trPr>
          <w:cantSplit/>
          <w:trHeight w:val="232"/>
        </w:trPr>
        <w:tc>
          <w:tcPr>
            <w:tcW w:w="4018" w:type="dxa"/>
          </w:tcPr>
          <w:p w:rsidR="00BF64DA" w:rsidRPr="00011694" w:rsidRDefault="00BF64DA" w:rsidP="00C85B01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IČ/datum narození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BF64DA" w:rsidRPr="00011694" w:rsidRDefault="00BF64DA" w:rsidP="00C85B01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BF64DA" w:rsidRPr="00011694" w:rsidTr="00C85B01">
        <w:trPr>
          <w:cantSplit/>
          <w:trHeight w:val="232"/>
        </w:trPr>
        <w:tc>
          <w:tcPr>
            <w:tcW w:w="4018" w:type="dxa"/>
          </w:tcPr>
          <w:p w:rsidR="00BF64DA" w:rsidRDefault="00EA0235" w:rsidP="00C85B01">
            <w:pPr>
              <w:rPr>
                <w:rFonts w:asciiTheme="minorHAnsi" w:hAnsiTheme="minorHAnsi"/>
                <w:color w:val="73767D"/>
              </w:rPr>
            </w:pPr>
            <w:r w:rsidRPr="00EA0235">
              <w:rPr>
                <w:rFonts w:asciiTheme="minorHAnsi" w:hAnsiTheme="minorHAnsi"/>
                <w:color w:val="73767D"/>
              </w:rPr>
              <w:t>Odborná praxe v oboru školeného tématu (identifikace pracovní pozice s uvedením odborné praxe v letech):</w:t>
            </w:r>
          </w:p>
        </w:tc>
        <w:tc>
          <w:tcPr>
            <w:tcW w:w="5793" w:type="dxa"/>
          </w:tcPr>
          <w:p w:rsidR="00BF64DA" w:rsidRPr="009B4777" w:rsidRDefault="00BF64DA" w:rsidP="00C85B01">
            <w:pPr>
              <w:rPr>
                <w:rFonts w:asciiTheme="minorHAnsi" w:hAnsiTheme="minorHAnsi"/>
                <w:highlight w:val="yellow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</w:tbl>
    <w:p w:rsidR="00EA0235" w:rsidRDefault="00EA0235" w:rsidP="00E517CD">
      <w:pPr>
        <w:autoSpaceDE w:val="0"/>
        <w:autoSpaceDN w:val="0"/>
        <w:adjustRightInd w:val="0"/>
        <w:ind w:right="543"/>
        <w:jc w:val="both"/>
        <w:rPr>
          <w:rFonts w:asciiTheme="minorHAnsi" w:hAnsiTheme="minorHAnsi"/>
          <w:sz w:val="22"/>
          <w:szCs w:val="22"/>
        </w:rPr>
      </w:pPr>
    </w:p>
    <w:p w:rsidR="00CA23AC" w:rsidRDefault="00CA23AC" w:rsidP="00E517CD">
      <w:pPr>
        <w:autoSpaceDE w:val="0"/>
        <w:autoSpaceDN w:val="0"/>
        <w:adjustRightInd w:val="0"/>
        <w:ind w:right="543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6"/>
        <w:tblW w:w="9811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5793"/>
      </w:tblGrid>
      <w:tr w:rsidR="00BF64DA" w:rsidRPr="00011694" w:rsidTr="00C85B01">
        <w:trPr>
          <w:trHeight w:val="232"/>
        </w:trPr>
        <w:tc>
          <w:tcPr>
            <w:tcW w:w="9811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BF64DA" w:rsidRDefault="00BF64DA" w:rsidP="00C85B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Lektor/školitel**</w:t>
            </w:r>
          </w:p>
          <w:p w:rsidR="001E5DAF" w:rsidRPr="00E90FCE" w:rsidRDefault="001E5DAF" w:rsidP="00C85B01">
            <w:pPr>
              <w:rPr>
                <w:rFonts w:asciiTheme="minorHAnsi" w:hAnsiTheme="minorHAnsi"/>
                <w:b/>
                <w:color w:val="73767D"/>
              </w:rPr>
            </w:pPr>
            <w:r>
              <w:rPr>
                <w:rFonts w:asciiTheme="minorHAnsi" w:hAnsiTheme="minorHAnsi"/>
                <w:b/>
              </w:rPr>
              <w:t xml:space="preserve">Název školení: </w:t>
            </w:r>
            <w:r w:rsidRPr="009B4777">
              <w:rPr>
                <w:rFonts w:asciiTheme="minorHAnsi" w:hAnsiTheme="minorHAnsi"/>
                <w:highlight w:val="yellow"/>
              </w:rPr>
              <w:t xml:space="preserve"> VYPLNIT</w:t>
            </w:r>
          </w:p>
        </w:tc>
      </w:tr>
      <w:tr w:rsidR="00BF64DA" w:rsidRPr="00011694" w:rsidTr="00C85B01">
        <w:trPr>
          <w:cantSplit/>
          <w:trHeight w:val="232"/>
        </w:trPr>
        <w:tc>
          <w:tcPr>
            <w:tcW w:w="4018" w:type="dxa"/>
            <w:tcBorders>
              <w:top w:val="single" w:sz="6" w:space="0" w:color="73767D"/>
            </w:tcBorders>
          </w:tcPr>
          <w:p w:rsidR="00BF64DA" w:rsidRPr="00011694" w:rsidRDefault="00BF64DA" w:rsidP="00C85B01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Jméno, příjmení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sz="6" w:space="0" w:color="73767D"/>
            </w:tcBorders>
          </w:tcPr>
          <w:p w:rsidR="00BF64DA" w:rsidRPr="00011694" w:rsidRDefault="00BF64DA" w:rsidP="00C85B01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BF64DA" w:rsidRPr="00011694" w:rsidTr="00C85B01">
        <w:trPr>
          <w:cantSplit/>
          <w:trHeight w:val="232"/>
        </w:trPr>
        <w:tc>
          <w:tcPr>
            <w:tcW w:w="4018" w:type="dxa"/>
          </w:tcPr>
          <w:p w:rsidR="00BF64DA" w:rsidRPr="00011694" w:rsidRDefault="00BF64DA" w:rsidP="00C85B01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Adresa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BF64DA" w:rsidRPr="00011694" w:rsidRDefault="00BF64DA" w:rsidP="00C85B01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BF64DA" w:rsidRPr="00011694" w:rsidTr="00C85B01">
        <w:trPr>
          <w:cantSplit/>
          <w:trHeight w:val="232"/>
        </w:trPr>
        <w:tc>
          <w:tcPr>
            <w:tcW w:w="4018" w:type="dxa"/>
          </w:tcPr>
          <w:p w:rsidR="00BF64DA" w:rsidRPr="00011694" w:rsidRDefault="00BF64DA" w:rsidP="00C85B01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IČ/datum narození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BF64DA" w:rsidRPr="00011694" w:rsidRDefault="00BF64DA" w:rsidP="00C85B01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BF64DA" w:rsidRPr="00011694" w:rsidTr="00C85B01">
        <w:trPr>
          <w:cantSplit/>
          <w:trHeight w:val="232"/>
        </w:trPr>
        <w:tc>
          <w:tcPr>
            <w:tcW w:w="4018" w:type="dxa"/>
          </w:tcPr>
          <w:p w:rsidR="00BF64DA" w:rsidRDefault="00EA0235" w:rsidP="00C85B01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Odborná praxe v oboru školeného tématu (identifikace pracovní pozice s uvedením odborné praxe v letech):</w:t>
            </w:r>
          </w:p>
        </w:tc>
        <w:tc>
          <w:tcPr>
            <w:tcW w:w="5793" w:type="dxa"/>
          </w:tcPr>
          <w:p w:rsidR="00BF64DA" w:rsidRPr="009B4777" w:rsidRDefault="00BF64DA" w:rsidP="00C85B01">
            <w:pPr>
              <w:rPr>
                <w:rFonts w:asciiTheme="minorHAnsi" w:hAnsiTheme="minorHAnsi"/>
                <w:highlight w:val="yellow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</w:tbl>
    <w:p w:rsidR="00BF64DA" w:rsidRDefault="00BF64DA" w:rsidP="00E517CD">
      <w:pPr>
        <w:autoSpaceDE w:val="0"/>
        <w:autoSpaceDN w:val="0"/>
        <w:adjustRightInd w:val="0"/>
        <w:ind w:right="543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6"/>
        <w:tblW w:w="9811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5793"/>
      </w:tblGrid>
      <w:tr w:rsidR="00BF64DA" w:rsidRPr="00011694" w:rsidTr="00C85B01">
        <w:trPr>
          <w:trHeight w:val="232"/>
        </w:trPr>
        <w:tc>
          <w:tcPr>
            <w:tcW w:w="9811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BF64DA" w:rsidRDefault="00BF64DA" w:rsidP="00C85B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Lektor/školitel**</w:t>
            </w:r>
          </w:p>
          <w:p w:rsidR="001E5DAF" w:rsidRPr="00E90FCE" w:rsidRDefault="001E5DAF" w:rsidP="00C85B01">
            <w:pPr>
              <w:rPr>
                <w:rFonts w:asciiTheme="minorHAnsi" w:hAnsiTheme="minorHAnsi"/>
                <w:b/>
                <w:color w:val="73767D"/>
              </w:rPr>
            </w:pPr>
            <w:r>
              <w:rPr>
                <w:rFonts w:asciiTheme="minorHAnsi" w:hAnsiTheme="minorHAnsi"/>
                <w:b/>
              </w:rPr>
              <w:t xml:space="preserve">Název školení: </w:t>
            </w:r>
            <w:r w:rsidRPr="009B4777">
              <w:rPr>
                <w:rFonts w:asciiTheme="minorHAnsi" w:hAnsiTheme="minorHAnsi"/>
                <w:highlight w:val="yellow"/>
              </w:rPr>
              <w:t xml:space="preserve"> VYPLNIT</w:t>
            </w:r>
          </w:p>
        </w:tc>
      </w:tr>
      <w:tr w:rsidR="00BF64DA" w:rsidRPr="00011694" w:rsidTr="00C85B01">
        <w:trPr>
          <w:cantSplit/>
          <w:trHeight w:val="232"/>
        </w:trPr>
        <w:tc>
          <w:tcPr>
            <w:tcW w:w="4018" w:type="dxa"/>
            <w:tcBorders>
              <w:top w:val="single" w:sz="6" w:space="0" w:color="73767D"/>
            </w:tcBorders>
          </w:tcPr>
          <w:p w:rsidR="00BF64DA" w:rsidRPr="00011694" w:rsidRDefault="00BF64DA" w:rsidP="00C85B01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Jméno, příjmení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sz="6" w:space="0" w:color="73767D"/>
            </w:tcBorders>
          </w:tcPr>
          <w:p w:rsidR="00BF64DA" w:rsidRPr="00011694" w:rsidRDefault="00BF64DA" w:rsidP="00C85B01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BF64DA" w:rsidRPr="00011694" w:rsidTr="00C85B01">
        <w:trPr>
          <w:cantSplit/>
          <w:trHeight w:val="232"/>
        </w:trPr>
        <w:tc>
          <w:tcPr>
            <w:tcW w:w="4018" w:type="dxa"/>
          </w:tcPr>
          <w:p w:rsidR="00BF64DA" w:rsidRPr="00011694" w:rsidRDefault="00BF64DA" w:rsidP="00C85B01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Adresa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BF64DA" w:rsidRPr="00011694" w:rsidRDefault="00BF64DA" w:rsidP="00C85B01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BF64DA" w:rsidRPr="00011694" w:rsidTr="00C85B01">
        <w:trPr>
          <w:cantSplit/>
          <w:trHeight w:val="232"/>
        </w:trPr>
        <w:tc>
          <w:tcPr>
            <w:tcW w:w="4018" w:type="dxa"/>
          </w:tcPr>
          <w:p w:rsidR="00BF64DA" w:rsidRPr="00011694" w:rsidRDefault="00BF64DA" w:rsidP="00C85B01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IČ/datum narození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BF64DA" w:rsidRPr="00011694" w:rsidRDefault="00BF64DA" w:rsidP="00C85B01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BF64DA" w:rsidRPr="00011694" w:rsidTr="00C85B01">
        <w:trPr>
          <w:cantSplit/>
          <w:trHeight w:val="232"/>
        </w:trPr>
        <w:tc>
          <w:tcPr>
            <w:tcW w:w="4018" w:type="dxa"/>
          </w:tcPr>
          <w:p w:rsidR="00BF64DA" w:rsidRDefault="00EA0235" w:rsidP="00C85B01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Odborná praxe v oboru školeného tématu (identifikace pracovní pozice s uvedením odborné praxe v letech):</w:t>
            </w:r>
          </w:p>
        </w:tc>
        <w:tc>
          <w:tcPr>
            <w:tcW w:w="5793" w:type="dxa"/>
          </w:tcPr>
          <w:p w:rsidR="00BF64DA" w:rsidRPr="009B4777" w:rsidRDefault="00BF64DA" w:rsidP="00C85B01">
            <w:pPr>
              <w:rPr>
                <w:rFonts w:asciiTheme="minorHAnsi" w:hAnsiTheme="minorHAnsi"/>
                <w:highlight w:val="yellow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</w:tbl>
    <w:p w:rsidR="00BF64DA" w:rsidRDefault="00BF64DA" w:rsidP="00E517CD">
      <w:pPr>
        <w:autoSpaceDE w:val="0"/>
        <w:autoSpaceDN w:val="0"/>
        <w:adjustRightInd w:val="0"/>
        <w:ind w:right="543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6"/>
        <w:tblW w:w="9811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5793"/>
      </w:tblGrid>
      <w:tr w:rsidR="00AE16D3" w:rsidRPr="00011694" w:rsidTr="00C85B01">
        <w:trPr>
          <w:trHeight w:val="232"/>
        </w:trPr>
        <w:tc>
          <w:tcPr>
            <w:tcW w:w="9811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AE16D3" w:rsidRDefault="00AE16D3" w:rsidP="00C85B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Lektor/školitel**</w:t>
            </w:r>
          </w:p>
          <w:p w:rsidR="001E5DAF" w:rsidRPr="00E90FCE" w:rsidRDefault="001E5DAF" w:rsidP="00C85B01">
            <w:pPr>
              <w:rPr>
                <w:rFonts w:asciiTheme="minorHAnsi" w:hAnsiTheme="minorHAnsi"/>
                <w:b/>
                <w:color w:val="73767D"/>
              </w:rPr>
            </w:pPr>
            <w:r>
              <w:rPr>
                <w:rFonts w:asciiTheme="minorHAnsi" w:hAnsiTheme="minorHAnsi"/>
                <w:b/>
              </w:rPr>
              <w:t xml:space="preserve">Název školení: </w:t>
            </w:r>
            <w:r w:rsidRPr="009B4777">
              <w:rPr>
                <w:rFonts w:asciiTheme="minorHAnsi" w:hAnsiTheme="minorHAnsi"/>
                <w:highlight w:val="yellow"/>
              </w:rPr>
              <w:t xml:space="preserve"> VYPLNIT</w:t>
            </w:r>
          </w:p>
        </w:tc>
      </w:tr>
      <w:tr w:rsidR="00AE16D3" w:rsidRPr="00011694" w:rsidTr="00C85B01">
        <w:trPr>
          <w:cantSplit/>
          <w:trHeight w:val="232"/>
        </w:trPr>
        <w:tc>
          <w:tcPr>
            <w:tcW w:w="4018" w:type="dxa"/>
            <w:tcBorders>
              <w:top w:val="single" w:sz="6" w:space="0" w:color="73767D"/>
            </w:tcBorders>
          </w:tcPr>
          <w:p w:rsidR="00AE16D3" w:rsidRPr="00011694" w:rsidRDefault="00AE16D3" w:rsidP="00C85B01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Jméno, příjmení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sz="6" w:space="0" w:color="73767D"/>
            </w:tcBorders>
          </w:tcPr>
          <w:p w:rsidR="00AE16D3" w:rsidRPr="00011694" w:rsidRDefault="00AE16D3" w:rsidP="00C85B01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AE16D3" w:rsidRPr="00011694" w:rsidTr="00C85B01">
        <w:trPr>
          <w:cantSplit/>
          <w:trHeight w:val="232"/>
        </w:trPr>
        <w:tc>
          <w:tcPr>
            <w:tcW w:w="4018" w:type="dxa"/>
          </w:tcPr>
          <w:p w:rsidR="00AE16D3" w:rsidRPr="00011694" w:rsidRDefault="00AE16D3" w:rsidP="00C85B01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Adresa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AE16D3" w:rsidRPr="00011694" w:rsidRDefault="00AE16D3" w:rsidP="00C85B01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AE16D3" w:rsidRPr="00011694" w:rsidTr="00C85B01">
        <w:trPr>
          <w:cantSplit/>
          <w:trHeight w:val="232"/>
        </w:trPr>
        <w:tc>
          <w:tcPr>
            <w:tcW w:w="4018" w:type="dxa"/>
          </w:tcPr>
          <w:p w:rsidR="00AE16D3" w:rsidRPr="00011694" w:rsidRDefault="00AE16D3" w:rsidP="00C85B01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IČ/datum narození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AE16D3" w:rsidRPr="00011694" w:rsidRDefault="00AE16D3" w:rsidP="00C85B01">
            <w:pPr>
              <w:rPr>
                <w:rFonts w:asciiTheme="minorHAnsi" w:hAnsiTheme="minorHAnsi"/>
                <w:color w:val="5F5F5F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AE16D3" w:rsidRPr="00011694" w:rsidTr="00C85B01">
        <w:trPr>
          <w:cantSplit/>
          <w:trHeight w:val="232"/>
        </w:trPr>
        <w:tc>
          <w:tcPr>
            <w:tcW w:w="4018" w:type="dxa"/>
          </w:tcPr>
          <w:p w:rsidR="00AE16D3" w:rsidRDefault="00EA0235" w:rsidP="00C85B01">
            <w:pPr>
              <w:rPr>
                <w:rFonts w:asciiTheme="minorHAnsi" w:hAnsiTheme="minorHAnsi"/>
                <w:color w:val="73767D"/>
              </w:rPr>
            </w:pPr>
            <w:r>
              <w:rPr>
                <w:rFonts w:asciiTheme="minorHAnsi" w:hAnsiTheme="minorHAnsi"/>
                <w:color w:val="73767D"/>
              </w:rPr>
              <w:t>Odborná praxe v oboru školeného tématu (identifikace pracovní pozice s uvedením odborné praxe v letech):</w:t>
            </w:r>
          </w:p>
        </w:tc>
        <w:tc>
          <w:tcPr>
            <w:tcW w:w="5793" w:type="dxa"/>
          </w:tcPr>
          <w:p w:rsidR="00AE16D3" w:rsidRPr="009B4777" w:rsidRDefault="001E5DAF" w:rsidP="00814A4D">
            <w:pPr>
              <w:rPr>
                <w:rFonts w:asciiTheme="minorHAnsi" w:hAnsiTheme="minorHAnsi"/>
                <w:highlight w:val="yellow"/>
              </w:rPr>
            </w:pPr>
            <w:r w:rsidRPr="009B4777">
              <w:rPr>
                <w:rFonts w:asciiTheme="minorHAnsi" w:hAnsiTheme="minorHAnsi"/>
                <w:highlight w:val="yellow"/>
              </w:rPr>
              <w:t>VYPLNIT</w:t>
            </w:r>
            <w:r>
              <w:rPr>
                <w:rFonts w:asciiTheme="minorHAnsi" w:hAnsiTheme="minorHAnsi"/>
                <w:highlight w:val="yellow"/>
              </w:rPr>
              <w:t xml:space="preserve"> </w:t>
            </w:r>
          </w:p>
        </w:tc>
      </w:tr>
    </w:tbl>
    <w:p w:rsidR="00AE16D3" w:rsidRDefault="00AE16D3" w:rsidP="00E517CD">
      <w:pPr>
        <w:autoSpaceDE w:val="0"/>
        <w:autoSpaceDN w:val="0"/>
        <w:adjustRightInd w:val="0"/>
        <w:ind w:right="543"/>
        <w:jc w:val="both"/>
        <w:rPr>
          <w:rFonts w:asciiTheme="minorHAnsi" w:hAnsiTheme="minorHAnsi"/>
          <w:sz w:val="22"/>
          <w:szCs w:val="22"/>
        </w:rPr>
      </w:pPr>
    </w:p>
    <w:p w:rsidR="001E5DAF" w:rsidRDefault="001E5DAF" w:rsidP="001E5DAF">
      <w:pPr>
        <w:autoSpaceDE w:val="0"/>
        <w:autoSpaceDN w:val="0"/>
        <w:adjustRightInd w:val="0"/>
        <w:ind w:right="543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Pr="0006150B">
        <w:rPr>
          <w:rFonts w:asciiTheme="minorHAnsi" w:hAnsiTheme="minorHAnsi"/>
          <w:sz w:val="22"/>
          <w:szCs w:val="22"/>
        </w:rPr>
        <w:t xml:space="preserve">akožto </w:t>
      </w:r>
      <w:r w:rsidRPr="009B4777">
        <w:rPr>
          <w:rFonts w:asciiTheme="minorHAnsi" w:hAnsiTheme="minorHAnsi"/>
          <w:sz w:val="22"/>
          <w:szCs w:val="22"/>
          <w:highlight w:val="yellow"/>
        </w:rPr>
        <w:t>statutární/zplnomocněný</w:t>
      </w:r>
      <w:r>
        <w:rPr>
          <w:rFonts w:asciiTheme="minorHAnsi" w:hAnsiTheme="minorHAnsi"/>
          <w:sz w:val="22"/>
          <w:szCs w:val="22"/>
        </w:rPr>
        <w:t>* zástupce dodavatele na</w:t>
      </w:r>
      <w:r w:rsidRPr="000615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výše uvedenou veřejnou zakázku malého rozsahu </w:t>
      </w:r>
      <w:r>
        <w:rPr>
          <w:rFonts w:asciiTheme="minorHAnsi" w:hAnsiTheme="minorHAnsi"/>
          <w:sz w:val="22"/>
          <w:szCs w:val="22"/>
        </w:rPr>
        <w:br/>
        <w:t>na služby</w:t>
      </w:r>
      <w:r w:rsidRPr="0006150B">
        <w:rPr>
          <w:rFonts w:asciiTheme="minorHAnsi" w:hAnsiTheme="minorHAnsi"/>
          <w:sz w:val="22"/>
          <w:szCs w:val="22"/>
        </w:rPr>
        <w:t xml:space="preserve"> tímto čestně prohlašuji,</w:t>
      </w:r>
      <w:r>
        <w:rPr>
          <w:rFonts w:asciiTheme="minorHAnsi" w:hAnsiTheme="minorHAnsi"/>
          <w:sz w:val="22"/>
          <w:szCs w:val="22"/>
        </w:rPr>
        <w:t xml:space="preserve"> že</w:t>
      </w:r>
      <w:r>
        <w:rPr>
          <w:rFonts w:ascii="Calibri" w:hAnsi="Calibri"/>
          <w:sz w:val="22"/>
          <w:szCs w:val="22"/>
        </w:rPr>
        <w:t xml:space="preserve"> výše uvedení lektoři se budou podílet na plnění veřejné zakázky a mají výše uvedené zkušenosti, tj. počet uvedených let odborné praxe.</w:t>
      </w:r>
    </w:p>
    <w:p w:rsidR="00EA256D" w:rsidRDefault="00EA256D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5C627D" w:rsidRPr="00375E81" w:rsidRDefault="00375E81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  <w:r w:rsidRPr="00375E81">
        <w:rPr>
          <w:rFonts w:asciiTheme="minorHAnsi" w:hAnsiTheme="minorHAnsi"/>
          <w:sz w:val="22"/>
          <w:szCs w:val="22"/>
        </w:rPr>
        <w:t>V</w:t>
      </w:r>
      <w:r w:rsidRPr="009B4777">
        <w:rPr>
          <w:rFonts w:asciiTheme="minorHAnsi" w:hAnsiTheme="minorHAnsi"/>
          <w:sz w:val="22"/>
          <w:szCs w:val="22"/>
          <w:highlight w:val="yellow"/>
        </w:rPr>
        <w:t>………………………………….</w:t>
      </w:r>
      <w:r w:rsidRPr="00375E81">
        <w:rPr>
          <w:rFonts w:asciiTheme="minorHAnsi" w:hAnsiTheme="minorHAnsi"/>
          <w:sz w:val="22"/>
          <w:szCs w:val="22"/>
        </w:rPr>
        <w:t>dne</w:t>
      </w:r>
      <w:r w:rsidRPr="009B4777">
        <w:rPr>
          <w:rFonts w:asciiTheme="minorHAnsi" w:hAnsiTheme="minorHAnsi"/>
          <w:sz w:val="22"/>
          <w:szCs w:val="22"/>
          <w:highlight w:val="yellow"/>
        </w:rPr>
        <w:t>………………………..</w:t>
      </w:r>
    </w:p>
    <w:p w:rsidR="009B4777" w:rsidRDefault="009B4777" w:rsidP="009B4777">
      <w:pPr>
        <w:jc w:val="both"/>
        <w:rPr>
          <w:rFonts w:asciiTheme="minorHAnsi" w:hAnsiTheme="minorHAnsi"/>
          <w:sz w:val="22"/>
          <w:szCs w:val="22"/>
        </w:rPr>
      </w:pPr>
    </w:p>
    <w:p w:rsidR="009B4777" w:rsidRPr="00375E81" w:rsidRDefault="009B4777" w:rsidP="009B4777">
      <w:pPr>
        <w:jc w:val="both"/>
        <w:rPr>
          <w:rFonts w:asciiTheme="minorHAnsi" w:hAnsiTheme="minorHAnsi"/>
          <w:sz w:val="22"/>
          <w:szCs w:val="22"/>
        </w:rPr>
      </w:pPr>
      <w:r w:rsidRPr="00375E81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375E81" w:rsidRDefault="009B4777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VYPLNIT: </w:t>
      </w:r>
      <w:r w:rsidR="00850FC3">
        <w:rPr>
          <w:rFonts w:asciiTheme="minorHAnsi" w:hAnsiTheme="minorHAnsi"/>
          <w:sz w:val="22"/>
          <w:szCs w:val="22"/>
          <w:highlight w:val="yellow"/>
        </w:rPr>
        <w:t>jméno, příjmení a funkce</w:t>
      </w:r>
      <w:bookmarkStart w:id="0" w:name="_GoBack"/>
      <w:bookmarkEnd w:id="0"/>
      <w:r w:rsidRPr="00806350">
        <w:rPr>
          <w:rFonts w:asciiTheme="minorHAnsi" w:hAnsiTheme="minorHAnsi"/>
          <w:sz w:val="22"/>
          <w:szCs w:val="22"/>
          <w:highlight w:val="yellow"/>
        </w:rPr>
        <w:t xml:space="preserve"> oprávněné osoby</w:t>
      </w:r>
    </w:p>
    <w:p w:rsidR="009B4777" w:rsidRDefault="009B4777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0B599F" w:rsidRPr="00375E81" w:rsidRDefault="000B599F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375E81" w:rsidRPr="00375E81" w:rsidRDefault="00375E81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  <w:r w:rsidRPr="00375E81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7347A8" w:rsidRDefault="007347A8" w:rsidP="007347A8">
      <w:pPr>
        <w:ind w:right="543"/>
        <w:jc w:val="both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podpis osoby </w:t>
      </w:r>
      <w:r w:rsidR="005C6AB1">
        <w:rPr>
          <w:rFonts w:asciiTheme="minorHAnsi" w:hAnsiTheme="minorHAnsi"/>
          <w:sz w:val="22"/>
          <w:szCs w:val="22"/>
          <w:highlight w:val="yellow"/>
        </w:rPr>
        <w:t xml:space="preserve">oprávněné </w:t>
      </w:r>
      <w:r>
        <w:rPr>
          <w:rFonts w:asciiTheme="minorHAnsi" w:hAnsiTheme="minorHAnsi"/>
          <w:sz w:val="22"/>
          <w:szCs w:val="22"/>
          <w:highlight w:val="yellow"/>
        </w:rPr>
        <w:t xml:space="preserve">jednat </w:t>
      </w:r>
      <w:r w:rsidRPr="00062476">
        <w:rPr>
          <w:rFonts w:asciiTheme="minorHAnsi" w:hAnsiTheme="minorHAnsi"/>
          <w:sz w:val="22"/>
          <w:szCs w:val="22"/>
          <w:highlight w:val="yellow"/>
        </w:rPr>
        <w:t>za dodavatele</w:t>
      </w:r>
      <w:r w:rsidRPr="00C412A8">
        <w:rPr>
          <w:rFonts w:asciiTheme="minorHAnsi" w:hAnsiTheme="minorHAnsi"/>
          <w:sz w:val="22"/>
          <w:szCs w:val="22"/>
          <w:highlight w:val="yellow"/>
        </w:rPr>
        <w:t xml:space="preserve">, </w:t>
      </w:r>
    </w:p>
    <w:p w:rsidR="006A4CE7" w:rsidRDefault="007347A8" w:rsidP="007347A8">
      <w:pPr>
        <w:jc w:val="both"/>
        <w:rPr>
          <w:rFonts w:asciiTheme="minorHAnsi" w:hAnsiTheme="minorHAnsi"/>
          <w:sz w:val="22"/>
          <w:szCs w:val="22"/>
        </w:rPr>
      </w:pPr>
      <w:r w:rsidRPr="00C412A8">
        <w:rPr>
          <w:rFonts w:asciiTheme="minorHAnsi" w:hAnsiTheme="minorHAnsi"/>
          <w:sz w:val="22"/>
          <w:szCs w:val="22"/>
          <w:highlight w:val="yellow"/>
        </w:rPr>
        <w:t>příp. razítko dodavatele</w:t>
      </w:r>
    </w:p>
    <w:p w:rsidR="007347A8" w:rsidRDefault="007347A8" w:rsidP="007347A8">
      <w:pPr>
        <w:jc w:val="both"/>
        <w:rPr>
          <w:rFonts w:asciiTheme="minorHAnsi" w:hAnsiTheme="minorHAnsi"/>
          <w:i/>
        </w:rPr>
      </w:pPr>
    </w:p>
    <w:p w:rsidR="00375E81" w:rsidRPr="00166851" w:rsidRDefault="00375E81" w:rsidP="00A2213D">
      <w:pPr>
        <w:jc w:val="both"/>
        <w:rPr>
          <w:rFonts w:asciiTheme="minorHAnsi" w:hAnsiTheme="minorHAnsi"/>
          <w:i/>
          <w:color w:val="FF0000"/>
        </w:rPr>
      </w:pPr>
      <w:r w:rsidRPr="00166851">
        <w:rPr>
          <w:rFonts w:asciiTheme="minorHAnsi" w:hAnsiTheme="minorHAnsi"/>
          <w:i/>
          <w:color w:val="FF0000"/>
        </w:rPr>
        <w:t>Poznámka:</w:t>
      </w:r>
    </w:p>
    <w:p w:rsidR="00BA4E47" w:rsidRPr="00166851" w:rsidRDefault="00375E81">
      <w:pPr>
        <w:jc w:val="both"/>
        <w:rPr>
          <w:rFonts w:asciiTheme="minorHAnsi" w:hAnsiTheme="minorHAnsi"/>
          <w:i/>
          <w:color w:val="FF0000"/>
        </w:rPr>
      </w:pPr>
      <w:r w:rsidRPr="00166851">
        <w:rPr>
          <w:rFonts w:asciiTheme="minorHAnsi" w:hAnsiTheme="minorHAnsi"/>
          <w:i/>
          <w:color w:val="FF0000"/>
        </w:rPr>
        <w:t>* Vyplňte podle skutečnost</w:t>
      </w:r>
      <w:r w:rsidR="00E517CD" w:rsidRPr="00166851">
        <w:rPr>
          <w:rFonts w:asciiTheme="minorHAnsi" w:hAnsiTheme="minorHAnsi"/>
          <w:i/>
          <w:color w:val="FF0000"/>
        </w:rPr>
        <w:t>i</w:t>
      </w:r>
      <w:r w:rsidR="009B4777" w:rsidRPr="00166851">
        <w:rPr>
          <w:rFonts w:asciiTheme="minorHAnsi" w:hAnsiTheme="minorHAnsi"/>
          <w:i/>
          <w:color w:val="FF0000"/>
        </w:rPr>
        <w:t>/ nehodící škrtněte-vymažte</w:t>
      </w:r>
    </w:p>
    <w:p w:rsidR="00EA256D" w:rsidRPr="00166851" w:rsidRDefault="00EA256D">
      <w:pPr>
        <w:jc w:val="both"/>
        <w:rPr>
          <w:rFonts w:asciiTheme="minorHAnsi" w:hAnsiTheme="minorHAnsi"/>
          <w:i/>
          <w:color w:val="FF0000"/>
        </w:rPr>
      </w:pPr>
      <w:r w:rsidRPr="00166851">
        <w:rPr>
          <w:rFonts w:asciiTheme="minorHAnsi" w:hAnsiTheme="minorHAnsi"/>
          <w:i/>
          <w:color w:val="FF0000"/>
        </w:rPr>
        <w:t xml:space="preserve">**Použijte pro každého lektora </w:t>
      </w:r>
      <w:r w:rsidR="001E5DAF" w:rsidRPr="00166851">
        <w:rPr>
          <w:rFonts w:asciiTheme="minorHAnsi" w:hAnsiTheme="minorHAnsi"/>
          <w:i/>
          <w:color w:val="FF0000"/>
        </w:rPr>
        <w:t xml:space="preserve">a pro každé jednotlivé školení </w:t>
      </w:r>
      <w:r w:rsidRPr="00166851">
        <w:rPr>
          <w:rFonts w:asciiTheme="minorHAnsi" w:hAnsiTheme="minorHAnsi"/>
          <w:i/>
          <w:color w:val="FF0000"/>
        </w:rPr>
        <w:t>samostatnou tabulku</w:t>
      </w:r>
    </w:p>
    <w:sectPr w:rsidR="00EA256D" w:rsidRPr="00166851" w:rsidSect="006F540F">
      <w:footerReference w:type="default" r:id="rId8"/>
      <w:headerReference w:type="first" r:id="rId9"/>
      <w:footerReference w:type="first" r:id="rId10"/>
      <w:pgSz w:w="11906" w:h="16838"/>
      <w:pgMar w:top="1135" w:right="720" w:bottom="720" w:left="720" w:header="426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EF3" w:rsidRDefault="00702EF3" w:rsidP="00B64FF5">
      <w:r>
        <w:separator/>
      </w:r>
    </w:p>
  </w:endnote>
  <w:endnote w:type="continuationSeparator" w:id="0">
    <w:p w:rsidR="00702EF3" w:rsidRDefault="00702EF3" w:rsidP="00B6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745" w:rsidRDefault="00325745" w:rsidP="00325745">
    <w:pPr>
      <w:pStyle w:val="Zpat"/>
      <w:jc w:val="center"/>
    </w:pPr>
  </w:p>
  <w:p w:rsidR="00325745" w:rsidRPr="00C456C5" w:rsidRDefault="00325745" w:rsidP="00824F5C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850FC3">
      <w:rPr>
        <w:rFonts w:asciiTheme="minorHAnsi" w:hAnsiTheme="minorHAnsi"/>
        <w:noProof/>
        <w:sz w:val="22"/>
      </w:rPr>
      <w:t>2</w:t>
    </w:r>
    <w:r w:rsidRPr="00C456C5">
      <w:rPr>
        <w:rFonts w:asciiTheme="minorHAnsi" w:hAnsiTheme="minorHAnsi"/>
        <w:sz w:val="22"/>
      </w:rPr>
      <w:fldChar w:fldCharType="end"/>
    </w:r>
  </w:p>
  <w:p w:rsidR="008A08A4" w:rsidRDefault="008A08A4"/>
  <w:p w:rsidR="008A08A4" w:rsidRDefault="008A08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6C5" w:rsidRDefault="00C456C5" w:rsidP="00C456C5">
    <w:pPr>
      <w:pStyle w:val="Zpat"/>
      <w:jc w:val="center"/>
    </w:pPr>
  </w:p>
  <w:p w:rsidR="00C456C5" w:rsidRPr="00C456C5" w:rsidRDefault="00C456C5" w:rsidP="00C456C5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850FC3">
      <w:rPr>
        <w:rFonts w:asciiTheme="minorHAnsi" w:hAnsiTheme="minorHAnsi"/>
        <w:noProof/>
        <w:sz w:val="22"/>
      </w:rPr>
      <w:t>1</w:t>
    </w:r>
    <w:r w:rsidRPr="00C456C5">
      <w:rPr>
        <w:rFonts w:asciiTheme="minorHAnsi" w:hAnsiTheme="minorHAnsi"/>
        <w:sz w:val="22"/>
      </w:rPr>
      <w:fldChar w:fldCharType="end"/>
    </w:r>
  </w:p>
  <w:p w:rsidR="008A08A4" w:rsidRDefault="008A08A4"/>
  <w:p w:rsidR="008A08A4" w:rsidRDefault="008A08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EF3" w:rsidRDefault="00702EF3" w:rsidP="00B64FF5">
      <w:r>
        <w:separator/>
      </w:r>
    </w:p>
  </w:footnote>
  <w:footnote w:type="continuationSeparator" w:id="0">
    <w:p w:rsidR="00702EF3" w:rsidRDefault="00702EF3" w:rsidP="00B6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51" w:rsidRDefault="00166851" w:rsidP="00E90FCE">
    <w:pPr>
      <w:pStyle w:val="Zhlav"/>
      <w:rPr>
        <w:rFonts w:asciiTheme="minorHAnsi" w:hAnsiTheme="minorHAnsi"/>
        <w:sz w:val="22"/>
        <w:szCs w:val="22"/>
      </w:rPr>
    </w:pPr>
  </w:p>
  <w:p w:rsidR="00166851" w:rsidRDefault="00166851" w:rsidP="00E90FCE">
    <w:pPr>
      <w:pStyle w:val="Zhlav"/>
      <w:rPr>
        <w:rFonts w:asciiTheme="minorHAnsi" w:hAnsiTheme="minorHAnsi"/>
        <w:sz w:val="22"/>
        <w:szCs w:val="22"/>
      </w:rPr>
    </w:pPr>
    <w:r>
      <w:rPr>
        <w:noProof/>
      </w:rPr>
      <w:drawing>
        <wp:inline distT="0" distB="0" distL="0" distR="0" wp14:anchorId="704F3845" wp14:editId="2A2E99EA">
          <wp:extent cx="2867025" cy="591193"/>
          <wp:effectExtent l="0" t="0" r="0" b="0"/>
          <wp:docPr id="12" name="Obrázek 1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851" w:rsidRDefault="00166851" w:rsidP="00E90FCE">
    <w:pPr>
      <w:pStyle w:val="Zhlav"/>
      <w:rPr>
        <w:rFonts w:asciiTheme="minorHAnsi" w:hAnsiTheme="minorHAnsi"/>
        <w:sz w:val="22"/>
        <w:szCs w:val="22"/>
      </w:rPr>
    </w:pPr>
  </w:p>
  <w:p w:rsidR="008A08A4" w:rsidRPr="00E90FCE" w:rsidRDefault="00E90FCE" w:rsidP="00E90FCE">
    <w:pPr>
      <w:pStyle w:val="Zhlav"/>
      <w:rPr>
        <w:rFonts w:asciiTheme="minorHAnsi" w:hAnsiTheme="minorHAnsi"/>
        <w:sz w:val="22"/>
        <w:szCs w:val="22"/>
      </w:rPr>
    </w:pPr>
    <w:r w:rsidRPr="00E90FCE">
      <w:rPr>
        <w:rFonts w:asciiTheme="minorHAnsi" w:hAnsiTheme="minorHAnsi"/>
        <w:sz w:val="22"/>
        <w:szCs w:val="22"/>
      </w:rPr>
      <w:t>P</w:t>
    </w:r>
    <w:r w:rsidR="00E517CD">
      <w:rPr>
        <w:rFonts w:asciiTheme="minorHAnsi" w:hAnsiTheme="minorHAnsi"/>
        <w:sz w:val="22"/>
        <w:szCs w:val="22"/>
      </w:rPr>
      <w:t xml:space="preserve">říloha č. </w:t>
    </w:r>
    <w:r w:rsidR="001E5DAF">
      <w:rPr>
        <w:rFonts w:asciiTheme="minorHAnsi" w:hAnsiTheme="minorHAnsi"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D0E"/>
    <w:multiLevelType w:val="singleLevel"/>
    <w:tmpl w:val="00F0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9692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1A6F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B056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994D2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160D04"/>
    <w:multiLevelType w:val="singleLevel"/>
    <w:tmpl w:val="11C4F47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</w:abstractNum>
  <w:abstractNum w:abstractNumId="6" w15:restartNumberingAfterBreak="0">
    <w:nsid w:val="14A251E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3E77AA"/>
    <w:multiLevelType w:val="singleLevel"/>
    <w:tmpl w:val="12942C0C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8" w15:restartNumberingAfterBreak="0">
    <w:nsid w:val="34E919DA"/>
    <w:multiLevelType w:val="singleLevel"/>
    <w:tmpl w:val="E420539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36187D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E424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674A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996327"/>
    <w:multiLevelType w:val="singleLevel"/>
    <w:tmpl w:val="1FBCC05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3E034234"/>
    <w:multiLevelType w:val="singleLevel"/>
    <w:tmpl w:val="0D3401DA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40F77659"/>
    <w:multiLevelType w:val="singleLevel"/>
    <w:tmpl w:val="04E4FC1A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4B10815"/>
    <w:multiLevelType w:val="singleLevel"/>
    <w:tmpl w:val="7B364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44C738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97E26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883A31"/>
    <w:multiLevelType w:val="singleLevel"/>
    <w:tmpl w:val="64081FC8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19" w15:restartNumberingAfterBreak="0">
    <w:nsid w:val="4A567F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CA92C98"/>
    <w:multiLevelType w:val="singleLevel"/>
    <w:tmpl w:val="1876C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4F4B3271"/>
    <w:multiLevelType w:val="singleLevel"/>
    <w:tmpl w:val="D1DEC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12A6E13"/>
    <w:multiLevelType w:val="multilevel"/>
    <w:tmpl w:val="37F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8D3007"/>
    <w:multiLevelType w:val="hybridMultilevel"/>
    <w:tmpl w:val="7B726BB8"/>
    <w:lvl w:ilvl="0" w:tplc="9E30FE26">
      <w:numFmt w:val="bullet"/>
      <w:lvlText w:val="-"/>
      <w:lvlJc w:val="left"/>
      <w:pPr>
        <w:ind w:left="57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4" w15:restartNumberingAfterBreak="0">
    <w:nsid w:val="59C536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A790B2A"/>
    <w:multiLevelType w:val="multilevel"/>
    <w:tmpl w:val="DDC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4C36D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9F129F"/>
    <w:multiLevelType w:val="singleLevel"/>
    <w:tmpl w:val="202EF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8" w15:restartNumberingAfterBreak="0">
    <w:nsid w:val="5FD65E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A04662F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C2B6C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DCD21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152099"/>
    <w:multiLevelType w:val="singleLevel"/>
    <w:tmpl w:val="3EC431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2E6719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0F420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BD78E2"/>
    <w:multiLevelType w:val="hybridMultilevel"/>
    <w:tmpl w:val="960CBAB2"/>
    <w:lvl w:ilvl="0" w:tplc="04050017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6" w15:restartNumberingAfterBreak="0">
    <w:nsid w:val="77A707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C03B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B0E1DF1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427027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BB24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32"/>
  </w:num>
  <w:num w:numId="3">
    <w:abstractNumId w:val="31"/>
  </w:num>
  <w:num w:numId="4">
    <w:abstractNumId w:val="5"/>
  </w:num>
  <w:num w:numId="5">
    <w:abstractNumId w:val="0"/>
  </w:num>
  <w:num w:numId="6">
    <w:abstractNumId w:val="18"/>
  </w:num>
  <w:num w:numId="7">
    <w:abstractNumId w:val="15"/>
  </w:num>
  <w:num w:numId="8">
    <w:abstractNumId w:val="19"/>
  </w:num>
  <w:num w:numId="9">
    <w:abstractNumId w:val="13"/>
  </w:num>
  <w:num w:numId="10">
    <w:abstractNumId w:val="7"/>
  </w:num>
  <w:num w:numId="11">
    <w:abstractNumId w:val="20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34"/>
  </w:num>
  <w:num w:numId="17">
    <w:abstractNumId w:val="39"/>
  </w:num>
  <w:num w:numId="18">
    <w:abstractNumId w:val="26"/>
  </w:num>
  <w:num w:numId="19">
    <w:abstractNumId w:val="1"/>
  </w:num>
  <w:num w:numId="20">
    <w:abstractNumId w:val="36"/>
  </w:num>
  <w:num w:numId="21">
    <w:abstractNumId w:val="24"/>
  </w:num>
  <w:num w:numId="22">
    <w:abstractNumId w:val="27"/>
  </w:num>
  <w:num w:numId="23">
    <w:abstractNumId w:val="4"/>
  </w:num>
  <w:num w:numId="24">
    <w:abstractNumId w:val="28"/>
  </w:num>
  <w:num w:numId="25">
    <w:abstractNumId w:val="3"/>
  </w:num>
  <w:num w:numId="26">
    <w:abstractNumId w:val="37"/>
  </w:num>
  <w:num w:numId="27">
    <w:abstractNumId w:val="9"/>
  </w:num>
  <w:num w:numId="28">
    <w:abstractNumId w:val="2"/>
  </w:num>
  <w:num w:numId="29">
    <w:abstractNumId w:val="33"/>
  </w:num>
  <w:num w:numId="30">
    <w:abstractNumId w:val="30"/>
  </w:num>
  <w:num w:numId="31">
    <w:abstractNumId w:val="17"/>
  </w:num>
  <w:num w:numId="32">
    <w:abstractNumId w:val="8"/>
  </w:num>
  <w:num w:numId="33">
    <w:abstractNumId w:val="29"/>
  </w:num>
  <w:num w:numId="34">
    <w:abstractNumId w:val="38"/>
  </w:num>
  <w:num w:numId="35">
    <w:abstractNumId w:val="21"/>
  </w:num>
  <w:num w:numId="36">
    <w:abstractNumId w:val="11"/>
  </w:num>
  <w:num w:numId="37">
    <w:abstractNumId w:val="16"/>
  </w:num>
  <w:num w:numId="38">
    <w:abstractNumId w:val="22"/>
  </w:num>
  <w:num w:numId="39">
    <w:abstractNumId w:val="25"/>
  </w:num>
  <w:num w:numId="40">
    <w:abstractNumId w:val="3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94"/>
    <w:rsid w:val="00011694"/>
    <w:rsid w:val="00015A24"/>
    <w:rsid w:val="000174E7"/>
    <w:rsid w:val="00032EB5"/>
    <w:rsid w:val="00033E84"/>
    <w:rsid w:val="00053626"/>
    <w:rsid w:val="000568F3"/>
    <w:rsid w:val="0006150B"/>
    <w:rsid w:val="00083C8A"/>
    <w:rsid w:val="00097500"/>
    <w:rsid w:val="000B599F"/>
    <w:rsid w:val="000F2EA8"/>
    <w:rsid w:val="00110004"/>
    <w:rsid w:val="00132A8E"/>
    <w:rsid w:val="00134DFE"/>
    <w:rsid w:val="00135A44"/>
    <w:rsid w:val="0015017F"/>
    <w:rsid w:val="00166851"/>
    <w:rsid w:val="00174D6B"/>
    <w:rsid w:val="001C175F"/>
    <w:rsid w:val="001E5DAF"/>
    <w:rsid w:val="001E6569"/>
    <w:rsid w:val="00233159"/>
    <w:rsid w:val="00254080"/>
    <w:rsid w:val="00254C17"/>
    <w:rsid w:val="00264404"/>
    <w:rsid w:val="002649C5"/>
    <w:rsid w:val="00284946"/>
    <w:rsid w:val="00291B8A"/>
    <w:rsid w:val="002A0496"/>
    <w:rsid w:val="002A0C97"/>
    <w:rsid w:val="002E447B"/>
    <w:rsid w:val="002E5CA3"/>
    <w:rsid w:val="002E72B1"/>
    <w:rsid w:val="002F5DA9"/>
    <w:rsid w:val="002F705D"/>
    <w:rsid w:val="00300644"/>
    <w:rsid w:val="0030235B"/>
    <w:rsid w:val="00315DE0"/>
    <w:rsid w:val="0032045F"/>
    <w:rsid w:val="00325745"/>
    <w:rsid w:val="00341D75"/>
    <w:rsid w:val="003628A0"/>
    <w:rsid w:val="00375E81"/>
    <w:rsid w:val="00386639"/>
    <w:rsid w:val="003A61CC"/>
    <w:rsid w:val="003B3A93"/>
    <w:rsid w:val="003D3A47"/>
    <w:rsid w:val="003D54F6"/>
    <w:rsid w:val="00400CF5"/>
    <w:rsid w:val="00405EED"/>
    <w:rsid w:val="004212B3"/>
    <w:rsid w:val="00442ACD"/>
    <w:rsid w:val="00444A77"/>
    <w:rsid w:val="004535B4"/>
    <w:rsid w:val="00456226"/>
    <w:rsid w:val="004649D4"/>
    <w:rsid w:val="0049426B"/>
    <w:rsid w:val="004E17E7"/>
    <w:rsid w:val="0054511F"/>
    <w:rsid w:val="00552434"/>
    <w:rsid w:val="00570754"/>
    <w:rsid w:val="005721F9"/>
    <w:rsid w:val="0057480B"/>
    <w:rsid w:val="005C3038"/>
    <w:rsid w:val="005C627D"/>
    <w:rsid w:val="005C6AB1"/>
    <w:rsid w:val="005D7E51"/>
    <w:rsid w:val="005F13F3"/>
    <w:rsid w:val="005F7BF0"/>
    <w:rsid w:val="00647515"/>
    <w:rsid w:val="00660C9F"/>
    <w:rsid w:val="006A4CE7"/>
    <w:rsid w:val="006A7E20"/>
    <w:rsid w:val="006F540F"/>
    <w:rsid w:val="00702EF3"/>
    <w:rsid w:val="0072180B"/>
    <w:rsid w:val="007347A8"/>
    <w:rsid w:val="007500C2"/>
    <w:rsid w:val="0076632A"/>
    <w:rsid w:val="007806E2"/>
    <w:rsid w:val="00780B46"/>
    <w:rsid w:val="007A0C35"/>
    <w:rsid w:val="007B0C1B"/>
    <w:rsid w:val="007D6889"/>
    <w:rsid w:val="00805D4A"/>
    <w:rsid w:val="00814A4D"/>
    <w:rsid w:val="00816373"/>
    <w:rsid w:val="00824F5C"/>
    <w:rsid w:val="00841063"/>
    <w:rsid w:val="00850FC3"/>
    <w:rsid w:val="00855262"/>
    <w:rsid w:val="0085561A"/>
    <w:rsid w:val="008760DA"/>
    <w:rsid w:val="00884680"/>
    <w:rsid w:val="00897D4A"/>
    <w:rsid w:val="008A08A4"/>
    <w:rsid w:val="008B5F3F"/>
    <w:rsid w:val="008B64F5"/>
    <w:rsid w:val="008C5D6A"/>
    <w:rsid w:val="008D2BD2"/>
    <w:rsid w:val="008E61B0"/>
    <w:rsid w:val="008F48A2"/>
    <w:rsid w:val="009065B2"/>
    <w:rsid w:val="009120F9"/>
    <w:rsid w:val="00914A42"/>
    <w:rsid w:val="0094504D"/>
    <w:rsid w:val="00945D18"/>
    <w:rsid w:val="00962E6C"/>
    <w:rsid w:val="00964C08"/>
    <w:rsid w:val="0099151C"/>
    <w:rsid w:val="00991718"/>
    <w:rsid w:val="009B4631"/>
    <w:rsid w:val="009B4777"/>
    <w:rsid w:val="009C37D5"/>
    <w:rsid w:val="009F3A1F"/>
    <w:rsid w:val="00A2213D"/>
    <w:rsid w:val="00A277BB"/>
    <w:rsid w:val="00A52B1E"/>
    <w:rsid w:val="00A60C47"/>
    <w:rsid w:val="00A701EE"/>
    <w:rsid w:val="00A836C6"/>
    <w:rsid w:val="00A95A12"/>
    <w:rsid w:val="00AB3336"/>
    <w:rsid w:val="00AB4EE1"/>
    <w:rsid w:val="00AD5839"/>
    <w:rsid w:val="00AE16D3"/>
    <w:rsid w:val="00B00C97"/>
    <w:rsid w:val="00B018EC"/>
    <w:rsid w:val="00B06534"/>
    <w:rsid w:val="00B23399"/>
    <w:rsid w:val="00B5088A"/>
    <w:rsid w:val="00B53BE6"/>
    <w:rsid w:val="00B635E2"/>
    <w:rsid w:val="00B64FF5"/>
    <w:rsid w:val="00BA4E47"/>
    <w:rsid w:val="00BC192B"/>
    <w:rsid w:val="00BF64DA"/>
    <w:rsid w:val="00C005EA"/>
    <w:rsid w:val="00C21CAB"/>
    <w:rsid w:val="00C265CF"/>
    <w:rsid w:val="00C456C5"/>
    <w:rsid w:val="00C5546D"/>
    <w:rsid w:val="00C55EC6"/>
    <w:rsid w:val="00C67639"/>
    <w:rsid w:val="00C728E7"/>
    <w:rsid w:val="00C80E1F"/>
    <w:rsid w:val="00C85C1B"/>
    <w:rsid w:val="00C9258E"/>
    <w:rsid w:val="00C9574B"/>
    <w:rsid w:val="00C95D10"/>
    <w:rsid w:val="00CA23AC"/>
    <w:rsid w:val="00CA5796"/>
    <w:rsid w:val="00CB0714"/>
    <w:rsid w:val="00CC0B7C"/>
    <w:rsid w:val="00CE0F88"/>
    <w:rsid w:val="00CF58C9"/>
    <w:rsid w:val="00CF58E7"/>
    <w:rsid w:val="00D35944"/>
    <w:rsid w:val="00D45259"/>
    <w:rsid w:val="00D97065"/>
    <w:rsid w:val="00D975A6"/>
    <w:rsid w:val="00D97AF9"/>
    <w:rsid w:val="00DC002C"/>
    <w:rsid w:val="00DD68EC"/>
    <w:rsid w:val="00DE4C21"/>
    <w:rsid w:val="00DE6137"/>
    <w:rsid w:val="00E26B27"/>
    <w:rsid w:val="00E35714"/>
    <w:rsid w:val="00E50BB7"/>
    <w:rsid w:val="00E517CD"/>
    <w:rsid w:val="00E52FFA"/>
    <w:rsid w:val="00E54FD9"/>
    <w:rsid w:val="00E56CBA"/>
    <w:rsid w:val="00E66BF1"/>
    <w:rsid w:val="00E74FD2"/>
    <w:rsid w:val="00E81ADC"/>
    <w:rsid w:val="00E90FCE"/>
    <w:rsid w:val="00EA0235"/>
    <w:rsid w:val="00EA256D"/>
    <w:rsid w:val="00EA3C29"/>
    <w:rsid w:val="00EC25FB"/>
    <w:rsid w:val="00ED7D20"/>
    <w:rsid w:val="00F1297D"/>
    <w:rsid w:val="00F21C4D"/>
    <w:rsid w:val="00F301A7"/>
    <w:rsid w:val="00F760B5"/>
    <w:rsid w:val="00F81094"/>
    <w:rsid w:val="00FC0F86"/>
    <w:rsid w:val="00FD2FA0"/>
    <w:rsid w:val="00FD4AFE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EA3DF"/>
  <w15:docId w15:val="{E5F63CEB-2FC4-4511-8BA7-AC66EA98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74E7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snapToGrid w:val="0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</w:rPr>
  </w:style>
  <w:style w:type="paragraph" w:styleId="Zkladntextodsazen">
    <w:name w:val="Body Text Indent"/>
    <w:basedOn w:val="Normln"/>
    <w:pPr>
      <w:spacing w:before="120"/>
      <w:jc w:val="both"/>
    </w:pPr>
    <w:rPr>
      <w:i/>
      <w:snapToGrid w:val="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locked/>
    <w:rsid w:val="00B64FF5"/>
  </w:style>
  <w:style w:type="character" w:customStyle="1" w:styleId="ZhlavChar">
    <w:name w:val="Záhlaví Char"/>
    <w:link w:val="Zhlav"/>
    <w:uiPriority w:val="99"/>
    <w:locked/>
    <w:rsid w:val="00B64FF5"/>
  </w:style>
  <w:style w:type="table" w:styleId="Mkatabulky">
    <w:name w:val="Table Grid"/>
    <w:basedOn w:val="Normlntabulka"/>
    <w:uiPriority w:val="59"/>
    <w:rsid w:val="00B64F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501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5017F"/>
  </w:style>
  <w:style w:type="character" w:styleId="Siln">
    <w:name w:val="Strong"/>
    <w:uiPriority w:val="22"/>
    <w:qFormat/>
    <w:rsid w:val="00B06534"/>
    <w:rPr>
      <w:b/>
      <w:bCs/>
    </w:rPr>
  </w:style>
  <w:style w:type="character" w:customStyle="1" w:styleId="Nadpis1Char">
    <w:name w:val="Nadpis 1 Char"/>
    <w:link w:val="Nadpis1"/>
    <w:uiPriority w:val="9"/>
    <w:locked/>
    <w:rsid w:val="00315DE0"/>
    <w:rPr>
      <w:b/>
      <w:sz w:val="24"/>
    </w:rPr>
  </w:style>
  <w:style w:type="paragraph" w:styleId="Textbubliny">
    <w:name w:val="Balloon Text"/>
    <w:basedOn w:val="Normln"/>
    <w:link w:val="TextbublinyChar"/>
    <w:rsid w:val="00EA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3C2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174E7"/>
    <w:rPr>
      <w:b/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0174E7"/>
    <w:rPr>
      <w:snapToGrid w:val="0"/>
    </w:rPr>
  </w:style>
  <w:style w:type="paragraph" w:customStyle="1" w:styleId="StylNadpis1nenVechnavelk">
    <w:name w:val="Styl Nadpis 1 + není Všechna velká"/>
    <w:basedOn w:val="Nadpis1"/>
    <w:rsid w:val="00011694"/>
    <w:pPr>
      <w:spacing w:after="60" w:line="432" w:lineRule="atLeas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06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Pustinova\Desktop\Metodika%20VZ\Nov&#253;%20z&#225;kon_vzory\&#268;P_z&#225;kladn&#237;%20zp&#367;sobilos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EFCA-7E65-4203-8EC1-1843D3E5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ČP_základní způsobilost.dotx</Template>
  <TotalTime>388</TotalTime>
  <Pages>2</Pages>
  <Words>379</Words>
  <Characters>2241</Characters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Kralupy nad Vltavou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2017-03-21T11:09:00Z</cp:lastPrinted>
  <dcterms:created xsi:type="dcterms:W3CDTF">2016-09-20T07:01:00Z</dcterms:created>
  <dcterms:modified xsi:type="dcterms:W3CDTF">2017-09-17T14:13:00Z</dcterms:modified>
</cp:coreProperties>
</file>