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703E1" w:rsidP="00E703E1" w:rsidRDefault="00D06300">
      <w:pPr>
        <w:jc w:val="center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>Příloha č.6</w:t>
      </w:r>
    </w:p>
    <w:p w:rsidRPr="003E1560" w:rsidR="009822A6" w:rsidP="00E703E1" w:rsidRDefault="002228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FB49F6">
            <w:pPr>
              <w:pStyle w:val="Tabulkatext"/>
              <w:rPr>
                <w:b/>
              </w:rPr>
            </w:pPr>
            <w:r>
              <w:rPr>
                <w:b/>
              </w:rPr>
              <w:t>VESNA,</w:t>
            </w:r>
            <w:r w:rsidR="00B57A84">
              <w:rPr>
                <w:b/>
              </w:rPr>
              <w:t xml:space="preserve"> </w:t>
            </w:r>
            <w:r>
              <w:rPr>
                <w:b/>
              </w:rPr>
              <w:t xml:space="preserve">a.s. - </w:t>
            </w:r>
            <w:r w:rsidR="00E703E1">
              <w:rPr>
                <w:b/>
              </w:rPr>
              <w:t>Podnikové vzdělávání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E703E1">
            <w:pPr>
              <w:pStyle w:val="Tabulkatext"/>
            </w:pPr>
            <w:r>
              <w:t>CZ.03.1.52/0.0/0.0/16_043/0004423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E703E1">
            <w:pPr>
              <w:pStyle w:val="Tabulkatext"/>
              <w:rPr>
                <w:b/>
              </w:rPr>
            </w:pPr>
            <w:r>
              <w:rPr>
                <w:b/>
              </w:rPr>
              <w:t>VESNA, a.s. – Podnikové vzdělávání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E703E1">
            <w:pPr>
              <w:pStyle w:val="Tabulkatext"/>
            </w:pPr>
            <w:r>
              <w:t>VESNA, a.s.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B57A84">
            <w:pPr>
              <w:pStyle w:val="Tabulkatext"/>
            </w:pPr>
            <w:r>
              <w:t>Čeperka 306, 530 02</w:t>
            </w:r>
            <w:r w:rsidR="00986B76">
              <w:t>, Pardubice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E703E1">
            <w:pPr>
              <w:pStyle w:val="Tabulkatext"/>
            </w:pPr>
            <w:r>
              <w:t>60108614</w:t>
            </w:r>
            <w:r w:rsidR="00986B76">
              <w:t xml:space="preserve"> / CZ60108614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FB49F6">
            <w:pPr>
              <w:pStyle w:val="Tabulkatext"/>
            </w:pPr>
            <w:r>
              <w:t>Havrdová Dagmar, tel.:466941246</w:t>
            </w:r>
            <w:r w:rsidR="00E703E1">
              <w:t>, e-mail: havrdova@vesna.cz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Pr="003E1560" w:rsidR="003E1560" w:rsidP="003E1560" w:rsidRDefault="003E1560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653DC" w:rsidP="00744469" w:rsidRDefault="00A653DC">
      <w:pPr>
        <w:spacing w:after="0"/>
      </w:pPr>
      <w:r>
        <w:separator/>
      </w:r>
    </w:p>
  </w:endnote>
  <w:endnote w:type="continuationSeparator" w:id="0">
    <w:p w:rsidR="00A653DC" w:rsidP="00744469" w:rsidRDefault="00A653D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606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653DC">
            <w:fldChar w:fldCharType="begin"/>
          </w:r>
          <w:r w:rsidR="00A653DC">
            <w:instrText xml:space="preserve"> NUMPAGES   \* MERGEFORMAT </w:instrText>
          </w:r>
          <w:r w:rsidR="00A653DC">
            <w:fldChar w:fldCharType="separate"/>
          </w:r>
          <w:r w:rsidR="003F606B">
            <w:rPr>
              <w:noProof/>
            </w:rPr>
            <w:t>1</w:t>
          </w:r>
          <w:r w:rsidR="00A653DC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653DC">
            <w:fldChar w:fldCharType="begin"/>
          </w:r>
          <w:r w:rsidR="00A653DC">
            <w:instrText xml:space="preserve"> NUMPAGES   \* MERGEFORMAT </w:instrText>
          </w:r>
          <w:r w:rsidR="00A653DC">
            <w:fldChar w:fldCharType="separate"/>
          </w:r>
          <w:r>
            <w:rPr>
              <w:noProof/>
            </w:rPr>
            <w:t>1</w:t>
          </w:r>
          <w:r w:rsidR="00A653DC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653DC" w:rsidP="00744469" w:rsidRDefault="00A653DC">
      <w:pPr>
        <w:spacing w:after="0"/>
      </w:pPr>
      <w:r>
        <w:separator/>
      </w:r>
    </w:p>
  </w:footnote>
  <w:footnote w:type="continuationSeparator" w:id="0">
    <w:p w:rsidR="00A653DC" w:rsidP="00744469" w:rsidRDefault="00A653D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3F606B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D5B"/>
    <w:rsid w:val="007F4B4E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75689"/>
    <w:rsid w:val="008819E7"/>
    <w:rsid w:val="008842D3"/>
    <w:rsid w:val="00885F1D"/>
    <w:rsid w:val="00890FAA"/>
    <w:rsid w:val="008A6EB8"/>
    <w:rsid w:val="008B1E99"/>
    <w:rsid w:val="008B607A"/>
    <w:rsid w:val="008C6214"/>
    <w:rsid w:val="008D38E5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86B7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5860"/>
    <w:rsid w:val="00A36264"/>
    <w:rsid w:val="00A47B09"/>
    <w:rsid w:val="00A653DC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D25FA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A84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06300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03E1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B49F6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6751C11-F2DC-406C-8493-9DEC37E139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5BF946-38B7-440F-AD9A-97EEBA279DE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114</properties:Words>
  <properties:Characters>673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2017-10-01T08:13:00Z</dcterms:created>
  <dc:creator/>
  <cp:lastModifiedBy/>
  <dcterms:modified xmlns:xsi="http://www.w3.org/2001/XMLSchema-instance" xsi:type="dcterms:W3CDTF">2017-10-01T08:13:00Z</dcterms:modified>
  <cp:revision>2</cp:revision>
</cp:coreProperties>
</file>