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F75477" w:rsidR="00F75477" w:rsidP="00F75477" w:rsidRDefault="00163AB8">
      <w:pPr>
        <w:spacing w:after="0"/>
        <w:jc w:val="center"/>
        <w:rPr>
          <w:rFonts w:ascii="Calibri" w:hAnsi="Calibri" w:cstheme="minorHAnsi"/>
          <w:b/>
          <w:sz w:val="8"/>
          <w:szCs w:val="8"/>
        </w:rPr>
      </w:pPr>
      <w:r w:rsidRPr="00F75477">
        <w:rPr>
          <w:rFonts w:ascii="Calibri" w:hAnsi="Calibri" w:cstheme="minorHAnsi"/>
          <w:b/>
          <w:sz w:val="32"/>
          <w:szCs w:val="32"/>
        </w:rPr>
        <w:t>KRYCÍ LIST NABÍDKY</w:t>
      </w:r>
      <w:r w:rsidRPr="00F75477" w:rsidR="00416040">
        <w:rPr>
          <w:rFonts w:ascii="Calibri" w:hAnsi="Calibri" w:cstheme="minorHAnsi"/>
          <w:b/>
          <w:sz w:val="32"/>
          <w:szCs w:val="32"/>
        </w:rPr>
        <w:br/>
      </w:r>
    </w:p>
    <w:p w:rsidRPr="00F75477" w:rsidR="005C6C32" w:rsidP="00F75477" w:rsidRDefault="00416040">
      <w:pPr>
        <w:spacing w:after="240"/>
        <w:jc w:val="center"/>
        <w:rPr>
          <w:rFonts w:ascii="Calibri" w:hAnsi="Calibri" w:cstheme="minorHAnsi"/>
          <w:b/>
          <w:sz w:val="24"/>
          <w:szCs w:val="24"/>
        </w:rPr>
      </w:pPr>
      <w:r w:rsidRPr="00F75477">
        <w:rPr>
          <w:rFonts w:ascii="Calibri" w:hAnsi="Calibri" w:cstheme="minorHAnsi"/>
          <w:b/>
          <w:sz w:val="24"/>
          <w:szCs w:val="24"/>
        </w:rPr>
        <w:t>dílčí část I. Měkké a manažerské dovednosti</w:t>
      </w:r>
    </w:p>
    <w:p w:rsidRPr="00F75477" w:rsidR="00163AB8" w:rsidP="00163AB8" w:rsidRDefault="00163AB8">
      <w:pPr>
        <w:pStyle w:val="Odstavecseseznamem"/>
        <w:numPr>
          <w:ilvl w:val="0"/>
          <w:numId w:val="30"/>
        </w:numPr>
        <w:jc w:val="left"/>
        <w:rPr>
          <w:rFonts w:ascii="Calibri" w:hAnsi="Calibri" w:cstheme="minorHAnsi"/>
          <w:sz w:val="18"/>
          <w:szCs w:val="18"/>
        </w:rPr>
      </w:pPr>
      <w:r w:rsidRPr="00F75477">
        <w:rPr>
          <w:rFonts w:ascii="Calibri" w:hAnsi="Calibri" w:cstheme="minorHAnsi"/>
          <w:sz w:val="18"/>
          <w:szCs w:val="18"/>
        </w:rPr>
        <w:t>Identifikační údaje zadavatele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686"/>
        <w:gridCol w:w="5386"/>
      </w:tblGrid>
      <w:tr w:rsidRPr="00F75477" w:rsidR="005C6C32" w:rsidTr="00416040">
        <w:trPr>
          <w:trHeight w:val="113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75477" w:rsidR="005C6C32" w:rsidP="00D92737" w:rsidRDefault="005C6C32">
            <w:pPr>
              <w:pStyle w:val="Tabulkatext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F75477"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Název </w:t>
            </w:r>
            <w:r w:rsidRPr="00F75477" w:rsidR="00E14E40">
              <w:rPr>
                <w:rFonts w:ascii="Calibri" w:hAnsi="Calibri" w:cstheme="minorHAnsi"/>
                <w:b/>
                <w:bCs/>
                <w:sz w:val="18"/>
                <w:szCs w:val="18"/>
              </w:rPr>
              <w:t>zakázky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F75477" w:rsidR="005C6C32" w:rsidP="00D92737" w:rsidRDefault="00B42D3A">
            <w:pPr>
              <w:pStyle w:val="Tabulkatext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F75477">
              <w:rPr>
                <w:rFonts w:ascii="Calibri" w:hAnsi="Calibri"/>
                <w:sz w:val="18"/>
                <w:szCs w:val="18"/>
              </w:rPr>
              <w:t>Vzdělávání ve společnosti Dvořák - svahové sekačky s.r.o.</w:t>
            </w:r>
          </w:p>
        </w:tc>
      </w:tr>
      <w:tr w:rsidRPr="00F75477" w:rsidR="005C6C32" w:rsidTr="00416040">
        <w:trPr>
          <w:trHeight w:val="113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75477" w:rsidR="005C6C32" w:rsidP="00D92737" w:rsidRDefault="005C6C32">
            <w:pPr>
              <w:pStyle w:val="Tabulkatext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F75477">
              <w:rPr>
                <w:rFonts w:ascii="Calibri" w:hAnsi="Calibri" w:cstheme="minorHAnsi"/>
                <w:b/>
                <w:bCs/>
                <w:sz w:val="18"/>
                <w:szCs w:val="18"/>
              </w:rPr>
              <w:t>Ná</w:t>
            </w:r>
            <w:r w:rsidRPr="00F75477" w:rsidR="00E14E40">
              <w:rPr>
                <w:rFonts w:ascii="Calibri" w:hAnsi="Calibri" w:cstheme="minorHAnsi"/>
                <w:b/>
                <w:bCs/>
                <w:sz w:val="18"/>
                <w:szCs w:val="18"/>
              </w:rPr>
              <w:t>zev / obchodní firma zadavatele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75477" w:rsidR="005C6C32" w:rsidP="00ED0D12" w:rsidRDefault="00ED0D12">
            <w:pPr>
              <w:pStyle w:val="Tabulkatext"/>
              <w:rPr>
                <w:rFonts w:ascii="Calibri" w:hAnsi="Calibri" w:cstheme="minorHAnsi"/>
                <w:sz w:val="18"/>
                <w:szCs w:val="18"/>
              </w:rPr>
            </w:pPr>
            <w:r w:rsidRPr="00F75477">
              <w:rPr>
                <w:rFonts w:ascii="Calibri" w:hAnsi="Calibri" w:cstheme="minorHAnsi"/>
                <w:sz w:val="18"/>
                <w:szCs w:val="18"/>
              </w:rPr>
              <w:t>Dvořák – svahové sekačky s. r. o.</w:t>
            </w:r>
          </w:p>
        </w:tc>
      </w:tr>
      <w:tr w:rsidRPr="00F75477" w:rsidR="005C6C32" w:rsidTr="00416040">
        <w:trPr>
          <w:trHeight w:val="113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75477" w:rsidR="005C6C32" w:rsidP="00D92737" w:rsidRDefault="005C6C32">
            <w:pPr>
              <w:pStyle w:val="Tabulkatext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F75477"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Sídlo </w:t>
            </w:r>
            <w:r w:rsidRPr="00F75477" w:rsidR="00E14E40">
              <w:rPr>
                <w:rFonts w:ascii="Calibri" w:hAnsi="Calibri" w:cstheme="minorHAnsi"/>
                <w:b/>
                <w:bCs/>
                <w:sz w:val="18"/>
                <w:szCs w:val="18"/>
              </w:rPr>
              <w:t>zadavatele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75477" w:rsidR="005C6C32" w:rsidP="00D92737" w:rsidRDefault="00ED0D12">
            <w:pPr>
              <w:pStyle w:val="Tabulkatext"/>
              <w:rPr>
                <w:rFonts w:ascii="Calibri" w:hAnsi="Calibri" w:cstheme="minorHAnsi"/>
                <w:sz w:val="18"/>
                <w:szCs w:val="18"/>
              </w:rPr>
            </w:pPr>
            <w:r w:rsidRPr="00F75477">
              <w:rPr>
                <w:rFonts w:ascii="Calibri" w:hAnsi="Calibri" w:cstheme="minorHAnsi"/>
                <w:sz w:val="18"/>
                <w:szCs w:val="18"/>
              </w:rPr>
              <w:t>Pohled 227, 582 21 Pohled</w:t>
            </w:r>
          </w:p>
        </w:tc>
      </w:tr>
      <w:tr w:rsidRPr="00F75477" w:rsidR="005C6C32" w:rsidTr="00416040">
        <w:trPr>
          <w:trHeight w:val="113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75477" w:rsidR="005C6C32" w:rsidP="00D92737" w:rsidRDefault="005C6C32">
            <w:pPr>
              <w:pStyle w:val="Tabulkatext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F75477"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Osoba oprávněná jednat za zadavatele, </w:t>
            </w:r>
            <w:r w:rsidRPr="00F75477" w:rsidR="00E14E40"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její telefon </w:t>
            </w:r>
            <w:r w:rsidRPr="00F75477" w:rsidR="00B3216D">
              <w:rPr>
                <w:rFonts w:ascii="Calibri" w:hAnsi="Calibri" w:cstheme="minorHAnsi"/>
                <w:b/>
                <w:bCs/>
                <w:sz w:val="18"/>
                <w:szCs w:val="18"/>
              </w:rPr>
              <w:br/>
            </w:r>
            <w:r w:rsidRPr="00F75477" w:rsidR="00E14E40">
              <w:rPr>
                <w:rFonts w:ascii="Calibri" w:hAnsi="Calibri" w:cstheme="minorHAnsi"/>
                <w:b/>
                <w:bCs/>
                <w:sz w:val="18"/>
                <w:szCs w:val="18"/>
              </w:rPr>
              <w:t>a e-mailová adresa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F75477" w:rsidR="005C6C32" w:rsidP="00D92737" w:rsidRDefault="00ED0D12">
            <w:pPr>
              <w:pStyle w:val="Tabulkatext"/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</w:pPr>
            <w:r w:rsidRPr="00F75477"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Lubomír Dvořák</w:t>
            </w:r>
          </w:p>
          <w:p w:rsidRPr="00F75477" w:rsidR="00ED0D12" w:rsidP="00D92737" w:rsidRDefault="00ED0D12">
            <w:pPr>
              <w:pStyle w:val="Tabulkatext"/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</w:pPr>
            <w:r w:rsidRPr="00F75477">
              <w:rPr>
                <w:rFonts w:ascii="Calibri" w:hAnsi="Calibri" w:cstheme="minorHAnsi"/>
                <w:color w:val="000000" w:themeColor="text1"/>
                <w:sz w:val="18"/>
                <w:szCs w:val="18"/>
              </w:rPr>
              <w:t>Tel.: 564 036 099</w:t>
            </w:r>
          </w:p>
          <w:p w:rsidRPr="00F75477" w:rsidR="00ED0D12" w:rsidP="00D92737" w:rsidRDefault="00ED0D12">
            <w:pPr>
              <w:pStyle w:val="Tabulkatext"/>
              <w:rPr>
                <w:rFonts w:ascii="Calibri" w:hAnsi="Calibri" w:cstheme="minorHAnsi"/>
                <w:sz w:val="18"/>
                <w:szCs w:val="18"/>
              </w:rPr>
            </w:pPr>
            <w:r w:rsidRPr="00F75477">
              <w:rPr>
                <w:rFonts w:ascii="Calibri" w:hAnsi="Calibri" w:cstheme="minorHAnsi"/>
                <w:color w:val="auto"/>
                <w:sz w:val="18"/>
                <w:szCs w:val="18"/>
              </w:rPr>
              <w:t xml:space="preserve">e-mail: </w:t>
            </w:r>
            <w:hyperlink w:history="true" r:id="rId8">
              <w:r w:rsidRPr="00F75477">
                <w:rPr>
                  <w:rStyle w:val="Hypertextovodkaz"/>
                  <w:rFonts w:ascii="Calibri" w:hAnsi="Calibri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ldvorak@spider-cz.com</w:t>
              </w:r>
            </w:hyperlink>
          </w:p>
        </w:tc>
      </w:tr>
      <w:tr w:rsidRPr="00F75477" w:rsidR="005C6C32" w:rsidTr="00416040">
        <w:trPr>
          <w:trHeight w:val="113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75477" w:rsidR="005C6C32" w:rsidP="00D92737" w:rsidRDefault="00E14E40">
            <w:pPr>
              <w:pStyle w:val="Tabulkatext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F75477">
              <w:rPr>
                <w:rFonts w:ascii="Calibri" w:hAnsi="Calibri" w:cstheme="minorHAnsi"/>
                <w:b/>
                <w:bCs/>
                <w:sz w:val="18"/>
                <w:szCs w:val="18"/>
              </w:rPr>
              <w:t>IČ zadavatele</w:t>
            </w:r>
            <w:r w:rsidRPr="00F75477" w:rsidR="004B48DE"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 / DIČ zadavatele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75477" w:rsidR="005C6C32" w:rsidP="00D92737" w:rsidRDefault="00ED0D12">
            <w:pPr>
              <w:pStyle w:val="Tabulkatext"/>
              <w:rPr>
                <w:rFonts w:ascii="Calibri" w:hAnsi="Calibri" w:cstheme="minorHAnsi"/>
                <w:sz w:val="18"/>
                <w:szCs w:val="18"/>
              </w:rPr>
            </w:pPr>
            <w:r w:rsidRPr="00F75477">
              <w:rPr>
                <w:rFonts w:ascii="Calibri" w:hAnsi="Calibri" w:cstheme="minorHAnsi"/>
                <w:color w:val="000000"/>
                <w:sz w:val="18"/>
                <w:szCs w:val="18"/>
                <w:shd w:val="clear" w:color="auto" w:fill="FFFFFF"/>
              </w:rPr>
              <w:t>26013797/ CZ26013797</w:t>
            </w:r>
          </w:p>
        </w:tc>
      </w:tr>
    </w:tbl>
    <w:p w:rsidRPr="00F75477" w:rsidR="00163AB8" w:rsidP="00D92737" w:rsidRDefault="00163AB8">
      <w:pPr>
        <w:rPr>
          <w:rFonts w:ascii="Calibri" w:hAnsi="Calibri" w:cstheme="minorHAnsi"/>
          <w:sz w:val="18"/>
          <w:szCs w:val="18"/>
        </w:rPr>
      </w:pPr>
    </w:p>
    <w:p w:rsidRPr="00F75477" w:rsidR="00163AB8" w:rsidP="00163AB8" w:rsidRDefault="00163AB8">
      <w:pPr>
        <w:pStyle w:val="Odstavecseseznamem"/>
        <w:numPr>
          <w:ilvl w:val="0"/>
          <w:numId w:val="30"/>
        </w:numPr>
        <w:jc w:val="left"/>
        <w:rPr>
          <w:rFonts w:ascii="Calibri" w:hAnsi="Calibri" w:cstheme="minorHAnsi"/>
          <w:sz w:val="18"/>
          <w:szCs w:val="18"/>
        </w:rPr>
      </w:pPr>
      <w:r w:rsidRPr="00F75477">
        <w:rPr>
          <w:rFonts w:ascii="Calibri" w:hAnsi="Calibri" w:cstheme="minorHAnsi"/>
          <w:sz w:val="18"/>
          <w:szCs w:val="18"/>
        </w:rPr>
        <w:t>Identifikační údaje dodavatele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686"/>
        <w:gridCol w:w="5386"/>
      </w:tblGrid>
      <w:tr w:rsidRPr="00F75477" w:rsidR="00163AB8" w:rsidTr="00163AB8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75477" w:rsidR="00163AB8" w:rsidP="00163AB8" w:rsidRDefault="00163AB8">
            <w:pPr>
              <w:pStyle w:val="Tabulkatext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F75477">
              <w:rPr>
                <w:rFonts w:ascii="Calibri" w:hAnsi="Calibri" w:cstheme="minorHAnsi"/>
                <w:b/>
                <w:bCs/>
                <w:sz w:val="18"/>
                <w:szCs w:val="18"/>
              </w:rPr>
              <w:t>Název / obchodní firma dodavatele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75477" w:rsidR="00163AB8" w:rsidP="00760B6C" w:rsidRDefault="00163AB8">
            <w:pPr>
              <w:pStyle w:val="Tabulkatext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Pr="00F75477" w:rsidR="00163AB8" w:rsidTr="00163AB8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75477" w:rsidR="00163AB8" w:rsidP="00760B6C" w:rsidRDefault="00163AB8">
            <w:pPr>
              <w:pStyle w:val="Tabulkatext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F75477">
              <w:rPr>
                <w:rFonts w:ascii="Calibri" w:hAnsi="Calibri" w:cstheme="minorHAnsi"/>
                <w:b/>
                <w:bCs/>
                <w:sz w:val="18"/>
                <w:szCs w:val="18"/>
              </w:rPr>
              <w:t>Sídlo dodavatele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75477" w:rsidR="00163AB8" w:rsidP="00760B6C" w:rsidRDefault="00163AB8">
            <w:pPr>
              <w:pStyle w:val="Tabulkatext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Pr="00F75477" w:rsidR="00163AB8" w:rsidTr="00163AB8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75477" w:rsidR="00163AB8" w:rsidP="00163AB8" w:rsidRDefault="00163AB8">
            <w:pPr>
              <w:pStyle w:val="Tabulkatext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F75477"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Osoba oprávněná jednat za dodavatele, její telefon </w:t>
            </w:r>
            <w:r w:rsidRPr="00F75477">
              <w:rPr>
                <w:rFonts w:ascii="Calibri" w:hAnsi="Calibri" w:cstheme="minorHAnsi"/>
                <w:b/>
                <w:bCs/>
                <w:sz w:val="18"/>
                <w:szCs w:val="18"/>
              </w:rPr>
              <w:br/>
              <w:t>a e-mailová adresa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F75477" w:rsidR="00163AB8" w:rsidP="00760B6C" w:rsidRDefault="00163AB8">
            <w:pPr>
              <w:pStyle w:val="Tabulkatext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Pr="00F75477" w:rsidR="00163AB8" w:rsidTr="00163AB8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75477" w:rsidR="00163AB8" w:rsidP="00163AB8" w:rsidRDefault="00163AB8">
            <w:pPr>
              <w:pStyle w:val="Tabulkatext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F75477">
              <w:rPr>
                <w:rFonts w:ascii="Calibri" w:hAnsi="Calibri" w:cstheme="minorHAnsi"/>
                <w:b/>
                <w:bCs/>
                <w:sz w:val="18"/>
                <w:szCs w:val="18"/>
              </w:rPr>
              <w:t>IČ/DIČ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75477" w:rsidR="00163AB8" w:rsidP="00760B6C" w:rsidRDefault="00163AB8">
            <w:pPr>
              <w:pStyle w:val="Tabulkatext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Pr="00F75477" w:rsidR="00163AB8" w:rsidTr="00163AB8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75477" w:rsidR="00163AB8" w:rsidP="00163AB8" w:rsidRDefault="00163AB8">
            <w:pPr>
              <w:pStyle w:val="Tabulkatext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F75477">
              <w:rPr>
                <w:rFonts w:ascii="Calibri" w:hAnsi="Calibri" w:cstheme="minorHAnsi"/>
                <w:b/>
                <w:bCs/>
                <w:sz w:val="18"/>
                <w:szCs w:val="18"/>
              </w:rPr>
              <w:t>Kontaktní osoba dodavatele,</w:t>
            </w:r>
            <w:r w:rsidRPr="00F75477">
              <w:rPr>
                <w:rFonts w:ascii="Calibri" w:hAnsi="Calibri" w:cstheme="minorHAnsi"/>
                <w:b/>
                <w:bCs/>
                <w:sz w:val="18"/>
                <w:szCs w:val="18"/>
              </w:rPr>
              <w:br/>
              <w:t>její telefon a e-mail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75477" w:rsidR="00163AB8" w:rsidP="00760B6C" w:rsidRDefault="00163AB8">
            <w:pPr>
              <w:pStyle w:val="Tabulkatext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</w:tbl>
    <w:p w:rsidRPr="00F75477" w:rsidR="00163AB8" w:rsidP="00163AB8" w:rsidRDefault="00163AB8">
      <w:pPr>
        <w:rPr>
          <w:rFonts w:ascii="Calibri" w:hAnsi="Calibri" w:cstheme="minorHAnsi"/>
          <w:sz w:val="18"/>
          <w:szCs w:val="18"/>
        </w:rPr>
      </w:pPr>
    </w:p>
    <w:p w:rsidRPr="00F75477" w:rsidR="00163AB8" w:rsidP="00163AB8" w:rsidRDefault="00163AB8">
      <w:pPr>
        <w:pStyle w:val="Odstavecseseznamem"/>
        <w:numPr>
          <w:ilvl w:val="0"/>
          <w:numId w:val="30"/>
        </w:numPr>
        <w:rPr>
          <w:rFonts w:ascii="Calibri" w:hAnsi="Calibri" w:cstheme="minorHAnsi"/>
          <w:sz w:val="18"/>
          <w:szCs w:val="18"/>
        </w:rPr>
      </w:pPr>
      <w:r w:rsidRPr="00F75477">
        <w:rPr>
          <w:rFonts w:ascii="Calibri" w:hAnsi="Calibri" w:cstheme="minorHAnsi"/>
          <w:sz w:val="18"/>
          <w:szCs w:val="18"/>
        </w:rPr>
        <w:t>Nabídková cen</w:t>
      </w:r>
      <w:r w:rsidR="003B1585">
        <w:rPr>
          <w:rFonts w:ascii="Calibri" w:hAnsi="Calibri" w:cstheme="minorHAnsi"/>
          <w:sz w:val="18"/>
          <w:szCs w:val="18"/>
        </w:rPr>
        <w:t>a</w:t>
      </w:r>
      <w:r w:rsidRPr="00F75477" w:rsidR="00416040">
        <w:rPr>
          <w:rFonts w:ascii="Calibri" w:hAnsi="Calibri" w:cstheme="minorHAnsi"/>
          <w:sz w:val="18"/>
          <w:szCs w:val="18"/>
        </w:rPr>
        <w:t xml:space="preserve"> 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lastRow="0" w:firstColumn="0" w:lastColumn="0" w:noHBand="0" w:noVBand="0" w:val="0000"/>
      </w:tblPr>
      <w:tblGrid>
        <w:gridCol w:w="284"/>
        <w:gridCol w:w="2835"/>
        <w:gridCol w:w="850"/>
        <w:gridCol w:w="2268"/>
        <w:gridCol w:w="851"/>
        <w:gridCol w:w="2126"/>
      </w:tblGrid>
      <w:tr w:rsidRPr="00F75477" w:rsidR="00416040" w:rsidTr="00416040">
        <w:tc>
          <w:tcPr>
            <w:tcW w:w="284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D9D9D9"/>
            <w:vAlign w:val="center"/>
          </w:tcPr>
          <w:p w:rsidRPr="00F75477" w:rsidR="00416040" w:rsidP="00487FBF" w:rsidRDefault="00416040">
            <w:pPr>
              <w:pStyle w:val="Tabulkatext"/>
              <w:snapToGrid w:val="false"/>
              <w:spacing w:before="0" w:after="0"/>
              <w:jc w:val="center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D9D9D9"/>
            <w:vAlign w:val="center"/>
          </w:tcPr>
          <w:p w:rsidRPr="00F75477" w:rsidR="00416040" w:rsidP="00487FBF" w:rsidRDefault="00416040">
            <w:pPr>
              <w:pStyle w:val="Tabulkatext"/>
              <w:spacing w:before="0" w:after="0"/>
              <w:jc w:val="center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F75477">
              <w:rPr>
                <w:rFonts w:ascii="Calibri" w:hAnsi="Calibri" w:cstheme="minorHAnsi"/>
                <w:b/>
                <w:bCs/>
                <w:sz w:val="18"/>
                <w:szCs w:val="18"/>
              </w:rPr>
              <w:t>Název kurzu</w:t>
            </w:r>
          </w:p>
        </w:tc>
        <w:tc>
          <w:tcPr>
            <w:tcW w:w="850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D9D9D9"/>
            <w:vAlign w:val="center"/>
          </w:tcPr>
          <w:p w:rsidRPr="00F75477" w:rsidR="00416040" w:rsidP="00487FBF" w:rsidRDefault="00416040">
            <w:pPr>
              <w:pStyle w:val="Tabulkatext"/>
              <w:spacing w:before="0" w:after="0"/>
              <w:jc w:val="center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F75477">
              <w:rPr>
                <w:rFonts w:ascii="Calibri" w:hAnsi="Calibri" w:cstheme="minorHAnsi"/>
                <w:b/>
                <w:bCs/>
                <w:sz w:val="18"/>
                <w:szCs w:val="18"/>
              </w:rPr>
              <w:t>Počet hodin</w:t>
            </w:r>
          </w:p>
        </w:tc>
        <w:tc>
          <w:tcPr>
            <w:tcW w:w="2268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D9D9D9"/>
            <w:vAlign w:val="center"/>
          </w:tcPr>
          <w:p w:rsidRPr="00F75477" w:rsidR="00416040" w:rsidP="00487FBF" w:rsidRDefault="00416040">
            <w:pPr>
              <w:pStyle w:val="Tabulkatext"/>
              <w:spacing w:before="0" w:after="0"/>
              <w:jc w:val="center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F75477">
              <w:rPr>
                <w:rFonts w:ascii="Calibri" w:hAnsi="Calibri" w:cstheme="minorHAnsi"/>
                <w:b/>
                <w:bCs/>
                <w:sz w:val="18"/>
                <w:szCs w:val="18"/>
              </w:rPr>
              <w:t>Cena za 1 kurz bez DPH</w:t>
            </w:r>
          </w:p>
        </w:tc>
        <w:tc>
          <w:tcPr>
            <w:tcW w:w="851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auto" w:sz="4" w:space="0"/>
            </w:tcBorders>
            <w:shd w:val="clear" w:color="auto" w:fill="D9D9D9"/>
            <w:vAlign w:val="center"/>
          </w:tcPr>
          <w:p w:rsidRPr="00F75477" w:rsidR="00416040" w:rsidP="00487FBF" w:rsidRDefault="00416040">
            <w:pPr>
              <w:pStyle w:val="Tabulkatext"/>
              <w:spacing w:before="0" w:after="0"/>
              <w:jc w:val="center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F75477">
              <w:rPr>
                <w:rFonts w:ascii="Calibri" w:hAnsi="Calibri" w:cstheme="minorHAnsi"/>
                <w:b/>
                <w:bCs/>
                <w:sz w:val="18"/>
                <w:szCs w:val="18"/>
              </w:rPr>
              <w:t>Počet kurzů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F75477" w:rsidR="00416040" w:rsidP="00487FBF" w:rsidRDefault="00416040">
            <w:pPr>
              <w:pStyle w:val="Tabulkatext"/>
              <w:spacing w:before="0" w:after="0"/>
              <w:jc w:val="center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F75477">
              <w:rPr>
                <w:rFonts w:ascii="Calibri" w:hAnsi="Calibri" w:cstheme="minorHAnsi"/>
                <w:b/>
                <w:bCs/>
                <w:sz w:val="18"/>
                <w:szCs w:val="18"/>
              </w:rPr>
              <w:t>Celková cena kurzů bez DPH</w:t>
            </w:r>
          </w:p>
        </w:tc>
      </w:tr>
      <w:tr w:rsidRPr="00F75477" w:rsidR="00416040" w:rsidTr="00416040">
        <w:trPr>
          <w:trHeight w:val="170"/>
        </w:trPr>
        <w:tc>
          <w:tcPr>
            <w:tcW w:w="284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F75477" w:rsidR="00416040" w:rsidP="00487FBF" w:rsidRDefault="00416040">
            <w:pPr>
              <w:pStyle w:val="Tabulkatext"/>
              <w:spacing w:before="0" w:after="0"/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F75477">
              <w:rPr>
                <w:rFonts w:ascii="Calibri" w:hAnsi="Calibri" w:cstheme="minorHAnsi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F75477" w:rsidR="00416040" w:rsidP="00487FBF" w:rsidRDefault="00416040">
            <w:pPr>
              <w:pStyle w:val="Tabulkatext"/>
              <w:spacing w:before="0" w:after="0"/>
              <w:rPr>
                <w:rFonts w:ascii="Calibri" w:hAnsi="Calibri" w:cstheme="minorHAnsi"/>
                <w:sz w:val="18"/>
                <w:szCs w:val="18"/>
              </w:rPr>
            </w:pPr>
            <w:r w:rsidRPr="00F75477">
              <w:rPr>
                <w:rFonts w:ascii="Calibri" w:hAnsi="Calibri" w:eastAsia="Times New Roman" w:cstheme="minorHAnsi"/>
                <w:sz w:val="18"/>
                <w:szCs w:val="18"/>
                <w:lang w:eastAsia="cs-CZ"/>
              </w:rPr>
              <w:t>Efektivní komunikace</w:t>
            </w:r>
          </w:p>
        </w:tc>
        <w:tc>
          <w:tcPr>
            <w:tcW w:w="850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F75477" w:rsidR="00416040" w:rsidP="00487FBF" w:rsidRDefault="00416040">
            <w:pPr>
              <w:pStyle w:val="Obsahtabulky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75477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268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F75477" w:rsidR="00416040" w:rsidP="00487FBF" w:rsidRDefault="00416040">
            <w:pPr>
              <w:pStyle w:val="Obsahtabulky"/>
              <w:snapToGrid w:val="false"/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color="000000" w:sz="1" w:space="0"/>
              <w:bottom w:val="single" w:color="000000" w:sz="1" w:space="0"/>
              <w:right w:val="single" w:color="auto" w:sz="4" w:space="0"/>
            </w:tcBorders>
            <w:shd w:val="clear" w:color="auto" w:fill="auto"/>
            <w:vAlign w:val="center"/>
          </w:tcPr>
          <w:p w:rsidRPr="00F75477" w:rsidR="00416040" w:rsidP="00487FBF" w:rsidRDefault="00416040">
            <w:pPr>
              <w:pStyle w:val="Obsahtabulky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7547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5477" w:rsidR="00416040" w:rsidP="00487FBF" w:rsidRDefault="00416040">
            <w:pPr>
              <w:pStyle w:val="Obsahtabulky"/>
              <w:snapToGrid w:val="false"/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Pr="00F75477" w:rsidR="00416040" w:rsidTr="00416040">
        <w:trPr>
          <w:trHeight w:val="170"/>
        </w:trPr>
        <w:tc>
          <w:tcPr>
            <w:tcW w:w="284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F75477" w:rsidR="00416040" w:rsidP="00487FBF" w:rsidRDefault="00416040">
            <w:pPr>
              <w:pStyle w:val="Tabulkatext"/>
              <w:spacing w:before="0" w:after="0"/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F75477">
              <w:rPr>
                <w:rFonts w:ascii="Calibri" w:hAnsi="Calibri" w:cstheme="minorHAnsi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F75477" w:rsidR="00416040" w:rsidP="00487FBF" w:rsidRDefault="00416040">
            <w:pPr>
              <w:pStyle w:val="Tabulkatext"/>
              <w:spacing w:before="0" w:after="0"/>
              <w:rPr>
                <w:rFonts w:ascii="Calibri" w:hAnsi="Calibri" w:cstheme="minorHAnsi"/>
                <w:sz w:val="18"/>
                <w:szCs w:val="18"/>
              </w:rPr>
            </w:pPr>
            <w:r w:rsidRPr="00F75477">
              <w:rPr>
                <w:rFonts w:ascii="Calibri" w:hAnsi="Calibri" w:eastAsia="Times New Roman" w:cstheme="minorHAnsi"/>
                <w:sz w:val="18"/>
                <w:szCs w:val="18"/>
                <w:lang w:eastAsia="cs-CZ"/>
              </w:rPr>
              <w:t>Firemní kultura</w:t>
            </w:r>
          </w:p>
        </w:tc>
        <w:tc>
          <w:tcPr>
            <w:tcW w:w="850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F75477" w:rsidR="00416040" w:rsidP="00487FBF" w:rsidRDefault="00416040">
            <w:pPr>
              <w:pStyle w:val="Obsahtabulky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75477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268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F75477" w:rsidR="00416040" w:rsidP="00487FBF" w:rsidRDefault="00416040">
            <w:pPr>
              <w:pStyle w:val="Obsahtabulky"/>
              <w:snapToGrid w:val="false"/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color="000000" w:sz="1" w:space="0"/>
              <w:bottom w:val="single" w:color="000000" w:sz="1" w:space="0"/>
              <w:right w:val="single" w:color="auto" w:sz="4" w:space="0"/>
            </w:tcBorders>
            <w:shd w:val="clear" w:color="auto" w:fill="auto"/>
            <w:vAlign w:val="center"/>
          </w:tcPr>
          <w:p w:rsidRPr="00F75477" w:rsidR="00416040" w:rsidP="00487FBF" w:rsidRDefault="00416040">
            <w:pPr>
              <w:pStyle w:val="Obsahtabulky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7547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5477" w:rsidR="00416040" w:rsidP="00487FBF" w:rsidRDefault="00416040">
            <w:pPr>
              <w:pStyle w:val="Obsahtabulky"/>
              <w:snapToGrid w:val="false"/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Pr="00F75477" w:rsidR="00416040" w:rsidTr="00416040">
        <w:trPr>
          <w:trHeight w:val="170"/>
        </w:trPr>
        <w:tc>
          <w:tcPr>
            <w:tcW w:w="284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F75477" w:rsidR="00416040" w:rsidP="00487FBF" w:rsidRDefault="00416040">
            <w:pPr>
              <w:pStyle w:val="Tabulkatext"/>
              <w:spacing w:before="0" w:after="0"/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F75477">
              <w:rPr>
                <w:rFonts w:ascii="Calibri" w:hAnsi="Calibri" w:cstheme="minorHAnsi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F75477" w:rsidR="00416040" w:rsidP="00487FBF" w:rsidRDefault="00416040">
            <w:pPr>
              <w:pStyle w:val="Tabulkatext"/>
              <w:spacing w:before="0" w:after="0"/>
              <w:rPr>
                <w:rFonts w:ascii="Calibri" w:hAnsi="Calibri" w:cstheme="minorHAnsi"/>
                <w:sz w:val="18"/>
                <w:szCs w:val="18"/>
              </w:rPr>
            </w:pPr>
            <w:r w:rsidRPr="00F75477">
              <w:rPr>
                <w:rFonts w:ascii="Calibri" w:hAnsi="Calibri" w:eastAsia="Times New Roman" w:cstheme="minorHAnsi"/>
                <w:sz w:val="18"/>
                <w:szCs w:val="18"/>
                <w:lang w:eastAsia="cs-CZ"/>
              </w:rPr>
              <w:t>Komunikace se zákazníky</w:t>
            </w:r>
          </w:p>
        </w:tc>
        <w:tc>
          <w:tcPr>
            <w:tcW w:w="850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F75477" w:rsidR="00416040" w:rsidP="00487FBF" w:rsidRDefault="00416040">
            <w:pPr>
              <w:pStyle w:val="Obsahtabulky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75477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268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F75477" w:rsidR="00416040" w:rsidP="00487FBF" w:rsidRDefault="00416040">
            <w:pPr>
              <w:pStyle w:val="Obsahtabulky"/>
              <w:snapToGrid w:val="false"/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color="000000" w:sz="1" w:space="0"/>
              <w:bottom w:val="single" w:color="000000" w:sz="1" w:space="0"/>
              <w:right w:val="single" w:color="auto" w:sz="4" w:space="0"/>
            </w:tcBorders>
            <w:shd w:val="clear" w:color="auto" w:fill="auto"/>
            <w:vAlign w:val="center"/>
          </w:tcPr>
          <w:p w:rsidRPr="00F75477" w:rsidR="00416040" w:rsidP="00487FBF" w:rsidRDefault="00416040">
            <w:pPr>
              <w:pStyle w:val="Obsahtabulky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7547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5477" w:rsidR="00416040" w:rsidP="00487FBF" w:rsidRDefault="00416040">
            <w:pPr>
              <w:pStyle w:val="Obsahtabulky"/>
              <w:snapToGrid w:val="false"/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Pr="00F75477" w:rsidR="00416040" w:rsidTr="00416040">
        <w:trPr>
          <w:trHeight w:val="170"/>
        </w:trPr>
        <w:tc>
          <w:tcPr>
            <w:tcW w:w="284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F75477" w:rsidR="00416040" w:rsidP="00487FBF" w:rsidRDefault="00416040">
            <w:pPr>
              <w:pStyle w:val="Tabulkatext"/>
              <w:spacing w:before="0" w:after="0"/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F75477">
              <w:rPr>
                <w:rFonts w:ascii="Calibri" w:hAnsi="Calibri" w:cstheme="minorHAnsi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F75477" w:rsidR="00416040" w:rsidP="00487FBF" w:rsidRDefault="00416040">
            <w:pPr>
              <w:pStyle w:val="Tabulkatext"/>
              <w:spacing w:before="0" w:after="0"/>
              <w:rPr>
                <w:rFonts w:ascii="Calibri" w:hAnsi="Calibri" w:cstheme="minorHAnsi"/>
                <w:sz w:val="18"/>
                <w:szCs w:val="18"/>
              </w:rPr>
            </w:pPr>
            <w:r w:rsidRPr="00F75477">
              <w:rPr>
                <w:rFonts w:ascii="Calibri" w:hAnsi="Calibri" w:eastAsia="Times New Roman" w:cstheme="minorHAnsi"/>
                <w:sz w:val="18"/>
                <w:szCs w:val="18"/>
                <w:lang w:eastAsia="cs-CZ"/>
              </w:rPr>
              <w:t>Prodejní dovednosti</w:t>
            </w:r>
          </w:p>
        </w:tc>
        <w:tc>
          <w:tcPr>
            <w:tcW w:w="850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F75477" w:rsidR="00416040" w:rsidP="00487FBF" w:rsidRDefault="00416040">
            <w:pPr>
              <w:pStyle w:val="Obsahtabulky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75477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268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F75477" w:rsidR="00416040" w:rsidP="00487FBF" w:rsidRDefault="00416040">
            <w:pPr>
              <w:pStyle w:val="Obsahtabulky"/>
              <w:snapToGrid w:val="false"/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color="000000" w:sz="1" w:space="0"/>
              <w:bottom w:val="single" w:color="000000" w:sz="1" w:space="0"/>
              <w:right w:val="single" w:color="auto" w:sz="4" w:space="0"/>
            </w:tcBorders>
            <w:shd w:val="clear" w:color="auto" w:fill="auto"/>
            <w:vAlign w:val="center"/>
          </w:tcPr>
          <w:p w:rsidRPr="00F75477" w:rsidR="00416040" w:rsidP="00487FBF" w:rsidRDefault="00416040">
            <w:pPr>
              <w:pStyle w:val="Obsahtabulky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7547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5477" w:rsidR="00416040" w:rsidP="00487FBF" w:rsidRDefault="00416040">
            <w:pPr>
              <w:pStyle w:val="Obsahtabulky"/>
              <w:snapToGrid w:val="false"/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Pr="00F75477" w:rsidR="00416040" w:rsidTr="00416040">
        <w:trPr>
          <w:trHeight w:val="170"/>
        </w:trPr>
        <w:tc>
          <w:tcPr>
            <w:tcW w:w="284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F75477" w:rsidR="00416040" w:rsidP="00487FBF" w:rsidRDefault="00416040">
            <w:pPr>
              <w:pStyle w:val="Tabulkatext"/>
              <w:spacing w:before="0" w:after="0"/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F75477">
              <w:rPr>
                <w:rFonts w:ascii="Calibri" w:hAnsi="Calibri" w:cstheme="minorHAnsi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F75477" w:rsidR="00416040" w:rsidP="00487FBF" w:rsidRDefault="00416040">
            <w:pPr>
              <w:pStyle w:val="Tabulkatext"/>
              <w:spacing w:before="0" w:after="0"/>
              <w:rPr>
                <w:rFonts w:ascii="Calibri" w:hAnsi="Calibri" w:cstheme="minorHAnsi"/>
                <w:sz w:val="18"/>
                <w:szCs w:val="18"/>
              </w:rPr>
            </w:pPr>
            <w:r w:rsidRPr="00F75477">
              <w:rPr>
                <w:rFonts w:ascii="Calibri" w:hAnsi="Calibri" w:eastAsia="Times New Roman" w:cstheme="minorHAnsi"/>
                <w:sz w:val="18"/>
                <w:szCs w:val="18"/>
                <w:lang w:eastAsia="cs-CZ"/>
              </w:rPr>
              <w:t>Marketingový a komunikační mix</w:t>
            </w:r>
          </w:p>
        </w:tc>
        <w:tc>
          <w:tcPr>
            <w:tcW w:w="850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vAlign w:val="center"/>
          </w:tcPr>
          <w:p w:rsidRPr="00F75477" w:rsidR="00416040" w:rsidP="00487FBF" w:rsidRDefault="00416040">
            <w:pPr>
              <w:pStyle w:val="Obsahtabulky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75477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268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F75477" w:rsidR="00416040" w:rsidP="00487FBF" w:rsidRDefault="00416040">
            <w:pPr>
              <w:pStyle w:val="Obsahtabulky"/>
              <w:snapToGrid w:val="false"/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color="000000" w:sz="1" w:space="0"/>
              <w:bottom w:val="single" w:color="000000" w:sz="1" w:space="0"/>
              <w:right w:val="single" w:color="auto" w:sz="4" w:space="0"/>
            </w:tcBorders>
            <w:shd w:val="clear" w:color="auto" w:fill="auto"/>
            <w:vAlign w:val="center"/>
          </w:tcPr>
          <w:p w:rsidRPr="00F75477" w:rsidR="00416040" w:rsidP="00487FBF" w:rsidRDefault="00416040">
            <w:pPr>
              <w:pStyle w:val="Obsahtabulky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7547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5477" w:rsidR="00416040" w:rsidP="00487FBF" w:rsidRDefault="00416040">
            <w:pPr>
              <w:pStyle w:val="Obsahtabulky"/>
              <w:snapToGrid w:val="false"/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Pr="00F75477" w:rsidR="00416040" w:rsidTr="00416040">
        <w:trPr>
          <w:trHeight w:val="170"/>
        </w:trPr>
        <w:tc>
          <w:tcPr>
            <w:tcW w:w="284" w:type="dxa"/>
            <w:tcBorders>
              <w:left w:val="single" w:color="000000" w:sz="1" w:space="0"/>
              <w:bottom w:val="single" w:color="auto" w:sz="4" w:space="0"/>
            </w:tcBorders>
            <w:shd w:val="clear" w:color="auto" w:fill="auto"/>
            <w:vAlign w:val="center"/>
          </w:tcPr>
          <w:p w:rsidRPr="00F75477" w:rsidR="00416040" w:rsidP="00487FBF" w:rsidRDefault="00416040">
            <w:pPr>
              <w:pStyle w:val="Tabulkatext"/>
              <w:spacing w:before="0" w:after="0"/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F75477">
              <w:rPr>
                <w:rFonts w:ascii="Calibri" w:hAnsi="Calibri" w:cstheme="minorHAnsi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left w:val="single" w:color="000000" w:sz="1" w:space="0"/>
              <w:bottom w:val="single" w:color="auto" w:sz="4" w:space="0"/>
            </w:tcBorders>
            <w:shd w:val="clear" w:color="auto" w:fill="auto"/>
            <w:vAlign w:val="center"/>
          </w:tcPr>
          <w:p w:rsidRPr="00F75477" w:rsidR="00416040" w:rsidP="00487FBF" w:rsidRDefault="00416040">
            <w:pPr>
              <w:pStyle w:val="Tabulkatext"/>
              <w:spacing w:before="0" w:after="0"/>
              <w:rPr>
                <w:rFonts w:ascii="Calibri" w:hAnsi="Calibri" w:cstheme="minorHAnsi"/>
                <w:sz w:val="18"/>
                <w:szCs w:val="18"/>
              </w:rPr>
            </w:pPr>
            <w:r w:rsidRPr="00F75477">
              <w:rPr>
                <w:rFonts w:ascii="Calibri" w:hAnsi="Calibri" w:eastAsia="Times New Roman" w:cstheme="minorHAnsi"/>
                <w:sz w:val="18"/>
                <w:szCs w:val="18"/>
                <w:lang w:eastAsia="cs-CZ"/>
              </w:rPr>
              <w:t xml:space="preserve">Vedení a </w:t>
            </w:r>
            <w:proofErr w:type="spellStart"/>
            <w:r w:rsidRPr="00F75477">
              <w:rPr>
                <w:rFonts w:ascii="Calibri" w:hAnsi="Calibri" w:eastAsia="Times New Roman" w:cstheme="minorHAnsi"/>
                <w:sz w:val="18"/>
                <w:szCs w:val="18"/>
                <w:lang w:eastAsia="cs-CZ"/>
              </w:rPr>
              <w:t>koučink</w:t>
            </w:r>
            <w:proofErr w:type="spellEnd"/>
            <w:r w:rsidRPr="00F75477">
              <w:rPr>
                <w:rFonts w:ascii="Calibri" w:hAnsi="Calibri" w:eastAsia="Times New Roman" w:cstheme="minorHAnsi"/>
                <w:sz w:val="18"/>
                <w:szCs w:val="18"/>
                <w:lang w:eastAsia="cs-CZ"/>
              </w:rPr>
              <w:t xml:space="preserve"> zaměstnanců</w:t>
            </w:r>
          </w:p>
        </w:tc>
        <w:tc>
          <w:tcPr>
            <w:tcW w:w="850" w:type="dxa"/>
            <w:tcBorders>
              <w:left w:val="single" w:color="000000" w:sz="1" w:space="0"/>
              <w:bottom w:val="single" w:color="auto" w:sz="4" w:space="0"/>
              <w:right w:val="single" w:color="000000" w:sz="1" w:space="0"/>
            </w:tcBorders>
            <w:vAlign w:val="center"/>
          </w:tcPr>
          <w:p w:rsidRPr="00F75477" w:rsidR="00416040" w:rsidP="00487FBF" w:rsidRDefault="00416040">
            <w:pPr>
              <w:pStyle w:val="Obsahtabulky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75477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268" w:type="dxa"/>
            <w:tcBorders>
              <w:left w:val="single" w:color="000000" w:sz="1" w:space="0"/>
              <w:bottom w:val="single" w:color="auto" w:sz="4" w:space="0"/>
            </w:tcBorders>
            <w:shd w:val="clear" w:color="auto" w:fill="auto"/>
            <w:vAlign w:val="center"/>
          </w:tcPr>
          <w:p w:rsidRPr="00F75477" w:rsidR="00416040" w:rsidP="00487FBF" w:rsidRDefault="00416040">
            <w:pPr>
              <w:pStyle w:val="Obsahtabulky"/>
              <w:snapToGrid w:val="false"/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color="000000" w:sz="1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5477" w:rsidR="00416040" w:rsidP="00487FBF" w:rsidRDefault="00416040">
            <w:pPr>
              <w:pStyle w:val="Obsahtabulky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7547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5477" w:rsidR="00416040" w:rsidP="00487FBF" w:rsidRDefault="00416040">
            <w:pPr>
              <w:pStyle w:val="Obsahtabulky"/>
              <w:snapToGrid w:val="false"/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Pr="00F75477" w:rsidR="00416040" w:rsidTr="00416040">
        <w:trPr>
          <w:trHeight w:val="170"/>
        </w:trPr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5477" w:rsidR="00416040" w:rsidP="00487FBF" w:rsidRDefault="00416040">
            <w:pPr>
              <w:pStyle w:val="Tabulkatext"/>
              <w:spacing w:before="0" w:after="0"/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F75477">
              <w:rPr>
                <w:rFonts w:ascii="Calibri" w:hAnsi="Calibri" w:cstheme="minorHAnsi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5477" w:rsidR="00416040" w:rsidP="00487FBF" w:rsidRDefault="00416040">
            <w:pPr>
              <w:pStyle w:val="Tabulkatext"/>
              <w:spacing w:before="0" w:after="0"/>
              <w:rPr>
                <w:rFonts w:ascii="Calibri" w:hAnsi="Calibri" w:eastAsia="Times New Roman" w:cstheme="minorHAnsi"/>
                <w:sz w:val="18"/>
                <w:szCs w:val="18"/>
                <w:lang w:eastAsia="cs-CZ"/>
              </w:rPr>
            </w:pPr>
            <w:r w:rsidRPr="00F75477">
              <w:rPr>
                <w:rFonts w:ascii="Calibri" w:hAnsi="Calibri" w:eastAsia="Times New Roman" w:cstheme="minorHAnsi"/>
                <w:sz w:val="18"/>
                <w:szCs w:val="18"/>
                <w:lang w:eastAsia="cs-CZ"/>
              </w:rPr>
              <w:t>Projektové řízení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75477" w:rsidR="00416040" w:rsidP="00487FBF" w:rsidRDefault="00416040">
            <w:pPr>
              <w:pStyle w:val="Obsahtabulky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75477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5477" w:rsidR="00416040" w:rsidP="00487FBF" w:rsidRDefault="00416040">
            <w:pPr>
              <w:pStyle w:val="Obsahtabulky"/>
              <w:snapToGrid w:val="false"/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5477" w:rsidR="00416040" w:rsidP="00487FBF" w:rsidRDefault="00416040">
            <w:pPr>
              <w:pStyle w:val="Obsahtabulky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7547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5477" w:rsidR="00416040" w:rsidP="00487FBF" w:rsidRDefault="00416040">
            <w:pPr>
              <w:pStyle w:val="Obsahtabulky"/>
              <w:snapToGrid w:val="false"/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Pr="00F75477" w:rsidR="00416040" w:rsidTr="0016475E">
        <w:trPr>
          <w:trHeight w:val="170"/>
        </w:trPr>
        <w:tc>
          <w:tcPr>
            <w:tcW w:w="7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FDFDF" w:themeFill="background2" w:themeFillShade="E6"/>
            <w:vAlign w:val="center"/>
          </w:tcPr>
          <w:p w:rsidRPr="00F75477" w:rsidR="00416040" w:rsidP="00487FBF" w:rsidRDefault="00416040">
            <w:pPr>
              <w:pStyle w:val="Obsahtabulky"/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75477">
              <w:rPr>
                <w:rFonts w:cstheme="minorHAnsi"/>
                <w:sz w:val="18"/>
                <w:szCs w:val="18"/>
              </w:rPr>
              <w:t>CELKOVÁ NABÍDKOVÁ CENA bez DPH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5477" w:rsidR="00416040" w:rsidP="00487FBF" w:rsidRDefault="00416040">
            <w:pPr>
              <w:pStyle w:val="Obsahtabulky"/>
              <w:snapToGrid w:val="false"/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</w:tbl>
    <w:p w:rsidR="00163AB8" w:rsidP="00F258D6" w:rsidRDefault="00163AB8">
      <w:pPr>
        <w:rPr>
          <w:rFonts w:ascii="Calibri" w:hAnsi="Calibri" w:cstheme="minorHAnsi"/>
          <w:sz w:val="18"/>
          <w:szCs w:val="18"/>
        </w:rPr>
      </w:pPr>
      <w:bookmarkStart w:name="_GoBack" w:id="0"/>
      <w:bookmarkEnd w:id="0"/>
    </w:p>
    <w:p w:rsidR="00F258D6" w:rsidP="00F258D6" w:rsidRDefault="00F258D6">
      <w:pPr>
        <w:rPr>
          <w:rFonts w:ascii="Calibri" w:hAnsi="Calibri" w:cstheme="minorHAnsi"/>
          <w:sz w:val="18"/>
          <w:szCs w:val="18"/>
        </w:rPr>
      </w:pPr>
    </w:p>
    <w:p w:rsidRPr="00F258D6" w:rsidR="00F258D6" w:rsidP="00F258D6" w:rsidRDefault="00F258D6">
      <w:pPr>
        <w:pStyle w:val="Normlnweb"/>
        <w:spacing w:before="0" w:beforeAutospacing="false" w:after="0"/>
        <w:ind w:left="720"/>
        <w:rPr>
          <w:rFonts w:ascii="Calibri" w:hAnsi="Calibri" w:cstheme="minorHAnsi"/>
          <w:color w:val="000000"/>
          <w:sz w:val="20"/>
          <w:szCs w:val="20"/>
        </w:rPr>
      </w:pPr>
      <w:r w:rsidRPr="00F258D6">
        <w:rPr>
          <w:rFonts w:ascii="Calibri" w:hAnsi="Calibri" w:cstheme="minorHAnsi"/>
          <w:color w:val="000000"/>
          <w:sz w:val="20"/>
          <w:szCs w:val="20"/>
        </w:rPr>
        <w:t xml:space="preserve">V </w:t>
      </w:r>
      <w:proofErr w:type="gramStart"/>
      <w:r w:rsidRPr="00F258D6">
        <w:rPr>
          <w:rFonts w:ascii="Calibri" w:hAnsi="Calibri" w:cstheme="minorHAnsi"/>
          <w:color w:val="000000"/>
          <w:sz w:val="20"/>
          <w:szCs w:val="20"/>
        </w:rPr>
        <w:t>…...................... dne</w:t>
      </w:r>
      <w:proofErr w:type="gramEnd"/>
      <w:r w:rsidRPr="00F258D6">
        <w:rPr>
          <w:rFonts w:ascii="Calibri" w:hAnsi="Calibri" w:cstheme="minorHAnsi"/>
          <w:color w:val="000000"/>
          <w:sz w:val="20"/>
          <w:szCs w:val="20"/>
        </w:rPr>
        <w:t xml:space="preserve"> …..............</w:t>
      </w:r>
    </w:p>
    <w:p w:rsidRPr="00F258D6" w:rsidR="00F258D6" w:rsidP="00F258D6" w:rsidRDefault="00F258D6">
      <w:pPr>
        <w:pStyle w:val="Normlnweb"/>
        <w:spacing w:before="0" w:beforeAutospacing="false" w:after="0"/>
        <w:ind w:left="720"/>
        <w:rPr>
          <w:rFonts w:ascii="Calibri" w:hAnsi="Calibri" w:cstheme="minorHAnsi"/>
          <w:color w:val="000000"/>
          <w:sz w:val="20"/>
          <w:szCs w:val="20"/>
        </w:rPr>
      </w:pPr>
    </w:p>
    <w:p w:rsidRPr="00F258D6" w:rsidR="00F258D6" w:rsidP="00F258D6" w:rsidRDefault="00F258D6">
      <w:pPr>
        <w:pStyle w:val="Normlnweb"/>
        <w:spacing w:before="0" w:beforeAutospacing="false" w:after="0"/>
        <w:ind w:left="720"/>
        <w:rPr>
          <w:rFonts w:ascii="Calibri" w:hAnsi="Calibri" w:cstheme="minorHAnsi"/>
          <w:sz w:val="20"/>
          <w:szCs w:val="20"/>
        </w:rPr>
      </w:pPr>
    </w:p>
    <w:p w:rsidRPr="00F258D6" w:rsidR="00F258D6" w:rsidP="00F258D6" w:rsidRDefault="00F258D6">
      <w:pPr>
        <w:pStyle w:val="Normlnweb"/>
        <w:spacing w:before="0" w:beforeAutospacing="false" w:after="0"/>
        <w:jc w:val="center"/>
        <w:rPr>
          <w:rFonts w:ascii="Calibri" w:hAnsi="Calibri" w:cstheme="minorHAnsi"/>
          <w:sz w:val="20"/>
          <w:szCs w:val="20"/>
        </w:rPr>
      </w:pPr>
      <w:r w:rsidRPr="00F258D6">
        <w:rPr>
          <w:rFonts w:ascii="Calibri" w:hAnsi="Calibri" w:cstheme="minorHAnsi"/>
          <w:sz w:val="20"/>
          <w:szCs w:val="20"/>
        </w:rPr>
        <w:t xml:space="preserve">                                                 </w:t>
      </w:r>
      <w:r w:rsidRPr="00F258D6">
        <w:rPr>
          <w:rFonts w:ascii="Calibri" w:hAnsi="Calibri" w:cstheme="minorHAnsi"/>
          <w:sz w:val="20"/>
          <w:szCs w:val="20"/>
        </w:rPr>
        <w:tab/>
      </w:r>
      <w:r w:rsidRPr="00F258D6">
        <w:rPr>
          <w:rFonts w:ascii="Calibri" w:hAnsi="Calibri" w:cstheme="minorHAnsi"/>
          <w:sz w:val="20"/>
          <w:szCs w:val="20"/>
        </w:rPr>
        <w:tab/>
      </w:r>
      <w:r w:rsidRPr="00F258D6">
        <w:rPr>
          <w:rFonts w:ascii="Calibri" w:hAnsi="Calibri" w:cstheme="minorHAnsi"/>
          <w:sz w:val="20"/>
          <w:szCs w:val="20"/>
        </w:rPr>
        <w:tab/>
      </w:r>
      <w:r w:rsidRPr="00F258D6">
        <w:rPr>
          <w:rFonts w:ascii="Calibri" w:hAnsi="Calibri" w:cstheme="minorHAnsi"/>
          <w:sz w:val="20"/>
          <w:szCs w:val="20"/>
        </w:rPr>
        <w:tab/>
        <w:t>…..….........................................</w:t>
      </w:r>
    </w:p>
    <w:p w:rsidRPr="00F258D6" w:rsidR="00F258D6" w:rsidP="00F258D6" w:rsidRDefault="00F258D6">
      <w:pPr>
        <w:pStyle w:val="Zkladntext"/>
        <w:ind w:left="5954"/>
        <w:jc w:val="left"/>
        <w:rPr>
          <w:rFonts w:ascii="Calibri" w:hAnsi="Calibri" w:cstheme="minorHAnsi"/>
          <w:sz w:val="20"/>
          <w:szCs w:val="20"/>
          <w:lang w:val="cs-CZ"/>
        </w:rPr>
      </w:pPr>
      <w:r w:rsidRPr="00F258D6">
        <w:rPr>
          <w:rFonts w:ascii="Calibri" w:hAnsi="Calibri" w:cstheme="minorHAnsi"/>
          <w:sz w:val="20"/>
          <w:szCs w:val="20"/>
          <w:lang w:val="cs-CZ"/>
        </w:rPr>
        <w:t xml:space="preserve">Podpis oprávněného </w:t>
      </w:r>
      <w:r w:rsidRPr="00F258D6">
        <w:rPr>
          <w:rFonts w:ascii="Calibri" w:hAnsi="Calibri" w:cstheme="minorHAnsi"/>
          <w:sz w:val="20"/>
          <w:szCs w:val="20"/>
          <w:lang w:val="cs-CZ"/>
        </w:rPr>
        <w:br/>
        <w:t xml:space="preserve">zástupce dodavatele </w:t>
      </w:r>
    </w:p>
    <w:p w:rsidRPr="00F75477" w:rsidR="00F258D6" w:rsidP="00F258D6" w:rsidRDefault="00F258D6">
      <w:pPr>
        <w:rPr>
          <w:rFonts w:ascii="Calibri" w:hAnsi="Calibri" w:cstheme="minorHAnsi"/>
          <w:sz w:val="18"/>
          <w:szCs w:val="18"/>
        </w:rPr>
      </w:pPr>
    </w:p>
    <w:sectPr w:rsidRPr="00F75477" w:rsidR="00F258D6" w:rsidSect="0041604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CD15BC" w:rsidP="00744469" w:rsidRDefault="00CD15BC">
      <w:pPr>
        <w:spacing w:after="0"/>
      </w:pPr>
      <w:r>
        <w:separator/>
      </w:r>
    </w:p>
  </w:endnote>
  <w:endnote w:type="continuationSeparator" w:id="0">
    <w:p w:rsidR="00CD15BC" w:rsidP="00744469" w:rsidRDefault="00CD15BC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47B09" w:rsidTr="00830A79">
      <w:tc>
        <w:tcPr>
          <w:tcW w:w="5000" w:type="pct"/>
          <w:gridSpan w:val="3"/>
          <w:shd w:val="clear" w:color="auto" w:fill="auto"/>
          <w:vAlign w:val="center"/>
        </w:tcPr>
        <w:p w:rsidR="00A47B09" w:rsidP="00F543E8" w:rsidRDefault="00A47B09">
          <w:pPr>
            <w:pStyle w:val="Tabulkazhlav"/>
          </w:pPr>
        </w:p>
      </w:tc>
    </w:tr>
    <w:tr w:rsidR="00A47B09" w:rsidTr="00830A79"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015461" w:rsidRDefault="00A47B09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6475E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CD15BC">
            <w:fldChar w:fldCharType="begin"/>
          </w:r>
          <w:r w:rsidR="00CD15BC">
            <w:instrText xml:space="preserve"> NUMPAGES   \* MERGEFORMAT </w:instrText>
          </w:r>
          <w:r w:rsidR="00CD15BC">
            <w:fldChar w:fldCharType="separate"/>
          </w:r>
          <w:r w:rsidR="0016475E">
            <w:rPr>
              <w:noProof/>
            </w:rPr>
            <w:t>1</w:t>
          </w:r>
          <w:r w:rsidR="00CD15BC">
            <w:rPr>
              <w:noProof/>
            </w:rPr>
            <w:fldChar w:fldCharType="end"/>
          </w:r>
        </w:p>
      </w:tc>
    </w:tr>
  </w:tbl>
  <w:p w:rsidR="00830A79" w:rsidRDefault="00830A79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4F9E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34F9E" w:rsidP="00A34F9E" w:rsidRDefault="00A34F9E">
          <w:pPr>
            <w:pStyle w:val="Tabulkazhlav"/>
            <w:rPr>
              <w:b w:val="false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CD15BC">
            <w:fldChar w:fldCharType="begin"/>
          </w:r>
          <w:r w:rsidR="00CD15BC">
            <w:instrText xml:space="preserve"> NUMPAGES   \* MERGEFORMAT </w:instrText>
          </w:r>
          <w:r w:rsidR="00CD15BC">
            <w:fldChar w:fldCharType="separate"/>
          </w:r>
          <w:r w:rsidR="00830A79">
            <w:rPr>
              <w:noProof/>
            </w:rPr>
            <w:t>1</w:t>
          </w:r>
          <w:r w:rsidR="00CD15BC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CD15BC" w:rsidP="00744469" w:rsidRDefault="00CD15BC">
      <w:pPr>
        <w:spacing w:after="0"/>
      </w:pPr>
      <w:r>
        <w:separator/>
      </w:r>
    </w:p>
  </w:footnote>
  <w:footnote w:type="continuationSeparator" w:id="0">
    <w:p w:rsidR="00CD15BC" w:rsidP="00744469" w:rsidRDefault="00CD15BC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30A79" w:rsidRDefault="00830A79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8" name="Obrázek 8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30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4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7DE2"/>
    <w:multiLevelType w:val="hybridMultilevel"/>
    <w:tmpl w:val="14821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1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12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4">
    <w:nsid w:val="5B0E7932"/>
    <w:multiLevelType w:val="hybridMultilevel"/>
    <w:tmpl w:val="B712AEE4"/>
    <w:lvl w:ilvl="0" w:tplc="7AA44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6">
    <w:nsid w:val="5CA902FB"/>
    <w:multiLevelType w:val="hybridMultilevel"/>
    <w:tmpl w:val="14821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8">
    <w:nsid w:val="6AB2026C"/>
    <w:multiLevelType w:val="hybridMultilevel"/>
    <w:tmpl w:val="639E2E8A"/>
    <w:lvl w:ilvl="0" w:tplc="32B495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763D5605"/>
    <w:multiLevelType w:val="hybridMultilevel"/>
    <w:tmpl w:val="A1BAF5D0"/>
    <w:lvl w:ilvl="0" w:tplc="81726D6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8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2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"/>
  </w:num>
  <w:num w:numId="22">
    <w:abstractNumId w:val="11"/>
  </w:num>
  <w:num w:numId="23">
    <w:abstractNumId w:val="13"/>
  </w:num>
  <w:num w:numId="24">
    <w:abstractNumId w:val="15"/>
  </w:num>
  <w:num w:numId="25">
    <w:abstractNumId w:val="10"/>
  </w:num>
  <w:num w:numId="26">
    <w:abstractNumId w:val="17"/>
  </w:num>
  <w:num w:numId="27">
    <w:abstractNumId w:val="18"/>
  </w:num>
  <w:num w:numId="28">
    <w:abstractNumId w:val="19"/>
  </w:num>
  <w:num w:numId="29">
    <w:abstractNumId w:val="14"/>
  </w:num>
  <w:num w:numId="30">
    <w:abstractNumId w:val="16"/>
  </w:num>
  <w:num w:numId="31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257"/>
    <w:rsid w:val="000217DF"/>
    <w:rsid w:val="0002685B"/>
    <w:rsid w:val="000532DA"/>
    <w:rsid w:val="00055362"/>
    <w:rsid w:val="00055817"/>
    <w:rsid w:val="00057C9B"/>
    <w:rsid w:val="00065731"/>
    <w:rsid w:val="00067B65"/>
    <w:rsid w:val="00067F8E"/>
    <w:rsid w:val="00073CC8"/>
    <w:rsid w:val="00077D88"/>
    <w:rsid w:val="00084CE4"/>
    <w:rsid w:val="000A1FE3"/>
    <w:rsid w:val="000B25D8"/>
    <w:rsid w:val="000C0FA8"/>
    <w:rsid w:val="000E11BF"/>
    <w:rsid w:val="000F0056"/>
    <w:rsid w:val="000F5592"/>
    <w:rsid w:val="0011753D"/>
    <w:rsid w:val="00121E84"/>
    <w:rsid w:val="00163AB8"/>
    <w:rsid w:val="001641A3"/>
    <w:rsid w:val="0016475E"/>
    <w:rsid w:val="001673AF"/>
    <w:rsid w:val="001776A7"/>
    <w:rsid w:val="001819EE"/>
    <w:rsid w:val="00184F3F"/>
    <w:rsid w:val="00185596"/>
    <w:rsid w:val="00194656"/>
    <w:rsid w:val="0019708B"/>
    <w:rsid w:val="001A735A"/>
    <w:rsid w:val="001B1706"/>
    <w:rsid w:val="001B4C24"/>
    <w:rsid w:val="001B55D7"/>
    <w:rsid w:val="001C08A2"/>
    <w:rsid w:val="001C7A53"/>
    <w:rsid w:val="001D1395"/>
    <w:rsid w:val="001D3B11"/>
    <w:rsid w:val="001D3DFE"/>
    <w:rsid w:val="001D5560"/>
    <w:rsid w:val="00201111"/>
    <w:rsid w:val="00202271"/>
    <w:rsid w:val="0020570D"/>
    <w:rsid w:val="002319F2"/>
    <w:rsid w:val="00265BDF"/>
    <w:rsid w:val="002671A0"/>
    <w:rsid w:val="00282E14"/>
    <w:rsid w:val="00283A91"/>
    <w:rsid w:val="0028620C"/>
    <w:rsid w:val="002866E8"/>
    <w:rsid w:val="00287DE2"/>
    <w:rsid w:val="002921D1"/>
    <w:rsid w:val="002B3FC2"/>
    <w:rsid w:val="002B6E2F"/>
    <w:rsid w:val="002C4D5F"/>
    <w:rsid w:val="002D4DD2"/>
    <w:rsid w:val="002D7766"/>
    <w:rsid w:val="00301913"/>
    <w:rsid w:val="00302400"/>
    <w:rsid w:val="00306C59"/>
    <w:rsid w:val="00330790"/>
    <w:rsid w:val="00334D40"/>
    <w:rsid w:val="00342EB6"/>
    <w:rsid w:val="00361FFC"/>
    <w:rsid w:val="0038447D"/>
    <w:rsid w:val="003851E9"/>
    <w:rsid w:val="0039055E"/>
    <w:rsid w:val="00394C90"/>
    <w:rsid w:val="00394E65"/>
    <w:rsid w:val="003A5621"/>
    <w:rsid w:val="003A5981"/>
    <w:rsid w:val="003B1163"/>
    <w:rsid w:val="003B1585"/>
    <w:rsid w:val="003B6F5A"/>
    <w:rsid w:val="003D1849"/>
    <w:rsid w:val="003E5795"/>
    <w:rsid w:val="003F02C5"/>
    <w:rsid w:val="003F69DA"/>
    <w:rsid w:val="00416040"/>
    <w:rsid w:val="004162EF"/>
    <w:rsid w:val="004354DE"/>
    <w:rsid w:val="004415B1"/>
    <w:rsid w:val="004461FB"/>
    <w:rsid w:val="004548E9"/>
    <w:rsid w:val="00455567"/>
    <w:rsid w:val="00497ED7"/>
    <w:rsid w:val="004B48DE"/>
    <w:rsid w:val="004C6F44"/>
    <w:rsid w:val="004C721F"/>
    <w:rsid w:val="004D73F0"/>
    <w:rsid w:val="004E5D87"/>
    <w:rsid w:val="0050140D"/>
    <w:rsid w:val="00512C01"/>
    <w:rsid w:val="005278BA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C6C32"/>
    <w:rsid w:val="005D7987"/>
    <w:rsid w:val="005E72E4"/>
    <w:rsid w:val="005F6058"/>
    <w:rsid w:val="00605AF1"/>
    <w:rsid w:val="0062246E"/>
    <w:rsid w:val="00630E04"/>
    <w:rsid w:val="00640D76"/>
    <w:rsid w:val="006445B9"/>
    <w:rsid w:val="00644B7D"/>
    <w:rsid w:val="00647088"/>
    <w:rsid w:val="00653116"/>
    <w:rsid w:val="00667155"/>
    <w:rsid w:val="00671782"/>
    <w:rsid w:val="006718E7"/>
    <w:rsid w:val="00672D06"/>
    <w:rsid w:val="0068462F"/>
    <w:rsid w:val="00685750"/>
    <w:rsid w:val="00694A19"/>
    <w:rsid w:val="006B3320"/>
    <w:rsid w:val="006B7AD7"/>
    <w:rsid w:val="006D2EC2"/>
    <w:rsid w:val="006D4968"/>
    <w:rsid w:val="006D6F9B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6E16"/>
    <w:rsid w:val="007E732D"/>
    <w:rsid w:val="007F59A4"/>
    <w:rsid w:val="008053D8"/>
    <w:rsid w:val="00815F47"/>
    <w:rsid w:val="008255F6"/>
    <w:rsid w:val="00830A79"/>
    <w:rsid w:val="00832A86"/>
    <w:rsid w:val="00844670"/>
    <w:rsid w:val="00847203"/>
    <w:rsid w:val="008647B8"/>
    <w:rsid w:val="008819E7"/>
    <w:rsid w:val="008842D3"/>
    <w:rsid w:val="00890FAA"/>
    <w:rsid w:val="008A41FA"/>
    <w:rsid w:val="008B607A"/>
    <w:rsid w:val="008C6214"/>
    <w:rsid w:val="008C7EB7"/>
    <w:rsid w:val="008E0060"/>
    <w:rsid w:val="008F7D9B"/>
    <w:rsid w:val="00910732"/>
    <w:rsid w:val="009117F1"/>
    <w:rsid w:val="009121EF"/>
    <w:rsid w:val="009343A7"/>
    <w:rsid w:val="00934A32"/>
    <w:rsid w:val="00942E26"/>
    <w:rsid w:val="00942F74"/>
    <w:rsid w:val="009574F9"/>
    <w:rsid w:val="00967D4A"/>
    <w:rsid w:val="009A66A1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3675"/>
    <w:rsid w:val="00A15D10"/>
    <w:rsid w:val="00A16328"/>
    <w:rsid w:val="00A338EB"/>
    <w:rsid w:val="00A33A3D"/>
    <w:rsid w:val="00A34F9E"/>
    <w:rsid w:val="00A36264"/>
    <w:rsid w:val="00A47B09"/>
    <w:rsid w:val="00A67723"/>
    <w:rsid w:val="00A7761D"/>
    <w:rsid w:val="00A87668"/>
    <w:rsid w:val="00AA3E99"/>
    <w:rsid w:val="00AC3356"/>
    <w:rsid w:val="00AD04D6"/>
    <w:rsid w:val="00B04C20"/>
    <w:rsid w:val="00B11883"/>
    <w:rsid w:val="00B3216D"/>
    <w:rsid w:val="00B32C5C"/>
    <w:rsid w:val="00B42D3A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B0C81"/>
    <w:rsid w:val="00BD26E4"/>
    <w:rsid w:val="00BD5598"/>
    <w:rsid w:val="00C1026C"/>
    <w:rsid w:val="00C26A71"/>
    <w:rsid w:val="00C40BA4"/>
    <w:rsid w:val="00C54BB9"/>
    <w:rsid w:val="00C70F57"/>
    <w:rsid w:val="00C72443"/>
    <w:rsid w:val="00C920D4"/>
    <w:rsid w:val="00CD05F2"/>
    <w:rsid w:val="00CD15BC"/>
    <w:rsid w:val="00CD4548"/>
    <w:rsid w:val="00CE2B93"/>
    <w:rsid w:val="00CE6FA4"/>
    <w:rsid w:val="00CE70CC"/>
    <w:rsid w:val="00CF1BC0"/>
    <w:rsid w:val="00D019D4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92737"/>
    <w:rsid w:val="00DA7A8F"/>
    <w:rsid w:val="00DB3EA3"/>
    <w:rsid w:val="00DB40C5"/>
    <w:rsid w:val="00DC370F"/>
    <w:rsid w:val="00DC558E"/>
    <w:rsid w:val="00E073EC"/>
    <w:rsid w:val="00E14E40"/>
    <w:rsid w:val="00E201FD"/>
    <w:rsid w:val="00E20828"/>
    <w:rsid w:val="00E4229E"/>
    <w:rsid w:val="00E44390"/>
    <w:rsid w:val="00E45CF5"/>
    <w:rsid w:val="00E50090"/>
    <w:rsid w:val="00E539B2"/>
    <w:rsid w:val="00E66055"/>
    <w:rsid w:val="00E75092"/>
    <w:rsid w:val="00E81664"/>
    <w:rsid w:val="00E90E13"/>
    <w:rsid w:val="00E915D8"/>
    <w:rsid w:val="00EA17D9"/>
    <w:rsid w:val="00EA35B3"/>
    <w:rsid w:val="00EB1A20"/>
    <w:rsid w:val="00EB62F1"/>
    <w:rsid w:val="00EB6DC3"/>
    <w:rsid w:val="00ED0D12"/>
    <w:rsid w:val="00ED7068"/>
    <w:rsid w:val="00EE03D0"/>
    <w:rsid w:val="00EF6852"/>
    <w:rsid w:val="00F14015"/>
    <w:rsid w:val="00F258D6"/>
    <w:rsid w:val="00F25FB9"/>
    <w:rsid w:val="00F332DB"/>
    <w:rsid w:val="00F37E18"/>
    <w:rsid w:val="00F4441B"/>
    <w:rsid w:val="00F543E8"/>
    <w:rsid w:val="00F61DB6"/>
    <w:rsid w:val="00F65E1C"/>
    <w:rsid w:val="00F7528F"/>
    <w:rsid w:val="00F75477"/>
    <w:rsid w:val="00F91466"/>
    <w:rsid w:val="00F91844"/>
    <w:rsid w:val="00F9194D"/>
    <w:rsid w:val="00FA388B"/>
    <w:rsid w:val="00FA5583"/>
    <w:rsid w:val="00FA5BE7"/>
    <w:rsid w:val="00FA5DA8"/>
    <w:rsid w:val="00FB60CE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0683D362-FD5D-4B33-960C-BF119533278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Obsahtabulky" w:customStyle="true">
    <w:name w:val="Obsah tabulky"/>
    <w:basedOn w:val="Normln"/>
    <w:rsid w:val="00416040"/>
    <w:pPr>
      <w:suppressLineNumbers/>
      <w:suppressAutoHyphens/>
      <w:spacing w:after="200" w:line="276" w:lineRule="auto"/>
      <w:jc w:val="left"/>
    </w:pPr>
    <w:rPr>
      <w:rFonts w:ascii="Calibri" w:hAnsi="Calibri" w:eastAsia="Calibri" w:cs="Calibri"/>
      <w:color w:val="00000A"/>
      <w:kern w:val="1"/>
      <w:lang w:eastAsia="ar-SA"/>
    </w:rPr>
  </w:style>
  <w:style w:type="paragraph" w:styleId="Normlnweb">
    <w:name w:val="Normal (Web)"/>
    <w:basedOn w:val="Normln"/>
    <w:uiPriority w:val="99"/>
    <w:unhideWhenUsed/>
    <w:rsid w:val="00F258D6"/>
    <w:pPr>
      <w:spacing w:before="100" w:beforeAutospacing="true" w:after="119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ldvorak@spider-cz.com" Type="http://schemas.openxmlformats.org/officeDocument/2006/relationships/hyperlink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2.xml" Type="http://schemas.openxmlformats.org/officeDocument/2006/relationships/head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11F3C8C-6A9E-4B86-9A1C-6E880D7F90B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187</properties:Words>
  <properties:Characters>1106</properties:Characters>
  <properties:Lines>9</properties:Lines>
  <properties:Paragraphs>2</properties:Paragraphs>
  <properties:TotalTime>79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1291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2016-08-01T16:57:00Z</dcterms:created>
  <dc:creator/>
  <dcterms:modified xmlns:xsi="http://www.w3.org/2001/XMLSchema-instance" xsi:type="dcterms:W3CDTF">2017-11-07T11:43:00Z</dcterms:modified>
  <cp:revision>26</cp:revision>
</cp:coreProperties>
</file>