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FAFAF" w14:textId="77777777" w:rsidR="0044560F" w:rsidRPr="0044560F" w:rsidRDefault="0044560F" w:rsidP="0044560F">
      <w:pPr>
        <w:rPr>
          <w:rFonts w:ascii="Arial" w:hAnsi="Arial" w:cs="Arial"/>
          <w:b/>
          <w:highlight w:val="lightGray"/>
        </w:rPr>
      </w:pPr>
      <w:r w:rsidRPr="0044560F">
        <w:rPr>
          <w:b/>
        </w:rPr>
        <w:t>Podmínky použití podpory z Operačního programu Zaměstnanost (dále jen „Podmínky“)</w:t>
      </w:r>
    </w:p>
    <w:p w14:paraId="0BCFAFB0" w14:textId="77777777" w:rsidR="0044560F" w:rsidRPr="00B32D6B" w:rsidRDefault="0044560F" w:rsidP="00AD2E09">
      <w:pPr>
        <w:spacing w:after="0"/>
        <w:rPr>
          <w:rFonts w:ascii="Arial" w:hAnsi="Arial" w:cs="Arial"/>
        </w:rPr>
      </w:pPr>
      <w:r w:rsidRPr="00B32D6B">
        <w:rPr>
          <w:rFonts w:ascii="Arial" w:hAnsi="Arial" w:cs="Arial"/>
          <w:highlight w:val="lightGray"/>
        </w:rPr>
        <w:t>Česká republika – Ministerstvo práce a sociálních věcí</w:t>
      </w:r>
      <w:r w:rsidRPr="00B32D6B">
        <w:rPr>
          <w:rFonts w:ascii="Arial" w:hAnsi="Arial" w:cs="Arial"/>
        </w:rPr>
        <w:t xml:space="preserve"> </w:t>
      </w:r>
    </w:p>
    <w:p w14:paraId="0BCFAFB1" w14:textId="77777777" w:rsidR="0044560F" w:rsidRPr="00B32D6B" w:rsidRDefault="0044560F" w:rsidP="00AD2E09">
      <w:pPr>
        <w:spacing w:after="0"/>
        <w:rPr>
          <w:rFonts w:ascii="Arial" w:hAnsi="Arial" w:cs="Arial"/>
        </w:rPr>
      </w:pPr>
      <w:r w:rsidRPr="00B32D6B">
        <w:rPr>
          <w:rFonts w:ascii="Arial" w:hAnsi="Arial" w:cs="Arial"/>
          <w:highlight w:val="lightGray"/>
        </w:rPr>
        <w:t>Odbor ………….</w:t>
      </w:r>
    </w:p>
    <w:p w14:paraId="0BCFAFB2" w14:textId="77777777" w:rsidR="0044560F" w:rsidRPr="00B32D6B" w:rsidRDefault="0044560F" w:rsidP="00AD2E09">
      <w:pPr>
        <w:spacing w:after="0"/>
        <w:rPr>
          <w:rFonts w:ascii="Arial" w:hAnsi="Arial" w:cs="Arial"/>
        </w:rPr>
      </w:pPr>
      <w:r w:rsidRPr="00B32D6B">
        <w:rPr>
          <w:rFonts w:ascii="Arial" w:hAnsi="Arial" w:cs="Arial"/>
          <w:highlight w:val="lightGray"/>
        </w:rPr>
        <w:t>Na Poříčním právu 1</w:t>
      </w:r>
    </w:p>
    <w:p w14:paraId="0BCFAFB3" w14:textId="77777777" w:rsidR="0044560F" w:rsidRPr="00B32D6B" w:rsidRDefault="0044560F" w:rsidP="0044560F">
      <w:pPr>
        <w:rPr>
          <w:rFonts w:ascii="Arial" w:hAnsi="Arial"/>
          <w:b/>
          <w:bCs/>
          <w:smallCaps/>
        </w:rPr>
      </w:pPr>
      <w:r w:rsidRPr="00B32D6B">
        <w:rPr>
          <w:rFonts w:ascii="Arial" w:hAnsi="Arial" w:cs="Arial"/>
          <w:highlight w:val="lightGray"/>
        </w:rPr>
        <w:t>128 01 Praha 2</w:t>
      </w:r>
      <w:r w:rsidRPr="00B32D6B">
        <w:rPr>
          <w:rFonts w:ascii="Arial" w:hAnsi="Arial" w:cs="Arial"/>
        </w:rPr>
        <w:tab/>
      </w:r>
      <w:r w:rsidRPr="00B32D6B">
        <w:rPr>
          <w:rFonts w:ascii="Arial" w:hAnsi="Arial" w:cs="Arial"/>
        </w:rPr>
        <w:tab/>
      </w:r>
      <w:r w:rsidRPr="00B32D6B">
        <w:rPr>
          <w:rFonts w:ascii="Arial" w:hAnsi="Arial" w:cs="Arial"/>
        </w:rPr>
        <w:tab/>
      </w:r>
      <w:r w:rsidRPr="00B32D6B">
        <w:rPr>
          <w:rFonts w:ascii="Arial" w:hAnsi="Arial" w:cs="Arial"/>
        </w:rPr>
        <w:tab/>
      </w:r>
      <w:r w:rsidRPr="00B32D6B">
        <w:rPr>
          <w:rFonts w:ascii="Arial" w:hAnsi="Arial" w:cs="Arial"/>
        </w:rPr>
        <w:tab/>
      </w:r>
      <w:r w:rsidRPr="00B32D6B">
        <w:rPr>
          <w:rFonts w:ascii="Arial" w:hAnsi="Arial" w:cs="Arial"/>
        </w:rPr>
        <w:tab/>
      </w:r>
      <w:r w:rsidRPr="00B32D6B">
        <w:rPr>
          <w:rFonts w:ascii="Arial" w:hAnsi="Arial" w:cs="Arial"/>
        </w:rPr>
        <w:tab/>
      </w:r>
      <w:r w:rsidRPr="00B32D6B">
        <w:rPr>
          <w:rFonts w:ascii="Arial" w:hAnsi="Arial" w:cs="Arial"/>
        </w:rPr>
        <w:tab/>
      </w:r>
    </w:p>
    <w:p w14:paraId="5D99AE01" w14:textId="49C284D1" w:rsidR="00AD2E09" w:rsidRPr="00B62619" w:rsidRDefault="00AD2E09" w:rsidP="00AD2E09">
      <w:pPr>
        <w:rPr>
          <w:rFonts w:ascii="Arial" w:hAnsi="Arial" w:cs="Arial"/>
        </w:rPr>
      </w:pPr>
      <w:r w:rsidRPr="00B62619">
        <w:rPr>
          <w:rFonts w:ascii="Arial" w:hAnsi="Arial" w:cs="Arial"/>
        </w:rPr>
        <w:t>Na základě žádosti o podporu z Operačního programu Zaměstnanost (dále jen „OPZ“) rozhodlo Ministerstvo práce a sociálních věcí (dále jen „MPSV“) o podmínkách realizace projektu […]</w:t>
      </w:r>
      <w:r w:rsidRPr="00B62619">
        <w:rPr>
          <w:rStyle w:val="Znakapoznpodarou"/>
          <w:rFonts w:ascii="Arial" w:hAnsi="Arial" w:cs="Arial"/>
        </w:rPr>
        <w:footnoteReference w:id="1"/>
      </w:r>
      <w:r w:rsidRPr="00B62619">
        <w:rPr>
          <w:rFonts w:ascii="Arial" w:hAnsi="Arial" w:cs="Arial"/>
        </w:rPr>
        <w:t xml:space="preserve"> registrační číslo […], prioritní osa OPZ: […] (dále jen „projekt“) takto:</w:t>
      </w:r>
    </w:p>
    <w:p w14:paraId="6BB55179" w14:textId="77777777" w:rsidR="00AD2E09" w:rsidRPr="00B62619" w:rsidRDefault="00AD2E09" w:rsidP="00AD2E09">
      <w:pPr>
        <w:pStyle w:val="MPtabprvnisloupec"/>
      </w:pPr>
    </w:p>
    <w:p w14:paraId="26038B7D" w14:textId="77777777" w:rsidR="00AD2E09" w:rsidRPr="00B62619" w:rsidRDefault="00AD2E09" w:rsidP="00AD2E09">
      <w:pPr>
        <w:shd w:val="clear" w:color="auto" w:fill="F2F2F2" w:themeFill="background1" w:themeFillShade="F2"/>
        <w:rPr>
          <w:rFonts w:ascii="Arial" w:hAnsi="Arial" w:cs="Arial"/>
          <w:b/>
        </w:rPr>
      </w:pPr>
      <w:r w:rsidRPr="00B62619">
        <w:rPr>
          <w:rFonts w:ascii="Arial" w:hAnsi="Arial" w:cs="Arial"/>
          <w:b/>
        </w:rPr>
        <w:t>Část I - Obecné vymezení</w:t>
      </w:r>
    </w:p>
    <w:p w14:paraId="710B0FE7" w14:textId="77777777" w:rsidR="00AD2E09" w:rsidRPr="00B62619" w:rsidRDefault="00AD2E09" w:rsidP="00AD2E09">
      <w:pPr>
        <w:pStyle w:val="slovanseznam"/>
        <w:numPr>
          <w:ilvl w:val="0"/>
          <w:numId w:val="20"/>
        </w:numPr>
        <w:spacing w:after="120"/>
        <w:rPr>
          <w:b/>
          <w:bCs/>
          <w:sz w:val="22"/>
          <w:szCs w:val="22"/>
        </w:rPr>
      </w:pPr>
      <w:r w:rsidRPr="00B62619">
        <w:rPr>
          <w:b/>
          <w:bCs/>
          <w:sz w:val="22"/>
          <w:szCs w:val="22"/>
        </w:rPr>
        <w:t>Specifikace příjemce</w:t>
      </w:r>
      <w:r w:rsidRPr="00B62619">
        <w:t xml:space="preserve"> </w:t>
      </w:r>
      <w:r w:rsidRPr="00B62619">
        <w:rPr>
          <w:b/>
          <w:bCs/>
          <w:sz w:val="22"/>
          <w:szCs w:val="22"/>
        </w:rPr>
        <w:t>podpory z OPZ (dále jen „příjemce“)</w:t>
      </w:r>
    </w:p>
    <w:p w14:paraId="506DF46C" w14:textId="77777777" w:rsidR="00AD2E09" w:rsidRPr="00B62619" w:rsidRDefault="00AD2E09" w:rsidP="00AD2E09">
      <w:pPr>
        <w:pStyle w:val="Zhlav"/>
        <w:tabs>
          <w:tab w:val="clear" w:pos="4536"/>
          <w:tab w:val="clear" w:pos="9072"/>
        </w:tabs>
        <w:spacing w:after="60"/>
        <w:rPr>
          <w:rFonts w:ascii="Arial" w:hAnsi="Arial" w:cs="Arial"/>
          <w:i/>
          <w:iCs/>
        </w:rPr>
      </w:pPr>
      <w:r w:rsidRPr="00B62619">
        <w:rPr>
          <w:rFonts w:ascii="Arial" w:hAnsi="Arial" w:cs="Arial"/>
        </w:rPr>
        <w:t>[</w:t>
      </w:r>
      <w:r w:rsidRPr="00B62619">
        <w:rPr>
          <w:rFonts w:ascii="Arial" w:hAnsi="Arial" w:cs="Arial"/>
          <w:i/>
          <w:iCs/>
        </w:rPr>
        <w:t>PO – název</w:t>
      </w:r>
      <w:r w:rsidRPr="00B62619">
        <w:rPr>
          <w:rFonts w:ascii="Arial" w:hAnsi="Arial" w:cs="Arial"/>
        </w:rPr>
        <w:t>]</w:t>
      </w:r>
    </w:p>
    <w:p w14:paraId="2546B578" w14:textId="77777777" w:rsidR="00AD2E09" w:rsidRPr="00B62619" w:rsidRDefault="00AD2E09" w:rsidP="00AD2E09">
      <w:pPr>
        <w:pStyle w:val="Zhlav"/>
        <w:tabs>
          <w:tab w:val="clear" w:pos="4536"/>
          <w:tab w:val="clear" w:pos="9072"/>
        </w:tabs>
        <w:spacing w:after="60"/>
        <w:rPr>
          <w:rFonts w:ascii="Arial" w:hAnsi="Arial" w:cs="Arial"/>
          <w:i/>
          <w:iCs/>
        </w:rPr>
      </w:pPr>
      <w:r w:rsidRPr="00B62619">
        <w:rPr>
          <w:rFonts w:ascii="Arial" w:hAnsi="Arial" w:cs="Arial"/>
        </w:rPr>
        <w:t>[</w:t>
      </w:r>
      <w:r w:rsidRPr="00B62619">
        <w:rPr>
          <w:rFonts w:ascii="Arial" w:hAnsi="Arial" w:cs="Arial"/>
          <w:i/>
          <w:iCs/>
        </w:rPr>
        <w:t>PO – adresa sídla</w:t>
      </w:r>
      <w:r w:rsidRPr="00B62619">
        <w:rPr>
          <w:rFonts w:ascii="Arial" w:hAnsi="Arial" w:cs="Arial"/>
        </w:rPr>
        <w:t>]</w:t>
      </w:r>
    </w:p>
    <w:p w14:paraId="24AC7517" w14:textId="77777777" w:rsidR="00AD2E09" w:rsidRPr="00B62619" w:rsidRDefault="00AD2E09" w:rsidP="00AD2E09">
      <w:pPr>
        <w:pStyle w:val="Zhlav"/>
        <w:tabs>
          <w:tab w:val="clear" w:pos="4536"/>
          <w:tab w:val="clear" w:pos="9072"/>
        </w:tabs>
        <w:spacing w:after="60"/>
        <w:rPr>
          <w:rFonts w:ascii="Arial" w:hAnsi="Arial" w:cs="Arial"/>
          <w:i/>
          <w:iCs/>
        </w:rPr>
      </w:pPr>
      <w:r w:rsidRPr="00B62619">
        <w:rPr>
          <w:rFonts w:ascii="Arial" w:hAnsi="Arial" w:cs="Arial"/>
        </w:rPr>
        <w:t xml:space="preserve">Jejímž/Jehož jménem jedná: […] </w:t>
      </w:r>
    </w:p>
    <w:p w14:paraId="0714CB8D" w14:textId="77777777" w:rsidR="00AD2E09" w:rsidRPr="00B62619" w:rsidRDefault="00AD2E09" w:rsidP="00AD2E09">
      <w:pPr>
        <w:pStyle w:val="Zhlav"/>
        <w:tabs>
          <w:tab w:val="clear" w:pos="4536"/>
          <w:tab w:val="clear" w:pos="9072"/>
        </w:tabs>
        <w:spacing w:after="220"/>
        <w:rPr>
          <w:rFonts w:ascii="Arial" w:hAnsi="Arial" w:cs="Arial"/>
          <w:i/>
          <w:iCs/>
        </w:rPr>
      </w:pPr>
      <w:r w:rsidRPr="00B62619">
        <w:rPr>
          <w:rFonts w:ascii="Arial" w:hAnsi="Arial" w:cs="Arial"/>
        </w:rPr>
        <w:t xml:space="preserve">IČ: […] </w:t>
      </w:r>
    </w:p>
    <w:p w14:paraId="43D18BAE" w14:textId="77777777" w:rsidR="00AD2E09" w:rsidRPr="00B62619" w:rsidRDefault="00AD2E09" w:rsidP="00AD2E09">
      <w:pPr>
        <w:pStyle w:val="slovanseznam"/>
        <w:numPr>
          <w:ilvl w:val="0"/>
          <w:numId w:val="20"/>
        </w:numPr>
        <w:spacing w:after="120"/>
        <w:rPr>
          <w:b/>
          <w:bCs/>
          <w:sz w:val="22"/>
          <w:szCs w:val="22"/>
        </w:rPr>
      </w:pPr>
      <w:r w:rsidRPr="00B62619">
        <w:rPr>
          <w:b/>
          <w:bCs/>
          <w:sz w:val="22"/>
          <w:szCs w:val="22"/>
        </w:rPr>
        <w:t>Výše prostředků na realizaci projektu</w:t>
      </w:r>
    </w:p>
    <w:p w14:paraId="58E87989" w14:textId="77777777" w:rsidR="00AD2E09" w:rsidRPr="00B62619" w:rsidRDefault="00AD2E09" w:rsidP="00AD2E09">
      <w:pPr>
        <w:pStyle w:val="slovanseznam"/>
        <w:numPr>
          <w:ilvl w:val="1"/>
          <w:numId w:val="21"/>
        </w:numPr>
        <w:rPr>
          <w:sz w:val="22"/>
          <w:szCs w:val="22"/>
        </w:rPr>
      </w:pPr>
      <w:r w:rsidRPr="00B62619">
        <w:rPr>
          <w:sz w:val="22"/>
          <w:szCs w:val="22"/>
        </w:rPr>
        <w:t>Maximální výše prostředků a členění zdrojů: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2124"/>
        <w:gridCol w:w="2268"/>
      </w:tblGrid>
      <w:tr w:rsidR="00AD2E09" w:rsidRPr="00B62619" w14:paraId="019E9434" w14:textId="77777777" w:rsidTr="0040236D">
        <w:trPr>
          <w:tblHeader/>
        </w:trPr>
        <w:tc>
          <w:tcPr>
            <w:tcW w:w="4680" w:type="dxa"/>
            <w:vAlign w:val="center"/>
          </w:tcPr>
          <w:p w14:paraId="698B691D" w14:textId="77777777" w:rsidR="00AD2E09" w:rsidRPr="00B62619" w:rsidRDefault="00AD2E09" w:rsidP="0040236D">
            <w:pPr>
              <w:pStyle w:val="Tabulkatext"/>
              <w:spacing w:before="0" w:after="0"/>
              <w:rPr>
                <w:b/>
                <w:snapToGrid w:val="0"/>
              </w:rPr>
            </w:pPr>
            <w:r w:rsidRPr="00B62619">
              <w:rPr>
                <w:b/>
                <w:snapToGrid w:val="0"/>
              </w:rPr>
              <w:t>Finanční rámec projektu</w:t>
            </w:r>
          </w:p>
        </w:tc>
        <w:tc>
          <w:tcPr>
            <w:tcW w:w="2124" w:type="dxa"/>
            <w:vAlign w:val="center"/>
          </w:tcPr>
          <w:p w14:paraId="244C7067" w14:textId="77777777" w:rsidR="00AD2E09" w:rsidRPr="00B62619" w:rsidRDefault="00AD2E09" w:rsidP="0040236D">
            <w:pPr>
              <w:pStyle w:val="Tabulkatext"/>
              <w:spacing w:before="0" w:after="0"/>
              <w:rPr>
                <w:b/>
                <w:snapToGrid w:val="0"/>
              </w:rPr>
            </w:pPr>
            <w:r w:rsidRPr="00B62619">
              <w:rPr>
                <w:b/>
                <w:snapToGrid w:val="0"/>
              </w:rPr>
              <w:t>Částka</w:t>
            </w:r>
          </w:p>
          <w:p w14:paraId="2380E45B" w14:textId="77777777" w:rsidR="00AD2E09" w:rsidRPr="00B62619" w:rsidRDefault="00AD2E09" w:rsidP="0040236D">
            <w:pPr>
              <w:pStyle w:val="Tabulkatext"/>
              <w:spacing w:before="0" w:after="0"/>
              <w:rPr>
                <w:b/>
                <w:snapToGrid w:val="0"/>
              </w:rPr>
            </w:pPr>
            <w:r w:rsidRPr="00B62619">
              <w:rPr>
                <w:b/>
                <w:snapToGrid w:val="0"/>
              </w:rPr>
              <w:t>(v Kč)</w:t>
            </w:r>
          </w:p>
        </w:tc>
        <w:tc>
          <w:tcPr>
            <w:tcW w:w="2268" w:type="dxa"/>
            <w:vAlign w:val="center"/>
          </w:tcPr>
          <w:p w14:paraId="22C52EBC" w14:textId="77777777" w:rsidR="00AD2E09" w:rsidRPr="00B62619" w:rsidRDefault="00AD2E09" w:rsidP="0040236D">
            <w:pPr>
              <w:pStyle w:val="Tabulkatext"/>
              <w:spacing w:before="0" w:after="0"/>
              <w:rPr>
                <w:b/>
                <w:snapToGrid w:val="0"/>
              </w:rPr>
            </w:pPr>
            <w:r w:rsidRPr="00B62619">
              <w:rPr>
                <w:b/>
                <w:snapToGrid w:val="0"/>
              </w:rPr>
              <w:t>Podíl na celkovém rozpočtu očištěném o příjmy (v %)</w:t>
            </w:r>
          </w:p>
        </w:tc>
      </w:tr>
      <w:tr w:rsidR="00AD2E09" w:rsidRPr="00B62619" w14:paraId="635560CF" w14:textId="77777777" w:rsidTr="0040236D">
        <w:tc>
          <w:tcPr>
            <w:tcW w:w="4680" w:type="dxa"/>
            <w:vAlign w:val="center"/>
          </w:tcPr>
          <w:p w14:paraId="3BA84151" w14:textId="77777777" w:rsidR="00AD2E09" w:rsidRPr="00B62619" w:rsidRDefault="00AD2E09" w:rsidP="0040236D">
            <w:pPr>
              <w:pStyle w:val="Tabulkatext"/>
              <w:spacing w:before="0" w:after="0"/>
              <w:rPr>
                <w:b/>
                <w:snapToGrid w:val="0"/>
              </w:rPr>
            </w:pPr>
            <w:r w:rsidRPr="00B62619">
              <w:rPr>
                <w:rFonts w:ascii="Arial" w:hAnsi="Arial" w:cs="Arial"/>
                <w:snapToGrid w:val="0"/>
                <w:szCs w:val="24"/>
              </w:rPr>
              <w:t>Celkové způsobilé náklady očištěné o příjmy připadající na způsobilé výdaje</w:t>
            </w:r>
          </w:p>
        </w:tc>
        <w:tc>
          <w:tcPr>
            <w:tcW w:w="2124" w:type="dxa"/>
            <w:vAlign w:val="center"/>
          </w:tcPr>
          <w:p w14:paraId="40DEA3A2" w14:textId="77777777" w:rsidR="00AD2E09" w:rsidRPr="00B62619" w:rsidRDefault="00AD2E09" w:rsidP="0040236D">
            <w:pPr>
              <w:pStyle w:val="Tabulkatext"/>
              <w:spacing w:before="0" w:after="0"/>
            </w:pPr>
            <w:r w:rsidRPr="00B62619">
              <w:t>[…]</w:t>
            </w:r>
          </w:p>
        </w:tc>
        <w:tc>
          <w:tcPr>
            <w:tcW w:w="2268" w:type="dxa"/>
            <w:vAlign w:val="center"/>
          </w:tcPr>
          <w:p w14:paraId="38384FAD" w14:textId="77777777" w:rsidR="00AD2E09" w:rsidRPr="00B62619" w:rsidRDefault="00AD2E09" w:rsidP="0040236D">
            <w:pPr>
              <w:pStyle w:val="Tabulkatext"/>
              <w:spacing w:before="0" w:after="0"/>
            </w:pPr>
            <w:r w:rsidRPr="00B62619">
              <w:t>100 %</w:t>
            </w:r>
          </w:p>
        </w:tc>
      </w:tr>
      <w:tr w:rsidR="00AD2E09" w:rsidRPr="00B62619" w14:paraId="0B2EC73C" w14:textId="77777777" w:rsidTr="0040236D">
        <w:tc>
          <w:tcPr>
            <w:tcW w:w="4680" w:type="dxa"/>
            <w:vAlign w:val="center"/>
          </w:tcPr>
          <w:p w14:paraId="5D6FD18B" w14:textId="77777777" w:rsidR="00AD2E09" w:rsidRPr="00B62619" w:rsidRDefault="00AD2E09" w:rsidP="00AD2E09">
            <w:pPr>
              <w:pStyle w:val="Tabulkatext"/>
              <w:numPr>
                <w:ilvl w:val="0"/>
                <w:numId w:val="17"/>
              </w:numPr>
              <w:spacing w:before="0" w:after="0"/>
            </w:pPr>
            <w:r w:rsidRPr="00B62619">
              <w:rPr>
                <w:bCs/>
                <w:snapToGrid w:val="0"/>
              </w:rPr>
              <w:t>z toho z Evropského sociálního fondu, tj. z prostředků státního rozpočtu na předfinancování výdajů, které mají být kryty prostředky z  Národního fondu (§ 44 odst. 2 písm. e) rozpočtových pravidel)</w:t>
            </w:r>
            <w:r w:rsidRPr="00B62619">
              <w:t xml:space="preserve">  </w:t>
            </w:r>
          </w:p>
        </w:tc>
        <w:tc>
          <w:tcPr>
            <w:tcW w:w="2124" w:type="dxa"/>
            <w:vAlign w:val="center"/>
          </w:tcPr>
          <w:p w14:paraId="25C6B45D" w14:textId="77777777" w:rsidR="00AD2E09" w:rsidRPr="00B62619" w:rsidRDefault="00AD2E09" w:rsidP="0040236D">
            <w:pPr>
              <w:pStyle w:val="Tabulkatext"/>
              <w:spacing w:before="0" w:after="0"/>
            </w:pPr>
            <w:r w:rsidRPr="00B62619">
              <w:t>[…]</w:t>
            </w:r>
          </w:p>
          <w:p w14:paraId="530218B8" w14:textId="77777777" w:rsidR="00AD2E09" w:rsidRPr="00B62619" w:rsidRDefault="00AD2E09" w:rsidP="0040236D">
            <w:pPr>
              <w:pStyle w:val="Tabulkatext"/>
              <w:spacing w:before="0" w:after="0"/>
            </w:pPr>
          </w:p>
          <w:p w14:paraId="127B28E2" w14:textId="77777777" w:rsidR="00AD2E09" w:rsidRPr="00B62619" w:rsidRDefault="00AD2E09" w:rsidP="0040236D">
            <w:pPr>
              <w:pStyle w:val="Tabulkatext"/>
              <w:spacing w:before="0" w:after="0"/>
            </w:pPr>
          </w:p>
        </w:tc>
        <w:tc>
          <w:tcPr>
            <w:tcW w:w="2268" w:type="dxa"/>
            <w:vAlign w:val="center"/>
          </w:tcPr>
          <w:p w14:paraId="19DC1802" w14:textId="77777777" w:rsidR="00AD2E09" w:rsidRPr="00B62619" w:rsidRDefault="00AD2E09" w:rsidP="0040236D">
            <w:pPr>
              <w:pStyle w:val="Tabulkatext"/>
              <w:spacing w:before="0" w:after="0"/>
            </w:pPr>
            <w:r w:rsidRPr="00B62619">
              <w:t>[…]</w:t>
            </w:r>
          </w:p>
          <w:p w14:paraId="2B91B728" w14:textId="77777777" w:rsidR="00AD2E09" w:rsidRPr="00B62619" w:rsidRDefault="00AD2E09" w:rsidP="0040236D">
            <w:pPr>
              <w:pStyle w:val="Tabulkatext"/>
              <w:spacing w:before="0" w:after="0"/>
            </w:pPr>
          </w:p>
          <w:p w14:paraId="102C3660" w14:textId="77777777" w:rsidR="00AD2E09" w:rsidRPr="00B62619" w:rsidRDefault="00AD2E09" w:rsidP="0040236D">
            <w:pPr>
              <w:pStyle w:val="Tabulkatext"/>
              <w:spacing w:before="0" w:after="0"/>
              <w:ind w:left="0"/>
            </w:pPr>
          </w:p>
        </w:tc>
      </w:tr>
      <w:tr w:rsidR="00AD2E09" w:rsidRPr="00B62619" w14:paraId="3A99C329" w14:textId="77777777" w:rsidTr="0040236D">
        <w:tc>
          <w:tcPr>
            <w:tcW w:w="4680" w:type="dxa"/>
            <w:vAlign w:val="center"/>
          </w:tcPr>
          <w:p w14:paraId="1C9E11C8" w14:textId="77777777" w:rsidR="00AD2E09" w:rsidRPr="00B62619" w:rsidRDefault="00AD2E09" w:rsidP="00AD2E09">
            <w:pPr>
              <w:pStyle w:val="Tabulkatext"/>
              <w:numPr>
                <w:ilvl w:val="0"/>
                <w:numId w:val="17"/>
              </w:numPr>
              <w:spacing w:before="0" w:after="0"/>
              <w:rPr>
                <w:bCs/>
                <w:snapToGrid w:val="0"/>
              </w:rPr>
            </w:pPr>
            <w:r w:rsidRPr="00B62619">
              <w:rPr>
                <w:bCs/>
                <w:snapToGrid w:val="0"/>
              </w:rPr>
              <w:t xml:space="preserve">z toho státní rozpočet, tj. prostředky státního rozpočtu na část národního spolufinancování (§ 44 odst. 2 písm. i) rozpočtových pravidel)   </w:t>
            </w:r>
          </w:p>
        </w:tc>
        <w:tc>
          <w:tcPr>
            <w:tcW w:w="2124" w:type="dxa"/>
            <w:vAlign w:val="center"/>
          </w:tcPr>
          <w:p w14:paraId="771CD5FB" w14:textId="77777777" w:rsidR="00AD2E09" w:rsidRPr="00B62619" w:rsidRDefault="00AD2E09" w:rsidP="0040236D">
            <w:pPr>
              <w:pStyle w:val="Tabulkatext"/>
              <w:spacing w:before="0" w:after="0"/>
            </w:pPr>
            <w:r w:rsidRPr="00B62619">
              <w:t>[…]</w:t>
            </w:r>
          </w:p>
        </w:tc>
        <w:tc>
          <w:tcPr>
            <w:tcW w:w="2268" w:type="dxa"/>
            <w:vAlign w:val="center"/>
          </w:tcPr>
          <w:p w14:paraId="284A0475" w14:textId="77777777" w:rsidR="00AD2E09" w:rsidRPr="00B62619" w:rsidRDefault="00AD2E09" w:rsidP="0040236D">
            <w:pPr>
              <w:pStyle w:val="Tabulkatext"/>
              <w:spacing w:before="0" w:after="0"/>
            </w:pPr>
            <w:r w:rsidRPr="00B62619">
              <w:t>[…]</w:t>
            </w:r>
          </w:p>
        </w:tc>
      </w:tr>
      <w:tr w:rsidR="00AD2E09" w:rsidRPr="00B62619" w14:paraId="73525613" w14:textId="77777777" w:rsidTr="0040236D">
        <w:tc>
          <w:tcPr>
            <w:tcW w:w="4680" w:type="dxa"/>
            <w:vAlign w:val="center"/>
          </w:tcPr>
          <w:p w14:paraId="37E0E0C0" w14:textId="77777777" w:rsidR="00AD2E09" w:rsidRPr="00B62619" w:rsidRDefault="00AD2E09" w:rsidP="0040236D">
            <w:pPr>
              <w:pStyle w:val="Tabulkatext"/>
              <w:spacing w:before="0" w:after="0"/>
              <w:rPr>
                <w:caps/>
                <w:snapToGrid w:val="0"/>
              </w:rPr>
            </w:pPr>
            <w:r w:rsidRPr="00B62619">
              <w:rPr>
                <w:snapToGrid w:val="0"/>
              </w:rPr>
              <w:t>Rozdělení investičních a neinvestičních prostředků v rámci maximální částky podpory</w:t>
            </w:r>
          </w:p>
        </w:tc>
        <w:tc>
          <w:tcPr>
            <w:tcW w:w="2124" w:type="dxa"/>
            <w:vAlign w:val="center"/>
          </w:tcPr>
          <w:p w14:paraId="491AEBF5" w14:textId="77777777" w:rsidR="00AD2E09" w:rsidRPr="00B62619" w:rsidRDefault="00AD2E09" w:rsidP="0040236D">
            <w:pPr>
              <w:pStyle w:val="Tabulkatext"/>
              <w:spacing w:before="0" w:after="0"/>
            </w:pPr>
            <w:r w:rsidRPr="00B62619">
              <w:t>[…]</w:t>
            </w:r>
          </w:p>
        </w:tc>
        <w:tc>
          <w:tcPr>
            <w:tcW w:w="2268" w:type="dxa"/>
            <w:vAlign w:val="center"/>
          </w:tcPr>
          <w:p w14:paraId="28DAF76A" w14:textId="77777777" w:rsidR="00AD2E09" w:rsidRPr="00B62619" w:rsidRDefault="00AD2E09" w:rsidP="0040236D">
            <w:pPr>
              <w:pStyle w:val="Tabulkatext"/>
              <w:spacing w:before="0" w:after="0"/>
            </w:pPr>
            <w:r w:rsidRPr="00B62619">
              <w:t>[…]</w:t>
            </w:r>
          </w:p>
        </w:tc>
      </w:tr>
      <w:tr w:rsidR="00AD2E09" w:rsidRPr="00B62619" w14:paraId="65570586" w14:textId="77777777" w:rsidTr="0040236D">
        <w:tc>
          <w:tcPr>
            <w:tcW w:w="4680" w:type="dxa"/>
            <w:vAlign w:val="center"/>
          </w:tcPr>
          <w:p w14:paraId="38BD1C6D" w14:textId="77777777" w:rsidR="00AD2E09" w:rsidRPr="00B62619" w:rsidRDefault="00AD2E09" w:rsidP="00AD2E09">
            <w:pPr>
              <w:pStyle w:val="Tabulkatext"/>
              <w:numPr>
                <w:ilvl w:val="0"/>
                <w:numId w:val="17"/>
              </w:numPr>
              <w:spacing w:before="0" w:after="0"/>
              <w:rPr>
                <w:bCs/>
                <w:snapToGrid w:val="0"/>
              </w:rPr>
            </w:pPr>
            <w:r w:rsidRPr="00B62619">
              <w:rPr>
                <w:bCs/>
                <w:snapToGrid w:val="0"/>
              </w:rPr>
              <w:t>neinvestiční prostředky</w:t>
            </w:r>
          </w:p>
        </w:tc>
        <w:tc>
          <w:tcPr>
            <w:tcW w:w="2124" w:type="dxa"/>
            <w:vAlign w:val="center"/>
          </w:tcPr>
          <w:p w14:paraId="49F84F4C" w14:textId="77777777" w:rsidR="00AD2E09" w:rsidRPr="00B62619" w:rsidRDefault="00AD2E09" w:rsidP="0040236D">
            <w:pPr>
              <w:pStyle w:val="Tabulkatext"/>
              <w:spacing w:before="0" w:after="0"/>
            </w:pPr>
            <w:r w:rsidRPr="00B62619">
              <w:t>[…]</w:t>
            </w:r>
          </w:p>
        </w:tc>
        <w:tc>
          <w:tcPr>
            <w:tcW w:w="2268" w:type="dxa"/>
            <w:vAlign w:val="center"/>
          </w:tcPr>
          <w:p w14:paraId="5606FE4F" w14:textId="77777777" w:rsidR="00AD2E09" w:rsidRPr="00B62619" w:rsidRDefault="00AD2E09" w:rsidP="0040236D">
            <w:pPr>
              <w:pStyle w:val="Tabulkatext"/>
              <w:spacing w:before="0" w:after="0"/>
            </w:pPr>
            <w:r w:rsidRPr="00B62619">
              <w:t>-</w:t>
            </w:r>
          </w:p>
        </w:tc>
      </w:tr>
      <w:tr w:rsidR="00AD2E09" w:rsidRPr="00B62619" w14:paraId="0D6D5D2A" w14:textId="77777777" w:rsidTr="0040236D">
        <w:tc>
          <w:tcPr>
            <w:tcW w:w="4680" w:type="dxa"/>
            <w:vAlign w:val="center"/>
          </w:tcPr>
          <w:p w14:paraId="567BC3F0" w14:textId="77777777" w:rsidR="00AD2E09" w:rsidRPr="00B62619" w:rsidRDefault="00AD2E09" w:rsidP="00AD2E09">
            <w:pPr>
              <w:pStyle w:val="Tabulkatext"/>
              <w:numPr>
                <w:ilvl w:val="0"/>
                <w:numId w:val="17"/>
              </w:numPr>
              <w:spacing w:before="0" w:after="0"/>
              <w:rPr>
                <w:bCs/>
                <w:snapToGrid w:val="0"/>
              </w:rPr>
            </w:pPr>
            <w:r w:rsidRPr="00B62619">
              <w:rPr>
                <w:bCs/>
                <w:snapToGrid w:val="0"/>
              </w:rPr>
              <w:t>investiční prostředky</w:t>
            </w:r>
          </w:p>
        </w:tc>
        <w:tc>
          <w:tcPr>
            <w:tcW w:w="2124" w:type="dxa"/>
            <w:vAlign w:val="center"/>
          </w:tcPr>
          <w:p w14:paraId="6518BB5B" w14:textId="77777777" w:rsidR="00AD2E09" w:rsidRPr="00B62619" w:rsidRDefault="00AD2E09" w:rsidP="0040236D">
            <w:pPr>
              <w:pStyle w:val="Tabulkatext"/>
              <w:spacing w:before="0" w:after="0"/>
            </w:pPr>
            <w:r w:rsidRPr="00B62619">
              <w:t>[…]</w:t>
            </w:r>
          </w:p>
        </w:tc>
        <w:tc>
          <w:tcPr>
            <w:tcW w:w="2268" w:type="dxa"/>
            <w:vAlign w:val="center"/>
          </w:tcPr>
          <w:p w14:paraId="00D884DA" w14:textId="77777777" w:rsidR="00AD2E09" w:rsidRPr="00B62619" w:rsidRDefault="00AD2E09" w:rsidP="0040236D">
            <w:pPr>
              <w:pStyle w:val="Tabulkatext"/>
              <w:spacing w:before="0" w:after="0"/>
            </w:pPr>
            <w:r w:rsidRPr="00B62619">
              <w:t>-</w:t>
            </w:r>
          </w:p>
        </w:tc>
      </w:tr>
    </w:tbl>
    <w:p w14:paraId="379BD00D" w14:textId="77777777" w:rsidR="00AD2E09" w:rsidRPr="00B62619" w:rsidRDefault="00AD2E09" w:rsidP="00AD2E09">
      <w:pPr>
        <w:pStyle w:val="slovanseznam"/>
        <w:numPr>
          <w:ilvl w:val="1"/>
          <w:numId w:val="21"/>
        </w:numPr>
        <w:spacing w:before="60" w:after="60"/>
        <w:rPr>
          <w:sz w:val="22"/>
          <w:szCs w:val="22"/>
        </w:rPr>
      </w:pPr>
      <w:r w:rsidRPr="00B62619">
        <w:rPr>
          <w:sz w:val="22"/>
          <w:szCs w:val="22"/>
        </w:rPr>
        <w:t xml:space="preserve">Podpora je poskytována na způsobilé výdaje projektu, které nejsou či nebudou kryty z příjmů projektu připadajících na způsobilé výdaje. </w:t>
      </w:r>
    </w:p>
    <w:p w14:paraId="6F89661D" w14:textId="77777777" w:rsidR="00AD2E09" w:rsidRPr="00B62619" w:rsidRDefault="00AD2E09" w:rsidP="00AD2E09">
      <w:pPr>
        <w:pStyle w:val="slovanseznam"/>
        <w:numPr>
          <w:ilvl w:val="1"/>
          <w:numId w:val="21"/>
        </w:numPr>
        <w:spacing w:after="60"/>
        <w:rPr>
          <w:sz w:val="22"/>
          <w:szCs w:val="22"/>
        </w:rPr>
      </w:pPr>
      <w:r w:rsidRPr="00B62619">
        <w:rPr>
          <w:sz w:val="22"/>
          <w:szCs w:val="22"/>
        </w:rPr>
        <w:t>Pro zapojení zdrojů financování dle výše uvedené tabulky jsou rozhodující hodnoty podílů vyjádřené v procentech. Vyjádření v Kč je jako závazné a maximálně možné stanoveno pouze pro zdroj „Evropský sociální fond“, pro další zdroj se jedná o vyjádření pouze orientační.</w:t>
      </w:r>
    </w:p>
    <w:p w14:paraId="051F5189" w14:textId="77777777" w:rsidR="00AD2E09" w:rsidRPr="00B62619" w:rsidRDefault="00AD2E09" w:rsidP="00AD2E09">
      <w:pPr>
        <w:pStyle w:val="slovanseznam"/>
        <w:numPr>
          <w:ilvl w:val="1"/>
          <w:numId w:val="21"/>
        </w:numPr>
        <w:spacing w:after="60"/>
        <w:rPr>
          <w:sz w:val="22"/>
          <w:szCs w:val="22"/>
        </w:rPr>
      </w:pPr>
      <w:r w:rsidRPr="00B62619">
        <w:rPr>
          <w:sz w:val="22"/>
          <w:szCs w:val="22"/>
        </w:rPr>
        <w:t xml:space="preserve">Skutečná výše podpory, která bude příjemci poskytnuta, bude určena na základě skutečně dosažených a řádně prokázaných jednotek, k nimž MPSV stanovilo </w:t>
      </w:r>
      <w:r w:rsidRPr="00B62619">
        <w:rPr>
          <w:sz w:val="22"/>
          <w:szCs w:val="22"/>
        </w:rPr>
        <w:lastRenderedPageBreak/>
        <w:t xml:space="preserve">jednotkové náklady. Bližší specifikace je uvedena v části II bodu 3.2 těchto Podmínek. </w:t>
      </w:r>
    </w:p>
    <w:p w14:paraId="1D87B6EF" w14:textId="77777777" w:rsidR="00AD2E09" w:rsidRPr="00B62619" w:rsidRDefault="00AD2E09" w:rsidP="00AD2E09">
      <w:pPr>
        <w:pStyle w:val="slovanseznam"/>
        <w:numPr>
          <w:ilvl w:val="1"/>
          <w:numId w:val="21"/>
        </w:numPr>
        <w:spacing w:after="220"/>
        <w:rPr>
          <w:sz w:val="22"/>
          <w:szCs w:val="22"/>
        </w:rPr>
      </w:pPr>
      <w:r w:rsidRPr="00B62619">
        <w:rPr>
          <w:sz w:val="22"/>
          <w:szCs w:val="22"/>
        </w:rPr>
        <w:t>Režim financování projektu: ex-post.</w:t>
      </w:r>
    </w:p>
    <w:p w14:paraId="7A81B135" w14:textId="77777777" w:rsidR="00AD2E09" w:rsidRPr="00B62619" w:rsidRDefault="00AD2E09" w:rsidP="00AD2E09">
      <w:pPr>
        <w:pStyle w:val="slovanseznam"/>
        <w:numPr>
          <w:ilvl w:val="0"/>
          <w:numId w:val="20"/>
        </w:numPr>
        <w:spacing w:after="120"/>
        <w:rPr>
          <w:b/>
          <w:bCs/>
          <w:sz w:val="22"/>
          <w:szCs w:val="22"/>
        </w:rPr>
      </w:pPr>
      <w:r w:rsidRPr="00B62619">
        <w:rPr>
          <w:b/>
          <w:bCs/>
          <w:sz w:val="22"/>
          <w:szCs w:val="22"/>
        </w:rPr>
        <w:t>Účel podpory</w:t>
      </w:r>
    </w:p>
    <w:p w14:paraId="5C783BE8" w14:textId="77777777" w:rsidR="00AD2E09" w:rsidRPr="00B62619" w:rsidRDefault="00AD2E09" w:rsidP="00AD2E09">
      <w:pPr>
        <w:pStyle w:val="slovanseznam"/>
        <w:widowControl w:val="0"/>
        <w:overflowPunct w:val="0"/>
        <w:autoSpaceDE w:val="0"/>
        <w:autoSpaceDN w:val="0"/>
        <w:adjustRightInd w:val="0"/>
        <w:spacing w:after="240"/>
        <w:contextualSpacing/>
        <w:textAlignment w:val="baseline"/>
        <w:rPr>
          <w:sz w:val="22"/>
        </w:rPr>
      </w:pPr>
      <w:r w:rsidRPr="00B62619">
        <w:rPr>
          <w:sz w:val="22"/>
          <w:szCs w:val="22"/>
        </w:rPr>
        <w:t xml:space="preserve">Účelem podpory je </w:t>
      </w:r>
      <w:r w:rsidRPr="00B62619">
        <w:rPr>
          <w:sz w:val="22"/>
          <w:szCs w:val="20"/>
        </w:rPr>
        <w:t xml:space="preserve">vybudování a provoz zařízení péče o děti předškolního věku (dále jen „zařízení péče o děti“) / transformace zařízení péče o děti předškolního věku na dětskou skupinu (dále též jen jako „zařízení péče o děti“) a její provoz/ provoz zařízení </w:t>
      </w:r>
      <w:r w:rsidRPr="00B62619">
        <w:rPr>
          <w:sz w:val="22"/>
          <w:szCs w:val="22"/>
        </w:rPr>
        <w:t>péče o děti předškolního věku (dále jen „zařízení péče o děti“) v rámci realizace projektu specifikovaného názvem a registračním číslem v úvodní části těchto Podmínek.</w:t>
      </w:r>
    </w:p>
    <w:p w14:paraId="0B9F24A7" w14:textId="77777777" w:rsidR="00AD2E09" w:rsidRPr="00B62619" w:rsidRDefault="00AD2E09" w:rsidP="00AD2E09">
      <w:pPr>
        <w:pStyle w:val="slovanseznam"/>
        <w:widowControl w:val="0"/>
        <w:overflowPunct w:val="0"/>
        <w:autoSpaceDE w:val="0"/>
        <w:autoSpaceDN w:val="0"/>
        <w:adjustRightInd w:val="0"/>
        <w:spacing w:after="240"/>
        <w:contextualSpacing/>
        <w:textAlignment w:val="baseline"/>
        <w:rPr>
          <w:sz w:val="22"/>
          <w:szCs w:val="22"/>
        </w:rPr>
      </w:pPr>
    </w:p>
    <w:p w14:paraId="734DC753" w14:textId="77777777" w:rsidR="00AD2E09" w:rsidRPr="00B62619" w:rsidRDefault="00AD2E09" w:rsidP="00AD2E09">
      <w:pPr>
        <w:pStyle w:val="slovanseznam"/>
        <w:numPr>
          <w:ilvl w:val="0"/>
          <w:numId w:val="20"/>
        </w:numPr>
        <w:spacing w:after="120"/>
        <w:rPr>
          <w:b/>
          <w:bCs/>
          <w:sz w:val="22"/>
          <w:szCs w:val="22"/>
        </w:rPr>
      </w:pPr>
      <w:r w:rsidRPr="00B62619">
        <w:rPr>
          <w:b/>
          <w:bCs/>
          <w:sz w:val="22"/>
          <w:szCs w:val="22"/>
        </w:rPr>
        <w:t>Lhůta, v níž má být dosaženo účelu</w:t>
      </w:r>
    </w:p>
    <w:p w14:paraId="09E49EE3" w14:textId="77777777" w:rsidR="00AD2E09" w:rsidRPr="00B62619" w:rsidRDefault="00AD2E09" w:rsidP="00AD2E09">
      <w:r w:rsidRPr="00B62619">
        <w:t xml:space="preserve">Účelu podpory musí být dosaženo ve lhůtě: </w:t>
      </w:r>
    </w:p>
    <w:p w14:paraId="22B014F4" w14:textId="77777777" w:rsidR="00AD2E09" w:rsidRPr="00B62619" w:rsidRDefault="00AD2E09" w:rsidP="00AD2E09">
      <w:pPr>
        <w:pStyle w:val="Odrky112"/>
        <w:numPr>
          <w:ilvl w:val="0"/>
          <w:numId w:val="6"/>
        </w:numPr>
      </w:pPr>
      <w:r w:rsidRPr="00B62619">
        <w:t>datum zahájení realizace projektu:</w:t>
      </w:r>
      <w:r w:rsidRPr="00B62619">
        <w:tab/>
        <w:t>[…]</w:t>
      </w:r>
    </w:p>
    <w:p w14:paraId="582087BE" w14:textId="77777777" w:rsidR="00AD2E09" w:rsidRPr="00B62619" w:rsidRDefault="00AD2E09" w:rsidP="00AD2E09">
      <w:pPr>
        <w:pStyle w:val="Odrky112"/>
        <w:numPr>
          <w:ilvl w:val="0"/>
          <w:numId w:val="6"/>
        </w:numPr>
      </w:pPr>
      <w:r w:rsidRPr="00B62619">
        <w:t>datum ukončení realizace projektu nejpozději do:</w:t>
      </w:r>
      <w:r w:rsidRPr="00B62619">
        <w:tab/>
        <w:t>[…]</w:t>
      </w:r>
    </w:p>
    <w:p w14:paraId="73045937" w14:textId="77777777" w:rsidR="00AD2E09" w:rsidRPr="00B62619" w:rsidRDefault="00AD2E09" w:rsidP="00AD2E09">
      <w:pPr>
        <w:pStyle w:val="slovanseznam"/>
        <w:numPr>
          <w:ilvl w:val="0"/>
          <w:numId w:val="20"/>
        </w:numPr>
        <w:spacing w:after="120"/>
        <w:rPr>
          <w:b/>
          <w:bCs/>
          <w:sz w:val="22"/>
          <w:szCs w:val="22"/>
        </w:rPr>
      </w:pPr>
      <w:r w:rsidRPr="00B62619">
        <w:rPr>
          <w:b/>
          <w:bCs/>
          <w:sz w:val="22"/>
          <w:szCs w:val="22"/>
        </w:rPr>
        <w:t>Vzájemná komunikace MPSV a příjemce</w:t>
      </w:r>
    </w:p>
    <w:p w14:paraId="08DF80FB" w14:textId="77777777" w:rsidR="00AD2E09" w:rsidRPr="00B62619" w:rsidRDefault="00AD2E09" w:rsidP="00AD2E09">
      <w:pPr>
        <w:pStyle w:val="Zhlav"/>
        <w:tabs>
          <w:tab w:val="clear" w:pos="4536"/>
          <w:tab w:val="clear" w:pos="9072"/>
        </w:tabs>
        <w:spacing w:after="220"/>
        <w:rPr>
          <w:rFonts w:ascii="Arial" w:hAnsi="Arial" w:cs="Arial"/>
        </w:rPr>
      </w:pPr>
      <w:r w:rsidRPr="00B62619">
        <w:rPr>
          <w:rFonts w:ascii="Arial" w:hAnsi="Arial" w:cs="Arial"/>
        </w:rPr>
        <w:t xml:space="preserve">Příjemce a MPSV budou v případě doručování písemností, které musí být opatřeny podpisem osoby oprávněné za daný subjekt jednat, přednostně používat informační systém MS2014+. Příjemce je povinen zajistit, aby se seznámil se všemi zprávami, které mu budou od MPSV doručeny prostřednictvím MS2014+. </w:t>
      </w:r>
    </w:p>
    <w:p w14:paraId="0163C32D" w14:textId="77777777" w:rsidR="00AD2E09" w:rsidRPr="00B62619" w:rsidRDefault="00AD2E09" w:rsidP="00AD2E09">
      <w:pPr>
        <w:pStyle w:val="Zhlav"/>
        <w:tabs>
          <w:tab w:val="clear" w:pos="4536"/>
          <w:tab w:val="clear" w:pos="9072"/>
        </w:tabs>
        <w:spacing w:after="220"/>
        <w:rPr>
          <w:rFonts w:ascii="Arial" w:hAnsi="Arial" w:cs="Arial"/>
        </w:rPr>
      </w:pPr>
    </w:p>
    <w:p w14:paraId="6B434C58" w14:textId="77777777" w:rsidR="00AD2E09" w:rsidRPr="00B62619" w:rsidRDefault="00AD2E09" w:rsidP="00AD2E09">
      <w:pPr>
        <w:shd w:val="clear" w:color="auto" w:fill="F2F2F2" w:themeFill="background1" w:themeFillShade="F2"/>
        <w:rPr>
          <w:rFonts w:ascii="Arial" w:hAnsi="Arial" w:cs="Arial"/>
          <w:b/>
        </w:rPr>
      </w:pPr>
      <w:r w:rsidRPr="00B62619">
        <w:rPr>
          <w:rFonts w:ascii="Arial" w:hAnsi="Arial" w:cs="Arial"/>
          <w:b/>
        </w:rPr>
        <w:t>Část II – Obecné povinnosti příjemce</w:t>
      </w:r>
    </w:p>
    <w:p w14:paraId="0FD4B240" w14:textId="77777777" w:rsidR="00AD2E09" w:rsidRPr="00B62619" w:rsidRDefault="00AD2E09" w:rsidP="00AD2E09">
      <w:pPr>
        <w:pStyle w:val="slovanseznam"/>
        <w:numPr>
          <w:ilvl w:val="0"/>
          <w:numId w:val="22"/>
        </w:numPr>
        <w:spacing w:before="240" w:after="120"/>
        <w:rPr>
          <w:b/>
          <w:bCs/>
          <w:sz w:val="22"/>
          <w:szCs w:val="22"/>
        </w:rPr>
      </w:pPr>
      <w:r w:rsidRPr="00B62619">
        <w:rPr>
          <w:b/>
          <w:bCs/>
          <w:sz w:val="22"/>
          <w:szCs w:val="22"/>
        </w:rPr>
        <w:t xml:space="preserve">Užití podpory </w:t>
      </w:r>
    </w:p>
    <w:p w14:paraId="6DC6FDDD" w14:textId="77777777" w:rsidR="00AD2E09" w:rsidRPr="00B62619" w:rsidRDefault="00AD2E09" w:rsidP="00AD2E09">
      <w:pPr>
        <w:pStyle w:val="slovanseznam"/>
        <w:numPr>
          <w:ilvl w:val="1"/>
          <w:numId w:val="22"/>
        </w:numPr>
        <w:rPr>
          <w:sz w:val="22"/>
          <w:szCs w:val="22"/>
        </w:rPr>
      </w:pPr>
      <w:r w:rsidRPr="00B62619">
        <w:rPr>
          <w:sz w:val="22"/>
          <w:szCs w:val="22"/>
        </w:rPr>
        <w:t xml:space="preserve">Při použití podpory je příjemce povinen dodržovat podmínky stanovené právními předpisy EU a ČR, těmito Podmínkami a Pravidly OPZ, kterými jsou: </w:t>
      </w:r>
    </w:p>
    <w:p w14:paraId="06060578" w14:textId="77777777" w:rsidR="00AD2E09" w:rsidRPr="00B62619" w:rsidRDefault="00AD2E09" w:rsidP="00AD2E09">
      <w:pPr>
        <w:pStyle w:val="Zhlav"/>
        <w:numPr>
          <w:ilvl w:val="0"/>
          <w:numId w:val="18"/>
        </w:numPr>
        <w:tabs>
          <w:tab w:val="clear" w:pos="4536"/>
          <w:tab w:val="clear" w:pos="9072"/>
        </w:tabs>
        <w:ind w:left="1077" w:hanging="357"/>
        <w:rPr>
          <w:rFonts w:ascii="Arial" w:hAnsi="Arial" w:cs="Arial"/>
        </w:rPr>
      </w:pPr>
      <w:r w:rsidRPr="00B62619">
        <w:rPr>
          <w:rFonts w:ascii="Arial" w:hAnsi="Arial" w:cs="Arial"/>
        </w:rPr>
        <w:t>Obecná část pravidel pro žadatele a příjemce v rámci OPZ a</w:t>
      </w:r>
    </w:p>
    <w:p w14:paraId="300C7B93" w14:textId="77777777" w:rsidR="00AD2E09" w:rsidRPr="00B62619" w:rsidRDefault="00AD2E09" w:rsidP="00AD2E09">
      <w:pPr>
        <w:pStyle w:val="Zhlav"/>
        <w:numPr>
          <w:ilvl w:val="0"/>
          <w:numId w:val="18"/>
        </w:numPr>
        <w:tabs>
          <w:tab w:val="clear" w:pos="4536"/>
          <w:tab w:val="clear" w:pos="9072"/>
        </w:tabs>
        <w:spacing w:after="60"/>
        <w:rPr>
          <w:rFonts w:ascii="Arial" w:hAnsi="Arial" w:cs="Arial"/>
        </w:rPr>
      </w:pPr>
      <w:r w:rsidRPr="00B62619">
        <w:rPr>
          <w:rFonts w:ascii="Arial" w:hAnsi="Arial" w:cs="Arial"/>
        </w:rPr>
        <w:t>Specifická část pravidel pro žadatele a příjemce v rámci OPZ pro projekty s jednotkovými náklady zaměřené na podporu zařízení péče o děti předškolního věku (dále jen „</w:t>
      </w:r>
      <w:r w:rsidRPr="00B62619">
        <w:rPr>
          <w:rFonts w:ascii="Arial" w:hAnsi="Arial" w:cs="Arial"/>
          <w:i/>
        </w:rPr>
        <w:t>Specifická pravidla</w:t>
      </w:r>
      <w:r w:rsidRPr="00B62619">
        <w:rPr>
          <w:rFonts w:ascii="Arial" w:hAnsi="Arial" w:cs="Arial"/>
        </w:rPr>
        <w:t>")</w:t>
      </w:r>
    </w:p>
    <w:p w14:paraId="69ED8BF8" w14:textId="77777777" w:rsidR="00AD2E09" w:rsidRPr="00B62619" w:rsidRDefault="00AD2E09" w:rsidP="00AD2E09">
      <w:pPr>
        <w:pStyle w:val="slovanseznam"/>
        <w:numPr>
          <w:ilvl w:val="1"/>
          <w:numId w:val="22"/>
        </w:numPr>
        <w:spacing w:after="60"/>
        <w:rPr>
          <w:sz w:val="22"/>
          <w:szCs w:val="22"/>
        </w:rPr>
      </w:pPr>
      <w:r w:rsidRPr="00B62619">
        <w:rPr>
          <w:sz w:val="22"/>
          <w:szCs w:val="22"/>
        </w:rPr>
        <w:t xml:space="preserve">Pravidla OPZ jsou uveřejněna na webovém portálu </w:t>
      </w:r>
      <w:hyperlink r:id="rId12" w:history="1">
        <w:r w:rsidRPr="00B62619">
          <w:rPr>
            <w:rStyle w:val="Hypertextovodkaz"/>
            <w:sz w:val="22"/>
            <w:szCs w:val="22"/>
          </w:rPr>
          <w:t>www.esfcr.cz</w:t>
        </w:r>
      </w:hyperlink>
      <w:r w:rsidRPr="00B62619">
        <w:rPr>
          <w:sz w:val="22"/>
          <w:szCs w:val="22"/>
        </w:rPr>
        <w:t xml:space="preserve">. </w:t>
      </w:r>
    </w:p>
    <w:p w14:paraId="591F9391" w14:textId="77777777" w:rsidR="00AD2E09" w:rsidRPr="00B62619" w:rsidRDefault="00AD2E09" w:rsidP="00AD2E09">
      <w:pPr>
        <w:pStyle w:val="slovanseznam"/>
        <w:numPr>
          <w:ilvl w:val="1"/>
          <w:numId w:val="22"/>
        </w:numPr>
        <w:spacing w:after="60"/>
        <w:rPr>
          <w:sz w:val="22"/>
          <w:szCs w:val="22"/>
        </w:rPr>
      </w:pPr>
      <w:r w:rsidRPr="00B62619">
        <w:rPr>
          <w:sz w:val="22"/>
          <w:szCs w:val="22"/>
        </w:rPr>
        <w:t>Příjemce je povinen řídit se při realizaci projektu podmínkami upravenými v Pravidlech OPZ, nestanoví-li tyto Podmínky jinak.</w:t>
      </w:r>
    </w:p>
    <w:p w14:paraId="2B6CFFCA" w14:textId="77777777" w:rsidR="00AD2E09" w:rsidRPr="00B62619" w:rsidRDefault="00AD2E09" w:rsidP="00AD2E09">
      <w:pPr>
        <w:pStyle w:val="slovanseznam"/>
        <w:numPr>
          <w:ilvl w:val="1"/>
          <w:numId w:val="22"/>
        </w:numPr>
        <w:spacing w:after="220"/>
        <w:rPr>
          <w:sz w:val="22"/>
          <w:szCs w:val="22"/>
        </w:rPr>
      </w:pPr>
      <w:r w:rsidRPr="00B62619">
        <w:rPr>
          <w:sz w:val="22"/>
          <w:szCs w:val="22"/>
        </w:rPr>
        <w:t>Pravidla OPZ jsou pro příjemce závazná ve verzi platné v den učinění příslušného úkonu souvisejícího s realizací projektu, nebo v den porušení příslušného ustanovení plynoucího z právních předpisů, těchto Podmínek či Pravidel OPZ. Při zadávání zakázek je pro příjemce závazná verze Pravidel OPZ platná v den zahájení zadávání zakázky. O vydání nové revize pravidel OPZ uvědomí MPSV příjemce bez zbytečného odkladu elektronickou formou prostřednictvím informačního systému MS2014+.</w:t>
      </w:r>
    </w:p>
    <w:p w14:paraId="0F9DA142" w14:textId="77777777" w:rsidR="00AD2E09" w:rsidRPr="00B62619" w:rsidRDefault="00AD2E09" w:rsidP="00AD2E09">
      <w:pPr>
        <w:pStyle w:val="slovanseznam"/>
        <w:keepNext/>
        <w:numPr>
          <w:ilvl w:val="0"/>
          <w:numId w:val="22"/>
        </w:numPr>
        <w:spacing w:before="240" w:after="120"/>
        <w:rPr>
          <w:b/>
          <w:bCs/>
          <w:sz w:val="22"/>
          <w:szCs w:val="22"/>
        </w:rPr>
      </w:pPr>
      <w:r w:rsidRPr="00B62619">
        <w:rPr>
          <w:b/>
          <w:bCs/>
          <w:sz w:val="22"/>
          <w:szCs w:val="22"/>
        </w:rPr>
        <w:t>Splnění účelu a realizace projektu</w:t>
      </w:r>
    </w:p>
    <w:p w14:paraId="2D400F49" w14:textId="77777777" w:rsidR="00AD2E09" w:rsidRPr="00B62619" w:rsidRDefault="00AD2E09" w:rsidP="00AD2E09">
      <w:pPr>
        <w:pStyle w:val="slovanseznam"/>
        <w:keepNext/>
        <w:numPr>
          <w:ilvl w:val="1"/>
          <w:numId w:val="22"/>
        </w:numPr>
        <w:spacing w:after="60"/>
        <w:rPr>
          <w:sz w:val="22"/>
          <w:szCs w:val="22"/>
        </w:rPr>
      </w:pPr>
      <w:r w:rsidRPr="00B62619">
        <w:rPr>
          <w:sz w:val="22"/>
          <w:szCs w:val="22"/>
        </w:rPr>
        <w:t xml:space="preserve">Příjemce je povinen splnit účel podpory uvedený v části I. bodě 3 těchto Podmínek. </w:t>
      </w:r>
    </w:p>
    <w:p w14:paraId="0D9720BD" w14:textId="77777777" w:rsidR="00AD2E09" w:rsidRPr="00B62619" w:rsidRDefault="00AD2E09" w:rsidP="00AD2E09">
      <w:pPr>
        <w:pStyle w:val="slovanseznam"/>
        <w:numPr>
          <w:ilvl w:val="1"/>
          <w:numId w:val="22"/>
        </w:numPr>
        <w:spacing w:after="220"/>
        <w:rPr>
          <w:sz w:val="22"/>
          <w:szCs w:val="22"/>
        </w:rPr>
      </w:pPr>
      <w:r w:rsidRPr="00B62619">
        <w:rPr>
          <w:sz w:val="22"/>
          <w:szCs w:val="22"/>
        </w:rPr>
        <w:t>Příjemce je povinen realizovat projekt v souladu s Informací o projektu, která tvoří přílohu č. 1 těchto Podmínek, není-li v Podmínkách uvedeno jinak, a to ve znění jejích případných změn, k jejichž provedení je příjemce oprávněn dle pravidel OPZ, anebo ve znění změn, které MPSV dle pravidel OPZ schválilo.</w:t>
      </w:r>
    </w:p>
    <w:p w14:paraId="79CFB57E" w14:textId="77777777" w:rsidR="00AD2E09" w:rsidRPr="00B62619" w:rsidRDefault="00AD2E09" w:rsidP="00AD2E09">
      <w:pPr>
        <w:pStyle w:val="slovanseznam"/>
        <w:numPr>
          <w:ilvl w:val="0"/>
          <w:numId w:val="22"/>
        </w:numPr>
        <w:spacing w:before="240" w:after="120"/>
        <w:rPr>
          <w:b/>
          <w:bCs/>
          <w:sz w:val="22"/>
          <w:szCs w:val="22"/>
        </w:rPr>
      </w:pPr>
      <w:r w:rsidRPr="00B62619">
        <w:rPr>
          <w:b/>
          <w:bCs/>
          <w:sz w:val="22"/>
          <w:szCs w:val="22"/>
        </w:rPr>
        <w:lastRenderedPageBreak/>
        <w:t>Způsobilé výdaje</w:t>
      </w:r>
    </w:p>
    <w:p w14:paraId="3072A3E0" w14:textId="77777777" w:rsidR="00AD2E09" w:rsidRPr="00B62619" w:rsidRDefault="00AD2E09" w:rsidP="00AD2E09">
      <w:pPr>
        <w:pStyle w:val="slovanseznam"/>
        <w:numPr>
          <w:ilvl w:val="1"/>
          <w:numId w:val="22"/>
        </w:numPr>
        <w:spacing w:before="120"/>
        <w:rPr>
          <w:sz w:val="22"/>
          <w:szCs w:val="20"/>
        </w:rPr>
      </w:pPr>
      <w:r w:rsidRPr="00B62619">
        <w:rPr>
          <w:sz w:val="22"/>
          <w:szCs w:val="20"/>
        </w:rPr>
        <w:t>Podpora je určena na úhradu způsobilých výdajů, které MPSV stanovilo jakožto paušální na základě jednotkových nákladů v návaznosti na článek 67 odst. 1 písm. b)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jen „Obecné nařízení“).</w:t>
      </w:r>
    </w:p>
    <w:p w14:paraId="3905A104" w14:textId="77777777" w:rsidR="00AD2E09" w:rsidRPr="00B62619" w:rsidRDefault="00AD2E09" w:rsidP="00AD2E09">
      <w:pPr>
        <w:pStyle w:val="slovanseznam"/>
        <w:numPr>
          <w:ilvl w:val="1"/>
          <w:numId w:val="22"/>
        </w:numPr>
        <w:spacing w:before="120"/>
        <w:rPr>
          <w:sz w:val="22"/>
          <w:szCs w:val="20"/>
        </w:rPr>
      </w:pPr>
      <w:r w:rsidRPr="00B62619">
        <w:rPr>
          <w:sz w:val="22"/>
          <w:szCs w:val="20"/>
        </w:rPr>
        <w:t>Výdaje mohou být považovány za způsobilé pouze tehdy, pokud příjemce doloží v souladu s Pravidly OPZ dosažení jednotek, k nimž byly MPSV stanoveny jednotkové náklady.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103"/>
        <w:gridCol w:w="1842"/>
      </w:tblGrid>
      <w:tr w:rsidR="00AD2E09" w:rsidRPr="00B62619" w14:paraId="128468B3" w14:textId="77777777" w:rsidTr="0040236D">
        <w:trPr>
          <w:tblHeader/>
        </w:trPr>
        <w:tc>
          <w:tcPr>
            <w:tcW w:w="2127" w:type="dxa"/>
            <w:tcMar>
              <w:top w:w="28" w:type="dxa"/>
              <w:bottom w:w="28" w:type="dxa"/>
            </w:tcMar>
            <w:vAlign w:val="center"/>
          </w:tcPr>
          <w:p w14:paraId="27FEEBB9" w14:textId="77777777" w:rsidR="00AD2E09" w:rsidRPr="00B62619" w:rsidRDefault="00AD2E09" w:rsidP="0040236D">
            <w:pPr>
              <w:pStyle w:val="slovanseznam"/>
              <w:jc w:val="left"/>
              <w:rPr>
                <w:b/>
                <w:sz w:val="20"/>
                <w:szCs w:val="20"/>
              </w:rPr>
            </w:pPr>
            <w:r w:rsidRPr="00B62619">
              <w:rPr>
                <w:b/>
                <w:sz w:val="20"/>
                <w:szCs w:val="20"/>
              </w:rPr>
              <w:t>Jednotka</w:t>
            </w:r>
          </w:p>
        </w:tc>
        <w:tc>
          <w:tcPr>
            <w:tcW w:w="5103" w:type="dxa"/>
            <w:tcMar>
              <w:top w:w="28" w:type="dxa"/>
              <w:bottom w:w="28" w:type="dxa"/>
            </w:tcMar>
            <w:vAlign w:val="center"/>
          </w:tcPr>
          <w:p w14:paraId="79A5E6CE" w14:textId="77777777" w:rsidR="00AD2E09" w:rsidRPr="00B62619" w:rsidRDefault="00AD2E09" w:rsidP="0040236D">
            <w:pPr>
              <w:pStyle w:val="slovanseznam"/>
              <w:rPr>
                <w:b/>
                <w:sz w:val="20"/>
                <w:szCs w:val="20"/>
              </w:rPr>
            </w:pPr>
            <w:r w:rsidRPr="00B62619">
              <w:rPr>
                <w:b/>
                <w:sz w:val="20"/>
                <w:szCs w:val="20"/>
              </w:rPr>
              <w:t>Definice jednotky</w:t>
            </w:r>
          </w:p>
        </w:tc>
        <w:tc>
          <w:tcPr>
            <w:tcW w:w="1842" w:type="dxa"/>
            <w:vAlign w:val="center"/>
          </w:tcPr>
          <w:p w14:paraId="6C945B6D" w14:textId="77777777" w:rsidR="00AD2E09" w:rsidRPr="00B62619" w:rsidRDefault="00AD2E09" w:rsidP="0040236D">
            <w:pPr>
              <w:pStyle w:val="slovanseznam"/>
              <w:rPr>
                <w:b/>
                <w:sz w:val="20"/>
                <w:szCs w:val="20"/>
              </w:rPr>
            </w:pPr>
            <w:r w:rsidRPr="00B62619">
              <w:rPr>
                <w:b/>
                <w:sz w:val="20"/>
                <w:szCs w:val="20"/>
              </w:rPr>
              <w:t>Jednotkový náklad (v Kč)</w:t>
            </w:r>
          </w:p>
        </w:tc>
      </w:tr>
      <w:tr w:rsidR="00AD2E09" w:rsidRPr="00B62619" w14:paraId="17112474" w14:textId="77777777" w:rsidTr="0040236D">
        <w:tc>
          <w:tcPr>
            <w:tcW w:w="2127" w:type="dxa"/>
            <w:tcMar>
              <w:top w:w="28" w:type="dxa"/>
              <w:bottom w:w="28" w:type="dxa"/>
            </w:tcMar>
            <w:vAlign w:val="center"/>
          </w:tcPr>
          <w:p w14:paraId="7CB1577E" w14:textId="77777777" w:rsidR="00AD2E09" w:rsidRPr="00B62619" w:rsidRDefault="00AD2E09" w:rsidP="0040236D">
            <w:pPr>
              <w:pStyle w:val="slovanseznam"/>
              <w:rPr>
                <w:sz w:val="20"/>
                <w:szCs w:val="20"/>
              </w:rPr>
            </w:pPr>
          </w:p>
        </w:tc>
        <w:tc>
          <w:tcPr>
            <w:tcW w:w="5103" w:type="dxa"/>
            <w:tcMar>
              <w:top w:w="28" w:type="dxa"/>
              <w:bottom w:w="28" w:type="dxa"/>
            </w:tcMar>
            <w:vAlign w:val="center"/>
          </w:tcPr>
          <w:p w14:paraId="3A766D04" w14:textId="77777777" w:rsidR="00AD2E09" w:rsidRPr="00B62619" w:rsidRDefault="00AD2E09" w:rsidP="0040236D">
            <w:pPr>
              <w:pStyle w:val="slovanseznam"/>
              <w:rPr>
                <w:sz w:val="20"/>
                <w:szCs w:val="20"/>
              </w:rPr>
            </w:pPr>
          </w:p>
        </w:tc>
        <w:tc>
          <w:tcPr>
            <w:tcW w:w="1842" w:type="dxa"/>
            <w:vAlign w:val="center"/>
          </w:tcPr>
          <w:p w14:paraId="6C411009" w14:textId="77777777" w:rsidR="00AD2E09" w:rsidRPr="00B62619" w:rsidRDefault="00AD2E09" w:rsidP="0040236D">
            <w:pPr>
              <w:pStyle w:val="slovanseznam"/>
              <w:rPr>
                <w:sz w:val="20"/>
                <w:szCs w:val="20"/>
              </w:rPr>
            </w:pPr>
          </w:p>
        </w:tc>
      </w:tr>
      <w:tr w:rsidR="00AD2E09" w:rsidRPr="00B62619" w14:paraId="648E7BC2" w14:textId="77777777" w:rsidTr="0040236D">
        <w:tc>
          <w:tcPr>
            <w:tcW w:w="2127" w:type="dxa"/>
            <w:tcMar>
              <w:top w:w="28" w:type="dxa"/>
              <w:bottom w:w="28" w:type="dxa"/>
            </w:tcMar>
            <w:vAlign w:val="center"/>
          </w:tcPr>
          <w:p w14:paraId="07B0414C" w14:textId="77777777" w:rsidR="00AD2E09" w:rsidRPr="00B62619" w:rsidRDefault="00AD2E09" w:rsidP="0040236D">
            <w:pPr>
              <w:pStyle w:val="slovanseznam"/>
              <w:rPr>
                <w:sz w:val="20"/>
                <w:szCs w:val="20"/>
              </w:rPr>
            </w:pPr>
          </w:p>
        </w:tc>
        <w:tc>
          <w:tcPr>
            <w:tcW w:w="5103" w:type="dxa"/>
            <w:tcMar>
              <w:top w:w="28" w:type="dxa"/>
              <w:bottom w:w="28" w:type="dxa"/>
            </w:tcMar>
            <w:vAlign w:val="center"/>
          </w:tcPr>
          <w:p w14:paraId="0FC5BB35" w14:textId="77777777" w:rsidR="00AD2E09" w:rsidRPr="00B62619" w:rsidRDefault="00AD2E09" w:rsidP="0040236D">
            <w:pPr>
              <w:spacing w:after="0"/>
              <w:rPr>
                <w:rFonts w:ascii="Arial" w:eastAsia="Times New Roman" w:hAnsi="Arial" w:cs="Arial"/>
                <w:sz w:val="20"/>
                <w:szCs w:val="20"/>
                <w:lang w:eastAsia="cs-CZ"/>
              </w:rPr>
            </w:pPr>
          </w:p>
        </w:tc>
        <w:tc>
          <w:tcPr>
            <w:tcW w:w="1842" w:type="dxa"/>
            <w:vAlign w:val="center"/>
          </w:tcPr>
          <w:p w14:paraId="2FAB9561" w14:textId="77777777" w:rsidR="00AD2E09" w:rsidRPr="00B62619" w:rsidRDefault="00AD2E09" w:rsidP="0040236D">
            <w:pPr>
              <w:spacing w:after="0"/>
              <w:rPr>
                <w:rFonts w:ascii="Arial" w:eastAsia="Times New Roman" w:hAnsi="Arial" w:cs="Arial"/>
                <w:sz w:val="20"/>
                <w:szCs w:val="20"/>
                <w:lang w:eastAsia="cs-CZ"/>
              </w:rPr>
            </w:pPr>
          </w:p>
        </w:tc>
      </w:tr>
      <w:tr w:rsidR="00AD2E09" w:rsidRPr="00B62619" w14:paraId="1C94CD12" w14:textId="77777777" w:rsidTr="0040236D">
        <w:tc>
          <w:tcPr>
            <w:tcW w:w="2127" w:type="dxa"/>
            <w:tcMar>
              <w:top w:w="28" w:type="dxa"/>
              <w:bottom w:w="28" w:type="dxa"/>
            </w:tcMar>
            <w:vAlign w:val="center"/>
          </w:tcPr>
          <w:p w14:paraId="492EB34B" w14:textId="77777777" w:rsidR="00AD2E09" w:rsidRPr="00B62619" w:rsidRDefault="00AD2E09" w:rsidP="0040236D">
            <w:pPr>
              <w:pStyle w:val="slovanseznam"/>
              <w:rPr>
                <w:sz w:val="20"/>
                <w:szCs w:val="20"/>
              </w:rPr>
            </w:pPr>
          </w:p>
        </w:tc>
        <w:tc>
          <w:tcPr>
            <w:tcW w:w="5103" w:type="dxa"/>
            <w:tcMar>
              <w:top w:w="28" w:type="dxa"/>
              <w:bottom w:w="28" w:type="dxa"/>
            </w:tcMar>
            <w:vAlign w:val="center"/>
          </w:tcPr>
          <w:p w14:paraId="1FA11AB7" w14:textId="77777777" w:rsidR="00AD2E09" w:rsidRPr="00B62619" w:rsidRDefault="00AD2E09" w:rsidP="0040236D">
            <w:pPr>
              <w:spacing w:after="0"/>
              <w:rPr>
                <w:rFonts w:ascii="Arial" w:eastAsia="Times New Roman" w:hAnsi="Arial" w:cs="Arial"/>
                <w:sz w:val="20"/>
                <w:szCs w:val="20"/>
                <w:lang w:eastAsia="cs-CZ"/>
              </w:rPr>
            </w:pPr>
          </w:p>
        </w:tc>
        <w:tc>
          <w:tcPr>
            <w:tcW w:w="1842" w:type="dxa"/>
            <w:vAlign w:val="center"/>
          </w:tcPr>
          <w:p w14:paraId="028AA97D" w14:textId="77777777" w:rsidR="00AD2E09" w:rsidRPr="00B62619" w:rsidRDefault="00AD2E09" w:rsidP="0040236D">
            <w:pPr>
              <w:spacing w:after="0"/>
              <w:rPr>
                <w:rFonts w:ascii="Arial" w:eastAsia="Times New Roman" w:hAnsi="Arial" w:cs="Arial"/>
                <w:sz w:val="20"/>
                <w:szCs w:val="20"/>
                <w:lang w:eastAsia="cs-CZ"/>
              </w:rPr>
            </w:pPr>
          </w:p>
        </w:tc>
      </w:tr>
      <w:tr w:rsidR="00AD2E09" w:rsidRPr="00B62619" w14:paraId="703A0DE0" w14:textId="77777777" w:rsidTr="0040236D">
        <w:tc>
          <w:tcPr>
            <w:tcW w:w="2127" w:type="dxa"/>
            <w:tcMar>
              <w:top w:w="28" w:type="dxa"/>
              <w:bottom w:w="28" w:type="dxa"/>
            </w:tcMar>
            <w:vAlign w:val="center"/>
          </w:tcPr>
          <w:p w14:paraId="138BE8E9" w14:textId="77777777" w:rsidR="00AD2E09" w:rsidRPr="00B62619" w:rsidRDefault="00AD2E09" w:rsidP="0040236D">
            <w:pPr>
              <w:pStyle w:val="slovanseznam"/>
              <w:rPr>
                <w:sz w:val="20"/>
                <w:szCs w:val="20"/>
              </w:rPr>
            </w:pPr>
          </w:p>
        </w:tc>
        <w:tc>
          <w:tcPr>
            <w:tcW w:w="5103" w:type="dxa"/>
            <w:tcMar>
              <w:top w:w="28" w:type="dxa"/>
              <w:bottom w:w="28" w:type="dxa"/>
            </w:tcMar>
            <w:vAlign w:val="center"/>
          </w:tcPr>
          <w:p w14:paraId="7972F40E" w14:textId="77777777" w:rsidR="00AD2E09" w:rsidRPr="00B62619" w:rsidRDefault="00AD2E09" w:rsidP="0040236D">
            <w:pPr>
              <w:spacing w:after="0"/>
              <w:rPr>
                <w:rFonts w:ascii="Arial" w:eastAsia="Times New Roman" w:hAnsi="Arial" w:cs="Arial"/>
                <w:sz w:val="20"/>
                <w:szCs w:val="20"/>
                <w:lang w:eastAsia="cs-CZ"/>
              </w:rPr>
            </w:pPr>
          </w:p>
        </w:tc>
        <w:tc>
          <w:tcPr>
            <w:tcW w:w="1842" w:type="dxa"/>
            <w:vAlign w:val="center"/>
          </w:tcPr>
          <w:p w14:paraId="4A09ACE1" w14:textId="77777777" w:rsidR="00AD2E09" w:rsidRPr="00B62619" w:rsidRDefault="00AD2E09" w:rsidP="0040236D">
            <w:pPr>
              <w:spacing w:after="0"/>
              <w:rPr>
                <w:rFonts w:ascii="Arial" w:eastAsia="Times New Roman" w:hAnsi="Arial" w:cs="Arial"/>
                <w:sz w:val="20"/>
                <w:szCs w:val="20"/>
                <w:lang w:eastAsia="cs-CZ"/>
              </w:rPr>
            </w:pPr>
          </w:p>
        </w:tc>
      </w:tr>
      <w:tr w:rsidR="00AD2E09" w:rsidRPr="00B62619" w14:paraId="12362DE0" w14:textId="77777777" w:rsidTr="0040236D">
        <w:tc>
          <w:tcPr>
            <w:tcW w:w="2127" w:type="dxa"/>
            <w:tcMar>
              <w:top w:w="28" w:type="dxa"/>
              <w:bottom w:w="28" w:type="dxa"/>
            </w:tcMar>
            <w:vAlign w:val="center"/>
          </w:tcPr>
          <w:p w14:paraId="7E3337EB" w14:textId="77777777" w:rsidR="00AD2E09" w:rsidRPr="00B62619" w:rsidRDefault="00AD2E09" w:rsidP="0040236D">
            <w:pPr>
              <w:pStyle w:val="slovanseznam"/>
              <w:rPr>
                <w:sz w:val="20"/>
                <w:szCs w:val="20"/>
              </w:rPr>
            </w:pPr>
          </w:p>
        </w:tc>
        <w:tc>
          <w:tcPr>
            <w:tcW w:w="5103" w:type="dxa"/>
            <w:tcMar>
              <w:top w:w="28" w:type="dxa"/>
              <w:bottom w:w="28" w:type="dxa"/>
            </w:tcMar>
            <w:vAlign w:val="center"/>
          </w:tcPr>
          <w:p w14:paraId="0DF521A5" w14:textId="77777777" w:rsidR="00AD2E09" w:rsidRPr="00B62619" w:rsidRDefault="00AD2E09" w:rsidP="0040236D">
            <w:pPr>
              <w:spacing w:after="0"/>
              <w:rPr>
                <w:rFonts w:ascii="Arial" w:eastAsia="Times New Roman" w:hAnsi="Arial" w:cs="Arial"/>
                <w:sz w:val="20"/>
                <w:szCs w:val="20"/>
                <w:lang w:eastAsia="cs-CZ"/>
              </w:rPr>
            </w:pPr>
          </w:p>
        </w:tc>
        <w:tc>
          <w:tcPr>
            <w:tcW w:w="1842" w:type="dxa"/>
            <w:vAlign w:val="center"/>
          </w:tcPr>
          <w:p w14:paraId="10186061" w14:textId="77777777" w:rsidR="00AD2E09" w:rsidRPr="00B62619" w:rsidRDefault="00AD2E09" w:rsidP="0040236D">
            <w:pPr>
              <w:spacing w:after="0"/>
              <w:rPr>
                <w:rFonts w:ascii="Arial" w:eastAsia="Times New Roman" w:hAnsi="Arial" w:cs="Arial"/>
                <w:sz w:val="20"/>
                <w:szCs w:val="20"/>
                <w:lang w:eastAsia="cs-CZ"/>
              </w:rPr>
            </w:pPr>
          </w:p>
        </w:tc>
      </w:tr>
    </w:tbl>
    <w:p w14:paraId="438AAC89" w14:textId="77777777" w:rsidR="00AD2E09" w:rsidRPr="00B62619" w:rsidRDefault="00AD2E09" w:rsidP="00AD2E09">
      <w:pPr>
        <w:pStyle w:val="slovanseznam"/>
        <w:numPr>
          <w:ilvl w:val="1"/>
          <w:numId w:val="22"/>
        </w:numPr>
        <w:spacing w:before="120"/>
        <w:rPr>
          <w:sz w:val="22"/>
          <w:szCs w:val="22"/>
        </w:rPr>
      </w:pPr>
      <w:r w:rsidRPr="00B62619">
        <w:rPr>
          <w:sz w:val="22"/>
          <w:szCs w:val="20"/>
        </w:rPr>
        <w:t xml:space="preserve">Zařízení péče o děti </w:t>
      </w:r>
      <w:r w:rsidRPr="00B62619">
        <w:rPr>
          <w:sz w:val="22"/>
          <w:szCs w:val="22"/>
        </w:rPr>
        <w:t>musí splňovat minimální požadavky týkající se charakteru a kvality poskytované péče o děti v rozsahu stanoveném v Pravidlech OPZ. Nesplnění minimálních požadavků podle předchozí věty může mít za následek nedosažení jednotky, blíže viz část V bod 4 těchto Podmínek.</w:t>
      </w:r>
    </w:p>
    <w:p w14:paraId="3A09EC85" w14:textId="77777777" w:rsidR="00AD2E09" w:rsidRPr="00B62619" w:rsidRDefault="00AD2E09" w:rsidP="00AD2E09">
      <w:pPr>
        <w:pStyle w:val="slovanseznam"/>
        <w:numPr>
          <w:ilvl w:val="1"/>
          <w:numId w:val="22"/>
        </w:numPr>
        <w:rPr>
          <w:sz w:val="22"/>
          <w:szCs w:val="22"/>
        </w:rPr>
      </w:pPr>
      <w:r w:rsidRPr="00B62619">
        <w:rPr>
          <w:sz w:val="22"/>
          <w:szCs w:val="22"/>
        </w:rPr>
        <w:t>Příjemce je povinen zajistit úhradu veškerých výdajů projektu, které nejsou kryty výše uvedenou podporou, aby byl dodržen účel poskytnutí podpory na daný projekt.</w:t>
      </w:r>
    </w:p>
    <w:p w14:paraId="29C3819C" w14:textId="77777777" w:rsidR="00AD2E09" w:rsidRPr="00B62619" w:rsidRDefault="00AD2E09" w:rsidP="00AD2E09">
      <w:pPr>
        <w:pStyle w:val="slovanseznam"/>
        <w:numPr>
          <w:ilvl w:val="1"/>
          <w:numId w:val="22"/>
        </w:numPr>
        <w:rPr>
          <w:sz w:val="22"/>
          <w:szCs w:val="22"/>
        </w:rPr>
      </w:pPr>
      <w:r w:rsidRPr="00B62619">
        <w:rPr>
          <w:sz w:val="22"/>
          <w:szCs w:val="22"/>
        </w:rPr>
        <w:t>Výši skutečně vzniklých výdajů projektu příjemce s odvoláním na článek 67 odst. 1 písm. b) Obecného nařízení MPSV neprokazuje.</w:t>
      </w:r>
    </w:p>
    <w:p w14:paraId="4C50089A" w14:textId="77777777" w:rsidR="00AD2E09" w:rsidRPr="00B62619" w:rsidRDefault="00AD2E09" w:rsidP="00AD2E09">
      <w:pPr>
        <w:pStyle w:val="slovanseznam"/>
        <w:numPr>
          <w:ilvl w:val="0"/>
          <w:numId w:val="22"/>
        </w:numPr>
        <w:spacing w:before="240" w:after="120"/>
        <w:rPr>
          <w:b/>
          <w:bCs/>
          <w:sz w:val="22"/>
          <w:szCs w:val="22"/>
        </w:rPr>
      </w:pPr>
      <w:r w:rsidRPr="00B62619">
        <w:rPr>
          <w:b/>
          <w:bCs/>
          <w:sz w:val="22"/>
          <w:szCs w:val="22"/>
        </w:rPr>
        <w:t xml:space="preserve">Udržitelnost projektu </w:t>
      </w:r>
    </w:p>
    <w:p w14:paraId="3566C800" w14:textId="77777777" w:rsidR="00AD2E09" w:rsidRPr="00B62619" w:rsidRDefault="00AD2E09" w:rsidP="00AD2E09">
      <w:pPr>
        <w:pStyle w:val="Zhlav"/>
        <w:tabs>
          <w:tab w:val="clear" w:pos="4536"/>
          <w:tab w:val="clear" w:pos="9072"/>
        </w:tabs>
        <w:spacing w:after="220"/>
        <w:rPr>
          <w:rFonts w:ascii="Arial" w:hAnsi="Arial" w:cs="Arial"/>
        </w:rPr>
      </w:pPr>
      <w:r w:rsidRPr="00B62619">
        <w:rPr>
          <w:rFonts w:ascii="Arial" w:hAnsi="Arial" w:cs="Arial"/>
        </w:rPr>
        <w:t>Vzhledem k parametrům projektu a pravidlům podpory de minimis není článek 71 odst. 3 Obecného nařízení pro projekt relevantní.</w:t>
      </w:r>
    </w:p>
    <w:p w14:paraId="4313697D" w14:textId="77777777" w:rsidR="00AD2E09" w:rsidRPr="00B62619" w:rsidRDefault="00AD2E09" w:rsidP="00AD2E09">
      <w:pPr>
        <w:pStyle w:val="slovanseznam"/>
        <w:numPr>
          <w:ilvl w:val="0"/>
          <w:numId w:val="22"/>
        </w:numPr>
        <w:spacing w:before="240" w:after="120"/>
        <w:rPr>
          <w:b/>
          <w:bCs/>
          <w:sz w:val="22"/>
          <w:szCs w:val="22"/>
        </w:rPr>
      </w:pPr>
      <w:r w:rsidRPr="00B62619">
        <w:rPr>
          <w:b/>
          <w:bCs/>
          <w:sz w:val="22"/>
          <w:szCs w:val="22"/>
        </w:rPr>
        <w:t>Poskytnutí dokumentace na vyžádání</w:t>
      </w:r>
    </w:p>
    <w:p w14:paraId="5AC2B0CF" w14:textId="77777777" w:rsidR="00AD2E09" w:rsidRPr="00B62619" w:rsidRDefault="00AD2E09" w:rsidP="00AD2E09">
      <w:pPr>
        <w:pStyle w:val="slovanseznam"/>
        <w:spacing w:after="60"/>
        <w:rPr>
          <w:sz w:val="22"/>
          <w:szCs w:val="22"/>
        </w:rPr>
      </w:pPr>
      <w:r w:rsidRPr="00B62619">
        <w:rPr>
          <w:sz w:val="22"/>
          <w:szCs w:val="22"/>
        </w:rPr>
        <w:t>Příjemce je povinen předat MPSV ve lhůtě jím stanovené na jeho vyžádání účetní záznamy a další doklady vztahující se k projektu převedené do digitální podoby.</w:t>
      </w:r>
    </w:p>
    <w:p w14:paraId="7A05CB37" w14:textId="77777777" w:rsidR="00AD2E09" w:rsidRPr="00B62619" w:rsidRDefault="00AD2E09" w:rsidP="00AD2E09">
      <w:pPr>
        <w:pStyle w:val="slovanseznam"/>
        <w:numPr>
          <w:ilvl w:val="0"/>
          <w:numId w:val="22"/>
        </w:numPr>
        <w:spacing w:before="240" w:after="120"/>
        <w:rPr>
          <w:b/>
          <w:bCs/>
          <w:sz w:val="22"/>
          <w:szCs w:val="22"/>
        </w:rPr>
      </w:pPr>
      <w:r w:rsidRPr="00B62619">
        <w:rPr>
          <w:b/>
          <w:bCs/>
          <w:sz w:val="22"/>
          <w:szCs w:val="22"/>
        </w:rPr>
        <w:t xml:space="preserve">Zakázky </w:t>
      </w:r>
    </w:p>
    <w:p w14:paraId="4B51EAE6" w14:textId="77777777" w:rsidR="00AD2E09" w:rsidRPr="00B62619" w:rsidRDefault="00AD2E09" w:rsidP="00AD2E09">
      <w:pPr>
        <w:pStyle w:val="slovanseznam"/>
        <w:spacing w:after="60"/>
        <w:rPr>
          <w:sz w:val="22"/>
          <w:szCs w:val="22"/>
        </w:rPr>
      </w:pPr>
      <w:r w:rsidRPr="00B62619">
        <w:rPr>
          <w:sz w:val="22"/>
          <w:szCs w:val="22"/>
        </w:rPr>
        <w:t>Při zadávání zakázek v rámci realizace projektu je příjemce povinen postupovat v souladu s pravidly pro zadávání zakázek, jež jsou stanovena v Obecné části pravidel pro žadatele a příjemce v rámci OPZ.</w:t>
      </w:r>
    </w:p>
    <w:p w14:paraId="20AD6561" w14:textId="77777777" w:rsidR="00AD2E09" w:rsidRPr="00B62619" w:rsidRDefault="00AD2E09" w:rsidP="00AD2E09">
      <w:pPr>
        <w:pStyle w:val="slovanseznam"/>
        <w:keepNext/>
        <w:numPr>
          <w:ilvl w:val="0"/>
          <w:numId w:val="22"/>
        </w:numPr>
        <w:spacing w:before="240" w:after="120"/>
        <w:rPr>
          <w:b/>
          <w:bCs/>
          <w:sz w:val="22"/>
          <w:szCs w:val="22"/>
        </w:rPr>
      </w:pPr>
      <w:r w:rsidRPr="00B62619">
        <w:rPr>
          <w:b/>
          <w:bCs/>
          <w:sz w:val="22"/>
          <w:szCs w:val="22"/>
        </w:rPr>
        <w:t>Plnění politik Evropské unie</w:t>
      </w:r>
    </w:p>
    <w:p w14:paraId="3716FC53" w14:textId="77777777" w:rsidR="00AD2E09" w:rsidRPr="00B62619" w:rsidRDefault="00AD2E09" w:rsidP="00AD2E09">
      <w:pPr>
        <w:pStyle w:val="slovanseznam"/>
        <w:keepNext/>
        <w:spacing w:after="60"/>
        <w:rPr>
          <w:sz w:val="22"/>
        </w:rPr>
      </w:pPr>
      <w:r w:rsidRPr="00B62619">
        <w:rPr>
          <w:sz w:val="22"/>
        </w:rPr>
        <w:t xml:space="preserve">Při realizaci projektu je příjemce povinen dodržovat politiky Evropské unie, zejména pravidla hospodářské soutěže a veřejné podpory, principy udržitelného rozvoje a prosazování rovných příležitostí. </w:t>
      </w:r>
    </w:p>
    <w:p w14:paraId="07DADDF0" w14:textId="77777777" w:rsidR="00AD2E09" w:rsidRPr="00B62619" w:rsidRDefault="00AD2E09" w:rsidP="00AD2E09">
      <w:pPr>
        <w:pStyle w:val="slovanseznam"/>
        <w:numPr>
          <w:ilvl w:val="0"/>
          <w:numId w:val="22"/>
        </w:numPr>
        <w:spacing w:before="240" w:after="120"/>
        <w:rPr>
          <w:b/>
          <w:bCs/>
          <w:sz w:val="22"/>
          <w:szCs w:val="22"/>
        </w:rPr>
      </w:pPr>
      <w:r w:rsidRPr="00B62619">
        <w:rPr>
          <w:b/>
          <w:bCs/>
          <w:sz w:val="22"/>
          <w:szCs w:val="22"/>
        </w:rPr>
        <w:t xml:space="preserve">Kontrola </w:t>
      </w:r>
    </w:p>
    <w:p w14:paraId="7280F53C" w14:textId="77777777" w:rsidR="00AD2E09" w:rsidRPr="00B62619" w:rsidRDefault="00AD2E09" w:rsidP="00AD2E09">
      <w:pPr>
        <w:pStyle w:val="slovanseznam"/>
        <w:spacing w:after="60"/>
        <w:rPr>
          <w:sz w:val="22"/>
        </w:rPr>
      </w:pPr>
      <w:r w:rsidRPr="00B62619">
        <w:rPr>
          <w:sz w:val="22"/>
        </w:rPr>
        <w:t>Příjemce je povinen za účelem ověření plnění povinností vyplývajících z těchto Podmínek vytvořit podmínky k provedení kontroly vztahující se k realizaci projektu, poskytnout oprávněným osobám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MPSV (Řídicí orgán), orgány finanční správy, Ministerstvo financí, Nejvyšší kontrolní úřad, Evropská komise a Evropský účetní dvůr, případně další orgány oprávněné k výkonu kontroly.</w:t>
      </w:r>
    </w:p>
    <w:p w14:paraId="584CEFB6" w14:textId="77777777" w:rsidR="00AD2E09" w:rsidRPr="00B62619" w:rsidRDefault="00AD2E09" w:rsidP="00AD2E09">
      <w:pPr>
        <w:pStyle w:val="slovanseznam"/>
        <w:numPr>
          <w:ilvl w:val="0"/>
          <w:numId w:val="22"/>
        </w:numPr>
        <w:spacing w:before="240" w:after="120"/>
        <w:rPr>
          <w:b/>
          <w:bCs/>
          <w:sz w:val="22"/>
          <w:szCs w:val="22"/>
        </w:rPr>
      </w:pPr>
      <w:r w:rsidRPr="00B62619">
        <w:rPr>
          <w:b/>
          <w:bCs/>
          <w:sz w:val="22"/>
          <w:szCs w:val="22"/>
        </w:rPr>
        <w:t>Informační a komunikační opatření</w:t>
      </w:r>
    </w:p>
    <w:p w14:paraId="1A950F22" w14:textId="77777777" w:rsidR="00AD2E09" w:rsidRPr="00B62619" w:rsidRDefault="00AD2E09" w:rsidP="00AD2E09">
      <w:pPr>
        <w:pStyle w:val="slovanseznam"/>
        <w:numPr>
          <w:ilvl w:val="1"/>
          <w:numId w:val="22"/>
        </w:numPr>
        <w:rPr>
          <w:sz w:val="22"/>
          <w:szCs w:val="22"/>
        </w:rPr>
      </w:pPr>
      <w:r w:rsidRPr="00B62619">
        <w:rPr>
          <w:sz w:val="22"/>
          <w:szCs w:val="22"/>
        </w:rPr>
        <w:t>Příjemce je povinen provádět informační a komunikační opatření projektu v souladu s Pravidly OPZ.</w:t>
      </w:r>
    </w:p>
    <w:p w14:paraId="6372420C" w14:textId="77777777" w:rsidR="00AD2E09" w:rsidRPr="00B62619" w:rsidRDefault="00AD2E09" w:rsidP="00AD2E09">
      <w:pPr>
        <w:pStyle w:val="slovanseznam"/>
        <w:numPr>
          <w:ilvl w:val="1"/>
          <w:numId w:val="22"/>
        </w:numPr>
        <w:rPr>
          <w:sz w:val="22"/>
          <w:szCs w:val="22"/>
        </w:rPr>
      </w:pPr>
      <w:r w:rsidRPr="00B62619">
        <w:rPr>
          <w:sz w:val="22"/>
          <w:szCs w:val="22"/>
        </w:rPr>
        <w:t xml:space="preserve">Příjemce je povinen zajistit nápravu nedostatků týkajících se provádění informačních a komunikačních opatření projektu ve lhůtě a způsobem specifikovaným ve výzvě k provedení této nápravy, kterou příjemci adresuje MPSV. </w:t>
      </w:r>
    </w:p>
    <w:p w14:paraId="315CB721" w14:textId="77777777" w:rsidR="00AD2E09" w:rsidRPr="00B62619" w:rsidRDefault="00AD2E09" w:rsidP="00AD2E09">
      <w:pPr>
        <w:pStyle w:val="slovanseznam"/>
        <w:numPr>
          <w:ilvl w:val="0"/>
          <w:numId w:val="22"/>
        </w:numPr>
        <w:spacing w:before="240" w:after="120"/>
        <w:rPr>
          <w:b/>
          <w:bCs/>
          <w:sz w:val="22"/>
          <w:szCs w:val="22"/>
        </w:rPr>
      </w:pPr>
      <w:r w:rsidRPr="00B62619">
        <w:rPr>
          <w:b/>
          <w:bCs/>
          <w:sz w:val="22"/>
          <w:szCs w:val="22"/>
        </w:rPr>
        <w:t xml:space="preserve">Poskytování údajů o realizaci projektu </w:t>
      </w:r>
    </w:p>
    <w:p w14:paraId="4CEA2EA0" w14:textId="77777777" w:rsidR="00AD2E09" w:rsidRPr="00B62619" w:rsidRDefault="00AD2E09" w:rsidP="00AD2E09">
      <w:pPr>
        <w:pStyle w:val="Zhlav"/>
        <w:tabs>
          <w:tab w:val="clear" w:pos="4536"/>
          <w:tab w:val="clear" w:pos="9072"/>
        </w:tabs>
        <w:spacing w:after="240"/>
        <w:rPr>
          <w:rFonts w:ascii="Arial" w:hAnsi="Arial" w:cs="Arial"/>
        </w:rPr>
      </w:pPr>
      <w:r w:rsidRPr="00B62619">
        <w:rPr>
          <w:rFonts w:ascii="Arial" w:hAnsi="Arial" w:cs="Arial"/>
        </w:rPr>
        <w:t>Příjemce je povinen na základě žádosti MPSV nebo Ministerstva financí poskytnout těmto písemně jakékoliv doplňující informace související s realizací projektu, a to ve lhůtě stanovené MPSV, resp. Ministerstvem financí.</w:t>
      </w:r>
    </w:p>
    <w:p w14:paraId="4F0B8E76" w14:textId="77777777" w:rsidR="00AD2E09" w:rsidRPr="00B62619" w:rsidRDefault="00AD2E09" w:rsidP="00AD2E09">
      <w:pPr>
        <w:pStyle w:val="slovanseznam"/>
        <w:numPr>
          <w:ilvl w:val="0"/>
          <w:numId w:val="22"/>
        </w:numPr>
        <w:spacing w:before="240" w:after="120"/>
        <w:rPr>
          <w:b/>
          <w:bCs/>
          <w:sz w:val="22"/>
          <w:szCs w:val="22"/>
        </w:rPr>
      </w:pPr>
      <w:r w:rsidRPr="00B62619">
        <w:rPr>
          <w:b/>
          <w:bCs/>
          <w:sz w:val="22"/>
          <w:szCs w:val="22"/>
        </w:rPr>
        <w:t>Oznamovací povinnost</w:t>
      </w:r>
    </w:p>
    <w:p w14:paraId="096512A5" w14:textId="77777777" w:rsidR="00AD2E09" w:rsidRPr="00B62619" w:rsidRDefault="00AD2E09" w:rsidP="00AD2E09">
      <w:pPr>
        <w:pStyle w:val="slovanseznam"/>
        <w:rPr>
          <w:sz w:val="22"/>
          <w:szCs w:val="22"/>
        </w:rPr>
      </w:pPr>
      <w:r w:rsidRPr="00B62619">
        <w:rPr>
          <w:sz w:val="22"/>
          <w:szCs w:val="22"/>
        </w:rPr>
        <w:t>Příjemce je dále povinen dodržet pravidla OPZ upravující oznamování změn týkajících se projektu.</w:t>
      </w:r>
    </w:p>
    <w:p w14:paraId="05890C40" w14:textId="77777777" w:rsidR="00AD2E09" w:rsidRPr="00B62619" w:rsidRDefault="00AD2E09" w:rsidP="00AD2E09">
      <w:pPr>
        <w:pStyle w:val="slovanseznam"/>
        <w:numPr>
          <w:ilvl w:val="0"/>
          <w:numId w:val="22"/>
        </w:numPr>
        <w:spacing w:before="240" w:after="120"/>
        <w:rPr>
          <w:b/>
          <w:bCs/>
          <w:sz w:val="22"/>
          <w:szCs w:val="22"/>
        </w:rPr>
      </w:pPr>
      <w:r w:rsidRPr="00B62619">
        <w:rPr>
          <w:b/>
          <w:bCs/>
          <w:sz w:val="22"/>
          <w:szCs w:val="22"/>
        </w:rPr>
        <w:t>Zákaz čerpání jiných podpor</w:t>
      </w:r>
    </w:p>
    <w:p w14:paraId="75A7B196" w14:textId="77777777" w:rsidR="00AD2E09" w:rsidRPr="00B62619" w:rsidRDefault="00AD2E09" w:rsidP="00AD2E09">
      <w:pPr>
        <w:pStyle w:val="Zhlav"/>
        <w:tabs>
          <w:tab w:val="clear" w:pos="4536"/>
          <w:tab w:val="clear" w:pos="9072"/>
        </w:tabs>
        <w:spacing w:after="240"/>
        <w:rPr>
          <w:rFonts w:ascii="Arial" w:hAnsi="Arial" w:cs="Arial"/>
        </w:rPr>
      </w:pPr>
      <w:r w:rsidRPr="00B62619">
        <w:rPr>
          <w:rFonts w:ascii="Arial" w:hAnsi="Arial" w:cs="Arial"/>
        </w:rPr>
        <w:t xml:space="preserve">Příjemce není oprávněn čerpat na výdaje projektu, na které je poskytována podpora, jiné finanční prostředky z rozpočtových kapitol státního rozpočtu ČR, státních fondů, z rozpočtů obcí, měst a krajů, strukturálních fondů nebo jiných prostředků EU, než jsou prostředky uvedené v čl. I bodě 2.1 těchto Podmínek. V případě, že do projektu jsou zařazeny jen výdaje na pořízení či zajištění části určitého celku, pravidlo z předchozí věty se vztahuje jen na tu část výdajů, na kterou je poskytována podpora. </w:t>
      </w:r>
    </w:p>
    <w:p w14:paraId="3D54CC7E" w14:textId="77777777" w:rsidR="00AD2E09" w:rsidRPr="00B62619" w:rsidRDefault="00AD2E09" w:rsidP="00AD2E09">
      <w:pPr>
        <w:pStyle w:val="slovanseznam"/>
        <w:numPr>
          <w:ilvl w:val="0"/>
          <w:numId w:val="22"/>
        </w:numPr>
        <w:spacing w:before="240" w:after="120"/>
        <w:rPr>
          <w:b/>
          <w:bCs/>
          <w:sz w:val="22"/>
          <w:szCs w:val="22"/>
        </w:rPr>
      </w:pPr>
      <w:r w:rsidRPr="00B62619">
        <w:rPr>
          <w:b/>
          <w:bCs/>
          <w:sz w:val="22"/>
          <w:szCs w:val="22"/>
        </w:rPr>
        <w:t>Vypořádání projektu</w:t>
      </w:r>
    </w:p>
    <w:p w14:paraId="7935C121" w14:textId="77777777" w:rsidR="00AD2E09" w:rsidRPr="00B62619" w:rsidRDefault="00AD2E09" w:rsidP="00AD2E09">
      <w:pPr>
        <w:pStyle w:val="Zhlav"/>
        <w:tabs>
          <w:tab w:val="clear" w:pos="4536"/>
          <w:tab w:val="clear" w:pos="9072"/>
        </w:tabs>
        <w:spacing w:after="240"/>
        <w:rPr>
          <w:rFonts w:ascii="Arial" w:hAnsi="Arial" w:cs="Arial"/>
        </w:rPr>
      </w:pPr>
      <w:r w:rsidRPr="00B62619">
        <w:rPr>
          <w:rFonts w:ascii="Arial" w:hAnsi="Arial" w:cs="Arial"/>
        </w:rPr>
        <w:t xml:space="preserve">Pokud je to relevantní, příjemce je povinen podporu finančně vypořádat v souladu s rozpočtovými pravidly a </w:t>
      </w:r>
      <w:r w:rsidRPr="00B62619">
        <w:t xml:space="preserve">aktuálně platnou </w:t>
      </w:r>
      <w:r w:rsidRPr="00B62619">
        <w:rPr>
          <w:rFonts w:ascii="Arial" w:hAnsi="Arial" w:cs="Arial"/>
        </w:rPr>
        <w:t>vyhláškou upravující</w:t>
      </w:r>
      <w:r w:rsidRPr="00B62619">
        <w:t xml:space="preserve"> zásady a lhůty finančního vypořádání vztahů se státním rozpočtem</w:t>
      </w:r>
      <w:r w:rsidRPr="00B62619">
        <w:rPr>
          <w:rFonts w:ascii="Arial" w:hAnsi="Arial" w:cs="Arial"/>
        </w:rPr>
        <w:t>.</w:t>
      </w:r>
      <w:r w:rsidRPr="00B62619">
        <w:rPr>
          <w:rFonts w:ascii="Arial" w:hAnsi="Arial" w:cs="Arial"/>
          <w:vertAlign w:val="superscript"/>
        </w:rPr>
        <w:footnoteReference w:id="2"/>
      </w:r>
    </w:p>
    <w:p w14:paraId="1E3F1A82" w14:textId="77777777" w:rsidR="00AD2E09" w:rsidRPr="00B62619" w:rsidRDefault="00AD2E09" w:rsidP="00AD2E09">
      <w:pPr>
        <w:pStyle w:val="slovanseznam"/>
        <w:keepNext/>
        <w:numPr>
          <w:ilvl w:val="0"/>
          <w:numId w:val="22"/>
        </w:numPr>
        <w:spacing w:before="240" w:after="120"/>
        <w:rPr>
          <w:b/>
          <w:bCs/>
          <w:sz w:val="22"/>
          <w:szCs w:val="22"/>
        </w:rPr>
      </w:pPr>
      <w:r w:rsidRPr="00B62619">
        <w:rPr>
          <w:b/>
          <w:bCs/>
          <w:sz w:val="22"/>
          <w:szCs w:val="22"/>
        </w:rPr>
        <w:t>Uchovávání dokumentů</w:t>
      </w:r>
    </w:p>
    <w:p w14:paraId="75E8A8F1" w14:textId="77777777" w:rsidR="00AD2E09" w:rsidRPr="00B62619" w:rsidRDefault="00AD2E09" w:rsidP="00AD2E09">
      <w:pPr>
        <w:pStyle w:val="Zhlav"/>
        <w:keepNext/>
        <w:tabs>
          <w:tab w:val="clear" w:pos="4536"/>
          <w:tab w:val="clear" w:pos="9072"/>
        </w:tabs>
        <w:spacing w:after="240"/>
        <w:rPr>
          <w:rFonts w:ascii="Arial" w:hAnsi="Arial" w:cs="Arial"/>
        </w:rPr>
      </w:pPr>
      <w:r w:rsidRPr="00B62619">
        <w:rPr>
          <w:rFonts w:ascii="Arial" w:hAnsi="Arial" w:cs="Arial"/>
        </w:rPr>
        <w:t>Příjemce je povinen uchovat veškeré dokumenty související s realizací projektu v souladu s platnými právními předpisy ČR</w:t>
      </w:r>
      <w:r w:rsidRPr="00B62619">
        <w:rPr>
          <w:rStyle w:val="Znakapoznpodarou"/>
          <w:rFonts w:ascii="Arial" w:hAnsi="Arial" w:cs="Arial"/>
        </w:rPr>
        <w:footnoteReference w:id="3"/>
      </w:r>
      <w:r w:rsidRPr="00B62619">
        <w:rPr>
          <w:rFonts w:ascii="Arial" w:hAnsi="Arial" w:cs="Arial"/>
        </w:rPr>
        <w:t xml:space="preserve"> a Pravidly OPZ.</w:t>
      </w:r>
    </w:p>
    <w:p w14:paraId="79A61CD5" w14:textId="77777777" w:rsidR="00AD2E09" w:rsidRPr="00B62619" w:rsidRDefault="00AD2E09" w:rsidP="00AD2E09">
      <w:pPr>
        <w:pStyle w:val="slovanseznam"/>
        <w:numPr>
          <w:ilvl w:val="0"/>
          <w:numId w:val="22"/>
        </w:numPr>
        <w:spacing w:before="240" w:after="120"/>
        <w:rPr>
          <w:b/>
          <w:bCs/>
          <w:sz w:val="22"/>
          <w:szCs w:val="22"/>
        </w:rPr>
      </w:pPr>
      <w:r w:rsidRPr="00B62619">
        <w:rPr>
          <w:b/>
          <w:bCs/>
          <w:sz w:val="22"/>
          <w:szCs w:val="22"/>
        </w:rPr>
        <w:t xml:space="preserve">Péče o majetek </w:t>
      </w:r>
    </w:p>
    <w:p w14:paraId="74AD1E2C" w14:textId="77777777" w:rsidR="00AD2E09" w:rsidRPr="00B62619" w:rsidRDefault="00AD2E09" w:rsidP="00AD2E09">
      <w:pPr>
        <w:pStyle w:val="slovanseznam"/>
        <w:widowControl w:val="0"/>
        <w:overflowPunct w:val="0"/>
        <w:autoSpaceDE w:val="0"/>
        <w:autoSpaceDN w:val="0"/>
        <w:adjustRightInd w:val="0"/>
        <w:spacing w:after="240"/>
        <w:contextualSpacing/>
        <w:textAlignment w:val="baseline"/>
        <w:rPr>
          <w:sz w:val="22"/>
          <w:szCs w:val="22"/>
        </w:rPr>
      </w:pPr>
      <w:r w:rsidRPr="00B62619">
        <w:rPr>
          <w:iCs/>
          <w:sz w:val="22"/>
          <w:szCs w:val="22"/>
        </w:rPr>
        <w:t>Příjemce je povinen po dobu realizace projektu zacházet s majetkem spolufinancovaným z podpory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r w:rsidRPr="00B62619">
        <w:rPr>
          <w:sz w:val="22"/>
          <w:szCs w:val="22"/>
        </w:rPr>
        <w:t>.</w:t>
      </w:r>
    </w:p>
    <w:p w14:paraId="306B757F" w14:textId="77777777" w:rsidR="00AD2E09" w:rsidRPr="00B62619" w:rsidRDefault="00AD2E09" w:rsidP="00AD2E09">
      <w:pPr>
        <w:pStyle w:val="slovanseznam"/>
        <w:widowControl w:val="0"/>
        <w:overflowPunct w:val="0"/>
        <w:autoSpaceDE w:val="0"/>
        <w:autoSpaceDN w:val="0"/>
        <w:adjustRightInd w:val="0"/>
        <w:spacing w:after="240"/>
        <w:contextualSpacing/>
        <w:textAlignment w:val="baseline"/>
        <w:rPr>
          <w:iCs/>
          <w:sz w:val="22"/>
          <w:szCs w:val="22"/>
        </w:rPr>
      </w:pPr>
    </w:p>
    <w:p w14:paraId="25875830" w14:textId="77777777" w:rsidR="00AD2E09" w:rsidRPr="00B62619" w:rsidRDefault="00AD2E09" w:rsidP="00AD2E09">
      <w:pPr>
        <w:pStyle w:val="slovanseznam"/>
        <w:keepNext/>
        <w:numPr>
          <w:ilvl w:val="0"/>
          <w:numId w:val="22"/>
        </w:numPr>
        <w:spacing w:before="240" w:after="120"/>
        <w:rPr>
          <w:b/>
          <w:bCs/>
          <w:sz w:val="22"/>
          <w:szCs w:val="22"/>
        </w:rPr>
      </w:pPr>
      <w:r w:rsidRPr="00B62619">
        <w:rPr>
          <w:b/>
          <w:bCs/>
          <w:sz w:val="22"/>
          <w:szCs w:val="22"/>
        </w:rPr>
        <w:t>Práva duševního vlastnictví</w:t>
      </w:r>
    </w:p>
    <w:p w14:paraId="544EF51D" w14:textId="77777777" w:rsidR="00AD2E09" w:rsidRPr="00B62619" w:rsidRDefault="00AD2E09" w:rsidP="00AD2E09">
      <w:pPr>
        <w:pStyle w:val="slovanseznam"/>
        <w:keepNext/>
        <w:overflowPunct w:val="0"/>
        <w:autoSpaceDE w:val="0"/>
        <w:autoSpaceDN w:val="0"/>
        <w:adjustRightInd w:val="0"/>
        <w:spacing w:after="240"/>
        <w:contextualSpacing/>
        <w:textAlignment w:val="baseline"/>
        <w:rPr>
          <w:sz w:val="22"/>
        </w:rPr>
      </w:pPr>
      <w:r w:rsidRPr="00B62619">
        <w:rPr>
          <w:iCs/>
          <w:sz w:val="22"/>
          <w:szCs w:val="22"/>
        </w:rPr>
        <w:t xml:space="preserve">Příjemce je povinen MPSV poskytnout neomezenou bezplatnou licenci k užití práv duševního vlastnictví včetně možnosti zcela nebo zčásti poskytnout třetí osobě oprávnění tvořící součást licence, jestliže byly při vzniku práv duševního vlastnictví použity prostředky této podpory, a to bez zbytečného odkladu po vzniku takových práv. Pokud je držitelem takových práv duševního vlastnictví vzniklých na základě zakázky jiná osoba než příjemce, je příjemce povinen ve smlouvě uzavřené s dodavatelem zajistit pro MPSV neomezenou bezplatnou licenci k užití těchto práv včetně možnosti zcela nebo zčásti poskytnout třetí osobě oprávnění tvořící součást licence. </w:t>
      </w:r>
    </w:p>
    <w:p w14:paraId="741E44E8" w14:textId="77777777" w:rsidR="00AD2E09" w:rsidRPr="00B62619" w:rsidRDefault="00AD2E09" w:rsidP="00AD2E09">
      <w:pPr>
        <w:pStyle w:val="slovanseznam"/>
        <w:widowControl w:val="0"/>
        <w:overflowPunct w:val="0"/>
        <w:autoSpaceDE w:val="0"/>
        <w:autoSpaceDN w:val="0"/>
        <w:adjustRightInd w:val="0"/>
        <w:spacing w:after="240"/>
        <w:contextualSpacing/>
        <w:textAlignment w:val="baseline"/>
        <w:rPr>
          <w:b/>
          <w:sz w:val="22"/>
          <w:szCs w:val="22"/>
        </w:rPr>
      </w:pPr>
    </w:p>
    <w:p w14:paraId="48465D49" w14:textId="77777777" w:rsidR="00AD2E09" w:rsidRPr="00B62619" w:rsidRDefault="00AD2E09" w:rsidP="00AD2E09">
      <w:pPr>
        <w:pStyle w:val="slovanseznam"/>
        <w:numPr>
          <w:ilvl w:val="0"/>
          <w:numId w:val="22"/>
        </w:numPr>
        <w:spacing w:before="240" w:after="120"/>
        <w:ind w:left="357" w:hanging="357"/>
        <w:rPr>
          <w:b/>
          <w:bCs/>
          <w:sz w:val="22"/>
          <w:szCs w:val="22"/>
        </w:rPr>
      </w:pPr>
      <w:r w:rsidRPr="00B62619">
        <w:rPr>
          <w:b/>
          <w:bCs/>
          <w:sz w:val="22"/>
          <w:szCs w:val="22"/>
        </w:rPr>
        <w:t>Partnerství</w:t>
      </w:r>
      <w:r w:rsidRPr="00B62619">
        <w:rPr>
          <w:bCs/>
          <w:sz w:val="22"/>
          <w:szCs w:val="22"/>
          <w:vertAlign w:val="superscript"/>
        </w:rPr>
        <w:footnoteReference w:id="4"/>
      </w:r>
    </w:p>
    <w:p w14:paraId="4E758DAA" w14:textId="77777777" w:rsidR="00AD2E09" w:rsidRPr="00B62619" w:rsidRDefault="00AD2E09" w:rsidP="00AD2E09">
      <w:pPr>
        <w:pStyle w:val="slovanseznam"/>
        <w:numPr>
          <w:ilvl w:val="1"/>
          <w:numId w:val="22"/>
        </w:numPr>
        <w:rPr>
          <w:sz w:val="22"/>
          <w:szCs w:val="22"/>
        </w:rPr>
      </w:pPr>
      <w:r w:rsidRPr="00B62619">
        <w:rPr>
          <w:sz w:val="22"/>
          <w:szCs w:val="22"/>
        </w:rPr>
        <w:t>Příjemce je povinen zajistit, aby vztahy mezi příjemcem a jeho partnery, jejichž seznam je součástí Informace o projektu v příloze č. 1 těchto Podmínek, po celou dobu realizace projektu odpovídaly podmínkám partnerství uvedeným v Pravidlech OPZ.</w:t>
      </w:r>
    </w:p>
    <w:p w14:paraId="0EC88BED" w14:textId="77777777" w:rsidR="00AD2E09" w:rsidRPr="00B62619" w:rsidRDefault="00AD2E09" w:rsidP="00AD2E09">
      <w:pPr>
        <w:pStyle w:val="slovanseznam"/>
        <w:numPr>
          <w:ilvl w:val="1"/>
          <w:numId w:val="22"/>
        </w:numPr>
        <w:rPr>
          <w:sz w:val="22"/>
          <w:szCs w:val="22"/>
        </w:rPr>
      </w:pPr>
      <w:r w:rsidRPr="00B62619">
        <w:rPr>
          <w:sz w:val="22"/>
          <w:szCs w:val="22"/>
        </w:rPr>
        <w:t>Povinnosti příjemce stanovené těmito Podmínkami se přiměřeně vztahují i na partnera. Příjemce odpovídá za splnění všech těchto povinností partnerů. Pokud některý z partnerů poruší některou z těchto povinností, odpovídá příjemce podle části V těchto Podmínek, jakoby tuto povinnost porušil sám.</w:t>
      </w:r>
    </w:p>
    <w:p w14:paraId="3EACBC6B" w14:textId="77777777" w:rsidR="00AD2E09" w:rsidRPr="00B62619" w:rsidRDefault="00AD2E09" w:rsidP="00AD2E09">
      <w:pPr>
        <w:pStyle w:val="slovanseznam"/>
        <w:numPr>
          <w:ilvl w:val="1"/>
          <w:numId w:val="22"/>
        </w:numPr>
        <w:spacing w:after="220"/>
        <w:rPr>
          <w:sz w:val="22"/>
          <w:szCs w:val="22"/>
        </w:rPr>
      </w:pPr>
      <w:r w:rsidRPr="00B62619">
        <w:rPr>
          <w:sz w:val="22"/>
          <w:szCs w:val="22"/>
        </w:rPr>
        <w:t xml:space="preserve">Příjemce není oprávněn se svými partnery uzavírat v rámci tohoto projektu smluvní vztahy, jejichž předmětem je poskytování služeb, zboží nebo stavebních prací za úplatu. </w:t>
      </w:r>
    </w:p>
    <w:p w14:paraId="03C52CFE" w14:textId="77777777" w:rsidR="00AD2E09" w:rsidRPr="00B62619" w:rsidRDefault="00AD2E09" w:rsidP="00AD2E09"/>
    <w:p w14:paraId="3E5BB0C4" w14:textId="77777777" w:rsidR="00AD2E09" w:rsidRPr="00B62619" w:rsidRDefault="00AD2E09" w:rsidP="00AD2E09">
      <w:pPr>
        <w:keepNext/>
        <w:shd w:val="clear" w:color="auto" w:fill="F2F2F2" w:themeFill="background1" w:themeFillShade="F2"/>
        <w:rPr>
          <w:rFonts w:ascii="Arial" w:hAnsi="Arial" w:cs="Arial"/>
          <w:b/>
        </w:rPr>
      </w:pPr>
      <w:r w:rsidRPr="00B62619">
        <w:rPr>
          <w:rFonts w:ascii="Arial" w:hAnsi="Arial" w:cs="Arial"/>
          <w:b/>
        </w:rPr>
        <w:t xml:space="preserve">Část III – Specifické povinnosti příjemce týkající se realizace projektu </w:t>
      </w:r>
    </w:p>
    <w:p w14:paraId="5E991449" w14:textId="77777777" w:rsidR="00AD2E09" w:rsidRPr="00B62619" w:rsidRDefault="00AD2E09" w:rsidP="00AD2E09">
      <w:pPr>
        <w:pStyle w:val="slovanseznam"/>
        <w:numPr>
          <w:ilvl w:val="0"/>
          <w:numId w:val="23"/>
        </w:numPr>
        <w:spacing w:before="240" w:after="120"/>
        <w:rPr>
          <w:b/>
          <w:bCs/>
          <w:sz w:val="22"/>
          <w:szCs w:val="22"/>
        </w:rPr>
      </w:pPr>
      <w:r w:rsidRPr="00B62619">
        <w:rPr>
          <w:b/>
          <w:bCs/>
          <w:sz w:val="22"/>
          <w:szCs w:val="22"/>
        </w:rPr>
        <w:t>Vazba na výzvu k předkládání žádostí o podporu</w:t>
      </w:r>
    </w:p>
    <w:p w14:paraId="31AC207E" w14:textId="77777777" w:rsidR="00AD2E09" w:rsidRPr="00B62619" w:rsidRDefault="00AD2E09" w:rsidP="00AD2E09">
      <w:pPr>
        <w:pStyle w:val="slovanseznam"/>
        <w:widowControl w:val="0"/>
        <w:tabs>
          <w:tab w:val="num" w:pos="720"/>
        </w:tabs>
        <w:overflowPunct w:val="0"/>
        <w:autoSpaceDE w:val="0"/>
        <w:autoSpaceDN w:val="0"/>
        <w:adjustRightInd w:val="0"/>
        <w:spacing w:after="60"/>
        <w:contextualSpacing/>
        <w:textAlignment w:val="baseline"/>
        <w:rPr>
          <w:sz w:val="22"/>
          <w:szCs w:val="22"/>
        </w:rPr>
      </w:pPr>
      <w:r w:rsidRPr="00B62619">
        <w:rPr>
          <w:sz w:val="22"/>
          <w:szCs w:val="22"/>
        </w:rPr>
        <w:t>Příjemce je povinen během realizace projektu dodržovat tyto podmínky, jež vycházejí z výzvy k předkládání žádostí o podporu, na základě které byl projekt vybrán k poskytnutí podpory:</w:t>
      </w:r>
    </w:p>
    <w:p w14:paraId="336751CC" w14:textId="77777777" w:rsidR="00AD2E09" w:rsidRPr="00B62619" w:rsidRDefault="00AD2E09" w:rsidP="00AD2E09">
      <w:r w:rsidRPr="00B62619">
        <w:t>Územní vymezení: Česká republika mimo hl. m. Prahu / hl. m. Praha</w:t>
      </w:r>
    </w:p>
    <w:p w14:paraId="1DB9D8A7" w14:textId="77777777" w:rsidR="00AD2E09" w:rsidRPr="00B62619" w:rsidRDefault="00AD2E09" w:rsidP="00AD2E09">
      <w:pPr>
        <w:pStyle w:val="slovanseznam"/>
        <w:keepNext/>
        <w:numPr>
          <w:ilvl w:val="0"/>
          <w:numId w:val="23"/>
        </w:numPr>
        <w:spacing w:before="240" w:after="120"/>
        <w:rPr>
          <w:b/>
          <w:bCs/>
          <w:sz w:val="22"/>
          <w:szCs w:val="22"/>
        </w:rPr>
      </w:pPr>
      <w:r w:rsidRPr="00B62619">
        <w:rPr>
          <w:b/>
          <w:bCs/>
          <w:sz w:val="22"/>
          <w:szCs w:val="22"/>
        </w:rPr>
        <w:t xml:space="preserve">Podmínky monitorování projektu </w:t>
      </w:r>
    </w:p>
    <w:p w14:paraId="7DB93477" w14:textId="77777777" w:rsidR="00AD2E09" w:rsidRPr="00B62619" w:rsidRDefault="00AD2E09" w:rsidP="00AD2E09">
      <w:pPr>
        <w:pStyle w:val="slovanseznam"/>
        <w:keepNext/>
        <w:numPr>
          <w:ilvl w:val="1"/>
          <w:numId w:val="23"/>
        </w:numPr>
        <w:spacing w:after="60"/>
        <w:rPr>
          <w:sz w:val="22"/>
          <w:szCs w:val="22"/>
        </w:rPr>
      </w:pPr>
      <w:r w:rsidRPr="00B62619">
        <w:rPr>
          <w:sz w:val="22"/>
          <w:szCs w:val="22"/>
        </w:rPr>
        <w:t>Příjemce je povinen naplnit celkové cílové hodnoty indikátorů uvedených v Informaci o projektu v příloze č. 1 těchto Podmínek; definice indikátorů je obsažena v Pravidlech OPZ.</w:t>
      </w:r>
    </w:p>
    <w:p w14:paraId="451EA31B" w14:textId="77777777" w:rsidR="00AD2E09" w:rsidRPr="00B62619" w:rsidRDefault="00AD2E09" w:rsidP="00AD2E09">
      <w:pPr>
        <w:pStyle w:val="slovanseznam"/>
        <w:widowControl w:val="0"/>
        <w:overflowPunct w:val="0"/>
        <w:autoSpaceDE w:val="0"/>
        <w:autoSpaceDN w:val="0"/>
        <w:adjustRightInd w:val="0"/>
        <w:spacing w:after="60"/>
        <w:ind w:left="708"/>
        <w:contextualSpacing/>
        <w:textAlignment w:val="baseline"/>
        <w:rPr>
          <w:sz w:val="22"/>
          <w:szCs w:val="22"/>
        </w:rPr>
      </w:pPr>
      <w:r w:rsidRPr="00B62619">
        <w:rPr>
          <w:sz w:val="22"/>
          <w:szCs w:val="22"/>
        </w:rPr>
        <w:t>Celkovou cílovou hodnotu indikátorů výstupů příjemce naplní, pokud celková míra naplnění indikátorů výstupů dosáhne 100 %.</w:t>
      </w:r>
    </w:p>
    <w:p w14:paraId="43640F9C" w14:textId="77777777" w:rsidR="00AD2E09" w:rsidRPr="00B62619" w:rsidRDefault="00AD2E09" w:rsidP="00AD2E09">
      <w:pPr>
        <w:spacing w:after="60"/>
        <w:ind w:left="709"/>
      </w:pPr>
      <w:r w:rsidRPr="00B62619">
        <w:t>Pro zjištění celkové míry naplnění indikátorů výstupů se sečtou procenta naplnění cílových hodnot uvedených v Informaci o projektu v příloze č. 1 těchto Podmínek u jednotlivých indikátorů výstupů a vydělí se počtem těchto indikátorů. Pokud nebyla vyčerpána celková maximální výše podpory, snižují se cílové hodnoty v Informaci o projektu v příloze č. 1 těchto Podmínek tak, že se vynásobí podílem skutečně vyčerpané částky podpory k celkové maximální výši podpory. Překročení cílové hodnoty jednotlivých indikátorů výstupů bude zohledněno maximálně v míře 120 %.</w:t>
      </w:r>
    </w:p>
    <w:p w14:paraId="70B7B47A" w14:textId="77777777" w:rsidR="00AD2E09" w:rsidRPr="00B62619" w:rsidDel="008A1552" w:rsidRDefault="00AD2E09" w:rsidP="00AD2E09">
      <w:pPr>
        <w:pStyle w:val="slovanseznam"/>
        <w:numPr>
          <w:ilvl w:val="1"/>
          <w:numId w:val="23"/>
        </w:numPr>
        <w:spacing w:after="60"/>
        <w:rPr>
          <w:sz w:val="22"/>
          <w:szCs w:val="22"/>
        </w:rPr>
      </w:pPr>
      <w:r w:rsidRPr="00B62619" w:rsidDel="008A1552">
        <w:rPr>
          <w:sz w:val="22"/>
          <w:szCs w:val="22"/>
        </w:rPr>
        <w:t xml:space="preserve">Příjemce je povinen předávat </w:t>
      </w:r>
      <w:r w:rsidRPr="00B62619">
        <w:rPr>
          <w:sz w:val="22"/>
          <w:szCs w:val="22"/>
        </w:rPr>
        <w:t>MPSV</w:t>
      </w:r>
      <w:r w:rsidRPr="00B62619" w:rsidDel="008A1552">
        <w:rPr>
          <w:sz w:val="22"/>
          <w:szCs w:val="22"/>
        </w:rPr>
        <w:t xml:space="preserve"> údaje nezbytné k průběžnému sledování přínosů projektu (monitorování projektu) a to zejména pros</w:t>
      </w:r>
      <w:r w:rsidRPr="00B62619">
        <w:rPr>
          <w:sz w:val="22"/>
          <w:szCs w:val="22"/>
        </w:rPr>
        <w:t>třednictvím předkládání zpráv o </w:t>
      </w:r>
      <w:r w:rsidRPr="00B62619" w:rsidDel="008A1552">
        <w:rPr>
          <w:sz w:val="22"/>
          <w:szCs w:val="22"/>
        </w:rPr>
        <w:t>realizaci projektu</w:t>
      </w:r>
      <w:r w:rsidRPr="00B62619">
        <w:rPr>
          <w:sz w:val="22"/>
          <w:szCs w:val="22"/>
        </w:rPr>
        <w:t xml:space="preserve"> a aktualizace údajů v IS KP14+ o zakázkách a kontrolách/auditech týkajících se projektu (s výjimkou kontrol provedených MPSV)</w:t>
      </w:r>
      <w:r w:rsidRPr="00B62619" w:rsidDel="008A1552">
        <w:rPr>
          <w:sz w:val="22"/>
          <w:szCs w:val="22"/>
        </w:rPr>
        <w:t>.</w:t>
      </w:r>
    </w:p>
    <w:p w14:paraId="5293A03C" w14:textId="77777777" w:rsidR="00AD2E09" w:rsidRPr="00B62619" w:rsidRDefault="00AD2E09" w:rsidP="00AD2E09">
      <w:pPr>
        <w:pStyle w:val="slovanseznam"/>
        <w:widowControl w:val="0"/>
        <w:overflowPunct w:val="0"/>
        <w:autoSpaceDE w:val="0"/>
        <w:autoSpaceDN w:val="0"/>
        <w:adjustRightInd w:val="0"/>
        <w:spacing w:after="60"/>
        <w:ind w:left="708"/>
        <w:contextualSpacing/>
        <w:textAlignment w:val="baseline"/>
        <w:rPr>
          <w:sz w:val="22"/>
          <w:szCs w:val="22"/>
        </w:rPr>
      </w:pPr>
      <w:r w:rsidRPr="00B62619">
        <w:rPr>
          <w:sz w:val="22"/>
          <w:szCs w:val="22"/>
        </w:rPr>
        <w:t>Pro účely monitoringu a předkládání zpráv o realizaci projektu a spolu s nimi i žádostí o platbu je projekt rozdělen do fází specifikovaných v Informaci o projektu, která tvoří přílohu č. 1 těchto Podmínek, přičemž každá z fází představuje jedno monitorovací období.</w:t>
      </w:r>
    </w:p>
    <w:p w14:paraId="0476F7A4" w14:textId="77777777" w:rsidR="00AD2E09" w:rsidRPr="00B62619" w:rsidRDefault="00AD2E09" w:rsidP="00AD2E09">
      <w:pPr>
        <w:spacing w:after="60"/>
        <w:ind w:left="709"/>
      </w:pPr>
      <w:r w:rsidRPr="00B62619">
        <w:t>Pokud monitorovací období končí v poslední den kalendářního měsíce, je příjemce podpory povinen předložit průběžnou zprávu o realizaci projektu vždy do konce prvního měsíce následujícího po ukončení příslušného monitorovacího období a závěrečnou zprávu o realizaci projektu do konce druhého měsíce následujícího po ukončení posledního monitorovacího období. Pokud monitorovací období skončí v jiný než poslední den kalendářního měsíce, pak je příjemce povinen předložit příslušnou zprávu o realizaci ve lhůtě 30 dní, resp. 60 dní v případě závěrečné zprávy o realizaci ode dne skončení daného monitorovacího období.</w:t>
      </w:r>
      <w:r w:rsidRPr="00B62619">
        <w:rPr>
          <w:vertAlign w:val="superscript"/>
        </w:rPr>
        <w:footnoteReference w:id="5"/>
      </w:r>
      <w:r w:rsidRPr="00B62619">
        <w:t xml:space="preserve"> Aktualizaci údajů v IS KP14+ o zakázkách a kontrolách/auditech týkajících se projektu příjemce provádí minimálně k termínům pro předložení zpráv o realizaci projektu.</w:t>
      </w:r>
    </w:p>
    <w:p w14:paraId="6306F9E3" w14:textId="77777777" w:rsidR="00AD2E09" w:rsidRPr="00B62619" w:rsidRDefault="00AD2E09" w:rsidP="00AD2E09">
      <w:pPr>
        <w:pStyle w:val="slovanseznam"/>
        <w:numPr>
          <w:ilvl w:val="1"/>
          <w:numId w:val="23"/>
        </w:numPr>
        <w:spacing w:after="60"/>
        <w:rPr>
          <w:sz w:val="22"/>
          <w:szCs w:val="22"/>
        </w:rPr>
      </w:pPr>
      <w:r w:rsidRPr="00B62619">
        <w:rPr>
          <w:sz w:val="22"/>
          <w:szCs w:val="22"/>
        </w:rPr>
        <w:t xml:space="preserve">Příjemce je povinen předkládat zprávy o realizaci projektu ve formátu, který MPSV pro projekt nastaví v informačním systému MS2014+. </w:t>
      </w:r>
    </w:p>
    <w:p w14:paraId="1DAD52DB" w14:textId="77777777" w:rsidR="00AD2E09" w:rsidRPr="00B62619" w:rsidRDefault="00AD2E09" w:rsidP="00AD2E09">
      <w:pPr>
        <w:pStyle w:val="slovanseznam"/>
        <w:widowControl w:val="0"/>
        <w:numPr>
          <w:ilvl w:val="1"/>
          <w:numId w:val="23"/>
        </w:numPr>
        <w:spacing w:after="60"/>
        <w:rPr>
          <w:snapToGrid w:val="0"/>
          <w:sz w:val="20"/>
        </w:rPr>
      </w:pPr>
      <w:r w:rsidRPr="00B62619">
        <w:rPr>
          <w:sz w:val="22"/>
          <w:szCs w:val="22"/>
        </w:rPr>
        <w:t>Nápravy nedostatků žádostí o změnu projektu, zpráv o realizaci projektu (včetně spolu s nimi předložených žádostí o platbu) a případně další související dokumentace vyžádané MPSV je příjemce povinen předkládat v termínech stanovených MPSV.</w:t>
      </w:r>
    </w:p>
    <w:p w14:paraId="1D5069C9" w14:textId="77777777" w:rsidR="00AD2E09" w:rsidRPr="00B62619" w:rsidRDefault="00AD2E09" w:rsidP="00AD2E09">
      <w:pPr>
        <w:pStyle w:val="slovanseznam"/>
        <w:numPr>
          <w:ilvl w:val="0"/>
          <w:numId w:val="23"/>
        </w:numPr>
        <w:spacing w:before="240" w:after="120"/>
        <w:rPr>
          <w:b/>
          <w:bCs/>
          <w:sz w:val="22"/>
          <w:szCs w:val="22"/>
        </w:rPr>
      </w:pPr>
      <w:r w:rsidRPr="00B62619">
        <w:rPr>
          <w:b/>
          <w:bCs/>
          <w:sz w:val="22"/>
          <w:szCs w:val="22"/>
        </w:rPr>
        <w:t>Veřejná podpora a podpora de minimis</w:t>
      </w:r>
    </w:p>
    <w:p w14:paraId="30F70FC6" w14:textId="77777777" w:rsidR="00AD2E09" w:rsidRPr="00B62619" w:rsidRDefault="00AD2E09" w:rsidP="00AD2E09">
      <w:pPr>
        <w:pStyle w:val="slovanseznam"/>
        <w:widowControl w:val="0"/>
        <w:overflowPunct w:val="0"/>
        <w:autoSpaceDE w:val="0"/>
        <w:autoSpaceDN w:val="0"/>
        <w:adjustRightInd w:val="0"/>
        <w:spacing w:after="240"/>
        <w:contextualSpacing/>
        <w:textAlignment w:val="baseline"/>
        <w:rPr>
          <w:sz w:val="22"/>
          <w:szCs w:val="22"/>
        </w:rPr>
      </w:pPr>
      <w:r w:rsidRPr="00B62619">
        <w:rPr>
          <w:sz w:val="22"/>
          <w:szCs w:val="22"/>
        </w:rPr>
        <w:t xml:space="preserve">Podpora poskytnutá na realizaci projektu nezakládá veřejnou podporu. </w:t>
      </w:r>
    </w:p>
    <w:p w14:paraId="1124EAE9" w14:textId="77777777" w:rsidR="00AD2E09" w:rsidRPr="00B62619" w:rsidRDefault="00AD2E09" w:rsidP="00AD2E09"/>
    <w:p w14:paraId="5054A72A" w14:textId="77777777" w:rsidR="00AD2E09" w:rsidRPr="00B62619" w:rsidRDefault="00AD2E09" w:rsidP="00AD2E09">
      <w:pPr>
        <w:shd w:val="clear" w:color="auto" w:fill="F2F2F2" w:themeFill="background1" w:themeFillShade="F2"/>
        <w:rPr>
          <w:rFonts w:ascii="Arial" w:hAnsi="Arial" w:cs="Arial"/>
          <w:b/>
        </w:rPr>
      </w:pPr>
      <w:r w:rsidRPr="00B62619">
        <w:rPr>
          <w:rFonts w:ascii="Arial" w:hAnsi="Arial" w:cs="Arial"/>
          <w:b/>
        </w:rPr>
        <w:t xml:space="preserve">Část IV - Platební podmínky </w:t>
      </w:r>
    </w:p>
    <w:p w14:paraId="5A9DCAC7" w14:textId="77777777" w:rsidR="00AD2E09" w:rsidRPr="00B62619" w:rsidRDefault="00AD2E09" w:rsidP="00AD2E09">
      <w:pPr>
        <w:pStyle w:val="slovanseznam"/>
        <w:numPr>
          <w:ilvl w:val="0"/>
          <w:numId w:val="24"/>
        </w:numPr>
        <w:spacing w:before="240" w:after="120"/>
        <w:rPr>
          <w:b/>
          <w:bCs/>
          <w:sz w:val="22"/>
          <w:szCs w:val="22"/>
        </w:rPr>
      </w:pPr>
      <w:r w:rsidRPr="00B62619">
        <w:rPr>
          <w:b/>
          <w:bCs/>
          <w:sz w:val="22"/>
          <w:szCs w:val="22"/>
        </w:rPr>
        <w:t xml:space="preserve">Žádost o platbu </w:t>
      </w:r>
    </w:p>
    <w:p w14:paraId="727909EF" w14:textId="77777777" w:rsidR="00AD2E09" w:rsidRPr="00B62619" w:rsidRDefault="00AD2E09" w:rsidP="00AD2E09">
      <w:pPr>
        <w:pStyle w:val="slovanseznam"/>
        <w:numPr>
          <w:ilvl w:val="1"/>
          <w:numId w:val="24"/>
        </w:numPr>
        <w:spacing w:after="60"/>
        <w:ind w:left="567" w:hanging="567"/>
        <w:rPr>
          <w:sz w:val="22"/>
          <w:szCs w:val="22"/>
        </w:rPr>
      </w:pPr>
      <w:r w:rsidRPr="00B62619">
        <w:rPr>
          <w:sz w:val="22"/>
          <w:szCs w:val="22"/>
        </w:rPr>
        <w:t xml:space="preserve">Příjemce je povinen předkládat MPSV spolu s každou zprávou o realizaci projektu řádně vyplněnou žádost o platbu podloženou příslušnými doklady dle Pravidel OPZ. </w:t>
      </w:r>
    </w:p>
    <w:p w14:paraId="287F0744" w14:textId="77777777" w:rsidR="00AD2E09" w:rsidRPr="00B62619" w:rsidRDefault="00AD2E09" w:rsidP="00AD2E09">
      <w:pPr>
        <w:pStyle w:val="slovanseznam"/>
        <w:numPr>
          <w:ilvl w:val="1"/>
          <w:numId w:val="24"/>
        </w:numPr>
        <w:spacing w:after="240"/>
        <w:ind w:left="567" w:hanging="567"/>
        <w:rPr>
          <w:sz w:val="22"/>
          <w:szCs w:val="22"/>
        </w:rPr>
      </w:pPr>
      <w:r w:rsidRPr="00B62619">
        <w:rPr>
          <w:sz w:val="22"/>
          <w:szCs w:val="22"/>
        </w:rPr>
        <w:t xml:space="preserve">Příjemce je povinen předkládat žádosti o platbu ve formátu, který MPSV pro projekt nastaví v informačním systému MS2014+. </w:t>
      </w:r>
    </w:p>
    <w:p w14:paraId="2C4695B2" w14:textId="77777777" w:rsidR="00AD2E09" w:rsidRPr="00B62619" w:rsidRDefault="00AD2E09" w:rsidP="00AD2E09">
      <w:pPr>
        <w:pStyle w:val="slovanseznam"/>
        <w:keepNext/>
        <w:numPr>
          <w:ilvl w:val="0"/>
          <w:numId w:val="24"/>
        </w:numPr>
        <w:spacing w:before="240" w:after="120"/>
        <w:rPr>
          <w:b/>
          <w:bCs/>
          <w:sz w:val="22"/>
          <w:szCs w:val="22"/>
        </w:rPr>
      </w:pPr>
      <w:r w:rsidRPr="00B62619">
        <w:rPr>
          <w:b/>
          <w:bCs/>
          <w:sz w:val="22"/>
          <w:szCs w:val="22"/>
        </w:rPr>
        <w:t>Finanční toky</w:t>
      </w:r>
    </w:p>
    <w:p w14:paraId="2AE986E9" w14:textId="77777777" w:rsidR="00AD2E09" w:rsidRPr="00B62619" w:rsidRDefault="00AD2E09" w:rsidP="00AD2E09">
      <w:pPr>
        <w:pStyle w:val="odstavec1rovn"/>
        <w:keepNext/>
        <w:spacing w:after="120"/>
        <w:ind w:left="0"/>
        <w:rPr>
          <w:i/>
          <w:szCs w:val="22"/>
        </w:rPr>
      </w:pPr>
      <w:r w:rsidRPr="00B62619">
        <w:rPr>
          <w:i/>
          <w:szCs w:val="22"/>
        </w:rPr>
        <w:t xml:space="preserve">Varianta č. 1 </w:t>
      </w:r>
    </w:p>
    <w:p w14:paraId="5BE969CA" w14:textId="77777777" w:rsidR="00AD2E09" w:rsidRPr="00B62619" w:rsidRDefault="00AD2E09" w:rsidP="00AD2E09">
      <w:pPr>
        <w:pStyle w:val="slovanseznam"/>
        <w:keepNext/>
        <w:overflowPunct w:val="0"/>
        <w:autoSpaceDE w:val="0"/>
        <w:autoSpaceDN w:val="0"/>
        <w:adjustRightInd w:val="0"/>
        <w:spacing w:after="240"/>
        <w:contextualSpacing/>
        <w:textAlignment w:val="baseline"/>
        <w:rPr>
          <w:sz w:val="22"/>
          <w:szCs w:val="22"/>
        </w:rPr>
      </w:pPr>
      <w:r w:rsidRPr="00B62619">
        <w:rPr>
          <w:sz w:val="22"/>
          <w:szCs w:val="22"/>
        </w:rPr>
        <w:t xml:space="preserve">Příjemce je povinen zabezpečit prostředky na realizaci projektu odpovídající podílu ESF a podílu státního rozpočtu ve své rozpočtové kapitole, a to buď dle § 24 odst. 4 rozpočtových pravidel, nebo narozpočtováním prostředků při přípravě návrhu státního rozpočtu. </w:t>
      </w:r>
    </w:p>
    <w:p w14:paraId="248C5FB9" w14:textId="77777777" w:rsidR="00AD2E09" w:rsidRPr="00B62619" w:rsidRDefault="00AD2E09" w:rsidP="00AD2E09">
      <w:pPr>
        <w:pStyle w:val="odstavec1rovn"/>
        <w:spacing w:after="120"/>
        <w:ind w:left="0"/>
        <w:rPr>
          <w:i/>
          <w:szCs w:val="22"/>
        </w:rPr>
      </w:pPr>
      <w:r w:rsidRPr="00B62619">
        <w:rPr>
          <w:i/>
          <w:szCs w:val="22"/>
        </w:rPr>
        <w:t xml:space="preserve">Varianta č. 2 </w:t>
      </w:r>
    </w:p>
    <w:p w14:paraId="384100EB" w14:textId="77777777" w:rsidR="00AD2E09" w:rsidRPr="00B62619" w:rsidRDefault="00AD2E09" w:rsidP="00AD2E09">
      <w:pPr>
        <w:pStyle w:val="slovanseznam"/>
        <w:numPr>
          <w:ilvl w:val="1"/>
          <w:numId w:val="24"/>
        </w:numPr>
        <w:spacing w:after="240"/>
        <w:ind w:left="567" w:hanging="567"/>
        <w:rPr>
          <w:sz w:val="22"/>
          <w:szCs w:val="22"/>
        </w:rPr>
      </w:pPr>
      <w:r w:rsidRPr="00B62619">
        <w:rPr>
          <w:sz w:val="22"/>
          <w:szCs w:val="22"/>
        </w:rPr>
        <w:t>Na první rok realizace projektu, tj. rok …..  budou MPSV příjemci převedeny prostředky pomocí rozpočtového opatření v celkové výši …….. Kč, z toho prostředky ve výši …….. Kč jsou určeny na pokrytí ESF podílu, prostředky ve výši ……. Kč jsou určeny na pokrytí národního spolufinancování.  </w:t>
      </w:r>
    </w:p>
    <w:p w14:paraId="30CD0081" w14:textId="77777777" w:rsidR="00AD2E09" w:rsidRPr="00B62619" w:rsidRDefault="00AD2E09" w:rsidP="00AD2E09">
      <w:pPr>
        <w:pStyle w:val="slovanseznam"/>
        <w:numPr>
          <w:ilvl w:val="1"/>
          <w:numId w:val="24"/>
        </w:numPr>
        <w:spacing w:after="240"/>
        <w:ind w:left="567" w:hanging="567"/>
        <w:rPr>
          <w:sz w:val="22"/>
          <w:szCs w:val="22"/>
        </w:rPr>
      </w:pPr>
      <w:r w:rsidRPr="00B62619">
        <w:rPr>
          <w:sz w:val="22"/>
          <w:szCs w:val="22"/>
        </w:rPr>
        <w:t>Na další roky realizace projektu je příjemce povinen zabezpečit si prostředky na předfinancování odpovídající podílu ESF a rovněž podílu národního spolufinancování v rámci své organizační složky státu, a to buď narozpočtováním prostředků při přípravě návrhu státního rozpočtu nebo dle § 24 odst. 4 rozpočtových pravidel.</w:t>
      </w:r>
    </w:p>
    <w:p w14:paraId="43991321" w14:textId="77777777" w:rsidR="00AD2E09" w:rsidRPr="00B62619" w:rsidRDefault="00AD2E09" w:rsidP="00AD2E09">
      <w:pPr>
        <w:pStyle w:val="slovanseznam"/>
        <w:widowControl w:val="0"/>
        <w:overflowPunct w:val="0"/>
        <w:autoSpaceDE w:val="0"/>
        <w:autoSpaceDN w:val="0"/>
        <w:adjustRightInd w:val="0"/>
        <w:spacing w:after="240"/>
        <w:contextualSpacing/>
        <w:textAlignment w:val="baseline"/>
        <w:rPr>
          <w:sz w:val="22"/>
          <w:szCs w:val="22"/>
        </w:rPr>
      </w:pPr>
    </w:p>
    <w:p w14:paraId="627FB0A7" w14:textId="77777777" w:rsidR="00AD2E09" w:rsidRPr="00B62619" w:rsidRDefault="00AD2E09" w:rsidP="00AD2E09">
      <w:pPr>
        <w:shd w:val="clear" w:color="auto" w:fill="F2F2F2" w:themeFill="background1" w:themeFillShade="F2"/>
        <w:rPr>
          <w:rFonts w:ascii="Arial" w:hAnsi="Arial" w:cs="Arial"/>
          <w:b/>
        </w:rPr>
      </w:pPr>
      <w:r w:rsidRPr="00B62619">
        <w:rPr>
          <w:rFonts w:ascii="Arial" w:hAnsi="Arial" w:cs="Arial"/>
          <w:b/>
        </w:rPr>
        <w:t xml:space="preserve">Část V - Sankce </w:t>
      </w:r>
    </w:p>
    <w:p w14:paraId="57A8E470" w14:textId="77777777" w:rsidR="00AD2E09" w:rsidRPr="00B62619" w:rsidRDefault="00AD2E09" w:rsidP="00AD2E09">
      <w:pPr>
        <w:pStyle w:val="slovanseznam"/>
        <w:numPr>
          <w:ilvl w:val="0"/>
          <w:numId w:val="25"/>
        </w:numPr>
        <w:spacing w:before="240" w:after="120"/>
        <w:rPr>
          <w:b/>
          <w:bCs/>
          <w:sz w:val="22"/>
          <w:szCs w:val="22"/>
        </w:rPr>
      </w:pPr>
      <w:r w:rsidRPr="00B62619">
        <w:rPr>
          <w:b/>
          <w:bCs/>
          <w:sz w:val="22"/>
          <w:szCs w:val="22"/>
        </w:rPr>
        <w:t>Pozastavení financování</w:t>
      </w:r>
    </w:p>
    <w:p w14:paraId="05507A80" w14:textId="77777777" w:rsidR="00AD2E09" w:rsidRPr="00B62619" w:rsidRDefault="00AD2E09" w:rsidP="00AD2E09">
      <w:r w:rsidRPr="00B62619">
        <w:t>Pokud MPSV nebo jiná osoba oprávněná ke kontrole dodržování podmínek dle těchto Podmínek zjistí, že příjemce nesplnil nebo neplní některou z povinností uvedených v těchto Podmínkách, je MPSV oprávněno pozastavit financování projektu z prostředků OPZ a zahájit potřebné kroky vedoucí k identifikaci, zda nevzniklo podezření na porušení rozpočtové kázně podle rozpočtových pravidel.</w:t>
      </w:r>
    </w:p>
    <w:p w14:paraId="7B7843DB" w14:textId="77777777" w:rsidR="00AD2E09" w:rsidRPr="00B62619" w:rsidRDefault="00AD2E09" w:rsidP="00AD2E09">
      <w:pPr>
        <w:pStyle w:val="slovanseznam"/>
        <w:numPr>
          <w:ilvl w:val="0"/>
          <w:numId w:val="25"/>
        </w:numPr>
        <w:spacing w:before="240" w:after="120"/>
        <w:rPr>
          <w:b/>
          <w:bCs/>
          <w:sz w:val="22"/>
          <w:szCs w:val="22"/>
        </w:rPr>
      </w:pPr>
      <w:r w:rsidRPr="00B62619">
        <w:rPr>
          <w:b/>
          <w:bCs/>
          <w:sz w:val="22"/>
          <w:szCs w:val="22"/>
        </w:rPr>
        <w:t>Diferenciace odvodu za porušení rozpočtové kázně dle závažnosti porušení podmínek</w:t>
      </w:r>
    </w:p>
    <w:p w14:paraId="4FD03413"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V případě porušení podmínek týkajících se účelu podpory podle části II bodu 2.1 bude vyměřen odvod za porušení rozpočtové kázně podle § 44a odst. 1 písm. b) rozpočtových pravidel.</w:t>
      </w:r>
    </w:p>
    <w:p w14:paraId="016A9EFD"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 xml:space="preserve">V případě porušení podmínek neuvedených v části V bodech 2.1, 2.3 až 2.7, anebo 3, u kterých lze vyčíslit výši porušení rozpočtové kázně (tj. porušení má jednoznačnou vazbu na způsobilé výdaje, kterými jsou paušální výdaje na základě jednotkových nákladů), bude vyměřen odvod podle § 44a odst. 1 písm. b) rozpočtových pravidel ve výši nezpůsobilých výdajů. Výše porušení rozpočtové kázně odpovídá částce nezpůsobilých výdajů. </w:t>
      </w:r>
    </w:p>
    <w:p w14:paraId="7261FA77"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 xml:space="preserve">V případě, že </w:t>
      </w:r>
    </w:p>
    <w:p w14:paraId="33D2AE07" w14:textId="77777777" w:rsidR="00AD2E09" w:rsidRPr="00B62619" w:rsidRDefault="00AD2E09" w:rsidP="00AD2E09">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povinnosti předložit MPSV zprávu o realizaci projektu (včetně žádosti o platbu) nebo povinnosti předložit MPSV vyžádanou informaci ad hoc (uvedené v části II bodě 5 a bodě 10, v části III v bodech 2.2 až 2.4) a prodlení bude trvat 7 kalendářních dní a více, přičemž určující pro počátek běhu prodlení je termín vyplývající z těchto Podmínek (včetně Pravidel OPZ, na které tyto Podmínky odkazují) ve znění případného vyjádření MPSV o změně termínu, které je příjemci k dispozici v MS2014+;</w:t>
      </w:r>
      <w:r w:rsidRPr="00B62619">
        <w:t xml:space="preserve"> (netýká se situací, kdy příjemce nemohl z důvodu </w:t>
      </w:r>
      <w:r w:rsidRPr="00B62619">
        <w:rPr>
          <w:rFonts w:ascii="Arial" w:hAnsi="Arial" w:cs="Arial"/>
        </w:rPr>
        <w:t xml:space="preserve">technických překážek na straně </w:t>
      </w:r>
      <w:r w:rsidRPr="00B62619">
        <w:t>MS2014+ zprávu o realizaci projektu nebo žádost o platbu předložit; viz vymezení případů, které nezakládají porušení rozpočtové kázně v části V bodu 3 těchto Podmínek);</w:t>
      </w:r>
    </w:p>
    <w:p w14:paraId="346B1F15" w14:textId="77777777" w:rsidR="00AD2E09" w:rsidRPr="00B62619" w:rsidRDefault="00AD2E09" w:rsidP="00AD2E09">
      <w:pPr>
        <w:pStyle w:val="Odrky311"/>
        <w:numPr>
          <w:ilvl w:val="1"/>
          <w:numId w:val="16"/>
        </w:numPr>
        <w:tabs>
          <w:tab w:val="clear" w:pos="794"/>
          <w:tab w:val="num" w:pos="851"/>
        </w:tabs>
        <w:ind w:left="851" w:hanging="284"/>
        <w:rPr>
          <w:rFonts w:ascii="Arial" w:hAnsi="Arial" w:cs="Arial"/>
        </w:rPr>
      </w:pPr>
      <w:r w:rsidRPr="00B62619">
        <w:rPr>
          <w:rFonts w:ascii="Arial" w:hAnsi="Arial" w:cs="Arial"/>
        </w:rPr>
        <w:t xml:space="preserve">dojde k porušení povinnosti předložit MPSV plán aktivit projektu vyžádaný podle Pravidel OPZ (netýká se situací, kdy příjemce nemohl z důvodu technických překážek na straně MS2014+ plán aktivit projektu předložit; viz vymezení případů, které nezakládají porušení rozpočtové kázně v části </w:t>
      </w:r>
      <w:r w:rsidRPr="00B62619">
        <w:t>V bodu 3 těchto Podmínek</w:t>
      </w:r>
      <w:r w:rsidRPr="00B62619">
        <w:rPr>
          <w:rFonts w:ascii="Arial" w:hAnsi="Arial" w:cs="Arial"/>
        </w:rPr>
        <w:t>);</w:t>
      </w:r>
    </w:p>
    <w:p w14:paraId="0C94289F" w14:textId="77777777" w:rsidR="00AD2E09" w:rsidRPr="00B62619" w:rsidRDefault="00AD2E09" w:rsidP="00AD2E09">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povinností týkající se vytvoření podmínek pro provedení kontroly (uvedených v části II bodě 8);</w:t>
      </w:r>
    </w:p>
    <w:p w14:paraId="2AE713E2" w14:textId="77777777" w:rsidR="00AD2E09" w:rsidRPr="00B62619" w:rsidRDefault="00AD2E09" w:rsidP="00AD2E09">
      <w:pPr>
        <w:pStyle w:val="Odrky311"/>
        <w:numPr>
          <w:ilvl w:val="1"/>
          <w:numId w:val="16"/>
        </w:numPr>
        <w:tabs>
          <w:tab w:val="clear" w:pos="794"/>
          <w:tab w:val="num" w:pos="851"/>
        </w:tabs>
        <w:ind w:left="851" w:hanging="284"/>
        <w:rPr>
          <w:rFonts w:ascii="Arial" w:hAnsi="Arial" w:cs="Arial"/>
        </w:rPr>
      </w:pPr>
      <w:r w:rsidRPr="00B62619">
        <w:rPr>
          <w:rFonts w:ascii="Arial" w:hAnsi="Arial" w:cs="Arial"/>
        </w:rPr>
        <w:t xml:space="preserve">dojde k porušení povinností týkajících se oznamovací povinnosti (uvedených v části II bodě 11) a v Pravidlech OPZ není stanoveno, že příslušné pochybení nezakládá porušení rozpočtové kázně; </w:t>
      </w:r>
    </w:p>
    <w:p w14:paraId="7DF2A0CF" w14:textId="77777777" w:rsidR="00AD2E09" w:rsidRPr="00B62619" w:rsidRDefault="00AD2E09" w:rsidP="00AD2E09">
      <w:pPr>
        <w:pStyle w:val="Odrky311"/>
        <w:numPr>
          <w:ilvl w:val="1"/>
          <w:numId w:val="16"/>
        </w:numPr>
        <w:tabs>
          <w:tab w:val="clear" w:pos="794"/>
          <w:tab w:val="num" w:pos="851"/>
        </w:tabs>
        <w:spacing w:after="60"/>
        <w:ind w:left="851" w:hanging="284"/>
        <w:rPr>
          <w:rFonts w:ascii="Arial" w:hAnsi="Arial" w:cs="Arial"/>
        </w:rPr>
      </w:pPr>
      <w:r w:rsidRPr="00B62619">
        <w:rPr>
          <w:rFonts w:ascii="Arial" w:hAnsi="Arial" w:cs="Arial"/>
        </w:rPr>
        <w:t xml:space="preserve">dojde k porušení povinnosti uchovávat dokumenty (uvedené v části II bodě 14) a není možné stanovit výši dotace, ke které se dokument váže; </w:t>
      </w:r>
    </w:p>
    <w:p w14:paraId="601031FD" w14:textId="77777777" w:rsidR="00AD2E09" w:rsidRPr="00B62619" w:rsidRDefault="00AD2E09" w:rsidP="00AD2E09">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povinnosti týkající se práv duševního vlastnictví (uvedených v části II bodě 16);</w:t>
      </w:r>
    </w:p>
    <w:p w14:paraId="685A9C70" w14:textId="77777777" w:rsidR="00AD2E09" w:rsidRPr="00B62619" w:rsidRDefault="00AD2E09" w:rsidP="00AD2E09">
      <w:pPr>
        <w:pStyle w:val="Odrky311"/>
        <w:numPr>
          <w:ilvl w:val="1"/>
          <w:numId w:val="16"/>
        </w:numPr>
        <w:tabs>
          <w:tab w:val="clear" w:pos="794"/>
          <w:tab w:val="num" w:pos="851"/>
        </w:tabs>
        <w:spacing w:after="60"/>
        <w:ind w:left="851" w:hanging="284"/>
        <w:rPr>
          <w:rFonts w:ascii="Arial" w:hAnsi="Arial" w:cs="Arial"/>
        </w:rPr>
      </w:pPr>
      <w:r w:rsidRPr="00B62619">
        <w:rPr>
          <w:rFonts w:ascii="Arial" w:hAnsi="Arial" w:cs="Arial"/>
        </w:rPr>
        <w:t>dojde k porušení povinností týkajících se partnerství (uvedených v části II bodech 17.1 a 17.3);</w:t>
      </w:r>
    </w:p>
    <w:p w14:paraId="7730533E" w14:textId="77777777" w:rsidR="00AD2E09" w:rsidRPr="00B62619" w:rsidRDefault="00AD2E09" w:rsidP="00AD2E09">
      <w:pPr>
        <w:spacing w:after="60"/>
        <w:ind w:left="567"/>
      </w:pPr>
      <w:r w:rsidRPr="00B62619">
        <w:t>bude odvod za porušení rozpočtové kázně vyměřen dle § 44a odst. 1 písm. a) rozpočtových pravidel ve výši 0,5 % z celkové částky podpory.</w:t>
      </w:r>
    </w:p>
    <w:p w14:paraId="13F67A92"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V případě, že dojde k porušení povinností týkajících se zadávání zakázek (uvedených v části II bodě 6), jež je dle Pravidel OPZ považováno za porušení rozpočtové kázně, bude odvod za porušení rozpočtové kázně vyměřen dle § 44a odst. 1 písm. a) rozpočtových pravidel ve výši stanovené za porušení dané povinnosti v tabulce sankcí pro oblast zadávání obsažené v Obecné části pravidel pro žadatele a příjemce v rámci OPZ.</w:t>
      </w:r>
    </w:p>
    <w:p w14:paraId="71C8EF0E"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V případě, že dojde k porušení povinností týkajících se provádění informačních a komunikačních opatření (uvedených v části II bodě 9), jež je dle Pravidel OPZ považováno za porušení rozpočtové kázně, bude odvod za porušení rozpočtové kázně vyměřen dle § 44a odst. 1 písm. a) rozpočtových pravidel ve výši stanovené za porušení dané povinnosti v tabulce sankcí pro oblast publicity obsažené v Obecné části pravidel pro žadatele a příjemce v rámci OPZ.</w:t>
      </w:r>
    </w:p>
    <w:p w14:paraId="4487D8E2"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 xml:space="preserve">V případě, že dojde k porušení povinností upravených v kapitole </w:t>
      </w:r>
      <w:r w:rsidRPr="00B62619">
        <w:rPr>
          <w:sz w:val="22"/>
          <w:szCs w:val="22"/>
          <w:u w:val="single"/>
        </w:rPr>
        <w:t>Pravidlo zakazující dvojí financování projektu</w:t>
      </w:r>
      <w:r w:rsidRPr="00B62619">
        <w:rPr>
          <w:sz w:val="22"/>
          <w:szCs w:val="22"/>
        </w:rPr>
        <w:t xml:space="preserve"> </w:t>
      </w:r>
      <w:r w:rsidRPr="00B62619">
        <w:rPr>
          <w:i/>
          <w:sz w:val="22"/>
          <w:szCs w:val="22"/>
        </w:rPr>
        <w:t>Specifických pravidel</w:t>
      </w:r>
      <w:r w:rsidRPr="00B62619">
        <w:rPr>
          <w:sz w:val="22"/>
          <w:szCs w:val="22"/>
        </w:rPr>
        <w:t xml:space="preserve"> a také v části II, bodě 12 těchto Podmínek, bude odvod za porušení rozpočtové kázně vyměřen dle § 44a odst. 1 písm. a) rozpočtových pravidel ve výši 5 % z celkové částky podpory.</w:t>
      </w:r>
    </w:p>
    <w:p w14:paraId="2A98260D"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V případě, že do data ukončení realizace projektu nebude dosažena celková cílová hodnota indikátorů výstupů uvedená v části III bodě 2.1, bude dle § 44a odst. 1 písm. a) rozpočtových pravidel vyměřen následující odvod z  částky, ve které byla porušena rozpočtová kázeň (tj. z vyčerpané částky podpory).</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897"/>
      </w:tblGrid>
      <w:tr w:rsidR="00AD2E09" w:rsidRPr="00B62619" w14:paraId="2CE4188B" w14:textId="77777777" w:rsidTr="0040236D">
        <w:tc>
          <w:tcPr>
            <w:tcW w:w="4536" w:type="dxa"/>
          </w:tcPr>
          <w:p w14:paraId="29F8934C" w14:textId="77777777" w:rsidR="00AD2E09" w:rsidRPr="00B62619" w:rsidRDefault="00AD2E09" w:rsidP="0040236D">
            <w:pPr>
              <w:pStyle w:val="Tabulkatext12"/>
              <w:keepNext/>
              <w:spacing w:after="0"/>
              <w:rPr>
                <w:rFonts w:ascii="Arial" w:hAnsi="Arial" w:cs="Arial"/>
              </w:rPr>
            </w:pPr>
            <w:r w:rsidRPr="00B62619">
              <w:rPr>
                <w:rFonts w:ascii="Arial" w:hAnsi="Arial" w:cs="Arial"/>
              </w:rPr>
              <w:t>Celková míra naplnění indikátorů výstupů uvedených v Informaci o projektu příloze č. 1</w:t>
            </w:r>
          </w:p>
        </w:tc>
        <w:tc>
          <w:tcPr>
            <w:tcW w:w="3897" w:type="dxa"/>
          </w:tcPr>
          <w:p w14:paraId="40378487" w14:textId="77777777" w:rsidR="00AD2E09" w:rsidRPr="00B62619" w:rsidRDefault="00AD2E09" w:rsidP="0040236D">
            <w:pPr>
              <w:pStyle w:val="Tabulkatext12"/>
              <w:keepNext/>
              <w:spacing w:after="0"/>
              <w:rPr>
                <w:rFonts w:ascii="Arial" w:hAnsi="Arial" w:cs="Arial"/>
              </w:rPr>
            </w:pPr>
            <w:r w:rsidRPr="00B62619">
              <w:rPr>
                <w:rFonts w:ascii="Arial" w:hAnsi="Arial" w:cs="Arial"/>
              </w:rPr>
              <w:t>Procento odvodu z částky, ve které byla porušena rozpočtová kázeň</w:t>
            </w:r>
          </w:p>
        </w:tc>
      </w:tr>
      <w:tr w:rsidR="00AD2E09" w:rsidRPr="00B62619" w14:paraId="79257264" w14:textId="77777777" w:rsidTr="0040236D">
        <w:tc>
          <w:tcPr>
            <w:tcW w:w="4536" w:type="dxa"/>
            <w:vAlign w:val="center"/>
          </w:tcPr>
          <w:p w14:paraId="458E5CBF" w14:textId="77777777" w:rsidR="00AD2E09" w:rsidRPr="00B62619" w:rsidRDefault="00AD2E09" w:rsidP="0040236D">
            <w:pPr>
              <w:pStyle w:val="Tabulkatext12"/>
              <w:keepNext/>
              <w:spacing w:after="0"/>
              <w:rPr>
                <w:rFonts w:ascii="Arial" w:hAnsi="Arial" w:cs="Arial"/>
              </w:rPr>
            </w:pPr>
            <w:r w:rsidRPr="00B62619">
              <w:rPr>
                <w:rFonts w:ascii="Arial" w:hAnsi="Arial" w:cs="Arial"/>
              </w:rPr>
              <w:t>méně než 85 % až 70 %</w:t>
            </w:r>
          </w:p>
        </w:tc>
        <w:tc>
          <w:tcPr>
            <w:tcW w:w="3897" w:type="dxa"/>
          </w:tcPr>
          <w:p w14:paraId="0188D379" w14:textId="77777777" w:rsidR="00AD2E09" w:rsidRPr="00B62619" w:rsidRDefault="00AD2E09" w:rsidP="0040236D">
            <w:pPr>
              <w:pStyle w:val="Tabulkatext12"/>
              <w:keepNext/>
              <w:spacing w:after="0"/>
              <w:rPr>
                <w:rFonts w:ascii="Arial" w:hAnsi="Arial" w:cs="Arial"/>
              </w:rPr>
            </w:pPr>
            <w:r w:rsidRPr="00B62619">
              <w:rPr>
                <w:rFonts w:ascii="Arial" w:hAnsi="Arial" w:cs="Arial"/>
              </w:rPr>
              <w:t>15 %</w:t>
            </w:r>
          </w:p>
        </w:tc>
      </w:tr>
      <w:tr w:rsidR="00AD2E09" w:rsidRPr="00B62619" w14:paraId="086512AF" w14:textId="77777777" w:rsidTr="0040236D">
        <w:tc>
          <w:tcPr>
            <w:tcW w:w="4536" w:type="dxa"/>
            <w:vAlign w:val="center"/>
          </w:tcPr>
          <w:p w14:paraId="2CA25154" w14:textId="77777777" w:rsidR="00AD2E09" w:rsidRPr="00B62619" w:rsidRDefault="00AD2E09" w:rsidP="0040236D">
            <w:pPr>
              <w:pStyle w:val="Tabulkatext12"/>
              <w:keepNext/>
              <w:spacing w:after="0"/>
              <w:rPr>
                <w:rFonts w:ascii="Arial" w:hAnsi="Arial" w:cs="Arial"/>
              </w:rPr>
            </w:pPr>
            <w:r w:rsidRPr="00B62619">
              <w:rPr>
                <w:rFonts w:ascii="Arial" w:hAnsi="Arial" w:cs="Arial"/>
              </w:rPr>
              <w:t>méně než 70 % až 55 %</w:t>
            </w:r>
          </w:p>
        </w:tc>
        <w:tc>
          <w:tcPr>
            <w:tcW w:w="3897" w:type="dxa"/>
          </w:tcPr>
          <w:p w14:paraId="6A16D137" w14:textId="77777777" w:rsidR="00AD2E09" w:rsidRPr="00B62619" w:rsidRDefault="00AD2E09" w:rsidP="0040236D">
            <w:pPr>
              <w:pStyle w:val="Tabulkatext12"/>
              <w:keepNext/>
              <w:spacing w:after="0"/>
              <w:rPr>
                <w:rFonts w:ascii="Arial" w:hAnsi="Arial" w:cs="Arial"/>
                <w:bCs/>
              </w:rPr>
            </w:pPr>
            <w:r w:rsidRPr="00B62619">
              <w:rPr>
                <w:rFonts w:ascii="Arial" w:hAnsi="Arial" w:cs="Arial"/>
              </w:rPr>
              <w:t>20 %</w:t>
            </w:r>
          </w:p>
        </w:tc>
      </w:tr>
      <w:tr w:rsidR="00AD2E09" w:rsidRPr="00B62619" w14:paraId="1F265937" w14:textId="77777777" w:rsidTr="0040236D">
        <w:tc>
          <w:tcPr>
            <w:tcW w:w="4536" w:type="dxa"/>
            <w:vAlign w:val="center"/>
          </w:tcPr>
          <w:p w14:paraId="288A860A" w14:textId="77777777" w:rsidR="00AD2E09" w:rsidRPr="00B62619" w:rsidRDefault="00AD2E09" w:rsidP="0040236D">
            <w:pPr>
              <w:pStyle w:val="Tabulkatext12"/>
              <w:keepNext/>
              <w:spacing w:after="0"/>
              <w:rPr>
                <w:rFonts w:ascii="Arial" w:hAnsi="Arial" w:cs="Arial"/>
              </w:rPr>
            </w:pPr>
            <w:r w:rsidRPr="00B62619">
              <w:rPr>
                <w:rFonts w:ascii="Arial" w:hAnsi="Arial" w:cs="Arial"/>
              </w:rPr>
              <w:t>méně než 55 % až 40 %</w:t>
            </w:r>
          </w:p>
        </w:tc>
        <w:tc>
          <w:tcPr>
            <w:tcW w:w="3897" w:type="dxa"/>
          </w:tcPr>
          <w:p w14:paraId="6544E587" w14:textId="77777777" w:rsidR="00AD2E09" w:rsidRPr="00B62619" w:rsidRDefault="00AD2E09" w:rsidP="0040236D">
            <w:pPr>
              <w:pStyle w:val="Tabulkatext12"/>
              <w:keepNext/>
              <w:spacing w:after="0"/>
              <w:rPr>
                <w:rFonts w:ascii="Arial" w:hAnsi="Arial" w:cs="Arial"/>
                <w:bCs/>
              </w:rPr>
            </w:pPr>
            <w:r w:rsidRPr="00B62619">
              <w:rPr>
                <w:rFonts w:ascii="Arial" w:hAnsi="Arial" w:cs="Arial"/>
              </w:rPr>
              <w:t>30 %</w:t>
            </w:r>
          </w:p>
        </w:tc>
      </w:tr>
      <w:tr w:rsidR="00AD2E09" w:rsidRPr="00B62619" w14:paraId="5CB3FD54" w14:textId="77777777" w:rsidTr="0040236D">
        <w:tc>
          <w:tcPr>
            <w:tcW w:w="4536" w:type="dxa"/>
            <w:vAlign w:val="center"/>
          </w:tcPr>
          <w:p w14:paraId="1D395F69" w14:textId="77777777" w:rsidR="00AD2E09" w:rsidRPr="00B62619" w:rsidRDefault="00AD2E09" w:rsidP="0040236D">
            <w:pPr>
              <w:pStyle w:val="Tabulkatext12"/>
              <w:keepNext/>
              <w:spacing w:after="0"/>
              <w:rPr>
                <w:rFonts w:ascii="Arial" w:hAnsi="Arial" w:cs="Arial"/>
              </w:rPr>
            </w:pPr>
            <w:r w:rsidRPr="00B62619">
              <w:rPr>
                <w:rFonts w:ascii="Arial" w:hAnsi="Arial" w:cs="Arial"/>
              </w:rPr>
              <w:t>méně než 40 %</w:t>
            </w:r>
          </w:p>
        </w:tc>
        <w:tc>
          <w:tcPr>
            <w:tcW w:w="3897" w:type="dxa"/>
          </w:tcPr>
          <w:p w14:paraId="3D0DFD1C" w14:textId="77777777" w:rsidR="00AD2E09" w:rsidRPr="00B62619" w:rsidRDefault="00AD2E09" w:rsidP="0040236D">
            <w:pPr>
              <w:pStyle w:val="Tabulkatext12"/>
              <w:keepNext/>
              <w:spacing w:after="0"/>
              <w:rPr>
                <w:rFonts w:ascii="Arial" w:hAnsi="Arial" w:cs="Arial"/>
                <w:bCs/>
              </w:rPr>
            </w:pPr>
            <w:r w:rsidRPr="00B62619">
              <w:rPr>
                <w:rFonts w:ascii="Arial" w:hAnsi="Arial" w:cs="Arial"/>
              </w:rPr>
              <w:t>50 %</w:t>
            </w:r>
          </w:p>
        </w:tc>
      </w:tr>
    </w:tbl>
    <w:p w14:paraId="000A5769" w14:textId="77777777" w:rsidR="00AD2E09" w:rsidRPr="00B62619" w:rsidRDefault="00AD2E09" w:rsidP="00AD2E09">
      <w:pPr>
        <w:pStyle w:val="slovanseznam"/>
        <w:spacing w:before="60" w:after="60"/>
        <w:ind w:left="567"/>
        <w:rPr>
          <w:sz w:val="22"/>
          <w:szCs w:val="22"/>
        </w:rPr>
      </w:pPr>
      <w:r w:rsidRPr="00B62619">
        <w:rPr>
          <w:sz w:val="22"/>
          <w:szCs w:val="22"/>
        </w:rPr>
        <w:t xml:space="preserve">V případě, že k okamžiku schválení závěrečné zprávy o realizaci platná Pravidla OPZ stanoví pro příjemce příznivěji jednotlivá rozmezí celkové míry naplnění indikátorů výstupů či s tímto spojené procento odvodu než tyto Podmínky, uplatní se při vyměření odvodu tato úprava v Pravidlech OPZ. </w:t>
      </w:r>
    </w:p>
    <w:p w14:paraId="27C80D18"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V případě, že dojde k porušení povinnosti provádět příslušnou aktivitu projektu v souladu s předloženým plánem aktivit projektu, jež je dle Pravidel OPZ považováno za porušení rozpočtové kázně, bude odvod za porušení rozpočtové kázně vyměřen dle § 44a odst. 4 písm. a) rozpočtových pravidel ve výši stanovené za porušení této povinnosti v Obecné části pravidel pro žadatele a příjemce v rámci OPZ.</w:t>
      </w:r>
    </w:p>
    <w:p w14:paraId="40AB232B" w14:textId="77777777" w:rsidR="00AD2E09" w:rsidRPr="00B62619" w:rsidRDefault="00AD2E09" w:rsidP="00AD2E09">
      <w:pPr>
        <w:pStyle w:val="slovanseznam"/>
        <w:keepNext/>
        <w:numPr>
          <w:ilvl w:val="0"/>
          <w:numId w:val="25"/>
        </w:numPr>
        <w:spacing w:before="240" w:after="120"/>
        <w:rPr>
          <w:b/>
          <w:bCs/>
          <w:sz w:val="22"/>
          <w:szCs w:val="22"/>
        </w:rPr>
      </w:pPr>
      <w:r w:rsidRPr="00B62619">
        <w:rPr>
          <w:b/>
          <w:bCs/>
          <w:sz w:val="22"/>
          <w:szCs w:val="22"/>
        </w:rPr>
        <w:t>Porušení povinností, jež není porušením rozpočtové kázně</w:t>
      </w:r>
    </w:p>
    <w:p w14:paraId="0070FABF" w14:textId="77777777" w:rsidR="00AD2E09" w:rsidRPr="00B62619" w:rsidRDefault="00AD2E09" w:rsidP="00AD2E09">
      <w:pPr>
        <w:pStyle w:val="slovanseznam"/>
        <w:keepNext/>
        <w:spacing w:after="60"/>
        <w:rPr>
          <w:sz w:val="22"/>
          <w:szCs w:val="22"/>
        </w:rPr>
      </w:pPr>
      <w:r w:rsidRPr="00B62619">
        <w:rPr>
          <w:sz w:val="22"/>
          <w:szCs w:val="22"/>
        </w:rPr>
        <w:t xml:space="preserve">V případě, že </w:t>
      </w:r>
    </w:p>
    <w:p w14:paraId="095027DD" w14:textId="77777777" w:rsidR="00AD2E09" w:rsidRPr="00B62619" w:rsidRDefault="00AD2E09" w:rsidP="00AD2E09">
      <w:pPr>
        <w:pStyle w:val="Odrky311"/>
        <w:numPr>
          <w:ilvl w:val="1"/>
          <w:numId w:val="16"/>
        </w:numPr>
        <w:tabs>
          <w:tab w:val="clear" w:pos="794"/>
          <w:tab w:val="num" w:pos="426"/>
        </w:tabs>
        <w:ind w:left="426" w:hanging="426"/>
        <w:rPr>
          <w:rFonts w:ascii="Arial" w:hAnsi="Arial" w:cs="Arial"/>
        </w:rPr>
      </w:pPr>
      <w:r w:rsidRPr="00B62619">
        <w:rPr>
          <w:rFonts w:ascii="Arial" w:hAnsi="Arial" w:cs="Arial"/>
        </w:rPr>
        <w:t>dojde k porušení povinnosti předložit MPSV zprávu o realizaci projektu (včetně žádosti o platbu) nebo povinnosti předložit poskytovateli vyžádanou informaci ad hoc (uvedené v části II bodě 5 a bodě 10, v části III v bodech 2.2 až 2.4) a prodlení bude trvat méně než 7 kalendářních dní, přičemž určující pro počátek běhu prodlení je termín vyplývající z těchto Podmínek ve znění případného vyjádření MPSV o změně termínu, které je příjemci k dispozici v MS2014+; (netýká se situací, kdy příjemce nemohl z důvodu technických překážek na straně MS2014+ zprávu o realizaci projektu nebo žádost o platbu předložit);</w:t>
      </w:r>
    </w:p>
    <w:p w14:paraId="6315FEC9" w14:textId="77777777" w:rsidR="00AD2E09" w:rsidRPr="00B62619" w:rsidRDefault="00AD2E09" w:rsidP="00AD2E09">
      <w:pPr>
        <w:pStyle w:val="Odrky311"/>
        <w:numPr>
          <w:ilvl w:val="1"/>
          <w:numId w:val="16"/>
        </w:numPr>
        <w:tabs>
          <w:tab w:val="clear" w:pos="794"/>
          <w:tab w:val="num" w:pos="426"/>
        </w:tabs>
        <w:ind w:left="426" w:hanging="426"/>
        <w:rPr>
          <w:rFonts w:ascii="Arial" w:hAnsi="Arial" w:cs="Arial"/>
        </w:rPr>
      </w:pPr>
      <w:r w:rsidRPr="00B62619">
        <w:rPr>
          <w:rFonts w:ascii="Arial" w:hAnsi="Arial" w:cs="Arial"/>
        </w:rPr>
        <w:t xml:space="preserve">dojde k porušení povinností předložit poskytovateli zprávu o realizaci projektu (včetně žádosti o platbu; uvedených v části II 2.2 až 2.4) </w:t>
      </w:r>
      <w:r w:rsidRPr="00B62619">
        <w:t xml:space="preserve">nebo povinnosti předložit poskytovateli plán aktivit projektu vyžádaný podle Pravidel OPZ </w:t>
      </w:r>
      <w:r w:rsidRPr="00B62619">
        <w:rPr>
          <w:rFonts w:ascii="Arial" w:hAnsi="Arial" w:cs="Arial"/>
        </w:rPr>
        <w:t xml:space="preserve">a prodlení je způsobeno tím, že příjemce nemohl </w:t>
      </w:r>
      <w:r w:rsidRPr="00B62619">
        <w:t xml:space="preserve">z důvodu technických překážek na straně </w:t>
      </w:r>
      <w:r w:rsidRPr="00B62619">
        <w:rPr>
          <w:rFonts w:ascii="Arial" w:hAnsi="Arial" w:cs="Arial"/>
        </w:rPr>
        <w:t xml:space="preserve">MS2014+ zprávu o realizaci projektu, žádost o platbu </w:t>
      </w:r>
      <w:r w:rsidRPr="00B62619">
        <w:t xml:space="preserve">nebo plán aktivit projektu </w:t>
      </w:r>
      <w:r w:rsidRPr="00B62619">
        <w:rPr>
          <w:rFonts w:ascii="Arial" w:hAnsi="Arial" w:cs="Arial"/>
        </w:rPr>
        <w:t>předložit;</w:t>
      </w:r>
    </w:p>
    <w:p w14:paraId="5DDC3E85" w14:textId="77777777" w:rsidR="00AD2E09" w:rsidRPr="00B62619" w:rsidRDefault="00AD2E09" w:rsidP="00AD2E09">
      <w:pPr>
        <w:pStyle w:val="Odrky311"/>
        <w:numPr>
          <w:ilvl w:val="1"/>
          <w:numId w:val="16"/>
        </w:numPr>
        <w:tabs>
          <w:tab w:val="clear" w:pos="794"/>
          <w:tab w:val="num" w:pos="426"/>
        </w:tabs>
        <w:ind w:left="426" w:hanging="426"/>
        <w:rPr>
          <w:rFonts w:ascii="Arial" w:hAnsi="Arial" w:cs="Arial"/>
        </w:rPr>
      </w:pPr>
      <w:r w:rsidRPr="00B62619">
        <w:rPr>
          <w:rFonts w:ascii="Arial" w:hAnsi="Arial" w:cs="Arial"/>
        </w:rPr>
        <w:t xml:space="preserve">dojde k porušení povinnosti týkající se oznamování (uvedené v části II bodě 11), včetně oznamování nepodstatných změn a v Pravidlech OPZ je pro dané pochybení stanoveno, že nezakládá porušení rozpočtové kázně; </w:t>
      </w:r>
    </w:p>
    <w:p w14:paraId="65576036" w14:textId="77777777" w:rsidR="00AD2E09" w:rsidRPr="00B62619" w:rsidRDefault="00AD2E09" w:rsidP="00AD2E09">
      <w:pPr>
        <w:pStyle w:val="Odrky311"/>
        <w:numPr>
          <w:ilvl w:val="1"/>
          <w:numId w:val="16"/>
        </w:numPr>
        <w:tabs>
          <w:tab w:val="clear" w:pos="794"/>
          <w:tab w:val="num" w:pos="426"/>
        </w:tabs>
        <w:ind w:left="426" w:hanging="426"/>
        <w:rPr>
          <w:rFonts w:ascii="Arial" w:hAnsi="Arial" w:cs="Arial"/>
        </w:rPr>
      </w:pPr>
      <w:r w:rsidRPr="00B62619">
        <w:rPr>
          <w:rFonts w:ascii="Arial" w:hAnsi="Arial" w:cs="Arial"/>
        </w:rPr>
        <w:t>dojde k porušení povinností týkajících se zadávání zakázek (uvedených v části II bodě 6), jež dle Pravidel OPZ není považováno za porušení rozpočtové kázně,</w:t>
      </w:r>
    </w:p>
    <w:p w14:paraId="6412E709" w14:textId="77777777" w:rsidR="00AD2E09" w:rsidRPr="00B62619" w:rsidRDefault="00AD2E09" w:rsidP="00AD2E09">
      <w:pPr>
        <w:pStyle w:val="Odrky311"/>
        <w:numPr>
          <w:ilvl w:val="1"/>
          <w:numId w:val="16"/>
        </w:numPr>
        <w:tabs>
          <w:tab w:val="clear" w:pos="794"/>
          <w:tab w:val="num" w:pos="426"/>
        </w:tabs>
        <w:ind w:left="426" w:hanging="426"/>
        <w:rPr>
          <w:rFonts w:ascii="Arial" w:hAnsi="Arial" w:cs="Arial"/>
        </w:rPr>
      </w:pPr>
      <w:r w:rsidRPr="00B62619">
        <w:rPr>
          <w:rFonts w:ascii="Arial" w:hAnsi="Arial" w:cs="Arial"/>
        </w:rPr>
        <w:t>dojde k porušení povinností týkajících se provádění informačních a komunikačních opatření (uvedených v části II bodě 9), jež dle Pravidel OPZ není považováno za porušení rozpočtové kázně,</w:t>
      </w:r>
    </w:p>
    <w:p w14:paraId="443621EE" w14:textId="77777777" w:rsidR="00AD2E09" w:rsidRPr="00B62619" w:rsidRDefault="00AD2E09" w:rsidP="00AD2E09">
      <w:pPr>
        <w:pStyle w:val="Odrky311"/>
        <w:numPr>
          <w:ilvl w:val="1"/>
          <w:numId w:val="16"/>
        </w:numPr>
        <w:tabs>
          <w:tab w:val="clear" w:pos="794"/>
          <w:tab w:val="num" w:pos="426"/>
        </w:tabs>
        <w:ind w:left="426" w:hanging="426"/>
        <w:rPr>
          <w:rFonts w:ascii="Arial" w:hAnsi="Arial" w:cs="Arial"/>
        </w:rPr>
      </w:pPr>
      <w:r w:rsidRPr="00B62619">
        <w:rPr>
          <w:rFonts w:ascii="Arial" w:hAnsi="Arial" w:cs="Arial"/>
        </w:rPr>
        <w:t xml:space="preserve">dojde k porušení povinnosti týkající se vypořádání projektu v souladu s rozpočtovými pravidly a </w:t>
      </w:r>
      <w:r w:rsidRPr="00B62619">
        <w:t xml:space="preserve">aktuálně platnou </w:t>
      </w:r>
      <w:r w:rsidRPr="00B62619">
        <w:rPr>
          <w:rFonts w:ascii="Arial" w:hAnsi="Arial" w:cs="Arial"/>
        </w:rPr>
        <w:t xml:space="preserve">vyhláškou </w:t>
      </w:r>
      <w:r w:rsidRPr="00B62619">
        <w:t>upravující zásady a lhůty finančního vypořádání vztahů se státním rozpočtem</w:t>
      </w:r>
      <w:r w:rsidRPr="00B62619" w:rsidDel="00F6780F">
        <w:rPr>
          <w:rFonts w:ascii="Arial" w:hAnsi="Arial" w:cs="Arial"/>
        </w:rPr>
        <w:t xml:space="preserve"> </w:t>
      </w:r>
      <w:r w:rsidRPr="00B62619">
        <w:rPr>
          <w:rFonts w:ascii="Arial" w:hAnsi="Arial" w:cs="Arial"/>
        </w:rPr>
        <w:t>(uvedených v části II bodě 13);</w:t>
      </w:r>
    </w:p>
    <w:p w14:paraId="6BC0833F" w14:textId="77777777" w:rsidR="00AD2E09" w:rsidRPr="00B62619" w:rsidRDefault="00AD2E09" w:rsidP="00AD2E09">
      <w:pPr>
        <w:pStyle w:val="Odrky311"/>
        <w:numPr>
          <w:ilvl w:val="1"/>
          <w:numId w:val="16"/>
        </w:numPr>
        <w:tabs>
          <w:tab w:val="clear" w:pos="794"/>
          <w:tab w:val="num" w:pos="426"/>
        </w:tabs>
        <w:ind w:left="426" w:hanging="426"/>
        <w:rPr>
          <w:rFonts w:ascii="Arial" w:hAnsi="Arial" w:cs="Arial"/>
        </w:rPr>
      </w:pPr>
      <w:r w:rsidRPr="00B62619">
        <w:rPr>
          <w:rFonts w:ascii="Arial" w:hAnsi="Arial" w:cs="Arial"/>
        </w:rPr>
        <w:t xml:space="preserve">bude splněna cílová hodnota indikátorů výstupů uvedených v Informaci o projektu v příloze č. 1 těchto Podmínek z 85 % nebo více, </w:t>
      </w:r>
    </w:p>
    <w:p w14:paraId="5377F548" w14:textId="77777777" w:rsidR="00AD2E09" w:rsidRPr="00B62619" w:rsidRDefault="00AD2E09" w:rsidP="00AD2E09">
      <w:pPr>
        <w:pStyle w:val="Odrky311"/>
        <w:numPr>
          <w:ilvl w:val="1"/>
          <w:numId w:val="16"/>
        </w:numPr>
        <w:tabs>
          <w:tab w:val="clear" w:pos="794"/>
          <w:tab w:val="num" w:pos="426"/>
        </w:tabs>
        <w:ind w:left="426" w:hanging="426"/>
        <w:rPr>
          <w:rFonts w:ascii="Arial" w:hAnsi="Arial" w:cs="Arial"/>
        </w:rPr>
      </w:pPr>
      <w:r w:rsidRPr="00B62619">
        <w:rPr>
          <w:rFonts w:ascii="Arial" w:hAnsi="Arial" w:cs="Arial"/>
        </w:rPr>
        <w:t>dojde k nedodržení finančního plánu projektu obsaženého v příloze č. 1 těchto Podmínek, příp. upraveného v režimu nepodstatných změn projektu,</w:t>
      </w:r>
    </w:p>
    <w:p w14:paraId="3C09AC7D" w14:textId="77777777" w:rsidR="00AD2E09" w:rsidRPr="00B62619" w:rsidRDefault="00AD2E09" w:rsidP="00AD2E09">
      <w:pPr>
        <w:pStyle w:val="Odrky311"/>
        <w:numPr>
          <w:ilvl w:val="1"/>
          <w:numId w:val="16"/>
        </w:numPr>
        <w:tabs>
          <w:tab w:val="clear" w:pos="794"/>
          <w:tab w:val="num" w:pos="426"/>
        </w:tabs>
        <w:ind w:left="426" w:hanging="426"/>
        <w:rPr>
          <w:rFonts w:ascii="Arial" w:hAnsi="Arial" w:cs="Arial"/>
        </w:rPr>
      </w:pPr>
      <w:r w:rsidRPr="00B62619">
        <w:rPr>
          <w:rFonts w:ascii="Arial" w:hAnsi="Arial" w:cs="Arial"/>
        </w:rPr>
        <w:t>dojde k porušení povinností dle části VI těchto Podmínek,</w:t>
      </w:r>
    </w:p>
    <w:p w14:paraId="5A2B0F60" w14:textId="77777777" w:rsidR="00AD2E09" w:rsidRPr="00B62619" w:rsidRDefault="00AD2E09" w:rsidP="00AD2E09">
      <w:pPr>
        <w:pStyle w:val="Odrky311"/>
        <w:numPr>
          <w:ilvl w:val="1"/>
          <w:numId w:val="16"/>
        </w:numPr>
        <w:tabs>
          <w:tab w:val="clear" w:pos="794"/>
          <w:tab w:val="num" w:pos="426"/>
        </w:tabs>
        <w:ind w:left="426" w:hanging="426"/>
        <w:rPr>
          <w:rFonts w:ascii="Arial" w:hAnsi="Arial" w:cs="Arial"/>
        </w:rPr>
      </w:pPr>
      <w:r w:rsidRPr="00B62619">
        <w:rPr>
          <w:rFonts w:ascii="Arial" w:hAnsi="Arial" w:cs="Arial"/>
        </w:rPr>
        <w:t>dojde k porušení povinnosti aktualizovat v IS KP14+ údaje o zakázkách a kontrolách/auditech týkajících se projektu,</w:t>
      </w:r>
    </w:p>
    <w:p w14:paraId="40F9B928" w14:textId="77777777" w:rsidR="00AD2E09" w:rsidRPr="00B62619" w:rsidRDefault="00AD2E09" w:rsidP="00AD2E09">
      <w:pPr>
        <w:pStyle w:val="Odrky311"/>
        <w:numPr>
          <w:ilvl w:val="1"/>
          <w:numId w:val="16"/>
        </w:numPr>
        <w:tabs>
          <w:tab w:val="clear" w:pos="794"/>
          <w:tab w:val="num" w:pos="426"/>
        </w:tabs>
        <w:ind w:left="426" w:hanging="426"/>
        <w:rPr>
          <w:rFonts w:ascii="Arial" w:hAnsi="Arial" w:cs="Arial"/>
        </w:rPr>
      </w:pPr>
      <w:r w:rsidRPr="00B62619">
        <w:rPr>
          <w:rFonts w:ascii="Arial" w:hAnsi="Arial" w:cs="Arial"/>
        </w:rPr>
        <w:t>dojde k porušení některé z povinností stanovených ve </w:t>
      </w:r>
      <w:r w:rsidRPr="00B62619">
        <w:rPr>
          <w:rFonts w:ascii="Arial" w:hAnsi="Arial" w:cs="Arial"/>
          <w:i/>
        </w:rPr>
        <w:t>Specifických pravidlech</w:t>
      </w:r>
      <w:r w:rsidRPr="00B62619">
        <w:rPr>
          <w:rFonts w:ascii="Arial" w:hAnsi="Arial" w:cs="Arial"/>
        </w:rPr>
        <w:t>:</w:t>
      </w:r>
    </w:p>
    <w:p w14:paraId="474100DB" w14:textId="77777777" w:rsidR="00AD2E09" w:rsidRPr="00B62619" w:rsidRDefault="00AD2E09" w:rsidP="00AD2E09">
      <w:pPr>
        <w:pStyle w:val="Odrky311"/>
        <w:numPr>
          <w:ilvl w:val="2"/>
          <w:numId w:val="19"/>
        </w:numPr>
        <w:tabs>
          <w:tab w:val="clear" w:pos="1191"/>
          <w:tab w:val="num" w:pos="851"/>
        </w:tabs>
        <w:ind w:left="851" w:hanging="425"/>
        <w:rPr>
          <w:rFonts w:ascii="Arial" w:hAnsi="Arial" w:cs="Arial"/>
        </w:rPr>
      </w:pPr>
      <w:r w:rsidRPr="00B62619">
        <w:rPr>
          <w:rFonts w:ascii="Arial" w:hAnsi="Arial" w:cs="Arial"/>
        </w:rPr>
        <w:t xml:space="preserve">v kapitole </w:t>
      </w:r>
      <w:r w:rsidRPr="00B62619">
        <w:rPr>
          <w:rFonts w:ascii="Arial" w:hAnsi="Arial" w:cs="Arial"/>
          <w:u w:val="single"/>
        </w:rPr>
        <w:t>Základní vymezení služby hlídání a péče o dítě</w:t>
      </w:r>
      <w:r w:rsidRPr="00B62619">
        <w:rPr>
          <w:rFonts w:ascii="Arial" w:hAnsi="Arial" w:cs="Arial"/>
        </w:rPr>
        <w:t xml:space="preserve">, v jehož důsledku nevznikají nezpůsobilé výdaje (tj. nedostatek nemá vliv na počet dosažených jednotek), </w:t>
      </w:r>
    </w:p>
    <w:p w14:paraId="23CABCC8" w14:textId="77777777" w:rsidR="00AD2E09" w:rsidRPr="00B62619" w:rsidRDefault="00AD2E09" w:rsidP="00AD2E09">
      <w:pPr>
        <w:pStyle w:val="Odrky311"/>
        <w:numPr>
          <w:ilvl w:val="2"/>
          <w:numId w:val="19"/>
        </w:numPr>
        <w:tabs>
          <w:tab w:val="clear" w:pos="1191"/>
          <w:tab w:val="num" w:pos="851"/>
        </w:tabs>
        <w:ind w:left="851" w:hanging="425"/>
        <w:rPr>
          <w:rFonts w:ascii="Arial" w:hAnsi="Arial" w:cs="Arial"/>
        </w:rPr>
      </w:pPr>
      <w:r w:rsidRPr="00B62619">
        <w:rPr>
          <w:rFonts w:ascii="Arial" w:hAnsi="Arial" w:cs="Arial"/>
        </w:rPr>
        <w:t xml:space="preserve">v kapitole </w:t>
      </w:r>
      <w:r w:rsidRPr="00B62619">
        <w:rPr>
          <w:rFonts w:ascii="Arial" w:hAnsi="Arial" w:cs="Arial"/>
          <w:u w:val="single"/>
        </w:rPr>
        <w:t>Hygienické požadavky na prostorové a provozní podmínky</w:t>
      </w:r>
      <w:r w:rsidRPr="00B62619">
        <w:rPr>
          <w:rFonts w:ascii="Arial" w:hAnsi="Arial" w:cs="Arial"/>
        </w:rPr>
        <w:t>, v jehož důsledku nevznikají nezpůsobilé výdaje (tj. nedostatek nemá vliv na počet dosažených jednotek),</w:t>
      </w:r>
    </w:p>
    <w:p w14:paraId="33B91BB9" w14:textId="77777777" w:rsidR="00AD2E09" w:rsidRPr="00B62619" w:rsidRDefault="00AD2E09" w:rsidP="00AD2E09">
      <w:pPr>
        <w:pStyle w:val="Odrky311"/>
        <w:numPr>
          <w:ilvl w:val="2"/>
          <w:numId w:val="19"/>
        </w:numPr>
        <w:tabs>
          <w:tab w:val="clear" w:pos="1191"/>
          <w:tab w:val="num" w:pos="851"/>
        </w:tabs>
        <w:ind w:left="851" w:hanging="425"/>
        <w:rPr>
          <w:rFonts w:ascii="Arial" w:hAnsi="Arial" w:cs="Arial"/>
        </w:rPr>
      </w:pPr>
      <w:r w:rsidRPr="00B62619">
        <w:rPr>
          <w:rFonts w:ascii="Arial" w:hAnsi="Arial" w:cs="Arial"/>
        </w:rPr>
        <w:t xml:space="preserve">v kapitole </w:t>
      </w:r>
      <w:r w:rsidRPr="00B62619">
        <w:rPr>
          <w:rFonts w:ascii="Arial" w:hAnsi="Arial" w:cs="Arial"/>
          <w:u w:val="single"/>
        </w:rPr>
        <w:t>Stravování</w:t>
      </w:r>
      <w:r w:rsidRPr="00B62619">
        <w:rPr>
          <w:rFonts w:ascii="Arial" w:hAnsi="Arial" w:cs="Arial"/>
        </w:rPr>
        <w:t>, v jehož důsledku nevznikají nezpůsobilé výdaje (tj. nedostatek nemá vliv na počet dosažených jednotek),</w:t>
      </w:r>
    </w:p>
    <w:p w14:paraId="5F696498" w14:textId="77777777" w:rsidR="00AD2E09" w:rsidRPr="00B62619" w:rsidRDefault="00AD2E09" w:rsidP="00AD2E09">
      <w:pPr>
        <w:pStyle w:val="Odrky311"/>
        <w:numPr>
          <w:ilvl w:val="2"/>
          <w:numId w:val="19"/>
        </w:numPr>
        <w:tabs>
          <w:tab w:val="clear" w:pos="1191"/>
          <w:tab w:val="num" w:pos="851"/>
        </w:tabs>
        <w:ind w:left="851" w:hanging="425"/>
        <w:rPr>
          <w:rFonts w:ascii="Arial" w:hAnsi="Arial" w:cs="Arial"/>
        </w:rPr>
      </w:pPr>
      <w:r w:rsidRPr="00B62619">
        <w:rPr>
          <w:rFonts w:ascii="Arial" w:hAnsi="Arial" w:cs="Arial"/>
        </w:rPr>
        <w:t xml:space="preserve">v kapitole </w:t>
      </w:r>
      <w:r w:rsidRPr="00B62619">
        <w:rPr>
          <w:rFonts w:ascii="Arial" w:hAnsi="Arial" w:cs="Arial"/>
          <w:u w:val="single"/>
        </w:rPr>
        <w:t>Evidence dětí vedená provozovatelem zařízení péče o děti</w:t>
      </w:r>
      <w:r w:rsidRPr="00B62619">
        <w:rPr>
          <w:rFonts w:ascii="Arial" w:hAnsi="Arial" w:cs="Arial"/>
        </w:rPr>
        <w:t>, v jehož důsledku nevznikají nezpůsobilé výdaje (tj. nedostatek nemá vliv na počet dosažených jednotek),</w:t>
      </w:r>
    </w:p>
    <w:p w14:paraId="6944F3A2" w14:textId="77777777" w:rsidR="00AD2E09" w:rsidRPr="00B62619" w:rsidRDefault="00AD2E09" w:rsidP="00AD2E09">
      <w:pPr>
        <w:pStyle w:val="Odrky311"/>
        <w:numPr>
          <w:ilvl w:val="2"/>
          <w:numId w:val="19"/>
        </w:numPr>
        <w:tabs>
          <w:tab w:val="clear" w:pos="1191"/>
          <w:tab w:val="num" w:pos="851"/>
        </w:tabs>
        <w:ind w:left="851" w:hanging="425"/>
        <w:rPr>
          <w:rFonts w:ascii="Arial" w:hAnsi="Arial" w:cs="Arial"/>
        </w:rPr>
      </w:pPr>
      <w:r w:rsidRPr="00B62619">
        <w:rPr>
          <w:rFonts w:ascii="Arial" w:hAnsi="Arial" w:cs="Arial"/>
        </w:rPr>
        <w:t xml:space="preserve">v kapitole </w:t>
      </w:r>
      <w:r w:rsidRPr="00B62619">
        <w:rPr>
          <w:rFonts w:ascii="Arial" w:hAnsi="Arial" w:cs="Arial"/>
          <w:u w:val="single"/>
        </w:rPr>
        <w:t>Omezení týkající se rodičů</w:t>
      </w:r>
      <w:r w:rsidRPr="00B62619">
        <w:rPr>
          <w:rFonts w:ascii="Arial" w:hAnsi="Arial" w:cs="Arial"/>
        </w:rPr>
        <w:t>, v jehož důsledku nevznikají nezpůsobilé výdaje (tj. nedostatek nemá vliv na počet dosažených jednotek),</w:t>
      </w:r>
    </w:p>
    <w:p w14:paraId="15437495" w14:textId="77777777" w:rsidR="00AD2E09" w:rsidRPr="00B62619" w:rsidRDefault="00AD2E09" w:rsidP="00AD2E09">
      <w:pPr>
        <w:pStyle w:val="Odrky311"/>
        <w:numPr>
          <w:ilvl w:val="2"/>
          <w:numId w:val="19"/>
        </w:numPr>
        <w:tabs>
          <w:tab w:val="clear" w:pos="1191"/>
          <w:tab w:val="num" w:pos="851"/>
        </w:tabs>
        <w:spacing w:after="60"/>
        <w:ind w:left="851" w:hanging="425"/>
        <w:rPr>
          <w:rFonts w:ascii="Arial" w:hAnsi="Arial" w:cs="Arial"/>
        </w:rPr>
      </w:pPr>
      <w:r w:rsidRPr="00B62619">
        <w:rPr>
          <w:rFonts w:ascii="Arial" w:hAnsi="Arial" w:cs="Arial"/>
        </w:rPr>
        <w:t xml:space="preserve">v kapitole </w:t>
      </w:r>
      <w:r w:rsidRPr="00B62619">
        <w:rPr>
          <w:rFonts w:ascii="Arial" w:hAnsi="Arial" w:cs="Arial"/>
          <w:u w:val="single"/>
        </w:rPr>
        <w:t>Vymezení kapacity zařízení, vnitřní pravidla zařízení (provozní řád) a plán výchovy a péče</w:t>
      </w:r>
      <w:r w:rsidRPr="00B62619">
        <w:rPr>
          <w:rFonts w:ascii="Arial" w:hAnsi="Arial" w:cs="Arial"/>
        </w:rPr>
        <w:t>, v jehož důsledku nevznikají nezpůsobilé výdaje (tj. nedostatek nemá vliv na počet dosažených jednotek),</w:t>
      </w:r>
    </w:p>
    <w:p w14:paraId="57DC2CBA" w14:textId="77777777" w:rsidR="00AD2E09" w:rsidRPr="00B62619" w:rsidRDefault="00AD2E09" w:rsidP="00AD2E09">
      <w:pPr>
        <w:pStyle w:val="slovanseznam"/>
        <w:widowControl w:val="0"/>
        <w:tabs>
          <w:tab w:val="num" w:pos="1478"/>
        </w:tabs>
        <w:overflowPunct w:val="0"/>
        <w:autoSpaceDE w:val="0"/>
        <w:autoSpaceDN w:val="0"/>
        <w:adjustRightInd w:val="0"/>
        <w:spacing w:after="60"/>
        <w:ind w:left="210"/>
        <w:contextualSpacing/>
        <w:textAlignment w:val="baseline"/>
        <w:rPr>
          <w:sz w:val="22"/>
          <w:szCs w:val="22"/>
        </w:rPr>
      </w:pPr>
      <w:r w:rsidRPr="00B62619">
        <w:rPr>
          <w:sz w:val="22"/>
          <w:szCs w:val="22"/>
        </w:rPr>
        <w:t>nejedná se o porušení rozpočtové kázně ve smyslu rozpočtových pravidel.</w:t>
      </w:r>
    </w:p>
    <w:p w14:paraId="34ACC90B" w14:textId="77777777" w:rsidR="00AD2E09" w:rsidRPr="00B62619" w:rsidRDefault="00AD2E09" w:rsidP="00AD2E09">
      <w:pPr>
        <w:pStyle w:val="slovanseznam"/>
        <w:numPr>
          <w:ilvl w:val="0"/>
          <w:numId w:val="25"/>
        </w:numPr>
        <w:spacing w:before="240" w:after="120"/>
        <w:rPr>
          <w:b/>
          <w:bCs/>
          <w:sz w:val="22"/>
          <w:szCs w:val="22"/>
        </w:rPr>
      </w:pPr>
      <w:r w:rsidRPr="00B62619">
        <w:rPr>
          <w:b/>
          <w:bCs/>
          <w:sz w:val="22"/>
          <w:szCs w:val="22"/>
        </w:rPr>
        <w:t>Další informace k sankcím</w:t>
      </w:r>
    </w:p>
    <w:p w14:paraId="63A96CEE"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 xml:space="preserve">V případě nedodržení povinností ve </w:t>
      </w:r>
      <w:r w:rsidRPr="00B62619">
        <w:rPr>
          <w:i/>
          <w:sz w:val="22"/>
          <w:szCs w:val="22"/>
        </w:rPr>
        <w:t>Specifických pravidlech</w:t>
      </w:r>
      <w:r w:rsidRPr="00B62619">
        <w:rPr>
          <w:sz w:val="22"/>
          <w:szCs w:val="22"/>
        </w:rPr>
        <w:t xml:space="preserve"> v kapitole </w:t>
      </w:r>
      <w:r w:rsidRPr="00B62619">
        <w:rPr>
          <w:sz w:val="22"/>
          <w:szCs w:val="22"/>
          <w:u w:val="single"/>
        </w:rPr>
        <w:t>Žadatel (příjemce podpory) a případní projektoví partneři</w:t>
      </w:r>
      <w:r w:rsidRPr="00B62619">
        <w:rPr>
          <w:sz w:val="22"/>
          <w:szCs w:val="22"/>
        </w:rPr>
        <w:t xml:space="preserve"> stanovující, že provozovatelem zařízení péče o děti musí být příjemce, má toto nedodržení vliv na počet dosažených jednotek a zakládá nezpůsobilé výdaje jak ve fázi vybudování/transformace, tak i provozu tohoto zařízení. Ve fázi provozu toto porušení zakládá nezpůsobilé výdaje po dobu trvání nedodržení povinnosti. </w:t>
      </w:r>
    </w:p>
    <w:p w14:paraId="75C4E0AB"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 xml:space="preserve">Nedodržení věkového limitu u dítěte stanoveného ve </w:t>
      </w:r>
      <w:r w:rsidRPr="00B62619">
        <w:rPr>
          <w:i/>
          <w:sz w:val="22"/>
          <w:szCs w:val="22"/>
        </w:rPr>
        <w:t>Specifických pravidlech</w:t>
      </w:r>
      <w:r w:rsidRPr="00B62619">
        <w:rPr>
          <w:sz w:val="22"/>
          <w:szCs w:val="22"/>
        </w:rPr>
        <w:t xml:space="preserve"> v kapitole </w:t>
      </w:r>
      <w:r w:rsidRPr="00B62619">
        <w:rPr>
          <w:sz w:val="22"/>
          <w:szCs w:val="22"/>
          <w:u w:val="single"/>
        </w:rPr>
        <w:t>Základní vymezení služby hlídání a péče o dítě</w:t>
      </w:r>
      <w:r w:rsidRPr="00B62619">
        <w:rPr>
          <w:sz w:val="22"/>
          <w:szCs w:val="22"/>
        </w:rPr>
        <w:t>, kterému je v zařízení péče o dítě poskytována služba, má vliv na počet dosažených jednotek ve fázi provozu zařízení. Záznam docházky daného dítěte se nezapočte do obsazenosti zařízení péče o děti.</w:t>
      </w:r>
    </w:p>
    <w:p w14:paraId="1CEBE3C7" w14:textId="77777777" w:rsidR="00AD2E09" w:rsidRPr="00B62619" w:rsidRDefault="00AD2E09" w:rsidP="00AD2E09">
      <w:pPr>
        <w:pStyle w:val="slovanseznam"/>
        <w:spacing w:after="60"/>
        <w:ind w:left="567"/>
        <w:rPr>
          <w:sz w:val="22"/>
          <w:szCs w:val="22"/>
        </w:rPr>
      </w:pPr>
      <w:r w:rsidRPr="00B62619">
        <w:rPr>
          <w:sz w:val="22"/>
          <w:szCs w:val="22"/>
        </w:rPr>
        <w:t>V případě nedodržení povinnosti spočívající v povinnosti uzavřít s rodičem dítěte písemnou smlouvou o poskytování služby péče o dítě, má toto porušení vliv na počet dosažených jednotek a zakládá nezpůsobilé výdaje ve fázi provozu zařízení. Záznam docházky daného dítěte se nezapočte do výpočtu obsazenosti zařízení péče o děti. Chybějící náležitosti v písemné smlouvě však nezakládají nezpůsobilé výdaje.</w:t>
      </w:r>
    </w:p>
    <w:p w14:paraId="208E1319"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 xml:space="preserve">V případě nedodržení jakékoli povinnosti stanovené ve </w:t>
      </w:r>
      <w:r w:rsidRPr="00B62619">
        <w:rPr>
          <w:i/>
          <w:sz w:val="22"/>
          <w:szCs w:val="22"/>
        </w:rPr>
        <w:t>Specifických pravidlech</w:t>
      </w:r>
      <w:r w:rsidRPr="00B62619">
        <w:rPr>
          <w:sz w:val="22"/>
          <w:szCs w:val="22"/>
        </w:rPr>
        <w:t xml:space="preserve"> v kapitole </w:t>
      </w:r>
      <w:r w:rsidRPr="00B62619">
        <w:rPr>
          <w:sz w:val="22"/>
          <w:szCs w:val="22"/>
          <w:u w:val="single"/>
        </w:rPr>
        <w:t>Pečující osoba</w:t>
      </w:r>
      <w:r w:rsidRPr="00B62619">
        <w:rPr>
          <w:sz w:val="22"/>
          <w:szCs w:val="22"/>
        </w:rPr>
        <w:t xml:space="preserve"> má toto porušení vliv na počet dosažených jednotek a zakládá nezpůsobilé výdaje ve fázi provozu zařízení. Do výpočtu obsazenosti zařízení péče o děti nebude započtena docházka všech dětí za dobu, po kterou porušení trvalo.</w:t>
      </w:r>
    </w:p>
    <w:p w14:paraId="057F7CB4"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 xml:space="preserve">V případě nedodržení povinnosti o minimálním počtu pečujících osob vzhledem k počtu dětí v zařízení péče o děti stanovené ve </w:t>
      </w:r>
      <w:r w:rsidRPr="00B62619">
        <w:rPr>
          <w:i/>
          <w:sz w:val="22"/>
          <w:szCs w:val="22"/>
        </w:rPr>
        <w:t>Specifických pravidlech</w:t>
      </w:r>
      <w:r w:rsidRPr="00B62619">
        <w:rPr>
          <w:sz w:val="22"/>
          <w:szCs w:val="22"/>
        </w:rPr>
        <w:t xml:space="preserve"> v kapitole </w:t>
      </w:r>
      <w:r w:rsidRPr="00B62619">
        <w:rPr>
          <w:sz w:val="22"/>
          <w:szCs w:val="22"/>
          <w:u w:val="single"/>
        </w:rPr>
        <w:t>Počet dětí a množství pečujících osob</w:t>
      </w:r>
      <w:r w:rsidRPr="00B62619">
        <w:rPr>
          <w:sz w:val="22"/>
          <w:szCs w:val="22"/>
        </w:rPr>
        <w:t xml:space="preserve"> má toto porušení vliv na počet dosažených jednotek a zakládá nezpůsobilé výdaje ve fázi provozu zařízení. Do výpočtu obsazenosti zařízení péče o děti nebude započtena docházka všech dětí za dobu, po kterou porušení trvalo. Pokud je záznam o docházce pečující osoby do zařízení nedostatečný (tj. není k dispozici záznam s detailem příchodu a odchodu v konkrétní dny), pak je rozhodující, zda byl nebo nebyl dodržen minimální počet přítomných pečujících osob vzhledem k počtu přítomných dětí. Pokud nebyl, pak vznikají nezpůsobilé výdaje a do výpočtu obsazenosti zařízení péče o děti nebude započtena docházka dětí za dobu, po kterou porušení trvalo.</w:t>
      </w:r>
    </w:p>
    <w:p w14:paraId="06DFB7F9"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 xml:space="preserve">Nedodržení povinností uvedených ve </w:t>
      </w:r>
      <w:r w:rsidRPr="00B62619">
        <w:rPr>
          <w:i/>
          <w:sz w:val="22"/>
          <w:szCs w:val="22"/>
        </w:rPr>
        <w:t>Specifických pravidlech</w:t>
      </w:r>
      <w:r w:rsidRPr="00B62619">
        <w:rPr>
          <w:sz w:val="22"/>
          <w:szCs w:val="22"/>
        </w:rPr>
        <w:t xml:space="preserve"> v kapitolách </w:t>
      </w:r>
      <w:r w:rsidRPr="00B62619">
        <w:rPr>
          <w:sz w:val="22"/>
          <w:szCs w:val="22"/>
          <w:u w:val="single"/>
        </w:rPr>
        <w:t>Hygienické požadavky na prostorové a provozní podmínky</w:t>
      </w:r>
      <w:r w:rsidRPr="00B62619">
        <w:rPr>
          <w:sz w:val="22"/>
          <w:szCs w:val="22"/>
        </w:rPr>
        <w:t xml:space="preserve"> a </w:t>
      </w:r>
      <w:r w:rsidRPr="00B62619">
        <w:rPr>
          <w:sz w:val="22"/>
          <w:szCs w:val="22"/>
          <w:u w:val="single"/>
        </w:rPr>
        <w:t>Stravování</w:t>
      </w:r>
      <w:r w:rsidRPr="00B62619">
        <w:rPr>
          <w:sz w:val="22"/>
          <w:szCs w:val="22"/>
        </w:rPr>
        <w:t xml:space="preserve"> spočívající v existenci zápisu dětské skupiny do evidence poskytovatelů, nebo v doložení závazného stanoviska příslušné krajské hygienické stanice o splnění hygienických požadavků na stravování, prostory a provoz zařízení péče o děti má vliv na počet dosažených jednotek a zakládá nezpůsobilé výdaje jak ve fázi vybudování/transformace zařízení, tak ve fázi provozu. Ve fázi provozu toto porušení zakládá nezpůsobilé výdaje po dobu trvání nedodržení povinnosti. </w:t>
      </w:r>
    </w:p>
    <w:p w14:paraId="4FA16FDF"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 xml:space="preserve">V případě nedodržení některé z povinností stanovených ve </w:t>
      </w:r>
      <w:r w:rsidRPr="00B62619">
        <w:rPr>
          <w:i/>
          <w:sz w:val="22"/>
          <w:szCs w:val="22"/>
        </w:rPr>
        <w:t>Specifických pravidlech</w:t>
      </w:r>
      <w:r w:rsidRPr="00B62619">
        <w:rPr>
          <w:sz w:val="22"/>
          <w:szCs w:val="22"/>
        </w:rPr>
        <w:t xml:space="preserve"> v kapitole </w:t>
      </w:r>
      <w:r w:rsidRPr="00B62619">
        <w:rPr>
          <w:sz w:val="22"/>
          <w:szCs w:val="22"/>
          <w:u w:val="single"/>
        </w:rPr>
        <w:t>Evidence dětí vedená provozovatelem zařízení péče o děti</w:t>
      </w:r>
      <w:r w:rsidRPr="00B62619">
        <w:rPr>
          <w:sz w:val="22"/>
          <w:szCs w:val="22"/>
        </w:rPr>
        <w:t xml:space="preserve"> je rozhodující, zda má nedostatek vliv na počet dosažených jednotek ve fázi provozu. Pokud je záznam o docházce dítěte do zařízení nedostatečný (tj. není k dispozici jmenný seznam s detailem příchodu a odchodu v konkrétní dny), pak se daný záznam pro výpočet obsazenosti zařízení péče o děti nebere v potaz. Jiné nedostatky týkající se povinnosti v kapitole Evidence dětí vedená provozovatelem zařízení péče o děti nezakládají nezpůsobilé výdaje. (Jedná se o případy, kdy v evidenci chybí např. jméno a příjmení a adresa pobytu osoby, která na základě pověření rodičů může pro dítě docházet, údaj o zdravotní pojišťovně aj.).</w:t>
      </w:r>
    </w:p>
    <w:p w14:paraId="7F4DA27D"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 xml:space="preserve">Nedodržení povinnosti uzavřít pojistnou smlouvu stanovenou ve </w:t>
      </w:r>
      <w:r w:rsidRPr="00B62619">
        <w:rPr>
          <w:i/>
          <w:sz w:val="22"/>
          <w:szCs w:val="22"/>
        </w:rPr>
        <w:t>Specifických pravidlech</w:t>
      </w:r>
      <w:r w:rsidRPr="00B62619">
        <w:rPr>
          <w:sz w:val="22"/>
          <w:szCs w:val="22"/>
        </w:rPr>
        <w:t xml:space="preserve"> v kapitole </w:t>
      </w:r>
      <w:r w:rsidRPr="00B62619">
        <w:rPr>
          <w:sz w:val="22"/>
          <w:szCs w:val="22"/>
          <w:u w:val="single"/>
        </w:rPr>
        <w:t>Pojistná smlouva o pojištění odpovědnosti za újmu</w:t>
      </w:r>
      <w:r w:rsidRPr="00B62619">
        <w:rPr>
          <w:sz w:val="22"/>
          <w:szCs w:val="22"/>
        </w:rPr>
        <w:t xml:space="preserve"> má za následek nedosažení jednotek ve všech fázích provozu. Do výpočtu obsazenosti zařízení péče o děti nebude započtena docházka všech dětí za dobu, po kterou porušení trvalo. </w:t>
      </w:r>
    </w:p>
    <w:p w14:paraId="605F8580"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 xml:space="preserve">V případě nedodržení povinnosti ve </w:t>
      </w:r>
      <w:r w:rsidRPr="00B62619">
        <w:rPr>
          <w:i/>
          <w:sz w:val="22"/>
          <w:szCs w:val="22"/>
        </w:rPr>
        <w:t>Specifických pravidlech</w:t>
      </w:r>
      <w:r w:rsidRPr="00B62619">
        <w:rPr>
          <w:sz w:val="22"/>
          <w:szCs w:val="22"/>
        </w:rPr>
        <w:t xml:space="preserve"> v kapitole </w:t>
      </w:r>
      <w:r w:rsidRPr="00B62619">
        <w:rPr>
          <w:sz w:val="22"/>
          <w:szCs w:val="22"/>
          <w:u w:val="single"/>
        </w:rPr>
        <w:t>Omezení týkající se rodičů</w:t>
      </w:r>
      <w:r w:rsidRPr="00B62619">
        <w:rPr>
          <w:sz w:val="22"/>
          <w:szCs w:val="22"/>
        </w:rPr>
        <w:t xml:space="preserve"> spočívající v poskytnutí péče dítěti, jehož rodič splňuje podmínku existence pracovněprávního vztahu nebo vykonávání samostatné výdělečné činnosti nebo studia nebo hledání si zaměstnání, má tento nedostatek vliv na počet dosažených jednotek ve fázi provozu. Záznam docházky daného dítěte se nepoužije pro výpočet obsazenosti zařízení péče o děti za dobu, po kterou porušení trvalo. Za nesplnění podmínky se považuje také situace, kdy neexistuje dokument dokládající splnění Pravidel OPZ.</w:t>
      </w:r>
    </w:p>
    <w:p w14:paraId="4B917583"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Pokud příjemce provozuje podnikovou dětskou skupinu také pro děti rodičů zaměstnaných partnerem projektu a nedodrží povinnost uzavřít dohodu se zaměstnavatelem rodiče dítěte, pak má toto porušení vliv na počet dosažených jednotek ve fázi provozu. Do výpočtu obsazenosti zařízení péče o děti nebude započtena docházka daného dítěte za dobu, po kterou porušení trvalo.</w:t>
      </w:r>
    </w:p>
    <w:p w14:paraId="2655FFA7"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 xml:space="preserve">V případě nedodržení povinností stanovených ve </w:t>
      </w:r>
      <w:r w:rsidRPr="00B62619">
        <w:rPr>
          <w:i/>
          <w:sz w:val="22"/>
          <w:szCs w:val="22"/>
        </w:rPr>
        <w:t>Specifických pravidlech</w:t>
      </w:r>
      <w:r w:rsidRPr="00B62619">
        <w:rPr>
          <w:sz w:val="22"/>
          <w:szCs w:val="22"/>
        </w:rPr>
        <w:t xml:space="preserve"> v kapitole </w:t>
      </w:r>
      <w:r w:rsidRPr="00B62619">
        <w:rPr>
          <w:sz w:val="22"/>
          <w:szCs w:val="22"/>
          <w:u w:val="single"/>
        </w:rPr>
        <w:t>Vymezení kapacity zařízení, vnitřní pravidla zařízení (provozní řád) a plán výchovy a péče</w:t>
      </w:r>
      <w:r w:rsidRPr="00B62619">
        <w:rPr>
          <w:sz w:val="22"/>
          <w:szCs w:val="22"/>
        </w:rPr>
        <w:t xml:space="preserve"> se rozlišuje, zda se jedná o nedostatek s vlivem na počet dosažených jednotek, či nejedná. Neexistence zápisu dětské skupiny do evidence poskytovatelů služby péče o děti nebo nedoložení živnostenského oprávnění v případě zařízení provozovaného na základě živnostenského oprávnění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w:t>
      </w:r>
    </w:p>
    <w:p w14:paraId="4C3D7412" w14:textId="77777777" w:rsidR="00AD2E09" w:rsidRPr="00B62619" w:rsidRDefault="00AD2E09" w:rsidP="00AD2E09">
      <w:pPr>
        <w:pStyle w:val="slovanseznam"/>
        <w:spacing w:after="60"/>
        <w:ind w:left="567"/>
        <w:rPr>
          <w:sz w:val="22"/>
          <w:szCs w:val="22"/>
        </w:rPr>
      </w:pPr>
      <w:r w:rsidRPr="00B62619">
        <w:rPr>
          <w:sz w:val="22"/>
          <w:szCs w:val="22"/>
        </w:rPr>
        <w:t xml:space="preserve">V případě, že příjemce překročí kapacitu zařízení (počet zapsaných dětí pro daný čas/časový úsek je v daném časovém okamžiku vyšší než kolik činí kapacita zařízení), má tento nedostatek vliv na počet dosažených jednotek ve fázi provozu. Do výpočtu obsazenosti zařízení péče o děti nebude započtena docházka všech dětí za dobu, po kterou porušení trvalo. </w:t>
      </w:r>
    </w:p>
    <w:p w14:paraId="6C9ABE8A" w14:textId="77777777" w:rsidR="00AD2E09" w:rsidRPr="00B62619" w:rsidRDefault="00AD2E09" w:rsidP="00AD2E09">
      <w:pPr>
        <w:pStyle w:val="slovanseznam"/>
        <w:spacing w:after="60"/>
        <w:ind w:left="567"/>
        <w:rPr>
          <w:sz w:val="22"/>
          <w:szCs w:val="22"/>
        </w:rPr>
      </w:pPr>
      <w:r w:rsidRPr="00B62619">
        <w:rPr>
          <w:sz w:val="22"/>
          <w:szCs w:val="22"/>
        </w:rPr>
        <w:t>Neexistence provozního řádu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 Jiné nedostatky týkající se provozního řádu nezakládají nezpůsobilé výdaje.</w:t>
      </w:r>
    </w:p>
    <w:p w14:paraId="078C9279" w14:textId="77777777" w:rsidR="00AD2E09" w:rsidRPr="00B62619" w:rsidRDefault="00AD2E09" w:rsidP="00AD2E09">
      <w:pPr>
        <w:pStyle w:val="slovanseznam"/>
        <w:spacing w:after="60"/>
        <w:ind w:left="567"/>
        <w:rPr>
          <w:sz w:val="22"/>
          <w:szCs w:val="22"/>
        </w:rPr>
      </w:pPr>
      <w:r w:rsidRPr="00B62619">
        <w:rPr>
          <w:sz w:val="22"/>
          <w:szCs w:val="22"/>
        </w:rPr>
        <w:t xml:space="preserve">Neexistence plánu výchovy a péče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 Jiné nedostatky týkající se plánu výchovy a péče nezakládají nezpůsobilé výdaje.      </w:t>
      </w:r>
    </w:p>
    <w:p w14:paraId="36DBD372" w14:textId="77777777" w:rsidR="00AD2E09" w:rsidRPr="00B62619" w:rsidRDefault="00AD2E09" w:rsidP="00AD2E09">
      <w:pPr>
        <w:pStyle w:val="slovanseznam"/>
        <w:numPr>
          <w:ilvl w:val="1"/>
          <w:numId w:val="25"/>
        </w:numPr>
        <w:spacing w:after="60"/>
        <w:ind w:left="567" w:hanging="567"/>
        <w:rPr>
          <w:sz w:val="22"/>
          <w:szCs w:val="22"/>
        </w:rPr>
      </w:pPr>
      <w:r w:rsidRPr="00B62619">
        <w:rPr>
          <w:sz w:val="22"/>
          <w:szCs w:val="22"/>
        </w:rPr>
        <w:t xml:space="preserve">V případě nedodržení povinností stanovených ve </w:t>
      </w:r>
      <w:r w:rsidRPr="00B62619">
        <w:rPr>
          <w:i/>
          <w:sz w:val="22"/>
          <w:szCs w:val="22"/>
        </w:rPr>
        <w:t>Specifických pravidlech</w:t>
      </w:r>
      <w:r w:rsidRPr="00B62619">
        <w:rPr>
          <w:sz w:val="22"/>
          <w:szCs w:val="22"/>
        </w:rPr>
        <w:t xml:space="preserve"> v kapitole </w:t>
      </w:r>
      <w:r w:rsidRPr="00B62619">
        <w:rPr>
          <w:sz w:val="22"/>
          <w:szCs w:val="22"/>
          <w:u w:val="single"/>
        </w:rPr>
        <w:t>Pravidlo ohledně zápisu zařízení péče o děti do školského rejstříku</w:t>
      </w:r>
      <w:r w:rsidRPr="00B62619">
        <w:rPr>
          <w:sz w:val="22"/>
          <w:szCs w:val="22"/>
        </w:rPr>
        <w:t>, kdy dojde k zápisu zařízení péče o děti do rejstříku škol a školských zařízení existujícího v návaznosti na zákon č. 561/2004 Sb., o předškolním, základním, středním, vyšším odborném a jiném vzdělávání (školský zákon), jsou nezpůsobilé veškeré výdaje vztahující se k fázím projektu realizovaným (byť jen částečně) v době po zápisu.</w:t>
      </w:r>
    </w:p>
    <w:p w14:paraId="2A4B8BB1" w14:textId="77777777" w:rsidR="00AD2E09" w:rsidRPr="00B62619" w:rsidRDefault="00AD2E09" w:rsidP="00AD2E09">
      <w:pPr>
        <w:pStyle w:val="Odrky311"/>
        <w:tabs>
          <w:tab w:val="clear" w:pos="1191"/>
        </w:tabs>
        <w:spacing w:after="240"/>
        <w:ind w:left="794" w:firstLine="0"/>
      </w:pPr>
    </w:p>
    <w:p w14:paraId="2F3ABF85" w14:textId="77777777" w:rsidR="00AD2E09" w:rsidRPr="00B62619" w:rsidRDefault="00AD2E09" w:rsidP="00AD2E09">
      <w:pPr>
        <w:shd w:val="clear" w:color="auto" w:fill="F2F2F2"/>
        <w:rPr>
          <w:rFonts w:ascii="Arial" w:eastAsia="Calibri" w:hAnsi="Arial" w:cs="Arial"/>
          <w:b/>
        </w:rPr>
      </w:pPr>
      <w:r w:rsidRPr="00B62619">
        <w:rPr>
          <w:rFonts w:ascii="Arial" w:eastAsia="Calibri" w:hAnsi="Arial" w:cs="Arial"/>
          <w:b/>
        </w:rPr>
        <w:t xml:space="preserve">Část VI – Pověření ke zpracování osobních údajů </w:t>
      </w:r>
    </w:p>
    <w:p w14:paraId="7BD23052" w14:textId="77777777" w:rsidR="00AD2E09" w:rsidRPr="00B62619" w:rsidRDefault="00AD2E09" w:rsidP="00AD2E09">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 xml:space="preserve">Pověření a účel zpracování osobních údajů </w:t>
      </w:r>
    </w:p>
    <w:p w14:paraId="4994C648" w14:textId="273163B4" w:rsidR="00AD2E09" w:rsidRPr="00B62619" w:rsidRDefault="00AD2E09" w:rsidP="00AD2E09">
      <w:pPr>
        <w:pStyle w:val="slovanseznam"/>
        <w:numPr>
          <w:ilvl w:val="1"/>
          <w:numId w:val="26"/>
        </w:numPr>
        <w:spacing w:after="40"/>
        <w:ind w:left="567" w:hanging="567"/>
        <w:rPr>
          <w:rFonts w:eastAsia="Calibri"/>
          <w:sz w:val="22"/>
          <w:szCs w:val="22"/>
        </w:rPr>
      </w:pPr>
      <w:r w:rsidRPr="00B62619">
        <w:rPr>
          <w:rFonts w:eastAsia="Calibri"/>
          <w:sz w:val="22"/>
          <w:szCs w:val="22"/>
        </w:rPr>
        <w:t xml:space="preserve">MPSV je jakožto správce podle čl. 6 odst. 1 písm. c) </w:t>
      </w:r>
      <w:r w:rsidR="00481AD8" w:rsidRPr="00C73080">
        <w:rPr>
          <w:rFonts w:eastAsia="Calibri"/>
          <w:sz w:val="22"/>
          <w:szCs w:val="22"/>
        </w:rPr>
        <w:t xml:space="preserve">a podle čl. 9 odst. 2 písm. g) </w:t>
      </w:r>
      <w:r w:rsidRPr="00B62619">
        <w:rPr>
          <w:rFonts w:eastAsia="Calibri"/>
          <w:sz w:val="22"/>
          <w:szCs w:val="22"/>
        </w:rPr>
        <w:t>nařízení Evropského parlamentu a  Rady (EU) 20</w:t>
      </w:r>
      <w:r w:rsidR="00481AD8">
        <w:rPr>
          <w:rFonts w:eastAsia="Calibri"/>
          <w:sz w:val="22"/>
          <w:szCs w:val="22"/>
        </w:rPr>
        <w:t>16/679 ze dne 27. dubna 2016, o </w:t>
      </w:r>
      <w:bookmarkStart w:id="0" w:name="_GoBack"/>
      <w:bookmarkEnd w:id="0"/>
      <w:r w:rsidRPr="00B62619">
        <w:rPr>
          <w:rFonts w:eastAsia="Calibri"/>
          <w:sz w:val="22"/>
          <w:szCs w:val="22"/>
        </w:rPr>
        <w:t>ochraně fyzických osob v souvislosti se zpracováním osobních údajů a o volném pohybu těchto údajů a o zrušení směrnice 95/46/</w:t>
      </w:r>
      <w:r w:rsidR="00481AD8">
        <w:rPr>
          <w:rFonts w:eastAsia="Calibri"/>
          <w:sz w:val="22"/>
          <w:szCs w:val="22"/>
        </w:rPr>
        <w:t>ES (dále jen „Obecné nařízení o </w:t>
      </w:r>
      <w:r w:rsidRPr="00B62619">
        <w:rPr>
          <w:rFonts w:eastAsia="Calibri"/>
          <w:sz w:val="22"/>
          <w:szCs w:val="22"/>
        </w:rPr>
        <w:t xml:space="preserve">ochraně osobních údajů“), oprávněno zpracovávat osobní údaje podpořených osob </w:t>
      </w:r>
      <w:r w:rsidR="00481AD8" w:rsidRPr="00C73080">
        <w:rPr>
          <w:rFonts w:eastAsia="Calibri"/>
          <w:sz w:val="22"/>
          <w:szCs w:val="22"/>
        </w:rPr>
        <w:t xml:space="preserve">(včetně zvláštních kategorií osobních údajů) </w:t>
      </w:r>
      <w:r w:rsidRPr="00B62619">
        <w:rPr>
          <w:rFonts w:eastAsia="Calibri"/>
          <w:sz w:val="22"/>
          <w:szCs w:val="22"/>
        </w:rPr>
        <w:t>na základě nařízení Evropského parlamentu a Rady (EU) č. 1304/2013 ze dne 17. prosince 2013 o Evropském sociálním fondu a o zrušení nařízení Rady (ES) č. 1081/2006, zejména jeho přílohy I.</w:t>
      </w:r>
    </w:p>
    <w:p w14:paraId="6B8781CF" w14:textId="77777777" w:rsidR="00AD2E09" w:rsidRPr="00B62619" w:rsidRDefault="00AD2E09" w:rsidP="00AD2E09">
      <w:pPr>
        <w:pStyle w:val="slovanseznam"/>
        <w:numPr>
          <w:ilvl w:val="1"/>
          <w:numId w:val="26"/>
        </w:numPr>
        <w:spacing w:after="40"/>
        <w:ind w:left="567" w:hanging="567"/>
        <w:rPr>
          <w:rFonts w:eastAsia="Calibri"/>
          <w:sz w:val="22"/>
          <w:szCs w:val="22"/>
        </w:rPr>
      </w:pPr>
      <w:r w:rsidRPr="00B62619">
        <w:rPr>
          <w:rFonts w:eastAsia="Calibri"/>
          <w:sz w:val="22"/>
          <w:szCs w:val="22"/>
        </w:rPr>
        <w:t>MPSV pověřuje příjemce, jakožto zpracovatele, ke zpracování osobních údajů, včetně zvláštní kategorie osobních údajů (dále jen „osobní údaje“), osob podpořených v projektu za účelem prokázání řádného a efektivního nakládání s prostředky Evropského sociálního fondu, které byly na realizaci projektu poskytnuty z OPZ těmito Podmínkami, a to v rozsahu uvedeném v bodě 2 části VI těchto Podmínek.</w:t>
      </w:r>
    </w:p>
    <w:p w14:paraId="488BD13E" w14:textId="77777777" w:rsidR="00AD2E09" w:rsidRPr="00B62619" w:rsidRDefault="00AD2E09" w:rsidP="00AD2E09">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Rozsah zpracování osobních údajů na základě pověření a jejich ochrana</w:t>
      </w:r>
    </w:p>
    <w:p w14:paraId="36E718B5" w14:textId="77777777" w:rsidR="00AD2E09" w:rsidRPr="00B62619" w:rsidRDefault="00AD2E09" w:rsidP="00AD2E09">
      <w:pPr>
        <w:numPr>
          <w:ilvl w:val="1"/>
          <w:numId w:val="26"/>
        </w:numPr>
        <w:spacing w:after="40"/>
        <w:ind w:left="567" w:hanging="567"/>
        <w:rPr>
          <w:rFonts w:ascii="Arial" w:eastAsia="Calibri" w:hAnsi="Arial" w:cs="Arial"/>
        </w:rPr>
      </w:pPr>
      <w:r w:rsidRPr="00B62619">
        <w:rPr>
          <w:rFonts w:ascii="Arial" w:eastAsia="Calibri" w:hAnsi="Arial" w:cs="Arial"/>
        </w:rPr>
        <w:t>Příjemce je oprávněn zpracovávat osobní údaje podpořené osoby v rozsahu vymezeném v Obecné části pravidel pro žadatele a příjemce v rámci OPZ.</w:t>
      </w:r>
    </w:p>
    <w:p w14:paraId="5AABA1C8" w14:textId="77777777" w:rsidR="00AD2E09" w:rsidRPr="00B62619" w:rsidRDefault="00AD2E09" w:rsidP="00AD2E09">
      <w:pPr>
        <w:numPr>
          <w:ilvl w:val="1"/>
          <w:numId w:val="26"/>
        </w:numPr>
        <w:spacing w:before="40"/>
        <w:ind w:left="567" w:hanging="567"/>
        <w:rPr>
          <w:rFonts w:ascii="Arial" w:eastAsia="Calibri" w:hAnsi="Arial" w:cs="Arial"/>
        </w:rPr>
      </w:pPr>
      <w:r w:rsidRPr="00B62619">
        <w:rPr>
          <w:rFonts w:ascii="Arial" w:eastAsia="Calibri" w:hAnsi="Arial" w:cs="Arial"/>
        </w:rPr>
        <w:t>Osobní údaje je příjemce oprávněn zpracovávat výhradně v souvislosti s realizací projektu, zejména pak při přípravě zpráv o realizaci projektu.</w:t>
      </w:r>
    </w:p>
    <w:p w14:paraId="056A612F" w14:textId="77777777" w:rsidR="00AD2E09" w:rsidRPr="00B62619" w:rsidRDefault="00AD2E09" w:rsidP="00AD2E09">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Technické a organizační zabezpečení ochrany osobních údajů</w:t>
      </w:r>
    </w:p>
    <w:p w14:paraId="5D1EEE49" w14:textId="77777777" w:rsidR="00AD2E09" w:rsidRPr="00B62619" w:rsidRDefault="00AD2E09" w:rsidP="00AD2E09">
      <w:pPr>
        <w:spacing w:after="60"/>
        <w:rPr>
          <w:rFonts w:ascii="Arial" w:eastAsia="Calibri" w:hAnsi="Arial" w:cs="Arial"/>
        </w:rPr>
      </w:pPr>
      <w:r w:rsidRPr="00B62619">
        <w:rPr>
          <w:rFonts w:ascii="Arial" w:eastAsia="Calibri" w:hAnsi="Arial" w:cs="Arial"/>
        </w:rPr>
        <w:t>Příjemce je povinen zpracovávat a chránit osobní údaje v souladu s O</w:t>
      </w:r>
      <w:r w:rsidRPr="00B62619">
        <w:t xml:space="preserve">becným nařízením </w:t>
      </w:r>
      <w:r w:rsidRPr="00B62619">
        <w:rPr>
          <w:rFonts w:ascii="Arial" w:eastAsia="Calibri" w:hAnsi="Arial" w:cs="Arial"/>
        </w:rPr>
        <w:t>o ochraně osobních údajů a to zejména takto:</w:t>
      </w:r>
    </w:p>
    <w:p w14:paraId="06A858CA" w14:textId="77777777" w:rsidR="00AD2E09" w:rsidRPr="00B62619" w:rsidRDefault="00AD2E09" w:rsidP="00AD2E09">
      <w:pPr>
        <w:numPr>
          <w:ilvl w:val="0"/>
          <w:numId w:val="28"/>
        </w:numPr>
        <w:ind w:left="567" w:hanging="567"/>
        <w:contextualSpacing/>
        <w:rPr>
          <w:rFonts w:ascii="Arial" w:eastAsia="Calibri" w:hAnsi="Arial" w:cs="Arial"/>
        </w:rPr>
      </w:pPr>
      <w:r w:rsidRPr="00B62619">
        <w:rPr>
          <w:rFonts w:ascii="Arial" w:eastAsia="Calibri" w:hAnsi="Arial" w:cs="Arial"/>
        </w:rPr>
        <w:t xml:space="preserve">osobní údaje ve fyzické podobě, tj. listinné údaje či na nosičích dat, budou uchovávány v uzamykatelných schránkách, a to po dobu uvedenou v bodě 4 této části těchto Podmínek; </w:t>
      </w:r>
    </w:p>
    <w:p w14:paraId="0362F0F0" w14:textId="77777777" w:rsidR="00AD2E09" w:rsidRPr="00B62619" w:rsidRDefault="00AD2E09" w:rsidP="00AD2E09">
      <w:pPr>
        <w:numPr>
          <w:ilvl w:val="0"/>
          <w:numId w:val="28"/>
        </w:numPr>
        <w:ind w:left="567" w:hanging="567"/>
        <w:contextualSpacing/>
        <w:rPr>
          <w:rFonts w:ascii="Arial" w:eastAsia="Calibri" w:hAnsi="Arial" w:cs="Arial"/>
        </w:rPr>
      </w:pPr>
      <w:r w:rsidRPr="00B62619">
        <w:rPr>
          <w:rFonts w:ascii="Arial" w:eastAsia="Calibri" w:hAnsi="Arial" w:cs="Arial"/>
        </w:rPr>
        <w:t>osobní údaje v elektronické podobě budou zpracovávány v IS ESF 2014+, jehož správcem je MPSV; MPSV zajistí příjemci za účelem vložení osobních údajů přístupová hesla do IS ESF 2014+;</w:t>
      </w:r>
    </w:p>
    <w:p w14:paraId="05C1D978" w14:textId="77777777" w:rsidR="00AD2E09" w:rsidRPr="00B62619" w:rsidRDefault="00AD2E09" w:rsidP="00AD2E09">
      <w:pPr>
        <w:numPr>
          <w:ilvl w:val="0"/>
          <w:numId w:val="28"/>
        </w:numPr>
        <w:ind w:left="567" w:hanging="567"/>
        <w:contextualSpacing/>
        <w:rPr>
          <w:rFonts w:ascii="Arial" w:eastAsia="Calibri" w:hAnsi="Arial" w:cs="Arial"/>
        </w:rPr>
      </w:pPr>
      <w:r w:rsidRPr="00B62619">
        <w:rPr>
          <w:rFonts w:ascii="Arial" w:eastAsia="Calibri" w:hAnsi="Arial" w:cs="Arial"/>
        </w:rPr>
        <w:t xml:space="preserve">přístup ke zpracovávaným osobním údajům umožní příjemce pouze MPSV, svým zaměstnancům a orgánům oprávněným provádět kontrolu podle části II bodu 8 těchto Podmínek, </w:t>
      </w:r>
      <w:r w:rsidRPr="00B62619">
        <w:t>s výjimkami uvedenými v bodu 6 této části Podmínek</w:t>
      </w:r>
      <w:r w:rsidRPr="00B62619">
        <w:rPr>
          <w:rFonts w:ascii="Arial" w:eastAsia="Calibri" w:hAnsi="Arial" w:cs="Arial"/>
        </w:rPr>
        <w:t>;</w:t>
      </w:r>
    </w:p>
    <w:p w14:paraId="78C07F7F" w14:textId="77777777" w:rsidR="00AD2E09" w:rsidRPr="00B62619" w:rsidRDefault="00AD2E09" w:rsidP="00AD2E09">
      <w:pPr>
        <w:numPr>
          <w:ilvl w:val="0"/>
          <w:numId w:val="28"/>
        </w:numPr>
        <w:ind w:left="567" w:hanging="567"/>
        <w:contextualSpacing/>
        <w:rPr>
          <w:rFonts w:ascii="Arial" w:eastAsia="Calibri" w:hAnsi="Arial" w:cs="Arial"/>
        </w:rPr>
      </w:pPr>
      <w:r w:rsidRPr="00B62619">
        <w:rPr>
          <w:rFonts w:ascii="Arial" w:eastAsia="Calibri" w:hAnsi="Arial" w:cs="Arial"/>
        </w:rPr>
        <w:t xml:space="preserve">zaměstnanci příjemce, kterým bude umožněn přístup ke zpracovávaným osobním údajům, budou příjemcem doložitelně poučeni o povinnosti zachovávat mlčenlivost podle </w:t>
      </w:r>
      <w:r w:rsidRPr="00B62619">
        <w:rPr>
          <w:rFonts w:ascii="Arial" w:hAnsi="Arial" w:cs="Arial"/>
        </w:rPr>
        <w:t>čl. 28 odst. 3 písm. b) Obecného nařízení o ochraně osobních údajů</w:t>
      </w:r>
      <w:r w:rsidRPr="00B62619">
        <w:rPr>
          <w:rFonts w:ascii="Arial" w:eastAsia="Calibri" w:hAnsi="Arial" w:cs="Arial"/>
        </w:rPr>
        <w:t>.</w:t>
      </w:r>
    </w:p>
    <w:p w14:paraId="0BE8201A" w14:textId="77777777" w:rsidR="00AD2E09" w:rsidRPr="00B62619" w:rsidRDefault="00AD2E09" w:rsidP="00AD2E09">
      <w:pPr>
        <w:numPr>
          <w:ilvl w:val="0"/>
          <w:numId w:val="26"/>
        </w:numPr>
        <w:spacing w:before="360" w:after="120"/>
        <w:ind w:left="357" w:hanging="357"/>
        <w:rPr>
          <w:rFonts w:ascii="Arial" w:eastAsia="Times New Roman" w:hAnsi="Arial" w:cs="Arial"/>
          <w:b/>
          <w:bCs/>
          <w:lang w:eastAsia="cs-CZ"/>
        </w:rPr>
      </w:pPr>
      <w:r w:rsidRPr="00B62619">
        <w:rPr>
          <w:rFonts w:ascii="Arial" w:eastAsia="Times New Roman" w:hAnsi="Arial" w:cs="Arial"/>
          <w:b/>
          <w:bCs/>
          <w:lang w:eastAsia="cs-CZ"/>
        </w:rPr>
        <w:t>Doba zpracování</w:t>
      </w:r>
    </w:p>
    <w:p w14:paraId="63244DC0" w14:textId="77777777" w:rsidR="00AD2E09" w:rsidRPr="00B62619" w:rsidRDefault="00AD2E09" w:rsidP="00AD2E09">
      <w:pPr>
        <w:rPr>
          <w:rFonts w:ascii="Arial" w:eastAsia="Calibri" w:hAnsi="Arial" w:cs="Arial"/>
        </w:rPr>
      </w:pPr>
      <w:r w:rsidRPr="00B62619">
        <w:rPr>
          <w:rFonts w:ascii="Arial" w:eastAsia="Calibri" w:hAnsi="Arial" w:cs="Arial"/>
        </w:rPr>
        <w:t xml:space="preserve">Příjemce je oprávněn zpracovávat osobní údaje po dobu deseti let od ukončení realizace projektu, </w:t>
      </w:r>
      <w:r w:rsidRPr="00B62619">
        <w:t>přičemž tato lhůta začíná běžet 1. ledna následujícího kalendářního roku poté, co byla realizace projektu ukončena</w:t>
      </w:r>
      <w:r w:rsidRPr="00B62619">
        <w:rPr>
          <w:rFonts w:ascii="Arial" w:eastAsia="Calibri" w:hAnsi="Arial" w:cs="Arial"/>
        </w:rPr>
        <w:t>. Bez zbytečného odkladu po uplynutí této doby je příjemce povinen provést likvidaci těchto osobních údajů.</w:t>
      </w:r>
    </w:p>
    <w:p w14:paraId="02C7A375" w14:textId="77777777" w:rsidR="00AD2E09" w:rsidRPr="00B62619" w:rsidRDefault="00AD2E09" w:rsidP="00AD2E09">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Další povinnosti příjemce v souvislosti se zpracováním osobních údajů</w:t>
      </w:r>
    </w:p>
    <w:p w14:paraId="3FD677C7" w14:textId="77777777" w:rsidR="00AD2E09" w:rsidRPr="00B62619" w:rsidRDefault="00AD2E09" w:rsidP="00AD2E09">
      <w:pPr>
        <w:keepNext/>
        <w:numPr>
          <w:ilvl w:val="1"/>
          <w:numId w:val="26"/>
        </w:numPr>
        <w:spacing w:after="40"/>
        <w:rPr>
          <w:rFonts w:ascii="Arial" w:eastAsia="Calibri" w:hAnsi="Arial" w:cs="Arial"/>
        </w:rPr>
      </w:pPr>
      <w:r w:rsidRPr="00B62619">
        <w:rPr>
          <w:rFonts w:ascii="Arial" w:eastAsia="Calibri" w:hAnsi="Arial" w:cs="Arial"/>
        </w:rPr>
        <w:t xml:space="preserve">Příjemce je povinen MPSV v souladu s čl. 33 odst. 2 Obecného nařízení o ochraně osobních údajů informovat o jakémkoli porušení zabezpečení osobních údajů, a to do 24 hodin od okamžiku, kdy se o něm dozvěděl. </w:t>
      </w:r>
    </w:p>
    <w:p w14:paraId="21BDD095" w14:textId="77777777" w:rsidR="00AD2E09" w:rsidRPr="00B62619" w:rsidRDefault="00AD2E09" w:rsidP="00AD2E09">
      <w:pPr>
        <w:keepNext/>
        <w:numPr>
          <w:ilvl w:val="1"/>
          <w:numId w:val="26"/>
        </w:numPr>
        <w:spacing w:after="40"/>
        <w:rPr>
          <w:rFonts w:ascii="Arial" w:eastAsia="Calibri" w:hAnsi="Arial" w:cs="Arial"/>
        </w:rPr>
      </w:pPr>
      <w:r w:rsidRPr="00B62619">
        <w:rPr>
          <w:rFonts w:ascii="Arial" w:eastAsia="Calibri" w:hAnsi="Arial" w:cs="Arial"/>
        </w:rPr>
        <w:t>Příjemce je povinen na základě vyžádání předat poskytovateli veškeré informace potřebné k doložení splnění povinností stanovených v </w:t>
      </w:r>
      <w:r w:rsidRPr="00B62619">
        <w:t>této části Podmínek</w:t>
      </w:r>
      <w:r w:rsidRPr="00B62619">
        <w:rPr>
          <w:rFonts w:ascii="Arial" w:eastAsia="Calibri" w:hAnsi="Arial" w:cs="Arial"/>
        </w:rPr>
        <w:t>.</w:t>
      </w:r>
    </w:p>
    <w:p w14:paraId="09F7B2F5" w14:textId="77777777" w:rsidR="00AD2E09" w:rsidRPr="00B62619" w:rsidRDefault="00AD2E09" w:rsidP="00AD2E09">
      <w:pPr>
        <w:keepNext/>
        <w:numPr>
          <w:ilvl w:val="1"/>
          <w:numId w:val="26"/>
        </w:numPr>
        <w:spacing w:after="40"/>
        <w:rPr>
          <w:rFonts w:ascii="Arial" w:eastAsia="Calibri" w:hAnsi="Arial" w:cs="Arial"/>
        </w:rPr>
      </w:pPr>
      <w:r w:rsidRPr="00B62619">
        <w:rPr>
          <w:rFonts w:ascii="Arial" w:eastAsia="Calibri" w:hAnsi="Arial" w:cs="Arial"/>
        </w:rPr>
        <w:t>Příjemce je povinen spolupracovat s MPSV při plnění jeho povinnosti reagovat na žádosti podpořených osob týkající se jejich osobních údajů.</w:t>
      </w:r>
    </w:p>
    <w:p w14:paraId="7E9917C6" w14:textId="77777777" w:rsidR="00AD2E09" w:rsidRPr="00B62619" w:rsidRDefault="00AD2E09" w:rsidP="00AD2E09">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Zpracování ostatními osobami</w:t>
      </w:r>
    </w:p>
    <w:p w14:paraId="5231FEAA" w14:textId="77777777" w:rsidR="00AD2E09" w:rsidRPr="00B62619" w:rsidRDefault="00AD2E09" w:rsidP="00AD2E09">
      <w:pPr>
        <w:numPr>
          <w:ilvl w:val="1"/>
          <w:numId w:val="26"/>
        </w:numPr>
        <w:spacing w:after="40"/>
        <w:ind w:left="567" w:hanging="567"/>
        <w:rPr>
          <w:rFonts w:ascii="Arial" w:eastAsia="Calibri" w:hAnsi="Arial" w:cs="Arial"/>
        </w:rPr>
      </w:pPr>
      <w:r w:rsidRPr="00B62619">
        <w:rPr>
          <w:rFonts w:ascii="Arial" w:eastAsia="Calibri" w:hAnsi="Arial" w:cs="Arial"/>
        </w:rPr>
        <w:t xml:space="preserve">Příjemce je povinen uzavřít smlouvu podle </w:t>
      </w:r>
      <w:r w:rsidRPr="00B62619">
        <w:rPr>
          <w:rFonts w:ascii="Arial" w:hAnsi="Arial" w:cs="Arial"/>
        </w:rPr>
        <w:t xml:space="preserve">čl. 28 odst. 4 Obecného nařízení o ochraně osobních údajů </w:t>
      </w:r>
      <w:r w:rsidRPr="00B62619">
        <w:rPr>
          <w:rFonts w:ascii="Arial" w:eastAsia="Calibri" w:hAnsi="Arial" w:cs="Arial"/>
        </w:rPr>
        <w:t>s partnerem nebo s dodavatelem, pokud taková osoba má v souvislosti s realizací projektu zpracovávat osobní údaje podpořených osob. Stejnou povinnost má partner vůči svému dodavateli. Příjemce je povinen předem MPSV informovat o veškerých subjektech, které mají v projektu působit jako zpracovatelé osobních údajů. MPSV je oprávněno vyslovit vůči zapojení těchto subjektů jakožto zpracovatelů osobních údajů námitky.</w:t>
      </w:r>
    </w:p>
    <w:p w14:paraId="6303A3A3" w14:textId="77777777" w:rsidR="00AD2E09" w:rsidRPr="002A0629" w:rsidRDefault="00AD2E09" w:rsidP="00AD2E09">
      <w:pPr>
        <w:numPr>
          <w:ilvl w:val="1"/>
          <w:numId w:val="26"/>
        </w:numPr>
        <w:spacing w:after="40"/>
        <w:ind w:left="567" w:hanging="567"/>
        <w:rPr>
          <w:rFonts w:ascii="Arial" w:eastAsia="Calibri" w:hAnsi="Arial" w:cs="Arial"/>
        </w:rPr>
      </w:pPr>
      <w:r w:rsidRPr="00B62619">
        <w:rPr>
          <w:rFonts w:ascii="Arial" w:eastAsia="Calibri" w:hAnsi="Arial" w:cs="Arial"/>
        </w:rPr>
        <w:t xml:space="preserve">Smlouvy uzavírané podle </w:t>
      </w:r>
      <w:r w:rsidRPr="00B62619">
        <w:rPr>
          <w:rFonts w:ascii="Arial" w:hAnsi="Arial" w:cs="Arial"/>
        </w:rPr>
        <w:t xml:space="preserve">čl. 28 odst. 4 Obecného nařízení o ochraně osobních </w:t>
      </w:r>
      <w:r w:rsidRPr="002A0629">
        <w:rPr>
          <w:rFonts w:ascii="Arial" w:eastAsia="Calibri" w:hAnsi="Arial" w:cs="Arial"/>
        </w:rPr>
        <w:t>s partnerem, resp. s dodavatelem musí upravovat podmínky zpracování osobních údajů stejně jako podmínky stanovené v pověření příjemce v této části těchto Podmínek.</w:t>
      </w:r>
    </w:p>
    <w:p w14:paraId="1DA982ED" w14:textId="77777777" w:rsidR="00AD2E09" w:rsidRPr="00B62619" w:rsidRDefault="00AD2E09" w:rsidP="00AD2E09">
      <w:pPr>
        <w:numPr>
          <w:ilvl w:val="1"/>
          <w:numId w:val="26"/>
        </w:numPr>
        <w:spacing w:before="40" w:after="40"/>
        <w:ind w:left="567" w:hanging="567"/>
        <w:rPr>
          <w:rFonts w:ascii="Arial" w:eastAsia="Calibri" w:hAnsi="Arial" w:cs="Arial"/>
        </w:rPr>
      </w:pPr>
      <w:r w:rsidRPr="00B62619">
        <w:rPr>
          <w:rFonts w:ascii="Arial" w:eastAsia="Calibri" w:hAnsi="Arial" w:cs="Arial"/>
        </w:rPr>
        <w:t xml:space="preserve">Neplní-li uvedený další zpracovatel své povinnosti v oblasti ochrany osobních údajů, odpovídá správci za plnění povinností dotčeného dalšího zpracovatele i nadále plně prvotní zpracovatel. </w:t>
      </w:r>
    </w:p>
    <w:p w14:paraId="0B10885B" w14:textId="77777777" w:rsidR="00AD2E09" w:rsidRPr="00B62619" w:rsidRDefault="00AD2E09" w:rsidP="00AD2E09"/>
    <w:p w14:paraId="144BBEC3" w14:textId="77777777" w:rsidR="00AD2E09" w:rsidRPr="00B62619" w:rsidRDefault="00AD2E09" w:rsidP="00AD2E09">
      <w:pPr>
        <w:spacing w:before="40" w:after="40"/>
        <w:rPr>
          <w:rFonts w:ascii="Arial" w:eastAsia="Calibri" w:hAnsi="Arial" w:cs="Arial"/>
        </w:rPr>
      </w:pPr>
    </w:p>
    <w:p w14:paraId="38E1FF0E" w14:textId="77777777" w:rsidR="00AD2E09" w:rsidRPr="00B62619" w:rsidRDefault="00AD2E09" w:rsidP="00AD2E09">
      <w:pPr>
        <w:keepNext/>
        <w:shd w:val="clear" w:color="auto" w:fill="F2F2F2" w:themeFill="background1" w:themeFillShade="F2"/>
        <w:rPr>
          <w:rFonts w:ascii="Arial" w:hAnsi="Arial" w:cs="Arial"/>
          <w:b/>
        </w:rPr>
      </w:pPr>
      <w:r w:rsidRPr="00B62619">
        <w:rPr>
          <w:rFonts w:ascii="Arial" w:hAnsi="Arial" w:cs="Arial"/>
          <w:b/>
        </w:rPr>
        <w:t>Část VII – Závěrečná ustanovení</w:t>
      </w:r>
    </w:p>
    <w:p w14:paraId="5102891D" w14:textId="77777777" w:rsidR="00AD2E09" w:rsidRPr="00B62619" w:rsidRDefault="00AD2E09" w:rsidP="00AD2E09">
      <w:pPr>
        <w:pStyle w:val="slovanseznam"/>
        <w:keepNext/>
        <w:numPr>
          <w:ilvl w:val="0"/>
          <w:numId w:val="29"/>
        </w:numPr>
        <w:spacing w:before="120" w:after="60"/>
        <w:rPr>
          <w:iCs/>
          <w:snapToGrid w:val="0"/>
          <w:sz w:val="22"/>
          <w:szCs w:val="22"/>
        </w:rPr>
      </w:pPr>
      <w:r w:rsidRPr="00B62619">
        <w:rPr>
          <w:iCs/>
          <w:snapToGrid w:val="0"/>
          <w:sz w:val="22"/>
          <w:szCs w:val="22"/>
        </w:rPr>
        <w:t xml:space="preserve">Pojmy uvedené v těchto Podmínkách jsou používány ve smyslu, jak jsou definovány </w:t>
      </w:r>
      <w:r w:rsidRPr="00B62619">
        <w:rPr>
          <w:sz w:val="22"/>
          <w:szCs w:val="22"/>
        </w:rPr>
        <w:t>v Pravidlech OPZ</w:t>
      </w:r>
      <w:r w:rsidRPr="00B62619">
        <w:rPr>
          <w:iCs/>
          <w:snapToGrid w:val="0"/>
          <w:sz w:val="22"/>
          <w:szCs w:val="22"/>
        </w:rPr>
        <w:t>.</w:t>
      </w:r>
    </w:p>
    <w:p w14:paraId="6952ECE2" w14:textId="77777777" w:rsidR="00AD2E09" w:rsidRPr="00B62619" w:rsidRDefault="00AD2E09" w:rsidP="00AD2E09">
      <w:pPr>
        <w:pStyle w:val="slovanseznam"/>
        <w:numPr>
          <w:ilvl w:val="0"/>
          <w:numId w:val="29"/>
        </w:numPr>
        <w:spacing w:after="60"/>
        <w:ind w:left="357" w:hanging="357"/>
        <w:rPr>
          <w:iCs/>
          <w:snapToGrid w:val="0"/>
          <w:sz w:val="22"/>
          <w:szCs w:val="22"/>
        </w:rPr>
      </w:pPr>
      <w:r w:rsidRPr="00B62619">
        <w:rPr>
          <w:iCs/>
          <w:snapToGrid w:val="0"/>
          <w:sz w:val="22"/>
          <w:szCs w:val="22"/>
        </w:rPr>
        <w:t>Podmínky se vyhotovují v elektronické verzi v prostředí infomačního systému MS2014+, MPSV i příjemce mají k vydaným Podmínkám přístup a mohou pořizovat výtisky tohoto dokumentu dle svých potřeb.</w:t>
      </w:r>
    </w:p>
    <w:p w14:paraId="2D5681A7" w14:textId="77777777" w:rsidR="00AD2E09" w:rsidRPr="00B62619" w:rsidRDefault="00AD2E09" w:rsidP="00AD2E09">
      <w:pPr>
        <w:pStyle w:val="slovanseznam"/>
        <w:numPr>
          <w:ilvl w:val="0"/>
          <w:numId w:val="29"/>
        </w:numPr>
        <w:spacing w:after="60"/>
        <w:ind w:left="357" w:hanging="357"/>
        <w:rPr>
          <w:iCs/>
          <w:snapToGrid w:val="0"/>
          <w:sz w:val="22"/>
          <w:szCs w:val="22"/>
        </w:rPr>
      </w:pPr>
      <w:r w:rsidRPr="00B62619">
        <w:rPr>
          <w:iCs/>
          <w:snapToGrid w:val="0"/>
          <w:sz w:val="22"/>
          <w:szCs w:val="22"/>
        </w:rPr>
        <w:t>Příjemce je povinen řídit se při realizaci projektu ustanoveními příloh uvedených v bodě 4 této části Podmínek a dále dokumenty, které jsou zmíněny v části II bodě 1 těchto Podmínek.</w:t>
      </w:r>
    </w:p>
    <w:p w14:paraId="6AB8BE8E" w14:textId="77777777" w:rsidR="00AD2E09" w:rsidRPr="00B62619" w:rsidRDefault="00AD2E09" w:rsidP="00AD2E09">
      <w:pPr>
        <w:pStyle w:val="slovanseznam"/>
        <w:numPr>
          <w:ilvl w:val="0"/>
          <w:numId w:val="29"/>
        </w:numPr>
        <w:spacing w:after="60"/>
        <w:ind w:left="357" w:hanging="357"/>
        <w:rPr>
          <w:iCs/>
          <w:snapToGrid w:val="0"/>
          <w:sz w:val="22"/>
          <w:szCs w:val="22"/>
        </w:rPr>
      </w:pPr>
      <w:r w:rsidRPr="00B62619">
        <w:rPr>
          <w:iCs/>
          <w:snapToGrid w:val="0"/>
          <w:sz w:val="22"/>
          <w:szCs w:val="22"/>
        </w:rPr>
        <w:t>Součástí Podmínek jsou tyto přílohy:</w:t>
      </w:r>
    </w:p>
    <w:p w14:paraId="4C733416" w14:textId="77777777" w:rsidR="00AD2E09" w:rsidRPr="00B62619" w:rsidRDefault="00AD2E09" w:rsidP="00AD2E09">
      <w:pPr>
        <w:pStyle w:val="slovanseznam"/>
        <w:numPr>
          <w:ilvl w:val="0"/>
          <w:numId w:val="15"/>
        </w:numPr>
        <w:spacing w:after="60"/>
        <w:rPr>
          <w:iCs/>
          <w:snapToGrid w:val="0"/>
          <w:sz w:val="22"/>
          <w:szCs w:val="22"/>
        </w:rPr>
      </w:pPr>
      <w:r w:rsidRPr="00B62619">
        <w:rPr>
          <w:iCs/>
          <w:snapToGrid w:val="0"/>
          <w:sz w:val="22"/>
          <w:szCs w:val="22"/>
        </w:rPr>
        <w:t>Příloha č. 1 – Informace o projektu (obsahuje aktivity, cílovou skupinu, rozpočet projektu, partnery, cílové hodnoty indikátorů výstupů, finanční plán)</w:t>
      </w:r>
    </w:p>
    <w:p w14:paraId="7AA21C69" w14:textId="77777777" w:rsidR="00AD2E09" w:rsidRPr="00B62619" w:rsidRDefault="00AD2E09" w:rsidP="00AD2E09">
      <w:pPr>
        <w:pStyle w:val="slovanseznam"/>
        <w:numPr>
          <w:ilvl w:val="0"/>
          <w:numId w:val="29"/>
        </w:numPr>
        <w:spacing w:after="60"/>
        <w:ind w:left="357" w:hanging="357"/>
        <w:rPr>
          <w:iCs/>
          <w:snapToGrid w:val="0"/>
          <w:sz w:val="22"/>
          <w:szCs w:val="22"/>
        </w:rPr>
      </w:pPr>
      <w:r w:rsidRPr="00B62619">
        <w:rPr>
          <w:sz w:val="22"/>
          <w:szCs w:val="22"/>
        </w:rPr>
        <w:t xml:space="preserve">Veškeré změny Podmínek je možné provádět pouze na základě žádosti příjemce. Změny projektu lze provádět v režimu nepodstatné změny nebo podstatné změny. Podstatná změna ve vymezených případech dle Pravidel OPZ vyžaduje vydání rozhodnutí o změně těchto Podmínek, v ostatních vymezených případech dle Pravidel OPZ je podstatná změna schválena rozhodnutím MPSV, které je k dispozici v MS2014+. Nepodstatné změny lze provádět bez souhlasu MPSV. Podrobnosti stanoví Pravidla OPZ. </w:t>
      </w:r>
    </w:p>
    <w:p w14:paraId="3828E1FB" w14:textId="77777777" w:rsidR="00AD2E09" w:rsidRPr="00B62619" w:rsidRDefault="00AD2E09" w:rsidP="00AD2E09"/>
    <w:p w14:paraId="13721B00" w14:textId="77777777" w:rsidR="00AD2E09" w:rsidRPr="00B62619" w:rsidRDefault="00AD2E09" w:rsidP="00AD2E09">
      <w:pPr>
        <w:pStyle w:val="slovanseznam"/>
        <w:widowControl w:val="0"/>
        <w:overflowPunct w:val="0"/>
        <w:autoSpaceDE w:val="0"/>
        <w:autoSpaceDN w:val="0"/>
        <w:adjustRightInd w:val="0"/>
        <w:contextualSpacing/>
        <w:jc w:val="right"/>
        <w:textAlignment w:val="baseline"/>
        <w:rPr>
          <w:sz w:val="22"/>
          <w:szCs w:val="22"/>
        </w:rPr>
      </w:pPr>
      <w:r w:rsidRPr="00B62619">
        <w:rPr>
          <w:sz w:val="22"/>
          <w:szCs w:val="22"/>
        </w:rPr>
        <w:t>…………………………….</w:t>
      </w:r>
    </w:p>
    <w:p w14:paraId="1B82870D" w14:textId="77777777" w:rsidR="00AD2E09" w:rsidRPr="00B62619" w:rsidRDefault="00AD2E09" w:rsidP="00AD2E09">
      <w:pPr>
        <w:pStyle w:val="Zhlav"/>
        <w:tabs>
          <w:tab w:val="clear" w:pos="4536"/>
          <w:tab w:val="clear" w:pos="9072"/>
        </w:tabs>
        <w:spacing w:after="240"/>
        <w:ind w:left="357"/>
        <w:jc w:val="right"/>
        <w:rPr>
          <w:rFonts w:ascii="Arial" w:hAnsi="Arial" w:cs="Arial"/>
        </w:rPr>
      </w:pPr>
      <w:r w:rsidRPr="00AD2E09">
        <w:rPr>
          <w:rFonts w:ascii="Arial" w:hAnsi="Arial" w:cs="Arial"/>
          <w:highlight w:val="lightGray"/>
        </w:rPr>
        <w:t>(Uvedení jména a funkce osoby oprávněné vydat podmínky)</w:t>
      </w:r>
    </w:p>
    <w:p w14:paraId="0BCFB0BB" w14:textId="77777777" w:rsidR="00E26EE1" w:rsidRPr="0044560F" w:rsidRDefault="00E26EE1" w:rsidP="00AD2E09"/>
    <w:sectPr w:rsidR="00E26EE1" w:rsidRPr="0044560F" w:rsidSect="000F0056">
      <w:footerReference w:type="default" r:id="rId13"/>
      <w:headerReference w:type="first" r:id="rId14"/>
      <w:footerReference w:type="first" r:id="rId15"/>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FB0BE" w14:textId="77777777" w:rsidR="00640D76" w:rsidRDefault="00640D76" w:rsidP="00744469">
      <w:pPr>
        <w:spacing w:after="0"/>
      </w:pPr>
      <w:r>
        <w:separator/>
      </w:r>
    </w:p>
  </w:endnote>
  <w:endnote w:type="continuationSeparator" w:id="0">
    <w:p w14:paraId="0BCFB0BF" w14:textId="77777777" w:rsidR="00640D76" w:rsidRDefault="00640D76"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DD5FB3" w:rsidRPr="007B628A" w14:paraId="0BCFB0C1" w14:textId="77777777" w:rsidTr="007639BE">
      <w:tc>
        <w:tcPr>
          <w:tcW w:w="5000" w:type="pct"/>
          <w:gridSpan w:val="3"/>
          <w:shd w:val="clear" w:color="auto" w:fill="auto"/>
          <w:vAlign w:val="center"/>
        </w:tcPr>
        <w:p w14:paraId="0BCFB0C0" w14:textId="77777777" w:rsidR="00DD5FB3" w:rsidRPr="00A34F9E" w:rsidRDefault="00DD5FB3" w:rsidP="007639BE">
          <w:pPr>
            <w:pStyle w:val="Tabulkazhlav"/>
            <w:rPr>
              <w:b w:val="0"/>
            </w:rPr>
          </w:pPr>
        </w:p>
      </w:tc>
    </w:tr>
    <w:tr w:rsidR="00DD5FB3" w14:paraId="0BCFB0C5" w14:textId="77777777" w:rsidTr="007639BE">
      <w:tc>
        <w:tcPr>
          <w:tcW w:w="1667" w:type="pct"/>
          <w:shd w:val="clear" w:color="auto" w:fill="auto"/>
          <w:vAlign w:val="center"/>
        </w:tcPr>
        <w:p w14:paraId="0BCFB0C2" w14:textId="77777777" w:rsidR="00DD5FB3" w:rsidRDefault="00DD5FB3" w:rsidP="007639BE">
          <w:pPr>
            <w:pStyle w:val="Tabulkatext"/>
          </w:pPr>
        </w:p>
      </w:tc>
      <w:tc>
        <w:tcPr>
          <w:tcW w:w="1667" w:type="pct"/>
          <w:shd w:val="clear" w:color="auto" w:fill="auto"/>
          <w:vAlign w:val="center"/>
        </w:tcPr>
        <w:p w14:paraId="0BCFB0C3" w14:textId="77777777" w:rsidR="00DD5FB3" w:rsidRDefault="00DD5FB3" w:rsidP="007639BE">
          <w:pPr>
            <w:pStyle w:val="Tabulkatext"/>
            <w:jc w:val="center"/>
          </w:pPr>
        </w:p>
      </w:tc>
      <w:tc>
        <w:tcPr>
          <w:tcW w:w="1666" w:type="pct"/>
          <w:shd w:val="clear" w:color="auto" w:fill="auto"/>
          <w:vAlign w:val="center"/>
        </w:tcPr>
        <w:p w14:paraId="0BCFB0C4" w14:textId="77777777" w:rsidR="00DD5FB3" w:rsidRDefault="00DD5FB3" w:rsidP="007639BE">
          <w:pPr>
            <w:pStyle w:val="Tabulkatext"/>
            <w:jc w:val="right"/>
          </w:pPr>
          <w:r>
            <w:t xml:space="preserve">Strana: </w:t>
          </w:r>
          <w:r>
            <w:fldChar w:fldCharType="begin"/>
          </w:r>
          <w:r>
            <w:instrText xml:space="preserve"> PAGE   \* MERGEFORMAT </w:instrText>
          </w:r>
          <w:r>
            <w:fldChar w:fldCharType="separate"/>
          </w:r>
          <w:r w:rsidR="00481AD8">
            <w:rPr>
              <w:noProof/>
            </w:rPr>
            <w:t>11</w:t>
          </w:r>
          <w:r>
            <w:fldChar w:fldCharType="end"/>
          </w:r>
          <w:r>
            <w:t xml:space="preserve"> z </w:t>
          </w:r>
          <w:r w:rsidR="00481AD8">
            <w:fldChar w:fldCharType="begin"/>
          </w:r>
          <w:r w:rsidR="00481AD8">
            <w:instrText xml:space="preserve"> NUMPAGES   \* MERGEFORMAT </w:instrText>
          </w:r>
          <w:r w:rsidR="00481AD8">
            <w:fldChar w:fldCharType="separate"/>
          </w:r>
          <w:r w:rsidR="00481AD8">
            <w:rPr>
              <w:noProof/>
            </w:rPr>
            <w:t>13</w:t>
          </w:r>
          <w:r w:rsidR="00481AD8">
            <w:rPr>
              <w:noProof/>
            </w:rPr>
            <w:fldChar w:fldCharType="end"/>
          </w:r>
        </w:p>
      </w:tc>
    </w:tr>
  </w:tbl>
  <w:p w14:paraId="0BCFB0C6" w14:textId="77777777" w:rsidR="00DD5FB3" w:rsidRDefault="00DD5FB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A34F9E" w:rsidRPr="007B628A" w14:paraId="0BCFB0CA" w14:textId="77777777" w:rsidTr="00A34F9E">
      <w:tc>
        <w:tcPr>
          <w:tcW w:w="5000" w:type="pct"/>
          <w:gridSpan w:val="3"/>
          <w:shd w:val="clear" w:color="auto" w:fill="auto"/>
          <w:vAlign w:val="center"/>
        </w:tcPr>
        <w:p w14:paraId="0BCFB0C9" w14:textId="77777777" w:rsidR="00A34F9E" w:rsidRPr="00A34F9E" w:rsidRDefault="00A34F9E" w:rsidP="00A34F9E">
          <w:pPr>
            <w:pStyle w:val="Tabulkazhlav"/>
            <w:rPr>
              <w:b w:val="0"/>
            </w:rPr>
          </w:pPr>
        </w:p>
      </w:tc>
    </w:tr>
    <w:tr w:rsidR="00A34F9E" w14:paraId="0BCFB0CE" w14:textId="77777777" w:rsidTr="00A34F9E">
      <w:tc>
        <w:tcPr>
          <w:tcW w:w="1667" w:type="pct"/>
          <w:shd w:val="clear" w:color="auto" w:fill="auto"/>
          <w:vAlign w:val="center"/>
        </w:tcPr>
        <w:p w14:paraId="0BCFB0CB" w14:textId="450DBB24" w:rsidR="00A34F9E" w:rsidRDefault="00AD2E09" w:rsidP="00AD2E09">
          <w:pPr>
            <w:pStyle w:val="Tabulkatext"/>
          </w:pPr>
          <w:r>
            <w:t>Vzor účinný od 25</w:t>
          </w:r>
          <w:r w:rsidR="001D0EDE">
            <w:t xml:space="preserve">. </w:t>
          </w:r>
          <w:r>
            <w:t>5</w:t>
          </w:r>
          <w:r w:rsidR="001D0EDE">
            <w:t>. 201</w:t>
          </w:r>
          <w:r w:rsidR="0044560F">
            <w:t>8</w:t>
          </w:r>
        </w:p>
      </w:tc>
      <w:tc>
        <w:tcPr>
          <w:tcW w:w="1667" w:type="pct"/>
          <w:shd w:val="clear" w:color="auto" w:fill="auto"/>
          <w:vAlign w:val="center"/>
        </w:tcPr>
        <w:p w14:paraId="0BCFB0CC" w14:textId="77777777" w:rsidR="00A34F9E" w:rsidRDefault="00A34F9E" w:rsidP="002E290A">
          <w:pPr>
            <w:pStyle w:val="Tabulkatext"/>
            <w:jc w:val="center"/>
          </w:pPr>
        </w:p>
      </w:tc>
      <w:tc>
        <w:tcPr>
          <w:tcW w:w="1666" w:type="pct"/>
          <w:shd w:val="clear" w:color="auto" w:fill="auto"/>
          <w:vAlign w:val="center"/>
        </w:tcPr>
        <w:p w14:paraId="0BCFB0CD" w14:textId="77777777" w:rsidR="00A34F9E" w:rsidRDefault="00A34F9E" w:rsidP="002E290A">
          <w:pPr>
            <w:pStyle w:val="Tabulkatext"/>
            <w:jc w:val="right"/>
          </w:pPr>
          <w:r>
            <w:t xml:space="preserve">Strana: </w:t>
          </w:r>
          <w:r>
            <w:fldChar w:fldCharType="begin"/>
          </w:r>
          <w:r>
            <w:instrText xml:space="preserve"> PAGE   \* MERGEFORMAT </w:instrText>
          </w:r>
          <w:r>
            <w:fldChar w:fldCharType="separate"/>
          </w:r>
          <w:r w:rsidR="00481AD8">
            <w:rPr>
              <w:noProof/>
            </w:rPr>
            <w:t>1</w:t>
          </w:r>
          <w:r>
            <w:fldChar w:fldCharType="end"/>
          </w:r>
          <w:r>
            <w:t xml:space="preserve"> z </w:t>
          </w:r>
          <w:r w:rsidR="00481AD8">
            <w:fldChar w:fldCharType="begin"/>
          </w:r>
          <w:r w:rsidR="00481AD8">
            <w:instrText xml:space="preserve"> NUMPAGES   \* MERGEFORMAT </w:instrText>
          </w:r>
          <w:r w:rsidR="00481AD8">
            <w:fldChar w:fldCharType="separate"/>
          </w:r>
          <w:r w:rsidR="00481AD8">
            <w:rPr>
              <w:noProof/>
            </w:rPr>
            <w:t>1</w:t>
          </w:r>
          <w:r w:rsidR="00481AD8">
            <w:rPr>
              <w:noProof/>
            </w:rPr>
            <w:fldChar w:fldCharType="end"/>
          </w:r>
        </w:p>
      </w:tc>
    </w:tr>
  </w:tbl>
  <w:p w14:paraId="0BCFB0CF" w14:textId="77777777" w:rsidR="00A34F9E" w:rsidRDefault="00A34F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FB0BC" w14:textId="77777777" w:rsidR="00640D76" w:rsidRDefault="00640D76" w:rsidP="00744469">
      <w:pPr>
        <w:spacing w:after="0"/>
      </w:pPr>
      <w:r>
        <w:separator/>
      </w:r>
    </w:p>
  </w:footnote>
  <w:footnote w:type="continuationSeparator" w:id="0">
    <w:p w14:paraId="0BCFB0BD" w14:textId="77777777" w:rsidR="00640D76" w:rsidRDefault="00640D76" w:rsidP="00744469">
      <w:pPr>
        <w:spacing w:after="0"/>
      </w:pPr>
      <w:r>
        <w:continuationSeparator/>
      </w:r>
    </w:p>
  </w:footnote>
  <w:footnote w:id="1">
    <w:p w14:paraId="7983AC1A" w14:textId="77777777" w:rsidR="00AD2E09" w:rsidRDefault="00AD2E09" w:rsidP="00AD2E09">
      <w:pPr>
        <w:pStyle w:val="Textpoznpodarou"/>
      </w:pPr>
      <w:r>
        <w:rPr>
          <w:rStyle w:val="Znakapoznpodarou"/>
        </w:rPr>
        <w:footnoteRef/>
      </w:r>
      <w:r>
        <w:t xml:space="preserve"> </w:t>
      </w:r>
      <w:r w:rsidRPr="00C16DD0">
        <w:rPr>
          <w:szCs w:val="18"/>
        </w:rPr>
        <w:t xml:space="preserve">Části textu podbarvené šedě znamenají podle kontextu nutnost doplnit požadované údaje, možnost </w:t>
      </w:r>
      <w:r>
        <w:rPr>
          <w:szCs w:val="18"/>
        </w:rPr>
        <w:t>doplnit jiný text</w:t>
      </w:r>
      <w:r w:rsidRPr="00C16DD0">
        <w:rPr>
          <w:szCs w:val="18"/>
        </w:rPr>
        <w:t xml:space="preserve"> nebo možnost nepoužít některá z ustanovení (ta, která nejsou v daném projektu relevantní</w:t>
      </w:r>
      <w:r>
        <w:rPr>
          <w:szCs w:val="18"/>
        </w:rPr>
        <w:t>)</w:t>
      </w:r>
      <w:r w:rsidRPr="00C16DD0">
        <w:rPr>
          <w:szCs w:val="18"/>
        </w:rPr>
        <w:t>.</w:t>
      </w:r>
    </w:p>
  </w:footnote>
  <w:footnote w:id="2">
    <w:p w14:paraId="4B6E4BFE" w14:textId="77777777" w:rsidR="00AD2E09" w:rsidRDefault="00AD2E09" w:rsidP="00AD2E09">
      <w:pPr>
        <w:pStyle w:val="Textpoznpodarou"/>
        <w:tabs>
          <w:tab w:val="left" w:pos="180"/>
        </w:tabs>
        <w:ind w:left="181" w:hanging="181"/>
      </w:pPr>
      <w:r>
        <w:rPr>
          <w:rStyle w:val="Znakapoznpodarou"/>
          <w:rFonts w:eastAsiaTheme="majorEastAsia"/>
        </w:rPr>
        <w:footnoteRef/>
      </w:r>
      <w:r>
        <w:t xml:space="preserve"> Případně podle zvláštního zákona, pokud zvláštní zákon obsahuje vlastní úpravu vypořádání.</w:t>
      </w:r>
    </w:p>
  </w:footnote>
  <w:footnote w:id="3">
    <w:p w14:paraId="6166345A" w14:textId="77777777" w:rsidR="00AD2E09" w:rsidRDefault="00AD2E09" w:rsidP="00AD2E09">
      <w:pPr>
        <w:pStyle w:val="Textpoznpodarou"/>
        <w:tabs>
          <w:tab w:val="left" w:pos="-3402"/>
        </w:tabs>
      </w:pPr>
      <w:r>
        <w:rPr>
          <w:rStyle w:val="Znakapoznpodarou"/>
        </w:rPr>
        <w:footnoteRef/>
      </w:r>
      <w:r>
        <w:t xml:space="preserve"> § 44a odstavec 11 zákona č. 218/2000 Sb., o rozpočtových pravidlech, stanovuje, že odvod a penále lze vyměřit do 10 let od 1. ledna roku následujícího po roce, v němž došlo k porušení rozpočtové kázně. Po tuto dobu by měly být dokumenty archivovány. Pokud příjemce neprokáže, jak byly prostředky použity, je to považováno za neoprávněné použití peněžních prostředků dle § 3 písm. e) zákona č. 218/2000 Sb., o rozpočtových pravidlech.</w:t>
      </w:r>
    </w:p>
  </w:footnote>
  <w:footnote w:id="4">
    <w:p w14:paraId="28F33BCF" w14:textId="77777777" w:rsidR="00AD2E09" w:rsidRDefault="00AD2E09" w:rsidP="00AD2E09">
      <w:pPr>
        <w:pStyle w:val="Textpoznpodarou"/>
        <w:tabs>
          <w:tab w:val="left" w:pos="360"/>
        </w:tabs>
        <w:ind w:left="181" w:hanging="181"/>
      </w:pPr>
      <w:r>
        <w:rPr>
          <w:rStyle w:val="Znakapoznpodarou"/>
          <w:rFonts w:eastAsiaTheme="majorEastAsia"/>
        </w:rPr>
        <w:footnoteRef/>
      </w:r>
      <w:r>
        <w:tab/>
        <w:t>Ustanovení se použije, pouze pokud má příjemce v projektu alespoň jednoho partnera s finančním příspěvkem.</w:t>
      </w:r>
    </w:p>
  </w:footnote>
  <w:footnote w:id="5">
    <w:p w14:paraId="164A493F" w14:textId="77777777" w:rsidR="00AD2E09" w:rsidRDefault="00AD2E09" w:rsidP="00AD2E09">
      <w:pPr>
        <w:pStyle w:val="Textpoznpodarou"/>
      </w:pPr>
      <w:r>
        <w:rPr>
          <w:rStyle w:val="Znakapoznpodarou"/>
        </w:rPr>
        <w:footnoteRef/>
      </w:r>
      <w:r>
        <w:t xml:space="preserve"> Textaci je nutné upravit, pokud je s ohledem na zahájení realizace projektu před vydáním právního aktu nemožné dodržet standardní lhůty předložení zpráv.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FB0C7" w14:textId="77777777" w:rsidR="00A34F9E" w:rsidRDefault="00A34F9E">
    <w:pPr>
      <w:pStyle w:val="Zhlav"/>
    </w:pPr>
    <w:r>
      <w:rPr>
        <w:noProof/>
        <w:lang w:eastAsia="cs-CZ"/>
      </w:rPr>
      <w:drawing>
        <wp:inline distT="0" distB="0" distL="0" distR="0" wp14:anchorId="0BCFB0D0" wp14:editId="0BCFB0D1">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0BCFB0C8" w14:textId="77777777" w:rsidR="00A34F9E" w:rsidRDefault="00A34F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8BE1260"/>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B573EA3"/>
    <w:multiLevelType w:val="multilevel"/>
    <w:tmpl w:val="63B2FB4E"/>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auto"/>
        <w:sz w:val="22"/>
      </w:rPr>
    </w:lvl>
    <w:lvl w:ilvl="2">
      <w:numFmt w:val="bullet"/>
      <w:lvlText w:val="-"/>
      <w:lvlJc w:val="left"/>
      <w:pPr>
        <w:tabs>
          <w:tab w:val="num" w:pos="1191"/>
        </w:tabs>
        <w:ind w:left="1191" w:hanging="397"/>
      </w:pPr>
      <w:rPr>
        <w:rFonts w:ascii="Times New Roman" w:eastAsia="Times New Roman" w:hAnsi="Times New Roman" w:cs="Times New Roman" w:hint="default"/>
        <w:color w:val="auto"/>
      </w:rPr>
    </w:lvl>
    <w:lvl w:ilvl="3">
      <w:numFmt w:val="bullet"/>
      <w:lvlText w:val="-"/>
      <w:lvlJc w:val="left"/>
      <w:pPr>
        <w:tabs>
          <w:tab w:val="num" w:pos="1588"/>
        </w:tabs>
        <w:ind w:left="1588" w:hanging="397"/>
      </w:pPr>
      <w:rPr>
        <w:rFonts w:ascii="Times New Roman" w:eastAsia="Times New Roman" w:hAnsi="Times New Roman" w:cs="Times New Roman" w:hint="default"/>
        <w:color w:val="auto"/>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DE33FF"/>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1026454C"/>
    <w:multiLevelType w:val="hybridMultilevel"/>
    <w:tmpl w:val="76B80A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712613"/>
    <w:multiLevelType w:val="multilevel"/>
    <w:tmpl w:val="93F003A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Wingdings 2" w:hAnsi="Wingdings 2"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2337352A"/>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0">
    <w:nsid w:val="26FB2D4D"/>
    <w:multiLevelType w:val="hybridMultilevel"/>
    <w:tmpl w:val="A38A8744"/>
    <w:lvl w:ilvl="0" w:tplc="D5EC48A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AFE1072"/>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14">
    <w:nsid w:val="30C813FD"/>
    <w:multiLevelType w:val="multilevel"/>
    <w:tmpl w:val="3EC22D6E"/>
    <w:lvl w:ilvl="0">
      <w:start w:val="1"/>
      <w:numFmt w:val="decimal"/>
      <w:lvlText w:val="%1."/>
      <w:lvlJc w:val="left"/>
      <w:pPr>
        <w:ind w:left="360" w:hanging="360"/>
      </w:pPr>
      <w:rPr>
        <w:rFonts w:hint="default"/>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5B04FC"/>
    <w:multiLevelType w:val="hybridMultilevel"/>
    <w:tmpl w:val="8806B8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7">
    <w:nsid w:val="43887C49"/>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0285655"/>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539E0D10"/>
    <w:multiLevelType w:val="multilevel"/>
    <w:tmpl w:val="B85E8FDC"/>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5C7413D3"/>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5E176BEB"/>
    <w:multiLevelType w:val="multilevel"/>
    <w:tmpl w:val="B320822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1CC2439"/>
    <w:multiLevelType w:val="hybridMultilevel"/>
    <w:tmpl w:val="027467C8"/>
    <w:lvl w:ilvl="0" w:tplc="F5649E76">
      <w:start w:val="1"/>
      <w:numFmt w:val="bullet"/>
      <w:pStyle w:val="2odraz"/>
      <w:lvlText w:val="o"/>
      <w:lvlJc w:val="left"/>
      <w:pPr>
        <w:tabs>
          <w:tab w:val="num" w:pos="1418"/>
        </w:tabs>
        <w:ind w:left="1418" w:hanging="397"/>
      </w:pPr>
      <w:rPr>
        <w:rFonts w:ascii="Times New Roman" w:cs="Times New Roman" w:hint="default"/>
        <w:caps w:val="0"/>
        <w:strike w:val="0"/>
        <w:dstrike w:val="0"/>
        <w:outline w:val="0"/>
        <w:shadow w:val="0"/>
        <w:emboss w:val="0"/>
        <w:imprint w:val="0"/>
        <w:vanish w:val="0"/>
        <w:color w:val="000000"/>
        <w:vertAlign w:val="baseline"/>
      </w:rPr>
    </w:lvl>
    <w:lvl w:ilvl="1" w:tplc="0C489838">
      <w:start w:val="1"/>
      <w:numFmt w:val="bullet"/>
      <w:lvlText w:val="o"/>
      <w:lvlJc w:val="left"/>
      <w:pPr>
        <w:tabs>
          <w:tab w:val="num" w:pos="1080"/>
        </w:tabs>
        <w:ind w:left="1080" w:hanging="360"/>
      </w:pPr>
      <w:rPr>
        <w:rFonts w:ascii="Courier New" w:hAnsi="Courier New" w:hint="default"/>
      </w:rPr>
    </w:lvl>
    <w:lvl w:ilvl="2" w:tplc="D5A6F98A">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68C630EF"/>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A2146F9"/>
    <w:multiLevelType w:val="hybridMultilevel"/>
    <w:tmpl w:val="8750865E"/>
    <w:lvl w:ilvl="0" w:tplc="B5AE6EF6">
      <w:start w:val="1"/>
      <w:numFmt w:val="bullet"/>
      <w:pStyle w:val="Kap1"/>
      <w:lvlText w:val="∙"/>
      <w:lvlJc w:val="left"/>
      <w:pPr>
        <w:tabs>
          <w:tab w:val="num" w:pos="360"/>
        </w:tabs>
        <w:ind w:left="360" w:hanging="360"/>
      </w:pPr>
      <w:rPr>
        <w:rFonts w:ascii="Times New Roman" w:hAnsi="Times New Roman" w:cs="Times New Roman" w:hint="default"/>
        <w:color w:val="auto"/>
      </w:rPr>
    </w:lvl>
    <w:lvl w:ilvl="1" w:tplc="04050003">
      <w:start w:val="1"/>
      <w:numFmt w:val="bullet"/>
      <w:pStyle w:val="Kap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A8533C8"/>
    <w:multiLevelType w:val="hybridMultilevel"/>
    <w:tmpl w:val="FF52883A"/>
    <w:lvl w:ilvl="0" w:tplc="A43E6FD4">
      <w:start w:val="1"/>
      <w:numFmt w:val="bullet"/>
      <w:pStyle w:val="odrka1rovn"/>
      <w:lvlText w:val="∙"/>
      <w:lvlJc w:val="left"/>
      <w:pPr>
        <w:tabs>
          <w:tab w:val="num" w:pos="900"/>
        </w:tabs>
        <w:ind w:left="900" w:hanging="360"/>
      </w:pPr>
      <w:rPr>
        <w:rFonts w:ascii="Times New Roman" w:hAnsi="Times New Roman" w:cs="Times New Roman"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28">
    <w:nsid w:val="7E6D6922"/>
    <w:multiLevelType w:val="hybridMultilevel"/>
    <w:tmpl w:val="E4369CEA"/>
    <w:lvl w:ilvl="0" w:tplc="D3C6CE26">
      <w:numFmt w:val="bullet"/>
      <w:pStyle w:val="MPtextsodrazkami"/>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19"/>
  </w:num>
  <w:num w:numId="5">
    <w:abstractNumId w:val="12"/>
  </w:num>
  <w:num w:numId="6">
    <w:abstractNumId w:val="7"/>
  </w:num>
  <w:num w:numId="7">
    <w:abstractNumId w:val="26"/>
  </w:num>
  <w:num w:numId="8">
    <w:abstractNumId w:val="13"/>
  </w:num>
  <w:num w:numId="9">
    <w:abstractNumId w:val="27"/>
  </w:num>
  <w:num w:numId="10">
    <w:abstractNumId w:val="14"/>
  </w:num>
  <w:num w:numId="11">
    <w:abstractNumId w:val="24"/>
  </w:num>
  <w:num w:numId="12">
    <w:abstractNumId w:val="0"/>
  </w:num>
  <w:num w:numId="13">
    <w:abstractNumId w:val="2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3"/>
  </w:num>
  <w:num w:numId="17">
    <w:abstractNumId w:val="16"/>
  </w:num>
  <w:num w:numId="18">
    <w:abstractNumId w:val="6"/>
  </w:num>
  <w:num w:numId="19">
    <w:abstractNumId w:val="3"/>
  </w:num>
  <w:num w:numId="20">
    <w:abstractNumId w:val="11"/>
  </w:num>
  <w:num w:numId="21">
    <w:abstractNumId w:val="9"/>
  </w:num>
  <w:num w:numId="22">
    <w:abstractNumId w:val="20"/>
  </w:num>
  <w:num w:numId="23">
    <w:abstractNumId w:val="25"/>
  </w:num>
  <w:num w:numId="24">
    <w:abstractNumId w:val="22"/>
  </w:num>
  <w:num w:numId="25">
    <w:abstractNumId w:val="2"/>
  </w:num>
  <w:num w:numId="26">
    <w:abstractNumId w:val="17"/>
  </w:num>
  <w:num w:numId="27">
    <w:abstractNumId w:val="21"/>
  </w:num>
  <w:num w:numId="28">
    <w:abstractNumId w:val="10"/>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532DA"/>
    <w:rsid w:val="00055362"/>
    <w:rsid w:val="00057C9B"/>
    <w:rsid w:val="00065731"/>
    <w:rsid w:val="00067BA3"/>
    <w:rsid w:val="00067F8E"/>
    <w:rsid w:val="00082208"/>
    <w:rsid w:val="00084CE4"/>
    <w:rsid w:val="000A1FE3"/>
    <w:rsid w:val="000B25D8"/>
    <w:rsid w:val="000C7A80"/>
    <w:rsid w:val="000E11BF"/>
    <w:rsid w:val="000F0056"/>
    <w:rsid w:val="000F5592"/>
    <w:rsid w:val="0011753D"/>
    <w:rsid w:val="00121E84"/>
    <w:rsid w:val="00133E97"/>
    <w:rsid w:val="001641A3"/>
    <w:rsid w:val="001673AF"/>
    <w:rsid w:val="001776A7"/>
    <w:rsid w:val="001819EE"/>
    <w:rsid w:val="00184F3F"/>
    <w:rsid w:val="00185596"/>
    <w:rsid w:val="00194656"/>
    <w:rsid w:val="001B55D7"/>
    <w:rsid w:val="001C08A2"/>
    <w:rsid w:val="001D0EDE"/>
    <w:rsid w:val="001D3DFE"/>
    <w:rsid w:val="001D5560"/>
    <w:rsid w:val="00202271"/>
    <w:rsid w:val="0020570D"/>
    <w:rsid w:val="002319F2"/>
    <w:rsid w:val="00265BDF"/>
    <w:rsid w:val="002671A0"/>
    <w:rsid w:val="00283A91"/>
    <w:rsid w:val="0028620C"/>
    <w:rsid w:val="002866E8"/>
    <w:rsid w:val="00287DE2"/>
    <w:rsid w:val="002921D1"/>
    <w:rsid w:val="002B3FC2"/>
    <w:rsid w:val="002B6E2F"/>
    <w:rsid w:val="002C4D5F"/>
    <w:rsid w:val="002C5B3B"/>
    <w:rsid w:val="002D7766"/>
    <w:rsid w:val="00301407"/>
    <w:rsid w:val="00302400"/>
    <w:rsid w:val="00306C59"/>
    <w:rsid w:val="00330790"/>
    <w:rsid w:val="003333C9"/>
    <w:rsid w:val="00334D40"/>
    <w:rsid w:val="00342EB6"/>
    <w:rsid w:val="00361180"/>
    <w:rsid w:val="00361FFC"/>
    <w:rsid w:val="003851E9"/>
    <w:rsid w:val="0039053A"/>
    <w:rsid w:val="00394C90"/>
    <w:rsid w:val="00394E65"/>
    <w:rsid w:val="003A5621"/>
    <w:rsid w:val="003A5981"/>
    <w:rsid w:val="003B1163"/>
    <w:rsid w:val="003B6F5A"/>
    <w:rsid w:val="003C4D02"/>
    <w:rsid w:val="003D3872"/>
    <w:rsid w:val="003E5795"/>
    <w:rsid w:val="003F02C5"/>
    <w:rsid w:val="004162EF"/>
    <w:rsid w:val="004354DE"/>
    <w:rsid w:val="004415B1"/>
    <w:rsid w:val="0044560F"/>
    <w:rsid w:val="004461FB"/>
    <w:rsid w:val="004548E9"/>
    <w:rsid w:val="00455567"/>
    <w:rsid w:val="00481AD8"/>
    <w:rsid w:val="00497ED7"/>
    <w:rsid w:val="004A66F7"/>
    <w:rsid w:val="004A6DE1"/>
    <w:rsid w:val="004C721F"/>
    <w:rsid w:val="004D73F0"/>
    <w:rsid w:val="004E5D87"/>
    <w:rsid w:val="00512C01"/>
    <w:rsid w:val="00536184"/>
    <w:rsid w:val="00536CEE"/>
    <w:rsid w:val="0055203F"/>
    <w:rsid w:val="00556F01"/>
    <w:rsid w:val="0056663D"/>
    <w:rsid w:val="00567C05"/>
    <w:rsid w:val="00573732"/>
    <w:rsid w:val="00575E3B"/>
    <w:rsid w:val="005820E7"/>
    <w:rsid w:val="00597E60"/>
    <w:rsid w:val="005B66CA"/>
    <w:rsid w:val="005B7AFA"/>
    <w:rsid w:val="005C19CB"/>
    <w:rsid w:val="005C28D2"/>
    <w:rsid w:val="005D7987"/>
    <w:rsid w:val="005E72E4"/>
    <w:rsid w:val="00605AF1"/>
    <w:rsid w:val="0062246E"/>
    <w:rsid w:val="00623013"/>
    <w:rsid w:val="00627962"/>
    <w:rsid w:val="00640D76"/>
    <w:rsid w:val="00647088"/>
    <w:rsid w:val="00653116"/>
    <w:rsid w:val="006540F7"/>
    <w:rsid w:val="00671782"/>
    <w:rsid w:val="006718E7"/>
    <w:rsid w:val="00683CAC"/>
    <w:rsid w:val="0068462F"/>
    <w:rsid w:val="00685750"/>
    <w:rsid w:val="00694A19"/>
    <w:rsid w:val="006B1BCD"/>
    <w:rsid w:val="006B3320"/>
    <w:rsid w:val="006B7AD7"/>
    <w:rsid w:val="006D2EC2"/>
    <w:rsid w:val="006D7FC5"/>
    <w:rsid w:val="006F114E"/>
    <w:rsid w:val="006F7E2F"/>
    <w:rsid w:val="007021C1"/>
    <w:rsid w:val="00706BD4"/>
    <w:rsid w:val="0071660A"/>
    <w:rsid w:val="00737635"/>
    <w:rsid w:val="00744469"/>
    <w:rsid w:val="00747312"/>
    <w:rsid w:val="007566EB"/>
    <w:rsid w:val="00761B26"/>
    <w:rsid w:val="00773D72"/>
    <w:rsid w:val="00782D4C"/>
    <w:rsid w:val="00797E60"/>
    <w:rsid w:val="007A0075"/>
    <w:rsid w:val="007B1C3C"/>
    <w:rsid w:val="007C36E0"/>
    <w:rsid w:val="007D0935"/>
    <w:rsid w:val="007E732D"/>
    <w:rsid w:val="007F0CD8"/>
    <w:rsid w:val="007F59A4"/>
    <w:rsid w:val="008053D8"/>
    <w:rsid w:val="00815F47"/>
    <w:rsid w:val="008255F6"/>
    <w:rsid w:val="00844670"/>
    <w:rsid w:val="00847203"/>
    <w:rsid w:val="008647B8"/>
    <w:rsid w:val="008819E7"/>
    <w:rsid w:val="008842D3"/>
    <w:rsid w:val="00890FAA"/>
    <w:rsid w:val="008B1E1A"/>
    <w:rsid w:val="008B607A"/>
    <w:rsid w:val="008C6214"/>
    <w:rsid w:val="008F7D9B"/>
    <w:rsid w:val="00910732"/>
    <w:rsid w:val="009117F1"/>
    <w:rsid w:val="009343A7"/>
    <w:rsid w:val="00934A32"/>
    <w:rsid w:val="00942E26"/>
    <w:rsid w:val="00942F74"/>
    <w:rsid w:val="009574F9"/>
    <w:rsid w:val="00967D4A"/>
    <w:rsid w:val="009A7345"/>
    <w:rsid w:val="009A755D"/>
    <w:rsid w:val="009C6048"/>
    <w:rsid w:val="009C6899"/>
    <w:rsid w:val="009C71CB"/>
    <w:rsid w:val="009D6602"/>
    <w:rsid w:val="009E1C91"/>
    <w:rsid w:val="009F7078"/>
    <w:rsid w:val="00A05864"/>
    <w:rsid w:val="00A076EC"/>
    <w:rsid w:val="00A15D10"/>
    <w:rsid w:val="00A16328"/>
    <w:rsid w:val="00A338EB"/>
    <w:rsid w:val="00A33A3D"/>
    <w:rsid w:val="00A34F9E"/>
    <w:rsid w:val="00A36264"/>
    <w:rsid w:val="00A46202"/>
    <w:rsid w:val="00A470DC"/>
    <w:rsid w:val="00A47B09"/>
    <w:rsid w:val="00A67723"/>
    <w:rsid w:val="00A87668"/>
    <w:rsid w:val="00AA3E99"/>
    <w:rsid w:val="00AC3356"/>
    <w:rsid w:val="00AD04D6"/>
    <w:rsid w:val="00AD2E09"/>
    <w:rsid w:val="00B04C20"/>
    <w:rsid w:val="00B07597"/>
    <w:rsid w:val="00B11883"/>
    <w:rsid w:val="00B32C5C"/>
    <w:rsid w:val="00B50733"/>
    <w:rsid w:val="00B539D6"/>
    <w:rsid w:val="00B56267"/>
    <w:rsid w:val="00B56786"/>
    <w:rsid w:val="00B57C7F"/>
    <w:rsid w:val="00B57DA4"/>
    <w:rsid w:val="00B65202"/>
    <w:rsid w:val="00B70C0C"/>
    <w:rsid w:val="00B90AFE"/>
    <w:rsid w:val="00B921E9"/>
    <w:rsid w:val="00B9435E"/>
    <w:rsid w:val="00BA0F0F"/>
    <w:rsid w:val="00BA40A6"/>
    <w:rsid w:val="00BA5CD3"/>
    <w:rsid w:val="00BD26E4"/>
    <w:rsid w:val="00BD5598"/>
    <w:rsid w:val="00C1026C"/>
    <w:rsid w:val="00C26A71"/>
    <w:rsid w:val="00C54BB9"/>
    <w:rsid w:val="00C70F57"/>
    <w:rsid w:val="00C72443"/>
    <w:rsid w:val="00C86054"/>
    <w:rsid w:val="00C920D4"/>
    <w:rsid w:val="00CD05F2"/>
    <w:rsid w:val="00CD4548"/>
    <w:rsid w:val="00CE2B93"/>
    <w:rsid w:val="00CE6FA4"/>
    <w:rsid w:val="00CE70CC"/>
    <w:rsid w:val="00CF1BC0"/>
    <w:rsid w:val="00D02889"/>
    <w:rsid w:val="00D02999"/>
    <w:rsid w:val="00D03867"/>
    <w:rsid w:val="00D117E6"/>
    <w:rsid w:val="00D358AF"/>
    <w:rsid w:val="00D43324"/>
    <w:rsid w:val="00D55B22"/>
    <w:rsid w:val="00D6700A"/>
    <w:rsid w:val="00D7542C"/>
    <w:rsid w:val="00D90F1D"/>
    <w:rsid w:val="00D91F9F"/>
    <w:rsid w:val="00DB3EA3"/>
    <w:rsid w:val="00DB40C5"/>
    <w:rsid w:val="00DC370F"/>
    <w:rsid w:val="00DC558E"/>
    <w:rsid w:val="00DD3466"/>
    <w:rsid w:val="00DD5FB3"/>
    <w:rsid w:val="00E073EC"/>
    <w:rsid w:val="00E201FD"/>
    <w:rsid w:val="00E20828"/>
    <w:rsid w:val="00E225E4"/>
    <w:rsid w:val="00E26EE1"/>
    <w:rsid w:val="00E4229E"/>
    <w:rsid w:val="00E44390"/>
    <w:rsid w:val="00E45CF5"/>
    <w:rsid w:val="00E539B2"/>
    <w:rsid w:val="00E66055"/>
    <w:rsid w:val="00E81664"/>
    <w:rsid w:val="00E90E13"/>
    <w:rsid w:val="00E915D8"/>
    <w:rsid w:val="00EA17D9"/>
    <w:rsid w:val="00EA35B3"/>
    <w:rsid w:val="00EB1A20"/>
    <w:rsid w:val="00EB62F1"/>
    <w:rsid w:val="00ED7068"/>
    <w:rsid w:val="00EE4EDB"/>
    <w:rsid w:val="00F14015"/>
    <w:rsid w:val="00F25FB9"/>
    <w:rsid w:val="00F332DB"/>
    <w:rsid w:val="00F37E18"/>
    <w:rsid w:val="00F4441B"/>
    <w:rsid w:val="00F543E8"/>
    <w:rsid w:val="00F61DB6"/>
    <w:rsid w:val="00F91466"/>
    <w:rsid w:val="00F91844"/>
    <w:rsid w:val="00F9194D"/>
    <w:rsid w:val="00FA388B"/>
    <w:rsid w:val="00FA5583"/>
    <w:rsid w:val="00FA5BE7"/>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CF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vraznn">
    <w:name w:val="Emphasis"/>
    <w:aliases w:val="Kurzíva"/>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basedOn w:val="Normln"/>
    <w:link w:val="ZkladntextChar"/>
    <w:unhideWhenUsed/>
    <w:rsid w:val="003C4D02"/>
    <w:pPr>
      <w:spacing w:after="120"/>
    </w:pPr>
  </w:style>
  <w:style w:type="character" w:customStyle="1" w:styleId="ZkladntextChar">
    <w:name w:val="Základní text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semiHidden/>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8"/>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9"/>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qFormat/>
    <w:rsid w:val="003C4D02"/>
    <w:pPr>
      <w:numPr>
        <w:ilvl w:val="1"/>
        <w:numId w:val="10"/>
      </w:numPr>
      <w:spacing w:after="120"/>
    </w:pPr>
    <w:rPr>
      <w:sz w:val="22"/>
      <w:szCs w:val="22"/>
    </w:rPr>
  </w:style>
  <w:style w:type="paragraph" w:customStyle="1" w:styleId="2odraz">
    <w:name w:val="2.odraz"/>
    <w:basedOn w:val="Normln"/>
    <w:rsid w:val="003C4D02"/>
    <w:pPr>
      <w:widowControl w:val="0"/>
      <w:numPr>
        <w:numId w:val="11"/>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rsid w:val="003C4D02"/>
    <w:rPr>
      <w:sz w:val="22"/>
      <w:szCs w:val="22"/>
    </w:rPr>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3"/>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2"/>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2"/>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2"/>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2"/>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2"/>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2"/>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2"/>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2"/>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2"/>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4"/>
      </w:numPr>
      <w:spacing w:after="0"/>
    </w:pPr>
    <w:rPr>
      <w:rFonts w:ascii="Arial" w:eastAsia="Times New Roman" w:hAnsi="Arial" w:cs="Arial"/>
      <w:szCs w:val="24"/>
      <w:lang w:eastAsia="cs-CZ"/>
    </w:rPr>
  </w:style>
  <w:style w:type="paragraph" w:styleId="Nadpisobsahu">
    <w:name w:val="TOC Heading"/>
    <w:basedOn w:val="Nadpis1"/>
    <w:next w:val="Normln"/>
    <w:uiPriority w:val="39"/>
    <w:semiHidden/>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575E3B"/>
    <w:pPr>
      <w:spacing w:before="60" w:after="60" w:line="240" w:lineRule="auto"/>
      <w:ind w:left="57" w:right="57"/>
    </w:pPr>
    <w:rPr>
      <w:sz w:val="20"/>
    </w:rPr>
  </w:style>
  <w:style w:type="paragraph" w:customStyle="1" w:styleId="Odrky112">
    <w:name w:val="Odrážky 112"/>
    <w:basedOn w:val="Odstavecseseznamem"/>
    <w:uiPriority w:val="5"/>
    <w:qFormat/>
    <w:rsid w:val="00575E3B"/>
    <w:pPr>
      <w:tabs>
        <w:tab w:val="num" w:pos="397"/>
      </w:tabs>
      <w:ind w:left="397" w:hanging="397"/>
    </w:pPr>
  </w:style>
  <w:style w:type="paragraph" w:customStyle="1" w:styleId="Odrky311">
    <w:name w:val="Odrážky 311"/>
    <w:basedOn w:val="Odrky2"/>
    <w:uiPriority w:val="5"/>
    <w:qFormat/>
    <w:rsid w:val="00575E3B"/>
    <w:pPr>
      <w:numPr>
        <w:ilvl w:val="0"/>
        <w:numId w:val="0"/>
      </w:numPr>
      <w:tabs>
        <w:tab w:val="num" w:pos="1191"/>
      </w:tabs>
      <w:ind w:left="1191" w:hanging="3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vraznn">
    <w:name w:val="Emphasis"/>
    <w:aliases w:val="Kurzíva"/>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basedOn w:val="Normln"/>
    <w:link w:val="ZkladntextChar"/>
    <w:unhideWhenUsed/>
    <w:rsid w:val="003C4D02"/>
    <w:pPr>
      <w:spacing w:after="120"/>
    </w:pPr>
  </w:style>
  <w:style w:type="character" w:customStyle="1" w:styleId="ZkladntextChar">
    <w:name w:val="Základní text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semiHidden/>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8"/>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9"/>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qFormat/>
    <w:rsid w:val="003C4D02"/>
    <w:pPr>
      <w:numPr>
        <w:ilvl w:val="1"/>
        <w:numId w:val="10"/>
      </w:numPr>
      <w:spacing w:after="120"/>
    </w:pPr>
    <w:rPr>
      <w:sz w:val="22"/>
      <w:szCs w:val="22"/>
    </w:rPr>
  </w:style>
  <w:style w:type="paragraph" w:customStyle="1" w:styleId="2odraz">
    <w:name w:val="2.odraz"/>
    <w:basedOn w:val="Normln"/>
    <w:rsid w:val="003C4D02"/>
    <w:pPr>
      <w:widowControl w:val="0"/>
      <w:numPr>
        <w:numId w:val="11"/>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rsid w:val="003C4D02"/>
    <w:rPr>
      <w:sz w:val="22"/>
      <w:szCs w:val="22"/>
    </w:rPr>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3"/>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2"/>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2"/>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2"/>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2"/>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2"/>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2"/>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2"/>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2"/>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2"/>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4"/>
      </w:numPr>
      <w:spacing w:after="0"/>
    </w:pPr>
    <w:rPr>
      <w:rFonts w:ascii="Arial" w:eastAsia="Times New Roman" w:hAnsi="Arial" w:cs="Arial"/>
      <w:szCs w:val="24"/>
      <w:lang w:eastAsia="cs-CZ"/>
    </w:rPr>
  </w:style>
  <w:style w:type="paragraph" w:styleId="Nadpisobsahu">
    <w:name w:val="TOC Heading"/>
    <w:basedOn w:val="Nadpis1"/>
    <w:next w:val="Normln"/>
    <w:uiPriority w:val="39"/>
    <w:semiHidden/>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575E3B"/>
    <w:pPr>
      <w:spacing w:before="60" w:after="60" w:line="240" w:lineRule="auto"/>
      <w:ind w:left="57" w:right="57"/>
    </w:pPr>
    <w:rPr>
      <w:sz w:val="20"/>
    </w:rPr>
  </w:style>
  <w:style w:type="paragraph" w:customStyle="1" w:styleId="Odrky112">
    <w:name w:val="Odrážky 112"/>
    <w:basedOn w:val="Odstavecseseznamem"/>
    <w:uiPriority w:val="5"/>
    <w:qFormat/>
    <w:rsid w:val="00575E3B"/>
    <w:pPr>
      <w:tabs>
        <w:tab w:val="num" w:pos="397"/>
      </w:tabs>
      <w:ind w:left="397" w:hanging="397"/>
    </w:pPr>
  </w:style>
  <w:style w:type="paragraph" w:customStyle="1" w:styleId="Odrky311">
    <w:name w:val="Odrážky 311"/>
    <w:basedOn w:val="Odrky2"/>
    <w:uiPriority w:val="5"/>
    <w:qFormat/>
    <w:rsid w:val="00575E3B"/>
    <w:pPr>
      <w:numPr>
        <w:ilvl w:val="0"/>
        <w:numId w:val="0"/>
      </w:numPr>
      <w:tabs>
        <w:tab w:val="num" w:pos="1191"/>
      </w:tabs>
      <w:ind w:left="119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ws.mpsv.cz/d/DS11/V/PUBLICITA/AGENTURA/REALIZACE_2015/grafik/&#344;&#237;dic&#237;_dokumentace/20150219MPSV-Ridici-dokumentace-BW-v2.dotx" TargetMode="External"/></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580965216b36b0c2206dbe263acb081d">
  <xsd:schema xmlns:xsd="http://www.w3.org/2001/XMLSchema" xmlns:xs="http://www.w3.org/2001/XMLSchema" xmlns:p="http://schemas.microsoft.com/office/2006/metadata/properties" xmlns:ns2="dfed548f-0517-4d39-90e3-3947398480c0" targetNamespace="http://schemas.microsoft.com/office/2006/metadata/properties" ma:root="true" ma:fieldsID="aee906e35d4e82571974302c78b501ba"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W:\METODIKA\VZORY_METODIKA\7E_P22_Vzor podminek_OSS krome MPSV_jednotky_péče o děti_od 01012018.docx</AC_OriginalFi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42F0-5854-4A85-9F51-3E4A63AA2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73025-3318-4203-AC13-8EA5652C3922}">
  <ds:schemaRefs>
    <ds:schemaRef ds:uri="http://schemas.microsoft.com/sharepoint/v3/contenttype/forms"/>
  </ds:schemaRefs>
</ds:datastoreItem>
</file>

<file path=customXml/itemProps3.xml><?xml version="1.0" encoding="utf-8"?>
<ds:datastoreItem xmlns:ds="http://schemas.openxmlformats.org/officeDocument/2006/customXml" ds:itemID="{41BD8ABA-4119-42CE-BE96-466F3654CA51}">
  <ds:schemaRef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dfed548f-0517-4d39-90e3-3947398480c0"/>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024D77C-C4A8-4C36-A279-FFDA4411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20150219MPSV-Ridici-dokumentace-BW-v2</Template>
  <TotalTime>0</TotalTime>
  <Pages>13</Pages>
  <Words>5413</Words>
  <Characters>31938</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2018-05-17T11:54:00Z</dcterms:created>
  <dcterms:modified xsi:type="dcterms:W3CDTF">2018-10-29T11:42:00Z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