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3A0B3F" w:rsidRDefault="003A0B3F">
      <w:pPr>
        <w:jc w:val="center"/>
        <w:rPr>
          <w:i/>
          <w:sz w:val="20"/>
          <w:szCs w:val="20"/>
        </w:rPr>
      </w:pPr>
      <w:r w:rsidRPr="00481BC6">
        <w:rPr>
          <w:b/>
          <w:sz w:val="24"/>
          <w:szCs w:val="24"/>
        </w:rPr>
        <w:t xml:space="preserve">Přihláška do </w:t>
      </w:r>
      <w:proofErr w:type="spellStart"/>
      <w:r w:rsidRPr="00481BC6" w:rsidR="00481BC6">
        <w:rPr>
          <w:b/>
          <w:sz w:val="24"/>
          <w:szCs w:val="24"/>
        </w:rPr>
        <w:t>Mikrojeslí</w:t>
      </w:r>
      <w:proofErr w:type="spellEnd"/>
      <w:r w:rsidRPr="003A0B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Pr="00796EB2" w:rsid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Pr="008457DB" w:rsidR="0047599F" w:rsidP="008457DB" w:rsidRDefault="003A0B3F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Pr="008457DB" w:rsidR="00534351">
        <w:rPr>
          <w:rFonts w:cstheme="minorHAnsi"/>
          <w:b/>
          <w:sz w:val="20"/>
          <w:szCs w:val="20"/>
        </w:rPr>
        <w:t>:</w:t>
      </w:r>
      <w:bookmarkStart w:name="_GoBack" w:id="0"/>
      <w:bookmarkEnd w:id="0"/>
    </w:p>
    <w:p w:rsidRPr="008457DB" w:rsidR="00F01F23" w:rsidP="008457DB" w:rsidRDefault="0053435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="00FB6F49" w:rsidP="008C1B3F" w:rsidRDefault="00FB6F49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 w:rsidR="00F01F23">
        <w:rPr>
          <w:sz w:val="20"/>
          <w:szCs w:val="20"/>
        </w:rPr>
        <w:t xml:space="preserve"> </w:t>
      </w:r>
      <w:r w:rsidRPr="008457DB" w:rsidR="00F01F23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Pr="008457DB" w:rsidR="00481BC6" w:rsidP="008C1B3F" w:rsidRDefault="00481BC6">
      <w:pPr>
        <w:spacing w:before="120"/>
        <w:rPr>
          <w:rFonts w:cstheme="minorHAnsi"/>
          <w:sz w:val="20"/>
          <w:szCs w:val="20"/>
        </w:rPr>
      </w:pPr>
    </w:p>
    <w:p w:rsidRPr="00D074B9" w:rsidR="009035A9" w:rsidP="008C1B3F" w:rsidRDefault="009035A9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0"/>
        <w:gridCol w:w="4398"/>
      </w:tblGrid>
      <w:tr w:rsidRPr="00D074B9" w:rsidR="00775373" w:rsidTr="004C1B61">
        <w:trPr>
          <w:trHeight w:val="325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8C1B38" w:rsidRDefault="0077537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  <w:p w:rsidRPr="008457DB" w:rsidR="00481BC6" w:rsidP="008C1B38" w:rsidRDefault="00481BC6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4C1B61">
        <w:trPr>
          <w:trHeight w:val="297"/>
        </w:trPr>
        <w:tc>
          <w:tcPr>
            <w:tcW w:w="44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Pr="008457DB"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Pr="008457DB" w:rsidR="000F6631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  <w:p w:rsidRPr="008457DB" w:rsidR="00481BC6" w:rsidP="003A0B3F" w:rsidRDefault="00481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35A9" w:rsidP="003A0B3F" w:rsidRDefault="0012381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Pr="008457DB" w:rsidR="009035A9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Pr="008457DB" w:rsidR="009035A9">
              <w:rPr>
                <w:rFonts w:cstheme="minorHAnsi"/>
                <w:sz w:val="20"/>
                <w:szCs w:val="20"/>
              </w:rPr>
              <w:t>:</w:t>
            </w:r>
          </w:p>
          <w:p w:rsidRPr="008C1B3F" w:rsidR="009035A9" w:rsidP="008C1B3F" w:rsidRDefault="009035A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Pr="00D074B9" w:rsidR="00496E5A" w:rsidP="008C1B3F" w:rsidRDefault="00507548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775373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775373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8C1B3F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0E25D6" w:rsidRDefault="00775373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0E25D6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481B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481BC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775373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2B5F8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775373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Pr="008457DB" w:rsidR="00775373" w:rsidP="003A0B3F" w:rsidRDefault="00775373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B86894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B86894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 w:rsidR="009977EA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F6BFC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5057EB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481BC6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481BC6" w:rsidP="00185778" w:rsidRDefault="00481B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481BC6" w:rsidP="005057EB" w:rsidRDefault="00481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481BC6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481BC6" w:rsidP="00185778" w:rsidRDefault="00481BC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481BC6" w:rsidP="005057EB" w:rsidRDefault="00481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481BC6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481BC6" w:rsidP="00185778" w:rsidRDefault="00481BC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 zaměstnavatele)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481BC6" w:rsidP="00185778" w:rsidRDefault="00481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B86894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P="00B24CBA" w:rsidRDefault="00B24CBA">
      <w:pPr>
        <w:rPr>
          <w:rFonts w:cstheme="minorHAnsi"/>
          <w:b/>
          <w:sz w:val="19"/>
          <w:szCs w:val="19"/>
        </w:rPr>
      </w:pPr>
    </w:p>
    <w:p w:rsidRPr="001B28E4" w:rsidR="00B24CBA" w:rsidP="00B24CBA" w:rsidRDefault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P="00B24CBA" w:rsidRDefault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2F7275">
        <w:rPr>
          <w:sz w:val="18"/>
          <w:szCs w:val="18"/>
          <w:highlight w:val="lightGray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2F7275">
        <w:rPr>
          <w:sz w:val="18"/>
          <w:szCs w:val="18"/>
          <w:highlight w:val="lightGray"/>
        </w:rPr>
        <w:t>přiřazení zákonného zástupce dítěte, jakožto cílové skupiny projektu, ke konkrétnímu dítěti n</w:t>
      </w:r>
      <w:r w:rsidRPr="002F7275" w:rsidR="001B28E4">
        <w:rPr>
          <w:sz w:val="18"/>
          <w:szCs w:val="18"/>
          <w:highlight w:val="lightGray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C751C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C5278" w:rsidP="00F83ECC" w:rsidRDefault="006C5278">
      <w:r>
        <w:separator/>
      </w:r>
    </w:p>
  </w:endnote>
  <w:endnote w:type="continuationSeparator" w:id="0">
    <w:p w:rsidR="006C5278" w:rsidP="00F83ECC" w:rsidRDefault="006C5278">
      <w:r>
        <w:continuationSeparator/>
      </w:r>
    </w:p>
  </w:endnote>
  <w:endnote w:type="continuationNotice" w:id="1">
    <w:p w:rsidR="006C5278" w:rsidRDefault="006C5278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BC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481BC6">
              <w:rPr>
                <w:noProof/>
              </w:rPr>
              <w:t>2</w:t>
            </w:r>
          </w:fldSimple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BC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81BC6">
              <w:rPr>
                <w:noProof/>
              </w:rPr>
              <w:t>2</w:t>
            </w:r>
          </w:fldSimple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C5278" w:rsidP="00F83ECC" w:rsidRDefault="006C5278">
      <w:r>
        <w:separator/>
      </w:r>
    </w:p>
  </w:footnote>
  <w:footnote w:type="continuationSeparator" w:id="0">
    <w:p w:rsidR="006C5278" w:rsidP="00F83ECC" w:rsidRDefault="006C5278">
      <w:r>
        <w:continuationSeparator/>
      </w:r>
    </w:p>
  </w:footnote>
  <w:footnote w:type="continuationNotice" w:id="1">
    <w:p w:rsidR="006C5278" w:rsidRDefault="006C5278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Pr="00AC1F87" w:rsid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Pr="00AC1F87" w:rsid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Pr="00AC1F87" w:rsid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P="00CB7C3C" w:rsidRDefault="00775373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Pr="009977EA" w:rsidR="000F6631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Pr="009977EA" w:rsidR="0025638E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Pr="009977EA" w:rsidR="0047599F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Pr="009977EA" w:rsidR="00B66B28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Pr="009977EA" w:rsidR="000F6631">
        <w:rPr>
          <w:sz w:val="16"/>
          <w:szCs w:val="16"/>
        </w:rPr>
        <w:t>.</w:t>
      </w:r>
      <w:r w:rsidR="00CA22F3">
        <w:tab/>
      </w:r>
    </w:p>
  </w:footnote>
  <w:footnote w:id="4">
    <w:p w:rsidR="00481BC6" w:rsidP="00CB7C3C" w:rsidRDefault="00481BC6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5">
    <w:p w:rsidR="0072711C" w:rsidP="0027057C" w:rsidRDefault="0072711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1BC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7D1BDC4-E278-4BF4-8B3B-D8B34DEFCF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441</properties:Words>
  <properties:Characters>2604</properties:Characters>
  <properties:Lines>21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3039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2018-06-20T14:23:00Z</dcterms:created>
  <dc:creator/>
  <cp:lastModifiedBy/>
  <cp:lastPrinted>2016-06-01T12:00:00Z</cp:lastPrinted>
  <dcterms:modified xmlns:xsi="http://www.w3.org/2001/XMLSchema-instance" xsi:type="dcterms:W3CDTF">2018-06-20T14:23:00Z</dcterms:modified>
  <cp:revision>2</cp:revision>
</cp:coreProperties>
</file>