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50090" w:rsidR="005C6C32" w:rsidP="00D92737" w:rsidRDefault="005C6C32" w14:paraId="2863DEFB" w14:textId="77777777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8931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52"/>
        <w:gridCol w:w="6579"/>
      </w:tblGrid>
      <w:tr w:rsidRPr="00E50090" w:rsidR="005C6C32" w:rsidTr="00371C99" w14:paraId="24C3B877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 w14:paraId="1A6E11A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 w14:paraId="0BA71B01" w14:textId="77777777">
            <w:pPr>
              <w:pStyle w:val="Tabulkatext"/>
              <w:rPr>
                <w:b/>
              </w:rPr>
            </w:pPr>
          </w:p>
        </w:tc>
      </w:tr>
      <w:tr w:rsidRPr="00E50090" w:rsidR="005C6C32" w:rsidTr="00371C99" w14:paraId="16C3D214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038866D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330CEB" w14:paraId="22DD16E3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Vzdělávání zaměstnanců NWT a. s. </w:t>
            </w:r>
          </w:p>
        </w:tc>
      </w:tr>
      <w:tr w:rsidRPr="00E50090" w:rsidR="005C6C32" w:rsidTr="00371C99" w14:paraId="0636B590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15F0FA8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330CEB" w14:paraId="66E8A60A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5C6C32" w:rsidTr="00371C99" w14:paraId="48DAEF29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7BE00650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30CEB" w:rsidR="005C6C32" w:rsidP="00D92737" w:rsidRDefault="00B675FE" w14:paraId="5C5F2352" w14:textId="77777777">
            <w:pPr>
              <w:pStyle w:val="Tabulkatext"/>
              <w:rPr>
                <w:b/>
                <w:highlight w:val="yellow"/>
              </w:rPr>
            </w:pPr>
            <w:r w:rsidRPr="00B07956">
              <w:rPr>
                <w:b/>
              </w:rPr>
              <w:t>0</w:t>
            </w:r>
            <w:r w:rsidR="00627471">
              <w:rPr>
                <w:b/>
              </w:rPr>
              <w:t>5</w:t>
            </w:r>
            <w:r w:rsidRPr="00B07956">
              <w:rPr>
                <w:b/>
              </w:rPr>
              <w:t>.01.2018</w:t>
            </w:r>
          </w:p>
        </w:tc>
      </w:tr>
      <w:tr w:rsidRPr="00E50090" w:rsidR="005C6C32" w:rsidTr="00371C99" w14:paraId="03A2204F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 w14:paraId="1215C0BA" w14:textId="7777777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330CEB" w14:paraId="678F6853" w14:textId="77777777">
            <w:pPr>
              <w:pStyle w:val="Tabulkatext"/>
            </w:pPr>
            <w:r>
              <w:t>CZ.03.1.52/0.0/0.0/16_043/0005082</w:t>
            </w:r>
          </w:p>
        </w:tc>
      </w:tr>
      <w:tr w:rsidRPr="00E50090" w:rsidR="005C6C32" w:rsidTr="00371C99" w14:paraId="38AFDC4A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 w14:paraId="7DBE163E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330CEB" w14:paraId="0068346D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>Vzdělávání zaměstnanců NWT a. s.</w:t>
            </w:r>
          </w:p>
        </w:tc>
      </w:tr>
      <w:tr w:rsidRPr="00E50090" w:rsidR="005C6C32" w:rsidTr="00371C99" w14:paraId="4CDE6EB8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4DA2E08B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330CEB" w14:paraId="7C8D1EAB" w14:textId="77777777">
            <w:pPr>
              <w:pStyle w:val="Tabulkatext"/>
            </w:pPr>
            <w:r>
              <w:t xml:space="preserve">NWT a. s. </w:t>
            </w:r>
          </w:p>
        </w:tc>
      </w:tr>
      <w:tr w:rsidRPr="00E50090" w:rsidR="005C6C32" w:rsidTr="00371C99" w14:paraId="3AF9035A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0C4A789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330CEB" w14:paraId="1FFFFF7C" w14:textId="77777777">
            <w:pPr>
              <w:pStyle w:val="Tabulkatext"/>
            </w:pPr>
            <w:r>
              <w:t>Nám. Míru 1217, 768 24 Hulín</w:t>
            </w:r>
          </w:p>
        </w:tc>
      </w:tr>
      <w:tr w:rsidRPr="00E50090" w:rsidR="005C6C32" w:rsidTr="00371C99" w14:paraId="754825C5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 w14:paraId="7E025C39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30CEB" w:rsidR="005C6C32" w:rsidP="00D92737" w:rsidRDefault="00330CEB" w14:paraId="3B98F051" w14:textId="77777777">
            <w:pPr>
              <w:pStyle w:val="Tabulkatext"/>
              <w:rPr>
                <w:highlight w:val="yellow"/>
              </w:rPr>
            </w:pPr>
            <w:r w:rsidRPr="00B07956">
              <w:t>David Vítek, +420 602 719 319, david.vitek@nwt.cz</w:t>
            </w:r>
          </w:p>
        </w:tc>
      </w:tr>
      <w:tr w:rsidRPr="00E50090" w:rsidR="005C6C32" w:rsidTr="00371C99" w14:paraId="3935A978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6BDDE84E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330CEB" w14:paraId="3B25EE59" w14:textId="77777777">
            <w:pPr>
              <w:pStyle w:val="Tabulkatext"/>
            </w:pPr>
            <w:r>
              <w:t>63469511</w:t>
            </w:r>
            <w:bookmarkStart w:name="_GoBack" w:id="0"/>
            <w:bookmarkEnd w:id="0"/>
          </w:p>
        </w:tc>
      </w:tr>
      <w:tr w:rsidRPr="00E50090" w:rsidR="005C6C32" w:rsidTr="00371C99" w14:paraId="756DA361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5AB331F7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30CEB" w:rsidR="005C6C32" w:rsidP="00D92737" w:rsidRDefault="00330CEB" w14:paraId="2790B49D" w14:textId="77777777">
            <w:pPr>
              <w:pStyle w:val="Tabulkatext"/>
              <w:rPr>
                <w:highlight w:val="yellow"/>
              </w:rPr>
            </w:pPr>
            <w:r w:rsidRPr="00B07956">
              <w:t>Kateřina Krotká, +420 725 929 786, katerina.krotka@nwt.cz</w:t>
            </w:r>
          </w:p>
        </w:tc>
      </w:tr>
      <w:tr w:rsidRPr="00E50090" w:rsidR="005C6C32" w:rsidTr="00371C99" w14:paraId="10968587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 w14:paraId="0A21B0D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7727B4" w:rsidR="00B11D7C" w:rsidP="00D92737" w:rsidRDefault="00B11D7C" w14:paraId="498A9BB2" w14:textId="77777777">
            <w:pPr>
              <w:pStyle w:val="Tabulkatext"/>
              <w:rPr>
                <w:i/>
              </w:rPr>
            </w:pPr>
            <w:r w:rsidRPr="007727B4">
              <w:rPr>
                <w:i/>
              </w:rPr>
              <w:t xml:space="preserve">Lhůta pro podání nabídek začíná běžet od </w:t>
            </w:r>
            <w:r w:rsidRPr="007727B4" w:rsidR="00B675FE">
              <w:rPr>
                <w:i/>
              </w:rPr>
              <w:t>0</w:t>
            </w:r>
            <w:r w:rsidRPr="007727B4" w:rsidR="00627471">
              <w:rPr>
                <w:i/>
              </w:rPr>
              <w:t>5</w:t>
            </w:r>
            <w:r w:rsidRPr="007727B4" w:rsidR="00B675FE">
              <w:rPr>
                <w:i/>
              </w:rPr>
              <w:t>.01.2018</w:t>
            </w:r>
            <w:r w:rsidRPr="007727B4">
              <w:rPr>
                <w:i/>
              </w:rPr>
              <w:t>.</w:t>
            </w:r>
          </w:p>
          <w:p w:rsidRPr="00330CEB" w:rsidR="005C6C32" w:rsidP="00D92737" w:rsidRDefault="00B11D7C" w14:paraId="6583E935" w14:textId="3ACFD8D8">
            <w:pPr>
              <w:pStyle w:val="Tabulkatext"/>
              <w:rPr>
                <w:highlight w:val="yellow"/>
              </w:rPr>
            </w:pPr>
            <w:r w:rsidRPr="007727B4">
              <w:rPr>
                <w:i/>
              </w:rPr>
              <w:t>Nabídky je možné podávat do</w:t>
            </w:r>
            <w:r w:rsidR="00595425">
              <w:rPr>
                <w:i/>
              </w:rPr>
              <w:t xml:space="preserve"> </w:t>
            </w:r>
            <w:r w:rsidRPr="00595425" w:rsidR="00595425">
              <w:rPr>
                <w:i/>
                <w:strike/>
              </w:rPr>
              <w:t>26.01.2018</w:t>
            </w:r>
            <w:r w:rsidRPr="007727B4" w:rsidR="00627471">
              <w:rPr>
                <w:i/>
              </w:rPr>
              <w:t xml:space="preserve"> </w:t>
            </w:r>
            <w:commentRangeStart w:id="1"/>
            <w:r w:rsidRPr="00595425" w:rsidR="00C26AD3">
              <w:rPr>
                <w:i/>
                <w:color w:val="FF0000"/>
              </w:rPr>
              <w:t>09</w:t>
            </w:r>
            <w:r w:rsidRPr="00595425" w:rsidR="00B07956">
              <w:rPr>
                <w:i/>
                <w:color w:val="FF0000"/>
              </w:rPr>
              <w:t>.0</w:t>
            </w:r>
            <w:r w:rsidRPr="00595425" w:rsidR="00C26AD3">
              <w:rPr>
                <w:i/>
                <w:color w:val="FF0000"/>
              </w:rPr>
              <w:t>2</w:t>
            </w:r>
            <w:r w:rsidRPr="00595425" w:rsidR="00330CEB">
              <w:rPr>
                <w:i/>
                <w:color w:val="FF0000"/>
              </w:rPr>
              <w:t>.201</w:t>
            </w:r>
            <w:r w:rsidRPr="00595425" w:rsidR="00B675FE">
              <w:rPr>
                <w:i/>
                <w:color w:val="FF0000"/>
              </w:rPr>
              <w:t>8</w:t>
            </w:r>
            <w:commentRangeEnd w:id="1"/>
            <w:r w:rsidRPr="00595425" w:rsidR="00C54155">
              <w:rPr>
                <w:rStyle w:val="Odkaznakoment"/>
                <w:color w:val="FF0000"/>
              </w:rPr>
              <w:commentReference w:id="1"/>
            </w:r>
            <w:r w:rsidRPr="007727B4" w:rsidR="00330CEB">
              <w:rPr>
                <w:i/>
              </w:rPr>
              <w:t xml:space="preserve">, </w:t>
            </w:r>
            <w:r w:rsidRPr="007727B4">
              <w:rPr>
                <w:i/>
              </w:rPr>
              <w:t xml:space="preserve">do </w:t>
            </w:r>
            <w:r w:rsidRPr="007727B4" w:rsidR="00330CEB">
              <w:rPr>
                <w:i/>
              </w:rPr>
              <w:t>16:00 hod</w:t>
            </w:r>
            <w:r w:rsidRPr="00B07956" w:rsidR="005C6C32">
              <w:rPr>
                <w:i/>
              </w:rPr>
              <w:t xml:space="preserve"> </w:t>
            </w:r>
          </w:p>
        </w:tc>
      </w:tr>
      <w:tr w:rsidRPr="00E50090" w:rsidR="005C6C32" w:rsidTr="00371C99" w14:paraId="6902CEC0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98D3566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B11D7C" w:rsidR="005C6C32" w:rsidP="00B11D7C" w:rsidRDefault="00B11D7C" w14:paraId="39469473" w14:textId="77777777">
            <w:pPr>
              <w:pStyle w:val="Tabulkatext"/>
              <w:ind w:left="0"/>
              <w:rPr>
                <w:u w:val="single"/>
              </w:rPr>
            </w:pPr>
            <w:r w:rsidRPr="00B11D7C">
              <w:rPr>
                <w:u w:val="single"/>
              </w:rPr>
              <w:t>Doporučenou poštou na adresu:</w:t>
            </w:r>
          </w:p>
          <w:p w:rsidR="00B11D7C" w:rsidP="00B11D7C" w:rsidRDefault="00B11D7C" w14:paraId="63B9C622" w14:textId="77777777">
            <w:pPr>
              <w:pStyle w:val="Tabulkatext"/>
              <w:ind w:left="0"/>
            </w:pPr>
            <w:r>
              <w:t>Třída Tomáše Bati 269, 760 01 Zlín,</w:t>
            </w:r>
          </w:p>
          <w:p w:rsidR="00B11D7C" w:rsidP="00B11D7C" w:rsidRDefault="00B11D7C" w14:paraId="68F2F5B1" w14:textId="77777777">
            <w:pPr>
              <w:pStyle w:val="Tabulkatext"/>
              <w:ind w:left="0"/>
            </w:pPr>
          </w:p>
          <w:p w:rsidRPr="00B11D7C" w:rsidR="00B11D7C" w:rsidP="00B11D7C" w:rsidRDefault="00B11D7C" w14:paraId="4BC8845B" w14:textId="77777777">
            <w:pPr>
              <w:pStyle w:val="Tabulkatext"/>
              <w:ind w:left="0"/>
              <w:rPr>
                <w:u w:val="single"/>
              </w:rPr>
            </w:pPr>
            <w:r w:rsidRPr="00B11D7C">
              <w:rPr>
                <w:u w:val="single"/>
              </w:rPr>
              <w:t>Osobní předání na adrese:</w:t>
            </w:r>
          </w:p>
          <w:p w:rsidRPr="00E50090" w:rsidR="00B11D7C" w:rsidP="00B11D7C" w:rsidRDefault="00B11D7C" w14:paraId="668A76F7" w14:textId="77777777">
            <w:pPr>
              <w:pStyle w:val="Tabulkatext"/>
              <w:ind w:left="0"/>
            </w:pPr>
            <w:r>
              <w:t>Třída Tomáše Bati 269, 760 01 Zlín, okno pro osobní odběr společnosti PATRO.CZ</w:t>
            </w:r>
          </w:p>
        </w:tc>
      </w:tr>
      <w:tr w:rsidRPr="00E50090" w:rsidR="00E14E40" w:rsidTr="00371C99" w14:paraId="5FCC8084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 w14:paraId="2BC2809B" w14:textId="77777777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371C99" w14:paraId="2B0B3BBE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B11D7C" w:rsidP="003E4295" w:rsidRDefault="00740FB5" w14:paraId="436B295C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>Předmětem veřejné zakázky je realizace vzdělávacích aktivit</w:t>
            </w:r>
            <w:r w:rsidR="00322E27">
              <w:rPr>
                <w:i/>
              </w:rPr>
              <w:t>, resp. kurzů</w:t>
            </w:r>
            <w:r>
              <w:rPr>
                <w:i/>
              </w:rPr>
              <w:t xml:space="preserve"> pro zaměstnance společnosti NWT a. s., a to </w:t>
            </w:r>
            <w:r w:rsidR="003E4295">
              <w:rPr>
                <w:i/>
              </w:rPr>
              <w:t xml:space="preserve">v oblasti </w:t>
            </w:r>
            <w:r w:rsidR="00B11D7C">
              <w:rPr>
                <w:i/>
              </w:rPr>
              <w:t>měkkých a manažerských dovedností</w:t>
            </w:r>
            <w:r w:rsidR="00392F0C">
              <w:rPr>
                <w:i/>
              </w:rPr>
              <w:t xml:space="preserve"> a účetních, ekonomických a právních kurzů.</w:t>
            </w:r>
            <w:r w:rsidR="007B33E9">
              <w:rPr>
                <w:i/>
              </w:rPr>
              <w:t xml:space="preserve"> Vzdělávací aktivity jsou stanoveny na uzavřené a otevřené. </w:t>
            </w:r>
            <w:r w:rsidR="00B11D7C">
              <w:rPr>
                <w:i/>
              </w:rPr>
              <w:t xml:space="preserve"> </w:t>
            </w:r>
          </w:p>
          <w:p w:rsidR="00A93CB4" w:rsidP="003E4295" w:rsidRDefault="00A93CB4" w14:paraId="011E8D5C" w14:textId="77777777">
            <w:pPr>
              <w:pStyle w:val="Tabulkatext"/>
              <w:ind w:left="0"/>
              <w:rPr>
                <w:i/>
              </w:rPr>
            </w:pPr>
          </w:p>
          <w:p w:rsidR="000778CA" w:rsidP="003E4295" w:rsidRDefault="00A93CB4" w14:paraId="0C21BB39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 xml:space="preserve">Zakázka je členěna na základě </w:t>
            </w:r>
            <w:r w:rsidR="00EC3D49">
              <w:rPr>
                <w:i/>
              </w:rPr>
              <w:t>funkce</w:t>
            </w:r>
            <w:r>
              <w:rPr>
                <w:i/>
              </w:rPr>
              <w:t xml:space="preserve"> jednotlivých zaměstnanců, kteří se daných kurzů zúčastní. Jedná se o vedoucí pracovníky</w:t>
            </w:r>
            <w:r w:rsidR="00392F0C">
              <w:rPr>
                <w:i/>
              </w:rPr>
              <w:t xml:space="preserve">, </w:t>
            </w:r>
            <w:r>
              <w:rPr>
                <w:i/>
              </w:rPr>
              <w:t>pracovníky ve službác</w:t>
            </w:r>
            <w:r w:rsidR="002B3BCE">
              <w:rPr>
                <w:i/>
              </w:rPr>
              <w:t xml:space="preserve">h, účetní a </w:t>
            </w:r>
            <w:r w:rsidR="00392F0C">
              <w:rPr>
                <w:i/>
              </w:rPr>
              <w:t>administrativní pracovníky</w:t>
            </w:r>
            <w:r>
              <w:rPr>
                <w:i/>
              </w:rPr>
              <w:t>.</w:t>
            </w:r>
          </w:p>
          <w:p w:rsidR="0022663E" w:rsidP="003E4295" w:rsidRDefault="00B11D7C" w14:paraId="0518210D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 xml:space="preserve">Zakázka umožňuje dílčí plnění, je tedy možné podat nabídku pouze do jedné z částí </w:t>
            </w:r>
            <w:r w:rsidR="0022663E">
              <w:rPr>
                <w:i/>
              </w:rPr>
              <w:t xml:space="preserve">nebo </w:t>
            </w:r>
            <w:r w:rsidR="00652F17">
              <w:rPr>
                <w:i/>
              </w:rPr>
              <w:t xml:space="preserve">do </w:t>
            </w:r>
            <w:r w:rsidR="00392F0C">
              <w:rPr>
                <w:i/>
              </w:rPr>
              <w:t>všech</w:t>
            </w:r>
            <w:r w:rsidR="00652F17">
              <w:rPr>
                <w:i/>
              </w:rPr>
              <w:t xml:space="preserve"> částí zároveň, přičemž nabídky do jednotlivých částí je nutné podat zvlášť.</w:t>
            </w:r>
          </w:p>
          <w:p w:rsidR="000778CA" w:rsidP="0022663E" w:rsidRDefault="0022663E" w14:paraId="09B89634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lastRenderedPageBreak/>
              <w:t>Členění na jednotlivé části je následující:</w:t>
            </w:r>
          </w:p>
          <w:p w:rsidR="007B33E9" w:rsidP="0022663E" w:rsidRDefault="007B33E9" w14:paraId="0966F3A4" w14:textId="77777777">
            <w:pPr>
              <w:pStyle w:val="Tabulkatext"/>
              <w:ind w:left="0"/>
              <w:rPr>
                <w:b/>
              </w:rPr>
            </w:pPr>
          </w:p>
          <w:p w:rsidRPr="007B33E9" w:rsidR="0022663E" w:rsidP="0022663E" w:rsidRDefault="007B33E9" w14:paraId="4D9D92E3" w14:textId="77777777">
            <w:pPr>
              <w:pStyle w:val="Tabulkatext"/>
              <w:ind w:left="0"/>
              <w:rPr>
                <w:b/>
                <w:u w:val="single"/>
              </w:rPr>
            </w:pPr>
            <w:r w:rsidRPr="007B33E9">
              <w:rPr>
                <w:b/>
                <w:u w:val="single"/>
              </w:rPr>
              <w:t>Uzavřené vzdělávací aktivity</w:t>
            </w:r>
          </w:p>
          <w:p w:rsidRPr="007B33E9" w:rsidR="007B33E9" w:rsidP="0022663E" w:rsidRDefault="007B33E9" w14:paraId="3118E86B" w14:textId="77777777">
            <w:pPr>
              <w:pStyle w:val="Tabulkatext"/>
              <w:ind w:left="0"/>
              <w:rPr>
                <w:b/>
              </w:rPr>
            </w:pPr>
          </w:p>
          <w:p w:rsidRPr="00B11D7C" w:rsidR="00B11D7C" w:rsidP="00B11D7C" w:rsidRDefault="00B11D7C" w14:paraId="239919DA" w14:textId="77777777">
            <w:pPr>
              <w:pStyle w:val="Tabulkatext"/>
              <w:rPr>
                <w:b/>
                <w:i/>
              </w:rPr>
            </w:pPr>
            <w:r w:rsidRPr="00B11D7C">
              <w:rPr>
                <w:b/>
                <w:i/>
              </w:rPr>
              <w:t>Část A zahrnuje následující kurzy z oblasti měkkých a manažerských dovedností</w:t>
            </w:r>
            <w:r w:rsidR="0022663E">
              <w:rPr>
                <w:b/>
                <w:i/>
              </w:rPr>
              <w:t>, které jsou určeny pro řídící pracovníky</w:t>
            </w:r>
            <w:r w:rsidRPr="00B11D7C">
              <w:rPr>
                <w:b/>
                <w:i/>
              </w:rPr>
              <w:t>:</w:t>
            </w:r>
          </w:p>
          <w:p w:rsidR="003E4295" w:rsidP="00697EA3" w:rsidRDefault="003E4295" w14:paraId="438196E3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Hodnocení zaměstnanců</w:t>
            </w:r>
          </w:p>
          <w:p w:rsidR="003E4295" w:rsidP="00697EA3" w:rsidRDefault="003E4295" w14:paraId="5D86625F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Vedení a koučink zaměstnanců</w:t>
            </w:r>
          </w:p>
          <w:p w:rsidR="003E4295" w:rsidP="00697EA3" w:rsidRDefault="003E4295" w14:paraId="0778C389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Postupy výběru zaměstnanců</w:t>
            </w:r>
          </w:p>
          <w:p w:rsidR="003E4295" w:rsidP="00697EA3" w:rsidRDefault="003E4295" w14:paraId="3EF21D43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Stres a jeho odstraňování</w:t>
            </w:r>
          </w:p>
          <w:p w:rsidR="003E4295" w:rsidP="00697EA3" w:rsidRDefault="003E4295" w14:paraId="6959598C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Kompetentní manažer</w:t>
            </w:r>
          </w:p>
          <w:p w:rsidR="003E4295" w:rsidP="00697EA3" w:rsidRDefault="003E4295" w14:paraId="23CD3145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Zvyšování efektivnosti</w:t>
            </w:r>
          </w:p>
          <w:p w:rsidR="003E4295" w:rsidP="00697EA3" w:rsidRDefault="003E4295" w14:paraId="11E7DCA4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Zvyšování výkonnosti</w:t>
            </w:r>
          </w:p>
          <w:p w:rsidR="003E4295" w:rsidP="00697EA3" w:rsidRDefault="003E4295" w14:paraId="07083861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Projektové řízení</w:t>
            </w:r>
          </w:p>
          <w:p w:rsidR="003E4295" w:rsidP="00697EA3" w:rsidRDefault="003E4295" w14:paraId="61678893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Motivace zaměstnanců</w:t>
            </w:r>
          </w:p>
          <w:p w:rsidR="003E4295" w:rsidP="00697EA3" w:rsidRDefault="003E4295" w14:paraId="5BEF571A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Time management</w:t>
            </w:r>
          </w:p>
          <w:p w:rsidR="003E4295" w:rsidP="00697EA3" w:rsidRDefault="003E4295" w14:paraId="07ED6946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Kreativní metody v řízení</w:t>
            </w:r>
          </w:p>
          <w:p w:rsidR="003E4295" w:rsidP="00697EA3" w:rsidRDefault="003E4295" w14:paraId="39EC5A54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Obchodní jednání</w:t>
            </w:r>
          </w:p>
          <w:p w:rsidR="003E4295" w:rsidP="00697EA3" w:rsidRDefault="003E4295" w14:paraId="3B520F53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Snižování nákladů</w:t>
            </w:r>
          </w:p>
          <w:p w:rsidR="003E4295" w:rsidP="00697EA3" w:rsidRDefault="003E4295" w14:paraId="5622AF94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Týmová spolupráce</w:t>
            </w:r>
          </w:p>
          <w:p w:rsidR="003E4295" w:rsidP="00697EA3" w:rsidRDefault="003E4295" w14:paraId="0BB6A519" w14:textId="77777777">
            <w:pPr>
              <w:pStyle w:val="Tabulkatext"/>
              <w:numPr>
                <w:ilvl w:val="0"/>
                <w:numId w:val="7"/>
              </w:numPr>
              <w:ind w:left="926"/>
              <w:rPr>
                <w:i/>
              </w:rPr>
            </w:pPr>
            <w:r>
              <w:rPr>
                <w:i/>
              </w:rPr>
              <w:t>Vnitrofiremní komunikace</w:t>
            </w:r>
          </w:p>
          <w:p w:rsidRPr="000778CA" w:rsidR="00912B11" w:rsidP="00912B11" w:rsidRDefault="00912B11" w14:paraId="78E86BDF" w14:textId="77777777">
            <w:pPr>
              <w:pStyle w:val="Tabulkatext"/>
              <w:ind w:left="926"/>
              <w:rPr>
                <w:i/>
              </w:rPr>
            </w:pPr>
          </w:p>
          <w:p w:rsidR="003E4295" w:rsidP="003E4295" w:rsidRDefault="00322E27" w14:paraId="077F4845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>Podrobný popis, včetně požadavků na jednotlivé kurzy, počtu zaměstnanců a počtu školících hodin je uveden v příloze 1</w:t>
            </w:r>
            <w:r w:rsidR="00F5222B">
              <w:rPr>
                <w:i/>
              </w:rPr>
              <w:t xml:space="preserve"> část A.</w:t>
            </w:r>
          </w:p>
          <w:p w:rsidR="00322E27" w:rsidP="003E4295" w:rsidRDefault="00322E27" w14:paraId="39043517" w14:textId="77777777">
            <w:pPr>
              <w:pStyle w:val="Tabulkatext"/>
              <w:ind w:left="0"/>
              <w:rPr>
                <w:i/>
              </w:rPr>
            </w:pPr>
          </w:p>
          <w:p w:rsidRPr="00B11D7C" w:rsidR="00B11D7C" w:rsidP="00B11D7C" w:rsidRDefault="00B11D7C" w14:paraId="71758BC5" w14:textId="77777777">
            <w:pPr>
              <w:pStyle w:val="Tabulkatext"/>
              <w:rPr>
                <w:b/>
                <w:i/>
              </w:rPr>
            </w:pPr>
            <w:r>
              <w:rPr>
                <w:b/>
                <w:i/>
              </w:rPr>
              <w:t>Část B</w:t>
            </w:r>
            <w:r w:rsidRPr="00B11D7C">
              <w:rPr>
                <w:b/>
                <w:i/>
              </w:rPr>
              <w:t xml:space="preserve"> zahrnuje následující kurzy z oblasti měkkých a manažerských dovedností</w:t>
            </w:r>
            <w:r w:rsidR="0022663E">
              <w:rPr>
                <w:b/>
                <w:i/>
              </w:rPr>
              <w:t>, které jsou ur</w:t>
            </w:r>
            <w:r w:rsidR="00A93CB4">
              <w:rPr>
                <w:b/>
                <w:i/>
              </w:rPr>
              <w:t>čeny pro pracovníky ve službách</w:t>
            </w:r>
            <w:r w:rsidRPr="00B11D7C">
              <w:rPr>
                <w:b/>
                <w:i/>
              </w:rPr>
              <w:t>:</w:t>
            </w:r>
          </w:p>
          <w:p w:rsidR="00322E27" w:rsidP="00697EA3" w:rsidRDefault="00322E27" w14:paraId="457FEB4B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Pokročilý telemarketing</w:t>
            </w:r>
          </w:p>
          <w:p w:rsidR="00322E27" w:rsidP="00697EA3" w:rsidRDefault="00322E27" w14:paraId="57727748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E-mail marketing</w:t>
            </w:r>
          </w:p>
          <w:p w:rsidR="00322E27" w:rsidP="00697EA3" w:rsidRDefault="00322E27" w14:paraId="5D56F998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Zvyšování výkonnosti</w:t>
            </w:r>
          </w:p>
          <w:p w:rsidR="00322E27" w:rsidP="00697EA3" w:rsidRDefault="00322E27" w14:paraId="6CB22065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Komunikace v obtížných situacích</w:t>
            </w:r>
          </w:p>
          <w:p w:rsidR="00322E27" w:rsidP="00697EA3" w:rsidRDefault="00322E27" w14:paraId="0891BD47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Vnitrofiremní komunikace + týmová spolupráce</w:t>
            </w:r>
          </w:p>
          <w:p w:rsidR="00322E27" w:rsidP="00697EA3" w:rsidRDefault="000778CA" w14:paraId="5A170690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Prodejní dovednosti</w:t>
            </w:r>
          </w:p>
          <w:p w:rsidR="00322E27" w:rsidP="00697EA3" w:rsidRDefault="000778CA" w14:paraId="40639DE0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Řešení obtížných situací</w:t>
            </w:r>
          </w:p>
          <w:p w:rsidR="00322E27" w:rsidP="00697EA3" w:rsidRDefault="000778CA" w14:paraId="48AC72DD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Sebeovládání – kontrola emocí a týmová spolupráce</w:t>
            </w:r>
          </w:p>
          <w:p w:rsidR="00322E27" w:rsidP="00697EA3" w:rsidRDefault="000778CA" w14:paraId="1ABF75FC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Zvyšování výkonnosti</w:t>
            </w:r>
          </w:p>
          <w:p w:rsidR="000778CA" w:rsidP="00697EA3" w:rsidRDefault="000778CA" w14:paraId="3E1DF507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Komunikační dovednosti</w:t>
            </w:r>
          </w:p>
          <w:p w:rsidRPr="000778CA" w:rsidR="00912B11" w:rsidP="00912B11" w:rsidRDefault="00912B11" w14:paraId="1E4DD507" w14:textId="77777777">
            <w:pPr>
              <w:pStyle w:val="Tabulkatext"/>
              <w:ind w:left="417"/>
              <w:rPr>
                <w:i/>
              </w:rPr>
            </w:pPr>
          </w:p>
          <w:p w:rsidR="003E4295" w:rsidP="00322E27" w:rsidRDefault="00322E27" w14:paraId="2AF22BF6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>Podrobný popis, včetně požadavků na jednotlivé kurzy, počtu zaměstnanců a počtu školí</w:t>
            </w:r>
            <w:r w:rsidR="00EC3D49">
              <w:rPr>
                <w:i/>
              </w:rPr>
              <w:t>cích hodin je uveden v příloze 1</w:t>
            </w:r>
            <w:r w:rsidR="00F5222B">
              <w:rPr>
                <w:i/>
              </w:rPr>
              <w:t xml:space="preserve"> část B</w:t>
            </w:r>
            <w:r>
              <w:rPr>
                <w:i/>
              </w:rPr>
              <w:t>.</w:t>
            </w:r>
          </w:p>
          <w:p w:rsidR="00392F0C" w:rsidP="00322E27" w:rsidRDefault="00392F0C" w14:paraId="278D3B9C" w14:textId="77777777">
            <w:pPr>
              <w:pStyle w:val="Tabulkatext"/>
              <w:ind w:left="0"/>
              <w:rPr>
                <w:i/>
              </w:rPr>
            </w:pPr>
          </w:p>
          <w:p w:rsidRPr="00B11D7C" w:rsidR="00392F0C" w:rsidP="00392F0C" w:rsidRDefault="00392F0C" w14:paraId="70348ED5" w14:textId="77777777">
            <w:pPr>
              <w:pStyle w:val="Tabulkatext"/>
              <w:rPr>
                <w:b/>
                <w:i/>
              </w:rPr>
            </w:pPr>
            <w:r>
              <w:rPr>
                <w:b/>
                <w:i/>
              </w:rPr>
              <w:t>Část C</w:t>
            </w:r>
            <w:r w:rsidRPr="00B11D7C">
              <w:rPr>
                <w:b/>
                <w:i/>
              </w:rPr>
              <w:t xml:space="preserve"> zahrnuje následující kurzy z oblasti </w:t>
            </w:r>
            <w:r>
              <w:rPr>
                <w:b/>
                <w:i/>
              </w:rPr>
              <w:t xml:space="preserve">účetních, ekonomických a právních kurzů, které jsou určeny pro </w:t>
            </w:r>
            <w:r w:rsidR="002B3BCE">
              <w:rPr>
                <w:b/>
                <w:i/>
              </w:rPr>
              <w:t>účetní</w:t>
            </w:r>
            <w:r w:rsidRPr="00B11D7C">
              <w:rPr>
                <w:b/>
                <w:i/>
              </w:rPr>
              <w:t>:</w:t>
            </w:r>
          </w:p>
          <w:p w:rsidR="0028785F" w:rsidP="007B33E9" w:rsidRDefault="007B33E9" w14:paraId="2B58864E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B33E9">
              <w:rPr>
                <w:i/>
              </w:rPr>
              <w:t>Oceňování zásob a opravné položky zásob z účetního pohledu</w:t>
            </w:r>
          </w:p>
          <w:p w:rsidR="0028785F" w:rsidP="007B33E9" w:rsidRDefault="007B33E9" w14:paraId="7E251ACD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B33E9">
              <w:rPr>
                <w:i/>
              </w:rPr>
              <w:t>Praktické uplatňování zákona o DPH</w:t>
            </w:r>
          </w:p>
          <w:p w:rsidR="0028785F" w:rsidP="0028785F" w:rsidRDefault="0028785F" w14:paraId="70821AB6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28785F">
              <w:rPr>
                <w:i/>
              </w:rPr>
              <w:t xml:space="preserve">Účetní operace - </w:t>
            </w:r>
            <w:r w:rsidR="00B675FE">
              <w:rPr>
                <w:i/>
              </w:rPr>
              <w:t>pokladny</w:t>
            </w:r>
            <w:r w:rsidRPr="0028785F">
              <w:rPr>
                <w:i/>
              </w:rPr>
              <w:t>, banka a zápočty</w:t>
            </w:r>
          </w:p>
          <w:p w:rsidR="0028785F" w:rsidP="0028785F" w:rsidRDefault="0028785F" w14:paraId="4A47BC37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28785F">
              <w:rPr>
                <w:i/>
              </w:rPr>
              <w:t>Účetní výkazy pro praktické vyu</w:t>
            </w:r>
            <w:r w:rsidR="00B675FE">
              <w:rPr>
                <w:i/>
              </w:rPr>
              <w:t>ži</w:t>
            </w:r>
            <w:r w:rsidRPr="0028785F">
              <w:rPr>
                <w:i/>
              </w:rPr>
              <w:t>tí</w:t>
            </w:r>
          </w:p>
          <w:p w:rsidRPr="000778CA" w:rsidR="00392F0C" w:rsidP="00392F0C" w:rsidRDefault="00392F0C" w14:paraId="3D0C6CD0" w14:textId="77777777">
            <w:pPr>
              <w:pStyle w:val="Tabulkatext"/>
              <w:ind w:left="417"/>
              <w:rPr>
                <w:i/>
              </w:rPr>
            </w:pPr>
          </w:p>
          <w:p w:rsidR="00392F0C" w:rsidP="00392F0C" w:rsidRDefault="00392F0C" w14:paraId="20B73172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lastRenderedPageBreak/>
              <w:t>Podrobný popis, včetně požadavků na jednotlivé kurzy, počtu zaměstnanců a počtu školících hodin je uveden v příloze 1</w:t>
            </w:r>
            <w:r w:rsidR="00F5222B">
              <w:rPr>
                <w:i/>
              </w:rPr>
              <w:t xml:space="preserve"> část C</w:t>
            </w:r>
            <w:r>
              <w:rPr>
                <w:i/>
              </w:rPr>
              <w:t>.</w:t>
            </w:r>
          </w:p>
          <w:p w:rsidR="007B33E9" w:rsidP="00392F0C" w:rsidRDefault="007B33E9" w14:paraId="2EF099A3" w14:textId="77777777">
            <w:pPr>
              <w:pStyle w:val="Tabulkatext"/>
              <w:ind w:left="0"/>
              <w:rPr>
                <w:i/>
              </w:rPr>
            </w:pPr>
          </w:p>
          <w:p w:rsidRPr="007B33E9" w:rsidR="007B33E9" w:rsidP="00392F0C" w:rsidRDefault="007B33E9" w14:paraId="5F42D708" w14:textId="77777777">
            <w:pPr>
              <w:pStyle w:val="Tabulkatext"/>
              <w:ind w:left="0"/>
              <w:rPr>
                <w:b/>
                <w:u w:val="single"/>
              </w:rPr>
            </w:pPr>
            <w:r w:rsidRPr="007B33E9">
              <w:rPr>
                <w:b/>
                <w:u w:val="single"/>
              </w:rPr>
              <w:t>Otevřené vzdělávací aktivity</w:t>
            </w:r>
          </w:p>
          <w:p w:rsidR="007B33E9" w:rsidP="00392F0C" w:rsidRDefault="007B33E9" w14:paraId="22403F6D" w14:textId="77777777">
            <w:pPr>
              <w:pStyle w:val="Tabulkatext"/>
              <w:ind w:left="0"/>
              <w:rPr>
                <w:i/>
              </w:rPr>
            </w:pPr>
          </w:p>
          <w:p w:rsidRPr="00B11D7C" w:rsidR="00392F0C" w:rsidP="00392F0C" w:rsidRDefault="00392F0C" w14:paraId="15CDF332" w14:textId="77777777">
            <w:pPr>
              <w:pStyle w:val="Tabulkatext"/>
              <w:rPr>
                <w:b/>
                <w:i/>
              </w:rPr>
            </w:pPr>
            <w:r>
              <w:rPr>
                <w:b/>
                <w:i/>
              </w:rPr>
              <w:t>Část D</w:t>
            </w:r>
            <w:r w:rsidRPr="00B11D7C">
              <w:rPr>
                <w:b/>
                <w:i/>
              </w:rPr>
              <w:t xml:space="preserve"> zahrnuje následující kurzy z oblasti </w:t>
            </w:r>
            <w:r>
              <w:rPr>
                <w:b/>
                <w:i/>
              </w:rPr>
              <w:t>účetních, ekonomických a právních kurzů, které jsou určeny pro administrativní pracovníky</w:t>
            </w:r>
            <w:r w:rsidRPr="00B11D7C">
              <w:rPr>
                <w:b/>
                <w:i/>
              </w:rPr>
              <w:t>:</w:t>
            </w:r>
          </w:p>
          <w:p w:rsidR="00392F0C" w:rsidP="00B07956" w:rsidRDefault="00B07956" w14:paraId="18F77A4A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B07956">
              <w:rPr>
                <w:i/>
              </w:rPr>
              <w:t>Daň z příjmu PO</w:t>
            </w:r>
          </w:p>
          <w:p w:rsidR="00B07956" w:rsidP="00B07956" w:rsidRDefault="00B07956" w14:paraId="691B3A67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B07956">
              <w:rPr>
                <w:i/>
              </w:rPr>
              <w:t>Konsolidace</w:t>
            </w:r>
          </w:p>
          <w:p w:rsidR="00B07956" w:rsidP="00B07956" w:rsidRDefault="00B07956" w14:paraId="549C733C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B07956">
              <w:rPr>
                <w:i/>
              </w:rPr>
              <w:t>DPH - režim přenesení</w:t>
            </w:r>
          </w:p>
          <w:p w:rsidR="00B07956" w:rsidP="00B07956" w:rsidRDefault="00B07956" w14:paraId="10FD9B44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B07956">
              <w:rPr>
                <w:i/>
              </w:rPr>
              <w:t>Daňová optimalizace</w:t>
            </w:r>
          </w:p>
          <w:p w:rsidR="00B07956" w:rsidP="00B07956" w:rsidRDefault="00B07956" w14:paraId="6C3A4AB4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B07956">
              <w:rPr>
                <w:i/>
              </w:rPr>
              <w:t>Daň z příjmu FO</w:t>
            </w:r>
          </w:p>
          <w:p w:rsidR="00B07956" w:rsidP="00B07956" w:rsidRDefault="00B07956" w14:paraId="1350D4C7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B07956">
              <w:rPr>
                <w:i/>
              </w:rPr>
              <w:t>Daňové přiznání k dani z příjmu PO za rok 2017 - (výklady a souvislý příklad)</w:t>
            </w:r>
          </w:p>
          <w:p w:rsidR="00B07956" w:rsidP="00B07956" w:rsidRDefault="00B07956" w14:paraId="1EFF93A9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IFRS</w:t>
            </w:r>
          </w:p>
          <w:p w:rsidR="00B07956" w:rsidP="00B07956" w:rsidRDefault="00B07956" w14:paraId="4DD08B2B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Cash flow</w:t>
            </w:r>
          </w:p>
          <w:p w:rsidR="00B07956" w:rsidP="00B07956" w:rsidRDefault="00B07956" w14:paraId="5477C31E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Intrastat</w:t>
            </w:r>
          </w:p>
          <w:p w:rsidR="00B07956" w:rsidP="00B07956" w:rsidRDefault="00B07956" w14:paraId="11852F37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Novinky v daních a účetnictví</w:t>
            </w:r>
          </w:p>
          <w:p w:rsidR="00B07956" w:rsidP="00B07956" w:rsidRDefault="00B07956" w14:paraId="3D71183D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B07956">
              <w:rPr>
                <w:i/>
              </w:rPr>
              <w:t>Clo, DPH, u obchodních operací se zbožím v zahraničním obchodě 2018</w:t>
            </w:r>
          </w:p>
          <w:p w:rsidR="00B07956" w:rsidP="00B07956" w:rsidRDefault="00B07956" w14:paraId="36BBAC09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Pohledávky</w:t>
            </w:r>
          </w:p>
          <w:p w:rsidR="00B07956" w:rsidP="00B07956" w:rsidRDefault="00B07956" w14:paraId="58C3A0DF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Insolvenční řízení</w:t>
            </w:r>
          </w:p>
          <w:p w:rsidR="00B07956" w:rsidP="00B07956" w:rsidRDefault="00B07956" w14:paraId="63FF6F6A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Smluvní vztahy</w:t>
            </w:r>
          </w:p>
          <w:p w:rsidR="00B07956" w:rsidP="00B07956" w:rsidRDefault="00B07956" w14:paraId="59621EA2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Účtování v cizí měně</w:t>
            </w:r>
          </w:p>
          <w:p w:rsidR="00B07956" w:rsidP="00B07956" w:rsidRDefault="00B07956" w14:paraId="243E00A0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Hmotný a nehmotný majetek</w:t>
            </w:r>
          </w:p>
          <w:p w:rsidR="00B07956" w:rsidP="00B07956" w:rsidRDefault="00B07956" w14:paraId="79AAB072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Právní minimum</w:t>
            </w:r>
          </w:p>
          <w:p w:rsidR="00B07956" w:rsidP="00B07956" w:rsidRDefault="00B07956" w14:paraId="243FF9B4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Uplatňování DPH v roce 2018</w:t>
            </w:r>
          </w:p>
          <w:p w:rsidR="00B07956" w:rsidP="00B07956" w:rsidRDefault="00B07956" w14:paraId="455B44A2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Fakturace od A do Z</w:t>
            </w:r>
          </w:p>
          <w:p w:rsidR="00F5222B" w:rsidP="00F5222B" w:rsidRDefault="00F5222B" w14:paraId="5964D750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F5222B">
              <w:rPr>
                <w:i/>
              </w:rPr>
              <w:t>Změny ve mzdové účtárně a personální oblasti od 1.1.2018</w:t>
            </w:r>
          </w:p>
          <w:p w:rsidR="00F5222B" w:rsidP="00F5222B" w:rsidRDefault="00F5222B" w14:paraId="0CA4F773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GDPR</w:t>
            </w:r>
          </w:p>
          <w:p w:rsidR="00F5222B" w:rsidP="00F5222B" w:rsidRDefault="00F5222B" w14:paraId="2FB5B305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F5222B">
              <w:rPr>
                <w:i/>
              </w:rPr>
              <w:t>Nemocenské a důchodové poji</w:t>
            </w:r>
            <w:r>
              <w:rPr>
                <w:i/>
              </w:rPr>
              <w:t>št</w:t>
            </w:r>
            <w:r w:rsidRPr="00F5222B">
              <w:rPr>
                <w:i/>
              </w:rPr>
              <w:t>ění - změny v roce 2018</w:t>
            </w:r>
          </w:p>
          <w:p w:rsidR="00F5222B" w:rsidP="00F5222B" w:rsidRDefault="00F5222B" w14:paraId="68A1A227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F5222B">
              <w:rPr>
                <w:i/>
              </w:rPr>
              <w:t xml:space="preserve">Roční zúčtování </w:t>
            </w:r>
            <w:r>
              <w:rPr>
                <w:i/>
              </w:rPr>
              <w:t>–</w:t>
            </w:r>
            <w:r w:rsidRPr="00F5222B">
              <w:rPr>
                <w:i/>
              </w:rPr>
              <w:t xml:space="preserve"> změny</w:t>
            </w:r>
          </w:p>
          <w:p w:rsidR="00F5222B" w:rsidP="00F5222B" w:rsidRDefault="00F5222B" w14:paraId="1BD69C1E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F5222B">
              <w:rPr>
                <w:i/>
              </w:rPr>
              <w:t>Manažerské pohovo</w:t>
            </w:r>
            <w:r>
              <w:rPr>
                <w:i/>
              </w:rPr>
              <w:t>r</w:t>
            </w:r>
            <w:r w:rsidRPr="00F5222B">
              <w:rPr>
                <w:i/>
              </w:rPr>
              <w:t>y a hodnocení zaměstnanců</w:t>
            </w:r>
          </w:p>
          <w:p w:rsidR="00F5222B" w:rsidP="00F5222B" w:rsidRDefault="00F5222B" w14:paraId="132FFE99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Zdravotní pojištění</w:t>
            </w:r>
          </w:p>
          <w:p w:rsidR="00F5222B" w:rsidP="00F5222B" w:rsidRDefault="00F5222B" w14:paraId="3346E2F0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F5222B">
              <w:rPr>
                <w:i/>
              </w:rPr>
              <w:t>Pracovněprávní předpisy v roce 2018 po změnách</w:t>
            </w:r>
          </w:p>
          <w:p w:rsidRPr="00F5222B" w:rsidR="00F5222B" w:rsidP="00F5222B" w:rsidRDefault="00F5222B" w14:paraId="417CE33C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</w:p>
          <w:p w:rsidRPr="00E50090" w:rsidR="00392F0C" w:rsidP="00F5222B" w:rsidRDefault="00392F0C" w14:paraId="6F264AAA" w14:textId="77777777">
            <w:pPr>
              <w:pStyle w:val="Tabulkatext"/>
              <w:rPr>
                <w:i/>
              </w:rPr>
            </w:pPr>
            <w:r>
              <w:rPr>
                <w:i/>
              </w:rPr>
              <w:t>Podrobný popis, včetně požadavků na jednotlivé kurzy, počtu zaměstnanců a počtu školících hodin je uveden v příloze 1</w:t>
            </w:r>
            <w:r w:rsidR="00F5222B">
              <w:rPr>
                <w:i/>
              </w:rPr>
              <w:t xml:space="preserve"> část D</w:t>
            </w:r>
            <w:r>
              <w:rPr>
                <w:i/>
              </w:rPr>
              <w:t>.</w:t>
            </w:r>
          </w:p>
        </w:tc>
      </w:tr>
      <w:tr w:rsidRPr="00E50090" w:rsidR="005C6C32" w:rsidTr="00371C99" w14:paraId="3752DA11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 w14:paraId="68FFB5B9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52F17" w:rsidP="00652F17" w:rsidRDefault="00322E27" w14:paraId="34EB61E9" w14:textId="77777777">
            <w:pPr>
              <w:pStyle w:val="Tabulkatext"/>
              <w:rPr>
                <w:i/>
              </w:rPr>
            </w:pPr>
            <w:r w:rsidRPr="00322E27">
              <w:rPr>
                <w:i/>
              </w:rPr>
              <w:t>Předpokládaná hodnota</w:t>
            </w:r>
            <w:r w:rsidR="00A038A7">
              <w:rPr>
                <w:i/>
              </w:rPr>
              <w:t xml:space="preserve"> této</w:t>
            </w:r>
            <w:r w:rsidRPr="00322E27">
              <w:rPr>
                <w:i/>
              </w:rPr>
              <w:t xml:space="preserve"> zakázky </w:t>
            </w:r>
            <w:r w:rsidR="00A038A7">
              <w:rPr>
                <w:i/>
              </w:rPr>
              <w:t>je</w:t>
            </w:r>
            <w:r w:rsidRPr="00322E27">
              <w:rPr>
                <w:i/>
              </w:rPr>
              <w:t xml:space="preserve"> </w:t>
            </w:r>
            <w:r w:rsidRPr="007B6A34" w:rsidR="00025215">
              <w:rPr>
                <w:i/>
              </w:rPr>
              <w:t>1 </w:t>
            </w:r>
            <w:r w:rsidRPr="007B6A34" w:rsidR="007B6A34">
              <w:rPr>
                <w:i/>
              </w:rPr>
              <w:t>830</w:t>
            </w:r>
            <w:r w:rsidRPr="007B6A34" w:rsidR="00025215">
              <w:rPr>
                <w:i/>
              </w:rPr>
              <w:t xml:space="preserve"> 000</w:t>
            </w:r>
            <w:r w:rsidRPr="007B6A34">
              <w:rPr>
                <w:i/>
              </w:rPr>
              <w:t>,-</w:t>
            </w:r>
            <w:r w:rsidRPr="00322E27">
              <w:rPr>
                <w:i/>
              </w:rPr>
              <w:t xml:space="preserve"> Kč </w:t>
            </w:r>
            <w:r w:rsidR="00B11D7C">
              <w:rPr>
                <w:i/>
              </w:rPr>
              <w:t>bez DPH</w:t>
            </w:r>
            <w:r w:rsidR="00912B11">
              <w:rPr>
                <w:i/>
              </w:rPr>
              <w:t>, kdy</w:t>
            </w:r>
            <w:r w:rsidR="00652F17">
              <w:rPr>
                <w:i/>
              </w:rPr>
              <w:t>:</w:t>
            </w:r>
          </w:p>
          <w:p w:rsidRPr="007B6A34" w:rsidR="00652F17" w:rsidP="00652F17" w:rsidRDefault="00B11D7C" w14:paraId="4517EA1B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část A: </w:t>
            </w:r>
            <w:r w:rsidRPr="007B6A34" w:rsidR="007B6A34">
              <w:rPr>
                <w:i/>
              </w:rPr>
              <w:t>76</w:t>
            </w:r>
            <w:r w:rsidRPr="007B6A34">
              <w:rPr>
                <w:i/>
              </w:rPr>
              <w:t>0 000</w:t>
            </w:r>
            <w:r w:rsidRPr="007B6A34" w:rsidR="00652F17">
              <w:rPr>
                <w:i/>
              </w:rPr>
              <w:t xml:space="preserve"> Kč bez DPH</w:t>
            </w:r>
            <w:r w:rsidRPr="007B6A34" w:rsidR="00392F0C">
              <w:rPr>
                <w:i/>
              </w:rPr>
              <w:t>,</w:t>
            </w:r>
          </w:p>
          <w:p w:rsidR="00322E27" w:rsidP="00652F17" w:rsidRDefault="00B11D7C" w14:paraId="417CEC12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B6A34">
              <w:rPr>
                <w:i/>
              </w:rPr>
              <w:t xml:space="preserve">část B: </w:t>
            </w:r>
            <w:r w:rsidRPr="007B6A34" w:rsidR="007B6A34">
              <w:rPr>
                <w:i/>
              </w:rPr>
              <w:t>800</w:t>
            </w:r>
            <w:r w:rsidRPr="007B6A34">
              <w:rPr>
                <w:i/>
              </w:rPr>
              <w:t> 000</w:t>
            </w:r>
            <w:r>
              <w:rPr>
                <w:i/>
              </w:rPr>
              <w:t xml:space="preserve"> Kč bez</w:t>
            </w:r>
            <w:r w:rsidR="00652F17">
              <w:rPr>
                <w:i/>
              </w:rPr>
              <w:t xml:space="preserve"> DPH</w:t>
            </w:r>
            <w:r w:rsidR="00392F0C">
              <w:rPr>
                <w:i/>
              </w:rPr>
              <w:t>,</w:t>
            </w:r>
          </w:p>
          <w:p w:rsidRPr="000E78AA" w:rsidR="00392F0C" w:rsidP="00652F17" w:rsidRDefault="00392F0C" w14:paraId="70793558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část C</w:t>
            </w:r>
            <w:r w:rsidRPr="000E78AA">
              <w:rPr>
                <w:i/>
              </w:rPr>
              <w:t xml:space="preserve">: </w:t>
            </w:r>
            <w:r w:rsidRPr="000E78AA" w:rsidR="00B675FE">
              <w:rPr>
                <w:i/>
              </w:rPr>
              <w:t>120 000</w:t>
            </w:r>
            <w:r w:rsidRPr="000E78AA">
              <w:rPr>
                <w:i/>
              </w:rPr>
              <w:t xml:space="preserve"> Kč bez DPH,</w:t>
            </w:r>
          </w:p>
          <w:p w:rsidRPr="00322E27" w:rsidR="00392F0C" w:rsidP="00652F17" w:rsidRDefault="00392F0C" w14:paraId="750063C2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0E78AA">
              <w:rPr>
                <w:i/>
              </w:rPr>
              <w:t xml:space="preserve">část D: </w:t>
            </w:r>
            <w:r w:rsidRPr="000E78AA" w:rsidR="00B675FE">
              <w:rPr>
                <w:i/>
              </w:rPr>
              <w:t>15</w:t>
            </w:r>
            <w:r w:rsidRPr="000E78AA">
              <w:rPr>
                <w:i/>
              </w:rPr>
              <w:t>0 000</w:t>
            </w:r>
            <w:r>
              <w:rPr>
                <w:i/>
              </w:rPr>
              <w:t xml:space="preserve"> Kč bez DPH.</w:t>
            </w:r>
          </w:p>
          <w:p w:rsidRPr="00E50090" w:rsidR="005C6C32" w:rsidP="00322E27" w:rsidRDefault="00322E27" w14:paraId="2AFFEDCF" w14:textId="77777777">
            <w:pPr>
              <w:pStyle w:val="Tabulkatext"/>
              <w:rPr>
                <w:i/>
              </w:rPr>
            </w:pPr>
            <w:r w:rsidRPr="00322E27">
              <w:rPr>
                <w:i/>
              </w:rPr>
              <w:t>Nabídková cena nesmí překročit předpokládanou hodnotu zakázky, v opačném případě si zadavatel vyhrazuje práva nabídku s takto překročenou nabídkovou cenou vyloučit.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Pr="00E50090" w:rsidR="005C6C32" w:rsidTr="00371C99" w14:paraId="7D9492B0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00849D0A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26D56" w:rsidR="005C6C32" w:rsidP="00D92737" w:rsidRDefault="006131D5" w14:paraId="7A893A75" w14:textId="77777777">
            <w:pPr>
              <w:pStyle w:val="Tabulkatext"/>
              <w:rPr>
                <w:i/>
              </w:rPr>
            </w:pPr>
            <w:r w:rsidRPr="00326D56">
              <w:rPr>
                <w:i/>
              </w:rPr>
              <w:t xml:space="preserve">Doba trvání zakázky je stanovena v období </w:t>
            </w:r>
            <w:r w:rsidR="00990807">
              <w:rPr>
                <w:i/>
              </w:rPr>
              <w:t>únor</w:t>
            </w:r>
            <w:r w:rsidRPr="00326D56">
              <w:rPr>
                <w:i/>
              </w:rPr>
              <w:t xml:space="preserve"> 201</w:t>
            </w:r>
            <w:r w:rsidR="00025215">
              <w:rPr>
                <w:i/>
              </w:rPr>
              <w:t>8</w:t>
            </w:r>
            <w:r w:rsidRPr="00326D56">
              <w:rPr>
                <w:i/>
              </w:rPr>
              <w:t xml:space="preserve"> až leden 2019, přičemž začátek plnění zakázky bude přesněji stanoven na základě podpisu smlouvy s dodavatelem kurzů. </w:t>
            </w:r>
          </w:p>
        </w:tc>
      </w:tr>
      <w:tr w:rsidRPr="00E50090" w:rsidR="005C6C32" w:rsidTr="00371C99" w14:paraId="4DB34D2C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47CC5CCD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Místo dodání / převzetí plnění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D92C39" w:rsidR="00B07956" w:rsidP="00371C99" w:rsidRDefault="00B07956" w14:paraId="06110FD9" w14:textId="77777777">
            <w:pPr>
              <w:pStyle w:val="Tabulkatext"/>
              <w:rPr>
                <w:i/>
                <w:u w:val="single"/>
              </w:rPr>
            </w:pPr>
            <w:r w:rsidRPr="00D92C39">
              <w:rPr>
                <w:i/>
                <w:u w:val="single"/>
              </w:rPr>
              <w:t>Uzavřené kurzy</w:t>
            </w:r>
          </w:p>
          <w:p w:rsidRPr="00D92C39" w:rsidR="00371C99" w:rsidP="00B07956" w:rsidRDefault="006131D5" w14:paraId="5799B679" w14:textId="77777777">
            <w:pPr>
              <w:pStyle w:val="Tabulkatext"/>
              <w:rPr>
                <w:i/>
              </w:rPr>
            </w:pPr>
            <w:r w:rsidRPr="00D92C39">
              <w:rPr>
                <w:i/>
              </w:rPr>
              <w:t xml:space="preserve">Místem plnění </w:t>
            </w:r>
            <w:r w:rsidRPr="00D92C39" w:rsidR="00B07956">
              <w:rPr>
                <w:i/>
              </w:rPr>
              <w:t xml:space="preserve">uzavřených kurzů </w:t>
            </w:r>
            <w:r w:rsidRPr="00D92C39">
              <w:rPr>
                <w:i/>
              </w:rPr>
              <w:t xml:space="preserve">veřejné zakázky </w:t>
            </w:r>
            <w:r w:rsidRPr="00D92C39" w:rsidR="00B13AF7">
              <w:rPr>
                <w:i/>
              </w:rPr>
              <w:t>je budova společnosti NWT a. s.</w:t>
            </w:r>
            <w:r w:rsidRPr="00D92C39">
              <w:rPr>
                <w:i/>
              </w:rPr>
              <w:t xml:space="preserve"> a jím určené školící místnosti, které jsou vybaveny</w:t>
            </w:r>
            <w:r w:rsidRPr="00D92C39" w:rsidR="00A038A7">
              <w:rPr>
                <w:i/>
              </w:rPr>
              <w:t xml:space="preserve"> veškerými potřebnými nástroji pro průběh školení, ja</w:t>
            </w:r>
            <w:r w:rsidRPr="00D92C39" w:rsidR="00E53E87">
              <w:rPr>
                <w:i/>
              </w:rPr>
              <w:t>ko jsou dataprojektory, tabule,</w:t>
            </w:r>
            <w:r w:rsidRPr="00D92C39" w:rsidR="00912B11">
              <w:rPr>
                <w:i/>
              </w:rPr>
              <w:t xml:space="preserve"> </w:t>
            </w:r>
            <w:r w:rsidRPr="00D92C39" w:rsidR="00A038A7">
              <w:rPr>
                <w:i/>
              </w:rPr>
              <w:t>apod.</w:t>
            </w:r>
            <w:r w:rsidRPr="00D92C39" w:rsidR="00371C99">
              <w:rPr>
                <w:i/>
                <w:u w:val="single"/>
              </w:rPr>
              <w:br/>
            </w:r>
            <w:r w:rsidRPr="00D92C39" w:rsidR="00B13AF7">
              <w:rPr>
                <w:i/>
              </w:rPr>
              <w:t>Adresa: Třída Tomáše Bati 269, 760 01 Zlín.</w:t>
            </w:r>
          </w:p>
          <w:p w:rsidRPr="00D92C39" w:rsidR="00B07956" w:rsidP="00B07956" w:rsidRDefault="00B07956" w14:paraId="3EFA141A" w14:textId="77777777">
            <w:pPr>
              <w:pStyle w:val="Tabulkatext"/>
              <w:rPr>
                <w:i/>
              </w:rPr>
            </w:pPr>
          </w:p>
          <w:p w:rsidRPr="00D92C39" w:rsidR="00B07956" w:rsidP="00B07956" w:rsidRDefault="00B07956" w14:paraId="1AE2029D" w14:textId="77777777">
            <w:pPr>
              <w:pStyle w:val="Tabulkatext"/>
              <w:rPr>
                <w:i/>
                <w:u w:val="single"/>
              </w:rPr>
            </w:pPr>
            <w:r w:rsidRPr="00D92C39">
              <w:rPr>
                <w:i/>
                <w:u w:val="single"/>
              </w:rPr>
              <w:t>Otevřené kurzy</w:t>
            </w:r>
          </w:p>
          <w:p w:rsidRPr="00D92C39" w:rsidR="00B07956" w:rsidP="00B07956" w:rsidRDefault="00B07956" w14:paraId="6B8AFA5A" w14:textId="77777777">
            <w:pPr>
              <w:pStyle w:val="Tabulkatext"/>
              <w:rPr>
                <w:i/>
              </w:rPr>
            </w:pPr>
            <w:r w:rsidRPr="00D92C39">
              <w:rPr>
                <w:i/>
              </w:rPr>
              <w:t>Místem plnění otevřených kurzů veřejné zakázky je místo určené dodavatelem kurzu.</w:t>
            </w:r>
            <w:r w:rsidRPr="00D92C39" w:rsidR="00D92C39">
              <w:rPr>
                <w:i/>
              </w:rPr>
              <w:t xml:space="preserve"> Zadavatel preferuje Zlínský kraj.</w:t>
            </w:r>
          </w:p>
        </w:tc>
      </w:tr>
      <w:tr w:rsidRPr="00E50090" w:rsidR="00E14E40" w:rsidTr="00371C99" w14:paraId="2C23C9FA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 w14:paraId="72A48233" w14:textId="77777777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E50090" w:rsidR="00E14E40" w:rsidTr="00371C99" w14:paraId="3F467F93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01176" w:rsidR="004B48DE" w:rsidP="00801176" w:rsidRDefault="00371C99" w14:paraId="74084193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>Nabídky bud</w:t>
            </w:r>
            <w:r w:rsidRPr="00801176" w:rsidR="006C4730">
              <w:rPr>
                <w:i/>
              </w:rPr>
              <w:t>ou hodnoceny podle následujících kritérií</w:t>
            </w:r>
            <w:r w:rsidRPr="00801176">
              <w:rPr>
                <w:i/>
              </w:rPr>
              <w:t>:</w:t>
            </w:r>
          </w:p>
          <w:p w:rsidRPr="00801176" w:rsidR="00371C99" w:rsidP="00801176" w:rsidRDefault="00371C99" w14:paraId="7BC8A8B9" w14:textId="77777777">
            <w:pPr>
              <w:pStyle w:val="Tabulkatext"/>
              <w:ind w:left="0"/>
              <w:rPr>
                <w:i/>
              </w:rPr>
            </w:pPr>
          </w:p>
          <w:p w:rsidRPr="00392F0C" w:rsidR="00040BFB" w:rsidP="00801176" w:rsidRDefault="00D73421" w14:paraId="5BFDB904" w14:textId="77777777">
            <w:pPr>
              <w:pStyle w:val="Tabulkatext"/>
              <w:ind w:left="0"/>
              <w:rPr>
                <w:b/>
                <w:i/>
              </w:rPr>
            </w:pPr>
            <w:r w:rsidRPr="00801176">
              <w:rPr>
                <w:b/>
                <w:i/>
              </w:rPr>
              <w:t>N</w:t>
            </w:r>
            <w:r w:rsidRPr="00801176" w:rsidR="00861EE5">
              <w:rPr>
                <w:b/>
                <w:i/>
              </w:rPr>
              <w:t>abídková cena bez DPH (</w:t>
            </w:r>
            <w:r w:rsidRPr="00912B11" w:rsidR="00912B11">
              <w:rPr>
                <w:b/>
                <w:i/>
              </w:rPr>
              <w:t>váha 7</w:t>
            </w:r>
            <w:r w:rsidRPr="00912B11" w:rsidR="00371C99">
              <w:rPr>
                <w:b/>
                <w:i/>
              </w:rPr>
              <w:t>0%)</w:t>
            </w:r>
          </w:p>
          <w:p w:rsidRPr="00801176" w:rsidR="00E53E87" w:rsidP="00801176" w:rsidRDefault="00E53E87" w14:paraId="2FAFB961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>První kritérium bude hodnocena nabídková cena bez DPH.</w:t>
            </w:r>
          </w:p>
          <w:p w:rsidRPr="00801176" w:rsidR="00E53E87" w:rsidP="00801176" w:rsidRDefault="00E53E87" w14:paraId="03677970" w14:textId="77777777">
            <w:pPr>
              <w:pStyle w:val="Tabulkatext"/>
              <w:ind w:left="0"/>
              <w:rPr>
                <w:i/>
              </w:rPr>
            </w:pPr>
          </w:p>
          <w:p w:rsidRPr="00801176" w:rsidR="00040BFB" w:rsidP="00801176" w:rsidRDefault="00CC4920" w14:paraId="33AA5DD5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>Dodavatel je povinen stanovit celkovou nabídkovou cenu za předmět plnění zakázky absolutní částkou v českých korunách v členění na cenu bez DPH i s DPH. Hodnocena bude potom cena bez DPH.</w:t>
            </w:r>
          </w:p>
          <w:p w:rsidRPr="00801176" w:rsidR="006C4730" w:rsidP="00801176" w:rsidRDefault="006C4730" w14:paraId="29DE8B4C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>Nabídková cena nesmí překročit předpokládanou hodnotu zakázky, v opačném případě si zadavatel vyhrazuje právo nabídku s takto překročnou nabídkovou cenou vyloučit.</w:t>
            </w:r>
          </w:p>
          <w:p w:rsidRPr="00801176" w:rsidR="006C4730" w:rsidP="00801176" w:rsidRDefault="006C4730" w14:paraId="5992B10F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>Zadavatel stan</w:t>
            </w:r>
            <w:r w:rsidRPr="00801176" w:rsidR="00E53E87">
              <w:rPr>
                <w:i/>
              </w:rPr>
              <w:t xml:space="preserve">oví jako nejvýhodnější nabídku </w:t>
            </w:r>
            <w:r w:rsidRPr="00801176">
              <w:rPr>
                <w:i/>
              </w:rPr>
              <w:t>tu</w:t>
            </w:r>
            <w:r w:rsidRPr="00801176" w:rsidR="00E53E87">
              <w:rPr>
                <w:i/>
              </w:rPr>
              <w:t>,</w:t>
            </w:r>
            <w:r w:rsidRPr="00801176">
              <w:rPr>
                <w:i/>
              </w:rPr>
              <w:t xml:space="preserve"> která bude mít nejnižší nabídkovou cenu bez DPH. </w:t>
            </w:r>
          </w:p>
          <w:p w:rsidRPr="00801176" w:rsidR="006C4730" w:rsidP="00801176" w:rsidRDefault="006C4730" w14:paraId="6B9F6D1B" w14:textId="77777777">
            <w:pPr>
              <w:pStyle w:val="Tabulkatext"/>
              <w:ind w:left="0"/>
              <w:rPr>
                <w:i/>
              </w:rPr>
            </w:pPr>
          </w:p>
          <w:p w:rsidRPr="00801176" w:rsidR="006C4730" w:rsidP="00801176" w:rsidRDefault="006C4730" w14:paraId="5E298AC9" w14:textId="77777777">
            <w:pPr>
              <w:pStyle w:val="Tabulkatext"/>
              <w:ind w:left="0"/>
              <w:rPr>
                <w:i/>
                <w:u w:val="single"/>
              </w:rPr>
            </w:pPr>
            <w:r w:rsidRPr="00801176">
              <w:rPr>
                <w:i/>
                <w:u w:val="single"/>
              </w:rPr>
              <w:t>Nabídková cena pak bude posouzena dle následujícího vzorce:</w:t>
            </w:r>
          </w:p>
          <w:p w:rsidRPr="00801176" w:rsidR="006C4730" w:rsidP="00801176" w:rsidRDefault="006C4730" w14:paraId="7ABE2319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>nejnižší nabídková cena/p</w:t>
            </w:r>
            <w:r w:rsidRPr="00801176" w:rsidR="00D73421">
              <w:rPr>
                <w:i/>
              </w:rPr>
              <w:t xml:space="preserve">osuzovaná nabídková cena × 100 × váha </w:t>
            </w:r>
            <w:r w:rsidRPr="00801176" w:rsidR="00801176">
              <w:rPr>
                <w:i/>
              </w:rPr>
              <w:t>= počet bodů</w:t>
            </w:r>
          </w:p>
          <w:p w:rsidRPr="00801176" w:rsidR="00CC4920" w:rsidP="00801176" w:rsidRDefault="00CC4920" w14:paraId="6B556D5E" w14:textId="77777777">
            <w:pPr>
              <w:pStyle w:val="Tabulkatext"/>
              <w:ind w:left="0"/>
              <w:rPr>
                <w:i/>
              </w:rPr>
            </w:pPr>
          </w:p>
          <w:p w:rsidRPr="00392F0C" w:rsidR="00371C99" w:rsidP="00801176" w:rsidRDefault="00D73421" w14:paraId="47518F95" w14:textId="77777777">
            <w:pPr>
              <w:pStyle w:val="Tabulkatext"/>
              <w:ind w:left="0"/>
              <w:rPr>
                <w:b/>
                <w:i/>
              </w:rPr>
            </w:pPr>
            <w:r w:rsidRPr="00801176">
              <w:rPr>
                <w:b/>
                <w:i/>
              </w:rPr>
              <w:t xml:space="preserve">Kvalita poskytovaných služeb </w:t>
            </w:r>
            <w:r w:rsidRPr="00912B11">
              <w:rPr>
                <w:b/>
                <w:i/>
              </w:rPr>
              <w:t>(</w:t>
            </w:r>
            <w:r w:rsidRPr="00912B11" w:rsidR="00912B11">
              <w:rPr>
                <w:b/>
                <w:i/>
              </w:rPr>
              <w:t>váha 3</w:t>
            </w:r>
            <w:r w:rsidRPr="00912B11">
              <w:rPr>
                <w:b/>
                <w:i/>
              </w:rPr>
              <w:t>0%)</w:t>
            </w:r>
          </w:p>
          <w:p w:rsidR="00E53E87" w:rsidP="00801176" w:rsidRDefault="00E53E87" w14:paraId="1EFE1847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 xml:space="preserve">V rámci tohoto </w:t>
            </w:r>
            <w:r w:rsidR="00093E4C">
              <w:rPr>
                <w:i/>
              </w:rPr>
              <w:t>kritéria bude hodnocena kvalita</w:t>
            </w:r>
            <w:r w:rsidRPr="00801176">
              <w:rPr>
                <w:i/>
              </w:rPr>
              <w:t xml:space="preserve"> </w:t>
            </w:r>
            <w:r w:rsidR="00093E4C">
              <w:rPr>
                <w:i/>
              </w:rPr>
              <w:t>nabízených služeb, tj. kurzy školení</w:t>
            </w:r>
            <w:r w:rsidRPr="00801176">
              <w:rPr>
                <w:i/>
              </w:rPr>
              <w:t>.</w:t>
            </w:r>
          </w:p>
          <w:p w:rsidRPr="00801176" w:rsidR="00751312" w:rsidP="00801176" w:rsidRDefault="00751312" w14:paraId="14F62AC5" w14:textId="77777777">
            <w:pPr>
              <w:pStyle w:val="Tabulkatext"/>
              <w:ind w:left="0"/>
              <w:rPr>
                <w:i/>
              </w:rPr>
            </w:pPr>
          </w:p>
          <w:p w:rsidR="00093E4C" w:rsidP="00801176" w:rsidRDefault="00E53E87" w14:paraId="42D38C47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>Dodavatel poskytne zadavateli</w:t>
            </w:r>
            <w:r w:rsidRPr="00801176" w:rsidR="002E5FEF">
              <w:rPr>
                <w:i/>
              </w:rPr>
              <w:t xml:space="preserve"> dokument s</w:t>
            </w:r>
            <w:r w:rsidRPr="00801176">
              <w:rPr>
                <w:i/>
              </w:rPr>
              <w:t xml:space="preserve"> </w:t>
            </w:r>
            <w:r w:rsidRPr="00801176" w:rsidR="002E5FEF">
              <w:rPr>
                <w:i/>
              </w:rPr>
              <w:t xml:space="preserve">komplexní a podrobnou metodiku jednotlivých vzdělávacích kurzů. </w:t>
            </w:r>
          </w:p>
          <w:p w:rsidR="00EC5775" w:rsidP="00801176" w:rsidRDefault="00EC5775" w14:paraId="48B948EC" w14:textId="77777777">
            <w:pPr>
              <w:pStyle w:val="Tabulkatext"/>
              <w:ind w:left="0"/>
              <w:rPr>
                <w:i/>
              </w:rPr>
            </w:pPr>
          </w:p>
          <w:p w:rsidRPr="007727B4" w:rsidR="00093E4C" w:rsidP="00801176" w:rsidRDefault="002E5FEF" w14:paraId="072F6A5E" w14:textId="77777777">
            <w:pPr>
              <w:pStyle w:val="Tabulkatext"/>
              <w:ind w:left="0"/>
              <w:rPr>
                <w:i/>
                <w:u w:val="single"/>
              </w:rPr>
            </w:pPr>
            <w:r w:rsidRPr="007727B4">
              <w:rPr>
                <w:i/>
                <w:u w:val="single"/>
              </w:rPr>
              <w:t>Tento dokument bude obsahovat</w:t>
            </w:r>
            <w:r w:rsidRPr="007727B4" w:rsidR="00093E4C">
              <w:rPr>
                <w:i/>
                <w:u w:val="single"/>
              </w:rPr>
              <w:t>:</w:t>
            </w:r>
          </w:p>
          <w:p w:rsidRPr="007727B4" w:rsidR="00EC5775" w:rsidP="00EC5775" w:rsidRDefault="00EC5775" w14:paraId="41104974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seznam osob zodpovědných za poskytování požadovaných služeb, tedy realizační tým skládající se z lektorů s lektorskou praxí v oboru, ve kterém budou školit kurzy v rámci veřejné zakázky,</w:t>
            </w:r>
          </w:p>
          <w:p w:rsidRPr="007727B4" w:rsidR="00EC5775" w:rsidP="00EC5775" w:rsidRDefault="00EC5775" w14:paraId="28DEAE8D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seznam významných služeb realizovaný dodavatelem v oblasti, která je totožného či obdobného charakteru jako je předmět této veřejné zakázky,</w:t>
            </w:r>
          </w:p>
          <w:p w:rsidRPr="007727B4" w:rsidR="00EC5775" w:rsidP="00EC5775" w:rsidRDefault="00EC5775" w14:paraId="01DB0EAC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obsahovou strukturu vzdělávacích kurzů,</w:t>
            </w:r>
          </w:p>
          <w:p w:rsidRPr="007727B4" w:rsidR="00093E4C" w:rsidP="00EC5775" w:rsidRDefault="00093E4C" w14:paraId="4BCE9FD8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 xml:space="preserve">popis efektivního způsobu realizace kurzů, jejich struktura a náplň, </w:t>
            </w:r>
          </w:p>
          <w:p w:rsidRPr="007727B4" w:rsidR="00093E4C" w:rsidP="00EC5775" w:rsidRDefault="00093E4C" w14:paraId="50D706A0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 xml:space="preserve">popis metod a forem výuky, </w:t>
            </w:r>
          </w:p>
          <w:p w:rsidRPr="007727B4" w:rsidR="00912B11" w:rsidP="00EC5775" w:rsidRDefault="00912B11" w14:paraId="6425FAD8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návrh výukových materiálů a pomůcek,</w:t>
            </w:r>
          </w:p>
          <w:p w:rsidRPr="007727B4" w:rsidR="00912B11" w:rsidP="00EC5775" w:rsidRDefault="00093E4C" w14:paraId="20151EB1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 xml:space="preserve">zapojení </w:t>
            </w:r>
            <w:r w:rsidRPr="007727B4" w:rsidR="00EC3D49">
              <w:rPr>
                <w:i/>
              </w:rPr>
              <w:t>účastníků,</w:t>
            </w:r>
          </w:p>
          <w:p w:rsidRPr="007727B4" w:rsidR="00093E4C" w:rsidP="00EC5775" w:rsidRDefault="00093E4C" w14:paraId="65472731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zajištění přenosu získaných dovedností do praxe</w:t>
            </w:r>
            <w:r w:rsidRPr="007727B4" w:rsidR="00EC3D49">
              <w:rPr>
                <w:i/>
              </w:rPr>
              <w:t>,</w:t>
            </w:r>
          </w:p>
          <w:p w:rsidRPr="007727B4" w:rsidR="00E53E87" w:rsidP="00EC5775" w:rsidRDefault="002E5FEF" w14:paraId="75B77A29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způsob ověřování kvality výuky a získávání zpětné vazby.</w:t>
            </w:r>
          </w:p>
          <w:p w:rsidR="00093E4C" w:rsidP="00093E4C" w:rsidRDefault="00093E4C" w14:paraId="1AD65E4C" w14:textId="77777777">
            <w:pPr>
              <w:pStyle w:val="Tabulkatext"/>
              <w:rPr>
                <w:i/>
              </w:rPr>
            </w:pPr>
          </w:p>
          <w:p w:rsidR="00EC5775" w:rsidP="00EC5775" w:rsidRDefault="00EC5775" w14:paraId="2CEC5690" w14:textId="77777777">
            <w:pPr>
              <w:pStyle w:val="Tabulkatext"/>
              <w:ind w:left="0"/>
              <w:rPr>
                <w:i/>
              </w:rPr>
            </w:pPr>
          </w:p>
          <w:p w:rsidRPr="007727B4" w:rsidR="00912B11" w:rsidP="00093E4C" w:rsidRDefault="00912B11" w14:paraId="01C19AB3" w14:textId="77777777">
            <w:pPr>
              <w:pStyle w:val="Tabulkatext"/>
              <w:rPr>
                <w:i/>
                <w:u w:val="single"/>
              </w:rPr>
            </w:pPr>
            <w:r w:rsidRPr="007727B4">
              <w:rPr>
                <w:i/>
                <w:u w:val="single"/>
              </w:rPr>
              <w:lastRenderedPageBreak/>
              <w:t>Lépe bude hodnocen dodavatel, který nabídne zadavateli:</w:t>
            </w:r>
          </w:p>
          <w:p w:rsidRPr="007727B4" w:rsidR="00EC5775" w:rsidP="00EC5775" w:rsidRDefault="00EC5775" w14:paraId="7B5863F8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lepší kvalifikaci a zkušenosti lektorů</w:t>
            </w:r>
          </w:p>
          <w:p w:rsidRPr="007727B4" w:rsidR="00EC5775" w:rsidP="00EC5775" w:rsidRDefault="00EC5775" w14:paraId="090021FA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široký seznam významných služeb a referencí</w:t>
            </w:r>
          </w:p>
          <w:p w:rsidRPr="007727B4" w:rsidR="00912B11" w:rsidP="00EC5775" w:rsidRDefault="00912B11" w14:paraId="65242831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podrobný obsah školení s cílem kurzu,</w:t>
            </w:r>
          </w:p>
          <w:p w:rsidRPr="007727B4" w:rsidR="00912B11" w:rsidP="00EC5775" w:rsidRDefault="00912B11" w14:paraId="3726DEBB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aktivitní zapojení pracovníků do jednotlivých školících kurzů,</w:t>
            </w:r>
          </w:p>
          <w:p w:rsidRPr="007727B4" w:rsidR="00912B11" w:rsidP="00EC5775" w:rsidRDefault="00912B11" w14:paraId="693B7A3B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příklady z praxe pro potřeby jednotlivých pracovníků,</w:t>
            </w:r>
          </w:p>
          <w:p w:rsidRPr="007727B4" w:rsidR="00912B11" w:rsidP="00EC5775" w:rsidRDefault="00912B11" w14:paraId="29CD2285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přehlednější, srozumitelnější a jasnější výukové materiály</w:t>
            </w:r>
            <w:r w:rsidRPr="007727B4" w:rsidR="00EC5775">
              <w:rPr>
                <w:i/>
              </w:rPr>
              <w:t>,</w:t>
            </w:r>
          </w:p>
          <w:p w:rsidRPr="007727B4" w:rsidR="00EC5775" w:rsidP="00EC5775" w:rsidRDefault="00EC5775" w14:paraId="3DB2102C" w14:textId="77777777">
            <w:pPr>
              <w:pStyle w:val="Tabulkatext"/>
              <w:numPr>
                <w:ilvl w:val="0"/>
                <w:numId w:val="7"/>
              </w:numPr>
              <w:rPr>
                <w:i/>
              </w:rPr>
            </w:pPr>
            <w:r w:rsidRPr="007727B4">
              <w:rPr>
                <w:i/>
              </w:rPr>
              <w:t>kvalitnější ověřování získaných znalostí.</w:t>
            </w:r>
          </w:p>
          <w:p w:rsidR="00912B11" w:rsidP="00912B11" w:rsidRDefault="00912B11" w14:paraId="7323493D" w14:textId="77777777">
            <w:pPr>
              <w:pStyle w:val="Tabulkatext"/>
              <w:ind w:left="417"/>
              <w:rPr>
                <w:i/>
              </w:rPr>
            </w:pPr>
          </w:p>
          <w:p w:rsidR="00912B11" w:rsidP="00912B11" w:rsidRDefault="00912B11" w14:paraId="2BBDA086" w14:textId="77777777">
            <w:pPr>
              <w:pStyle w:val="Tabulkatext"/>
              <w:rPr>
                <w:i/>
              </w:rPr>
            </w:pPr>
            <w:r>
              <w:rPr>
                <w:i/>
              </w:rPr>
              <w:t>Detailní hodnocení kvality poskytovaných služeb je uvedeno v příloze 2.</w:t>
            </w:r>
          </w:p>
          <w:p w:rsidRPr="00912B11" w:rsidR="00912B11" w:rsidP="00912B11" w:rsidRDefault="00912B11" w14:paraId="24C3F5CB" w14:textId="77777777">
            <w:pPr>
              <w:pStyle w:val="Tabulkatext"/>
              <w:rPr>
                <w:i/>
              </w:rPr>
            </w:pPr>
          </w:p>
          <w:p w:rsidRPr="00801176" w:rsidR="00093E4C" w:rsidP="00093E4C" w:rsidRDefault="00093E4C" w14:paraId="0CB940AB" w14:textId="77777777">
            <w:pPr>
              <w:pStyle w:val="Tabulkatext"/>
              <w:ind w:left="0"/>
              <w:rPr>
                <w:i/>
                <w:u w:val="single"/>
              </w:rPr>
            </w:pPr>
            <w:r w:rsidRPr="00801176">
              <w:rPr>
                <w:i/>
                <w:u w:val="single"/>
              </w:rPr>
              <w:t>Kvalita poskytovaných služeb bude posouzena na základě:</w:t>
            </w:r>
          </w:p>
          <w:p w:rsidR="00093E4C" w:rsidP="00093E4C" w:rsidRDefault="00093E4C" w14:paraId="39F2A462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 xml:space="preserve">Bodového hodnocení </w:t>
            </w:r>
            <w:r w:rsidRPr="00912B11">
              <w:rPr>
                <w:i/>
              </w:rPr>
              <w:t>0–100 bodů</w:t>
            </w:r>
          </w:p>
          <w:p w:rsidR="00093E4C" w:rsidP="00093E4C" w:rsidRDefault="00093E4C" w14:paraId="2C990949" w14:textId="77777777">
            <w:pPr>
              <w:pStyle w:val="Tabulkatext"/>
              <w:ind w:left="0"/>
              <w:rPr>
                <w:i/>
              </w:rPr>
            </w:pPr>
            <w:r w:rsidRPr="00093E4C">
              <w:rPr>
                <w:i/>
              </w:rPr>
              <w:t>Nejvýhodnější nabídka v tomto kritériu získá 100 bodů. Přidělený počet bodů bude vycházet z porovnání nejvhodnější a hodnocené nabídky.</w:t>
            </w:r>
          </w:p>
          <w:p w:rsidRPr="00801176" w:rsidR="00550BB0" w:rsidP="00093E4C" w:rsidRDefault="00550BB0" w14:paraId="06060C84" w14:textId="77777777">
            <w:pPr>
              <w:pStyle w:val="Tabulkatext"/>
              <w:ind w:left="0"/>
              <w:rPr>
                <w:i/>
              </w:rPr>
            </w:pPr>
          </w:p>
          <w:p w:rsidRPr="00801176" w:rsidR="00093E4C" w:rsidP="00093E4C" w:rsidRDefault="00093E4C" w14:paraId="311AD302" w14:textId="77777777">
            <w:pPr>
              <w:pStyle w:val="Tabulkatext"/>
              <w:ind w:left="0"/>
              <w:rPr>
                <w:i/>
                <w:u w:val="single"/>
              </w:rPr>
            </w:pPr>
            <w:r w:rsidRPr="00801176">
              <w:rPr>
                <w:i/>
                <w:u w:val="single"/>
              </w:rPr>
              <w:t>A dále dle vzorce:</w:t>
            </w:r>
          </w:p>
          <w:p w:rsidRPr="00801176" w:rsidR="00093E4C" w:rsidP="00093E4C" w:rsidRDefault="00093E4C" w14:paraId="6D1DD043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>počet bodů dané nabídky × 100 × váha = počet bodů</w:t>
            </w:r>
          </w:p>
          <w:p w:rsidRPr="00801176" w:rsidR="00801176" w:rsidP="00801176" w:rsidRDefault="00801176" w14:paraId="2BCB80B2" w14:textId="77777777">
            <w:pPr>
              <w:pStyle w:val="Tabulkatext"/>
              <w:ind w:left="0"/>
              <w:rPr>
                <w:i/>
              </w:rPr>
            </w:pPr>
          </w:p>
          <w:p w:rsidRPr="00801176" w:rsidR="00801176" w:rsidP="00801176" w:rsidRDefault="00093E4C" w14:paraId="3914E4F0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>Jednotlivé body za výše uvedená</w:t>
            </w:r>
            <w:r w:rsidRPr="00801176" w:rsidR="00801176">
              <w:rPr>
                <w:i/>
              </w:rPr>
              <w:t xml:space="preserve"> kritéria se sečtou a nabídka s nejvyšším počtem bodů se stane vítěznou. </w:t>
            </w:r>
          </w:p>
          <w:p w:rsidRPr="00801176" w:rsidR="002E5FEF" w:rsidP="00801176" w:rsidRDefault="002E5FEF" w14:paraId="719F8E78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 xml:space="preserve">V případě stejného bodového hodnocení, bude za výhodnější vybrána nabídka, která má vyšší hodnocení v kritériu </w:t>
            </w:r>
            <w:r w:rsidR="00550BB0">
              <w:rPr>
                <w:i/>
              </w:rPr>
              <w:t>Nabídková cena bez DPH</w:t>
            </w:r>
            <w:r w:rsidRPr="00801176">
              <w:rPr>
                <w:i/>
              </w:rPr>
              <w:t>.</w:t>
            </w:r>
          </w:p>
          <w:p w:rsidRPr="00801176" w:rsidR="002E5FEF" w:rsidP="00801176" w:rsidRDefault="002E5FEF" w14:paraId="11299625" w14:textId="77777777">
            <w:pPr>
              <w:pStyle w:val="Tabulkatext"/>
              <w:ind w:left="0"/>
              <w:rPr>
                <w:i/>
              </w:rPr>
            </w:pPr>
          </w:p>
          <w:p w:rsidRPr="00801176" w:rsidR="00E14E40" w:rsidP="00801176" w:rsidRDefault="00371C99" w14:paraId="0371C95C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>Hodnocení nabídek v rámci daných kritérií proběhne v souladu s pravidly uvedenými v Obecné části pravidel pro žadatele a příjemce v rámci Operačního programu zaměstnanost v kapitole Pravidla pro zadávání zakázek.</w:t>
            </w:r>
          </w:p>
        </w:tc>
      </w:tr>
      <w:tr w:rsidRPr="00E50090" w:rsidR="00E14E40" w:rsidTr="00371C99" w14:paraId="202A85DA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19708B" w14:paraId="0E990A3D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Základní 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  <w:r w:rsidRPr="00E50090">
              <w:rPr>
                <w:rStyle w:val="Znakapoznpodarou"/>
                <w:b/>
                <w:bCs/>
              </w:rPr>
              <w:footnoteReference w:id="2"/>
            </w:r>
          </w:p>
        </w:tc>
      </w:tr>
      <w:tr w:rsidRPr="00E50090" w:rsidR="00E14E40" w:rsidTr="00371C99" w14:paraId="67E8097C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01176" w:rsidR="001925A6" w:rsidP="00801176" w:rsidRDefault="001925A6" w14:paraId="1A5DBECF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 xml:space="preserve">Zadavatel požaduje, aby </w:t>
            </w:r>
            <w:r w:rsidR="00EC3D49">
              <w:rPr>
                <w:i/>
              </w:rPr>
              <w:t>dodavatel</w:t>
            </w:r>
            <w:r w:rsidRPr="00801176">
              <w:rPr>
                <w:i/>
              </w:rPr>
              <w:t xml:space="preserve"> prokázal splnění kvalifikace v tomto rozsahu:</w:t>
            </w:r>
          </w:p>
          <w:p w:rsidRPr="00801176" w:rsidR="001925A6" w:rsidP="00697EA3" w:rsidRDefault="001925A6" w14:paraId="196DD109" w14:textId="77777777">
            <w:pPr>
              <w:pStyle w:val="Tabulkatext"/>
              <w:numPr>
                <w:ilvl w:val="0"/>
                <w:numId w:val="10"/>
              </w:numPr>
              <w:rPr>
                <w:i/>
              </w:rPr>
            </w:pPr>
            <w:r w:rsidRPr="00801176">
              <w:rPr>
                <w:i/>
              </w:rPr>
              <w:t>základní způsobilost;</w:t>
            </w:r>
          </w:p>
          <w:p w:rsidRPr="00EC5775" w:rsidR="00801176" w:rsidP="00EC5775" w:rsidRDefault="001925A6" w14:paraId="24F904D6" w14:textId="77777777">
            <w:pPr>
              <w:pStyle w:val="Tabulkatext"/>
              <w:numPr>
                <w:ilvl w:val="0"/>
                <w:numId w:val="10"/>
              </w:numPr>
              <w:rPr>
                <w:i/>
              </w:rPr>
            </w:pPr>
            <w:r w:rsidRPr="00801176">
              <w:rPr>
                <w:i/>
              </w:rPr>
              <w:t>profesní způsobilost;</w:t>
            </w:r>
          </w:p>
          <w:p w:rsidRPr="00801176" w:rsidR="001925A6" w:rsidP="00801176" w:rsidRDefault="001925A6" w14:paraId="003B52EC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 xml:space="preserve">Nabídka </w:t>
            </w:r>
            <w:r w:rsidR="00EC3D49">
              <w:rPr>
                <w:i/>
              </w:rPr>
              <w:t>dodavatele</w:t>
            </w:r>
            <w:r w:rsidRPr="00801176">
              <w:rPr>
                <w:i/>
              </w:rPr>
              <w:t xml:space="preserve"> nesplňujícího způsobilost bude vyloučena.</w:t>
            </w:r>
          </w:p>
          <w:p w:rsidRPr="00801176" w:rsidR="001925A6" w:rsidP="00801176" w:rsidRDefault="001925A6" w14:paraId="7EE8DEA7" w14:textId="77777777">
            <w:pPr>
              <w:pStyle w:val="Tabulkatext"/>
              <w:ind w:left="0"/>
              <w:rPr>
                <w:i/>
              </w:rPr>
            </w:pPr>
          </w:p>
          <w:p w:rsidRPr="00751312" w:rsidR="001925A6" w:rsidP="00801176" w:rsidRDefault="001925A6" w14:paraId="46B2B257" w14:textId="77777777">
            <w:pPr>
              <w:pStyle w:val="Tabulkatext"/>
              <w:ind w:left="0"/>
              <w:rPr>
                <w:b/>
                <w:i/>
              </w:rPr>
            </w:pPr>
            <w:r w:rsidRPr="00801176">
              <w:rPr>
                <w:b/>
                <w:i/>
              </w:rPr>
              <w:t> Základní způsobilost</w:t>
            </w:r>
          </w:p>
          <w:p w:rsidRPr="00801176" w:rsidR="001925A6" w:rsidP="00801176" w:rsidRDefault="001925A6" w14:paraId="50709DA1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 xml:space="preserve">Základní způsobilost splňuje </w:t>
            </w:r>
            <w:r w:rsidR="00EC3D49">
              <w:rPr>
                <w:i/>
              </w:rPr>
              <w:t>dodavatel</w:t>
            </w:r>
            <w:r w:rsidRPr="00801176">
              <w:rPr>
                <w:i/>
              </w:rPr>
              <w:t>:</w:t>
            </w:r>
          </w:p>
          <w:p w:rsidRPr="00801176" w:rsidR="001925A6" w:rsidP="00697EA3" w:rsidRDefault="001925A6" w14:paraId="0B5C0428" w14:textId="77777777">
            <w:pPr>
              <w:pStyle w:val="Tabulkatext"/>
              <w:numPr>
                <w:ilvl w:val="0"/>
                <w:numId w:val="11"/>
              </w:numPr>
              <w:rPr>
                <w:i/>
              </w:rPr>
            </w:pPr>
            <w:r w:rsidRPr="00801176">
              <w:rPr>
                <w:i/>
              </w:rPr>
              <w:t>který není v likvidaci;</w:t>
            </w:r>
          </w:p>
          <w:p w:rsidRPr="00801176" w:rsidR="001925A6" w:rsidP="00697EA3" w:rsidRDefault="001925A6" w14:paraId="64181DC3" w14:textId="77777777">
            <w:pPr>
              <w:pStyle w:val="Tabulkatext"/>
              <w:numPr>
                <w:ilvl w:val="0"/>
                <w:numId w:val="11"/>
              </w:numPr>
              <w:rPr>
                <w:i/>
              </w:rPr>
            </w:pPr>
            <w:r w:rsidRPr="00801176">
              <w:rPr>
                <w:i/>
              </w:rPr>
              <w:t>který není veden v rejstříku osob se zákazem plnění veřejných zakázek;</w:t>
            </w:r>
          </w:p>
          <w:p w:rsidRPr="00801176" w:rsidR="001925A6" w:rsidP="00697EA3" w:rsidRDefault="001925A6" w14:paraId="0C3ABAA1" w14:textId="77777777">
            <w:pPr>
              <w:pStyle w:val="Tabulkatext"/>
              <w:numPr>
                <w:ilvl w:val="0"/>
                <w:numId w:val="11"/>
              </w:numPr>
              <w:rPr>
                <w:i/>
              </w:rPr>
            </w:pPr>
            <w:r w:rsidRPr="00801176">
              <w:rPr>
                <w:i/>
              </w:rPr>
              <w:t>vůči jehož majetku neprobíhá nebo v posledních 3 letech neproběhlo insolvenční řízení, v němž bylo vydáno rozhodnutí o úpadku nebo insolvenční návrh nebyl zamítnut proto, že majetek nepostačuje k úhradě nákladů insolvenčního řízení nebo nebyl konkurs zrušen proto, že majetek byl zcela nepostačující nebo zavedena nucená správa podle zvláštních právních předpisů;</w:t>
            </w:r>
          </w:p>
          <w:p w:rsidRPr="00801176" w:rsidR="001925A6" w:rsidP="00697EA3" w:rsidRDefault="001925A6" w14:paraId="44165E79" w14:textId="77777777">
            <w:pPr>
              <w:pStyle w:val="Tabulkatext"/>
              <w:numPr>
                <w:ilvl w:val="0"/>
                <w:numId w:val="11"/>
              </w:numPr>
              <w:rPr>
                <w:i/>
              </w:rPr>
            </w:pPr>
            <w:r w:rsidRPr="00801176">
              <w:rPr>
                <w:i/>
              </w:rPr>
              <w:t>který nemá v evidenci daní zachyceny daňové nedoplatky, a to jak v České republice, tak v zemi sídla, místa podnikání či bydliště dodavatele;</w:t>
            </w:r>
          </w:p>
          <w:p w:rsidRPr="00801176" w:rsidR="001925A6" w:rsidP="00697EA3" w:rsidRDefault="001925A6" w14:paraId="29331356" w14:textId="77777777">
            <w:pPr>
              <w:pStyle w:val="Tabulkatext"/>
              <w:numPr>
                <w:ilvl w:val="0"/>
                <w:numId w:val="11"/>
              </w:numPr>
              <w:rPr>
                <w:i/>
              </w:rPr>
            </w:pPr>
            <w:r w:rsidRPr="00801176">
              <w:rPr>
                <w:i/>
              </w:rPr>
              <w:t>který nemá nedoplatek na pojistném a na penále na veřejné zdravotní pojištění, a to jak v České republice, tak v zemi sídla, místa podnikání či bydliště dodavatele;</w:t>
            </w:r>
          </w:p>
          <w:p w:rsidRPr="00801176" w:rsidR="001925A6" w:rsidP="00697EA3" w:rsidRDefault="001925A6" w14:paraId="277999BE" w14:textId="77777777">
            <w:pPr>
              <w:pStyle w:val="Tabulkatext"/>
              <w:numPr>
                <w:ilvl w:val="0"/>
                <w:numId w:val="11"/>
              </w:numPr>
              <w:rPr>
                <w:i/>
              </w:rPr>
            </w:pPr>
            <w:r w:rsidRPr="00801176">
              <w:rPr>
                <w:i/>
              </w:rPr>
              <w:lastRenderedPageBreak/>
              <w:t>který nemá nedoplatek na pojistném a na penále na sociální zabezpečení a příspěvku na státní politiku zaměstnanosti, a to jak v České republice, tak v zemi sídla, místa podnikání či bydliště dodavatele;</w:t>
            </w:r>
          </w:p>
          <w:p w:rsidRPr="00801176" w:rsidR="001925A6" w:rsidP="00801176" w:rsidRDefault="001925A6" w14:paraId="7F0BDD25" w14:textId="77777777">
            <w:pPr>
              <w:pStyle w:val="Tabulkatext"/>
              <w:ind w:left="0"/>
              <w:rPr>
                <w:i/>
              </w:rPr>
            </w:pPr>
          </w:p>
          <w:p w:rsidR="001925A6" w:rsidP="00801176" w:rsidRDefault="00DA73DC" w14:paraId="052FCD74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>Dodavatel</w:t>
            </w:r>
            <w:r w:rsidRPr="00801176" w:rsidR="001925A6">
              <w:rPr>
                <w:i/>
              </w:rPr>
              <w:t xml:space="preserve"> prokáže splnění základní způsobilosti čestným prohlášením </w:t>
            </w:r>
            <w:r>
              <w:rPr>
                <w:i/>
              </w:rPr>
              <w:t>dodavatele</w:t>
            </w:r>
            <w:r w:rsidRPr="00801176" w:rsidR="001925A6">
              <w:rPr>
                <w:i/>
              </w:rPr>
              <w:t xml:space="preserve">, ve kterém bude uvedeno, že </w:t>
            </w:r>
            <w:r>
              <w:rPr>
                <w:i/>
              </w:rPr>
              <w:t>dodavatel</w:t>
            </w:r>
            <w:r w:rsidRPr="00801176" w:rsidR="001925A6">
              <w:rPr>
                <w:i/>
              </w:rPr>
              <w:t xml:space="preserve"> všechny výše uvedené základní způsobilosti požadované zadavatelem splňuje. </w:t>
            </w:r>
            <w:r>
              <w:rPr>
                <w:i/>
              </w:rPr>
              <w:t>Dodavatel</w:t>
            </w:r>
            <w:r w:rsidRPr="00801176" w:rsidR="001925A6">
              <w:rPr>
                <w:i/>
              </w:rPr>
              <w:t xml:space="preserve"> může použít vzor čestného pr</w:t>
            </w:r>
            <w:r>
              <w:rPr>
                <w:i/>
              </w:rPr>
              <w:t>ohlášení, který je Přílohou č. 3</w:t>
            </w:r>
            <w:r w:rsidRPr="00801176" w:rsidR="001925A6">
              <w:rPr>
                <w:i/>
              </w:rPr>
              <w:t xml:space="preserve"> této zadávací dokumentace. Toto čestné prohlášení musí být opatřeno podpisem </w:t>
            </w:r>
            <w:r w:rsidR="00A92A59">
              <w:rPr>
                <w:i/>
              </w:rPr>
              <w:t>dodavatele</w:t>
            </w:r>
            <w:r w:rsidRPr="00801176" w:rsidR="001925A6">
              <w:rPr>
                <w:i/>
              </w:rPr>
              <w:t xml:space="preserve"> nebo oso</w:t>
            </w:r>
            <w:r w:rsidR="00A23B98">
              <w:rPr>
                <w:i/>
              </w:rPr>
              <w:t xml:space="preserve">by oprávněné jednat za </w:t>
            </w:r>
            <w:r w:rsidR="00A92A59">
              <w:rPr>
                <w:i/>
              </w:rPr>
              <w:t>dodavatele.</w:t>
            </w:r>
          </w:p>
          <w:p w:rsidRPr="00801176" w:rsidR="00392F0C" w:rsidP="00801176" w:rsidRDefault="00392F0C" w14:paraId="15E99C1B" w14:textId="77777777">
            <w:pPr>
              <w:pStyle w:val="Tabulkatext"/>
              <w:ind w:left="0"/>
              <w:rPr>
                <w:i/>
              </w:rPr>
            </w:pPr>
          </w:p>
          <w:p w:rsidRPr="00751312" w:rsidR="001925A6" w:rsidP="00801176" w:rsidRDefault="001925A6" w14:paraId="3E167DCB" w14:textId="77777777">
            <w:pPr>
              <w:pStyle w:val="Tabulkatext"/>
              <w:ind w:left="0"/>
              <w:rPr>
                <w:b/>
                <w:i/>
              </w:rPr>
            </w:pPr>
            <w:r w:rsidRPr="00801176">
              <w:rPr>
                <w:b/>
                <w:i/>
              </w:rPr>
              <w:t>Profesní způsobilost</w:t>
            </w:r>
          </w:p>
          <w:p w:rsidRPr="00801176" w:rsidR="001925A6" w:rsidP="00801176" w:rsidRDefault="001925A6" w14:paraId="7FE4A13F" w14:textId="77777777">
            <w:pPr>
              <w:pStyle w:val="Tabulkatext"/>
              <w:ind w:left="0"/>
              <w:rPr>
                <w:i/>
              </w:rPr>
            </w:pPr>
            <w:r w:rsidRPr="00801176">
              <w:rPr>
                <w:i/>
              </w:rPr>
              <w:t xml:space="preserve">Profesní způsobilost splňuje </w:t>
            </w:r>
            <w:r w:rsidR="00550BB0">
              <w:rPr>
                <w:i/>
              </w:rPr>
              <w:t>dodavatel</w:t>
            </w:r>
            <w:r w:rsidRPr="00801176">
              <w:rPr>
                <w:i/>
              </w:rPr>
              <w:t>:</w:t>
            </w:r>
          </w:p>
          <w:p w:rsidRPr="00801176" w:rsidR="001925A6" w:rsidP="00697EA3" w:rsidRDefault="001925A6" w14:paraId="010AD930" w14:textId="77777777">
            <w:pPr>
              <w:pStyle w:val="Tabulkatext"/>
              <w:numPr>
                <w:ilvl w:val="0"/>
                <w:numId w:val="12"/>
              </w:numPr>
              <w:rPr>
                <w:i/>
              </w:rPr>
            </w:pPr>
            <w:r w:rsidRPr="00801176">
              <w:rPr>
                <w:i/>
              </w:rPr>
              <w:t>který předloží výpis z obchodního rejstříku nebo jiné obdobné evidence, pokud je v ní zapsán;</w:t>
            </w:r>
          </w:p>
          <w:p w:rsidRPr="001D4507" w:rsidR="009A26E5" w:rsidP="001D4507" w:rsidRDefault="001925A6" w14:paraId="183ABE1D" w14:textId="77777777">
            <w:pPr>
              <w:pStyle w:val="Tabulkatext"/>
              <w:numPr>
                <w:ilvl w:val="0"/>
                <w:numId w:val="12"/>
              </w:numPr>
              <w:rPr>
                <w:i/>
              </w:rPr>
            </w:pPr>
            <w:r w:rsidRPr="00801176">
              <w:rPr>
                <w:i/>
              </w:rPr>
              <w:t xml:space="preserve">který je </w:t>
            </w:r>
            <w:r w:rsidR="00550BB0">
              <w:rPr>
                <w:i/>
              </w:rPr>
              <w:t>předloží živnostenské oprávnění opravňující k činnosti s předmětem podnikání nezbytným ke splnění předmětu zakázky.</w:t>
            </w:r>
          </w:p>
          <w:p w:rsidRPr="001A1D63" w:rsidR="00392F0C" w:rsidP="00392F0C" w:rsidRDefault="00392F0C" w14:paraId="209C1071" w14:textId="77777777">
            <w:pPr>
              <w:pStyle w:val="Tabulkatext"/>
              <w:ind w:left="0"/>
              <w:rPr>
                <w:i/>
              </w:rPr>
            </w:pPr>
          </w:p>
          <w:p w:rsidRPr="007727B4" w:rsidR="00A23B98" w:rsidP="00672FBB" w:rsidRDefault="00672FBB" w14:paraId="1E2F7CFB" w14:textId="77777777">
            <w:pPr>
              <w:pStyle w:val="Tabulkatext"/>
              <w:ind w:left="0"/>
              <w:rPr>
                <w:i/>
              </w:rPr>
            </w:pPr>
            <w:r w:rsidRPr="007727B4">
              <w:rPr>
                <w:i/>
              </w:rPr>
              <w:t xml:space="preserve">Vybraný </w:t>
            </w:r>
            <w:r w:rsidRPr="007727B4" w:rsidR="00A23B98">
              <w:rPr>
                <w:i/>
              </w:rPr>
              <w:t>dodavatel</w:t>
            </w:r>
            <w:r w:rsidRPr="007727B4">
              <w:rPr>
                <w:i/>
              </w:rPr>
              <w:t xml:space="preserve"> je před podpisem smlouvy povinen předložit zadavateli</w:t>
            </w:r>
            <w:r w:rsidRPr="007727B4" w:rsidR="00D33EF4">
              <w:rPr>
                <w:i/>
              </w:rPr>
              <w:t xml:space="preserve"> životopisy, ze kterých budou vyplývat zkušenosti jednotlivých lektorů a také jejich certifikáty</w:t>
            </w:r>
            <w:r w:rsidRPr="007727B4" w:rsidR="00A23B98">
              <w:rPr>
                <w:i/>
              </w:rPr>
              <w:t xml:space="preserve"> (kopie)</w:t>
            </w:r>
            <w:r w:rsidRPr="007727B4" w:rsidR="00D33EF4">
              <w:rPr>
                <w:i/>
              </w:rPr>
              <w:t xml:space="preserve">. </w:t>
            </w:r>
            <w:r w:rsidRPr="007727B4">
              <w:rPr>
                <w:i/>
              </w:rPr>
              <w:t>Z předložených dokladů musí vyplývat, že přís</w:t>
            </w:r>
            <w:r w:rsidRPr="007727B4" w:rsidR="00A23B98">
              <w:rPr>
                <w:i/>
              </w:rPr>
              <w:t>lušný lektor splňuje požadavky</w:t>
            </w:r>
            <w:r w:rsidRPr="007727B4">
              <w:rPr>
                <w:i/>
              </w:rPr>
              <w:t xml:space="preserve"> pro veřejnou zakázku dle této Zadávací dokumentace</w:t>
            </w:r>
            <w:r w:rsidRPr="007727B4" w:rsidR="00A23B98">
              <w:rPr>
                <w:i/>
              </w:rPr>
              <w:t xml:space="preserve">. </w:t>
            </w:r>
          </w:p>
          <w:p w:rsidRPr="007727B4" w:rsidR="001925A6" w:rsidP="00801176" w:rsidRDefault="001925A6" w14:paraId="1EDA74AD" w14:textId="77777777">
            <w:pPr>
              <w:pStyle w:val="Tabulkatext"/>
              <w:ind w:left="0"/>
              <w:rPr>
                <w:i/>
              </w:rPr>
            </w:pPr>
          </w:p>
          <w:p w:rsidRPr="007727B4" w:rsidR="00702D7E" w:rsidP="00801176" w:rsidRDefault="00702D7E" w14:paraId="3DBAD79E" w14:textId="77777777">
            <w:pPr>
              <w:pStyle w:val="Tabulkatext"/>
              <w:ind w:left="0"/>
              <w:rPr>
                <w:b/>
                <w:i/>
              </w:rPr>
            </w:pPr>
            <w:r w:rsidRPr="007727B4">
              <w:rPr>
                <w:b/>
                <w:i/>
              </w:rPr>
              <w:t>Společná ustanovení ke způsobilosti</w:t>
            </w:r>
          </w:p>
          <w:p w:rsidRPr="007727B4" w:rsidR="00702D7E" w:rsidP="00801176" w:rsidRDefault="00702D7E" w14:paraId="43EEA486" w14:textId="77777777">
            <w:pPr>
              <w:pStyle w:val="Tabulkatext"/>
              <w:ind w:left="0"/>
              <w:rPr>
                <w:i/>
              </w:rPr>
            </w:pPr>
            <w:r w:rsidRPr="007727B4">
              <w:rPr>
                <w:i/>
              </w:rPr>
              <w:t xml:space="preserve">Předpokladem pro posouzení a hodnocení nabídky </w:t>
            </w:r>
            <w:r w:rsidRPr="007727B4" w:rsidR="00A92A59">
              <w:rPr>
                <w:i/>
              </w:rPr>
              <w:t>dodavatele</w:t>
            </w:r>
            <w:r w:rsidRPr="007727B4">
              <w:rPr>
                <w:i/>
              </w:rPr>
              <w:t xml:space="preserve"> je splnění způsobilosti. </w:t>
            </w:r>
          </w:p>
          <w:p w:rsidRPr="007727B4" w:rsidR="00702D7E" w:rsidP="00801176" w:rsidRDefault="00702D7E" w14:paraId="352A7BDA" w14:textId="77777777">
            <w:pPr>
              <w:pStyle w:val="Tabulkatext"/>
              <w:ind w:left="0"/>
              <w:rPr>
                <w:i/>
              </w:rPr>
            </w:pPr>
            <w:r w:rsidRPr="007727B4">
              <w:rPr>
                <w:i/>
              </w:rPr>
              <w:t xml:space="preserve">V případě nesplnění kteréhokoliv kritéria bude </w:t>
            </w:r>
            <w:r w:rsidRPr="007727B4" w:rsidR="00A92A59">
              <w:rPr>
                <w:i/>
              </w:rPr>
              <w:t>dodavatel</w:t>
            </w:r>
            <w:r w:rsidRPr="007727B4">
              <w:rPr>
                <w:i/>
              </w:rPr>
              <w:t xml:space="preserve"> vyloučen ze zadávacího řízení. Zadavatel má právo vyžádat si písemné objasnění předložených informací či dokladů nebo předložení dalších dodatečných informací či dokladů a písemného vysvětlení nabídky.</w:t>
            </w:r>
          </w:p>
          <w:p w:rsidRPr="007727B4" w:rsidR="00702D7E" w:rsidP="00801176" w:rsidRDefault="00A92A59" w14:paraId="39DE2580" w14:textId="77777777">
            <w:pPr>
              <w:pStyle w:val="Tabulkatext"/>
              <w:ind w:left="0"/>
              <w:rPr>
                <w:i/>
              </w:rPr>
            </w:pPr>
            <w:r w:rsidRPr="007727B4">
              <w:rPr>
                <w:i/>
              </w:rPr>
              <w:t>Dodavatel</w:t>
            </w:r>
            <w:r w:rsidRPr="007727B4" w:rsidR="00702D7E">
              <w:rPr>
                <w:i/>
              </w:rPr>
              <w:t xml:space="preserve"> prokáže splnění způsobilosti ve všech případech příslušnými doklady předloženými v prostých kopiích.</w:t>
            </w:r>
          </w:p>
          <w:p w:rsidRPr="007727B4" w:rsidR="004C3745" w:rsidP="00801176" w:rsidRDefault="004C3745" w14:paraId="1A516809" w14:textId="77777777">
            <w:pPr>
              <w:pStyle w:val="Tabulkatext"/>
              <w:ind w:left="0"/>
              <w:rPr>
                <w:i/>
              </w:rPr>
            </w:pPr>
          </w:p>
          <w:p w:rsidRPr="007727B4" w:rsidR="00702D7E" w:rsidP="00801176" w:rsidRDefault="00702D7E" w14:paraId="4010CE27" w14:textId="77777777">
            <w:pPr>
              <w:pStyle w:val="Tabulkatext"/>
              <w:ind w:left="0"/>
              <w:rPr>
                <w:i/>
              </w:rPr>
            </w:pPr>
            <w:r w:rsidRPr="007727B4">
              <w:rPr>
                <w:i/>
              </w:rPr>
              <w:t xml:space="preserve">Zadavatel může před uzavřením smlouvy požadovat od vybraného </w:t>
            </w:r>
            <w:r w:rsidRPr="007727B4" w:rsidR="00A92A59">
              <w:rPr>
                <w:i/>
              </w:rPr>
              <w:t>dodavatele</w:t>
            </w:r>
            <w:r w:rsidRPr="007727B4">
              <w:rPr>
                <w:i/>
              </w:rPr>
              <w:t xml:space="preserve"> předložení originálů nebo ověřených kopií dokladů prokazujících splnění způsobilosti.</w:t>
            </w:r>
          </w:p>
          <w:p w:rsidRPr="007727B4" w:rsidR="00702D7E" w:rsidP="00801176" w:rsidRDefault="00702D7E" w14:paraId="5FC18070" w14:textId="77777777">
            <w:pPr>
              <w:pStyle w:val="Tabulkatext"/>
              <w:ind w:left="0"/>
              <w:rPr>
                <w:i/>
              </w:rPr>
            </w:pPr>
            <w:r w:rsidRPr="007727B4">
              <w:rPr>
                <w:i/>
              </w:rPr>
              <w:t xml:space="preserve">Zadavatel si vyhrazuje právo ověřit údaje a informace uvedené v nabídce </w:t>
            </w:r>
            <w:r w:rsidRPr="007727B4" w:rsidR="00A92A59">
              <w:rPr>
                <w:i/>
              </w:rPr>
              <w:t>dodavatele</w:t>
            </w:r>
            <w:r w:rsidRPr="007727B4">
              <w:rPr>
                <w:i/>
              </w:rPr>
              <w:t xml:space="preserve"> u třetích osob, </w:t>
            </w:r>
            <w:r w:rsidRPr="007727B4" w:rsidR="00A92A59">
              <w:rPr>
                <w:i/>
              </w:rPr>
              <w:t>dodavatel</w:t>
            </w:r>
            <w:r w:rsidRPr="007727B4">
              <w:rPr>
                <w:i/>
              </w:rPr>
              <w:t xml:space="preserve"> je povinen zadavatel v tomto poskytnout potřebnou součinnost.</w:t>
            </w:r>
          </w:p>
          <w:p w:rsidRPr="00A93CB4" w:rsidR="004C3745" w:rsidP="001D4507" w:rsidRDefault="00702D7E" w14:paraId="1D693376" w14:textId="77777777">
            <w:pPr>
              <w:pStyle w:val="Tabulkatext"/>
              <w:ind w:left="0"/>
              <w:rPr>
                <w:i/>
              </w:rPr>
            </w:pPr>
            <w:r w:rsidRPr="007727B4">
              <w:rPr>
                <w:i/>
              </w:rPr>
              <w:t>Doklady prokazující splnění základní způsobilosti a výpis z obchodního rejstříku nesmějí být k poslednímu dni, ke kterému má být prokázáno splnění způsobilosti, starší 3 měsíců.</w:t>
            </w:r>
          </w:p>
        </w:tc>
      </w:tr>
      <w:tr w:rsidRPr="00E50090" w:rsidR="00E14E40" w:rsidTr="00371C99" w14:paraId="3ED82E10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 w14:paraId="4BC0CF29" w14:textId="7777777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Podmínky a požadavky na zpracování nabídky</w:t>
            </w:r>
          </w:p>
        </w:tc>
      </w:tr>
      <w:tr w:rsidRPr="00E50090" w:rsidR="00E14E40" w:rsidTr="00371C99" w14:paraId="36BB464E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A23B98" w:rsidP="00A23B98" w:rsidRDefault="00A23B98" w14:paraId="066BF14F" w14:textId="77777777">
            <w:pPr>
              <w:pStyle w:val="Tabulkatext"/>
              <w:ind w:left="0"/>
              <w:rPr>
                <w:i/>
              </w:rPr>
            </w:pPr>
            <w:r w:rsidRPr="00A23B98">
              <w:rPr>
                <w:i/>
              </w:rPr>
              <w:t>Nabídka musí být zpracována v českém jazyce a kvalitním způsobem vytištěna tak, aby byla dobře čitelná.</w:t>
            </w:r>
            <w:r>
              <w:rPr>
                <w:i/>
              </w:rPr>
              <w:t xml:space="preserve"> </w:t>
            </w:r>
            <w:r w:rsidRPr="00A23B98">
              <w:rPr>
                <w:i/>
              </w:rPr>
              <w:t xml:space="preserve">Nabídka nesmí obsahovat opravy a přepisy, které by zadavatele mohly uvést v omyl. </w:t>
            </w:r>
          </w:p>
          <w:p w:rsidRPr="00A23B98" w:rsidR="00A23B98" w:rsidP="00A23B98" w:rsidRDefault="00A23B98" w14:paraId="761520D6" w14:textId="77777777">
            <w:pPr>
              <w:pStyle w:val="Tabulkatext"/>
              <w:ind w:left="0"/>
              <w:rPr>
                <w:i/>
              </w:rPr>
            </w:pPr>
          </w:p>
          <w:p w:rsidR="00A23B98" w:rsidP="00A23B98" w:rsidRDefault="00A23B98" w14:paraId="2399BA57" w14:textId="77777777">
            <w:pPr>
              <w:pStyle w:val="Tabulkatext"/>
              <w:ind w:left="0"/>
              <w:rPr>
                <w:i/>
              </w:rPr>
            </w:pPr>
            <w:r w:rsidRPr="00A23B98">
              <w:rPr>
                <w:i/>
              </w:rPr>
              <w:t>Nabídka včetně veškerých požadovaných dokladů a příloh musí být svázána do jednoho svazku a zabezpečena proti manipulaci s jednotlivými listy. Doporučujeme zabezpečit pomocí provázku a nálepkami s otiskem razítka společnosti a parafou statutárního zástupce.</w:t>
            </w:r>
          </w:p>
          <w:p w:rsidRPr="00A23B98" w:rsidR="00A23B98" w:rsidP="00A23B98" w:rsidRDefault="00A23B98" w14:paraId="5B8E542D" w14:textId="77777777">
            <w:pPr>
              <w:pStyle w:val="Tabulkatext"/>
              <w:ind w:left="0"/>
              <w:rPr>
                <w:i/>
              </w:rPr>
            </w:pPr>
          </w:p>
          <w:p w:rsidR="00A23B98" w:rsidP="00A23B98" w:rsidRDefault="00A23B98" w14:paraId="7E402181" w14:textId="77777777">
            <w:pPr>
              <w:pStyle w:val="Tabulkatext"/>
              <w:ind w:left="0"/>
              <w:rPr>
                <w:i/>
              </w:rPr>
            </w:pPr>
            <w:r w:rsidRPr="00A23B98">
              <w:rPr>
                <w:i/>
              </w:rPr>
              <w:t xml:space="preserve">Originál jednoho výtisku nabídky musí být opatřen podpisem statutárního zástupce dodavatele včetně otisku razítka. V případě podpisu nabídky zmocněnou osobou, doloží dodavatel v nabídce originál plné moci či jiného platného pověřovacího dokumentu s úředně ověřenými podpisy. </w:t>
            </w:r>
          </w:p>
          <w:p w:rsidR="004C3745" w:rsidP="00A23B98" w:rsidRDefault="004C3745" w14:paraId="7D5245EC" w14:textId="77777777">
            <w:pPr>
              <w:pStyle w:val="Tabulkatext"/>
              <w:ind w:left="0"/>
              <w:rPr>
                <w:i/>
              </w:rPr>
            </w:pPr>
          </w:p>
          <w:p w:rsidRPr="00A23B98" w:rsidR="004C3745" w:rsidP="00A23B98" w:rsidRDefault="004C3745" w14:paraId="58517CDF" w14:textId="77777777">
            <w:pPr>
              <w:pStyle w:val="Tabulkatext"/>
              <w:ind w:left="0"/>
              <w:rPr>
                <w:i/>
              </w:rPr>
            </w:pPr>
          </w:p>
          <w:p w:rsidR="00A23B98" w:rsidP="00A23B98" w:rsidRDefault="00A23B98" w14:paraId="493066E1" w14:textId="77777777">
            <w:pPr>
              <w:pStyle w:val="Tabulkatext"/>
              <w:ind w:left="0"/>
              <w:rPr>
                <w:i/>
              </w:rPr>
            </w:pPr>
            <w:r w:rsidRPr="00A23B98">
              <w:rPr>
                <w:i/>
              </w:rPr>
              <w:lastRenderedPageBreak/>
              <w:t>Nabídky musí být doručeny v zalepené obálce či v jiném obalu (dále jen obal) tak, aby během manipulace s nabídkou nemohlo dojít k porušení obalu. Na obalu musí být vyznačen název zakázky s</w:t>
            </w:r>
            <w:r w:rsidR="004169D1">
              <w:rPr>
                <w:i/>
              </w:rPr>
              <w:t> </w:t>
            </w:r>
            <w:r w:rsidRPr="00A23B98">
              <w:rPr>
                <w:i/>
              </w:rPr>
              <w:t>poznámkou</w:t>
            </w:r>
            <w:r w:rsidR="004169D1">
              <w:rPr>
                <w:i/>
              </w:rPr>
              <w:t>:</w:t>
            </w:r>
          </w:p>
          <w:p w:rsidRPr="00A23B98" w:rsidR="004169D1" w:rsidP="00A23B98" w:rsidRDefault="004169D1" w14:paraId="60E7A6D8" w14:textId="77777777">
            <w:pPr>
              <w:pStyle w:val="Tabulkatext"/>
              <w:ind w:left="0"/>
              <w:rPr>
                <w:i/>
              </w:rPr>
            </w:pPr>
          </w:p>
          <w:p w:rsidRPr="00A23B98" w:rsidR="00A23B98" w:rsidP="00A23B98" w:rsidRDefault="00A23B98" w14:paraId="31F895E5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  <w:r w:rsidRPr="00A23B98">
              <w:rPr>
                <w:b/>
                <w:i/>
              </w:rPr>
              <w:t>„NEOTVÍRAT“ – veřejná zakázka</w:t>
            </w:r>
          </w:p>
          <w:p w:rsidRPr="00A23B98" w:rsidR="00A23B98" w:rsidP="00A23B98" w:rsidRDefault="00A23B98" w14:paraId="289B3B79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  <w:r w:rsidRPr="00A23B98">
              <w:rPr>
                <w:b/>
                <w:i/>
              </w:rPr>
              <w:t>„Vzdělávání zaměstnanců NWT a. s. – část A.“</w:t>
            </w:r>
          </w:p>
          <w:p w:rsidR="00A23B98" w:rsidP="00A23B98" w:rsidRDefault="00A23B98" w14:paraId="66455D28" w14:textId="77777777">
            <w:pPr>
              <w:pStyle w:val="Tabulkatext"/>
              <w:ind w:left="0"/>
              <w:rPr>
                <w:i/>
              </w:rPr>
            </w:pPr>
          </w:p>
          <w:p w:rsidR="00A23B98" w:rsidP="00A23B98" w:rsidRDefault="004169D1" w14:paraId="0E13BD52" w14:textId="77777777">
            <w:pPr>
              <w:pStyle w:val="Tabulkatext"/>
              <w:ind w:left="0"/>
              <w:jc w:val="center"/>
              <w:rPr>
                <w:i/>
              </w:rPr>
            </w:pPr>
            <w:r>
              <w:rPr>
                <w:i/>
              </w:rPr>
              <w:t>nebo</w:t>
            </w:r>
          </w:p>
          <w:p w:rsidR="00A23B98" w:rsidP="00A23B98" w:rsidRDefault="00A23B98" w14:paraId="2652BAF2" w14:textId="77777777">
            <w:pPr>
              <w:pStyle w:val="Tabulkatext"/>
              <w:ind w:left="0"/>
              <w:rPr>
                <w:i/>
              </w:rPr>
            </w:pPr>
          </w:p>
          <w:p w:rsidRPr="00A23B98" w:rsidR="00A23B98" w:rsidP="00A23B98" w:rsidRDefault="00A23B98" w14:paraId="4EDAACAE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  <w:r w:rsidRPr="00A23B98">
              <w:rPr>
                <w:b/>
                <w:i/>
              </w:rPr>
              <w:t>„NEOTVÍRAT“ – veřejná zakázka</w:t>
            </w:r>
          </w:p>
          <w:p w:rsidR="00A23B98" w:rsidP="00A23B98" w:rsidRDefault="00A23B98" w14:paraId="361F7617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  <w:r w:rsidRPr="00A23B98">
              <w:rPr>
                <w:b/>
                <w:i/>
              </w:rPr>
              <w:t xml:space="preserve">„Vzdělávání zaměstnanců NWT a. s. – část </w:t>
            </w:r>
            <w:r>
              <w:rPr>
                <w:b/>
                <w:i/>
              </w:rPr>
              <w:t>B</w:t>
            </w:r>
            <w:r w:rsidRPr="00A23B98">
              <w:rPr>
                <w:b/>
                <w:i/>
              </w:rPr>
              <w:t>.“</w:t>
            </w:r>
          </w:p>
          <w:p w:rsidR="004169D1" w:rsidP="00A23B98" w:rsidRDefault="004169D1" w14:paraId="700212E4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</w:p>
          <w:p w:rsidR="004169D1" w:rsidP="004169D1" w:rsidRDefault="004169D1" w14:paraId="1A9B9A0F" w14:textId="77777777">
            <w:pPr>
              <w:pStyle w:val="Tabulkatext"/>
              <w:ind w:left="0"/>
              <w:jc w:val="center"/>
              <w:rPr>
                <w:i/>
              </w:rPr>
            </w:pPr>
            <w:r>
              <w:rPr>
                <w:i/>
              </w:rPr>
              <w:t>nebo</w:t>
            </w:r>
          </w:p>
          <w:p w:rsidR="004169D1" w:rsidP="00A23B98" w:rsidRDefault="004169D1" w14:paraId="5E71F435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</w:p>
          <w:p w:rsidRPr="00A23B98" w:rsidR="004169D1" w:rsidP="004169D1" w:rsidRDefault="004169D1" w14:paraId="54B28F63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  <w:r w:rsidRPr="00A23B98">
              <w:rPr>
                <w:b/>
                <w:i/>
              </w:rPr>
              <w:t>„NEOTVÍRAT“ – veřejná zakázka</w:t>
            </w:r>
          </w:p>
          <w:p w:rsidR="004169D1" w:rsidP="004169D1" w:rsidRDefault="004169D1" w14:paraId="6133A5A6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  <w:r w:rsidRPr="00A23B98">
              <w:rPr>
                <w:b/>
                <w:i/>
              </w:rPr>
              <w:t xml:space="preserve">„Vzdělávání zaměstnanců NWT a. s. – část </w:t>
            </w:r>
            <w:r>
              <w:rPr>
                <w:b/>
                <w:i/>
              </w:rPr>
              <w:t>C</w:t>
            </w:r>
            <w:r w:rsidRPr="00A23B98">
              <w:rPr>
                <w:b/>
                <w:i/>
              </w:rPr>
              <w:t>.“</w:t>
            </w:r>
          </w:p>
          <w:p w:rsidR="004169D1" w:rsidP="004169D1" w:rsidRDefault="004169D1" w14:paraId="1566C599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</w:p>
          <w:p w:rsidRPr="004169D1" w:rsidR="004169D1" w:rsidP="004169D1" w:rsidRDefault="004169D1" w14:paraId="22B72E77" w14:textId="77777777">
            <w:pPr>
              <w:pStyle w:val="Tabulkatext"/>
              <w:ind w:left="0"/>
              <w:jc w:val="center"/>
              <w:rPr>
                <w:i/>
              </w:rPr>
            </w:pPr>
            <w:r>
              <w:rPr>
                <w:i/>
              </w:rPr>
              <w:t>nebo</w:t>
            </w:r>
          </w:p>
          <w:p w:rsidR="004169D1" w:rsidP="004169D1" w:rsidRDefault="004169D1" w14:paraId="687E4154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</w:p>
          <w:p w:rsidRPr="00A23B98" w:rsidR="004169D1" w:rsidP="004169D1" w:rsidRDefault="004169D1" w14:paraId="4E9D12E6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  <w:r w:rsidRPr="00A23B98">
              <w:rPr>
                <w:b/>
                <w:i/>
              </w:rPr>
              <w:t>„NEOTVÍRAT“ – veřejná zakázka</w:t>
            </w:r>
          </w:p>
          <w:p w:rsidR="004169D1" w:rsidP="004169D1" w:rsidRDefault="004169D1" w14:paraId="7AEAE428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  <w:r w:rsidRPr="00A23B98">
              <w:rPr>
                <w:b/>
                <w:i/>
              </w:rPr>
              <w:t xml:space="preserve">„Vzdělávání zaměstnanců NWT a. s. – část </w:t>
            </w:r>
            <w:r>
              <w:rPr>
                <w:b/>
                <w:i/>
              </w:rPr>
              <w:t>D</w:t>
            </w:r>
            <w:r w:rsidRPr="00A23B98">
              <w:rPr>
                <w:b/>
                <w:i/>
              </w:rPr>
              <w:t>.“</w:t>
            </w:r>
          </w:p>
          <w:p w:rsidRPr="00A23B98" w:rsidR="004169D1" w:rsidP="00A23B98" w:rsidRDefault="004169D1" w14:paraId="203FD43C" w14:textId="77777777">
            <w:pPr>
              <w:pStyle w:val="Tabulkatext"/>
              <w:ind w:left="0"/>
              <w:jc w:val="center"/>
              <w:rPr>
                <w:b/>
                <w:i/>
              </w:rPr>
            </w:pPr>
          </w:p>
          <w:p w:rsidRPr="00A23B98" w:rsidR="00A23B98" w:rsidP="00A23B98" w:rsidRDefault="00A23B98" w14:paraId="4BBDC575" w14:textId="77777777">
            <w:pPr>
              <w:pStyle w:val="Tabulkatext"/>
              <w:ind w:left="0"/>
              <w:rPr>
                <w:i/>
              </w:rPr>
            </w:pPr>
            <w:r w:rsidRPr="00A23B98">
              <w:rPr>
                <w:i/>
              </w:rPr>
              <w:t xml:space="preserve">Obal musí být na uzavření opatřen otiskem razítka společnosti a podpisem dodavatele. Na obalu dále musí být uveden obchodní název dodavatele, adresa sídla dodavatele. Nabídka musí být předána zadavateli v počtu 2 výtisků (1 originál + 1 prostá kopie). Zadavatel dále požaduje do obálky s nabídkou přiložit naskenovanou kopii nabídky i s podpisy na datovém nosiči (CD apod.). </w:t>
            </w:r>
          </w:p>
          <w:p w:rsidR="00A23B98" w:rsidP="00A23B98" w:rsidRDefault="00A23B98" w14:paraId="4A4CF42B" w14:textId="77777777">
            <w:pPr>
              <w:pStyle w:val="Tabulkatext"/>
              <w:ind w:left="0"/>
              <w:rPr>
                <w:i/>
              </w:rPr>
            </w:pPr>
            <w:r w:rsidRPr="00A23B98">
              <w:rPr>
                <w:i/>
              </w:rPr>
              <w:t>Nabídka bude předána osobně proti předávacímu protokolu nebo zaslána poštou doporučeně.</w:t>
            </w:r>
          </w:p>
          <w:p w:rsidR="00A23B98" w:rsidP="00A23B98" w:rsidRDefault="00A23B98" w14:paraId="053FE739" w14:textId="77777777">
            <w:pPr>
              <w:pStyle w:val="Tabulkatext"/>
              <w:ind w:left="0"/>
              <w:rPr>
                <w:i/>
              </w:rPr>
            </w:pPr>
          </w:p>
          <w:p w:rsidR="00FD6D53" w:rsidP="00203767" w:rsidRDefault="00A23B98" w14:paraId="7F9621C3" w14:textId="77777777">
            <w:pPr>
              <w:pStyle w:val="Tabulkatext"/>
              <w:ind w:left="0"/>
              <w:rPr>
                <w:i/>
              </w:rPr>
            </w:pPr>
            <w:r w:rsidRPr="00A23B98">
              <w:rPr>
                <w:i/>
              </w:rPr>
              <w:t>Pro jednodušší manipulaci při hodnocení nabídek doporučujeme dodržovat výše uvedené pořadí jednotlivých bodů nabídky.</w:t>
            </w:r>
          </w:p>
          <w:p w:rsidRPr="00861EE5" w:rsidR="00A92A59" w:rsidP="00203767" w:rsidRDefault="00A92A59" w14:paraId="3D9A2E8D" w14:textId="77777777">
            <w:pPr>
              <w:pStyle w:val="Tabulkatext"/>
              <w:ind w:left="0"/>
              <w:rPr>
                <w:i/>
              </w:rPr>
            </w:pPr>
          </w:p>
          <w:p w:rsidRPr="00861EE5" w:rsidR="00326D56" w:rsidP="00FD6D53" w:rsidRDefault="007D7F51" w14:paraId="5EF8A2AD" w14:textId="77777777">
            <w:pPr>
              <w:pStyle w:val="Tabulkatext"/>
              <w:rPr>
                <w:b/>
                <w:i/>
              </w:rPr>
            </w:pPr>
            <w:r w:rsidRPr="00861EE5">
              <w:rPr>
                <w:b/>
                <w:i/>
              </w:rPr>
              <w:t>Obsah nabídky:</w:t>
            </w:r>
          </w:p>
          <w:p w:rsidRPr="00861EE5" w:rsidR="007D7F51" w:rsidP="00697EA3" w:rsidRDefault="007D7F51" w14:paraId="03859D52" w14:textId="77777777">
            <w:pPr>
              <w:pStyle w:val="Tabulkatext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 w:rsidRPr="00861EE5">
              <w:rPr>
                <w:i/>
              </w:rPr>
              <w:t xml:space="preserve">Krycí list nabídky obsahující identifikační údaje </w:t>
            </w:r>
            <w:r w:rsidR="00A92A59">
              <w:rPr>
                <w:i/>
              </w:rPr>
              <w:t>dodavatele</w:t>
            </w:r>
            <w:r w:rsidRPr="00861EE5">
              <w:rPr>
                <w:i/>
              </w:rPr>
              <w:t xml:space="preserve"> a hodnocené par</w:t>
            </w:r>
            <w:r w:rsidR="00DA73DC">
              <w:rPr>
                <w:i/>
              </w:rPr>
              <w:t>ametry nabídky (dle přílohy č. 4</w:t>
            </w:r>
            <w:r w:rsidRPr="00861EE5">
              <w:rPr>
                <w:i/>
              </w:rPr>
              <w:t xml:space="preserve"> Výzvy k podání nabídek).</w:t>
            </w:r>
          </w:p>
          <w:p w:rsidRPr="00861EE5" w:rsidR="007D7F51" w:rsidP="00697EA3" w:rsidRDefault="007D7F51" w14:paraId="37F0F76E" w14:textId="77777777">
            <w:pPr>
              <w:pStyle w:val="Tabulkatext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 w:rsidRPr="00861EE5">
              <w:rPr>
                <w:i/>
              </w:rPr>
              <w:t>Doklady prokazující splnění kvalifikačních předpokladů (viz odstavec s názvem „Základní požadavky na prokázání kvalifikace dodavatele“).</w:t>
            </w:r>
          </w:p>
          <w:p w:rsidRPr="00861EE5" w:rsidR="007D7F51" w:rsidP="00697EA3" w:rsidRDefault="007D7F51" w14:paraId="325109FC" w14:textId="77777777">
            <w:pPr>
              <w:pStyle w:val="Tabulkatext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 w:rsidRPr="00861EE5">
              <w:rPr>
                <w:i/>
              </w:rPr>
              <w:t>Návrh smlouvy podepsaný osobou oprávněnou jednat jm</w:t>
            </w:r>
            <w:r w:rsidR="00DA73DC">
              <w:rPr>
                <w:i/>
              </w:rPr>
              <w:t xml:space="preserve">énem </w:t>
            </w:r>
            <w:r w:rsidR="00A92A59">
              <w:rPr>
                <w:i/>
              </w:rPr>
              <w:t>dodavatele</w:t>
            </w:r>
            <w:r w:rsidR="00DA73DC">
              <w:rPr>
                <w:i/>
              </w:rPr>
              <w:t xml:space="preserve"> (viz. příloha č. 5</w:t>
            </w:r>
            <w:r w:rsidRPr="00861EE5">
              <w:rPr>
                <w:i/>
              </w:rPr>
              <w:t xml:space="preserve"> Výzvy k podání nabídek). </w:t>
            </w:r>
            <w:r w:rsidR="00A92A59">
              <w:rPr>
                <w:i/>
              </w:rPr>
              <w:t>Dodavatel</w:t>
            </w:r>
            <w:r w:rsidRPr="00861EE5">
              <w:rPr>
                <w:i/>
              </w:rPr>
              <w:t xml:space="preserve"> vyplní pouze zažlucené části návrhu smlouvy, které jsou určeny k doplnění, do ostatních částí smlouvy </w:t>
            </w:r>
            <w:r w:rsidR="00A92A59">
              <w:rPr>
                <w:i/>
              </w:rPr>
              <w:t>dodavatel</w:t>
            </w:r>
            <w:r w:rsidRPr="00861EE5">
              <w:rPr>
                <w:i/>
              </w:rPr>
              <w:t xml:space="preserve"> nezasahuje. Smlouva bude opatřena podpisem statutárního zástupce </w:t>
            </w:r>
            <w:r w:rsidR="00A92A59">
              <w:rPr>
                <w:i/>
              </w:rPr>
              <w:t>dodavatele</w:t>
            </w:r>
            <w:r w:rsidRPr="00861EE5">
              <w:rPr>
                <w:i/>
              </w:rPr>
              <w:t xml:space="preserve"> nebo osobou k tomu oprávněnou (osoba pověřená na základě plné moci – v takovém případě doloží </w:t>
            </w:r>
            <w:r w:rsidR="00A92A59">
              <w:rPr>
                <w:i/>
              </w:rPr>
              <w:t>dodavatel</w:t>
            </w:r>
            <w:r w:rsidRPr="00861EE5">
              <w:rPr>
                <w:i/>
              </w:rPr>
              <w:t xml:space="preserve"> v rámci nabídky i originál plné moci s úředně ověřenými podpisy).</w:t>
            </w:r>
          </w:p>
          <w:p w:rsidRPr="00861EE5" w:rsidR="007D7F51" w:rsidP="00697EA3" w:rsidRDefault="007D7F51" w14:paraId="69F8C5E9" w14:textId="77777777">
            <w:pPr>
              <w:pStyle w:val="Tabulkatext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 w:rsidRPr="00861EE5">
              <w:rPr>
                <w:i/>
              </w:rPr>
              <w:t>Harmonogram plnění zakázky.</w:t>
            </w:r>
            <w:r w:rsidR="00DB0428">
              <w:rPr>
                <w:sz w:val="22"/>
              </w:rPr>
              <w:t xml:space="preserve"> </w:t>
            </w:r>
            <w:r w:rsidRPr="00DB0428" w:rsidR="00DB0428">
              <w:rPr>
                <w:i/>
              </w:rPr>
              <w:t>Dodavatel uvede v nabídce na samostatném listě počet kalendářních dnů, které bude potřeba na realizaci předmětu zakázky</w:t>
            </w:r>
            <w:r w:rsidR="00DB0428">
              <w:rPr>
                <w:i/>
              </w:rPr>
              <w:t>.</w:t>
            </w:r>
          </w:p>
          <w:p w:rsidR="00861EE5" w:rsidP="00697EA3" w:rsidRDefault="00861EE5" w14:paraId="07CD72C9" w14:textId="77777777">
            <w:pPr>
              <w:pStyle w:val="Tabulkatext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 w:rsidRPr="00861EE5">
              <w:rPr>
                <w:i/>
              </w:rPr>
              <w:t>Kalkulace předmětu zakázky</w:t>
            </w:r>
            <w:r w:rsidR="00DB0428">
              <w:rPr>
                <w:i/>
              </w:rPr>
              <w:t xml:space="preserve"> (viz příloha č. 6 Výzvy k podání nabídek)</w:t>
            </w:r>
          </w:p>
          <w:p w:rsidRPr="007727B4" w:rsidR="00A34FFA" w:rsidP="00697EA3" w:rsidRDefault="00A34FFA" w14:paraId="6FB93526" w14:textId="77777777">
            <w:pPr>
              <w:pStyle w:val="Tabulkatext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 w:rsidRPr="007727B4">
              <w:rPr>
                <w:i/>
              </w:rPr>
              <w:t>Dokument s komplexní a podrobnou metodikou jednotlivých vzdělávacích kurzů</w:t>
            </w:r>
            <w:r w:rsidRPr="007727B4" w:rsidR="00FB55DE">
              <w:rPr>
                <w:i/>
              </w:rPr>
              <w:t xml:space="preserve"> </w:t>
            </w:r>
            <w:r w:rsidRPr="007727B4" w:rsidR="00C839BD">
              <w:rPr>
                <w:i/>
              </w:rPr>
              <w:t>(</w:t>
            </w:r>
            <w:r w:rsidRPr="007727B4" w:rsidR="00FB55DE">
              <w:rPr>
                <w:i/>
              </w:rPr>
              <w:t>viz odstavec s názvem „Pravidla pro hodnocení nabídek</w:t>
            </w:r>
            <w:r w:rsidRPr="007727B4" w:rsidR="00B56BBA">
              <w:rPr>
                <w:i/>
              </w:rPr>
              <w:t xml:space="preserve"> – kvalita poskytovaných služeb</w:t>
            </w:r>
            <w:r w:rsidRPr="007727B4" w:rsidR="00FB55DE">
              <w:rPr>
                <w:i/>
              </w:rPr>
              <w:t>“</w:t>
            </w:r>
            <w:r w:rsidRPr="007727B4" w:rsidR="00C839BD">
              <w:rPr>
                <w:i/>
              </w:rPr>
              <w:t>)</w:t>
            </w:r>
            <w:r w:rsidRPr="007727B4" w:rsidR="00FB55DE">
              <w:rPr>
                <w:i/>
              </w:rPr>
              <w:t>.</w:t>
            </w:r>
          </w:p>
          <w:p w:rsidRPr="004C3745" w:rsidR="004C3745" w:rsidP="004C3745" w:rsidRDefault="004C3745" w14:paraId="2F38F27C" w14:textId="77777777">
            <w:pPr>
              <w:pStyle w:val="Tabulkatext"/>
            </w:pPr>
            <w:r w:rsidRPr="004C3745">
              <w:rPr>
                <w:i/>
              </w:rPr>
              <w:lastRenderedPageBreak/>
              <w:t>Účastník, který podal nabídku v zadávacím řízení, nesmí být současně poddodavatelem, jehož prostřednictvím jiný účastník v tomtéž zadávacím řízení prokazuje kvalifikaci. Pokud účastník podá více nabídek samostatně nebo společně s dalšími účastníky, nebo je poddodavatelem, jehož prostřednictvím jiný účastník v tomtéž zadávacím řízení prokazuje kvalifikaci, zadavatel všechny nabídky podané takovým účastníkem vyřadí.</w:t>
            </w:r>
          </w:p>
        </w:tc>
      </w:tr>
      <w:tr w:rsidRPr="00E50090" w:rsidR="005C6C32" w:rsidTr="00371C99" w14:paraId="751344FB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 w14:paraId="4984EE36" w14:textId="77777777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61EE5" w:rsidR="00DD0A0D" w:rsidP="007D7F51" w:rsidRDefault="001C68AF" w14:paraId="0BB35939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>N</w:t>
            </w:r>
            <w:r w:rsidRPr="00861EE5" w:rsidR="00DD0A0D">
              <w:rPr>
                <w:i/>
              </w:rPr>
              <w:t>abídková cena bude vyjádřena absolutní částkou v českých korunách bez DPH, výše DPH a celkovou cenou vč. DPH.</w:t>
            </w:r>
          </w:p>
          <w:p w:rsidRPr="00861EE5" w:rsidR="00DD0A0D" w:rsidP="007D7F51" w:rsidRDefault="00DD0A0D" w14:paraId="7A729DBF" w14:textId="77777777">
            <w:pPr>
              <w:pStyle w:val="Tabulkatext"/>
              <w:rPr>
                <w:i/>
              </w:rPr>
            </w:pPr>
          </w:p>
          <w:p w:rsidRPr="00861EE5" w:rsidR="00DD0A0D" w:rsidP="007D7F51" w:rsidRDefault="00FE1579" w14:paraId="1A1A9184" w14:textId="77777777">
            <w:pPr>
              <w:pStyle w:val="Tabulkatext"/>
              <w:rPr>
                <w:i/>
              </w:rPr>
            </w:pPr>
            <w:r>
              <w:rPr>
                <w:i/>
              </w:rPr>
              <w:t>Nabídková cena</w:t>
            </w:r>
            <w:r w:rsidR="00A92A59">
              <w:rPr>
                <w:i/>
              </w:rPr>
              <w:t xml:space="preserve"> </w:t>
            </w:r>
            <w:r w:rsidRPr="00861EE5" w:rsidR="007D7F51">
              <w:rPr>
                <w:i/>
              </w:rPr>
              <w:t xml:space="preserve">bude zahrnovat veškeré náklady nezbytné k řádnému, úplnému a kvalitnímu plnění předmětu zakázky včetně všech rizik a vlivů souvisejících s plněním předmětu zakázky. Nabídková cena musí rovněž zahrnovat cestovní náklady do místa plnění zakázky, pojištění, garance, daně, cla, poplatky, inflační vlivy a jakékoliv další výdaje nutné pro realizaci zakázky. </w:t>
            </w:r>
          </w:p>
          <w:p w:rsidRPr="00861EE5" w:rsidR="00DD0A0D" w:rsidP="007D7F51" w:rsidRDefault="00DD0A0D" w14:paraId="084D2270" w14:textId="77777777">
            <w:pPr>
              <w:pStyle w:val="Tabulkatext"/>
              <w:rPr>
                <w:i/>
              </w:rPr>
            </w:pPr>
          </w:p>
          <w:p w:rsidRPr="00861EE5" w:rsidR="001C68AF" w:rsidP="00DD0A0D" w:rsidRDefault="007D7F51" w14:paraId="122EDFFB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>Nabídková cena je konečná a není přípustné ji v průběhu realizace zakázky navyšovat.</w:t>
            </w:r>
            <w:r w:rsidRPr="00861EE5" w:rsidR="00DD0A0D">
              <w:rPr>
                <w:i/>
              </w:rPr>
              <w:t xml:space="preserve"> M</w:t>
            </w:r>
            <w:r w:rsidRPr="00861EE5" w:rsidR="001C68AF">
              <w:rPr>
                <w:i/>
              </w:rPr>
              <w:t>ůže být dále měněna pouze v souvislosti se změnou sazby DPH. V tomto případě bude nabídková cena upravena podle výše sazeb DPH platných v době vzniku zdanitelného plnění.</w:t>
            </w:r>
          </w:p>
          <w:p w:rsidRPr="00861EE5" w:rsidR="00DD0A0D" w:rsidP="00DD0A0D" w:rsidRDefault="00DD0A0D" w14:paraId="2B5369FD" w14:textId="77777777">
            <w:pPr>
              <w:pStyle w:val="Tabulkatext"/>
              <w:rPr>
                <w:i/>
              </w:rPr>
            </w:pPr>
          </w:p>
          <w:p w:rsidRPr="00861EE5" w:rsidR="00DD0A0D" w:rsidP="00336956" w:rsidRDefault="00DD0A0D" w14:paraId="3A15E587" w14:textId="77777777">
            <w:pPr>
              <w:pStyle w:val="Tabulkatext"/>
              <w:ind w:left="0"/>
              <w:rPr>
                <w:i/>
              </w:rPr>
            </w:pPr>
            <w:r w:rsidRPr="00861EE5">
              <w:rPr>
                <w:i/>
              </w:rPr>
              <w:t>Nabídkovou cenu je dodavatel povinen zpracovat do návrhu smlouvy</w:t>
            </w:r>
            <w:r w:rsidR="00A92A59">
              <w:rPr>
                <w:i/>
              </w:rPr>
              <w:t xml:space="preserve"> (viz příloha 5)</w:t>
            </w:r>
            <w:r w:rsidRPr="00861EE5">
              <w:rPr>
                <w:i/>
              </w:rPr>
              <w:t xml:space="preserve">. </w:t>
            </w:r>
          </w:p>
        </w:tc>
      </w:tr>
      <w:tr w:rsidRPr="00E50090" w:rsidR="005C6C32" w:rsidTr="00371C99" w14:paraId="15E76547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F4A4252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61EE5" w:rsidR="007D7F51" w:rsidP="00A92A59" w:rsidRDefault="007D7F51" w14:paraId="5EDF4EC8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 xml:space="preserve">Nabídka musí být zadavateli podána v listinné podobě v 1 originále a 1 kopii v řádně uzavřené obálce nebo jiném obalu s označením názvu zakázky a nápisem „NEOTVÍRAT – </w:t>
            </w:r>
            <w:r w:rsidR="00A34FFA">
              <w:rPr>
                <w:i/>
              </w:rPr>
              <w:t>veřejná zakázka. Vzdělávání zaměstnanců NWT a. s. – část A/část B</w:t>
            </w:r>
            <w:r w:rsidR="004169D1">
              <w:rPr>
                <w:i/>
              </w:rPr>
              <w:t>/část C/část D</w:t>
            </w:r>
            <w:r w:rsidRPr="00861EE5">
              <w:rPr>
                <w:i/>
              </w:rPr>
              <w:t xml:space="preserve">“. Na obálce bude uveden název </w:t>
            </w:r>
            <w:r w:rsidR="00A92A59">
              <w:rPr>
                <w:i/>
              </w:rPr>
              <w:t>dodavatele</w:t>
            </w:r>
            <w:r w:rsidRPr="00861EE5">
              <w:rPr>
                <w:i/>
              </w:rPr>
              <w:t xml:space="preserve"> a jeho kontaktní adresa. Nabídky musí být podepsány dodavatelem či osobou oprávněnou zastupovat dodavatele (tj. osoba jednající na základě plné moci od statutárního orgánu).  </w:t>
            </w:r>
          </w:p>
          <w:p w:rsidRPr="00861EE5" w:rsidR="007D7F51" w:rsidP="007D7F51" w:rsidRDefault="007D7F51" w14:paraId="37DE2666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 xml:space="preserve">Obálka, či jiný obal, bude odpovídajícím způsobem zajištěn proti manipulaci (spoje obálky musí být přelepeny a orazítkovány či jinak značeny identifikačním údajem </w:t>
            </w:r>
            <w:r w:rsidR="00A92A59">
              <w:rPr>
                <w:i/>
              </w:rPr>
              <w:t>dodavatele</w:t>
            </w:r>
            <w:r w:rsidRPr="00861EE5">
              <w:rPr>
                <w:i/>
              </w:rPr>
              <w:t>).</w:t>
            </w:r>
          </w:p>
          <w:p w:rsidRPr="00861EE5" w:rsidR="00DD0A0D" w:rsidP="007D7F51" w:rsidRDefault="00DD0A0D" w14:paraId="6073E56E" w14:textId="77777777">
            <w:pPr>
              <w:pStyle w:val="Tabulkatext"/>
              <w:rPr>
                <w:i/>
              </w:rPr>
            </w:pPr>
          </w:p>
          <w:p w:rsidRPr="00861EE5" w:rsidR="007D7F51" w:rsidP="007D7F51" w:rsidRDefault="007D7F51" w14:paraId="593586A6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>Nabídka bude předána osobně proti předávacímu protokolu nebo zaslána poštou doporučeně. Každá nabídka bude zpracována v českém jazyce a musí obsahovat všechny povinné části.</w:t>
            </w:r>
          </w:p>
          <w:p w:rsidRPr="00861EE5" w:rsidR="00DD0A0D" w:rsidP="007D7F51" w:rsidRDefault="00DD0A0D" w14:paraId="757B7866" w14:textId="77777777">
            <w:pPr>
              <w:pStyle w:val="Tabulkatext"/>
              <w:rPr>
                <w:i/>
              </w:rPr>
            </w:pPr>
          </w:p>
          <w:p w:rsidRPr="00861EE5" w:rsidR="00DA7A8F" w:rsidP="007D7F51" w:rsidRDefault="007D7F51" w14:paraId="1CC6E90D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 xml:space="preserve">Všechny dokumenty, které budou v rámci nabídky předloženy, budou podepsány statutárním zástupcem </w:t>
            </w:r>
            <w:r w:rsidR="00A92A59">
              <w:rPr>
                <w:i/>
              </w:rPr>
              <w:t>dodavatele</w:t>
            </w:r>
            <w:r w:rsidRPr="00861EE5">
              <w:rPr>
                <w:i/>
              </w:rPr>
              <w:t xml:space="preserve"> nebo osobou k tomu oprávněnou (osoba pověřená na základě plné moci – v takovém případě doloží </w:t>
            </w:r>
            <w:r w:rsidR="00A92A59">
              <w:rPr>
                <w:i/>
              </w:rPr>
              <w:t>dodavatel</w:t>
            </w:r>
            <w:r w:rsidRPr="00861EE5">
              <w:rPr>
                <w:i/>
              </w:rPr>
              <w:t xml:space="preserve"> v rámci nabídky i originál plné moci s úředně ověřenými podpisy).</w:t>
            </w:r>
          </w:p>
        </w:tc>
      </w:tr>
      <w:tr w:rsidRPr="00E50090" w:rsidR="00DA7A8F" w:rsidTr="00371C99" w14:paraId="51379229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 w14:paraId="6925083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61EE5" w:rsidR="00DA7A8F" w:rsidP="00D92737" w:rsidRDefault="00667155" w14:paraId="4CB830DE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>Dodavatel</w:t>
            </w:r>
            <w:r w:rsidRPr="00861EE5" w:rsidR="00DA7A8F">
              <w:rPr>
                <w:i/>
              </w:rPr>
              <w:t xml:space="preserve"> ve své nabídce uvede kontaktní osobu ve věci zakázky, její telefon a e-mailovou adresu. </w:t>
            </w:r>
          </w:p>
        </w:tc>
      </w:tr>
      <w:tr w:rsidRPr="00E50090" w:rsidR="005C6C32" w:rsidTr="00371C99" w14:paraId="423705FA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5BEEFCBE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61EE5" w:rsidR="005C6C32" w:rsidDel="002D0D04" w:rsidP="00D92737" w:rsidRDefault="005C6C32" w14:paraId="7A62FAA8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 xml:space="preserve">Každý </w:t>
            </w:r>
            <w:r w:rsidRPr="00861EE5" w:rsidR="00667155">
              <w:rPr>
                <w:i/>
              </w:rPr>
              <w:t xml:space="preserve">dodavatel </w:t>
            </w:r>
            <w:r w:rsidRPr="00861EE5">
              <w:rPr>
                <w:i/>
              </w:rPr>
              <w:t>může podat pouze jednu nabídku</w:t>
            </w:r>
            <w:r w:rsidR="00FE1579">
              <w:rPr>
                <w:i/>
              </w:rPr>
              <w:t>. Nevztahuje se na podání nabídky do více částí zakázky.</w:t>
            </w:r>
          </w:p>
        </w:tc>
      </w:tr>
      <w:tr w:rsidRPr="00E50090" w:rsidR="005C6C32" w:rsidTr="00371C99" w14:paraId="4BFA5903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861EE5" w:rsidR="005C6C32" w:rsidP="00D92737" w:rsidRDefault="005F6058" w14:paraId="53ED26E7" w14:textId="77777777">
            <w:pPr>
              <w:pStyle w:val="Tabulkatext"/>
              <w:rPr>
                <w:b/>
              </w:rPr>
            </w:pPr>
            <w:r w:rsidRPr="00861EE5">
              <w:rPr>
                <w:b/>
              </w:rPr>
              <w:t>Vysvětlení zadávacích podmínek</w:t>
            </w:r>
          </w:p>
        </w:tc>
      </w:tr>
      <w:tr w:rsidRPr="00E50090" w:rsidR="00E14E40" w:rsidTr="00371C99" w14:paraId="4A7085EA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751312" w:rsidP="00751312" w:rsidRDefault="00A92A59" w14:paraId="5E35B3E9" w14:textId="77777777">
            <w:pPr>
              <w:pStyle w:val="Tabulkatext"/>
              <w:rPr>
                <w:i/>
              </w:rPr>
            </w:pPr>
            <w:r>
              <w:rPr>
                <w:i/>
              </w:rPr>
              <w:t>Dodavatel</w:t>
            </w:r>
            <w:r w:rsidRPr="00861EE5" w:rsidR="007D7F51">
              <w:rPr>
                <w:i/>
              </w:rPr>
              <w:t xml:space="preserve"> je oprávněn po zadavateli požadovat vysvětlení zadávacích podmínek (odpovědi na dotaz) zakázky. Písemná žádost musí být zadavateli doručena nejpozději 4 pracovní dny před uplynutím lhůty pro podání nabídek. </w:t>
            </w:r>
          </w:p>
          <w:p w:rsidRPr="00861EE5" w:rsidR="00A92A59" w:rsidP="00751312" w:rsidRDefault="00A92A59" w14:paraId="4D43DA18" w14:textId="77777777">
            <w:pPr>
              <w:pStyle w:val="Tabulkatext"/>
              <w:rPr>
                <w:i/>
              </w:rPr>
            </w:pPr>
          </w:p>
          <w:p w:rsidRPr="00861EE5" w:rsidR="00E14E40" w:rsidP="007D7F51" w:rsidRDefault="007D7F51" w14:paraId="3F12AC80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>Zadavatel poskytne dodatečné informace k zadávacím podmínkám, případně související dokumenty, nejpozději do 2 pracovních dnů po doručení žádosti. Dodatečné informace může zadavatel poskytnout i bez předchozí žádosti.</w:t>
            </w:r>
          </w:p>
        </w:tc>
      </w:tr>
      <w:tr w:rsidRPr="00E50090" w:rsidR="00E14E40" w:rsidTr="00371C99" w14:paraId="55905FE3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92737" w:rsidRDefault="00E14E40" w14:paraId="59CE2C8F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Další požadavky na zpracování nabídky</w:t>
            </w:r>
          </w:p>
        </w:tc>
      </w:tr>
      <w:tr w:rsidRPr="00E50090" w:rsidR="00371C99" w:rsidTr="00371C99" w14:paraId="3523DB86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371C99" w:rsidP="00ED68DA" w:rsidRDefault="00ED68DA" w14:paraId="1EBB5D8F" w14:textId="77777777">
            <w:pPr>
              <w:pStyle w:val="Tabulkatext"/>
              <w:ind w:left="0"/>
              <w:rPr>
                <w:i/>
              </w:rPr>
            </w:pPr>
            <w:r w:rsidRPr="00ED68DA">
              <w:rPr>
                <w:i/>
              </w:rPr>
              <w:t>Zadavatel jako součást zadávací dokumentace předkládá obchodní podmínky ve formě závazného návrhu smlouvy o p</w:t>
            </w:r>
            <w:r w:rsidR="00DF026E">
              <w:rPr>
                <w:i/>
              </w:rPr>
              <w:t>oskytování služeb (viz příloha 5</w:t>
            </w:r>
            <w:r w:rsidRPr="00ED68DA">
              <w:rPr>
                <w:i/>
              </w:rPr>
              <w:t xml:space="preserve">). </w:t>
            </w:r>
            <w:r w:rsidR="00A92A59">
              <w:rPr>
                <w:i/>
              </w:rPr>
              <w:t>Dodavatel</w:t>
            </w:r>
            <w:r w:rsidRPr="00ED68DA">
              <w:rPr>
                <w:i/>
              </w:rPr>
              <w:t xml:space="preserve"> je povinen akceptovat znění závazného návrhu této smlouvy o poskytování služeb a není oprávněn jakkoli zasahovat do textu této smlouvy mimo zadavatelem označených a k doplnění určených částí závazného návrhu smlouvy. </w:t>
            </w:r>
          </w:p>
          <w:p w:rsidRPr="00ED68DA" w:rsidR="00A92A59" w:rsidP="00ED68DA" w:rsidRDefault="00A92A59" w14:paraId="1501057A" w14:textId="77777777">
            <w:pPr>
              <w:pStyle w:val="Tabulkatext"/>
              <w:ind w:left="0"/>
              <w:rPr>
                <w:i/>
              </w:rPr>
            </w:pPr>
          </w:p>
          <w:p w:rsidRPr="00ED68DA" w:rsidR="00A92A59" w:rsidP="00ED68DA" w:rsidRDefault="00ED68DA" w14:paraId="633BDA95" w14:textId="77777777">
            <w:pPr>
              <w:pStyle w:val="Tabulkatext"/>
              <w:ind w:left="0"/>
              <w:rPr>
                <w:i/>
              </w:rPr>
            </w:pPr>
            <w:r w:rsidRPr="00ED68DA">
              <w:rPr>
                <w:i/>
              </w:rPr>
              <w:t xml:space="preserve">Nesplnění těchto podmínek je považování za porušení zadávacích podmínek s následkem vyloučení </w:t>
            </w:r>
            <w:r w:rsidR="00A92A59">
              <w:rPr>
                <w:i/>
              </w:rPr>
              <w:t>dodavatele</w:t>
            </w:r>
            <w:r w:rsidRPr="00ED68DA">
              <w:rPr>
                <w:i/>
              </w:rPr>
              <w:t xml:space="preserve"> z další účasti v zadávacím řízení. </w:t>
            </w:r>
          </w:p>
          <w:p w:rsidR="00A92A59" w:rsidP="00ED68DA" w:rsidRDefault="00A92A59" w14:paraId="0A3D67FD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>Dodavatel</w:t>
            </w:r>
            <w:r w:rsidR="00ED68DA">
              <w:rPr>
                <w:i/>
              </w:rPr>
              <w:t xml:space="preserve"> nese náklady na přípravu a podání nabídky a náklady na svou účast v tomto zadávacím řízení, a to za všech okolností samostatně bez nároku na jejich úhradu ze strany zadavatele.</w:t>
            </w:r>
          </w:p>
          <w:p w:rsidR="00ED68DA" w:rsidP="00ED68DA" w:rsidRDefault="00ED68DA" w14:paraId="70CB10ED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>Zadavatel je oprávněn zrušit výběrové řízení v souladu s Pravidly OPZ. Zadavatel nenese žádnou odpovědnost za škody, případně ušlý zisk, způsobené zrušení zadávacího řízení.</w:t>
            </w:r>
          </w:p>
          <w:p w:rsidR="00A92A59" w:rsidP="00ED68DA" w:rsidRDefault="00A92A59" w14:paraId="395540E5" w14:textId="77777777">
            <w:pPr>
              <w:pStyle w:val="Tabulkatext"/>
              <w:ind w:left="0"/>
              <w:rPr>
                <w:i/>
              </w:rPr>
            </w:pPr>
          </w:p>
          <w:p w:rsidR="00ED68DA" w:rsidP="00ED68DA" w:rsidRDefault="00ED68DA" w14:paraId="16A76125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 xml:space="preserve">Otvírání obálek bude neveřejné, zadavatel nebude vracet přijaté nabídky zpět </w:t>
            </w:r>
            <w:r w:rsidR="00A92A59">
              <w:rPr>
                <w:i/>
              </w:rPr>
              <w:t>dodavatelům</w:t>
            </w:r>
            <w:r>
              <w:rPr>
                <w:i/>
              </w:rPr>
              <w:t>.</w:t>
            </w:r>
          </w:p>
          <w:p w:rsidR="00ED68DA" w:rsidP="00ED68DA" w:rsidRDefault="00ED68DA" w14:paraId="2E4674A7" w14:textId="77777777">
            <w:pPr>
              <w:pStyle w:val="Tabulkatext"/>
              <w:ind w:left="0"/>
              <w:rPr>
                <w:i/>
              </w:rPr>
            </w:pPr>
            <w:r>
              <w:rPr>
                <w:i/>
              </w:rPr>
              <w:t xml:space="preserve">Podáním nabídky ve lhůtě pro podání nabídek stanovené touto zadávací dokumentací souhlasí </w:t>
            </w:r>
            <w:r w:rsidR="00A92A59">
              <w:rPr>
                <w:i/>
              </w:rPr>
              <w:t>dodavatel</w:t>
            </w:r>
            <w:r>
              <w:rPr>
                <w:i/>
              </w:rPr>
              <w:t xml:space="preserve"> s podmínkami této zadávací dokumentace a jejich příloh.</w:t>
            </w:r>
          </w:p>
          <w:p w:rsidR="00EC5775" w:rsidP="00ED68DA" w:rsidRDefault="00EC5775" w14:paraId="5FF5E496" w14:textId="77777777">
            <w:pPr>
              <w:pStyle w:val="Tabulkatext"/>
              <w:ind w:left="0"/>
              <w:rPr>
                <w:i/>
              </w:rPr>
            </w:pPr>
          </w:p>
          <w:p w:rsidRPr="00ED68DA" w:rsidR="00EC5775" w:rsidP="00EC5775" w:rsidRDefault="00EC5775" w14:paraId="774F37FD" w14:textId="77777777">
            <w:pPr>
              <w:pStyle w:val="Tabulkatext"/>
              <w:rPr>
                <w:i/>
              </w:rPr>
            </w:pPr>
            <w:r w:rsidRPr="007727B4">
              <w:rPr>
                <w:i/>
              </w:rPr>
              <w:t>Dodavatel může využít také služeb poddodavatele. Tato osoba bude zároveň uvedena v seznamu poddodavatelů (příloha č. 3 výzvy).</w:t>
            </w:r>
          </w:p>
        </w:tc>
      </w:tr>
      <w:tr w:rsidRPr="00E50090" w:rsidR="000778CA" w:rsidTr="00371C99" w14:paraId="65E4AD1A" w14:textId="77777777">
        <w:trPr>
          <w:trHeight w:val="20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0778CA" w:rsidP="000778CA" w:rsidRDefault="000778CA" w14:paraId="3BA96BD6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65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751312" w:rsidR="00751312" w:rsidP="00751312" w:rsidRDefault="000778CA" w14:paraId="6D9AC782" w14:textId="77777777">
            <w:pPr>
              <w:pStyle w:val="Tabulkatext"/>
              <w:rPr>
                <w:i/>
              </w:rPr>
            </w:pPr>
            <w:r w:rsidRPr="00861EE5">
              <w:rPr>
                <w:i/>
              </w:rPr>
              <w:t>Obecnou částí pravidel pro žadatele a příjemce v rámci Operačního programu Zaměstnanost (vydání č. 6), na toto zadávací řízení se neaplikují ustanovení zákona č. 134/2016 Sb., o zadávání veřejných zakázek.</w:t>
            </w:r>
          </w:p>
        </w:tc>
      </w:tr>
      <w:tr w:rsidRPr="00E50090" w:rsidR="000778CA" w:rsidTr="00371C99" w14:paraId="5610A011" w14:textId="77777777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0778CA" w:rsidP="000778CA" w:rsidRDefault="000778CA" w14:paraId="10D1A76C" w14:textId="7777777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 xml:space="preserve">Dodavatelé budou vyrozumívání o výsledku, resp. zrušení zadávacího řízení a o příp. vyloučení nabídky prostřednictvím uveřejnění informace na portálu </w:t>
            </w:r>
            <w:hyperlink w:history="true" r:id="rId11">
              <w:r w:rsidRPr="00E50090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uvedeným názvem veřejné zakázky.</w:t>
            </w:r>
          </w:p>
        </w:tc>
      </w:tr>
    </w:tbl>
    <w:p w:rsidR="005C6C32" w:rsidP="00D92737" w:rsidRDefault="005C6C32" w14:paraId="56D9911A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751312" w14:paraId="4D9A2F97" w14:textId="77777777">
        <w:trPr>
          <w:cantSplit/>
          <w:trHeight w:val="560"/>
        </w:trPr>
        <w:tc>
          <w:tcPr>
            <w:tcW w:w="3828" w:type="dxa"/>
            <w:shd w:val="clear" w:color="auto" w:fill="auto"/>
          </w:tcPr>
          <w:p w:rsidR="006445B9" w:rsidP="00D92737" w:rsidRDefault="00F73E41" w14:paraId="73A085F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 a podpis osoby oprávněné jednat za zadavatele</w:t>
            </w:r>
          </w:p>
          <w:p w:rsidR="00F73E41" w:rsidP="00D92737" w:rsidRDefault="00F73E41" w14:paraId="7040F1D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F73E41" w:rsidP="00D92737" w:rsidRDefault="00D70739" w14:paraId="068A57C4" w14:textId="4A1F792B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</w:t>
            </w:r>
            <w:r w:rsidR="007B6A34">
              <w:rPr>
                <w:rFonts w:ascii="Arial" w:hAnsi="Arial" w:cs="Arial"/>
                <w:szCs w:val="20"/>
              </w:rPr>
              <w:t>.01.2018</w:t>
            </w:r>
          </w:p>
          <w:p w:rsidRPr="00AB2EFF" w:rsidR="00F73E41" w:rsidP="00D92737" w:rsidRDefault="00F73E41" w14:paraId="0455B68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Pr="00AB2EFF" w:rsidR="006445B9" w:rsidP="00D92737" w:rsidRDefault="006445B9" w14:paraId="6747EE9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4169D1" w:rsidP="00F73E41" w:rsidRDefault="004169D1" w14:paraId="2F2087ED" w14:textId="77777777">
      <w:pPr>
        <w:pStyle w:val="Tabulkatext"/>
        <w:rPr>
          <w:b/>
        </w:rPr>
      </w:pPr>
    </w:p>
    <w:p w:rsidRPr="00F73E41" w:rsidR="00F73E41" w:rsidP="00F73E41" w:rsidRDefault="00F73E41" w14:paraId="0E0B614C" w14:textId="77777777">
      <w:pPr>
        <w:pStyle w:val="Tabulkatext"/>
        <w:rPr>
          <w:b/>
        </w:rPr>
      </w:pPr>
      <w:r w:rsidRPr="00F73E41">
        <w:rPr>
          <w:b/>
        </w:rPr>
        <w:t>Přílohy:</w:t>
      </w:r>
    </w:p>
    <w:p w:rsidRPr="00F73E41" w:rsidR="00F73E41" w:rsidP="00F73E41" w:rsidRDefault="00F73E41" w14:paraId="65A05E0C" w14:textId="77777777">
      <w:pPr>
        <w:pStyle w:val="Tabulkatext"/>
        <w:rPr>
          <w:i/>
        </w:rPr>
      </w:pPr>
      <w:r w:rsidRPr="00F73E41">
        <w:rPr>
          <w:i/>
        </w:rPr>
        <w:t>Příloha č. 1 – Specifikace předmětu zakázky část A</w:t>
      </w:r>
    </w:p>
    <w:p w:rsidR="00F73E41" w:rsidP="00F73E41" w:rsidRDefault="00F73E41" w14:paraId="5444F076" w14:textId="77777777">
      <w:pPr>
        <w:pStyle w:val="Tabulkatext"/>
        <w:rPr>
          <w:i/>
        </w:rPr>
      </w:pPr>
      <w:r w:rsidRPr="00F73E41">
        <w:rPr>
          <w:i/>
        </w:rPr>
        <w:t>Příloha č. 1 – Specifikace předmětu zakázky část B</w:t>
      </w:r>
    </w:p>
    <w:p w:rsidR="004169D1" w:rsidP="004169D1" w:rsidRDefault="004169D1" w14:paraId="73C9D39A" w14:textId="77777777">
      <w:pPr>
        <w:pStyle w:val="Tabulkatext"/>
        <w:rPr>
          <w:i/>
        </w:rPr>
      </w:pPr>
      <w:r w:rsidRPr="00F73E41">
        <w:rPr>
          <w:i/>
        </w:rPr>
        <w:t xml:space="preserve">Příloha č. 1 – Specifikace předmětu zakázky část </w:t>
      </w:r>
      <w:r>
        <w:rPr>
          <w:i/>
        </w:rPr>
        <w:t>C</w:t>
      </w:r>
    </w:p>
    <w:p w:rsidRPr="00F73E41" w:rsidR="004169D1" w:rsidP="004169D1" w:rsidRDefault="004169D1" w14:paraId="20C7BB00" w14:textId="77777777">
      <w:pPr>
        <w:pStyle w:val="Tabulkatext"/>
        <w:rPr>
          <w:i/>
        </w:rPr>
      </w:pPr>
      <w:r w:rsidRPr="00F73E41">
        <w:rPr>
          <w:i/>
        </w:rPr>
        <w:t xml:space="preserve">Příloha č. 1 – Specifikace předmětu zakázky část </w:t>
      </w:r>
      <w:r>
        <w:rPr>
          <w:i/>
        </w:rPr>
        <w:t>D</w:t>
      </w:r>
    </w:p>
    <w:p w:rsidRPr="00F73E41" w:rsidR="00F73E41" w:rsidP="00F73E41" w:rsidRDefault="00F73E41" w14:paraId="295DB2D0" w14:textId="77777777">
      <w:pPr>
        <w:pStyle w:val="Tabulkatext"/>
        <w:rPr>
          <w:i/>
        </w:rPr>
      </w:pPr>
      <w:r w:rsidRPr="00F73E41">
        <w:rPr>
          <w:i/>
        </w:rPr>
        <w:t>Příloha č. 2 – Pravidla pro hodnocení nabídek</w:t>
      </w:r>
    </w:p>
    <w:p w:rsidRPr="00F73E41" w:rsidR="00F73E41" w:rsidP="00F73E41" w:rsidRDefault="00F73E41" w14:paraId="0AA197CD" w14:textId="77777777">
      <w:pPr>
        <w:pStyle w:val="Tabulkatext"/>
        <w:rPr>
          <w:i/>
        </w:rPr>
      </w:pPr>
      <w:r w:rsidRPr="00F73E41">
        <w:rPr>
          <w:i/>
        </w:rPr>
        <w:t>Příloha č. 3 – Čestné prohlášení</w:t>
      </w:r>
    </w:p>
    <w:p w:rsidRPr="00F73E41" w:rsidR="00F73E41" w:rsidP="00F73E41" w:rsidRDefault="00F73E41" w14:paraId="74495CD3" w14:textId="77777777">
      <w:pPr>
        <w:pStyle w:val="Tabulkatext"/>
        <w:rPr>
          <w:i/>
        </w:rPr>
      </w:pPr>
      <w:r w:rsidRPr="00F73E41">
        <w:rPr>
          <w:i/>
        </w:rPr>
        <w:t>Příloha č. 4 – Krycí list</w:t>
      </w:r>
    </w:p>
    <w:p w:rsidRPr="00F73E41" w:rsidR="00F73E41" w:rsidP="00F73E41" w:rsidRDefault="00F73E41" w14:paraId="3D7B0430" w14:textId="77777777">
      <w:pPr>
        <w:pStyle w:val="Tabulkatext"/>
        <w:rPr>
          <w:i/>
        </w:rPr>
      </w:pPr>
      <w:r w:rsidRPr="00F73E41">
        <w:rPr>
          <w:i/>
        </w:rPr>
        <w:t>Příloha č. 5 – Návrh smlouvy část A</w:t>
      </w:r>
    </w:p>
    <w:p w:rsidR="00F73E41" w:rsidP="00F73E41" w:rsidRDefault="00F73E41" w14:paraId="335C70E4" w14:textId="77777777">
      <w:pPr>
        <w:pStyle w:val="Tabulkatext"/>
        <w:rPr>
          <w:i/>
        </w:rPr>
      </w:pPr>
      <w:r w:rsidRPr="00F73E41">
        <w:rPr>
          <w:i/>
        </w:rPr>
        <w:t>Příloha č. 5 – Návrh smlouvy část B</w:t>
      </w:r>
    </w:p>
    <w:p w:rsidRPr="00F73E41" w:rsidR="004169D1" w:rsidP="004169D1" w:rsidRDefault="004169D1" w14:paraId="7C63B14B" w14:textId="77777777">
      <w:pPr>
        <w:pStyle w:val="Tabulkatext"/>
        <w:rPr>
          <w:i/>
        </w:rPr>
      </w:pPr>
      <w:r w:rsidRPr="00F73E41">
        <w:rPr>
          <w:i/>
        </w:rPr>
        <w:lastRenderedPageBreak/>
        <w:t xml:space="preserve">Příloha č. 5 – Návrh smlouvy část </w:t>
      </w:r>
      <w:r>
        <w:rPr>
          <w:i/>
        </w:rPr>
        <w:t>C</w:t>
      </w:r>
    </w:p>
    <w:p w:rsidRPr="00F73E41" w:rsidR="004169D1" w:rsidP="004169D1" w:rsidRDefault="004169D1" w14:paraId="17957B9E" w14:textId="77777777">
      <w:pPr>
        <w:pStyle w:val="Tabulkatext"/>
        <w:rPr>
          <w:i/>
        </w:rPr>
      </w:pPr>
      <w:r w:rsidRPr="00F73E41">
        <w:rPr>
          <w:i/>
        </w:rPr>
        <w:t xml:space="preserve">Příloha č. 5 – Návrh smlouvy část </w:t>
      </w:r>
      <w:r>
        <w:rPr>
          <w:i/>
        </w:rPr>
        <w:t>D</w:t>
      </w:r>
    </w:p>
    <w:p w:rsidR="00F73E41" w:rsidP="00F73E41" w:rsidRDefault="00F73E41" w14:paraId="5CB40921" w14:textId="77777777">
      <w:pPr>
        <w:pStyle w:val="Tabulkatext"/>
        <w:rPr>
          <w:i/>
        </w:rPr>
      </w:pPr>
      <w:r w:rsidRPr="00F73E41">
        <w:rPr>
          <w:i/>
        </w:rPr>
        <w:t>Příloha č. 6 – Specifikace kalkulace</w:t>
      </w:r>
      <w:r w:rsidR="0054394B">
        <w:rPr>
          <w:i/>
        </w:rPr>
        <w:t xml:space="preserve"> část A</w:t>
      </w:r>
    </w:p>
    <w:p w:rsidR="0054394B" w:rsidP="00F73E41" w:rsidRDefault="0054394B" w14:paraId="01CF21B1" w14:textId="77777777">
      <w:pPr>
        <w:pStyle w:val="Tabulkatext"/>
        <w:rPr>
          <w:i/>
        </w:rPr>
      </w:pPr>
      <w:r>
        <w:rPr>
          <w:i/>
        </w:rPr>
        <w:t>Příloha č. 6 – Specifikace kalkulace část B</w:t>
      </w:r>
    </w:p>
    <w:p w:rsidRPr="00F73E41" w:rsidR="004169D1" w:rsidP="004169D1" w:rsidRDefault="004169D1" w14:paraId="024C2998" w14:textId="77777777">
      <w:pPr>
        <w:pStyle w:val="Tabulkatext"/>
        <w:rPr>
          <w:i/>
        </w:rPr>
      </w:pPr>
      <w:r>
        <w:rPr>
          <w:i/>
        </w:rPr>
        <w:t>Příloha č. 6 – Specifikace kalkulace část C</w:t>
      </w:r>
    </w:p>
    <w:p w:rsidRPr="00F73E41" w:rsidR="004169D1" w:rsidP="004169D1" w:rsidRDefault="004169D1" w14:paraId="3EE458BB" w14:textId="77777777">
      <w:pPr>
        <w:pStyle w:val="Tabulkatext"/>
        <w:rPr>
          <w:i/>
        </w:rPr>
      </w:pPr>
      <w:r>
        <w:rPr>
          <w:i/>
        </w:rPr>
        <w:t>Příloha č. 6 – Specifikace kalkulace část D</w:t>
      </w:r>
    </w:p>
    <w:p w:rsidRPr="007B6A34" w:rsidR="00F73E41" w:rsidP="007B6A34" w:rsidRDefault="00F73E41" w14:paraId="592CC45C" w14:textId="77777777">
      <w:pPr>
        <w:pStyle w:val="Tabulkatext"/>
        <w:rPr>
          <w:i/>
        </w:rPr>
      </w:pPr>
      <w:r w:rsidRPr="00F73E41">
        <w:rPr>
          <w:i/>
        </w:rPr>
        <w:t xml:space="preserve">Příloha č. 7 – Vysvětlení zadávacích podmínek </w:t>
      </w:r>
    </w:p>
    <w:sectPr w:rsidRPr="007B6A34" w:rsidR="00F73E41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KK-Na" w:author="Kateřina Krotká - NWT a.s." w:date="2018-01-26T12:51:00Z" w:id="1">
    <w:p w:rsidR="00C54155" w:rsidRDefault="00C54155" w14:paraId="60A401C8" w14:textId="77777777">
      <w:pPr>
        <w:pStyle w:val="Textkomente"/>
      </w:pPr>
      <w:r>
        <w:rPr>
          <w:rStyle w:val="Odkaznakoment"/>
        </w:rPr>
        <w:annotationRef/>
      </w:r>
      <w:r w:rsidR="00C70531">
        <w:t>Změna lhůty pro podání nabídek</w:t>
      </w:r>
    </w:p>
    <w:p w:rsidR="00C70531" w:rsidRDefault="00C70531" w14:paraId="082A0CEA" w14:textId="43C7BCD5">
      <w:pPr>
        <w:pStyle w:val="Textkomente"/>
      </w:pPr>
    </w:p>
  </w:comment>
</w:comments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082A0CEA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15A2C7" w16cid:paraId="082A0CEA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70CE7" w:rsidP="00744469" w:rsidRDefault="00470CE7" w14:paraId="0A449109" w14:textId="77777777">
      <w:pPr>
        <w:spacing w:after="0"/>
      </w:pPr>
      <w:r>
        <w:separator/>
      </w:r>
    </w:p>
  </w:endnote>
  <w:endnote w:type="continuationSeparator" w:id="0">
    <w:p w:rsidR="00470CE7" w:rsidP="00744469" w:rsidRDefault="00470CE7" w14:paraId="624ACD6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B07956" w:rsidTr="00830A79" w14:paraId="01F0DF63" w14:textId="77777777">
      <w:tc>
        <w:tcPr>
          <w:tcW w:w="5000" w:type="pct"/>
          <w:gridSpan w:val="3"/>
          <w:shd w:val="clear" w:color="auto" w:fill="auto"/>
          <w:vAlign w:val="center"/>
        </w:tcPr>
        <w:p w:rsidR="00B07956" w:rsidP="00F543E8" w:rsidRDefault="00B07956" w14:paraId="3D04F326" w14:textId="77777777">
          <w:pPr>
            <w:pStyle w:val="Tabulkazhlav"/>
          </w:pPr>
        </w:p>
      </w:tc>
    </w:tr>
    <w:tr w:rsidR="00B07956" w:rsidTr="00830A79" w14:paraId="2412276F" w14:textId="77777777">
      <w:tc>
        <w:tcPr>
          <w:tcW w:w="1667" w:type="pct"/>
          <w:shd w:val="clear" w:color="auto" w:fill="auto"/>
          <w:vAlign w:val="center"/>
        </w:tcPr>
        <w:p w:rsidR="00B07956" w:rsidP="00E073EC" w:rsidRDefault="00B07956" w14:paraId="10B67FA2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07956" w:rsidP="00015461" w:rsidRDefault="00B07956" w14:paraId="444B12D7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B07956" w:rsidP="00E073EC" w:rsidRDefault="00B07956" w14:paraId="0F1E9A4D" w14:textId="3FED02AD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5425">
            <w:rPr>
              <w:noProof/>
            </w:rPr>
            <w:t>10</w:t>
          </w:r>
          <w:r>
            <w:fldChar w:fldCharType="end"/>
          </w:r>
          <w:r>
            <w:t xml:space="preserve"> z </w:t>
          </w:r>
          <w:fldSimple w:instr=" NUMPAGES   \* MERGEFORMAT ">
            <w:r w:rsidR="00595425">
              <w:rPr>
                <w:noProof/>
              </w:rPr>
              <w:t>10</w:t>
            </w:r>
          </w:fldSimple>
        </w:p>
      </w:tc>
    </w:tr>
  </w:tbl>
  <w:p w:rsidR="00B07956" w:rsidRDefault="00B07956" w14:paraId="677F8E4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B07956" w:rsidTr="00A34F9E" w14:paraId="31054812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B07956" w:rsidP="00A34F9E" w:rsidRDefault="00B07956" w14:paraId="5139C9F3" w14:textId="77777777">
          <w:pPr>
            <w:pStyle w:val="Tabulkazhlav"/>
            <w:rPr>
              <w:b w:val="false"/>
            </w:rPr>
          </w:pPr>
        </w:p>
      </w:tc>
    </w:tr>
    <w:tr w:rsidR="00B07956" w:rsidTr="00A34F9E" w14:paraId="6C044B06" w14:textId="77777777">
      <w:tc>
        <w:tcPr>
          <w:tcW w:w="1667" w:type="pct"/>
          <w:shd w:val="clear" w:color="auto" w:fill="auto"/>
          <w:vAlign w:val="center"/>
        </w:tcPr>
        <w:p w:rsidR="00B07956" w:rsidP="004E1349" w:rsidRDefault="00B07956" w14:paraId="32AA9762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07956" w:rsidP="004E1349" w:rsidRDefault="00B07956" w14:paraId="557E50F5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07956" w:rsidP="004E1349" w:rsidRDefault="00B07956" w14:paraId="69F4B658" w14:textId="731444B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D70739">
              <w:rPr>
                <w:noProof/>
              </w:rPr>
              <w:t>10</w:t>
            </w:r>
          </w:fldSimple>
        </w:p>
      </w:tc>
    </w:tr>
  </w:tbl>
  <w:p w:rsidR="00B07956" w:rsidRDefault="00B07956" w14:paraId="7BBF051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70CE7" w:rsidP="00744469" w:rsidRDefault="00470CE7" w14:paraId="28396B91" w14:textId="77777777">
      <w:pPr>
        <w:spacing w:after="0"/>
      </w:pPr>
      <w:r>
        <w:separator/>
      </w:r>
    </w:p>
  </w:footnote>
  <w:footnote w:type="continuationSeparator" w:id="0">
    <w:p w:rsidR="00470CE7" w:rsidP="00744469" w:rsidRDefault="00470CE7" w14:paraId="66F2FE2A" w14:textId="77777777">
      <w:pPr>
        <w:spacing w:after="0"/>
      </w:pPr>
      <w:r>
        <w:continuationSeparator/>
      </w:r>
    </w:p>
  </w:footnote>
  <w:footnote w:id="1">
    <w:p w:rsidR="00B07956" w:rsidP="005C6C32" w:rsidRDefault="00B07956" w14:paraId="37700763" w14:textId="77777777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  <w:footnote w:id="2">
    <w:p w:rsidR="00B07956" w:rsidRDefault="00B07956" w14:paraId="5FD8248C" w14:textId="77777777">
      <w:pPr>
        <w:pStyle w:val="Textpoznpodarou"/>
      </w:pPr>
      <w:r>
        <w:rPr>
          <w:rStyle w:val="Znakapoznpodarou"/>
        </w:rPr>
        <w:footnoteRef/>
      </w:r>
      <w:r>
        <w:t xml:space="preserve"> Další požadavky mohou být zadavatelem specifikovány v závěrečné části výzvy k podání nabídek.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07956" w:rsidRDefault="00B07956" w14:paraId="08D327B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956" w:rsidRDefault="00B07956" w14:paraId="27A7763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07956" w:rsidRDefault="00B07956" w14:paraId="5E7D7B26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956" w:rsidRDefault="00B07956" w14:paraId="0EEA4C1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E7507E"/>
    <w:multiLevelType w:val="hybridMultilevel"/>
    <w:tmpl w:val="5DD2B3DC"/>
    <w:lvl w:ilvl="0" w:tplc="D272D8CE">
      <w:start w:val="10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026241"/>
    <w:multiLevelType w:val="hybridMultilevel"/>
    <w:tmpl w:val="5206453A"/>
    <w:lvl w:ilvl="0" w:tplc="D272D8CE">
      <w:start w:val="10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11773205"/>
    <w:multiLevelType w:val="hybridMultilevel"/>
    <w:tmpl w:val="0C16EA4C"/>
    <w:lvl w:ilvl="0" w:tplc="4566D1FA">
      <w:start w:val="1"/>
      <w:numFmt w:val="decimal"/>
      <w:lvlText w:val="%1)"/>
      <w:lvlJc w:val="left"/>
      <w:pPr>
        <w:ind w:left="417" w:hanging="360"/>
      </w:pPr>
      <w:rPr>
        <w:rFonts w:hint="default" w:ascii="Arial" w:hAnsi="Arial" w:eastAsia="Arial" w:cs="Arial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>
      <w:start w:val="1"/>
      <w:numFmt w:val="decimal"/>
      <w:lvlText w:val="%4."/>
      <w:lvlJc w:val="left"/>
      <w:pPr>
        <w:ind w:left="2577" w:hanging="360"/>
      </w:pPr>
    </w:lvl>
    <w:lvl w:ilvl="4" w:tplc="04050019">
      <w:start w:val="1"/>
      <w:numFmt w:val="lowerLetter"/>
      <w:lvlText w:val="%5."/>
      <w:lvlJc w:val="left"/>
      <w:pPr>
        <w:ind w:left="3297" w:hanging="360"/>
      </w:pPr>
    </w:lvl>
    <w:lvl w:ilvl="5" w:tplc="0405001B">
      <w:start w:val="1"/>
      <w:numFmt w:val="lowerRoman"/>
      <w:lvlText w:val="%6."/>
      <w:lvlJc w:val="right"/>
      <w:pPr>
        <w:ind w:left="4017" w:hanging="180"/>
      </w:pPr>
    </w:lvl>
    <w:lvl w:ilvl="6" w:tplc="0405000F">
      <w:start w:val="1"/>
      <w:numFmt w:val="decimal"/>
      <w:lvlText w:val="%7."/>
      <w:lvlJc w:val="left"/>
      <w:pPr>
        <w:ind w:left="4737" w:hanging="360"/>
      </w:pPr>
    </w:lvl>
    <w:lvl w:ilvl="7" w:tplc="04050019">
      <w:start w:val="1"/>
      <w:numFmt w:val="lowerLetter"/>
      <w:lvlText w:val="%8."/>
      <w:lvlJc w:val="left"/>
      <w:pPr>
        <w:ind w:left="5457" w:hanging="360"/>
      </w:pPr>
    </w:lvl>
    <w:lvl w:ilvl="8" w:tplc="0405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67B1E46"/>
    <w:multiLevelType w:val="multilevel"/>
    <w:tmpl w:val="29421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B6C44"/>
    <w:multiLevelType w:val="multilevel"/>
    <w:tmpl w:val="9C060D68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 w:eastAsiaTheme="minorHAns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1E456B8"/>
    <w:multiLevelType w:val="hybridMultilevel"/>
    <w:tmpl w:val="51EAF9F0"/>
    <w:lvl w:ilvl="0" w:tplc="D272D8CE">
      <w:start w:val="10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25F2730A"/>
    <w:multiLevelType w:val="multilevel"/>
    <w:tmpl w:val="2684E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998363A"/>
    <w:multiLevelType w:val="hybridMultilevel"/>
    <w:tmpl w:val="F62A362C"/>
    <w:lvl w:ilvl="0" w:tplc="D272D8CE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734FF"/>
    <w:multiLevelType w:val="hybridMultilevel"/>
    <w:tmpl w:val="A6C4354E"/>
    <w:lvl w:ilvl="0" w:tplc="D272D8CE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CD54B6C"/>
    <w:multiLevelType w:val="hybridMultilevel"/>
    <w:tmpl w:val="176248B8"/>
    <w:lvl w:ilvl="0" w:tplc="3940B68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EF84CA5"/>
    <w:multiLevelType w:val="multilevel"/>
    <w:tmpl w:val="1F4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1196FBE"/>
    <w:multiLevelType w:val="hybridMultilevel"/>
    <w:tmpl w:val="17BE579A"/>
    <w:lvl w:ilvl="0" w:tplc="D272D8CE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3150E89"/>
    <w:multiLevelType w:val="hybridMultilevel"/>
    <w:tmpl w:val="C1EACA42"/>
    <w:lvl w:ilvl="0" w:tplc="D272D8CE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9C5048"/>
    <w:multiLevelType w:val="hybridMultilevel"/>
    <w:tmpl w:val="37CACAFA"/>
    <w:lvl w:ilvl="0" w:tplc="D272D8CE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3B2605A"/>
    <w:multiLevelType w:val="hybridMultilevel"/>
    <w:tmpl w:val="2F5C261E"/>
    <w:lvl w:ilvl="0" w:tplc="D272D8CE">
      <w:start w:val="10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64AC56EB"/>
    <w:multiLevelType w:val="multilevel"/>
    <w:tmpl w:val="62AA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D8E34C9"/>
    <w:multiLevelType w:val="hybridMultilevel"/>
    <w:tmpl w:val="FD0C8272"/>
    <w:lvl w:ilvl="0" w:tplc="D272D8CE">
      <w:start w:val="10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3">
    <w:nsid w:val="706A52EF"/>
    <w:multiLevelType w:val="multilevel"/>
    <w:tmpl w:val="CB5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74966DF4"/>
    <w:multiLevelType w:val="multilevel"/>
    <w:tmpl w:val="08D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21"/>
  </w:num>
  <w:num w:numId="7">
    <w:abstractNumId w:val="2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"/>
  </w:num>
  <w:num w:numId="16">
    <w:abstractNumId w:val="19"/>
  </w:num>
  <w:num w:numId="17">
    <w:abstractNumId w:val="5"/>
  </w:num>
  <w:num w:numId="18">
    <w:abstractNumId w:val="23"/>
  </w:num>
  <w:num w:numId="19">
    <w:abstractNumId w:val="24"/>
  </w:num>
  <w:num w:numId="20">
    <w:abstractNumId w:val="20"/>
  </w:num>
  <w:num w:numId="21">
    <w:abstractNumId w:val="15"/>
  </w:num>
  <w:num w:numId="22">
    <w:abstractNumId w:val="8"/>
  </w:num>
  <w:num w:numId="23">
    <w:abstractNumId w:val="6"/>
  </w:num>
  <w:num w:numId="24">
    <w:abstractNumId w:val="4"/>
  </w:num>
  <w:num w:numId="25">
    <w:abstractNumId w:val="3"/>
  </w:num>
  <w:num w:numId="26">
    <w:abstractNumId w:val="7"/>
  </w:num>
  <w:numIdMacAtCleanup w:val="16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Kateřina Krotká - NWT a.s.">
    <w15:presenceInfo w15:providerId="AD" w15:userId="S-1-5-21-420974854-2126164262-1561996683-8992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25215"/>
    <w:rsid w:val="00040BFB"/>
    <w:rsid w:val="000532DA"/>
    <w:rsid w:val="00055362"/>
    <w:rsid w:val="00057C9B"/>
    <w:rsid w:val="00065731"/>
    <w:rsid w:val="00067B65"/>
    <w:rsid w:val="00067F8E"/>
    <w:rsid w:val="00073CC8"/>
    <w:rsid w:val="000778CA"/>
    <w:rsid w:val="00077D88"/>
    <w:rsid w:val="00084CE4"/>
    <w:rsid w:val="00093E4C"/>
    <w:rsid w:val="000A1FE3"/>
    <w:rsid w:val="000B25D8"/>
    <w:rsid w:val="000C0FA8"/>
    <w:rsid w:val="000D268F"/>
    <w:rsid w:val="000E11BF"/>
    <w:rsid w:val="000E78AA"/>
    <w:rsid w:val="000F0056"/>
    <w:rsid w:val="000F5592"/>
    <w:rsid w:val="0011753D"/>
    <w:rsid w:val="00121E84"/>
    <w:rsid w:val="0016122A"/>
    <w:rsid w:val="001641A3"/>
    <w:rsid w:val="001655F0"/>
    <w:rsid w:val="001673AF"/>
    <w:rsid w:val="00173037"/>
    <w:rsid w:val="001758E9"/>
    <w:rsid w:val="001776A7"/>
    <w:rsid w:val="001819EE"/>
    <w:rsid w:val="00184F3F"/>
    <w:rsid w:val="00185596"/>
    <w:rsid w:val="00190406"/>
    <w:rsid w:val="001925A6"/>
    <w:rsid w:val="00194656"/>
    <w:rsid w:val="0019708B"/>
    <w:rsid w:val="001A1D63"/>
    <w:rsid w:val="001A735A"/>
    <w:rsid w:val="001B1706"/>
    <w:rsid w:val="001B4C24"/>
    <w:rsid w:val="001B55D7"/>
    <w:rsid w:val="001C08A2"/>
    <w:rsid w:val="001C68AF"/>
    <w:rsid w:val="001D1395"/>
    <w:rsid w:val="001D3B11"/>
    <w:rsid w:val="001D3DFE"/>
    <w:rsid w:val="001D4507"/>
    <w:rsid w:val="001D48B1"/>
    <w:rsid w:val="001D5560"/>
    <w:rsid w:val="00201111"/>
    <w:rsid w:val="00202271"/>
    <w:rsid w:val="00203767"/>
    <w:rsid w:val="0020570D"/>
    <w:rsid w:val="0022663E"/>
    <w:rsid w:val="002319F2"/>
    <w:rsid w:val="00265BDF"/>
    <w:rsid w:val="002671A0"/>
    <w:rsid w:val="00282E14"/>
    <w:rsid w:val="00283A91"/>
    <w:rsid w:val="0028620C"/>
    <w:rsid w:val="002866E8"/>
    <w:rsid w:val="0028785F"/>
    <w:rsid w:val="00287DE2"/>
    <w:rsid w:val="002921D1"/>
    <w:rsid w:val="002B3BCE"/>
    <w:rsid w:val="002B3FC2"/>
    <w:rsid w:val="002B6E2F"/>
    <w:rsid w:val="002C4D5F"/>
    <w:rsid w:val="002D4DD2"/>
    <w:rsid w:val="002D7766"/>
    <w:rsid w:val="002E5FEF"/>
    <w:rsid w:val="00301913"/>
    <w:rsid w:val="00301946"/>
    <w:rsid w:val="00302400"/>
    <w:rsid w:val="00306C59"/>
    <w:rsid w:val="00322E27"/>
    <w:rsid w:val="00326D56"/>
    <w:rsid w:val="00330790"/>
    <w:rsid w:val="00330CEB"/>
    <w:rsid w:val="00334D40"/>
    <w:rsid w:val="00336956"/>
    <w:rsid w:val="00342EB6"/>
    <w:rsid w:val="00361FFC"/>
    <w:rsid w:val="00371C99"/>
    <w:rsid w:val="0038447D"/>
    <w:rsid w:val="003851E9"/>
    <w:rsid w:val="00392F0C"/>
    <w:rsid w:val="00394C90"/>
    <w:rsid w:val="00394E65"/>
    <w:rsid w:val="00397F58"/>
    <w:rsid w:val="003A5621"/>
    <w:rsid w:val="003A5981"/>
    <w:rsid w:val="003B112B"/>
    <w:rsid w:val="003B1163"/>
    <w:rsid w:val="003B6F5A"/>
    <w:rsid w:val="003C547B"/>
    <w:rsid w:val="003D1849"/>
    <w:rsid w:val="003E4295"/>
    <w:rsid w:val="003E5795"/>
    <w:rsid w:val="003F02C5"/>
    <w:rsid w:val="003F69DA"/>
    <w:rsid w:val="00407E04"/>
    <w:rsid w:val="004162EF"/>
    <w:rsid w:val="004169D1"/>
    <w:rsid w:val="004354DE"/>
    <w:rsid w:val="004415B1"/>
    <w:rsid w:val="004461FB"/>
    <w:rsid w:val="004548E9"/>
    <w:rsid w:val="00455567"/>
    <w:rsid w:val="00470CE7"/>
    <w:rsid w:val="00496C44"/>
    <w:rsid w:val="00497ED7"/>
    <w:rsid w:val="004B48DE"/>
    <w:rsid w:val="004C3745"/>
    <w:rsid w:val="004C55B1"/>
    <w:rsid w:val="004C6F44"/>
    <w:rsid w:val="004C721F"/>
    <w:rsid w:val="004D73F0"/>
    <w:rsid w:val="004E1349"/>
    <w:rsid w:val="004E5D87"/>
    <w:rsid w:val="00504F3C"/>
    <w:rsid w:val="00512C01"/>
    <w:rsid w:val="005278BA"/>
    <w:rsid w:val="00536184"/>
    <w:rsid w:val="00536CEE"/>
    <w:rsid w:val="0054394B"/>
    <w:rsid w:val="00550BB0"/>
    <w:rsid w:val="0055203F"/>
    <w:rsid w:val="00556F01"/>
    <w:rsid w:val="00567C05"/>
    <w:rsid w:val="00573732"/>
    <w:rsid w:val="00582F34"/>
    <w:rsid w:val="00595425"/>
    <w:rsid w:val="00597E60"/>
    <w:rsid w:val="005B66CA"/>
    <w:rsid w:val="005B7AFA"/>
    <w:rsid w:val="005C19CB"/>
    <w:rsid w:val="005C28D2"/>
    <w:rsid w:val="005C6C32"/>
    <w:rsid w:val="005D1F2E"/>
    <w:rsid w:val="005D7987"/>
    <w:rsid w:val="005E72E4"/>
    <w:rsid w:val="005F6058"/>
    <w:rsid w:val="00605AF1"/>
    <w:rsid w:val="006131D5"/>
    <w:rsid w:val="0062246E"/>
    <w:rsid w:val="00627471"/>
    <w:rsid w:val="00630E04"/>
    <w:rsid w:val="0063471B"/>
    <w:rsid w:val="00640D76"/>
    <w:rsid w:val="006445B9"/>
    <w:rsid w:val="00644B7D"/>
    <w:rsid w:val="00647088"/>
    <w:rsid w:val="00652F17"/>
    <w:rsid w:val="00653116"/>
    <w:rsid w:val="00667155"/>
    <w:rsid w:val="00671782"/>
    <w:rsid w:val="006718E7"/>
    <w:rsid w:val="00672FBB"/>
    <w:rsid w:val="0068462F"/>
    <w:rsid w:val="00685750"/>
    <w:rsid w:val="00694A19"/>
    <w:rsid w:val="00697D28"/>
    <w:rsid w:val="00697EA3"/>
    <w:rsid w:val="006B3320"/>
    <w:rsid w:val="006B7AD7"/>
    <w:rsid w:val="006C4730"/>
    <w:rsid w:val="006D2EC2"/>
    <w:rsid w:val="006D4968"/>
    <w:rsid w:val="006D6F9B"/>
    <w:rsid w:val="006D7FC5"/>
    <w:rsid w:val="006F114E"/>
    <w:rsid w:val="006F7E2F"/>
    <w:rsid w:val="007021C1"/>
    <w:rsid w:val="00702D7E"/>
    <w:rsid w:val="00706BD4"/>
    <w:rsid w:val="0071660A"/>
    <w:rsid w:val="00737635"/>
    <w:rsid w:val="00737A83"/>
    <w:rsid w:val="00740FB5"/>
    <w:rsid w:val="00744469"/>
    <w:rsid w:val="00747312"/>
    <w:rsid w:val="00751312"/>
    <w:rsid w:val="007566EB"/>
    <w:rsid w:val="00761088"/>
    <w:rsid w:val="00763E2B"/>
    <w:rsid w:val="007727B4"/>
    <w:rsid w:val="00773D72"/>
    <w:rsid w:val="00782D4C"/>
    <w:rsid w:val="00797E60"/>
    <w:rsid w:val="007A0075"/>
    <w:rsid w:val="007A19A1"/>
    <w:rsid w:val="007A70D0"/>
    <w:rsid w:val="007B1C3C"/>
    <w:rsid w:val="007B33E9"/>
    <w:rsid w:val="007B6A34"/>
    <w:rsid w:val="007D0935"/>
    <w:rsid w:val="007D3A17"/>
    <w:rsid w:val="007D7F51"/>
    <w:rsid w:val="007E6E16"/>
    <w:rsid w:val="007E732D"/>
    <w:rsid w:val="007F59A4"/>
    <w:rsid w:val="00801176"/>
    <w:rsid w:val="008053D8"/>
    <w:rsid w:val="00807C6D"/>
    <w:rsid w:val="00815F47"/>
    <w:rsid w:val="008255F6"/>
    <w:rsid w:val="00830A79"/>
    <w:rsid w:val="00832A86"/>
    <w:rsid w:val="00844670"/>
    <w:rsid w:val="00847203"/>
    <w:rsid w:val="00860B94"/>
    <w:rsid w:val="00861EE5"/>
    <w:rsid w:val="008647B8"/>
    <w:rsid w:val="00874DC1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12B11"/>
    <w:rsid w:val="00924608"/>
    <w:rsid w:val="009343A7"/>
    <w:rsid w:val="00934A32"/>
    <w:rsid w:val="00942E26"/>
    <w:rsid w:val="00942F74"/>
    <w:rsid w:val="009574F9"/>
    <w:rsid w:val="00967D4A"/>
    <w:rsid w:val="00990807"/>
    <w:rsid w:val="00992229"/>
    <w:rsid w:val="009A26E5"/>
    <w:rsid w:val="009A66A1"/>
    <w:rsid w:val="009A7345"/>
    <w:rsid w:val="009A755D"/>
    <w:rsid w:val="009C6048"/>
    <w:rsid w:val="009C6899"/>
    <w:rsid w:val="009C71CB"/>
    <w:rsid w:val="009D16AD"/>
    <w:rsid w:val="009D6602"/>
    <w:rsid w:val="009E1C91"/>
    <w:rsid w:val="00A038A7"/>
    <w:rsid w:val="00A05864"/>
    <w:rsid w:val="00A076EC"/>
    <w:rsid w:val="00A13675"/>
    <w:rsid w:val="00A15D10"/>
    <w:rsid w:val="00A16328"/>
    <w:rsid w:val="00A23B98"/>
    <w:rsid w:val="00A338EB"/>
    <w:rsid w:val="00A33A3D"/>
    <w:rsid w:val="00A34F9E"/>
    <w:rsid w:val="00A34FFA"/>
    <w:rsid w:val="00A36264"/>
    <w:rsid w:val="00A47B09"/>
    <w:rsid w:val="00A67723"/>
    <w:rsid w:val="00A7761D"/>
    <w:rsid w:val="00A87668"/>
    <w:rsid w:val="00A92A59"/>
    <w:rsid w:val="00A93CB4"/>
    <w:rsid w:val="00AA3E99"/>
    <w:rsid w:val="00AB1C39"/>
    <w:rsid w:val="00AC3356"/>
    <w:rsid w:val="00AD04D6"/>
    <w:rsid w:val="00AF0819"/>
    <w:rsid w:val="00AF79DF"/>
    <w:rsid w:val="00B04C20"/>
    <w:rsid w:val="00B07956"/>
    <w:rsid w:val="00B11883"/>
    <w:rsid w:val="00B11D7C"/>
    <w:rsid w:val="00B13AF7"/>
    <w:rsid w:val="00B3216D"/>
    <w:rsid w:val="00B32C5C"/>
    <w:rsid w:val="00B50733"/>
    <w:rsid w:val="00B539D6"/>
    <w:rsid w:val="00B56267"/>
    <w:rsid w:val="00B56786"/>
    <w:rsid w:val="00B56BBA"/>
    <w:rsid w:val="00B57C7F"/>
    <w:rsid w:val="00B675FE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3429"/>
    <w:rsid w:val="00BD5598"/>
    <w:rsid w:val="00C00006"/>
    <w:rsid w:val="00C04249"/>
    <w:rsid w:val="00C1026C"/>
    <w:rsid w:val="00C26A71"/>
    <w:rsid w:val="00C26AD3"/>
    <w:rsid w:val="00C40BA4"/>
    <w:rsid w:val="00C54155"/>
    <w:rsid w:val="00C54BB9"/>
    <w:rsid w:val="00C70531"/>
    <w:rsid w:val="00C70F57"/>
    <w:rsid w:val="00C72443"/>
    <w:rsid w:val="00C839BD"/>
    <w:rsid w:val="00C920D4"/>
    <w:rsid w:val="00CC4920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32EEE"/>
    <w:rsid w:val="00D33EF4"/>
    <w:rsid w:val="00D4286E"/>
    <w:rsid w:val="00D43324"/>
    <w:rsid w:val="00D55B22"/>
    <w:rsid w:val="00D6700A"/>
    <w:rsid w:val="00D70739"/>
    <w:rsid w:val="00D73421"/>
    <w:rsid w:val="00D7542C"/>
    <w:rsid w:val="00D90F1D"/>
    <w:rsid w:val="00D91F9F"/>
    <w:rsid w:val="00D92737"/>
    <w:rsid w:val="00D92C39"/>
    <w:rsid w:val="00DA73DC"/>
    <w:rsid w:val="00DA7A8F"/>
    <w:rsid w:val="00DB0428"/>
    <w:rsid w:val="00DB3EA3"/>
    <w:rsid w:val="00DB40C5"/>
    <w:rsid w:val="00DC370F"/>
    <w:rsid w:val="00DC558E"/>
    <w:rsid w:val="00DD0A0D"/>
    <w:rsid w:val="00DF026E"/>
    <w:rsid w:val="00E073EC"/>
    <w:rsid w:val="00E14E40"/>
    <w:rsid w:val="00E201FD"/>
    <w:rsid w:val="00E20828"/>
    <w:rsid w:val="00E4229E"/>
    <w:rsid w:val="00E44390"/>
    <w:rsid w:val="00E45CF5"/>
    <w:rsid w:val="00E50090"/>
    <w:rsid w:val="00E538F6"/>
    <w:rsid w:val="00E539B2"/>
    <w:rsid w:val="00E53E87"/>
    <w:rsid w:val="00E66055"/>
    <w:rsid w:val="00E81664"/>
    <w:rsid w:val="00E859C3"/>
    <w:rsid w:val="00E90E13"/>
    <w:rsid w:val="00E915D8"/>
    <w:rsid w:val="00E927DC"/>
    <w:rsid w:val="00EA17D9"/>
    <w:rsid w:val="00EA35B3"/>
    <w:rsid w:val="00EB1A20"/>
    <w:rsid w:val="00EB5367"/>
    <w:rsid w:val="00EB62F1"/>
    <w:rsid w:val="00EB6DC3"/>
    <w:rsid w:val="00EC3D49"/>
    <w:rsid w:val="00EC5775"/>
    <w:rsid w:val="00ED68DA"/>
    <w:rsid w:val="00ED7068"/>
    <w:rsid w:val="00EE03D0"/>
    <w:rsid w:val="00EF6852"/>
    <w:rsid w:val="00F14015"/>
    <w:rsid w:val="00F25FB9"/>
    <w:rsid w:val="00F332DB"/>
    <w:rsid w:val="00F37E18"/>
    <w:rsid w:val="00F4441B"/>
    <w:rsid w:val="00F5222B"/>
    <w:rsid w:val="00F5314D"/>
    <w:rsid w:val="00F543E8"/>
    <w:rsid w:val="00F61DB6"/>
    <w:rsid w:val="00F63F8E"/>
    <w:rsid w:val="00F65E1C"/>
    <w:rsid w:val="00F73E41"/>
    <w:rsid w:val="00F76406"/>
    <w:rsid w:val="00F81219"/>
    <w:rsid w:val="00F91466"/>
    <w:rsid w:val="00F91844"/>
    <w:rsid w:val="00F9194D"/>
    <w:rsid w:val="00F94404"/>
    <w:rsid w:val="00FA388B"/>
    <w:rsid w:val="00FA4A48"/>
    <w:rsid w:val="00FA5583"/>
    <w:rsid w:val="00FA5BE7"/>
    <w:rsid w:val="00FA5DA8"/>
    <w:rsid w:val="00FB55DE"/>
    <w:rsid w:val="00FB60CE"/>
    <w:rsid w:val="00FC0AE3"/>
    <w:rsid w:val="00FC4FB9"/>
    <w:rsid w:val="00FC7F62"/>
    <w:rsid w:val="00FD6D53"/>
    <w:rsid w:val="00FE1471"/>
    <w:rsid w:val="00FE157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F984567"/>
  <w15:docId w15:val="{8694C072-BE31-42A5-8172-0A6500FB69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3E4C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30695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8863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97256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13195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49922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23514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0788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3596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8905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1432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4535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26455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42880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4283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comments.xml" Type="http://schemas.openxmlformats.org/officeDocument/2006/relationships/comment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1.xml" Type="http://schemas.openxmlformats.org/officeDocument/2006/relationships/header" Id="rId12"/>
    <Relationship Target="people.xml" Type="http://schemas.microsoft.com/office/2011/relationships/peopl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http://www.esfcr.cz" Type="http://schemas.openxmlformats.org/officeDocument/2006/relationships/hyperlink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5"/>
    <Relationship Target="commentsIds.xml" Type="http://schemas.microsoft.com/office/2016/09/relationships/commentsIds" Id="rId10"/>
    <Relationship Target="settings.xml" Type="http://schemas.openxmlformats.org/officeDocument/2006/relationships/settings" Id="rId4"/>
    <Relationship Target="commentsExtended.xml" Type="http://schemas.microsoft.com/office/2011/relationships/commentsExtended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D47AFF3-87D0-46DE-8988-B4868DA32C5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10</properties:Pages>
  <properties:Words>2970</properties:Words>
  <properties:Characters>17526</properties:Characters>
  <properties:Lines>146</properties:Lines>
  <properties:Paragraphs>40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20456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2018-01-26T11:51:00Z</dcterms:created>
  <dc:creator/>
  <cp:lastModifiedBy/>
  <cp:lastPrinted>2018-01-26T10:24:00Z</cp:lastPrinted>
  <dcterms:modified xmlns:xsi="http://www.w3.org/2001/XMLSchema-instance" xsi:type="dcterms:W3CDTF">2018-01-26T11:57:00Z</dcterms:modified>
  <cp:revision>3</cp:revision>
  <dc:title/>
</cp:coreProperties>
</file>