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5B5F54" w:rsidP="00C63FED" w:rsidRDefault="005B5F54">
      <w:pPr>
        <w:pStyle w:val="Zkladntext"/>
        <w:kinsoku w:val="false"/>
        <w:overflowPunct w:val="false"/>
        <w:spacing w:line="304" w:lineRule="exact"/>
        <w:jc w:val="center"/>
        <w:rPr>
          <w:b/>
          <w:bCs/>
          <w:sz w:val="28"/>
          <w:szCs w:val="28"/>
        </w:rPr>
      </w:pPr>
    </w:p>
    <w:p w:rsidR="00C63FED" w:rsidP="00C63FED" w:rsidRDefault="00C63FED">
      <w:pPr>
        <w:pStyle w:val="Zkladntext"/>
        <w:kinsoku w:val="false"/>
        <w:overflowPunct w:val="false"/>
        <w:spacing w:line="304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PŘÍLOHA č. 1 – ČESTNÉ PROHLÁŠENÍ DODAVATELE</w:t>
      </w:r>
    </w:p>
    <w:p w:rsidRPr="0098246C" w:rsidR="00C63FED" w:rsidP="00C63FED" w:rsidRDefault="00C63FED">
      <w:pPr>
        <w:pStyle w:val="Zkladntext"/>
        <w:kinsoku w:val="false"/>
        <w:overflowPunct w:val="false"/>
        <w:jc w:val="center"/>
        <w:rPr>
          <w:lang w:val="cs-CZ"/>
        </w:rPr>
      </w:pPr>
      <w:r w:rsidRPr="0098246C">
        <w:rPr>
          <w:lang w:val="cs-CZ"/>
        </w:rPr>
        <w:t xml:space="preserve">pro zakázku – </w:t>
      </w:r>
      <w:proofErr w:type="spellStart"/>
      <w:r w:rsidRPr="004E087C" w:rsidR="004F5E97">
        <w:rPr>
          <w:bCs/>
        </w:rPr>
        <w:t>Technické</w:t>
      </w:r>
      <w:proofErr w:type="spellEnd"/>
      <w:r w:rsidRPr="004E087C" w:rsidR="004F5E97">
        <w:rPr>
          <w:bCs/>
        </w:rPr>
        <w:t xml:space="preserve"> </w:t>
      </w:r>
      <w:proofErr w:type="spellStart"/>
      <w:r w:rsidRPr="004E087C" w:rsidR="004F5E97">
        <w:rPr>
          <w:bCs/>
        </w:rPr>
        <w:t>požadavky</w:t>
      </w:r>
      <w:proofErr w:type="spellEnd"/>
      <w:r w:rsidRPr="004E087C" w:rsidR="004F5E97">
        <w:rPr>
          <w:bCs/>
        </w:rPr>
        <w:t xml:space="preserve"> </w:t>
      </w:r>
      <w:proofErr w:type="spellStart"/>
      <w:r w:rsidRPr="004E087C" w:rsidR="004F5E97">
        <w:rPr>
          <w:bCs/>
        </w:rPr>
        <w:t>na</w:t>
      </w:r>
      <w:proofErr w:type="spellEnd"/>
      <w:r w:rsidRPr="004E087C" w:rsidR="004F5E97">
        <w:rPr>
          <w:bCs/>
        </w:rPr>
        <w:t xml:space="preserve"> </w:t>
      </w:r>
      <w:proofErr w:type="spellStart"/>
      <w:r w:rsidRPr="004E087C" w:rsidR="004F5E97">
        <w:rPr>
          <w:bCs/>
        </w:rPr>
        <w:t>výrobu</w:t>
      </w:r>
      <w:proofErr w:type="spellEnd"/>
      <w:r w:rsidRPr="004E087C" w:rsidR="004F5E97">
        <w:rPr>
          <w:bCs/>
        </w:rPr>
        <w:t xml:space="preserve"> </w:t>
      </w:r>
      <w:proofErr w:type="spellStart"/>
      <w:r w:rsidRPr="004E087C" w:rsidR="004F5E97">
        <w:rPr>
          <w:bCs/>
        </w:rPr>
        <w:t>pomocí</w:t>
      </w:r>
      <w:proofErr w:type="spellEnd"/>
      <w:r w:rsidRPr="004E087C" w:rsidR="004F5E97">
        <w:rPr>
          <w:bCs/>
        </w:rPr>
        <w:t xml:space="preserve"> </w:t>
      </w:r>
      <w:proofErr w:type="spellStart"/>
      <w:r w:rsidRPr="004E087C" w:rsidR="004F5E97">
        <w:rPr>
          <w:bCs/>
        </w:rPr>
        <w:t>nových</w:t>
      </w:r>
      <w:proofErr w:type="spellEnd"/>
      <w:r w:rsidRPr="004E087C" w:rsidR="004F5E97">
        <w:rPr>
          <w:bCs/>
        </w:rPr>
        <w:t xml:space="preserve"> </w:t>
      </w:r>
      <w:proofErr w:type="spellStart"/>
      <w:r w:rsidRPr="004E087C" w:rsidR="004F5E97">
        <w:rPr>
          <w:bCs/>
        </w:rPr>
        <w:t>tiskařských</w:t>
      </w:r>
      <w:proofErr w:type="spellEnd"/>
      <w:r w:rsidRPr="004E087C" w:rsidR="004F5E97">
        <w:rPr>
          <w:bCs/>
        </w:rPr>
        <w:t xml:space="preserve"> </w:t>
      </w:r>
      <w:proofErr w:type="spellStart"/>
      <w:r w:rsidRPr="004E087C" w:rsidR="004F5E97">
        <w:rPr>
          <w:bCs/>
        </w:rPr>
        <w:t>technologií</w:t>
      </w:r>
      <w:bookmarkStart w:name="_GoBack" w:id="0"/>
      <w:bookmarkEnd w:id="0"/>
      <w:proofErr w:type="spellEnd"/>
    </w:p>
    <w:p w:rsidRPr="0098246C" w:rsidR="00C63FED" w:rsidP="00C63FED" w:rsidRDefault="00C63FED"/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982"/>
        <w:gridCol w:w="4678"/>
      </w:tblGrid>
      <w:tr w:rsidRPr="00931E8A" w:rsidR="006B79FB" w:rsidTr="006B79FB">
        <w:tc>
          <w:tcPr>
            <w:tcW w:w="2982" w:type="dxa"/>
          </w:tcPr>
          <w:p w:rsidRPr="00931E8A" w:rsidR="006B79FB" w:rsidP="006B79FB" w:rsidRDefault="006B79FB">
            <w:pPr>
              <w:pStyle w:val="Nhu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1E8A">
              <w:rPr>
                <w:rFonts w:asciiTheme="minorHAnsi" w:hAnsiTheme="minorHAnsi" w:cstheme="minorHAnsi"/>
                <w:b/>
                <w:sz w:val="22"/>
                <w:szCs w:val="22"/>
              </w:rPr>
              <w:t>DODAVATEL</w:t>
            </w:r>
          </w:p>
          <w:p w:rsidRPr="00931E8A" w:rsidR="006B79FB" w:rsidP="006B79FB" w:rsidRDefault="006B79FB">
            <w:pPr>
              <w:pStyle w:val="Nhu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E8A">
              <w:rPr>
                <w:rFonts w:asciiTheme="minorHAnsi" w:hAnsiTheme="minorHAnsi" w:cstheme="minorHAnsi"/>
                <w:b/>
                <w:sz w:val="22"/>
                <w:szCs w:val="22"/>
              </w:rPr>
              <w:t>(firma nebo název)</w:t>
            </w:r>
          </w:p>
        </w:tc>
        <w:tc>
          <w:tcPr>
            <w:tcW w:w="4678" w:type="dxa"/>
          </w:tcPr>
          <w:p w:rsidRPr="00931E8A" w:rsidR="006B79FB" w:rsidP="006B79FB" w:rsidRDefault="006B79FB">
            <w:pPr>
              <w:jc w:val="center"/>
            </w:pPr>
            <w:r w:rsidRPr="00931E8A">
              <w:rPr>
                <w:highlight w:val="yellow"/>
              </w:rPr>
              <w:t>VYPLŇTE</w:t>
            </w:r>
          </w:p>
        </w:tc>
      </w:tr>
      <w:tr w:rsidRPr="00931E8A" w:rsidR="006B79FB" w:rsidTr="006B79FB">
        <w:tc>
          <w:tcPr>
            <w:tcW w:w="2982" w:type="dxa"/>
          </w:tcPr>
          <w:p w:rsidRPr="00931E8A" w:rsidR="006B79FB" w:rsidP="00DF50B6" w:rsidRDefault="006B79FB">
            <w:pPr>
              <w:pStyle w:val="Nhu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1E8A">
              <w:rPr>
                <w:rFonts w:asciiTheme="minorHAnsi" w:hAnsiTheme="minorHAnsi" w:cstheme="minorHAnsi"/>
                <w:b/>
                <w:sz w:val="22"/>
                <w:szCs w:val="22"/>
              </w:rPr>
              <w:t>SÍDLO</w:t>
            </w:r>
          </w:p>
          <w:p w:rsidRPr="00931E8A" w:rsidR="006B79FB" w:rsidP="006B79FB" w:rsidRDefault="006B79FB">
            <w:pPr>
              <w:pStyle w:val="Nhu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E8A">
              <w:rPr>
                <w:rFonts w:asciiTheme="minorHAnsi" w:hAnsiTheme="minorHAnsi" w:cstheme="minorHAnsi"/>
                <w:b/>
                <w:sz w:val="22"/>
                <w:szCs w:val="22"/>
              </w:rPr>
              <w:t>(celá adresa včetně PSČ)</w:t>
            </w:r>
          </w:p>
        </w:tc>
        <w:tc>
          <w:tcPr>
            <w:tcW w:w="4678" w:type="dxa"/>
          </w:tcPr>
          <w:p w:rsidRPr="00931E8A" w:rsidR="006B79FB" w:rsidP="006B79FB" w:rsidRDefault="006B79FB">
            <w:pPr>
              <w:jc w:val="center"/>
            </w:pPr>
            <w:r w:rsidRPr="00931E8A">
              <w:rPr>
                <w:rFonts w:cstheme="minorHAnsi"/>
                <w:i/>
                <w:highlight w:val="yellow"/>
              </w:rPr>
              <w:t>VYPLŇTE</w:t>
            </w:r>
          </w:p>
        </w:tc>
      </w:tr>
      <w:tr w:rsidRPr="00931E8A" w:rsidR="006B79FB" w:rsidTr="006B79FB">
        <w:tc>
          <w:tcPr>
            <w:tcW w:w="2982" w:type="dxa"/>
          </w:tcPr>
          <w:p w:rsidRPr="00931E8A" w:rsidR="006B79FB" w:rsidP="00DF50B6" w:rsidRDefault="006B79FB">
            <w:pPr>
              <w:pStyle w:val="Nhu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1E8A">
              <w:rPr>
                <w:rFonts w:asciiTheme="minorHAnsi" w:hAnsiTheme="minorHAnsi" w:cstheme="minorHAnsi"/>
                <w:b/>
                <w:sz w:val="22"/>
                <w:szCs w:val="22"/>
              </w:rPr>
              <w:t>IČ/DIČ</w:t>
            </w:r>
          </w:p>
          <w:p w:rsidRPr="00931E8A" w:rsidR="006B79FB" w:rsidP="00DF50B6" w:rsidRDefault="006B79FB">
            <w:pPr>
              <w:pStyle w:val="Nhu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</w:tcPr>
          <w:p w:rsidRPr="00931E8A" w:rsidR="006B79FB" w:rsidP="006B79FB" w:rsidRDefault="006B79FB">
            <w:pPr>
              <w:jc w:val="center"/>
            </w:pPr>
            <w:r w:rsidRPr="00931E8A">
              <w:rPr>
                <w:rFonts w:cstheme="minorHAnsi"/>
                <w:i/>
                <w:highlight w:val="yellow"/>
              </w:rPr>
              <w:t>VYPLŇTE</w:t>
            </w:r>
          </w:p>
        </w:tc>
      </w:tr>
      <w:tr w:rsidRPr="00931E8A" w:rsidR="006B79FB" w:rsidTr="006B79FB">
        <w:tc>
          <w:tcPr>
            <w:tcW w:w="2982" w:type="dxa"/>
          </w:tcPr>
          <w:p w:rsidRPr="00931E8A" w:rsidR="006B79FB" w:rsidP="006B79FB" w:rsidRDefault="006B79FB">
            <w:pPr>
              <w:pStyle w:val="Nhu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1E8A">
              <w:rPr>
                <w:rFonts w:asciiTheme="minorHAnsi" w:hAnsiTheme="minorHAnsi" w:cstheme="minorHAnsi"/>
                <w:b/>
                <w:sz w:val="22"/>
                <w:szCs w:val="22"/>
              </w:rPr>
              <w:t>Osoba oprávněná zastupovat dodavatele</w:t>
            </w:r>
          </w:p>
        </w:tc>
        <w:tc>
          <w:tcPr>
            <w:tcW w:w="4678" w:type="dxa"/>
          </w:tcPr>
          <w:p w:rsidRPr="00931E8A" w:rsidR="006B79FB" w:rsidP="006B79FB" w:rsidRDefault="006B79FB">
            <w:pPr>
              <w:jc w:val="center"/>
            </w:pPr>
            <w:r w:rsidRPr="00931E8A">
              <w:rPr>
                <w:rFonts w:cstheme="minorHAnsi"/>
                <w:i/>
                <w:highlight w:val="yellow"/>
              </w:rPr>
              <w:t>VYPLŇTE</w:t>
            </w:r>
          </w:p>
        </w:tc>
      </w:tr>
      <w:tr w:rsidRPr="00931E8A" w:rsidR="005D6C58" w:rsidTr="006B79FB">
        <w:tc>
          <w:tcPr>
            <w:tcW w:w="2982" w:type="dxa"/>
          </w:tcPr>
          <w:p w:rsidRPr="0039766D" w:rsidR="005D6C58" w:rsidP="005D6C58" w:rsidRDefault="005D6C58">
            <w:pPr>
              <w:pStyle w:val="Nhu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766D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ÍLČÍ ČÁST</w:t>
            </w:r>
          </w:p>
          <w:p w:rsidRPr="005D6C58" w:rsidR="005D6C58" w:rsidP="005D6C58" w:rsidRDefault="005D6C58">
            <w:pPr>
              <w:pStyle w:val="Nhu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6C58">
              <w:rPr>
                <w:rFonts w:asciiTheme="minorHAnsi" w:hAnsiTheme="minorHAnsi" w:cstheme="minorHAnsi"/>
                <w:b/>
                <w:sz w:val="22"/>
                <w:szCs w:val="22"/>
              </w:rPr>
              <w:t>(číslo a typ vzdělávaní dle zadávací dokuemtace)</w:t>
            </w:r>
          </w:p>
        </w:tc>
        <w:tc>
          <w:tcPr>
            <w:tcW w:w="4678" w:type="dxa"/>
          </w:tcPr>
          <w:p w:rsidRPr="00931E8A" w:rsidR="005D6C58" w:rsidP="006B79FB" w:rsidRDefault="005D6C58">
            <w:pPr>
              <w:jc w:val="center"/>
              <w:rPr>
                <w:rFonts w:cstheme="minorHAnsi"/>
                <w:i/>
                <w:highlight w:val="yellow"/>
              </w:rPr>
            </w:pPr>
            <w:r w:rsidRPr="00931E8A">
              <w:rPr>
                <w:rFonts w:cstheme="minorHAnsi"/>
                <w:i/>
                <w:highlight w:val="yellow"/>
              </w:rPr>
              <w:t>VYPLŇTE</w:t>
            </w:r>
          </w:p>
        </w:tc>
      </w:tr>
    </w:tbl>
    <w:p w:rsidRPr="0098246C" w:rsidR="00C63FED" w:rsidP="00C63FED" w:rsidRDefault="00C63FED"/>
    <w:p w:rsidRPr="0098246C" w:rsidR="00C63FED" w:rsidP="00C63FED" w:rsidRDefault="00C63FED">
      <w:pPr>
        <w:pStyle w:val="Zkladntext"/>
        <w:kinsoku w:val="false"/>
        <w:overflowPunct w:val="false"/>
        <w:ind w:left="39" w:right="110"/>
        <w:rPr>
          <w:lang w:val="cs-CZ"/>
        </w:rPr>
      </w:pPr>
      <w:r w:rsidRPr="0098246C">
        <w:rPr>
          <w:lang w:val="cs-CZ"/>
        </w:rPr>
        <w:t>V souladu s Výzvou k podání nabídek, na kterou se nevztahuje postup pro zadávací řízení dle zákona č. 134/2016, o zadávání veřejných zakázek, jménem dodavatele</w:t>
      </w:r>
      <w:r w:rsidRPr="0098246C">
        <w:rPr>
          <w:spacing w:val="59"/>
          <w:lang w:val="cs-CZ"/>
        </w:rPr>
        <w:t xml:space="preserve"> </w:t>
      </w:r>
      <w:r w:rsidRPr="0098246C">
        <w:rPr>
          <w:lang w:val="cs-CZ"/>
        </w:rPr>
        <w:t>čestně prohlašuji, že:</w:t>
      </w:r>
    </w:p>
    <w:p w:rsidRPr="0098246C" w:rsidR="00C63FED" w:rsidP="00C63FED" w:rsidRDefault="00C63FED">
      <w:pPr>
        <w:pStyle w:val="Zkladntext"/>
        <w:kinsoku w:val="false"/>
        <w:overflowPunct w:val="false"/>
        <w:spacing w:before="10"/>
        <w:rPr>
          <w:lang w:val="cs-CZ"/>
        </w:rPr>
      </w:pPr>
    </w:p>
    <w:p w:rsidRPr="0098246C" w:rsidR="00C63FED" w:rsidP="00C63FED" w:rsidRDefault="00C63FED">
      <w:pPr>
        <w:pStyle w:val="Odstavecseseznamem"/>
        <w:numPr>
          <w:ilvl w:val="0"/>
          <w:numId w:val="29"/>
        </w:numPr>
        <w:tabs>
          <w:tab w:val="left" w:pos="473"/>
        </w:tabs>
        <w:kinsoku w:val="false"/>
        <w:overflowPunct w:val="false"/>
        <w:autoSpaceDE w:val="false"/>
        <w:autoSpaceDN w:val="false"/>
        <w:adjustRightInd w:val="false"/>
        <w:spacing w:after="0"/>
        <w:ind w:left="472" w:right="107" w:hanging="360"/>
        <w:contextualSpacing w:val="false"/>
      </w:pPr>
      <w:r w:rsidRPr="0098246C">
        <w:t>dodavatel</w:t>
      </w:r>
      <w:r w:rsidRPr="0098246C">
        <w:rPr>
          <w:spacing w:val="3"/>
        </w:rPr>
        <w:t xml:space="preserve"> </w:t>
      </w:r>
      <w:r w:rsidRPr="0098246C">
        <w:t>nemá</w:t>
      </w:r>
      <w:r w:rsidRPr="0098246C">
        <w:rPr>
          <w:spacing w:val="1"/>
        </w:rPr>
        <w:t xml:space="preserve"> </w:t>
      </w:r>
      <w:r w:rsidRPr="0098246C">
        <w:t>daňové</w:t>
      </w:r>
      <w:r w:rsidRPr="0098246C">
        <w:rPr>
          <w:spacing w:val="3"/>
        </w:rPr>
        <w:t xml:space="preserve"> </w:t>
      </w:r>
      <w:r w:rsidRPr="0098246C">
        <w:t>nedoplatky,</w:t>
      </w:r>
      <w:r w:rsidRPr="0098246C">
        <w:rPr>
          <w:spacing w:val="3"/>
        </w:rPr>
        <w:t xml:space="preserve"> </w:t>
      </w:r>
      <w:r w:rsidRPr="0098246C">
        <w:t>nedoplatky</w:t>
      </w:r>
      <w:r w:rsidRPr="0098246C">
        <w:rPr>
          <w:spacing w:val="66"/>
        </w:rPr>
        <w:t xml:space="preserve"> </w:t>
      </w:r>
      <w:r w:rsidRPr="0098246C">
        <w:t>na</w:t>
      </w:r>
      <w:r w:rsidRPr="0098246C">
        <w:rPr>
          <w:spacing w:val="3"/>
        </w:rPr>
        <w:t xml:space="preserve"> </w:t>
      </w:r>
      <w:r w:rsidRPr="0098246C">
        <w:t>pojistném</w:t>
      </w:r>
      <w:r w:rsidRPr="0098246C">
        <w:rPr>
          <w:spacing w:val="2"/>
        </w:rPr>
        <w:t xml:space="preserve"> </w:t>
      </w:r>
      <w:r w:rsidRPr="0098246C">
        <w:t>či</w:t>
      </w:r>
      <w:r w:rsidRPr="0098246C">
        <w:rPr>
          <w:spacing w:val="2"/>
        </w:rPr>
        <w:t xml:space="preserve"> </w:t>
      </w:r>
      <w:r w:rsidRPr="0098246C">
        <w:t>penále</w:t>
      </w:r>
      <w:r w:rsidRPr="0098246C">
        <w:rPr>
          <w:spacing w:val="3"/>
        </w:rPr>
        <w:t xml:space="preserve"> </w:t>
      </w:r>
      <w:r w:rsidRPr="0098246C">
        <w:t>na</w:t>
      </w:r>
      <w:r w:rsidRPr="0098246C">
        <w:rPr>
          <w:spacing w:val="3"/>
        </w:rPr>
        <w:t xml:space="preserve"> </w:t>
      </w:r>
      <w:r w:rsidRPr="0098246C">
        <w:t>veřejné</w:t>
      </w:r>
      <w:r w:rsidRPr="0098246C">
        <w:rPr>
          <w:spacing w:val="-1"/>
        </w:rPr>
        <w:t xml:space="preserve"> </w:t>
      </w:r>
      <w:r w:rsidRPr="0098246C">
        <w:t>zdravotní</w:t>
      </w:r>
      <w:r w:rsidRPr="0098246C">
        <w:rPr>
          <w:spacing w:val="33"/>
        </w:rPr>
        <w:t xml:space="preserve"> </w:t>
      </w:r>
      <w:r w:rsidRPr="0098246C">
        <w:t>pojištění</w:t>
      </w:r>
      <w:r w:rsidRPr="0098246C">
        <w:rPr>
          <w:spacing w:val="33"/>
        </w:rPr>
        <w:t xml:space="preserve"> </w:t>
      </w:r>
      <w:r w:rsidRPr="0098246C">
        <w:t>nebo</w:t>
      </w:r>
      <w:r w:rsidRPr="0098246C">
        <w:rPr>
          <w:spacing w:val="33"/>
        </w:rPr>
        <w:t xml:space="preserve"> </w:t>
      </w:r>
      <w:r w:rsidRPr="0098246C">
        <w:t>na</w:t>
      </w:r>
      <w:r w:rsidRPr="0098246C">
        <w:rPr>
          <w:spacing w:val="36"/>
        </w:rPr>
        <w:t xml:space="preserve"> </w:t>
      </w:r>
      <w:r w:rsidRPr="0098246C">
        <w:t>sociální</w:t>
      </w:r>
      <w:r w:rsidRPr="0098246C">
        <w:rPr>
          <w:spacing w:val="33"/>
        </w:rPr>
        <w:t xml:space="preserve"> </w:t>
      </w:r>
      <w:r w:rsidRPr="0098246C">
        <w:t>zabezpečení</w:t>
      </w:r>
      <w:r w:rsidRPr="0098246C">
        <w:rPr>
          <w:spacing w:val="33"/>
        </w:rPr>
        <w:t xml:space="preserve"> </w:t>
      </w:r>
      <w:r w:rsidRPr="0098246C">
        <w:t>nebo</w:t>
      </w:r>
      <w:r w:rsidRPr="0098246C">
        <w:rPr>
          <w:spacing w:val="34"/>
        </w:rPr>
        <w:t xml:space="preserve"> </w:t>
      </w:r>
      <w:r w:rsidRPr="0098246C">
        <w:t>na</w:t>
      </w:r>
      <w:r w:rsidRPr="0098246C">
        <w:rPr>
          <w:spacing w:val="34"/>
        </w:rPr>
        <w:t xml:space="preserve"> </w:t>
      </w:r>
      <w:r w:rsidRPr="0098246C">
        <w:t>příspěvku</w:t>
      </w:r>
      <w:r w:rsidRPr="0098246C">
        <w:rPr>
          <w:spacing w:val="36"/>
        </w:rPr>
        <w:t xml:space="preserve"> </w:t>
      </w:r>
      <w:r w:rsidRPr="0098246C">
        <w:t>na</w:t>
      </w:r>
      <w:r w:rsidRPr="0098246C">
        <w:rPr>
          <w:spacing w:val="47"/>
        </w:rPr>
        <w:t xml:space="preserve"> </w:t>
      </w:r>
      <w:r w:rsidRPr="0098246C">
        <w:t>státní</w:t>
      </w:r>
      <w:r w:rsidRPr="0098246C">
        <w:rPr>
          <w:spacing w:val="33"/>
        </w:rPr>
        <w:t xml:space="preserve"> </w:t>
      </w:r>
      <w:r w:rsidRPr="0098246C">
        <w:t>politiku zaměstnanosti,</w:t>
      </w:r>
    </w:p>
    <w:p w:rsidRPr="0098246C" w:rsidR="00C63FED" w:rsidP="00C63FED" w:rsidRDefault="00C63FED">
      <w:pPr>
        <w:pStyle w:val="Zkladntext"/>
        <w:kinsoku w:val="false"/>
        <w:overflowPunct w:val="false"/>
        <w:spacing w:before="11"/>
        <w:rPr>
          <w:sz w:val="23"/>
          <w:szCs w:val="23"/>
          <w:lang w:val="cs-CZ"/>
        </w:rPr>
      </w:pPr>
    </w:p>
    <w:p w:rsidRPr="0098246C" w:rsidR="00C63FED" w:rsidP="00C63FED" w:rsidRDefault="00C63FED">
      <w:pPr>
        <w:pStyle w:val="Odstavecseseznamem"/>
        <w:numPr>
          <w:ilvl w:val="0"/>
          <w:numId w:val="29"/>
        </w:numPr>
        <w:tabs>
          <w:tab w:val="left" w:pos="473"/>
        </w:tabs>
        <w:kinsoku w:val="false"/>
        <w:overflowPunct w:val="false"/>
        <w:autoSpaceDE w:val="false"/>
        <w:autoSpaceDN w:val="false"/>
        <w:adjustRightInd w:val="false"/>
        <w:spacing w:after="0"/>
        <w:ind w:left="472" w:right="109" w:hanging="360"/>
        <w:contextualSpacing w:val="false"/>
      </w:pPr>
      <w:r w:rsidRPr="0098246C">
        <w:t>dodavatel je ekonomicky a finančně způsobilý dostát závazkům vyplývajícím z jeho nabídky a je zakázku schopen realizovat v celém rozsahu a požadované</w:t>
      </w:r>
      <w:r w:rsidRPr="0098246C">
        <w:rPr>
          <w:spacing w:val="12"/>
        </w:rPr>
        <w:t xml:space="preserve"> </w:t>
      </w:r>
      <w:r w:rsidRPr="0098246C">
        <w:t>kvalitě,</w:t>
      </w:r>
    </w:p>
    <w:p w:rsidRPr="0098246C" w:rsidR="00C63FED" w:rsidP="00C63FED" w:rsidRDefault="00C63FED">
      <w:pPr>
        <w:pStyle w:val="Zkladntext"/>
        <w:kinsoku w:val="false"/>
        <w:overflowPunct w:val="false"/>
        <w:spacing w:before="11"/>
        <w:rPr>
          <w:sz w:val="23"/>
          <w:szCs w:val="23"/>
          <w:lang w:val="cs-CZ"/>
        </w:rPr>
      </w:pPr>
    </w:p>
    <w:p w:rsidRPr="0098246C" w:rsidR="00C63FED" w:rsidP="00C63FED" w:rsidRDefault="00C63FED">
      <w:pPr>
        <w:pStyle w:val="Odstavecseseznamem"/>
        <w:numPr>
          <w:ilvl w:val="0"/>
          <w:numId w:val="29"/>
        </w:numPr>
        <w:tabs>
          <w:tab w:val="left" w:pos="473"/>
        </w:tabs>
        <w:kinsoku w:val="false"/>
        <w:overflowPunct w:val="false"/>
        <w:autoSpaceDE w:val="false"/>
        <w:autoSpaceDN w:val="false"/>
        <w:adjustRightInd w:val="false"/>
        <w:spacing w:after="0"/>
        <w:ind w:left="472" w:right="107" w:hanging="360"/>
        <w:contextualSpacing w:val="false"/>
      </w:pPr>
      <w:r w:rsidRPr="0098246C">
        <w:t>celý</w:t>
      </w:r>
      <w:r w:rsidRPr="0098246C">
        <w:rPr>
          <w:spacing w:val="21"/>
        </w:rPr>
        <w:t xml:space="preserve"> </w:t>
      </w:r>
      <w:r w:rsidRPr="0098246C">
        <w:t>obsah</w:t>
      </w:r>
      <w:r w:rsidRPr="0098246C">
        <w:rPr>
          <w:spacing w:val="22"/>
        </w:rPr>
        <w:t xml:space="preserve"> </w:t>
      </w:r>
      <w:r w:rsidRPr="0098246C">
        <w:t>předložené</w:t>
      </w:r>
      <w:r w:rsidRPr="0098246C">
        <w:rPr>
          <w:spacing w:val="22"/>
        </w:rPr>
        <w:t xml:space="preserve"> </w:t>
      </w:r>
      <w:r w:rsidRPr="0098246C">
        <w:t>nabídky</w:t>
      </w:r>
      <w:r w:rsidRPr="0098246C">
        <w:rPr>
          <w:spacing w:val="21"/>
        </w:rPr>
        <w:t xml:space="preserve"> </w:t>
      </w:r>
      <w:r w:rsidRPr="0098246C">
        <w:t>je</w:t>
      </w:r>
      <w:r w:rsidRPr="0098246C">
        <w:rPr>
          <w:spacing w:val="24"/>
        </w:rPr>
        <w:t xml:space="preserve"> </w:t>
      </w:r>
      <w:r w:rsidRPr="0098246C">
        <w:t>závazný</w:t>
      </w:r>
      <w:r w:rsidRPr="0098246C">
        <w:rPr>
          <w:spacing w:val="21"/>
        </w:rPr>
        <w:t xml:space="preserve"> </w:t>
      </w:r>
      <w:r w:rsidRPr="0098246C">
        <w:t>po</w:t>
      </w:r>
      <w:r w:rsidRPr="0098246C">
        <w:rPr>
          <w:spacing w:val="25"/>
        </w:rPr>
        <w:t xml:space="preserve"> </w:t>
      </w:r>
      <w:r w:rsidRPr="0098246C">
        <w:t>dobu</w:t>
      </w:r>
      <w:r w:rsidRPr="0098246C">
        <w:rPr>
          <w:spacing w:val="22"/>
        </w:rPr>
        <w:t xml:space="preserve"> </w:t>
      </w:r>
      <w:r w:rsidRPr="0098246C">
        <w:t>stanovené</w:t>
      </w:r>
      <w:r w:rsidRPr="0098246C">
        <w:rPr>
          <w:spacing w:val="25"/>
        </w:rPr>
        <w:t xml:space="preserve"> </w:t>
      </w:r>
      <w:r w:rsidRPr="0098246C">
        <w:t>zadávací</w:t>
      </w:r>
      <w:r w:rsidRPr="0098246C">
        <w:rPr>
          <w:spacing w:val="22"/>
        </w:rPr>
        <w:t xml:space="preserve"> </w:t>
      </w:r>
      <w:r w:rsidRPr="0098246C">
        <w:t>lhůty,</w:t>
      </w:r>
      <w:r w:rsidRPr="0098246C">
        <w:rPr>
          <w:spacing w:val="24"/>
        </w:rPr>
        <w:t xml:space="preserve"> </w:t>
      </w:r>
      <w:r w:rsidRPr="0098246C">
        <w:t>která</w:t>
      </w:r>
      <w:r w:rsidRPr="0098246C">
        <w:rPr>
          <w:spacing w:val="24"/>
        </w:rPr>
        <w:t xml:space="preserve"> </w:t>
      </w:r>
      <w:r w:rsidRPr="0098246C">
        <w:t>je</w:t>
      </w:r>
      <w:r w:rsidRPr="0098246C">
        <w:rPr>
          <w:spacing w:val="-1"/>
        </w:rPr>
        <w:t xml:space="preserve"> </w:t>
      </w:r>
      <w:r w:rsidRPr="0098246C">
        <w:t>90</w:t>
      </w:r>
      <w:r w:rsidRPr="0098246C">
        <w:rPr>
          <w:spacing w:val="32"/>
        </w:rPr>
        <w:t xml:space="preserve"> </w:t>
      </w:r>
      <w:r w:rsidRPr="0098246C">
        <w:t>kalendářních</w:t>
      </w:r>
      <w:r w:rsidRPr="0098246C">
        <w:rPr>
          <w:spacing w:val="32"/>
        </w:rPr>
        <w:t xml:space="preserve"> </w:t>
      </w:r>
      <w:r w:rsidRPr="0098246C">
        <w:t>dnů</w:t>
      </w:r>
      <w:r w:rsidRPr="0098246C">
        <w:rPr>
          <w:spacing w:val="32"/>
        </w:rPr>
        <w:t xml:space="preserve"> </w:t>
      </w:r>
      <w:r w:rsidRPr="0098246C">
        <w:t>a</w:t>
      </w:r>
      <w:r w:rsidRPr="0098246C">
        <w:rPr>
          <w:spacing w:val="32"/>
        </w:rPr>
        <w:t xml:space="preserve"> </w:t>
      </w:r>
      <w:r w:rsidRPr="0098246C">
        <w:t>začíná</w:t>
      </w:r>
      <w:r w:rsidRPr="0098246C">
        <w:rPr>
          <w:spacing w:val="32"/>
        </w:rPr>
        <w:t xml:space="preserve"> </w:t>
      </w:r>
      <w:r w:rsidRPr="0098246C">
        <w:t>běžet</w:t>
      </w:r>
      <w:r w:rsidRPr="0098246C">
        <w:rPr>
          <w:spacing w:val="31"/>
        </w:rPr>
        <w:t xml:space="preserve"> </w:t>
      </w:r>
      <w:r w:rsidRPr="0098246C">
        <w:t>dnem</w:t>
      </w:r>
      <w:r w:rsidRPr="0098246C">
        <w:rPr>
          <w:spacing w:val="30"/>
        </w:rPr>
        <w:t xml:space="preserve"> </w:t>
      </w:r>
      <w:r w:rsidRPr="0098246C">
        <w:t>následujícím</w:t>
      </w:r>
      <w:r w:rsidRPr="0098246C">
        <w:rPr>
          <w:spacing w:val="32"/>
        </w:rPr>
        <w:t xml:space="preserve"> </w:t>
      </w:r>
      <w:r w:rsidRPr="0098246C">
        <w:t>po</w:t>
      </w:r>
      <w:r w:rsidRPr="0098246C">
        <w:rPr>
          <w:spacing w:val="32"/>
        </w:rPr>
        <w:t xml:space="preserve"> </w:t>
      </w:r>
      <w:r w:rsidRPr="0098246C">
        <w:t>skončení</w:t>
      </w:r>
      <w:r w:rsidRPr="0098246C">
        <w:rPr>
          <w:spacing w:val="29"/>
        </w:rPr>
        <w:t xml:space="preserve"> </w:t>
      </w:r>
      <w:r w:rsidRPr="0098246C">
        <w:t>lhůty</w:t>
      </w:r>
      <w:r w:rsidRPr="0098246C">
        <w:rPr>
          <w:spacing w:val="29"/>
        </w:rPr>
        <w:t xml:space="preserve"> </w:t>
      </w:r>
      <w:r w:rsidRPr="0098246C">
        <w:t>pro</w:t>
      </w:r>
      <w:r w:rsidRPr="0098246C">
        <w:rPr>
          <w:spacing w:val="31"/>
        </w:rPr>
        <w:t xml:space="preserve"> </w:t>
      </w:r>
      <w:r w:rsidRPr="0098246C">
        <w:t>podání nabídek.</w:t>
      </w:r>
    </w:p>
    <w:p w:rsidRPr="0098246C" w:rsidR="00C63FED" w:rsidP="00C63FED" w:rsidRDefault="00C63FED">
      <w:pPr>
        <w:pStyle w:val="Zkladntext"/>
        <w:kinsoku w:val="false"/>
        <w:overflowPunct w:val="false"/>
        <w:spacing w:before="11"/>
        <w:rPr>
          <w:sz w:val="23"/>
          <w:szCs w:val="23"/>
          <w:lang w:val="cs-CZ"/>
        </w:rPr>
      </w:pPr>
    </w:p>
    <w:p w:rsidRPr="0098246C" w:rsidR="00C63FED" w:rsidP="00C63FED" w:rsidRDefault="00C63FED">
      <w:pPr>
        <w:pStyle w:val="Zkladntext"/>
        <w:kinsoku w:val="false"/>
        <w:overflowPunct w:val="false"/>
        <w:ind w:left="39"/>
        <w:rPr>
          <w:lang w:val="cs-CZ"/>
        </w:rPr>
      </w:pPr>
      <w:r w:rsidRPr="0098246C">
        <w:rPr>
          <w:lang w:val="cs-CZ"/>
        </w:rPr>
        <w:t>Toto prohlášení činím na základě své jasné, srozumitelné a svobodné vůle a jsem si vědom</w:t>
      </w:r>
    </w:p>
    <w:p w:rsidRPr="0098246C" w:rsidR="00C63FED" w:rsidP="00C63FED" w:rsidRDefault="00C63FED">
      <w:pPr>
        <w:pStyle w:val="Zkladntext"/>
        <w:kinsoku w:val="false"/>
        <w:overflowPunct w:val="false"/>
        <w:spacing w:line="266" w:lineRule="exact"/>
        <w:ind w:left="39"/>
        <w:rPr>
          <w:lang w:val="cs-CZ"/>
        </w:rPr>
      </w:pPr>
      <w:r w:rsidRPr="0098246C">
        <w:rPr>
          <w:lang w:val="cs-CZ"/>
        </w:rPr>
        <w:t>všech následků plynoucích z uvedení nepravdivých údajů.</w:t>
      </w:r>
    </w:p>
    <w:p w:rsidR="00C63FED" w:rsidP="00C63FED" w:rsidRDefault="00C63FED"/>
    <w:p w:rsidR="00C63FED" w:rsidP="00C63FED" w:rsidRDefault="00C63FED"/>
    <w:p w:rsidR="00C63FED" w:rsidP="00C63FED" w:rsidRDefault="00E250DE">
      <w:r>
        <w:t>V(e)</w:t>
      </w:r>
      <w:r w:rsidR="0098246C">
        <w:t> </w:t>
      </w:r>
      <w:proofErr w:type="gramStart"/>
      <w:r w:rsidRPr="0098246C" w:rsidR="00E76E67">
        <w:rPr>
          <w:rFonts w:cstheme="minorHAnsi"/>
          <w:i/>
          <w:highlight w:val="yellow"/>
        </w:rPr>
        <w:t>VYPL</w:t>
      </w:r>
      <w:r w:rsidR="00E76E67">
        <w:rPr>
          <w:rFonts w:cstheme="minorHAnsi"/>
          <w:i/>
          <w:highlight w:val="yellow"/>
        </w:rPr>
        <w:t>ŇTE</w:t>
      </w:r>
      <w:proofErr w:type="gramEnd"/>
      <w:r w:rsidR="0098246C">
        <w:rPr>
          <w:rFonts w:cstheme="minorHAnsi"/>
        </w:rPr>
        <w:t xml:space="preserve"> </w:t>
      </w:r>
      <w:r w:rsidR="00C63FED">
        <w:t xml:space="preserve">dne </w:t>
      </w:r>
      <w:proofErr w:type="gramStart"/>
      <w:r w:rsidRPr="0098246C" w:rsidR="00E76E67">
        <w:rPr>
          <w:rFonts w:cstheme="minorHAnsi"/>
          <w:i/>
          <w:highlight w:val="yellow"/>
        </w:rPr>
        <w:t>VYPL</w:t>
      </w:r>
      <w:r w:rsidR="00E76E67">
        <w:rPr>
          <w:rFonts w:cstheme="minorHAnsi"/>
          <w:i/>
          <w:highlight w:val="yellow"/>
        </w:rPr>
        <w:t>ŇTE</w:t>
      </w:r>
      <w:proofErr w:type="gramEnd"/>
    </w:p>
    <w:p w:rsidR="00C63FED" w:rsidP="00C63FED" w:rsidRDefault="00C63FED"/>
    <w:p w:rsidRPr="0098246C" w:rsidR="00C63FED" w:rsidP="0098246C" w:rsidRDefault="00C63FED">
      <w:pPr>
        <w:pStyle w:val="Nhust"/>
        <w:jc w:val="right"/>
        <w:rPr>
          <w:rFonts w:asciiTheme="minorHAnsi" w:hAnsiTheme="minorHAnsi" w:cstheme="minorHAnsi"/>
        </w:rPr>
      </w:pPr>
      <w:r w:rsidRPr="0098246C">
        <w:rPr>
          <w:rFonts w:asciiTheme="minorHAnsi" w:hAnsiTheme="minorHAnsi" w:cstheme="minorHAnsi"/>
        </w:rPr>
        <w:t>____________________</w:t>
      </w:r>
      <w:r w:rsidR="0098246C">
        <w:rPr>
          <w:rFonts w:asciiTheme="minorHAnsi" w:hAnsiTheme="minorHAnsi" w:cstheme="minorHAnsi"/>
        </w:rPr>
        <w:t>______________</w:t>
      </w:r>
      <w:r w:rsidR="0098246C">
        <w:rPr>
          <w:rFonts w:asciiTheme="minorHAnsi" w:hAnsiTheme="minorHAnsi" w:cstheme="minorHAnsi"/>
        </w:rPr>
        <w:tab/>
      </w:r>
    </w:p>
    <w:p w:rsidRPr="0098246C" w:rsidR="0098246C" w:rsidP="0098246C" w:rsidRDefault="0098246C">
      <w:pPr>
        <w:pStyle w:val="Nhust"/>
        <w:jc w:val="right"/>
        <w:rPr>
          <w:rFonts w:asciiTheme="minorHAnsi" w:hAnsiTheme="minorHAnsi" w:cstheme="minorHAnsi"/>
          <w:i/>
        </w:rPr>
      </w:pPr>
      <w:r w:rsidRPr="0098246C">
        <w:rPr>
          <w:rFonts w:asciiTheme="minorHAnsi" w:hAnsiTheme="minorHAnsi" w:cstheme="minorHAnsi"/>
          <w:i/>
          <w:highlight w:val="yellow"/>
        </w:rPr>
        <w:t>VYPL</w:t>
      </w:r>
      <w:r w:rsidR="00E76E67">
        <w:rPr>
          <w:rFonts w:asciiTheme="minorHAnsi" w:hAnsiTheme="minorHAnsi" w:cstheme="minorHAnsi"/>
          <w:i/>
          <w:highlight w:val="yellow"/>
        </w:rPr>
        <w:t>ŇTE</w:t>
      </w:r>
      <w:r w:rsidRPr="0098246C">
        <w:rPr>
          <w:rFonts w:asciiTheme="minorHAnsi" w:hAnsiTheme="minorHAnsi" w:cstheme="minorHAnsi"/>
          <w:i/>
          <w:highlight w:val="yellow"/>
        </w:rPr>
        <w:t xml:space="preserve"> </w:t>
      </w:r>
      <w:r w:rsidRPr="0098246C">
        <w:rPr>
          <w:rFonts w:asciiTheme="minorHAnsi" w:hAnsiTheme="minorHAnsi" w:cstheme="minorHAnsi"/>
          <w:i/>
          <w:highlight w:val="yellow"/>
        </w:rPr>
        <w:tab/>
      </w:r>
      <w:r w:rsidRPr="0098246C">
        <w:rPr>
          <w:rFonts w:asciiTheme="minorHAnsi" w:hAnsiTheme="minorHAnsi" w:cstheme="minorHAnsi"/>
          <w:i/>
          <w:highlight w:val="yellow"/>
        </w:rPr>
        <w:tab/>
      </w:r>
      <w:r w:rsidRPr="0098246C">
        <w:rPr>
          <w:rFonts w:asciiTheme="minorHAnsi" w:hAnsiTheme="minorHAnsi" w:cstheme="minorHAnsi"/>
          <w:i/>
          <w:highlight w:val="yellow"/>
        </w:rPr>
        <w:tab/>
      </w:r>
      <w:r w:rsidRPr="0098246C">
        <w:rPr>
          <w:rFonts w:asciiTheme="minorHAnsi" w:hAnsiTheme="minorHAnsi" w:cstheme="minorHAnsi"/>
          <w:i/>
          <w:highlight w:val="yellow"/>
        </w:rPr>
        <w:tab/>
      </w:r>
      <w:r w:rsidRPr="0098246C">
        <w:rPr>
          <w:rFonts w:asciiTheme="minorHAnsi" w:hAnsiTheme="minorHAnsi" w:cstheme="minorHAnsi"/>
          <w:i/>
          <w:highlight w:val="yellow"/>
        </w:rPr>
        <w:tab/>
      </w:r>
      <w:r w:rsidRPr="0098246C">
        <w:rPr>
          <w:rFonts w:asciiTheme="minorHAnsi" w:hAnsiTheme="minorHAnsi" w:cstheme="minorHAnsi"/>
          <w:i/>
        </w:rPr>
        <w:tab/>
      </w:r>
    </w:p>
    <w:p w:rsidRPr="0098246C" w:rsidR="00C63FED" w:rsidP="0098246C" w:rsidRDefault="00C63FED">
      <w:pPr>
        <w:pStyle w:val="Nhust"/>
        <w:jc w:val="right"/>
        <w:rPr>
          <w:rFonts w:asciiTheme="minorHAnsi" w:hAnsiTheme="minorHAnsi" w:cstheme="minorHAnsi"/>
        </w:rPr>
      </w:pPr>
      <w:r w:rsidRPr="0098246C">
        <w:rPr>
          <w:rFonts w:asciiTheme="minorHAnsi" w:hAnsiTheme="minorHAnsi" w:cstheme="minorHAnsi"/>
        </w:rPr>
        <w:t>Jméno, příjmení a funkce oprávněné osoby</w:t>
      </w:r>
      <w:r w:rsidR="0098246C">
        <w:rPr>
          <w:rFonts w:asciiTheme="minorHAnsi" w:hAnsiTheme="minorHAnsi" w:cstheme="minorHAnsi"/>
        </w:rPr>
        <w:tab/>
      </w:r>
    </w:p>
    <w:p w:rsidRPr="0098246C" w:rsidR="00C63FED" w:rsidP="0098246C" w:rsidRDefault="00C63FED">
      <w:pPr>
        <w:pStyle w:val="Nhust"/>
        <w:jc w:val="right"/>
        <w:rPr>
          <w:rFonts w:asciiTheme="minorHAnsi" w:hAnsiTheme="minorHAnsi" w:cstheme="minorHAnsi"/>
        </w:rPr>
      </w:pPr>
      <w:r w:rsidRPr="0098246C">
        <w:rPr>
          <w:rFonts w:asciiTheme="minorHAnsi" w:hAnsiTheme="minorHAnsi" w:cstheme="minorHAnsi"/>
        </w:rPr>
        <w:t>Razítko a podpis</w:t>
      </w:r>
      <w:r w:rsidR="0098246C">
        <w:rPr>
          <w:rFonts w:asciiTheme="minorHAnsi" w:hAnsiTheme="minorHAnsi" w:cstheme="minorHAnsi"/>
        </w:rPr>
        <w:tab/>
      </w:r>
      <w:r w:rsidR="0098246C">
        <w:rPr>
          <w:rFonts w:asciiTheme="minorHAnsi" w:hAnsiTheme="minorHAnsi" w:cstheme="minorHAnsi"/>
        </w:rPr>
        <w:tab/>
      </w:r>
      <w:r w:rsidR="0098246C">
        <w:rPr>
          <w:rFonts w:asciiTheme="minorHAnsi" w:hAnsiTheme="minorHAnsi" w:cstheme="minorHAnsi"/>
        </w:rPr>
        <w:tab/>
      </w:r>
      <w:r w:rsidR="0098246C">
        <w:rPr>
          <w:rFonts w:asciiTheme="minorHAnsi" w:hAnsiTheme="minorHAnsi" w:cstheme="minorHAnsi"/>
        </w:rPr>
        <w:tab/>
      </w:r>
      <w:r w:rsidR="0098246C">
        <w:rPr>
          <w:rFonts w:asciiTheme="minorHAnsi" w:hAnsiTheme="minorHAnsi" w:cstheme="minorHAnsi"/>
        </w:rPr>
        <w:tab/>
      </w:r>
    </w:p>
    <w:p w:rsidRPr="00C63FED" w:rsidR="00C63FED" w:rsidP="00C63FED" w:rsidRDefault="00C63FED"/>
    <w:sectPr w:rsidRPr="00C63FED" w:rsidR="00C63FED" w:rsidSect="00830A7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8B3BF9" w:rsidP="00744469" w:rsidRDefault="008B3BF9">
      <w:pPr>
        <w:spacing w:after="0"/>
      </w:pPr>
      <w:r>
        <w:separator/>
      </w:r>
    </w:p>
  </w:endnote>
  <w:endnote w:type="continuationSeparator" w:id="0">
    <w:p w:rsidR="008B3BF9" w:rsidP="00744469" w:rsidRDefault="008B3BF9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161201302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63FED" w:rsidRDefault="00C63FED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5E9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5E9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63FED" w:rsidRDefault="00C63FED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465A70" w:rsidTr="00A34F9E">
      <w:tc>
        <w:tcPr>
          <w:tcW w:w="5000" w:type="pct"/>
          <w:gridSpan w:val="3"/>
          <w:shd w:val="clear" w:color="auto" w:fill="auto"/>
          <w:vAlign w:val="center"/>
        </w:tcPr>
        <w:p w:rsidRPr="00A34F9E" w:rsidR="00465A70" w:rsidP="00A34F9E" w:rsidRDefault="00465A70">
          <w:pPr>
            <w:pStyle w:val="Tabulkazhlav"/>
            <w:rPr>
              <w:b w:val="false"/>
            </w:rPr>
          </w:pPr>
        </w:p>
      </w:tc>
    </w:tr>
    <w:tr w:rsidR="00465A70" w:rsidTr="00A34F9E">
      <w:tc>
        <w:tcPr>
          <w:tcW w:w="1667" w:type="pct"/>
          <w:shd w:val="clear" w:color="auto" w:fill="auto"/>
          <w:vAlign w:val="center"/>
        </w:tcPr>
        <w:p w:rsidR="00465A70" w:rsidP="00465A70" w:rsidRDefault="00465A70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465A70" w:rsidP="00465A70" w:rsidRDefault="00465A70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465A70" w:rsidP="00465A70" w:rsidRDefault="00465A70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8B3BF9">
            <w:fldChar w:fldCharType="begin"/>
          </w:r>
          <w:r w:rsidR="008B3BF9">
            <w:instrText xml:space="preserve"> NUMPAGES   \* MERGEFORMAT </w:instrText>
          </w:r>
          <w:r w:rsidR="008B3BF9">
            <w:fldChar w:fldCharType="separate"/>
          </w:r>
          <w:r w:rsidR="004F5E97">
            <w:rPr>
              <w:noProof/>
            </w:rPr>
            <w:t>1</w:t>
          </w:r>
          <w:r w:rsidR="008B3BF9">
            <w:rPr>
              <w:noProof/>
            </w:rPr>
            <w:fldChar w:fldCharType="end"/>
          </w:r>
        </w:p>
      </w:tc>
    </w:tr>
  </w:tbl>
  <w:p w:rsidR="00465A70" w:rsidRDefault="00465A70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8B3BF9" w:rsidP="00744469" w:rsidRDefault="008B3BF9">
      <w:pPr>
        <w:spacing w:after="0"/>
      </w:pPr>
      <w:r>
        <w:separator/>
      </w:r>
    </w:p>
  </w:footnote>
  <w:footnote w:type="continuationSeparator" w:id="0">
    <w:p w:rsidR="008B3BF9" w:rsidP="00744469" w:rsidRDefault="008B3BF9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465A70" w:rsidRDefault="00465A70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5A70" w:rsidRDefault="00465A70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465A70" w:rsidRDefault="00465A70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5A70" w:rsidRDefault="00465A70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pt;height:6pt" id="_x0000_i1039" o:bullet="t">
        <v:imagedata o:title="ul" r:id="rId1"/>
      </v:shape>
    </w:pict>
  </w:numPicBullet>
  <w:numPicBullet w:numPicBulletId="1">
    <w:pict>
      <v:shape type="#_x0000_t75" style="width:3in;height:3in" id="_x0000_i1040" o:bullet="t"/>
    </w:pict>
  </w:numPicBullet>
  <w:numPicBullet w:numPicBulletId="2">
    <w:pict>
      <v:shape type="#_x0000_t75" style="width:3in;height:3in" id="_x0000_i1041" o:bullet="t"/>
    </w:pict>
  </w:numPicBullet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80" w:hanging="371"/>
      </w:pPr>
      <w:rPr>
        <w:b w:val="false"/>
        <w:bCs w:val="false"/>
        <w:w w:val="106"/>
      </w:rPr>
    </w:lvl>
    <w:lvl w:ilvl="1">
      <w:numFmt w:val="bullet"/>
      <w:lvlText w:val="•"/>
      <w:lvlJc w:val="left"/>
      <w:pPr>
        <w:ind w:left="1334" w:hanging="371"/>
      </w:pPr>
    </w:lvl>
    <w:lvl w:ilvl="2">
      <w:numFmt w:val="bullet"/>
      <w:lvlText w:val="•"/>
      <w:lvlJc w:val="left"/>
      <w:pPr>
        <w:ind w:left="2188" w:hanging="371"/>
      </w:pPr>
    </w:lvl>
    <w:lvl w:ilvl="3">
      <w:numFmt w:val="bullet"/>
      <w:lvlText w:val="•"/>
      <w:lvlJc w:val="left"/>
      <w:pPr>
        <w:ind w:left="3042" w:hanging="371"/>
      </w:pPr>
    </w:lvl>
    <w:lvl w:ilvl="4">
      <w:numFmt w:val="bullet"/>
      <w:lvlText w:val="•"/>
      <w:lvlJc w:val="left"/>
      <w:pPr>
        <w:ind w:left="3896" w:hanging="371"/>
      </w:pPr>
    </w:lvl>
    <w:lvl w:ilvl="5">
      <w:numFmt w:val="bullet"/>
      <w:lvlText w:val="•"/>
      <w:lvlJc w:val="left"/>
      <w:pPr>
        <w:ind w:left="4750" w:hanging="371"/>
      </w:pPr>
    </w:lvl>
    <w:lvl w:ilvl="6">
      <w:numFmt w:val="bullet"/>
      <w:lvlText w:val="•"/>
      <w:lvlJc w:val="left"/>
      <w:pPr>
        <w:ind w:left="5604" w:hanging="371"/>
      </w:pPr>
    </w:lvl>
    <w:lvl w:ilvl="7">
      <w:numFmt w:val="bullet"/>
      <w:lvlText w:val="•"/>
      <w:lvlJc w:val="left"/>
      <w:pPr>
        <w:ind w:left="6458" w:hanging="371"/>
      </w:pPr>
    </w:lvl>
    <w:lvl w:ilvl="8">
      <w:numFmt w:val="bullet"/>
      <w:lvlText w:val="•"/>
      <w:lvlJc w:val="left"/>
      <w:pPr>
        <w:ind w:left="7312" w:hanging="371"/>
      </w:pPr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A89674B"/>
    <w:multiLevelType w:val="hybridMultilevel"/>
    <w:tmpl w:val="E4E4A2E6"/>
    <w:lvl w:ilvl="0" w:tplc="DA8E1FD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6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noProof w:val="false"/>
        <w:vanish w:val="false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2">
    <w:nsid w:val="4ED507E9"/>
    <w:multiLevelType w:val="hybridMultilevel"/>
    <w:tmpl w:val="A13E2FB8"/>
    <w:lvl w:ilvl="0" w:tplc="2DC2C35C">
      <w:start w:val="1"/>
      <w:numFmt w:val="upperLetter"/>
      <w:lvlText w:val="%1."/>
      <w:lvlJc w:val="left"/>
      <w:pPr>
        <w:ind w:left="1488" w:hanging="360"/>
      </w:pPr>
      <w:rPr>
        <w:b/>
      </w:rPr>
    </w:lvl>
    <w:lvl w:ilvl="1" w:tplc="04050019" w:tentative="true">
      <w:start w:val="1"/>
      <w:numFmt w:val="lowerLetter"/>
      <w:lvlText w:val="%2."/>
      <w:lvlJc w:val="left"/>
      <w:pPr>
        <w:ind w:left="2208" w:hanging="360"/>
      </w:pPr>
    </w:lvl>
    <w:lvl w:ilvl="2" w:tplc="0405001B" w:tentative="true">
      <w:start w:val="1"/>
      <w:numFmt w:val="lowerRoman"/>
      <w:lvlText w:val="%3."/>
      <w:lvlJc w:val="right"/>
      <w:pPr>
        <w:ind w:left="2928" w:hanging="180"/>
      </w:pPr>
    </w:lvl>
    <w:lvl w:ilvl="3" w:tplc="0405000F" w:tentative="true">
      <w:start w:val="1"/>
      <w:numFmt w:val="decimal"/>
      <w:lvlText w:val="%4."/>
      <w:lvlJc w:val="left"/>
      <w:pPr>
        <w:ind w:left="3648" w:hanging="360"/>
      </w:pPr>
    </w:lvl>
    <w:lvl w:ilvl="4" w:tplc="04050019" w:tentative="true">
      <w:start w:val="1"/>
      <w:numFmt w:val="lowerLetter"/>
      <w:lvlText w:val="%5."/>
      <w:lvlJc w:val="left"/>
      <w:pPr>
        <w:ind w:left="4368" w:hanging="360"/>
      </w:pPr>
    </w:lvl>
    <w:lvl w:ilvl="5" w:tplc="0405001B" w:tentative="true">
      <w:start w:val="1"/>
      <w:numFmt w:val="lowerRoman"/>
      <w:lvlText w:val="%6."/>
      <w:lvlJc w:val="right"/>
      <w:pPr>
        <w:ind w:left="5088" w:hanging="180"/>
      </w:pPr>
    </w:lvl>
    <w:lvl w:ilvl="6" w:tplc="0405000F" w:tentative="true">
      <w:start w:val="1"/>
      <w:numFmt w:val="decimal"/>
      <w:lvlText w:val="%7."/>
      <w:lvlJc w:val="left"/>
      <w:pPr>
        <w:ind w:left="5808" w:hanging="360"/>
      </w:pPr>
    </w:lvl>
    <w:lvl w:ilvl="7" w:tplc="04050019" w:tentative="true">
      <w:start w:val="1"/>
      <w:numFmt w:val="lowerLetter"/>
      <w:lvlText w:val="%8."/>
      <w:lvlJc w:val="left"/>
      <w:pPr>
        <w:ind w:left="6528" w:hanging="360"/>
      </w:pPr>
    </w:lvl>
    <w:lvl w:ilvl="8" w:tplc="0405001B" w:tentative="true">
      <w:start w:val="1"/>
      <w:numFmt w:val="lowerRoman"/>
      <w:lvlText w:val="%9."/>
      <w:lvlJc w:val="right"/>
      <w:pPr>
        <w:ind w:left="7248" w:hanging="180"/>
      </w:pPr>
    </w:lvl>
  </w:abstractNum>
  <w:abstractNum w:abstractNumId="13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552F2BFC"/>
    <w:multiLevelType w:val="hybridMultilevel"/>
    <w:tmpl w:val="CB42316E"/>
    <w:lvl w:ilvl="0" w:tplc="704CA1B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15">
    <w:nsid w:val="56AA0622"/>
    <w:multiLevelType w:val="hybridMultilevel"/>
    <w:tmpl w:val="FCE8EC48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6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7">
    <w:nsid w:val="6825176C"/>
    <w:multiLevelType w:val="hybridMultilevel"/>
    <w:tmpl w:val="991AE97C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8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0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9"/>
  </w:num>
  <w:num w:numId="10">
    <w:abstractNumId w:val="6"/>
  </w:num>
  <w:num w:numId="11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3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13"/>
  </w:num>
  <w:num w:numId="17">
    <w:abstractNumId w:val="7"/>
  </w:num>
  <w:num w:numId="18">
    <w:abstractNumId w:val="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5"/>
  </w:num>
  <w:num w:numId="22">
    <w:abstractNumId w:val="12"/>
  </w:num>
  <w:num w:numId="23">
    <w:abstractNumId w:val="15"/>
  </w:num>
  <w:num w:numId="24">
    <w:abstractNumId w:val="16"/>
  </w:num>
  <w:num w:numId="25">
    <w:abstractNumId w:val="11"/>
  </w:num>
  <w:num w:numId="26">
    <w:abstractNumId w:val="17"/>
  </w:num>
  <w:num w:numId="27">
    <w:abstractNumId w:val="2"/>
  </w:num>
  <w:num w:numId="28">
    <w:abstractNumId w:val="14"/>
  </w:num>
  <w:num w:numId="29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val="bestFit" w:percent="225"/>
  <w:proofState w:spelling="clean" w:grammar="clean"/>
  <w:attachedTemplate r:id="rId1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174B8"/>
    <w:rsid w:val="000217DF"/>
    <w:rsid w:val="000532DA"/>
    <w:rsid w:val="00055362"/>
    <w:rsid w:val="00057C9B"/>
    <w:rsid w:val="00065731"/>
    <w:rsid w:val="00067B65"/>
    <w:rsid w:val="00067F8E"/>
    <w:rsid w:val="00073CC8"/>
    <w:rsid w:val="00077D88"/>
    <w:rsid w:val="00084CE4"/>
    <w:rsid w:val="000A1FE3"/>
    <w:rsid w:val="000B25D8"/>
    <w:rsid w:val="000C0FA8"/>
    <w:rsid w:val="000C69BB"/>
    <w:rsid w:val="000D1CE4"/>
    <w:rsid w:val="000E11BF"/>
    <w:rsid w:val="000F0056"/>
    <w:rsid w:val="000F5592"/>
    <w:rsid w:val="0011753D"/>
    <w:rsid w:val="00121E84"/>
    <w:rsid w:val="001641A3"/>
    <w:rsid w:val="001673AF"/>
    <w:rsid w:val="001776A7"/>
    <w:rsid w:val="001819EE"/>
    <w:rsid w:val="00184F3F"/>
    <w:rsid w:val="00185596"/>
    <w:rsid w:val="00194656"/>
    <w:rsid w:val="0019708B"/>
    <w:rsid w:val="001A57E0"/>
    <w:rsid w:val="001A735A"/>
    <w:rsid w:val="001B1706"/>
    <w:rsid w:val="001B4C24"/>
    <w:rsid w:val="001B55D7"/>
    <w:rsid w:val="001C08A2"/>
    <w:rsid w:val="001C3801"/>
    <w:rsid w:val="001D1395"/>
    <w:rsid w:val="001D3B11"/>
    <w:rsid w:val="001D3DFE"/>
    <w:rsid w:val="001D5560"/>
    <w:rsid w:val="00201111"/>
    <w:rsid w:val="00202271"/>
    <w:rsid w:val="0020570D"/>
    <w:rsid w:val="002319F2"/>
    <w:rsid w:val="00250265"/>
    <w:rsid w:val="00265BDF"/>
    <w:rsid w:val="002671A0"/>
    <w:rsid w:val="00282E14"/>
    <w:rsid w:val="00283A91"/>
    <w:rsid w:val="0028620C"/>
    <w:rsid w:val="002866E8"/>
    <w:rsid w:val="00287DE2"/>
    <w:rsid w:val="002921D1"/>
    <w:rsid w:val="002B3FC2"/>
    <w:rsid w:val="002B534A"/>
    <w:rsid w:val="002B6E2F"/>
    <w:rsid w:val="002C4D5F"/>
    <w:rsid w:val="002D4DD2"/>
    <w:rsid w:val="002D7766"/>
    <w:rsid w:val="00301913"/>
    <w:rsid w:val="00302400"/>
    <w:rsid w:val="00305D32"/>
    <w:rsid w:val="00306C59"/>
    <w:rsid w:val="00330790"/>
    <w:rsid w:val="00334D40"/>
    <w:rsid w:val="00342EB6"/>
    <w:rsid w:val="00361FFC"/>
    <w:rsid w:val="0038447D"/>
    <w:rsid w:val="003851E9"/>
    <w:rsid w:val="00394C90"/>
    <w:rsid w:val="00394E65"/>
    <w:rsid w:val="00395860"/>
    <w:rsid w:val="003A5621"/>
    <w:rsid w:val="003A5981"/>
    <w:rsid w:val="003B1163"/>
    <w:rsid w:val="003B6F5A"/>
    <w:rsid w:val="003D1849"/>
    <w:rsid w:val="003E5795"/>
    <w:rsid w:val="003F02C5"/>
    <w:rsid w:val="003F69DA"/>
    <w:rsid w:val="00405B32"/>
    <w:rsid w:val="004162EF"/>
    <w:rsid w:val="004354DE"/>
    <w:rsid w:val="004415B1"/>
    <w:rsid w:val="004461FB"/>
    <w:rsid w:val="004548E9"/>
    <w:rsid w:val="00455567"/>
    <w:rsid w:val="00465A70"/>
    <w:rsid w:val="00497ED7"/>
    <w:rsid w:val="004B48DE"/>
    <w:rsid w:val="004C6F44"/>
    <w:rsid w:val="004C721F"/>
    <w:rsid w:val="004D73F0"/>
    <w:rsid w:val="004E235A"/>
    <w:rsid w:val="004E5D87"/>
    <w:rsid w:val="004F5E97"/>
    <w:rsid w:val="004F781B"/>
    <w:rsid w:val="00512C01"/>
    <w:rsid w:val="005278BA"/>
    <w:rsid w:val="00536184"/>
    <w:rsid w:val="00536CEE"/>
    <w:rsid w:val="0055203F"/>
    <w:rsid w:val="00556F01"/>
    <w:rsid w:val="00567C05"/>
    <w:rsid w:val="00573732"/>
    <w:rsid w:val="0059225E"/>
    <w:rsid w:val="00597E60"/>
    <w:rsid w:val="005B44A0"/>
    <w:rsid w:val="005B5F54"/>
    <w:rsid w:val="005B66CA"/>
    <w:rsid w:val="005B7AFA"/>
    <w:rsid w:val="005C19CB"/>
    <w:rsid w:val="005C28D2"/>
    <w:rsid w:val="005C6C32"/>
    <w:rsid w:val="005D6C58"/>
    <w:rsid w:val="005D7987"/>
    <w:rsid w:val="005E72E4"/>
    <w:rsid w:val="005F6058"/>
    <w:rsid w:val="00605AF1"/>
    <w:rsid w:val="0062246E"/>
    <w:rsid w:val="00630E04"/>
    <w:rsid w:val="00640D76"/>
    <w:rsid w:val="006445B9"/>
    <w:rsid w:val="00644B7D"/>
    <w:rsid w:val="00647088"/>
    <w:rsid w:val="00653116"/>
    <w:rsid w:val="00667155"/>
    <w:rsid w:val="00671782"/>
    <w:rsid w:val="006718E7"/>
    <w:rsid w:val="0068462F"/>
    <w:rsid w:val="00685750"/>
    <w:rsid w:val="00694A19"/>
    <w:rsid w:val="006B3320"/>
    <w:rsid w:val="006B79FB"/>
    <w:rsid w:val="006B7AD7"/>
    <w:rsid w:val="006D2EC2"/>
    <w:rsid w:val="006D4968"/>
    <w:rsid w:val="006D520B"/>
    <w:rsid w:val="006D6F9B"/>
    <w:rsid w:val="006D7FC5"/>
    <w:rsid w:val="006F114E"/>
    <w:rsid w:val="006F7E2F"/>
    <w:rsid w:val="007021C1"/>
    <w:rsid w:val="00706BD4"/>
    <w:rsid w:val="0071660A"/>
    <w:rsid w:val="00730614"/>
    <w:rsid w:val="00737635"/>
    <w:rsid w:val="00744469"/>
    <w:rsid w:val="00747312"/>
    <w:rsid w:val="007566EB"/>
    <w:rsid w:val="00773D72"/>
    <w:rsid w:val="00782D4C"/>
    <w:rsid w:val="00797E60"/>
    <w:rsid w:val="007A0075"/>
    <w:rsid w:val="007B1C3C"/>
    <w:rsid w:val="007D0935"/>
    <w:rsid w:val="007E6E16"/>
    <w:rsid w:val="007E732D"/>
    <w:rsid w:val="007F59A4"/>
    <w:rsid w:val="008053D8"/>
    <w:rsid w:val="0081391E"/>
    <w:rsid w:val="00815F47"/>
    <w:rsid w:val="008255F6"/>
    <w:rsid w:val="00830A79"/>
    <w:rsid w:val="00832A86"/>
    <w:rsid w:val="00844670"/>
    <w:rsid w:val="00847203"/>
    <w:rsid w:val="008647B8"/>
    <w:rsid w:val="008819E7"/>
    <w:rsid w:val="008842D3"/>
    <w:rsid w:val="00890FAA"/>
    <w:rsid w:val="008B3BF9"/>
    <w:rsid w:val="008B607A"/>
    <w:rsid w:val="008C6214"/>
    <w:rsid w:val="008C7EB7"/>
    <w:rsid w:val="008E0060"/>
    <w:rsid w:val="008F7D9B"/>
    <w:rsid w:val="00910732"/>
    <w:rsid w:val="009114E6"/>
    <w:rsid w:val="009117F1"/>
    <w:rsid w:val="009121EF"/>
    <w:rsid w:val="00931E8A"/>
    <w:rsid w:val="009343A7"/>
    <w:rsid w:val="00934A32"/>
    <w:rsid w:val="00942E26"/>
    <w:rsid w:val="00942F74"/>
    <w:rsid w:val="009574F9"/>
    <w:rsid w:val="00967D4A"/>
    <w:rsid w:val="0098246C"/>
    <w:rsid w:val="009955ED"/>
    <w:rsid w:val="009A66A1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3675"/>
    <w:rsid w:val="00A15D10"/>
    <w:rsid w:val="00A16328"/>
    <w:rsid w:val="00A338EB"/>
    <w:rsid w:val="00A33A3D"/>
    <w:rsid w:val="00A34F9E"/>
    <w:rsid w:val="00A36264"/>
    <w:rsid w:val="00A47B09"/>
    <w:rsid w:val="00A67723"/>
    <w:rsid w:val="00A7761D"/>
    <w:rsid w:val="00A87668"/>
    <w:rsid w:val="00A96DC5"/>
    <w:rsid w:val="00AA3E99"/>
    <w:rsid w:val="00AC3356"/>
    <w:rsid w:val="00AD04D6"/>
    <w:rsid w:val="00AF64AC"/>
    <w:rsid w:val="00AF7046"/>
    <w:rsid w:val="00B00AAF"/>
    <w:rsid w:val="00B04C20"/>
    <w:rsid w:val="00B11883"/>
    <w:rsid w:val="00B3216D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A0F0F"/>
    <w:rsid w:val="00BA40A6"/>
    <w:rsid w:val="00BA5CD3"/>
    <w:rsid w:val="00BB0C81"/>
    <w:rsid w:val="00BD26E4"/>
    <w:rsid w:val="00BD5598"/>
    <w:rsid w:val="00BE22B6"/>
    <w:rsid w:val="00BF7BF6"/>
    <w:rsid w:val="00C1026C"/>
    <w:rsid w:val="00C13A36"/>
    <w:rsid w:val="00C26A71"/>
    <w:rsid w:val="00C40BA4"/>
    <w:rsid w:val="00C54BB9"/>
    <w:rsid w:val="00C63FED"/>
    <w:rsid w:val="00C70F57"/>
    <w:rsid w:val="00C72443"/>
    <w:rsid w:val="00C920D4"/>
    <w:rsid w:val="00CD05F2"/>
    <w:rsid w:val="00CD4548"/>
    <w:rsid w:val="00CD6B77"/>
    <w:rsid w:val="00CE2B93"/>
    <w:rsid w:val="00CE6FA4"/>
    <w:rsid w:val="00CE70CC"/>
    <w:rsid w:val="00CF1BC0"/>
    <w:rsid w:val="00D015D4"/>
    <w:rsid w:val="00D01834"/>
    <w:rsid w:val="00D019D4"/>
    <w:rsid w:val="00D02889"/>
    <w:rsid w:val="00D02999"/>
    <w:rsid w:val="00D03867"/>
    <w:rsid w:val="00D117E6"/>
    <w:rsid w:val="00D43324"/>
    <w:rsid w:val="00D55B22"/>
    <w:rsid w:val="00D6700A"/>
    <w:rsid w:val="00D7542C"/>
    <w:rsid w:val="00D90F1D"/>
    <w:rsid w:val="00D91F9F"/>
    <w:rsid w:val="00D92737"/>
    <w:rsid w:val="00DA019B"/>
    <w:rsid w:val="00DA7A8F"/>
    <w:rsid w:val="00DB3EA3"/>
    <w:rsid w:val="00DB40C5"/>
    <w:rsid w:val="00DC370F"/>
    <w:rsid w:val="00DC558E"/>
    <w:rsid w:val="00DC590A"/>
    <w:rsid w:val="00E073EC"/>
    <w:rsid w:val="00E14E40"/>
    <w:rsid w:val="00E201FD"/>
    <w:rsid w:val="00E20828"/>
    <w:rsid w:val="00E250DE"/>
    <w:rsid w:val="00E4229E"/>
    <w:rsid w:val="00E44390"/>
    <w:rsid w:val="00E45CF5"/>
    <w:rsid w:val="00E50090"/>
    <w:rsid w:val="00E539B2"/>
    <w:rsid w:val="00E66055"/>
    <w:rsid w:val="00E76E67"/>
    <w:rsid w:val="00E81664"/>
    <w:rsid w:val="00E90E13"/>
    <w:rsid w:val="00E915D8"/>
    <w:rsid w:val="00EA17D9"/>
    <w:rsid w:val="00EA35B3"/>
    <w:rsid w:val="00EB1A20"/>
    <w:rsid w:val="00EB62F1"/>
    <w:rsid w:val="00EB6DC3"/>
    <w:rsid w:val="00ED7068"/>
    <w:rsid w:val="00EE03D0"/>
    <w:rsid w:val="00EF6852"/>
    <w:rsid w:val="00F14015"/>
    <w:rsid w:val="00F25FB9"/>
    <w:rsid w:val="00F332DB"/>
    <w:rsid w:val="00F37E18"/>
    <w:rsid w:val="00F4441B"/>
    <w:rsid w:val="00F543E8"/>
    <w:rsid w:val="00F61DB6"/>
    <w:rsid w:val="00F65E1C"/>
    <w:rsid w:val="00F665CA"/>
    <w:rsid w:val="00F91466"/>
    <w:rsid w:val="00F91844"/>
    <w:rsid w:val="00F9194D"/>
    <w:rsid w:val="00FA388B"/>
    <w:rsid w:val="00FA5583"/>
    <w:rsid w:val="00FA5BE7"/>
    <w:rsid w:val="00FA5DA8"/>
    <w:rsid w:val="00FB60CE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2" w:semiHidden="false" w:unhideWhenUsed="false" w:qFormat="true"/>
    <w:lsdException w:name="heading 2" w:uiPriority="0" w:qFormat="true"/>
    <w:lsdException w:name="heading 3" w:uiPriority="2" w:qFormat="true"/>
    <w:lsdException w:name="heading 4" w:uiPriority="2" w:qFormat="true"/>
    <w:lsdException w:name="heading 5" w:uiPriority="2" w:qFormat="true"/>
    <w:lsdException w:name="heading 6" w:uiPriority="2" w:qFormat="true"/>
    <w:lsdException w:name="heading 7" w:uiPriority="9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true"/>
    <w:lsdException w:name="caption" w:uiPriority="35" w:qFormat="true"/>
    <w:lsdException w:name="annotation reference" w:uiPriority="0"/>
    <w:lsdException w:name="Title" w:uiPriority="14" w:semiHidden="false" w:unhideWhenUsed="false" w:qFormat="true"/>
    <w:lsdException w:name="Default Paragraph Font" w:uiPriority="1"/>
    <w:lsdException w:name="Body Text" w:uiPriority="0"/>
    <w:lsdException w:name="Subtitle" w:uiPriority="15" w:semiHidden="false" w:unhideWhenUsed="false" w:qFormat="true"/>
    <w:lsdException w:name="Hyperlink" w:uiPriority="0"/>
    <w:lsdException w:name="Strong" w:uiPriority="0" w:semiHidden="false" w:unhideWhenUsed="false" w:qFormat="true"/>
    <w:lsdException w:name="Emphasis" w:uiPriority="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1" w:semiHidden="false" w:unhideWhenUsed="false" w:qFormat="true"/>
    <w:lsdException w:name="Quote" w:uiPriority="29" w:semiHidden="false" w:unhideWhenUsed="false"/>
    <w:lsdException w:name="Intense Quote" w:uiPriority="30" w:semiHidden="false" w:unhideWhenUsed="fals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/>
    <w:lsdException w:name="Intense Emphasis" w:uiPriority="21" w:semiHidden="false" w:unhideWhenUsed="false"/>
    <w:lsdException w:name="Subtle Reference" w:uiPriority="31" w:semiHidden="false" w:unhideWhenUsed="false"/>
    <w:lsdException w:name="Intense Reference" w:uiPriority="32" w:semiHidden="false" w:unhideWhenUsed="false"/>
    <w:lsdException w:name="Book Title" w:uiPriority="33" w:semiHidden="false" w:unhideWhenUsed="fals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titulChar" w:customStyle="true">
    <w:name w:val="Podtitul Char"/>
    <w:basedOn w:val="Standardnpsmoodstavce"/>
    <w:link w:val="Podtitul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1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hAnsi="Arial" w:eastAsia="Times New Roman" w:cs="Arial"/>
      <w:color w:val="auto"/>
      <w:lang w:val="en-US" w:eastAsia="cs-CZ"/>
    </w:rPr>
  </w:style>
  <w:style w:type="character" w:styleId="ZkladntextChar" w:customStyle="true">
    <w:name w:val="Základní text Char"/>
    <w:aliases w:val="Standard paragraph Char"/>
    <w:basedOn w:val="Standardnpsmoodstavce"/>
    <w:link w:val="Zkladntext"/>
    <w:semiHidden/>
    <w:rsid w:val="005C6C32"/>
    <w:rPr>
      <w:rFonts w:ascii="Arial" w:hAnsi="Arial" w:eastAsia="Times New Roman" w:cs="Arial"/>
      <w:lang w:val="en-US" w:eastAsia="cs-CZ"/>
    </w:rPr>
  </w:style>
  <w:style w:type="paragraph" w:styleId="Default" w:customStyle="true">
    <w:name w:val="Default"/>
    <w:rsid w:val="000C0FA8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rky24" w:customStyle="true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styleId="A-ZprvaCSP-ods1dek" w:customStyle="true">
    <w:name w:val="A-ZprávaCSP-ods.1.řádek"/>
    <w:basedOn w:val="Normln"/>
    <w:rsid w:val="006445B9"/>
    <w:pPr>
      <w:spacing w:after="0"/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  <w:style w:type="paragraph" w:styleId="Nhust" w:customStyle="true">
    <w:name w:val="N hustý"/>
    <w:rsid w:val="00305D32"/>
    <w:pPr>
      <w:spacing w:after="0" w:line="240" w:lineRule="auto"/>
      <w:jc w:val="both"/>
    </w:pPr>
    <w:rPr>
      <w:rFonts w:ascii="Times New Roman" w:hAnsi="Times New Roman" w:eastAsia="Times New Roman" w:cs="Times New Roman"/>
      <w:noProof/>
      <w:sz w:val="24"/>
      <w:szCs w:val="20"/>
      <w:lang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2" w:unhideWhenUsed="0"/>
    <w:lsdException w:name="heading 2" w:qFormat="1" w:uiPriority="0"/>
    <w:lsdException w:name="heading 3" w:qFormat="1" w:uiPriority="2"/>
    <w:lsdException w:name="heading 4" w:qFormat="1" w:uiPriority="2"/>
    <w:lsdException w:name="heading 5" w:qFormat="1" w:uiPriority="2"/>
    <w:lsdException w:name="heading 6" w:qFormat="1" w:uiPriority="2"/>
    <w:lsdException w:name="heading 7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qFormat="1" w:uiPriority="35"/>
    <w:lsdException w:name="annotation reference" w:uiPriority="0"/>
    <w:lsdException w:name="Title" w:qFormat="1" w:semiHidden="0" w:uiPriority="14" w:unhideWhenUsed="0"/>
    <w:lsdException w:name="Default Paragraph Font" w:uiPriority="1"/>
    <w:lsdException w:name="Body Text" w:uiPriority="0"/>
    <w:lsdException w:name="Subtitle" w:qFormat="1" w:semiHidden="0" w:uiPriority="15" w:unhideWhenUsed="0"/>
    <w:lsdException w:name="Hyperlink" w:uiPriority="0"/>
    <w:lsdException w:name="Strong" w:qFormat="1" w:semiHidden="0" w:uiPriority="0" w:unhideWhenUsed="0"/>
    <w:lsdException w:name="Emphasis" w:qFormat="1" w:semiHidden="0" w:uiPriority="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1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773D72"/>
    <w:pPr>
      <w:spacing w:after="220" w:line="240" w:lineRule="auto"/>
      <w:jc w:val="both"/>
    </w:pPr>
    <w:rPr>
      <w:color w:val="000000"/>
    </w:rPr>
  </w:style>
  <w:style w:styleId="Nadpis1" w:type="paragraph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cstheme="majorBidi" w:eastAsiaTheme="majorEastAsia" w:hAnsiTheme="majorHAnsi"/>
      <w:b/>
      <w:bCs/>
      <w:sz w:val="36"/>
      <w:szCs w:val="28"/>
    </w:rPr>
  </w:style>
  <w:style w:styleId="Nadpis2" w:type="paragraph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after="110" w:before="320"/>
      <w:outlineLvl w:val="1"/>
    </w:pPr>
    <w:rPr>
      <w:rFonts w:asciiTheme="majorHAnsi" w:cstheme="majorBidi" w:eastAsiaTheme="majorEastAsia" w:hAnsiTheme="majorHAnsi"/>
      <w:b/>
      <w:bCs/>
      <w:sz w:val="32"/>
      <w:szCs w:val="26"/>
    </w:rPr>
  </w:style>
  <w:style w:styleId="Nadpis3" w:type="paragraph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after="110" w:before="280"/>
      <w:outlineLvl w:val="2"/>
    </w:pPr>
    <w:rPr>
      <w:rFonts w:asciiTheme="majorHAnsi" w:cstheme="majorBidi" w:eastAsiaTheme="majorEastAsia" w:hAnsiTheme="majorHAnsi"/>
      <w:b/>
      <w:bCs/>
      <w:sz w:val="28"/>
    </w:rPr>
  </w:style>
  <w:style w:styleId="Nadpis4" w:type="paragraph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after="110" w:before="260"/>
      <w:outlineLvl w:val="3"/>
    </w:pPr>
    <w:rPr>
      <w:rFonts w:asciiTheme="majorHAnsi" w:cstheme="majorBidi" w:eastAsiaTheme="majorEastAsia" w:hAnsiTheme="majorHAnsi"/>
      <w:b/>
      <w:bCs/>
      <w:iCs/>
      <w:sz w:val="26"/>
    </w:rPr>
  </w:style>
  <w:style w:styleId="Nadpis5" w:type="paragraph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after="110" w:before="240"/>
      <w:outlineLvl w:val="4"/>
    </w:pPr>
    <w:rPr>
      <w:rFonts w:asciiTheme="majorHAnsi" w:cstheme="majorBidi" w:eastAsiaTheme="majorEastAsia" w:hAnsiTheme="majorHAnsi"/>
      <w:b/>
      <w:sz w:val="24"/>
    </w:rPr>
  </w:style>
  <w:style w:styleId="Nadpis6" w:type="paragraph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after="110" w:before="220"/>
      <w:outlineLvl w:val="5"/>
    </w:pPr>
    <w:rPr>
      <w:rFonts w:asciiTheme="majorHAnsi" w:cstheme="majorBidi" w:eastAsiaTheme="majorEastAsia" w:hAnsiTheme="majorHAnsi"/>
      <w:b/>
      <w:iCs/>
    </w:rPr>
  </w:style>
  <w:style w:styleId="Nadpis7" w:type="paragraph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after="0" w:before="200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Nadpis8" w:type="paragraph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after="0" w:before="200"/>
      <w:outlineLvl w:val="7"/>
    </w:pPr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styleId="Nadpis9" w:type="paragraph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after="0" w:before="200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2Char" w:type="character">
    <w:name w:val="Nadpis 2 Char"/>
    <w:basedOn w:val="Standardnpsmoodstavce"/>
    <w:link w:val="Nadpis2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32"/>
      <w:szCs w:val="26"/>
    </w:rPr>
  </w:style>
  <w:style w:customStyle="1" w:styleId="Nadpis3Char" w:type="character">
    <w:name w:val="Nadpis 3 Char"/>
    <w:basedOn w:val="Standardnpsmoodstavce"/>
    <w:link w:val="Nadpis3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28"/>
    </w:rPr>
  </w:style>
  <w:style w:customStyle="1" w:styleId="Nadpis4Char" w:type="character">
    <w:name w:val="Nadpis 4 Char"/>
    <w:basedOn w:val="Standardnpsmoodstavce"/>
    <w:link w:val="Nadpis4"/>
    <w:uiPriority w:val="2"/>
    <w:rsid w:val="00773D72"/>
    <w:rPr>
      <w:rFonts w:asciiTheme="majorHAnsi" w:cstheme="majorBidi" w:eastAsiaTheme="majorEastAsia" w:hAnsiTheme="majorHAnsi"/>
      <w:b/>
      <w:bCs/>
      <w:iCs/>
      <w:color w:val="000000"/>
      <w:sz w:val="26"/>
    </w:rPr>
  </w:style>
  <w:style w:customStyle="1" w:styleId="Nadpis5Char" w:type="character">
    <w:name w:val="Nadpis 5 Char"/>
    <w:basedOn w:val="Standardnpsmoodstavce"/>
    <w:link w:val="Nadpis5"/>
    <w:uiPriority w:val="2"/>
    <w:rsid w:val="00773D72"/>
    <w:rPr>
      <w:rFonts w:asciiTheme="majorHAnsi" w:cstheme="majorBidi" w:eastAsiaTheme="majorEastAsia" w:hAnsiTheme="majorHAnsi"/>
      <w:b/>
      <w:color w:val="000000"/>
      <w:sz w:val="24"/>
    </w:rPr>
  </w:style>
  <w:style w:customStyle="1" w:styleId="Nadpis6Char" w:type="character">
    <w:name w:val="Nadpis 6 Char"/>
    <w:basedOn w:val="Standardnpsmoodstavce"/>
    <w:link w:val="Nadpis6"/>
    <w:uiPriority w:val="2"/>
    <w:rsid w:val="00773D72"/>
    <w:rPr>
      <w:rFonts w:asciiTheme="majorHAnsi" w:cstheme="majorBidi" w:eastAsiaTheme="majorEastAsia" w:hAnsiTheme="majorHAnsi"/>
      <w:b/>
      <w:iCs/>
      <w:color w:val="000000"/>
    </w:rPr>
  </w:style>
  <w:style w:customStyle="1" w:styleId="Nadpis7Char" w:type="character">
    <w:name w:val="Nadpis 7 Char"/>
    <w:basedOn w:val="Standardnpsmoodstavce"/>
    <w:link w:val="Nadpis7"/>
    <w:uiPriority w:val="9"/>
    <w:semiHidden/>
    <w:rsid w:val="00744469"/>
    <w:rPr>
      <w:rFonts w:asciiTheme="majorHAnsi" w:cstheme="majorBidi" w:eastAsiaTheme="majorEastAsia" w:hAnsiTheme="majorHAnsi"/>
      <w:i/>
      <w:iCs/>
      <w:color w:themeColor="text1" w:themeTint="BF" w:val="404040"/>
    </w:rPr>
  </w:style>
  <w:style w:customStyle="1" w:styleId="Nadpis8Char" w:type="character">
    <w:name w:val="Nadpis 8 Char"/>
    <w:basedOn w:val="Standardnpsmoodstavce"/>
    <w:link w:val="Nadpis8"/>
    <w:uiPriority w:val="9"/>
    <w:semiHidden/>
    <w:rsid w:val="00744469"/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customStyle="1" w:styleId="Nadpis9Char" w:type="character">
    <w:name w:val="Nadpis 9 Char"/>
    <w:basedOn w:val="Standardnpsmoodstavce"/>
    <w:link w:val="Nadpis9"/>
    <w:uiPriority w:val="9"/>
    <w:semiHidden/>
    <w:rsid w:val="00744469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customStyle="1" w:styleId="Tabulkazhlav" w:type="paragraph">
    <w:name w:val="Tabulka záhlaví"/>
    <w:basedOn w:val="Normln"/>
    <w:link w:val="TabulkazhlavChar"/>
    <w:uiPriority w:val="6"/>
    <w:qFormat/>
    <w:rsid w:val="00A47B09"/>
    <w:pPr>
      <w:spacing w:after="60" w:before="60"/>
      <w:ind w:left="57" w:right="57"/>
      <w:jc w:val="left"/>
    </w:pPr>
    <w:rPr>
      <w:b/>
      <w:color w:val="080808"/>
      <w:sz w:val="20"/>
    </w:rPr>
  </w:style>
  <w:style w:customStyle="1" w:styleId="TabulkazhlavChar" w:type="characte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customStyle="1" w:styleId="Tabulkatext" w:type="paragraph">
    <w:name w:val="Tabulka text"/>
    <w:link w:val="TabulkatextChar"/>
    <w:uiPriority w:val="6"/>
    <w:qFormat/>
    <w:rsid w:val="00A47B09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744469"/>
    <w:rPr>
      <w:rFonts w:ascii="Tahoma" w:cs="Tahoma" w:hAnsi="Tahoma"/>
      <w:sz w:val="16"/>
      <w:szCs w:val="16"/>
    </w:rPr>
  </w:style>
  <w:style w:styleId="Zhlav" w:type="paragraph">
    <w:name w:val="header"/>
    <w:basedOn w:val="Normln"/>
    <w:link w:val="ZhlavChar"/>
    <w:uiPriority w:val="99"/>
    <w:unhideWhenUsed/>
    <w:rsid w:val="00744469"/>
    <w:pPr>
      <w:tabs>
        <w:tab w:pos="4536" w:val="center"/>
        <w:tab w:pos="9072" w:val="right"/>
      </w:tabs>
      <w:spacing w:after="0"/>
    </w:pPr>
  </w:style>
  <w:style w:customStyle="1" w:styleId="ZhlavChar" w:type="character">
    <w:name w:val="Záhlaví Char"/>
    <w:basedOn w:val="Standardnpsmoodstavce"/>
    <w:link w:val="Zhlav"/>
    <w:uiPriority w:val="99"/>
    <w:rsid w:val="00744469"/>
  </w:style>
  <w:style w:styleId="Zpat" w:type="paragraph">
    <w:name w:val="footer"/>
    <w:basedOn w:val="Normln"/>
    <w:link w:val="ZpatChar"/>
    <w:uiPriority w:val="99"/>
    <w:unhideWhenUsed/>
    <w:rsid w:val="00744469"/>
    <w:pPr>
      <w:tabs>
        <w:tab w:pos="4536" w:val="center"/>
        <w:tab w:pos="9072" w:val="right"/>
      </w:tabs>
      <w:spacing w:after="0"/>
    </w:pPr>
    <w:rPr>
      <w:sz w:val="18"/>
    </w:rPr>
  </w:style>
  <w:style w:customStyle="1" w:styleId="ZpatChar" w:type="character">
    <w:name w:val="Zápatí Char"/>
    <w:basedOn w:val="Standardnpsmoodstavce"/>
    <w:link w:val="Zpat"/>
    <w:uiPriority w:val="99"/>
    <w:rsid w:val="00744469"/>
    <w:rPr>
      <w:sz w:val="18"/>
    </w:rPr>
  </w:style>
  <w:style w:styleId="Mkatabulky" w:type="table">
    <w:name w:val="Table Grid"/>
    <w:basedOn w:val="Normlntabulka"/>
    <w:uiPriority w:val="59"/>
    <w:rsid w:val="00A47B0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left w:type="dxa" w:w="0"/>
        <w:right w:type="dxa" w:w="0"/>
      </w:tblCellMar>
    </w:tblPr>
  </w:style>
  <w:style w:styleId="Nzev" w:type="paragraph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cstheme="majorBidi" w:eastAsiaTheme="majorEastAsia" w:hAnsiTheme="majorHAnsi"/>
      <w:b/>
      <w:caps/>
      <w:kern w:val="28"/>
      <w:sz w:val="64"/>
      <w:szCs w:val="52"/>
    </w:rPr>
  </w:style>
  <w:style w:customStyle="1" w:styleId="NzevChar" w:type="character">
    <w:name w:val="Název Char"/>
    <w:basedOn w:val="Standardnpsmoodstavce"/>
    <w:link w:val="Nzev"/>
    <w:uiPriority w:val="14"/>
    <w:rsid w:val="00773D72"/>
    <w:rPr>
      <w:rFonts w:asciiTheme="majorHAnsi" w:cstheme="majorBidi" w:eastAsiaTheme="majorEastAsia" w:hAnsiTheme="majorHAnsi"/>
      <w:b/>
      <w:caps/>
      <w:color w:val="000000"/>
      <w:kern w:val="28"/>
      <w:sz w:val="64"/>
      <w:szCs w:val="52"/>
    </w:rPr>
  </w:style>
  <w:style w:styleId="Podtitul" w:type="paragraph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cstheme="majorBidi" w:eastAsiaTheme="majorEastAsia" w:hAnsiTheme="majorHAnsi"/>
      <w:b/>
      <w:iCs/>
      <w:sz w:val="36"/>
      <w:szCs w:val="24"/>
    </w:rPr>
  </w:style>
  <w:style w:customStyle="1" w:styleId="PodtitulChar" w:type="character">
    <w:name w:val="Podtitul Char"/>
    <w:basedOn w:val="Standardnpsmoodstavce"/>
    <w:link w:val="Podtitul"/>
    <w:uiPriority w:val="15"/>
    <w:rsid w:val="00773D72"/>
    <w:rPr>
      <w:rFonts w:asciiTheme="majorHAnsi" w:cstheme="majorBidi" w:eastAsiaTheme="majorEastAsia" w:hAnsiTheme="majorHAnsi"/>
      <w:b/>
      <w:iCs/>
      <w:color w:val="000000"/>
      <w:sz w:val="36"/>
      <w:szCs w:val="24"/>
    </w:rPr>
  </w:style>
  <w:style w:customStyle="1" w:styleId="Nadpis1neslovan-jevobsahu" w:type="paragraph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customStyle="1" w:styleId="Nadpis1neslovan-jevobsahuChar" w:type="character">
    <w:name w:val="Nadpis 1 nečíslovaný - je v obsahu Char"/>
    <w:basedOn w:val="Nadpis1Char"/>
    <w:link w:val="Nadpis1neslovan-jevobsahu"/>
    <w:uiPriority w:val="4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Obsah1" w:type="paragraph">
    <w:name w:val="toc 1"/>
    <w:basedOn w:val="Normln"/>
    <w:next w:val="Normln"/>
    <w:autoRedefine/>
    <w:uiPriority w:val="39"/>
    <w:unhideWhenUsed/>
    <w:rsid w:val="004548E9"/>
    <w:pPr>
      <w:tabs>
        <w:tab w:pos="397" w:val="left"/>
        <w:tab w:leader="dot" w:pos="9060" w:val="right"/>
      </w:tabs>
      <w:spacing w:after="100" w:before="100"/>
      <w:jc w:val="left"/>
    </w:pPr>
    <w:rPr>
      <w:b/>
      <w:bCs/>
      <w:caps/>
      <w:noProof/>
      <w:szCs w:val="20"/>
    </w:rPr>
  </w:style>
  <w:style w:styleId="Obsah2" w:type="paragraph">
    <w:name w:val="toc 2"/>
    <w:basedOn w:val="Normln"/>
    <w:next w:val="Normln"/>
    <w:autoRedefine/>
    <w:uiPriority w:val="39"/>
    <w:unhideWhenUsed/>
    <w:rsid w:val="004548E9"/>
    <w:pPr>
      <w:tabs>
        <w:tab w:pos="907" w:val="left"/>
        <w:tab w:leader="dot" w:pos="9061" w:val="right"/>
      </w:tabs>
      <w:spacing w:after="0"/>
      <w:ind w:left="397"/>
      <w:jc w:val="left"/>
    </w:pPr>
    <w:rPr>
      <w:szCs w:val="20"/>
    </w:rPr>
  </w:style>
  <w:style w:styleId="Obsah3" w:type="paragraph">
    <w:name w:val="toc 3"/>
    <w:basedOn w:val="Normln"/>
    <w:next w:val="Normln"/>
    <w:autoRedefine/>
    <w:uiPriority w:val="39"/>
    <w:unhideWhenUsed/>
    <w:rsid w:val="004548E9"/>
    <w:pPr>
      <w:tabs>
        <w:tab w:pos="1134" w:val="left"/>
        <w:tab w:leader="dot" w:pos="9060" w:val="right"/>
      </w:tabs>
      <w:spacing w:after="0"/>
      <w:ind w:left="397"/>
      <w:jc w:val="left"/>
    </w:pPr>
    <w:rPr>
      <w:iCs/>
      <w:noProof/>
      <w:szCs w:val="20"/>
    </w:rPr>
  </w:style>
  <w:style w:styleId="Obsah4" w:type="paragraph">
    <w:name w:val="toc 4"/>
    <w:basedOn w:val="Normln"/>
    <w:next w:val="Normln"/>
    <w:autoRedefine/>
    <w:uiPriority w:val="39"/>
    <w:unhideWhenUsed/>
    <w:rsid w:val="004548E9"/>
    <w:pPr>
      <w:tabs>
        <w:tab w:pos="1361" w:val="left"/>
        <w:tab w:leader="dot" w:pos="9060" w:val="right"/>
      </w:tabs>
      <w:spacing w:after="0"/>
      <w:ind w:left="397"/>
    </w:pPr>
    <w:rPr>
      <w:sz w:val="20"/>
      <w:szCs w:val="18"/>
    </w:rPr>
  </w:style>
  <w:style w:styleId="Obsah5" w:type="paragraph">
    <w:name w:val="toc 5"/>
    <w:basedOn w:val="Normln"/>
    <w:next w:val="Normln"/>
    <w:autoRedefine/>
    <w:uiPriority w:val="39"/>
    <w:unhideWhenUsed/>
    <w:rsid w:val="002B6E2F"/>
    <w:pPr>
      <w:tabs>
        <w:tab w:pos="1588" w:val="left"/>
        <w:tab w:leader="dot" w:pos="9061" w:val="right"/>
      </w:tabs>
      <w:spacing w:after="0"/>
      <w:ind w:left="397"/>
    </w:pPr>
    <w:rPr>
      <w:sz w:val="18"/>
      <w:szCs w:val="18"/>
    </w:rPr>
  </w:style>
  <w:style w:styleId="Obsah6" w:type="paragraph">
    <w:name w:val="toc 6"/>
    <w:basedOn w:val="Normln"/>
    <w:next w:val="Normln"/>
    <w:autoRedefine/>
    <w:uiPriority w:val="39"/>
    <w:unhideWhenUsed/>
    <w:rsid w:val="002B6E2F"/>
    <w:pPr>
      <w:tabs>
        <w:tab w:pos="1871" w:val="left"/>
        <w:tab w:leader="dot" w:pos="9061" w:val="right"/>
      </w:tabs>
      <w:spacing w:after="0"/>
      <w:ind w:left="397"/>
    </w:pPr>
    <w:rPr>
      <w:sz w:val="18"/>
      <w:szCs w:val="18"/>
    </w:rPr>
  </w:style>
  <w:style w:styleId="Obsah7" w:type="paragraph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styleId="Obsah8" w:type="paragraph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styleId="Obsah9" w:type="paragraph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styleId="Hypertextovodkaz" w:type="character">
    <w:name w:val="Hyperlink"/>
    <w:basedOn w:val="Standardnpsmoodstavce"/>
    <w:unhideWhenUsed/>
    <w:rsid w:val="007E732D"/>
    <w:rPr>
      <w:color w:themeColor="hyperlink" w:val="505050"/>
      <w:u w:val="single"/>
    </w:rPr>
  </w:style>
  <w:style w:customStyle="1" w:styleId="Nadpis1neslovan-nenvobsahu" w:type="paragraph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1neslovan-nenvobsahuChar" w:type="characte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styleId="Odstavecseseznamem" w:type="paragraph">
    <w:name w:val="List Paragraph"/>
    <w:basedOn w:val="Normln"/>
    <w:link w:val="OdstavecseseznamemChar"/>
    <w:uiPriority w:val="1"/>
    <w:qFormat/>
    <w:rsid w:val="009D6602"/>
    <w:pPr>
      <w:ind w:left="720"/>
      <w:contextualSpacing/>
    </w:pPr>
  </w:style>
  <w:style w:customStyle="1" w:styleId="OdstavecseseznamemChar" w:type="character">
    <w:name w:val="Odstavec se seznamem Char"/>
    <w:basedOn w:val="Standardnpsmoodstavce"/>
    <w:link w:val="Odstavecseseznamem"/>
    <w:uiPriority w:val="34"/>
    <w:rsid w:val="009D6602"/>
  </w:style>
  <w:style w:customStyle="1" w:styleId="Odrky1" w:type="paragraph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customStyle="1" w:styleId="Odrky1Char" w:type="character">
    <w:name w:val="Odrážky 1 Char"/>
    <w:basedOn w:val="OdstavecseseznamemChar"/>
    <w:link w:val="Odrky1"/>
    <w:uiPriority w:val="5"/>
    <w:rsid w:val="006D7FC5"/>
  </w:style>
  <w:style w:styleId="Stednstnovn1zvraznn1" w:type="table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7B7B7B" w:space="0" w:sz="8" w:themeColor="accent1" w:themeTint="BF" w:val="single"/>
        <w:left w:color="7B7B7B" w:space="0" w:sz="8" w:themeColor="accent1" w:themeTint="BF" w:val="single"/>
        <w:bottom w:color="7B7B7B" w:space="0" w:sz="8" w:themeColor="accent1" w:themeTint="BF" w:val="single"/>
        <w:right w:color="7B7B7B" w:space="0" w:sz="8" w:themeColor="accent1" w:themeTint="BF" w:val="single"/>
        <w:insideH w:color="7B7B7B" w:space="0" w:sz="8" w:themeColor="accent1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7B7B7B" w:space="0" w:sz="8" w:themeColor="accent1" w:themeTint="BF" w:val="sing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  <w:shd w:color="auto" w:fill="505050" w:themeFill="accen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7B7B7B" w:space="0" w:sz="6" w:themeColor="accent1" w:themeTint="BF" w:val="doub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3D3D3" w:themeFill="accent1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3D3D3" w:themeFill="accent1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Titulek" w:type="paragraph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customStyle="1" w:styleId="TitulekChar" w:type="characte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styleId="Stednstnovn1zvraznn6" w:type="table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FFFFFF" w:space="0" w:sz="8" w:themeColor="accent6" w:themeTint="BF" w:val="single"/>
        <w:left w:color="FFFFFF" w:space="0" w:sz="8" w:themeColor="accent6" w:themeTint="BF" w:val="single"/>
        <w:bottom w:color="FFFFFF" w:space="0" w:sz="8" w:themeColor="accent6" w:themeTint="BF" w:val="single"/>
        <w:right w:color="FFFFFF" w:space="0" w:sz="8" w:themeColor="accent6" w:themeTint="BF" w:val="single"/>
        <w:insideH w:color="FFFFFF" w:space="0" w:sz="8" w:themeColor="accent6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FFFFFF" w:space="0" w:sz="8" w:themeColor="accent6" w:themeTint="BF" w:val="sing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  <w:shd w:color="auto" w:fill="FFFFFF" w:themeFill="accent6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FFFFFF" w:space="0" w:sz="6" w:themeColor="accent6" w:themeTint="BF" w:val="doub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FFFFFF" w:themeFill="accent6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FFFFFF" w:themeFill="accent6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customStyle="1" w:styleId="Pouitzdroje" w:type="paragraph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customStyle="1" w:styleId="PouitzdrojeChar" w:type="character">
    <w:name w:val="Použité zdroje Char"/>
    <w:basedOn w:val="OdstavecseseznamemChar"/>
    <w:link w:val="Pouitzdroje"/>
    <w:uiPriority w:val="13"/>
    <w:rsid w:val="00FC7F62"/>
  </w:style>
  <w:style w:customStyle="1" w:styleId="Plohy" w:type="paragraph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customStyle="1" w:styleId="PlohyChar" w:type="character">
    <w:name w:val="Přílohy Char"/>
    <w:basedOn w:val="OdstavecseseznamemChar"/>
    <w:link w:val="Plohy"/>
    <w:uiPriority w:val="13"/>
    <w:rsid w:val="00FC7F62"/>
  </w:style>
  <w:style w:customStyle="1" w:styleId="Odrky2" w:type="paragraph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customStyle="1" w:styleId="Odrky2Char" w:type="character">
    <w:name w:val="Odrážky 2 Char"/>
    <w:basedOn w:val="Odrky1Char"/>
    <w:link w:val="Odrky2"/>
    <w:uiPriority w:val="5"/>
    <w:rsid w:val="006D7FC5"/>
  </w:style>
  <w:style w:customStyle="1" w:styleId="Normlnodsazenshora" w:type="paragraph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customStyle="1" w:styleId="NormlnodsazenshoraChar" w:type="character">
    <w:name w:val="Normální odsazen shora Char"/>
    <w:basedOn w:val="Standardnpsmoodstavce"/>
    <w:link w:val="Normlnodsazenshora"/>
    <w:uiPriority w:val="17"/>
    <w:rsid w:val="00C26A71"/>
  </w:style>
  <w:style w:customStyle="1" w:styleId="Seznamobrzkatabulek" w:type="paragraph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customStyle="1" w:styleId="SeznamobrzkatabulekChar" w:type="character">
    <w:name w:val="Seznam obrázků a tabulek Char"/>
    <w:basedOn w:val="Nadpis1neslovan-nenvobsahuChar"/>
    <w:link w:val="Seznamobrzkatabulek"/>
    <w:uiPriority w:val="19"/>
    <w:rsid w:val="002D7766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Seznamobrzk" w:type="paragraph">
    <w:name w:val="table of figures"/>
    <w:basedOn w:val="Normln"/>
    <w:next w:val="Normln"/>
    <w:uiPriority w:val="99"/>
    <w:unhideWhenUsed/>
    <w:rsid w:val="00F25FB9"/>
    <w:pPr>
      <w:spacing w:after="0"/>
    </w:pPr>
  </w:style>
  <w:style w:customStyle="1" w:styleId="Titulekobrzku" w:type="paragraph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customStyle="1" w:styleId="TitulekobrzkuChar" w:type="characte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styleId="Bezmezer" w:type="paragraph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customStyle="1" w:styleId="BezmezerChar" w:type="character">
    <w:name w:val="Bez mezer Char"/>
    <w:basedOn w:val="Standardnpsmoodstavce"/>
    <w:link w:val="Bezmezer"/>
    <w:uiPriority w:val="3"/>
    <w:rsid w:val="00773D72"/>
    <w:rPr>
      <w:color w:val="000000"/>
    </w:rPr>
  </w:style>
  <w:style w:customStyle="1" w:styleId="Odrky3" w:type="paragraph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customStyle="1" w:styleId="Odrky3Char" w:type="character">
    <w:name w:val="Odrážky 3 Char"/>
    <w:basedOn w:val="Odrky2Char"/>
    <w:link w:val="Odrky3"/>
    <w:uiPriority w:val="5"/>
    <w:rsid w:val="006D7FC5"/>
  </w:style>
  <w:style w:customStyle="1" w:styleId="slovn1" w:type="paragraph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customStyle="1" w:styleId="slovn1Char" w:type="character">
    <w:name w:val="Číslování 1 Char"/>
    <w:basedOn w:val="NormlnodsazenshoraChar"/>
    <w:link w:val="slovn1"/>
    <w:uiPriority w:val="5"/>
    <w:rsid w:val="004D73F0"/>
  </w:style>
  <w:style w:customStyle="1" w:styleId="slovn2" w:type="paragraph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customStyle="1" w:styleId="slovn2Char" w:type="character">
    <w:name w:val="Číslování 2 Char"/>
    <w:basedOn w:val="slovn1Char"/>
    <w:link w:val="slovn2"/>
    <w:uiPriority w:val="5"/>
    <w:rsid w:val="004D73F0"/>
  </w:style>
  <w:style w:customStyle="1" w:styleId="slovn3" w:type="paragraph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customStyle="1" w:styleId="slovn3Char" w:type="character">
    <w:name w:val="Číslování 3 Char"/>
    <w:basedOn w:val="slovn2Char"/>
    <w:link w:val="slovn3"/>
    <w:uiPriority w:val="5"/>
    <w:rsid w:val="004D73F0"/>
  </w:style>
  <w:style w:customStyle="1" w:styleId="Bezbarvy" w:type="character">
    <w:name w:val="Bez barvy"/>
    <w:uiPriority w:val="9"/>
    <w:qFormat/>
    <w:rsid w:val="001673AF"/>
    <w:rPr>
      <w:bdr w:color="auto" w:space="0" w:sz="0" w:val="none"/>
      <w:shd w:color="auto" w:fill="auto" w:val="clear"/>
    </w:rPr>
  </w:style>
  <w:style w:customStyle="1" w:styleId="erven" w:type="character">
    <w:name w:val="Červeně"/>
    <w:uiPriority w:val="8"/>
    <w:qFormat/>
    <w:rsid w:val="001673AF"/>
    <w:rPr>
      <w:bdr w:color="auto" w:space="0" w:sz="0" w:val="none"/>
      <w:shd w:color="auto" w:fill="FF0000" w:val="clear"/>
    </w:rPr>
  </w:style>
  <w:style w:customStyle="1" w:styleId="Zelen" w:type="character">
    <w:name w:val="Zeleně"/>
    <w:uiPriority w:val="8"/>
    <w:qFormat/>
    <w:rsid w:val="001673AF"/>
    <w:rPr>
      <w:bdr w:color="auto" w:space="0" w:sz="0" w:val="none"/>
      <w:shd w:color="auto" w:fill="92D050" w:val="clear"/>
    </w:rPr>
  </w:style>
  <w:style w:customStyle="1" w:styleId="lut" w:type="character">
    <w:name w:val="Žlutě"/>
    <w:uiPriority w:val="7"/>
    <w:qFormat/>
    <w:rsid w:val="001673AF"/>
    <w:rPr>
      <w:rFonts w:asciiTheme="minorHAnsi" w:hAnsiTheme="minorHAnsi"/>
      <w:bdr w:color="auto" w:space="0" w:sz="0" w:val="none"/>
      <w:shd w:color="auto" w:fill="FFFF00" w:val="clear"/>
    </w:rPr>
  </w:style>
  <w:style w:customStyle="1" w:styleId="slovn4" w:type="paragraph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customStyle="1" w:styleId="slovn4Char" w:type="character">
    <w:name w:val="Číslování 4 Char"/>
    <w:basedOn w:val="slovn3Char"/>
    <w:link w:val="slovn4"/>
    <w:uiPriority w:val="5"/>
    <w:rsid w:val="004D73F0"/>
  </w:style>
  <w:style w:customStyle="1" w:styleId="Nadpis1neslovan" w:type="paragraph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customStyle="1" w:styleId="Nadpis1neslovanChar" w:type="characte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Textpoznpodarou" w:type="paragraph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customStyle="1" w:styleId="TextpoznpodarouChar" w:type="characte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styleId="Znakapoznpodarou" w:type="character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styleId="Stednmka3zvraznn2" w:type="table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3F3F3" w:themeFill="accent2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D2D2D2" w:themeFill="accent2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D2D2D2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E8E8E8" w:themeFill="accent2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E8E8E8" w:themeFill="accent2" w:themeFillTint="7F" w:val="clear"/>
      </w:tcPr>
    </w:tblStylePr>
  </w:style>
  <w:style w:styleId="Stednmka2zvraznn5" w:type="table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Borders>
        <w:top w:color="7F7F7F" w:space="0" w:sz="8" w:themeColor="accent5" w:val="single"/>
        <w:left w:color="7F7F7F" w:space="0" w:sz="8" w:themeColor="accent5" w:val="single"/>
        <w:bottom w:color="7F7F7F" w:space="0" w:sz="8" w:themeColor="accent5" w:val="single"/>
        <w:right w:color="7F7F7F" w:space="0" w:sz="8" w:themeColor="accent5" w:val="single"/>
        <w:insideH w:color="7F7F7F" w:space="0" w:sz="8" w:themeColor="accent5" w:val="single"/>
        <w:insideV w:color="7F7F7F" w:space="0" w:sz="8" w:themeColor="accent5" w:val="single"/>
      </w:tblBorders>
    </w:tblPr>
    <w:tcPr>
      <w:shd w:color="auto" w:fill="DFDFDF" w:themeFill="accent5" w:themeFillTint="3F" w:val="clear"/>
    </w:tcPr>
    <w:tblStylePr w:type="firstRow">
      <w:rPr>
        <w:b/>
        <w:bCs/>
        <w:color w:themeColor="text1" w:val="000000"/>
      </w:rPr>
      <w:tblPr/>
      <w:tcPr>
        <w:shd w:color="auto" w:fill="F2F2F2" w:themeFill="accent5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5E5E5" w:themeFill="accent5" w:themeFillTint="33" w:val="clear"/>
      </w:tcPr>
    </w:tblStylePr>
    <w:tblStylePr w:type="band1Vert">
      <w:tblPr/>
      <w:tcPr>
        <w:shd w:color="auto" w:fill="BFBFBF" w:themeFill="accent5" w:themeFillTint="7F" w:val="clear"/>
      </w:tcPr>
    </w:tblStylePr>
    <w:tblStylePr w:type="band1Horz">
      <w:tblPr/>
      <w:tcPr>
        <w:tcBorders>
          <w:insideH w:color="7F7F7F" w:space="0" w:sz="6" w:themeColor="accent5" w:val="single"/>
          <w:insideV w:color="7F7F7F" w:space="0" w:sz="6" w:themeColor="accent5" w:val="single"/>
        </w:tcBorders>
        <w:shd w:color="auto" w:fill="BFBFBF" w:themeFill="accent5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Stednstnovn1zvraznn5" w:type="table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color="9F9F9F" w:space="0" w:sz="8" w:themeColor="accent5" w:themeTint="BF" w:val="single"/>
        <w:left w:color="9F9F9F" w:space="0" w:sz="8" w:themeColor="accent5" w:themeTint="BF" w:val="single"/>
        <w:bottom w:color="9F9F9F" w:space="0" w:sz="8" w:themeColor="accent5" w:themeTint="BF" w:val="single"/>
        <w:right w:color="9F9F9F" w:space="0" w:sz="8" w:themeColor="accent5" w:themeTint="BF" w:val="single"/>
        <w:insideH w:color="9F9F9F" w:space="0" w:sz="8" w:themeColor="accent5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9F9F9F" w:space="0" w:sz="8" w:themeColor="accent5" w:themeTint="BF" w:val="sing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  <w:shd w:color="auto" w:fill="7F7F7F" w:themeFill="accent5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9F9F9F" w:space="0" w:sz="6" w:themeColor="accent5" w:themeTint="BF" w:val="doub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FDFDF" w:themeFill="accent5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FDFDF" w:themeFill="accent5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Svtlmkazvraznn2" w:type="table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color="D2D2D2" w:space="0" w:sz="8" w:themeColor="accent2" w:val="single"/>
        <w:left w:color="D2D2D2" w:space="0" w:sz="8" w:themeColor="accent2" w:val="single"/>
        <w:bottom w:color="D2D2D2" w:space="0" w:sz="8" w:themeColor="accent2" w:val="single"/>
        <w:right w:color="D2D2D2" w:space="0" w:sz="8" w:themeColor="accent2" w:val="single"/>
        <w:insideH w:color="D2D2D2" w:space="0" w:sz="8" w:themeColor="accent2" w:val="single"/>
        <w:insideV w:color="D2D2D2" w:space="0" w:sz="8" w:themeColor="accent2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0"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1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6" w:themeColor="accent2" w:val="doub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</w:tcPr>
    </w:tblStylePr>
    <w:tblStylePr w:type="band1Vert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  <w:shd w:color="auto" w:fill="F3F3F3" w:themeFill="accent2" w:themeFillTint="3F" w:val="clear"/>
      </w:tcPr>
    </w:tblStylePr>
    <w:tblStylePr w:type="band1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  <w:shd w:color="auto" w:fill="F3F3F3" w:themeFill="accent2" w:themeFillTint="3F" w:val="clear"/>
      </w:tcPr>
    </w:tblStylePr>
    <w:tblStylePr w:type="band2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</w:tcPr>
    </w:tblStylePr>
  </w:style>
  <w:style w:customStyle="1" w:styleId="slovn5" w:type="paragraph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customStyle="1" w:styleId="slovn5Char" w:type="character">
    <w:name w:val="Číslování 5 Char"/>
    <w:basedOn w:val="slovn4Char"/>
    <w:link w:val="slovn5"/>
    <w:uiPriority w:val="5"/>
    <w:rsid w:val="004D73F0"/>
  </w:style>
  <w:style w:customStyle="1" w:styleId="Odrky4" w:type="paragraph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customStyle="1" w:styleId="Odrky4Char" w:type="character">
    <w:name w:val="Odrážky 4 Char"/>
    <w:basedOn w:val="Odrky3Char"/>
    <w:link w:val="Odrky4"/>
    <w:uiPriority w:val="5"/>
    <w:rsid w:val="006D7FC5"/>
  </w:style>
  <w:style w:customStyle="1" w:styleId="Odrky5" w:type="paragraph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customStyle="1" w:styleId="Odrky5Char" w:type="character">
    <w:name w:val="Odrážky 5 Char"/>
    <w:basedOn w:val="Odrky4Char"/>
    <w:link w:val="Odrky5"/>
    <w:uiPriority w:val="5"/>
    <w:rsid w:val="006D7FC5"/>
  </w:style>
  <w:style w:styleId="Siln" w:type="character">
    <w:name w:val="Strong"/>
    <w:aliases w:val="Tučné"/>
    <w:basedOn w:val="Standardnpsmoodstavce"/>
    <w:qFormat/>
    <w:rsid w:val="006D7FC5"/>
    <w:rPr>
      <w:b/>
      <w:bCs/>
    </w:rPr>
  </w:style>
  <w:style w:styleId="Zvraznn" w:type="character">
    <w:name w:val="Emphasis"/>
    <w:aliases w:val="Kurzíva"/>
    <w:basedOn w:val="Standardnpsmoodstavce"/>
    <w:uiPriority w:val="1"/>
    <w:qFormat/>
    <w:rsid w:val="006D7FC5"/>
    <w:rPr>
      <w:i/>
      <w:iCs/>
    </w:rPr>
  </w:style>
  <w:style w:styleId="Svtlmkazvraznn4" w:type="table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color="F5F5F5" w:space="0" w:sz="8" w:themeColor="accent4" w:val="single"/>
        <w:left w:color="F5F5F5" w:space="0" w:sz="8" w:themeColor="accent4" w:val="single"/>
        <w:bottom w:color="F5F5F5" w:space="0" w:sz="8" w:themeColor="accent4" w:val="single"/>
        <w:right w:color="F5F5F5" w:space="0" w:sz="8" w:themeColor="accent4" w:val="single"/>
        <w:insideH w:color="F5F5F5" w:space="0" w:sz="8" w:themeColor="accent4" w:val="single"/>
        <w:insideV w:color="F5F5F5" w:space="0" w:sz="8" w:themeColor="accent4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1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6" w:themeColor="accent4" w:val="doub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</w:tcPr>
    </w:tblStylePr>
    <w:tblStylePr w:type="band1Vert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  <w:shd w:color="auto" w:fill="FCFCFC" w:themeFill="accent4" w:themeFillTint="3F" w:val="clear"/>
      </w:tcPr>
    </w:tblStylePr>
    <w:tblStylePr w:type="band1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  <w:shd w:color="auto" w:fill="FCFCFC" w:themeFill="accent4" w:themeFillTint="3F" w:val="clear"/>
      </w:tcPr>
    </w:tblStylePr>
    <w:tblStylePr w:type="band2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</w:tcPr>
    </w:tblStylePr>
  </w:style>
  <w:style w:customStyle="1" w:styleId="Obrzek" w:type="paragraph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customStyle="1" w:styleId="ObrzekChar" w:type="characte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customStyle="1" w:styleId="Motto" w:type="paragraph">
    <w:name w:val="Motto"/>
    <w:basedOn w:val="Normln"/>
    <w:link w:val="MottoChar"/>
    <w:uiPriority w:val="16"/>
    <w:qFormat/>
    <w:rsid w:val="00773D72"/>
    <w:pPr>
      <w:framePr w:hAnchor="page" w:vAnchor="page" w:wrap="around" w:x="710" w:y="4537"/>
      <w:spacing w:after="0"/>
      <w:suppressOverlap/>
    </w:pPr>
    <w:rPr>
      <w:b/>
      <w:sz w:val="32"/>
    </w:rPr>
  </w:style>
  <w:style w:customStyle="1" w:styleId="MottoChar" w:type="characte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customStyle="1" w:styleId="Zdroj" w:type="paragraph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customStyle="1" w:styleId="Zdrojobrzku" w:type="paragraph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customStyle="1" w:styleId="ZdrojChar" w:type="character">
    <w:name w:val="Zdroj Char"/>
    <w:basedOn w:val="Standardnpsmoodstavce"/>
    <w:link w:val="Zdroj"/>
    <w:uiPriority w:val="9"/>
    <w:rsid w:val="00FC7F62"/>
    <w:rPr>
      <w:sz w:val="18"/>
    </w:rPr>
  </w:style>
  <w:style w:customStyle="1" w:styleId="ZdrojobrzkuChar" w:type="character">
    <w:name w:val="Zdroj obrázku Char"/>
    <w:basedOn w:val="ZdrojChar"/>
    <w:link w:val="Zdrojobrzku"/>
    <w:uiPriority w:val="10"/>
    <w:rsid w:val="00FC7F62"/>
    <w:rPr>
      <w:sz w:val="18"/>
    </w:rPr>
  </w:style>
  <w:style w:styleId="Zkladntext" w:type="paragraph">
    <w:name w:val="Body Text"/>
    <w:aliases w:val="Standard paragraph"/>
    <w:basedOn w:val="Normln"/>
    <w:link w:val="ZkladntextChar"/>
    <w:semiHidden/>
    <w:rsid w:val="005C6C32"/>
    <w:pPr>
      <w:tabs>
        <w:tab w:pos="0" w:val="left"/>
        <w:tab w:pos="720" w:val="left"/>
        <w:tab w:pos="1440" w:val="left"/>
        <w:tab w:pos="2160" w:val="left"/>
        <w:tab w:pos="2880" w:val="left"/>
        <w:tab w:pos="3600" w:val="left"/>
        <w:tab w:pos="4320" w:val="left"/>
        <w:tab w:pos="5040" w:val="left"/>
        <w:tab w:pos="5760" w:val="left"/>
        <w:tab w:pos="6480" w:val="left"/>
        <w:tab w:pos="7200" w:val="left"/>
        <w:tab w:pos="7920" w:val="left"/>
        <w:tab w:pos="8640" w:val="left"/>
        <w:tab w:pos="9360" w:val="left"/>
        <w:tab w:pos="10080" w:val="left"/>
        <w:tab w:pos="10800" w:val="left"/>
        <w:tab w:pos="11520" w:val="left"/>
        <w:tab w:pos="12240" w:val="left"/>
        <w:tab w:pos="12960" w:val="left"/>
        <w:tab w:pos="13680" w:val="left"/>
        <w:tab w:pos="14400" w:val="left"/>
        <w:tab w:pos="15120" w:val="left"/>
        <w:tab w:pos="15840" w:val="left"/>
        <w:tab w:pos="16560" w:val="left"/>
        <w:tab w:pos="17280" w:val="left"/>
        <w:tab w:pos="18000" w:val="left"/>
        <w:tab w:pos="18720" w:val="left"/>
        <w:tab w:pos="19440" w:val="left"/>
        <w:tab w:pos="20160" w:val="left"/>
        <w:tab w:pos="20880" w:val="left"/>
        <w:tab w:pos="21600" w:val="left"/>
        <w:tab w:pos="22320" w:val="left"/>
        <w:tab w:pos="23040" w:val="left"/>
        <w:tab w:pos="23760" w:val="left"/>
        <w:tab w:pos="24480" w:val="left"/>
        <w:tab w:pos="25200" w:val="left"/>
        <w:tab w:pos="25920" w:val="left"/>
        <w:tab w:pos="26640" w:val="left"/>
      </w:tabs>
      <w:spacing w:after="0"/>
    </w:pPr>
    <w:rPr>
      <w:rFonts w:ascii="Arial" w:cs="Arial" w:eastAsia="Times New Roman" w:hAnsi="Arial"/>
      <w:color w:val="auto"/>
      <w:lang w:eastAsia="cs-CZ" w:val="en-US"/>
    </w:rPr>
  </w:style>
  <w:style w:customStyle="1" w:styleId="ZkladntextChar" w:type="character">
    <w:name w:val="Základní text Char"/>
    <w:aliases w:val="Standard paragraph Char"/>
    <w:basedOn w:val="Standardnpsmoodstavce"/>
    <w:link w:val="Zkladntext"/>
    <w:semiHidden/>
    <w:rsid w:val="005C6C32"/>
    <w:rPr>
      <w:rFonts w:ascii="Arial" w:cs="Arial" w:eastAsia="Times New Roman" w:hAnsi="Arial"/>
      <w:lang w:eastAsia="cs-CZ" w:val="en-US"/>
    </w:rPr>
  </w:style>
  <w:style w:customStyle="1" w:styleId="Default" w:type="paragraph">
    <w:name w:val="Default"/>
    <w:rsid w:val="000C0FA8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customStyle="1" w:styleId="Odrky24" w:type="paragraph">
    <w:name w:val="Odrážky 24"/>
    <w:basedOn w:val="Odrky1"/>
    <w:uiPriority w:val="5"/>
    <w:qFormat/>
    <w:rsid w:val="00201111"/>
    <w:pPr>
      <w:numPr>
        <w:numId w:val="0"/>
      </w:numPr>
      <w:tabs>
        <w:tab w:pos="794" w:val="num"/>
      </w:tabs>
      <w:ind w:hanging="397" w:left="794"/>
    </w:pPr>
    <w:rPr>
      <w:color w:val="auto"/>
    </w:rPr>
  </w:style>
  <w:style w:styleId="Odkaznakoment" w:type="character">
    <w:name w:val="annotation reference"/>
    <w:basedOn w:val="Standardnpsmoodstavce"/>
    <w:semiHidden/>
    <w:unhideWhenUsed/>
    <w:rsid w:val="00EE03D0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customStyle="1" w:styleId="A-ZprvaCSP-ods1dek" w:type="paragraph">
    <w:name w:val="A-ZprávaCSP-ods.1.řádek"/>
    <w:basedOn w:val="Normln"/>
    <w:rsid w:val="006445B9"/>
    <w:pPr>
      <w:spacing w:after="0"/>
      <w:ind w:firstLine="709"/>
    </w:pPr>
    <w:rPr>
      <w:rFonts w:ascii="Arial Narrow" w:cs="Arial Narrow" w:eastAsia="Times New Roman" w:hAnsi="Arial Narrow"/>
      <w:color w:val="auto"/>
      <w:sz w:val="24"/>
      <w:szCs w:val="24"/>
      <w:lang w:eastAsia="cs-CZ"/>
    </w:rPr>
  </w:style>
  <w:style w:customStyle="1" w:styleId="Nhust" w:type="paragraph">
    <w:name w:val="N hustý"/>
    <w:rsid w:val="00305D32"/>
    <w:pPr>
      <w:spacing w:after="0" w:line="240" w:lineRule="auto"/>
      <w:jc w:val="both"/>
    </w:pPr>
    <w:rPr>
      <w:rFonts w:ascii="Times New Roman" w:cs="Times New Roman" w:eastAsia="Times New Roman" w:hAnsi="Times New Roman"/>
      <w:noProof/>
      <w:sz w:val="24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25431891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27198513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3043805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799153751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784570321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54143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49946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54888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97946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8819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81922408">
          <w:marLeft w:val="0"/>
          <w:marRight w:val="0"/>
          <w:marTop w:val="213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47699268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386104631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132869241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55635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9616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03311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51454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163120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21728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70236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  <w:divsChild>
                                                    <w:div w:id="1880781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color="auto" w:sz="0" w:space="0"/>
                                                        <w:left w:val="none" w:color="auto" w:sz="0" w:space="0"/>
                                                        <w:bottom w:val="none" w:color="auto" w:sz="0" w:space="0"/>
                                                        <w:right w:val="none" w:color="auto" w:sz="0" w:space="0"/>
                                                      </w:divBdr>
                                                      <w:divsChild>
                                                        <w:div w:id="830176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color="auto" w:sz="0" w:space="0"/>
                                                            <w:left w:val="none" w:color="auto" w:sz="0" w:space="0"/>
                                                            <w:bottom w:val="none" w:color="auto" w:sz="0" w:space="0"/>
                                                            <w:right w:val="none" w:color="auto" w:sz="0" w:space="0"/>
                                                          </w:divBdr>
                                                          <w:divsChild>
                                                            <w:div w:id="799499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color="auto" w:sz="0" w:space="0"/>
                                                                <w:left w:val="none" w:color="auto" w:sz="0" w:space="0"/>
                                                                <w:bottom w:val="none" w:color="auto" w:sz="0" w:space="0"/>
                                                                <w:right w:val="none" w:color="auto" w:sz="0" w:space="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fontTable.xml" Type="http://schemas.openxmlformats.org/officeDocument/2006/relationships/fontTable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footer2.xml" Type="http://schemas.openxmlformats.org/officeDocument/2006/relationships/foot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header2.xml" Type="http://schemas.openxmlformats.org/officeDocument/2006/relationships/header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V:\PUBLICITA\AGENTURA\REALIZACE_2015\grafik\&#344;&#237;dic&#237;_dokumentace\20150219MPSV-Ridici-dokumentace-BW-v2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C8652662-2039-4774-A00B-F5F165FB7C59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20150219MPSV-Ridici-dokumentace-BW-v2</properties:Template>
  <properties:Company/>
  <properties:Pages>1</properties:Pages>
  <properties:Words>192</properties:Words>
  <properties:Characters>1138</properties:Characters>
  <properties:Lines>9</properties:Lines>
  <properties:Paragraphs>2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1328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2018-01-07T16:56:00Z</dcterms:created>
  <dc:creator/>
  <cp:lastModifiedBy/>
  <cp:lastPrinted>2018-01-07T16:57:00Z</cp:lastPrinted>
  <dcterms:modified xmlns:xsi="http://www.w3.org/2001/XMLSchema-instance" xsi:type="dcterms:W3CDTF">2018-01-07T16:57:00Z</dcterms:modified>
  <cp:revision>3</cp:revision>
</cp:coreProperties>
</file>