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CA38D4" w:rsidP="00C63FED" w:rsidRDefault="00CA38D4">
      <w:pPr>
        <w:pStyle w:val="Zkladntext"/>
        <w:kinsoku w:val="false"/>
        <w:overflowPunct w:val="false"/>
        <w:spacing w:line="304" w:lineRule="exact"/>
        <w:jc w:val="center"/>
        <w:rPr>
          <w:b/>
          <w:bCs/>
          <w:sz w:val="28"/>
          <w:szCs w:val="28"/>
        </w:rPr>
      </w:pPr>
    </w:p>
    <w:p w:rsidR="00C63FED" w:rsidP="00C63FED" w:rsidRDefault="00C63FED">
      <w:pPr>
        <w:pStyle w:val="Zkladntext"/>
        <w:kinsoku w:val="false"/>
        <w:overflowPunct w:val="false"/>
        <w:spacing w:line="304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PŘÍLOHA č. </w:t>
      </w:r>
      <w:r w:rsidR="0039766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– </w:t>
      </w:r>
      <w:r w:rsidR="0039766D">
        <w:rPr>
          <w:b/>
          <w:bCs/>
          <w:sz w:val="28"/>
          <w:szCs w:val="28"/>
        </w:rPr>
        <w:t>KRYCÍ LIST NABÍDKY</w:t>
      </w:r>
    </w:p>
    <w:p w:rsidRPr="0098246C" w:rsidR="00C63FED" w:rsidP="00C63FED" w:rsidRDefault="00C63FED">
      <w:pPr>
        <w:pStyle w:val="Zkladntext"/>
        <w:kinsoku w:val="false"/>
        <w:overflowPunct w:val="false"/>
        <w:jc w:val="center"/>
        <w:rPr>
          <w:lang w:val="cs-CZ"/>
        </w:rPr>
      </w:pPr>
      <w:r w:rsidRPr="0098246C">
        <w:rPr>
          <w:lang w:val="cs-CZ"/>
        </w:rPr>
        <w:t xml:space="preserve">pro zakázku – </w:t>
      </w:r>
      <w:r w:rsidRPr="004C4E15" w:rsidR="003E1715">
        <w:rPr>
          <w:bCs/>
          <w:szCs w:val="20"/>
        </w:rPr>
        <w:t>Aplikace štíhlé výroby ve firmě jako nástroj odstraňování plýtvání</w:t>
      </w:r>
      <w:bookmarkStart w:name="_GoBack" w:id="0"/>
      <w:bookmarkEnd w:id="0"/>
    </w:p>
    <w:p w:rsidR="00C63FED" w:rsidP="00C63FED" w:rsidRDefault="00C63FED"/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407"/>
        <w:gridCol w:w="4962"/>
      </w:tblGrid>
      <w:tr w:rsidRPr="0039766D" w:rsidR="006B79FB" w:rsidTr="0039766D">
        <w:tc>
          <w:tcPr>
            <w:tcW w:w="3407" w:type="dxa"/>
          </w:tcPr>
          <w:p w:rsidRPr="0039766D" w:rsidR="006B79FB" w:rsidP="006B79FB" w:rsidRDefault="006B79FB">
            <w:pPr>
              <w:pStyle w:val="Nhu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766D"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  <w:p w:rsidRPr="0039766D" w:rsidR="006B79FB" w:rsidP="006B79FB" w:rsidRDefault="006B79FB">
            <w:pPr>
              <w:pStyle w:val="Nhu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766D">
              <w:rPr>
                <w:rFonts w:asciiTheme="minorHAnsi" w:hAnsiTheme="minorHAnsi" w:cstheme="minorHAnsi"/>
                <w:b/>
                <w:sz w:val="22"/>
                <w:szCs w:val="22"/>
              </w:rPr>
              <w:t>(firma nebo název)</w:t>
            </w:r>
          </w:p>
        </w:tc>
        <w:tc>
          <w:tcPr>
            <w:tcW w:w="4962" w:type="dxa"/>
          </w:tcPr>
          <w:p w:rsidRPr="0039766D" w:rsidR="006B79FB" w:rsidP="006B79FB" w:rsidRDefault="006B79FB">
            <w:pPr>
              <w:jc w:val="center"/>
              <w:rPr>
                <w:rFonts w:cstheme="minorHAnsi"/>
              </w:rPr>
            </w:pPr>
            <w:r w:rsidRPr="0039766D">
              <w:rPr>
                <w:rFonts w:cstheme="minorHAnsi"/>
                <w:highlight w:val="yellow"/>
              </w:rPr>
              <w:t>VYPLŇTE</w:t>
            </w:r>
          </w:p>
        </w:tc>
      </w:tr>
      <w:tr w:rsidRPr="0039766D" w:rsidR="006B79FB" w:rsidTr="0039766D">
        <w:tc>
          <w:tcPr>
            <w:tcW w:w="3407" w:type="dxa"/>
          </w:tcPr>
          <w:p w:rsidRPr="0039766D" w:rsidR="006B79FB" w:rsidP="00DF50B6" w:rsidRDefault="006B79FB">
            <w:pPr>
              <w:pStyle w:val="Nhu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766D">
              <w:rPr>
                <w:rFonts w:asciiTheme="minorHAnsi" w:hAnsiTheme="minorHAnsi" w:cstheme="minorHAnsi"/>
                <w:b/>
                <w:sz w:val="22"/>
                <w:szCs w:val="22"/>
              </w:rPr>
              <w:t>SÍDLO</w:t>
            </w:r>
          </w:p>
          <w:p w:rsidRPr="0039766D" w:rsidR="006B79FB" w:rsidP="006B79FB" w:rsidRDefault="006B79FB">
            <w:pPr>
              <w:pStyle w:val="Nhu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766D">
              <w:rPr>
                <w:rFonts w:asciiTheme="minorHAnsi" w:hAnsiTheme="minorHAnsi" w:cstheme="minorHAnsi"/>
                <w:b/>
                <w:sz w:val="22"/>
                <w:szCs w:val="22"/>
              </w:rPr>
              <w:t>(celá adresa včetně PSČ)</w:t>
            </w:r>
          </w:p>
        </w:tc>
        <w:tc>
          <w:tcPr>
            <w:tcW w:w="4962" w:type="dxa"/>
          </w:tcPr>
          <w:p w:rsidRPr="0039766D" w:rsidR="006B79FB" w:rsidP="006B79FB" w:rsidRDefault="006B79FB">
            <w:pPr>
              <w:jc w:val="center"/>
              <w:rPr>
                <w:rFonts w:cstheme="minorHAnsi"/>
              </w:rPr>
            </w:pPr>
            <w:r w:rsidRPr="0039766D">
              <w:rPr>
                <w:rFonts w:cstheme="minorHAnsi"/>
                <w:i/>
                <w:highlight w:val="yellow"/>
              </w:rPr>
              <w:t>VYPLŇTE</w:t>
            </w:r>
          </w:p>
        </w:tc>
      </w:tr>
      <w:tr w:rsidRPr="0039766D" w:rsidR="006B79FB" w:rsidTr="0039766D">
        <w:tc>
          <w:tcPr>
            <w:tcW w:w="3407" w:type="dxa"/>
          </w:tcPr>
          <w:p w:rsidRPr="0039766D" w:rsidR="006B79FB" w:rsidP="00DF50B6" w:rsidRDefault="006B79FB">
            <w:pPr>
              <w:pStyle w:val="Nhu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766D">
              <w:rPr>
                <w:rFonts w:asciiTheme="minorHAnsi" w:hAnsiTheme="minorHAnsi" w:cstheme="minorHAnsi"/>
                <w:b/>
                <w:sz w:val="22"/>
                <w:szCs w:val="22"/>
              </w:rPr>
              <w:t>IČ/DIČ</w:t>
            </w:r>
          </w:p>
          <w:p w:rsidRPr="0039766D" w:rsidR="006B79FB" w:rsidP="00DF50B6" w:rsidRDefault="006B79FB">
            <w:pPr>
              <w:pStyle w:val="Nhu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2" w:type="dxa"/>
          </w:tcPr>
          <w:p w:rsidRPr="0039766D" w:rsidR="006B79FB" w:rsidP="006B79FB" w:rsidRDefault="006B79FB">
            <w:pPr>
              <w:jc w:val="center"/>
              <w:rPr>
                <w:rFonts w:cstheme="minorHAnsi"/>
              </w:rPr>
            </w:pPr>
            <w:r w:rsidRPr="0039766D">
              <w:rPr>
                <w:rFonts w:cstheme="minorHAnsi"/>
                <w:i/>
                <w:highlight w:val="yellow"/>
              </w:rPr>
              <w:t>VYPLŇTE</w:t>
            </w:r>
          </w:p>
        </w:tc>
      </w:tr>
      <w:tr w:rsidRPr="0039766D" w:rsidR="006B79FB" w:rsidTr="0039766D">
        <w:tc>
          <w:tcPr>
            <w:tcW w:w="3407" w:type="dxa"/>
          </w:tcPr>
          <w:p w:rsidRPr="0039766D" w:rsidR="006B79FB" w:rsidP="006B79FB" w:rsidRDefault="006B79FB">
            <w:pPr>
              <w:pStyle w:val="Nhu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766D">
              <w:rPr>
                <w:rFonts w:asciiTheme="minorHAnsi" w:hAnsiTheme="minorHAnsi" w:cstheme="minorHAnsi"/>
                <w:b/>
                <w:sz w:val="22"/>
                <w:szCs w:val="22"/>
              </w:rPr>
              <w:t>Osoba oprávněná zastupovat dodavatele</w:t>
            </w:r>
          </w:p>
        </w:tc>
        <w:tc>
          <w:tcPr>
            <w:tcW w:w="4962" w:type="dxa"/>
          </w:tcPr>
          <w:p w:rsidRPr="0039766D" w:rsidR="006B79FB" w:rsidP="006B79FB" w:rsidRDefault="006B79FB">
            <w:pPr>
              <w:jc w:val="center"/>
              <w:rPr>
                <w:rFonts w:cstheme="minorHAnsi"/>
              </w:rPr>
            </w:pPr>
            <w:r w:rsidRPr="0039766D">
              <w:rPr>
                <w:rFonts w:cstheme="minorHAnsi"/>
                <w:i/>
                <w:highlight w:val="yellow"/>
              </w:rPr>
              <w:t>VYPLŇTE</w:t>
            </w:r>
          </w:p>
        </w:tc>
      </w:tr>
      <w:tr w:rsidRPr="0039766D" w:rsidR="0039766D" w:rsidTr="0039766D">
        <w:tc>
          <w:tcPr>
            <w:tcW w:w="3407" w:type="dxa"/>
          </w:tcPr>
          <w:p w:rsidRPr="0039766D" w:rsidR="0039766D" w:rsidP="0039766D" w:rsidRDefault="0039766D">
            <w:pPr>
              <w:pStyle w:val="Nhu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76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Kontaktní osoba </w:t>
            </w:r>
          </w:p>
          <w:p w:rsidRPr="0039766D" w:rsidR="0039766D" w:rsidP="0039766D" w:rsidRDefault="0039766D">
            <w:pPr>
              <w:pStyle w:val="Nhu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766D">
              <w:rPr>
                <w:rFonts w:asciiTheme="minorHAnsi" w:hAnsiTheme="minorHAnsi" w:cstheme="minorHAnsi"/>
                <w:b/>
                <w:sz w:val="22"/>
                <w:szCs w:val="22"/>
              </w:rPr>
              <w:t>(jméno, příjmení, telefon, e-mail)</w:t>
            </w:r>
          </w:p>
        </w:tc>
        <w:tc>
          <w:tcPr>
            <w:tcW w:w="4962" w:type="dxa"/>
          </w:tcPr>
          <w:p w:rsidRPr="0039766D" w:rsidR="0039766D" w:rsidP="00F16746" w:rsidRDefault="0039766D">
            <w:pPr>
              <w:jc w:val="center"/>
              <w:rPr>
                <w:rFonts w:cstheme="minorHAnsi"/>
              </w:rPr>
            </w:pPr>
            <w:r w:rsidRPr="0039766D">
              <w:rPr>
                <w:rFonts w:cstheme="minorHAnsi"/>
                <w:i/>
                <w:highlight w:val="yellow"/>
              </w:rPr>
              <w:t>VYPLŇTE</w:t>
            </w:r>
          </w:p>
        </w:tc>
      </w:tr>
    </w:tbl>
    <w:p w:rsidRPr="0039766D" w:rsidR="00C63FED" w:rsidP="00C63FED" w:rsidRDefault="00C63FED">
      <w:pPr>
        <w:rPr>
          <w:rFonts w:cstheme="minorHAnsi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407"/>
        <w:gridCol w:w="4962"/>
      </w:tblGrid>
      <w:tr w:rsidRPr="0039766D" w:rsidR="0039766D" w:rsidTr="0039766D">
        <w:tc>
          <w:tcPr>
            <w:tcW w:w="8369" w:type="dxa"/>
            <w:gridSpan w:val="2"/>
          </w:tcPr>
          <w:p w:rsidRPr="0039766D" w:rsidR="0039766D" w:rsidP="0039766D" w:rsidRDefault="0039766D">
            <w:pPr>
              <w:rPr>
                <w:rFonts w:cstheme="minorHAnsi"/>
                <w:b/>
              </w:rPr>
            </w:pPr>
            <w:r w:rsidRPr="0039766D">
              <w:rPr>
                <w:rFonts w:cstheme="minorHAnsi"/>
                <w:b/>
              </w:rPr>
              <w:t>Nabídková cena celkem (v Kč)</w:t>
            </w:r>
          </w:p>
        </w:tc>
      </w:tr>
      <w:tr w:rsidRPr="0039766D" w:rsidR="0039766D" w:rsidTr="00F16746">
        <w:tc>
          <w:tcPr>
            <w:tcW w:w="3407" w:type="dxa"/>
          </w:tcPr>
          <w:p w:rsidRPr="0039766D" w:rsidR="0039766D" w:rsidP="0039766D" w:rsidRDefault="0039766D">
            <w:pPr>
              <w:pStyle w:val="Nhus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bez DPH</w:t>
            </w:r>
          </w:p>
          <w:p w:rsidRPr="0039766D" w:rsidR="0039766D" w:rsidP="0039766D" w:rsidRDefault="0039766D">
            <w:pPr>
              <w:pStyle w:val="Nhus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2" w:type="dxa"/>
          </w:tcPr>
          <w:p w:rsidRPr="0039766D" w:rsidR="0039766D" w:rsidP="00F16746" w:rsidRDefault="0039766D">
            <w:pPr>
              <w:jc w:val="center"/>
              <w:rPr>
                <w:rFonts w:cstheme="minorHAnsi"/>
              </w:rPr>
            </w:pPr>
            <w:r w:rsidRPr="0039766D">
              <w:rPr>
                <w:rFonts w:cstheme="minorHAnsi"/>
                <w:i/>
                <w:highlight w:val="yellow"/>
              </w:rPr>
              <w:t>VYPLŇTE</w:t>
            </w:r>
          </w:p>
        </w:tc>
      </w:tr>
      <w:tr w:rsidRPr="0039766D" w:rsidR="0039766D" w:rsidTr="00F16746">
        <w:tc>
          <w:tcPr>
            <w:tcW w:w="3407" w:type="dxa"/>
          </w:tcPr>
          <w:p w:rsidRPr="0039766D" w:rsidR="0039766D" w:rsidP="0039766D" w:rsidRDefault="0039766D">
            <w:pPr>
              <w:pStyle w:val="Nhus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  <w:tc>
          <w:tcPr>
            <w:tcW w:w="4962" w:type="dxa"/>
          </w:tcPr>
          <w:p w:rsidRPr="0039766D" w:rsidR="0039766D" w:rsidP="00F16746" w:rsidRDefault="0039766D">
            <w:pPr>
              <w:jc w:val="center"/>
              <w:rPr>
                <w:rFonts w:cstheme="minorHAnsi"/>
              </w:rPr>
            </w:pPr>
            <w:r w:rsidRPr="0039766D">
              <w:rPr>
                <w:rFonts w:cstheme="minorHAnsi"/>
                <w:i/>
                <w:highlight w:val="yellow"/>
              </w:rPr>
              <w:t>VYPLŇTE</w:t>
            </w:r>
          </w:p>
        </w:tc>
      </w:tr>
      <w:tr w:rsidRPr="0039766D" w:rsidR="0039766D" w:rsidTr="00F16746">
        <w:tc>
          <w:tcPr>
            <w:tcW w:w="3407" w:type="dxa"/>
          </w:tcPr>
          <w:p w:rsidRPr="0039766D" w:rsidR="0039766D" w:rsidP="0039766D" w:rsidRDefault="0039766D">
            <w:pPr>
              <w:pStyle w:val="Nhus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s DPH</w:t>
            </w:r>
          </w:p>
        </w:tc>
        <w:tc>
          <w:tcPr>
            <w:tcW w:w="4962" w:type="dxa"/>
          </w:tcPr>
          <w:p w:rsidRPr="0039766D" w:rsidR="0039766D" w:rsidP="00F16746" w:rsidRDefault="0039766D">
            <w:pPr>
              <w:jc w:val="center"/>
              <w:rPr>
                <w:rFonts w:cstheme="minorHAnsi"/>
              </w:rPr>
            </w:pPr>
            <w:r w:rsidRPr="0039766D">
              <w:rPr>
                <w:rFonts w:cstheme="minorHAnsi"/>
                <w:i/>
                <w:highlight w:val="yellow"/>
              </w:rPr>
              <w:t>VYPLŇTE</w:t>
            </w:r>
          </w:p>
        </w:tc>
      </w:tr>
    </w:tbl>
    <w:p w:rsidR="0039766D" w:rsidP="00C63FED" w:rsidRDefault="0039766D"/>
    <w:p w:rsidR="00C63FED" w:rsidP="00C63FED" w:rsidRDefault="00C63FED"/>
    <w:p w:rsidR="00C63FED" w:rsidP="00C63FED" w:rsidRDefault="00C63FED">
      <w:r>
        <w:t>V</w:t>
      </w:r>
      <w:r w:rsidR="0039766D">
        <w:t>(e)</w:t>
      </w:r>
      <w:r w:rsidR="0098246C">
        <w:t> </w:t>
      </w:r>
      <w:r w:rsidRPr="0098246C" w:rsidR="00E76E67">
        <w:rPr>
          <w:rFonts w:cstheme="minorHAnsi"/>
          <w:i/>
          <w:highlight w:val="yellow"/>
        </w:rPr>
        <w:t>VYPL</w:t>
      </w:r>
      <w:r w:rsidR="00E76E67">
        <w:rPr>
          <w:rFonts w:cstheme="minorHAnsi"/>
          <w:i/>
          <w:highlight w:val="yellow"/>
        </w:rPr>
        <w:t>ŇTE</w:t>
      </w:r>
      <w:r w:rsidR="0098246C">
        <w:rPr>
          <w:rFonts w:cstheme="minorHAnsi"/>
        </w:rPr>
        <w:t xml:space="preserve"> </w:t>
      </w:r>
      <w:r>
        <w:t xml:space="preserve">dne </w:t>
      </w:r>
      <w:r w:rsidRPr="0098246C" w:rsidR="00E76E67">
        <w:rPr>
          <w:rFonts w:cstheme="minorHAnsi"/>
          <w:i/>
          <w:highlight w:val="yellow"/>
        </w:rPr>
        <w:t>VYPL</w:t>
      </w:r>
      <w:r w:rsidR="00E76E67">
        <w:rPr>
          <w:rFonts w:cstheme="minorHAnsi"/>
          <w:i/>
          <w:highlight w:val="yellow"/>
        </w:rPr>
        <w:t>ŇTE</w:t>
      </w:r>
    </w:p>
    <w:p w:rsidR="00C63FED" w:rsidP="00C63FED" w:rsidRDefault="00C63FED"/>
    <w:p w:rsidRPr="0098246C" w:rsidR="00C63FED" w:rsidP="0098246C" w:rsidRDefault="00C63FED">
      <w:pPr>
        <w:pStyle w:val="Nhust"/>
        <w:jc w:val="right"/>
        <w:rPr>
          <w:rFonts w:asciiTheme="minorHAnsi" w:hAnsiTheme="minorHAnsi" w:cstheme="minorHAnsi"/>
        </w:rPr>
      </w:pPr>
      <w:r w:rsidRPr="0098246C">
        <w:rPr>
          <w:rFonts w:asciiTheme="minorHAnsi" w:hAnsiTheme="minorHAnsi" w:cstheme="minorHAnsi"/>
        </w:rPr>
        <w:t>____________________</w:t>
      </w:r>
      <w:r w:rsidR="0098246C">
        <w:rPr>
          <w:rFonts w:asciiTheme="minorHAnsi" w:hAnsiTheme="minorHAnsi" w:cstheme="minorHAnsi"/>
        </w:rPr>
        <w:t>______________</w:t>
      </w:r>
      <w:r w:rsidR="0098246C">
        <w:rPr>
          <w:rFonts w:asciiTheme="minorHAnsi" w:hAnsiTheme="minorHAnsi" w:cstheme="minorHAnsi"/>
        </w:rPr>
        <w:tab/>
      </w:r>
    </w:p>
    <w:p w:rsidRPr="0098246C" w:rsidR="0098246C" w:rsidP="0098246C" w:rsidRDefault="0098246C">
      <w:pPr>
        <w:pStyle w:val="Nhust"/>
        <w:jc w:val="right"/>
        <w:rPr>
          <w:rFonts w:asciiTheme="minorHAnsi" w:hAnsiTheme="minorHAnsi" w:cstheme="minorHAnsi"/>
          <w:i/>
        </w:rPr>
      </w:pPr>
      <w:r w:rsidRPr="0098246C">
        <w:rPr>
          <w:rFonts w:asciiTheme="minorHAnsi" w:hAnsiTheme="minorHAnsi" w:cstheme="minorHAnsi"/>
          <w:i/>
          <w:highlight w:val="yellow"/>
        </w:rPr>
        <w:t>VYPL</w:t>
      </w:r>
      <w:r w:rsidR="00E76E67">
        <w:rPr>
          <w:rFonts w:asciiTheme="minorHAnsi" w:hAnsiTheme="minorHAnsi" w:cstheme="minorHAnsi"/>
          <w:i/>
          <w:highlight w:val="yellow"/>
        </w:rPr>
        <w:t>ŇTE</w:t>
      </w:r>
      <w:r w:rsidRPr="0098246C">
        <w:rPr>
          <w:rFonts w:asciiTheme="minorHAnsi" w:hAnsiTheme="minorHAnsi" w:cstheme="minorHAnsi"/>
          <w:i/>
          <w:highlight w:val="yellow"/>
        </w:rPr>
        <w:t xml:space="preserve"> </w:t>
      </w:r>
      <w:r w:rsidRPr="0098246C">
        <w:rPr>
          <w:rFonts w:asciiTheme="minorHAnsi" w:hAnsiTheme="minorHAnsi" w:cstheme="minorHAnsi"/>
          <w:i/>
          <w:highlight w:val="yellow"/>
        </w:rPr>
        <w:tab/>
      </w:r>
      <w:r w:rsidRPr="0098246C">
        <w:rPr>
          <w:rFonts w:asciiTheme="minorHAnsi" w:hAnsiTheme="minorHAnsi" w:cstheme="minorHAnsi"/>
          <w:i/>
          <w:highlight w:val="yellow"/>
        </w:rPr>
        <w:tab/>
      </w:r>
      <w:r w:rsidRPr="0098246C">
        <w:rPr>
          <w:rFonts w:asciiTheme="minorHAnsi" w:hAnsiTheme="minorHAnsi" w:cstheme="minorHAnsi"/>
          <w:i/>
          <w:highlight w:val="yellow"/>
        </w:rPr>
        <w:tab/>
      </w:r>
      <w:r w:rsidRPr="0098246C">
        <w:rPr>
          <w:rFonts w:asciiTheme="minorHAnsi" w:hAnsiTheme="minorHAnsi" w:cstheme="minorHAnsi"/>
          <w:i/>
          <w:highlight w:val="yellow"/>
        </w:rPr>
        <w:tab/>
      </w:r>
      <w:r w:rsidRPr="0098246C">
        <w:rPr>
          <w:rFonts w:asciiTheme="minorHAnsi" w:hAnsiTheme="minorHAnsi" w:cstheme="minorHAnsi"/>
          <w:i/>
          <w:highlight w:val="yellow"/>
        </w:rPr>
        <w:tab/>
      </w:r>
      <w:r w:rsidRPr="0098246C">
        <w:rPr>
          <w:rFonts w:asciiTheme="minorHAnsi" w:hAnsiTheme="minorHAnsi" w:cstheme="minorHAnsi"/>
          <w:i/>
        </w:rPr>
        <w:tab/>
      </w:r>
    </w:p>
    <w:p w:rsidRPr="0098246C" w:rsidR="00C63FED" w:rsidP="0098246C" w:rsidRDefault="00C63FED">
      <w:pPr>
        <w:pStyle w:val="Nhust"/>
        <w:jc w:val="right"/>
        <w:rPr>
          <w:rFonts w:asciiTheme="minorHAnsi" w:hAnsiTheme="minorHAnsi" w:cstheme="minorHAnsi"/>
        </w:rPr>
      </w:pPr>
      <w:r w:rsidRPr="0098246C">
        <w:rPr>
          <w:rFonts w:asciiTheme="minorHAnsi" w:hAnsiTheme="minorHAnsi" w:cstheme="minorHAnsi"/>
        </w:rPr>
        <w:t>Jméno, příjmení a funkce oprávněné osoby</w:t>
      </w:r>
      <w:r w:rsidR="0098246C">
        <w:rPr>
          <w:rFonts w:asciiTheme="minorHAnsi" w:hAnsiTheme="minorHAnsi" w:cstheme="minorHAnsi"/>
        </w:rPr>
        <w:tab/>
      </w:r>
    </w:p>
    <w:p w:rsidRPr="0098246C" w:rsidR="00C63FED" w:rsidP="0098246C" w:rsidRDefault="00C63FED">
      <w:pPr>
        <w:pStyle w:val="Nhust"/>
        <w:jc w:val="right"/>
        <w:rPr>
          <w:rFonts w:asciiTheme="minorHAnsi" w:hAnsiTheme="minorHAnsi" w:cstheme="minorHAnsi"/>
        </w:rPr>
      </w:pPr>
      <w:r w:rsidRPr="0098246C">
        <w:rPr>
          <w:rFonts w:asciiTheme="minorHAnsi" w:hAnsiTheme="minorHAnsi" w:cstheme="minorHAnsi"/>
        </w:rPr>
        <w:t>Razítko a podpis</w:t>
      </w:r>
      <w:r w:rsidR="0098246C">
        <w:rPr>
          <w:rFonts w:asciiTheme="minorHAnsi" w:hAnsiTheme="minorHAnsi" w:cstheme="minorHAnsi"/>
        </w:rPr>
        <w:tab/>
      </w:r>
      <w:r w:rsidR="0098246C">
        <w:rPr>
          <w:rFonts w:asciiTheme="minorHAnsi" w:hAnsiTheme="minorHAnsi" w:cstheme="minorHAnsi"/>
        </w:rPr>
        <w:tab/>
      </w:r>
      <w:r w:rsidR="0098246C">
        <w:rPr>
          <w:rFonts w:asciiTheme="minorHAnsi" w:hAnsiTheme="minorHAnsi" w:cstheme="minorHAnsi"/>
        </w:rPr>
        <w:tab/>
      </w:r>
      <w:r w:rsidR="0098246C">
        <w:rPr>
          <w:rFonts w:asciiTheme="minorHAnsi" w:hAnsiTheme="minorHAnsi" w:cstheme="minorHAnsi"/>
        </w:rPr>
        <w:tab/>
      </w:r>
      <w:r w:rsidR="0098246C">
        <w:rPr>
          <w:rFonts w:asciiTheme="minorHAnsi" w:hAnsiTheme="minorHAnsi" w:cstheme="minorHAnsi"/>
        </w:rPr>
        <w:tab/>
      </w:r>
    </w:p>
    <w:p w:rsidRPr="00C63FED" w:rsidR="00C63FED" w:rsidP="00C63FED" w:rsidRDefault="00C63FED"/>
    <w:sectPr w:rsidRPr="00C63FED" w:rsidR="00C63FED" w:rsidSect="00830A7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070BC6" w:rsidP="00744469" w:rsidRDefault="00070BC6">
      <w:pPr>
        <w:spacing w:after="0"/>
      </w:pPr>
      <w:r>
        <w:separator/>
      </w:r>
    </w:p>
  </w:endnote>
  <w:endnote w:type="continuationSeparator" w:id="0">
    <w:p w:rsidR="00070BC6" w:rsidP="00744469" w:rsidRDefault="00070BC6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161201302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63FED" w:rsidRDefault="00C63FED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347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347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63FED" w:rsidRDefault="00C63FED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465A70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465A70" w:rsidP="00A34F9E" w:rsidRDefault="00465A70">
          <w:pPr>
            <w:pStyle w:val="Tabulkazhlav"/>
            <w:rPr>
              <w:b w:val="false"/>
            </w:rPr>
          </w:pPr>
        </w:p>
      </w:tc>
    </w:tr>
    <w:tr w:rsidR="00465A70" w:rsidTr="00A34F9E">
      <w:tc>
        <w:tcPr>
          <w:tcW w:w="1667" w:type="pct"/>
          <w:shd w:val="clear" w:color="auto" w:fill="auto"/>
          <w:vAlign w:val="center"/>
        </w:tcPr>
        <w:p w:rsidR="00465A70" w:rsidP="00465A70" w:rsidRDefault="00465A70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465A70" w:rsidP="00465A70" w:rsidRDefault="00465A70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465A70" w:rsidP="00465A70" w:rsidRDefault="00465A70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E6347C">
              <w:rPr>
                <w:noProof/>
              </w:rPr>
              <w:t>1</w:t>
            </w:r>
          </w:fldSimple>
        </w:p>
      </w:tc>
    </w:tr>
  </w:tbl>
  <w:p w:rsidR="00465A70" w:rsidRDefault="00465A70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070BC6" w:rsidP="00744469" w:rsidRDefault="00070BC6">
      <w:pPr>
        <w:spacing w:after="0"/>
      </w:pPr>
      <w:r>
        <w:separator/>
      </w:r>
    </w:p>
  </w:footnote>
  <w:footnote w:type="continuationSeparator" w:id="0">
    <w:p w:rsidR="00070BC6" w:rsidP="00744469" w:rsidRDefault="00070BC6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465A70" w:rsidRDefault="00465A70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5A70" w:rsidRDefault="00465A70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465A70" w:rsidRDefault="00465A70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5A70" w:rsidRDefault="00465A70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062" o:bullet="t">
        <v:imagedata o:title="ul" r:id="rId1"/>
      </v:shape>
    </w:pict>
  </w:numPicBullet>
  <w:numPicBullet w:numPicBulletId="1">
    <w:pict>
      <v:shape type="#_x0000_t75" style="width:3in;height:3in" id="_x0000_i1063" o:bullet="t"/>
    </w:pict>
  </w:numPicBullet>
  <w:numPicBullet w:numPicBulletId="2">
    <w:pict>
      <v:shape type="#_x0000_t75" style="width:3in;height:3in" id="_x0000_i1064" o:bullet="t"/>
    </w:pict>
  </w:numPicBullet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80" w:hanging="371"/>
      </w:pPr>
      <w:rPr>
        <w:b w:val="false"/>
        <w:bCs w:val="false"/>
        <w:w w:val="106"/>
      </w:rPr>
    </w:lvl>
    <w:lvl w:ilvl="1">
      <w:numFmt w:val="bullet"/>
      <w:lvlText w:val="•"/>
      <w:lvlJc w:val="left"/>
      <w:pPr>
        <w:ind w:left="1334" w:hanging="371"/>
      </w:pPr>
    </w:lvl>
    <w:lvl w:ilvl="2">
      <w:numFmt w:val="bullet"/>
      <w:lvlText w:val="•"/>
      <w:lvlJc w:val="left"/>
      <w:pPr>
        <w:ind w:left="2188" w:hanging="371"/>
      </w:pPr>
    </w:lvl>
    <w:lvl w:ilvl="3">
      <w:numFmt w:val="bullet"/>
      <w:lvlText w:val="•"/>
      <w:lvlJc w:val="left"/>
      <w:pPr>
        <w:ind w:left="3042" w:hanging="371"/>
      </w:pPr>
    </w:lvl>
    <w:lvl w:ilvl="4">
      <w:numFmt w:val="bullet"/>
      <w:lvlText w:val="•"/>
      <w:lvlJc w:val="left"/>
      <w:pPr>
        <w:ind w:left="3896" w:hanging="371"/>
      </w:pPr>
    </w:lvl>
    <w:lvl w:ilvl="5">
      <w:numFmt w:val="bullet"/>
      <w:lvlText w:val="•"/>
      <w:lvlJc w:val="left"/>
      <w:pPr>
        <w:ind w:left="4750" w:hanging="371"/>
      </w:pPr>
    </w:lvl>
    <w:lvl w:ilvl="6">
      <w:numFmt w:val="bullet"/>
      <w:lvlText w:val="•"/>
      <w:lvlJc w:val="left"/>
      <w:pPr>
        <w:ind w:left="5604" w:hanging="371"/>
      </w:pPr>
    </w:lvl>
    <w:lvl w:ilvl="7">
      <w:numFmt w:val="bullet"/>
      <w:lvlText w:val="•"/>
      <w:lvlJc w:val="left"/>
      <w:pPr>
        <w:ind w:left="6458" w:hanging="371"/>
      </w:pPr>
    </w:lvl>
    <w:lvl w:ilvl="8">
      <w:numFmt w:val="bullet"/>
      <w:lvlText w:val="•"/>
      <w:lvlJc w:val="left"/>
      <w:pPr>
        <w:ind w:left="7312" w:hanging="371"/>
      </w:p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A89674B"/>
    <w:multiLevelType w:val="hybridMultilevel"/>
    <w:tmpl w:val="E4E4A2E6"/>
    <w:lvl w:ilvl="0" w:tplc="DA8E1FD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6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noProof w:val="false"/>
        <w:vanish w:val="false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2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true">
      <w:start w:val="1"/>
      <w:numFmt w:val="lowerLetter"/>
      <w:lvlText w:val="%2."/>
      <w:lvlJc w:val="left"/>
      <w:pPr>
        <w:ind w:left="2208" w:hanging="360"/>
      </w:pPr>
    </w:lvl>
    <w:lvl w:ilvl="2" w:tplc="0405001B" w:tentative="true">
      <w:start w:val="1"/>
      <w:numFmt w:val="lowerRoman"/>
      <w:lvlText w:val="%3."/>
      <w:lvlJc w:val="right"/>
      <w:pPr>
        <w:ind w:left="2928" w:hanging="180"/>
      </w:pPr>
    </w:lvl>
    <w:lvl w:ilvl="3" w:tplc="0405000F" w:tentative="true">
      <w:start w:val="1"/>
      <w:numFmt w:val="decimal"/>
      <w:lvlText w:val="%4."/>
      <w:lvlJc w:val="left"/>
      <w:pPr>
        <w:ind w:left="3648" w:hanging="360"/>
      </w:pPr>
    </w:lvl>
    <w:lvl w:ilvl="4" w:tplc="04050019" w:tentative="true">
      <w:start w:val="1"/>
      <w:numFmt w:val="lowerLetter"/>
      <w:lvlText w:val="%5."/>
      <w:lvlJc w:val="left"/>
      <w:pPr>
        <w:ind w:left="4368" w:hanging="360"/>
      </w:pPr>
    </w:lvl>
    <w:lvl w:ilvl="5" w:tplc="0405001B" w:tentative="true">
      <w:start w:val="1"/>
      <w:numFmt w:val="lowerRoman"/>
      <w:lvlText w:val="%6."/>
      <w:lvlJc w:val="right"/>
      <w:pPr>
        <w:ind w:left="5088" w:hanging="180"/>
      </w:pPr>
    </w:lvl>
    <w:lvl w:ilvl="6" w:tplc="0405000F" w:tentative="true">
      <w:start w:val="1"/>
      <w:numFmt w:val="decimal"/>
      <w:lvlText w:val="%7."/>
      <w:lvlJc w:val="left"/>
      <w:pPr>
        <w:ind w:left="5808" w:hanging="360"/>
      </w:pPr>
    </w:lvl>
    <w:lvl w:ilvl="7" w:tplc="04050019" w:tentative="true">
      <w:start w:val="1"/>
      <w:numFmt w:val="lowerLetter"/>
      <w:lvlText w:val="%8."/>
      <w:lvlJc w:val="left"/>
      <w:pPr>
        <w:ind w:left="6528" w:hanging="360"/>
      </w:pPr>
    </w:lvl>
    <w:lvl w:ilvl="8" w:tplc="0405001B" w:tentative="true">
      <w:start w:val="1"/>
      <w:numFmt w:val="lowerRoman"/>
      <w:lvlText w:val="%9."/>
      <w:lvlJc w:val="right"/>
      <w:pPr>
        <w:ind w:left="7248" w:hanging="180"/>
      </w:pPr>
    </w:lvl>
  </w:abstractNum>
  <w:abstractNum w:abstractNumId="13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552F2BFC"/>
    <w:multiLevelType w:val="hybridMultilevel"/>
    <w:tmpl w:val="CB42316E"/>
    <w:lvl w:ilvl="0" w:tplc="704CA1B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15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6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7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8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0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9"/>
  </w:num>
  <w:num w:numId="10">
    <w:abstractNumId w:val="6"/>
  </w:num>
  <w:num w:numId="11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3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13"/>
  </w:num>
  <w:num w:numId="17">
    <w:abstractNumId w:val="7"/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5"/>
  </w:num>
  <w:num w:numId="22">
    <w:abstractNumId w:val="12"/>
  </w:num>
  <w:num w:numId="23">
    <w:abstractNumId w:val="15"/>
  </w:num>
  <w:num w:numId="24">
    <w:abstractNumId w:val="16"/>
  </w:num>
  <w:num w:numId="25">
    <w:abstractNumId w:val="11"/>
  </w:num>
  <w:num w:numId="26">
    <w:abstractNumId w:val="17"/>
  </w:num>
  <w:num w:numId="27">
    <w:abstractNumId w:val="2"/>
  </w:num>
  <w:num w:numId="28">
    <w:abstractNumId w:val="14"/>
  </w:num>
  <w:num w:numId="29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val="bestFit" w:percent="225"/>
  <w:attachedTemplate r:id="rId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174B8"/>
    <w:rsid w:val="000217DF"/>
    <w:rsid w:val="000532DA"/>
    <w:rsid w:val="00055362"/>
    <w:rsid w:val="00057C9B"/>
    <w:rsid w:val="00065731"/>
    <w:rsid w:val="00067B65"/>
    <w:rsid w:val="00067F8E"/>
    <w:rsid w:val="00070BC6"/>
    <w:rsid w:val="00073CC8"/>
    <w:rsid w:val="00077D88"/>
    <w:rsid w:val="00084CE4"/>
    <w:rsid w:val="000A1FE3"/>
    <w:rsid w:val="000B25D8"/>
    <w:rsid w:val="000C0FA8"/>
    <w:rsid w:val="000C69BB"/>
    <w:rsid w:val="000D1CE4"/>
    <w:rsid w:val="000E0DC3"/>
    <w:rsid w:val="000E11BF"/>
    <w:rsid w:val="000F0056"/>
    <w:rsid w:val="000F5592"/>
    <w:rsid w:val="0011753D"/>
    <w:rsid w:val="00121E84"/>
    <w:rsid w:val="001641A3"/>
    <w:rsid w:val="001673AF"/>
    <w:rsid w:val="001776A7"/>
    <w:rsid w:val="001819EE"/>
    <w:rsid w:val="00184F3F"/>
    <w:rsid w:val="00185596"/>
    <w:rsid w:val="0019256B"/>
    <w:rsid w:val="00194656"/>
    <w:rsid w:val="0019708B"/>
    <w:rsid w:val="001A57E0"/>
    <w:rsid w:val="001A735A"/>
    <w:rsid w:val="001B1706"/>
    <w:rsid w:val="001B4C24"/>
    <w:rsid w:val="001B55D7"/>
    <w:rsid w:val="001C08A2"/>
    <w:rsid w:val="001C3801"/>
    <w:rsid w:val="001D1395"/>
    <w:rsid w:val="001D3B11"/>
    <w:rsid w:val="001D3DFE"/>
    <w:rsid w:val="001D5560"/>
    <w:rsid w:val="00201111"/>
    <w:rsid w:val="00202271"/>
    <w:rsid w:val="0020570D"/>
    <w:rsid w:val="00211C1C"/>
    <w:rsid w:val="002319F2"/>
    <w:rsid w:val="00250265"/>
    <w:rsid w:val="0026369C"/>
    <w:rsid w:val="00265BDF"/>
    <w:rsid w:val="002671A0"/>
    <w:rsid w:val="00282E14"/>
    <w:rsid w:val="00283A91"/>
    <w:rsid w:val="0028620C"/>
    <w:rsid w:val="002866E8"/>
    <w:rsid w:val="00287DE2"/>
    <w:rsid w:val="002921D1"/>
    <w:rsid w:val="002B3FC2"/>
    <w:rsid w:val="002B534A"/>
    <w:rsid w:val="002B6E2F"/>
    <w:rsid w:val="002C4D5F"/>
    <w:rsid w:val="002D4DD2"/>
    <w:rsid w:val="002D7766"/>
    <w:rsid w:val="00301913"/>
    <w:rsid w:val="00302400"/>
    <w:rsid w:val="00305D32"/>
    <w:rsid w:val="00306C59"/>
    <w:rsid w:val="00330790"/>
    <w:rsid w:val="00334D40"/>
    <w:rsid w:val="00342EB6"/>
    <w:rsid w:val="00361FFC"/>
    <w:rsid w:val="0038447D"/>
    <w:rsid w:val="003851E9"/>
    <w:rsid w:val="00394C90"/>
    <w:rsid w:val="00394E65"/>
    <w:rsid w:val="00395860"/>
    <w:rsid w:val="0039766D"/>
    <w:rsid w:val="003A5621"/>
    <w:rsid w:val="003A5981"/>
    <w:rsid w:val="003B1163"/>
    <w:rsid w:val="003B6F5A"/>
    <w:rsid w:val="003D1849"/>
    <w:rsid w:val="003E1715"/>
    <w:rsid w:val="003E5795"/>
    <w:rsid w:val="003F02C5"/>
    <w:rsid w:val="003F69DA"/>
    <w:rsid w:val="00405B32"/>
    <w:rsid w:val="004162EF"/>
    <w:rsid w:val="004354DE"/>
    <w:rsid w:val="004415B1"/>
    <w:rsid w:val="004461FB"/>
    <w:rsid w:val="004548E9"/>
    <w:rsid w:val="00455567"/>
    <w:rsid w:val="00465A70"/>
    <w:rsid w:val="00497ED7"/>
    <w:rsid w:val="004B48DE"/>
    <w:rsid w:val="004C6F44"/>
    <w:rsid w:val="004C721F"/>
    <w:rsid w:val="004D73F0"/>
    <w:rsid w:val="004E5D87"/>
    <w:rsid w:val="00512C01"/>
    <w:rsid w:val="005278BA"/>
    <w:rsid w:val="00536184"/>
    <w:rsid w:val="00536CEE"/>
    <w:rsid w:val="0055203F"/>
    <w:rsid w:val="00556F01"/>
    <w:rsid w:val="00567C05"/>
    <w:rsid w:val="00573732"/>
    <w:rsid w:val="0059225E"/>
    <w:rsid w:val="00597E60"/>
    <w:rsid w:val="005A0C1E"/>
    <w:rsid w:val="005B44A0"/>
    <w:rsid w:val="005B66CA"/>
    <w:rsid w:val="005B7AFA"/>
    <w:rsid w:val="005C19CB"/>
    <w:rsid w:val="005C28D2"/>
    <w:rsid w:val="005C6C32"/>
    <w:rsid w:val="005D7987"/>
    <w:rsid w:val="005E72E4"/>
    <w:rsid w:val="005F6058"/>
    <w:rsid w:val="00605AF1"/>
    <w:rsid w:val="0062246E"/>
    <w:rsid w:val="00630E04"/>
    <w:rsid w:val="00640D76"/>
    <w:rsid w:val="006445B9"/>
    <w:rsid w:val="00644B7D"/>
    <w:rsid w:val="00647088"/>
    <w:rsid w:val="00653116"/>
    <w:rsid w:val="00667155"/>
    <w:rsid w:val="00671782"/>
    <w:rsid w:val="006718E7"/>
    <w:rsid w:val="0068462F"/>
    <w:rsid w:val="006848B8"/>
    <w:rsid w:val="00685750"/>
    <w:rsid w:val="00694A19"/>
    <w:rsid w:val="006B3320"/>
    <w:rsid w:val="006B79FB"/>
    <w:rsid w:val="006B7AD7"/>
    <w:rsid w:val="006D2EC2"/>
    <w:rsid w:val="006D4968"/>
    <w:rsid w:val="006D520B"/>
    <w:rsid w:val="006D6F9B"/>
    <w:rsid w:val="006D6FDC"/>
    <w:rsid w:val="006D7FC5"/>
    <w:rsid w:val="006F114E"/>
    <w:rsid w:val="006F7E2F"/>
    <w:rsid w:val="007021C1"/>
    <w:rsid w:val="00706BD4"/>
    <w:rsid w:val="0071660A"/>
    <w:rsid w:val="00730614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E6E16"/>
    <w:rsid w:val="007E732D"/>
    <w:rsid w:val="007F59A4"/>
    <w:rsid w:val="008053D8"/>
    <w:rsid w:val="0081391E"/>
    <w:rsid w:val="00815F47"/>
    <w:rsid w:val="008255F6"/>
    <w:rsid w:val="00830A79"/>
    <w:rsid w:val="00832A86"/>
    <w:rsid w:val="0084224E"/>
    <w:rsid w:val="00844670"/>
    <w:rsid w:val="00847203"/>
    <w:rsid w:val="008647B8"/>
    <w:rsid w:val="008819E7"/>
    <w:rsid w:val="008842D3"/>
    <w:rsid w:val="00890FAA"/>
    <w:rsid w:val="008B607A"/>
    <w:rsid w:val="008C6214"/>
    <w:rsid w:val="008C7EB7"/>
    <w:rsid w:val="008E0060"/>
    <w:rsid w:val="008F7D9B"/>
    <w:rsid w:val="00910732"/>
    <w:rsid w:val="009117F1"/>
    <w:rsid w:val="009121EF"/>
    <w:rsid w:val="00924C1E"/>
    <w:rsid w:val="009343A7"/>
    <w:rsid w:val="00934A32"/>
    <w:rsid w:val="00942E26"/>
    <w:rsid w:val="00942F74"/>
    <w:rsid w:val="009574F9"/>
    <w:rsid w:val="00967D4A"/>
    <w:rsid w:val="0098246C"/>
    <w:rsid w:val="009A12D9"/>
    <w:rsid w:val="009A66A1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3675"/>
    <w:rsid w:val="00A15D10"/>
    <w:rsid w:val="00A16328"/>
    <w:rsid w:val="00A338EB"/>
    <w:rsid w:val="00A33A3D"/>
    <w:rsid w:val="00A34F9E"/>
    <w:rsid w:val="00A36264"/>
    <w:rsid w:val="00A47B09"/>
    <w:rsid w:val="00A67723"/>
    <w:rsid w:val="00A7761D"/>
    <w:rsid w:val="00A87668"/>
    <w:rsid w:val="00A96DC5"/>
    <w:rsid w:val="00AA3E99"/>
    <w:rsid w:val="00AC3356"/>
    <w:rsid w:val="00AD04D6"/>
    <w:rsid w:val="00AF64AC"/>
    <w:rsid w:val="00AF7046"/>
    <w:rsid w:val="00B00AAF"/>
    <w:rsid w:val="00B04C20"/>
    <w:rsid w:val="00B11883"/>
    <w:rsid w:val="00B3216D"/>
    <w:rsid w:val="00B32C5C"/>
    <w:rsid w:val="00B40961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B0C81"/>
    <w:rsid w:val="00BD26E4"/>
    <w:rsid w:val="00BD5598"/>
    <w:rsid w:val="00BF7BF6"/>
    <w:rsid w:val="00C1026C"/>
    <w:rsid w:val="00C13A36"/>
    <w:rsid w:val="00C26A71"/>
    <w:rsid w:val="00C40BA4"/>
    <w:rsid w:val="00C54BB9"/>
    <w:rsid w:val="00C63FED"/>
    <w:rsid w:val="00C70F57"/>
    <w:rsid w:val="00C72443"/>
    <w:rsid w:val="00C920D4"/>
    <w:rsid w:val="00CA38D4"/>
    <w:rsid w:val="00CD05F2"/>
    <w:rsid w:val="00CD4548"/>
    <w:rsid w:val="00CD6B77"/>
    <w:rsid w:val="00CE2B93"/>
    <w:rsid w:val="00CE6FA4"/>
    <w:rsid w:val="00CE70CC"/>
    <w:rsid w:val="00CF1BC0"/>
    <w:rsid w:val="00D015D4"/>
    <w:rsid w:val="00D01834"/>
    <w:rsid w:val="00D019D4"/>
    <w:rsid w:val="00D02889"/>
    <w:rsid w:val="00D02999"/>
    <w:rsid w:val="00D03867"/>
    <w:rsid w:val="00D117E6"/>
    <w:rsid w:val="00D43324"/>
    <w:rsid w:val="00D55B22"/>
    <w:rsid w:val="00D6700A"/>
    <w:rsid w:val="00D7542C"/>
    <w:rsid w:val="00D90F1D"/>
    <w:rsid w:val="00D91F9F"/>
    <w:rsid w:val="00D92737"/>
    <w:rsid w:val="00DA019B"/>
    <w:rsid w:val="00DA7A8F"/>
    <w:rsid w:val="00DB3EA3"/>
    <w:rsid w:val="00DB40C5"/>
    <w:rsid w:val="00DC370F"/>
    <w:rsid w:val="00DC558E"/>
    <w:rsid w:val="00DC590A"/>
    <w:rsid w:val="00E073EC"/>
    <w:rsid w:val="00E14E40"/>
    <w:rsid w:val="00E201FD"/>
    <w:rsid w:val="00E20828"/>
    <w:rsid w:val="00E4229E"/>
    <w:rsid w:val="00E44390"/>
    <w:rsid w:val="00E45CF5"/>
    <w:rsid w:val="00E50090"/>
    <w:rsid w:val="00E539B2"/>
    <w:rsid w:val="00E6347C"/>
    <w:rsid w:val="00E66055"/>
    <w:rsid w:val="00E76E67"/>
    <w:rsid w:val="00E81664"/>
    <w:rsid w:val="00E90E13"/>
    <w:rsid w:val="00E915D8"/>
    <w:rsid w:val="00EA17D9"/>
    <w:rsid w:val="00EA35B3"/>
    <w:rsid w:val="00EB1A20"/>
    <w:rsid w:val="00EB62F1"/>
    <w:rsid w:val="00EB6DC3"/>
    <w:rsid w:val="00ED7068"/>
    <w:rsid w:val="00EE03D0"/>
    <w:rsid w:val="00EF6852"/>
    <w:rsid w:val="00F14015"/>
    <w:rsid w:val="00F25FB9"/>
    <w:rsid w:val="00F332DB"/>
    <w:rsid w:val="00F37E18"/>
    <w:rsid w:val="00F4441B"/>
    <w:rsid w:val="00F543E8"/>
    <w:rsid w:val="00F61DB6"/>
    <w:rsid w:val="00F65E1C"/>
    <w:rsid w:val="00F665CA"/>
    <w:rsid w:val="00F91466"/>
    <w:rsid w:val="00F91844"/>
    <w:rsid w:val="00F9194D"/>
    <w:rsid w:val="00FA388B"/>
    <w:rsid w:val="00FA5583"/>
    <w:rsid w:val="00FA5BE7"/>
    <w:rsid w:val="00FA5DA8"/>
    <w:rsid w:val="00FB60CE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2" w:semiHidden="false" w:unhideWhenUsed="false" w:qFormat="true"/>
    <w:lsdException w:name="heading 2" w:uiPriority="0" w:qFormat="true"/>
    <w:lsdException w:name="heading 3" w:uiPriority="2" w:qFormat="true"/>
    <w:lsdException w:name="heading 4" w:uiPriority="2" w:qFormat="true"/>
    <w:lsdException w:name="heading 5" w:uiPriority="2" w:qFormat="true"/>
    <w:lsdException w:name="heading 6" w:uiPriority="2" w:qFormat="true"/>
    <w:lsdException w:name="heading 7" w:uiPriority="9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true"/>
    <w:lsdException w:name="caption" w:uiPriority="35" w:qFormat="true"/>
    <w:lsdException w:name="annotation reference" w:uiPriority="0"/>
    <w:lsdException w:name="Title" w:uiPriority="14" w:semiHidden="false" w:unhideWhenUsed="false" w:qFormat="true"/>
    <w:lsdException w:name="Default Paragraph Font" w:uiPriority="1"/>
    <w:lsdException w:name="Body Text" w:uiPriority="0"/>
    <w:lsdException w:name="Subtitle" w:uiPriority="15" w:semiHidden="false" w:unhideWhenUsed="false" w:qFormat="true"/>
    <w:lsdException w:name="Hyperlink" w:uiPriority="0"/>
    <w:lsdException w:name="Strong" w:uiPriority="0" w:semiHidden="false" w:unhideWhenUsed="false" w:qFormat="true"/>
    <w:lsdException w:name="Emphasis" w:uiPriority="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1" w:semiHidden="false" w:unhideWhenUsed="false" w:qFormat="true"/>
    <w:lsdException w:name="Quote" w:uiPriority="29" w:semiHidden="false" w:unhideWhenUsed="false"/>
    <w:lsdException w:name="Intense Quote" w:uiPriority="30" w:semiHidden="false" w:unhideWhenUsed="fals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/>
    <w:lsdException w:name="Intense Emphasis" w:uiPriority="21" w:semiHidden="false" w:unhideWhenUsed="false"/>
    <w:lsdException w:name="Subtle Reference" w:uiPriority="31" w:semiHidden="false" w:unhideWhenUsed="false"/>
    <w:lsdException w:name="Intense Reference" w:uiPriority="32" w:semiHidden="false" w:unhideWhenUsed="false"/>
    <w:lsdException w:name="Book Title" w:uiPriority="33" w:semiHidden="false" w:unhideWhenUsed="fals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1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hAnsi="Arial" w:eastAsia="Times New Roman" w:cs="Arial"/>
      <w:color w:val="auto"/>
      <w:lang w:val="en-US" w:eastAsia="cs-CZ"/>
    </w:rPr>
  </w:style>
  <w:style w:type="character" w:styleId="ZkladntextChar" w:customStyle="true">
    <w:name w:val="Základní text Char"/>
    <w:aliases w:val="Standard paragraph Char"/>
    <w:basedOn w:val="Standardnpsmoodstavce"/>
    <w:link w:val="Zkladntext"/>
    <w:semiHidden/>
    <w:rsid w:val="005C6C32"/>
    <w:rPr>
      <w:rFonts w:ascii="Arial" w:hAnsi="Arial" w:eastAsia="Times New Roman" w:cs="Arial"/>
      <w:lang w:val="en-US" w:eastAsia="cs-CZ"/>
    </w:rPr>
  </w:style>
  <w:style w:type="paragraph" w:styleId="Default" w:customStyle="true">
    <w:name w:val="Default"/>
    <w:rsid w:val="000C0FA8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rky24" w:customStyle="true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styleId="A-ZprvaCSP-ods1dek" w:customStyle="true">
    <w:name w:val="A-ZprávaCSP-ods.1.řádek"/>
    <w:basedOn w:val="Normln"/>
    <w:rsid w:val="006445B9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paragraph" w:styleId="Nhust" w:customStyle="true">
    <w:name w:val="N hustý"/>
    <w:rsid w:val="00305D32"/>
    <w:pPr>
      <w:spacing w:after="0" w:line="240" w:lineRule="auto"/>
      <w:jc w:val="both"/>
    </w:pPr>
    <w:rPr>
      <w:rFonts w:ascii="Times New Roman" w:hAnsi="Times New Roman" w:eastAsia="Times New Roman" w:cs="Times New Roman"/>
      <w:noProof/>
      <w:sz w:val="24"/>
      <w:szCs w:val="20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2" w:unhideWhenUsed="0"/>
    <w:lsdException w:name="heading 2" w:qFormat="1" w:uiPriority="0"/>
    <w:lsdException w:name="heading 3" w:qFormat="1" w:uiPriority="2"/>
    <w:lsdException w:name="heading 4" w:qFormat="1" w:uiPriority="2"/>
    <w:lsdException w:name="heading 5" w:qFormat="1" w:uiPriority="2"/>
    <w:lsdException w:name="heading 6" w:qFormat="1" w:uiPriority="2"/>
    <w:lsdException w:name="heading 7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 w:uiPriority="35"/>
    <w:lsdException w:name="annotation reference" w:uiPriority="0"/>
    <w:lsdException w:name="Title" w:qFormat="1" w:semiHidden="0" w:uiPriority="14" w:unhideWhenUsed="0"/>
    <w:lsdException w:name="Default Paragraph Font" w:uiPriority="1"/>
    <w:lsdException w:name="Body Text" w:uiPriority="0"/>
    <w:lsdException w:name="Subtitle" w:qFormat="1" w:semiHidden="0" w:uiPriority="15" w:unhideWhenUsed="0"/>
    <w:lsdException w:name="Hyperlink" w:uiPriority="0"/>
    <w:lsdException w:name="Strong" w:qFormat="1" w:semiHidden="0" w:uiPriority="0" w:unhideWhenUsed="0"/>
    <w:lsdException w:name="Emphasis" w:qFormat="1" w:semiHidden="0" w:uiPriority="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1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773D72"/>
    <w:pPr>
      <w:spacing w:after="220" w:line="240" w:lineRule="auto"/>
      <w:jc w:val="both"/>
    </w:pPr>
    <w:rPr>
      <w:color w:val="000000"/>
    </w:rPr>
  </w:style>
  <w:style w:styleId="Nadpis1" w:type="paragraph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cstheme="majorBidi" w:eastAsiaTheme="majorEastAsia" w:hAnsiTheme="majorHAnsi"/>
      <w:b/>
      <w:bCs/>
      <w:sz w:val="36"/>
      <w:szCs w:val="28"/>
    </w:rPr>
  </w:style>
  <w:style w:styleId="Nadpis2" w:type="paragraph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after="110" w:before="320"/>
      <w:outlineLvl w:val="1"/>
    </w:pPr>
    <w:rPr>
      <w:rFonts w:asciiTheme="majorHAnsi" w:cstheme="majorBidi" w:eastAsiaTheme="majorEastAsia" w:hAnsiTheme="majorHAnsi"/>
      <w:b/>
      <w:bCs/>
      <w:sz w:val="32"/>
      <w:szCs w:val="26"/>
    </w:rPr>
  </w:style>
  <w:style w:styleId="Nadpis3" w:type="paragraph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after="110" w:before="280"/>
      <w:outlineLvl w:val="2"/>
    </w:pPr>
    <w:rPr>
      <w:rFonts w:asciiTheme="majorHAnsi" w:cstheme="majorBidi" w:eastAsiaTheme="majorEastAsia" w:hAnsiTheme="majorHAnsi"/>
      <w:b/>
      <w:bCs/>
      <w:sz w:val="28"/>
    </w:rPr>
  </w:style>
  <w:style w:styleId="Nadpis4" w:type="paragraph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after="110" w:before="260"/>
      <w:outlineLvl w:val="3"/>
    </w:pPr>
    <w:rPr>
      <w:rFonts w:asciiTheme="majorHAnsi" w:cstheme="majorBidi" w:eastAsiaTheme="majorEastAsia" w:hAnsiTheme="majorHAnsi"/>
      <w:b/>
      <w:bCs/>
      <w:iCs/>
      <w:sz w:val="26"/>
    </w:rPr>
  </w:style>
  <w:style w:styleId="Nadpis5" w:type="paragraph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after="110" w:before="240"/>
      <w:outlineLvl w:val="4"/>
    </w:pPr>
    <w:rPr>
      <w:rFonts w:asciiTheme="majorHAnsi" w:cstheme="majorBidi" w:eastAsiaTheme="majorEastAsia" w:hAnsiTheme="majorHAnsi"/>
      <w:b/>
      <w:sz w:val="24"/>
    </w:rPr>
  </w:style>
  <w:style w:styleId="Nadpis6" w:type="paragraph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after="110" w:before="220"/>
      <w:outlineLvl w:val="5"/>
    </w:pPr>
    <w:rPr>
      <w:rFonts w:asciiTheme="majorHAnsi" w:cstheme="majorBidi" w:eastAsiaTheme="majorEastAsia" w:hAnsiTheme="majorHAnsi"/>
      <w:b/>
      <w:iCs/>
    </w:rPr>
  </w:style>
  <w:style w:styleId="Nadpis7" w:type="paragraph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after="0"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after="0"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after="0"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2Char" w:type="character">
    <w:name w:val="Nadpis 2 Char"/>
    <w:basedOn w:val="Standardnpsmoodstavce"/>
    <w:link w:val="Nadpis2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32"/>
      <w:szCs w:val="26"/>
    </w:rPr>
  </w:style>
  <w:style w:customStyle="1" w:styleId="Nadpis3Char" w:type="character">
    <w:name w:val="Nadpis 3 Char"/>
    <w:basedOn w:val="Standardnpsmoodstavce"/>
    <w:link w:val="Nadpis3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28"/>
    </w:rPr>
  </w:style>
  <w:style w:customStyle="1" w:styleId="Nadpis4Char" w:type="character">
    <w:name w:val="Nadpis 4 Char"/>
    <w:basedOn w:val="Standardnpsmoodstavce"/>
    <w:link w:val="Nadpis4"/>
    <w:uiPriority w:val="2"/>
    <w:rsid w:val="00773D72"/>
    <w:rPr>
      <w:rFonts w:asciiTheme="majorHAnsi" w:cstheme="majorBidi" w:eastAsiaTheme="majorEastAsia" w:hAnsiTheme="majorHAnsi"/>
      <w:b/>
      <w:bCs/>
      <w:iCs/>
      <w:color w:val="000000"/>
      <w:sz w:val="26"/>
    </w:rPr>
  </w:style>
  <w:style w:customStyle="1" w:styleId="Nadpis5Char" w:type="character">
    <w:name w:val="Nadpis 5 Char"/>
    <w:basedOn w:val="Standardnpsmoodstavce"/>
    <w:link w:val="Nadpis5"/>
    <w:uiPriority w:val="2"/>
    <w:rsid w:val="00773D72"/>
    <w:rPr>
      <w:rFonts w:asciiTheme="majorHAnsi" w:cstheme="majorBidi" w:eastAsiaTheme="majorEastAsia" w:hAnsiTheme="majorHAnsi"/>
      <w:b/>
      <w:color w:val="000000"/>
      <w:sz w:val="24"/>
    </w:rPr>
  </w:style>
  <w:style w:customStyle="1" w:styleId="Nadpis6Char" w:type="character">
    <w:name w:val="Nadpis 6 Char"/>
    <w:basedOn w:val="Standardnpsmoodstavce"/>
    <w:link w:val="Nadpis6"/>
    <w:uiPriority w:val="2"/>
    <w:rsid w:val="00773D72"/>
    <w:rPr>
      <w:rFonts w:asciiTheme="majorHAnsi" w:cstheme="majorBidi" w:eastAsiaTheme="majorEastAsia" w:hAnsiTheme="majorHAnsi"/>
      <w:b/>
      <w:iCs/>
      <w:color w:val="000000"/>
    </w:rPr>
  </w:style>
  <w:style w:customStyle="1" w:styleId="Nadpis7Char" w:type="character">
    <w:name w:val="Nadpis 7 Char"/>
    <w:basedOn w:val="Standardnpsmoodstavce"/>
    <w:link w:val="Nadpis7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semiHidden/>
    <w:rsid w:val="00744469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customStyle="1" w:styleId="Tabulkazhlav" w:type="paragraph">
    <w:name w:val="Tabulka záhlaví"/>
    <w:basedOn w:val="Normln"/>
    <w:link w:val="TabulkazhlavChar"/>
    <w:uiPriority w:val="6"/>
    <w:qFormat/>
    <w:rsid w:val="00A47B09"/>
    <w:pPr>
      <w:spacing w:after="60" w:before="60"/>
      <w:ind w:left="57" w:right="57"/>
      <w:jc w:val="left"/>
    </w:pPr>
    <w:rPr>
      <w:b/>
      <w:color w:val="080808"/>
      <w:sz w:val="20"/>
    </w:rPr>
  </w:style>
  <w:style w:customStyle="1" w:styleId="TabulkazhlavChar" w:type="characte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customStyle="1" w:styleId="Tabulkatext" w:type="paragraph">
    <w:name w:val="Tabulka text"/>
    <w:link w:val="TabulkatextChar"/>
    <w:uiPriority w:val="6"/>
    <w:qFormat/>
    <w:rsid w:val="00A47B09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44469"/>
    <w:rPr>
      <w:rFonts w:ascii="Tahoma" w:cs="Tahoma" w:hAnsi="Tahoma"/>
      <w:sz w:val="16"/>
      <w:szCs w:val="16"/>
    </w:rPr>
  </w:style>
  <w:style w:styleId="Zhlav" w:type="paragraph">
    <w:name w:val="header"/>
    <w:basedOn w:val="Normln"/>
    <w:link w:val="ZhlavChar"/>
    <w:uiPriority w:val="99"/>
    <w:unhideWhenUsed/>
    <w:rsid w:val="00744469"/>
    <w:pPr>
      <w:tabs>
        <w:tab w:pos="4536" w:val="center"/>
        <w:tab w:pos="9072" w:val="right"/>
      </w:tabs>
      <w:spacing w:after="0"/>
    </w:pPr>
  </w:style>
  <w:style w:customStyle="1" w:styleId="ZhlavChar" w:type="character">
    <w:name w:val="Záhlaví Char"/>
    <w:basedOn w:val="Standardnpsmoodstavce"/>
    <w:link w:val="Zhlav"/>
    <w:uiPriority w:val="99"/>
    <w:rsid w:val="00744469"/>
  </w:style>
  <w:style w:styleId="Zpat" w:type="paragraph">
    <w:name w:val="footer"/>
    <w:basedOn w:val="Normln"/>
    <w:link w:val="ZpatChar"/>
    <w:uiPriority w:val="99"/>
    <w:unhideWhenUsed/>
    <w:rsid w:val="00744469"/>
    <w:pPr>
      <w:tabs>
        <w:tab w:pos="4536" w:val="center"/>
        <w:tab w:pos="9072" w:val="right"/>
      </w:tabs>
      <w:spacing w:after="0"/>
    </w:pPr>
    <w:rPr>
      <w:sz w:val="18"/>
    </w:rPr>
  </w:style>
  <w:style w:customStyle="1" w:styleId="ZpatChar" w:type="character">
    <w:name w:val="Zápatí Char"/>
    <w:basedOn w:val="Standardnpsmoodstavce"/>
    <w:link w:val="Zpat"/>
    <w:uiPriority w:val="99"/>
    <w:rsid w:val="00744469"/>
    <w:rPr>
      <w:sz w:val="18"/>
    </w:rPr>
  </w:style>
  <w:style w:styleId="Mkatabulky" w:type="table">
    <w:name w:val="Table Grid"/>
    <w:basedOn w:val="Normlntabulka"/>
    <w:uiPriority w:val="59"/>
    <w:rsid w:val="00A47B0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left w:type="dxa" w:w="0"/>
        <w:right w:type="dxa" w:w="0"/>
      </w:tblCellMar>
    </w:tblPr>
  </w:style>
  <w:style w:styleId="Nzev" w:type="paragraph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cstheme="majorBidi" w:eastAsiaTheme="majorEastAsia" w:hAnsiTheme="majorHAnsi"/>
      <w:b/>
      <w:caps/>
      <w:kern w:val="28"/>
      <w:sz w:val="64"/>
      <w:szCs w:val="52"/>
    </w:rPr>
  </w:style>
  <w:style w:customStyle="1" w:styleId="NzevChar" w:type="character">
    <w:name w:val="Název Char"/>
    <w:basedOn w:val="Standardnpsmoodstavce"/>
    <w:link w:val="Nzev"/>
    <w:uiPriority w:val="14"/>
    <w:rsid w:val="00773D72"/>
    <w:rPr>
      <w:rFonts w:asciiTheme="majorHAnsi" w:cstheme="majorBidi" w:eastAsiaTheme="majorEastAsia" w:hAnsiTheme="majorHAnsi"/>
      <w:b/>
      <w:caps/>
      <w:color w:val="000000"/>
      <w:kern w:val="28"/>
      <w:sz w:val="64"/>
      <w:szCs w:val="52"/>
    </w:rPr>
  </w:style>
  <w:style w:styleId="Podtitul" w:type="paragraph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cstheme="majorBidi" w:eastAsiaTheme="majorEastAsia" w:hAnsiTheme="majorHAnsi"/>
      <w:b/>
      <w:iCs/>
      <w:sz w:val="36"/>
      <w:szCs w:val="24"/>
    </w:rPr>
  </w:style>
  <w:style w:customStyle="1" w:styleId="PodtitulChar" w:type="character">
    <w:name w:val="Podtitul Char"/>
    <w:basedOn w:val="Standardnpsmoodstavce"/>
    <w:link w:val="Podtitul"/>
    <w:uiPriority w:val="15"/>
    <w:rsid w:val="00773D72"/>
    <w:rPr>
      <w:rFonts w:asciiTheme="majorHAnsi" w:cstheme="majorBidi" w:eastAsiaTheme="majorEastAsia" w:hAnsiTheme="majorHAnsi"/>
      <w:b/>
      <w:iCs/>
      <w:color w:val="000000"/>
      <w:sz w:val="36"/>
      <w:szCs w:val="24"/>
    </w:rPr>
  </w:style>
  <w:style w:customStyle="1" w:styleId="Nadpis1neslovan-jevobsahu" w:type="paragraph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customStyle="1" w:styleId="Nadpis1neslovan-jevobsahuChar" w:type="character">
    <w:name w:val="Nadpis 1 nečíslovaný - je v obsahu Char"/>
    <w:basedOn w:val="Nadpis1Char"/>
    <w:link w:val="Nadpis1neslovan-jevobsahu"/>
    <w:uiPriority w:val="4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Obsah1" w:type="paragraph">
    <w:name w:val="toc 1"/>
    <w:basedOn w:val="Normln"/>
    <w:next w:val="Normln"/>
    <w:autoRedefine/>
    <w:uiPriority w:val="39"/>
    <w:unhideWhenUsed/>
    <w:rsid w:val="004548E9"/>
    <w:pPr>
      <w:tabs>
        <w:tab w:pos="397" w:val="left"/>
        <w:tab w:leader="dot" w:pos="9060" w:val="right"/>
      </w:tabs>
      <w:spacing w:after="100" w:before="100"/>
      <w:jc w:val="left"/>
    </w:pPr>
    <w:rPr>
      <w:b/>
      <w:bCs/>
      <w:caps/>
      <w:noProof/>
      <w:szCs w:val="20"/>
    </w:rPr>
  </w:style>
  <w:style w:styleId="Obsah2" w:type="paragraph">
    <w:name w:val="toc 2"/>
    <w:basedOn w:val="Normln"/>
    <w:next w:val="Normln"/>
    <w:autoRedefine/>
    <w:uiPriority w:val="39"/>
    <w:unhideWhenUsed/>
    <w:rsid w:val="004548E9"/>
    <w:pPr>
      <w:tabs>
        <w:tab w:pos="907" w:val="left"/>
        <w:tab w:leader="dot" w:pos="9061" w:val="right"/>
      </w:tabs>
      <w:spacing w:after="0"/>
      <w:ind w:left="397"/>
      <w:jc w:val="left"/>
    </w:pPr>
    <w:rPr>
      <w:szCs w:val="20"/>
    </w:rPr>
  </w:style>
  <w:style w:styleId="Obsah3" w:type="paragraph">
    <w:name w:val="toc 3"/>
    <w:basedOn w:val="Normln"/>
    <w:next w:val="Normln"/>
    <w:autoRedefine/>
    <w:uiPriority w:val="39"/>
    <w:unhideWhenUsed/>
    <w:rsid w:val="004548E9"/>
    <w:pPr>
      <w:tabs>
        <w:tab w:pos="1134" w:val="left"/>
        <w:tab w:leader="dot" w:pos="9060" w:val="right"/>
      </w:tabs>
      <w:spacing w:after="0"/>
      <w:ind w:left="397"/>
      <w:jc w:val="left"/>
    </w:pPr>
    <w:rPr>
      <w:iCs/>
      <w:noProof/>
      <w:szCs w:val="20"/>
    </w:rPr>
  </w:style>
  <w:style w:styleId="Obsah4" w:type="paragraph">
    <w:name w:val="toc 4"/>
    <w:basedOn w:val="Normln"/>
    <w:next w:val="Normln"/>
    <w:autoRedefine/>
    <w:uiPriority w:val="39"/>
    <w:unhideWhenUsed/>
    <w:rsid w:val="004548E9"/>
    <w:pPr>
      <w:tabs>
        <w:tab w:pos="1361" w:val="left"/>
        <w:tab w:leader="dot" w:pos="9060" w:val="right"/>
      </w:tabs>
      <w:spacing w:after="0"/>
      <w:ind w:left="397"/>
    </w:pPr>
    <w:rPr>
      <w:sz w:val="20"/>
      <w:szCs w:val="18"/>
    </w:rPr>
  </w:style>
  <w:style w:styleId="Obsah5" w:type="paragraph">
    <w:name w:val="toc 5"/>
    <w:basedOn w:val="Normln"/>
    <w:next w:val="Normln"/>
    <w:autoRedefine/>
    <w:uiPriority w:val="39"/>
    <w:unhideWhenUsed/>
    <w:rsid w:val="002B6E2F"/>
    <w:pPr>
      <w:tabs>
        <w:tab w:pos="1588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6" w:type="paragraph">
    <w:name w:val="toc 6"/>
    <w:basedOn w:val="Normln"/>
    <w:next w:val="Normln"/>
    <w:autoRedefine/>
    <w:uiPriority w:val="39"/>
    <w:unhideWhenUsed/>
    <w:rsid w:val="002B6E2F"/>
    <w:pPr>
      <w:tabs>
        <w:tab w:pos="1871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7" w:type="paragraph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styleId="Obsah8" w:type="paragraph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styleId="Obsah9" w:type="paragraph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styleId="Hypertextovodkaz" w:type="character">
    <w:name w:val="Hyperlink"/>
    <w:basedOn w:val="Standardnpsmoodstavce"/>
    <w:unhideWhenUsed/>
    <w:rsid w:val="007E732D"/>
    <w:rPr>
      <w:color w:themeColor="hyperlink" w:val="505050"/>
      <w:u w:val="single"/>
    </w:rPr>
  </w:style>
  <w:style w:customStyle="1" w:styleId="Nadpis1neslovan-nenvobsahu" w:type="paragraph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1neslovan-nenvobsahuChar" w:type="characte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styleId="Odstavecseseznamem" w:type="paragraph">
    <w:name w:val="List Paragraph"/>
    <w:basedOn w:val="Normln"/>
    <w:link w:val="OdstavecseseznamemChar"/>
    <w:uiPriority w:val="1"/>
    <w:qFormat/>
    <w:rsid w:val="009D6602"/>
    <w:pPr>
      <w:ind w:left="720"/>
      <w:contextualSpacing/>
    </w:p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9D6602"/>
  </w:style>
  <w:style w:customStyle="1" w:styleId="Odrky1" w:type="paragraph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customStyle="1" w:styleId="Odrky1Char" w:type="character">
    <w:name w:val="Odrážky 1 Char"/>
    <w:basedOn w:val="OdstavecseseznamemChar"/>
    <w:link w:val="Odrky1"/>
    <w:uiPriority w:val="5"/>
    <w:rsid w:val="006D7FC5"/>
  </w:style>
  <w:style w:styleId="Stednstnovn1zvraznn1" w:type="table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7B7B7B" w:space="0" w:sz="8" w:themeColor="accent1" w:themeTint="BF" w:val="single"/>
        <w:left w:color="7B7B7B" w:space="0" w:sz="8" w:themeColor="accent1" w:themeTint="BF" w:val="single"/>
        <w:bottom w:color="7B7B7B" w:space="0" w:sz="8" w:themeColor="accent1" w:themeTint="BF" w:val="single"/>
        <w:right w:color="7B7B7B" w:space="0" w:sz="8" w:themeColor="accent1" w:themeTint="BF" w:val="single"/>
        <w:insideH w:color="7B7B7B" w:space="0" w:sz="8" w:themeColor="accent1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B7B7B" w:space="0" w:sz="8" w:themeColor="accent1" w:themeTint="BF" w:val="sing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  <w:shd w:color="auto" w:fill="505050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B7B7B" w:space="0" w:sz="6" w:themeColor="accent1" w:themeTint="BF" w:val="doub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3D3D3" w:themeFill="accen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3D3D3" w:themeFill="accen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Titulek" w:type="paragraph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customStyle="1" w:styleId="TitulekChar" w:type="characte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styleId="Stednstnovn1zvraznn6" w:type="table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FFFFFF" w:space="0" w:sz="8" w:themeColor="accent6" w:themeTint="BF" w:val="single"/>
        <w:left w:color="FFFFFF" w:space="0" w:sz="8" w:themeColor="accent6" w:themeTint="BF" w:val="single"/>
        <w:bottom w:color="FFFFFF" w:space="0" w:sz="8" w:themeColor="accent6" w:themeTint="BF" w:val="single"/>
        <w:right w:color="FFFFFF" w:space="0" w:sz="8" w:themeColor="accent6" w:themeTint="BF" w:val="single"/>
        <w:insideH w:color="FFFFFF" w:space="0" w:sz="8" w:themeColor="accent6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FFFFFF" w:space="0" w:sz="8" w:themeColor="accent6" w:themeTint="BF" w:val="sing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  <w:shd w:color="auto" w:fill="FFFFFF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FFFFF" w:space="0" w:sz="6" w:themeColor="accent6" w:themeTint="BF" w:val="doub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FFFFF" w:themeFill="accent6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FFFFFF" w:themeFill="accent6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customStyle="1" w:styleId="Pouitzdroje" w:type="paragraph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customStyle="1" w:styleId="PouitzdrojeChar" w:type="character">
    <w:name w:val="Použité zdroje Char"/>
    <w:basedOn w:val="OdstavecseseznamemChar"/>
    <w:link w:val="Pouitzdroje"/>
    <w:uiPriority w:val="13"/>
    <w:rsid w:val="00FC7F62"/>
  </w:style>
  <w:style w:customStyle="1" w:styleId="Plohy" w:type="paragraph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customStyle="1" w:styleId="PlohyChar" w:type="character">
    <w:name w:val="Přílohy Char"/>
    <w:basedOn w:val="OdstavecseseznamemChar"/>
    <w:link w:val="Plohy"/>
    <w:uiPriority w:val="13"/>
    <w:rsid w:val="00FC7F62"/>
  </w:style>
  <w:style w:customStyle="1" w:styleId="Odrky2" w:type="paragraph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customStyle="1" w:styleId="Odrky2Char" w:type="character">
    <w:name w:val="Odrážky 2 Char"/>
    <w:basedOn w:val="Odrky1Char"/>
    <w:link w:val="Odrky2"/>
    <w:uiPriority w:val="5"/>
    <w:rsid w:val="006D7FC5"/>
  </w:style>
  <w:style w:customStyle="1" w:styleId="Normlnodsazenshora" w:type="paragraph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customStyle="1" w:styleId="NormlnodsazenshoraChar" w:type="character">
    <w:name w:val="Normální odsazen shora Char"/>
    <w:basedOn w:val="Standardnpsmoodstavce"/>
    <w:link w:val="Normlnodsazenshora"/>
    <w:uiPriority w:val="17"/>
    <w:rsid w:val="00C26A71"/>
  </w:style>
  <w:style w:customStyle="1" w:styleId="Seznamobrzkatabulek" w:type="paragraph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customStyle="1" w:styleId="SeznamobrzkatabulekChar" w:type="character">
    <w:name w:val="Seznam obrázků a tabulek Char"/>
    <w:basedOn w:val="Nadpis1neslovan-nenvobsahuChar"/>
    <w:link w:val="Seznamobrzkatabulek"/>
    <w:uiPriority w:val="19"/>
    <w:rsid w:val="002D7766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Seznamobrzk" w:type="paragraph">
    <w:name w:val="table of figures"/>
    <w:basedOn w:val="Normln"/>
    <w:next w:val="Normln"/>
    <w:uiPriority w:val="99"/>
    <w:unhideWhenUsed/>
    <w:rsid w:val="00F25FB9"/>
    <w:pPr>
      <w:spacing w:after="0"/>
    </w:pPr>
  </w:style>
  <w:style w:customStyle="1" w:styleId="Titulekobrzku" w:type="paragraph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customStyle="1" w:styleId="TitulekobrzkuChar" w:type="characte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styleId="Bezmezer" w:type="paragraph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customStyle="1" w:styleId="BezmezerChar" w:type="character">
    <w:name w:val="Bez mezer Char"/>
    <w:basedOn w:val="Standardnpsmoodstavce"/>
    <w:link w:val="Bezmezer"/>
    <w:uiPriority w:val="3"/>
    <w:rsid w:val="00773D72"/>
    <w:rPr>
      <w:color w:val="000000"/>
    </w:rPr>
  </w:style>
  <w:style w:customStyle="1" w:styleId="Odrky3" w:type="paragraph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customStyle="1" w:styleId="Odrky3Char" w:type="character">
    <w:name w:val="Odrážky 3 Char"/>
    <w:basedOn w:val="Odrky2Char"/>
    <w:link w:val="Odrky3"/>
    <w:uiPriority w:val="5"/>
    <w:rsid w:val="006D7FC5"/>
  </w:style>
  <w:style w:customStyle="1" w:styleId="slovn1" w:type="paragraph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customStyle="1" w:styleId="slovn1Char" w:type="character">
    <w:name w:val="Číslování 1 Char"/>
    <w:basedOn w:val="NormlnodsazenshoraChar"/>
    <w:link w:val="slovn1"/>
    <w:uiPriority w:val="5"/>
    <w:rsid w:val="004D73F0"/>
  </w:style>
  <w:style w:customStyle="1" w:styleId="slovn2" w:type="paragraph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customStyle="1" w:styleId="slovn2Char" w:type="character">
    <w:name w:val="Číslování 2 Char"/>
    <w:basedOn w:val="slovn1Char"/>
    <w:link w:val="slovn2"/>
    <w:uiPriority w:val="5"/>
    <w:rsid w:val="004D73F0"/>
  </w:style>
  <w:style w:customStyle="1" w:styleId="slovn3" w:type="paragraph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customStyle="1" w:styleId="slovn3Char" w:type="character">
    <w:name w:val="Číslování 3 Char"/>
    <w:basedOn w:val="slovn2Char"/>
    <w:link w:val="slovn3"/>
    <w:uiPriority w:val="5"/>
    <w:rsid w:val="004D73F0"/>
  </w:style>
  <w:style w:customStyle="1" w:styleId="Bezbarvy" w:type="character">
    <w:name w:val="Bez barvy"/>
    <w:uiPriority w:val="9"/>
    <w:qFormat/>
    <w:rsid w:val="001673AF"/>
    <w:rPr>
      <w:bdr w:color="auto" w:space="0" w:sz="0" w:val="none"/>
      <w:shd w:color="auto" w:fill="auto" w:val="clear"/>
    </w:rPr>
  </w:style>
  <w:style w:customStyle="1" w:styleId="erven" w:type="character">
    <w:name w:val="Červeně"/>
    <w:uiPriority w:val="8"/>
    <w:qFormat/>
    <w:rsid w:val="001673AF"/>
    <w:rPr>
      <w:bdr w:color="auto" w:space="0" w:sz="0" w:val="none"/>
      <w:shd w:color="auto" w:fill="FF0000" w:val="clear"/>
    </w:rPr>
  </w:style>
  <w:style w:customStyle="1" w:styleId="Zelen" w:type="character">
    <w:name w:val="Zeleně"/>
    <w:uiPriority w:val="8"/>
    <w:qFormat/>
    <w:rsid w:val="001673AF"/>
    <w:rPr>
      <w:bdr w:color="auto" w:space="0" w:sz="0" w:val="none"/>
      <w:shd w:color="auto" w:fill="92D050" w:val="clear"/>
    </w:rPr>
  </w:style>
  <w:style w:customStyle="1" w:styleId="lut" w:type="character">
    <w:name w:val="Žlutě"/>
    <w:uiPriority w:val="7"/>
    <w:qFormat/>
    <w:rsid w:val="001673AF"/>
    <w:rPr>
      <w:rFonts w:asciiTheme="minorHAnsi" w:hAnsiTheme="minorHAnsi"/>
      <w:bdr w:color="auto" w:space="0" w:sz="0" w:val="none"/>
      <w:shd w:color="auto" w:fill="FFFF00" w:val="clear"/>
    </w:rPr>
  </w:style>
  <w:style w:customStyle="1" w:styleId="slovn4" w:type="paragraph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customStyle="1" w:styleId="slovn4Char" w:type="character">
    <w:name w:val="Číslování 4 Char"/>
    <w:basedOn w:val="slovn3Char"/>
    <w:link w:val="slovn4"/>
    <w:uiPriority w:val="5"/>
    <w:rsid w:val="004D73F0"/>
  </w:style>
  <w:style w:customStyle="1" w:styleId="Nadpis1neslovan" w:type="paragraph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customStyle="1" w:styleId="Nadpis1neslovanChar" w:type="characte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Textpoznpodarou" w:type="paragraph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customStyle="1" w:styleId="TextpoznpodarouChar" w:type="characte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styleId="Stednmka3zvraznn2" w:type="table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3F3F3" w:themeFill="accent2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D2D2D2" w:themeFill="accent2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D2D2D2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E8E8E8" w:themeFill="accent2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E8E8E8" w:themeFill="accent2" w:themeFillTint="7F" w:val="clear"/>
      </w:tcPr>
    </w:tblStylePr>
  </w:style>
  <w:style w:styleId="Stednmka2zvraznn5" w:type="table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Borders>
        <w:top w:color="7F7F7F" w:space="0" w:sz="8" w:themeColor="accent5" w:val="single"/>
        <w:left w:color="7F7F7F" w:space="0" w:sz="8" w:themeColor="accent5" w:val="single"/>
        <w:bottom w:color="7F7F7F" w:space="0" w:sz="8" w:themeColor="accent5" w:val="single"/>
        <w:right w:color="7F7F7F" w:space="0" w:sz="8" w:themeColor="accent5" w:val="single"/>
        <w:insideH w:color="7F7F7F" w:space="0" w:sz="8" w:themeColor="accent5" w:val="single"/>
        <w:insideV w:color="7F7F7F" w:space="0" w:sz="8" w:themeColor="accent5" w:val="single"/>
      </w:tblBorders>
    </w:tblPr>
    <w:tcPr>
      <w:shd w:color="auto" w:fill="DFDFDF" w:themeFill="accent5" w:themeFillTint="3F" w:val="clear"/>
    </w:tcPr>
    <w:tblStylePr w:type="firstRow">
      <w:rPr>
        <w:b/>
        <w:bCs/>
        <w:color w:themeColor="text1" w:val="000000"/>
      </w:rPr>
      <w:tblPr/>
      <w:tcPr>
        <w:shd w:color="auto" w:fill="F2F2F2" w:themeFill="accent5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5E5E5" w:themeFill="accent5" w:themeFillTint="33" w:val="clear"/>
      </w:tcPr>
    </w:tblStylePr>
    <w:tblStylePr w:type="band1Vert">
      <w:tblPr/>
      <w:tcPr>
        <w:shd w:color="auto" w:fill="BFBFBF" w:themeFill="accent5" w:themeFillTint="7F" w:val="clear"/>
      </w:tcPr>
    </w:tblStylePr>
    <w:tblStylePr w:type="band1Horz">
      <w:tblPr/>
      <w:tcPr>
        <w:tcBorders>
          <w:insideH w:color="7F7F7F" w:space="0" w:sz="6" w:themeColor="accent5" w:val="single"/>
          <w:insideV w:color="7F7F7F" w:space="0" w:sz="6" w:themeColor="accent5" w:val="single"/>
        </w:tcBorders>
        <w:shd w:color="auto" w:fill="BFBFBF" w:themeFill="accent5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tednstnovn1zvraznn5" w:type="table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color="9F9F9F" w:space="0" w:sz="8" w:themeColor="accent5" w:themeTint="BF" w:val="single"/>
        <w:left w:color="9F9F9F" w:space="0" w:sz="8" w:themeColor="accent5" w:themeTint="BF" w:val="single"/>
        <w:bottom w:color="9F9F9F" w:space="0" w:sz="8" w:themeColor="accent5" w:themeTint="BF" w:val="single"/>
        <w:right w:color="9F9F9F" w:space="0" w:sz="8" w:themeColor="accent5" w:themeTint="BF" w:val="single"/>
        <w:insideH w:color="9F9F9F" w:space="0" w:sz="8" w:themeColor="accent5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9F9F9F" w:space="0" w:sz="8" w:themeColor="accent5" w:themeTint="BF" w:val="sing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  <w:shd w:color="auto" w:fill="7F7F7F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F9F9F" w:space="0" w:sz="6" w:themeColor="accent5" w:themeTint="BF" w:val="doub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DFDF" w:themeFill="accent5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FDFDF" w:themeFill="accent5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vtlmkazvraznn2" w:type="table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color="D2D2D2" w:space="0" w:sz="8" w:themeColor="accent2" w:val="single"/>
        <w:left w:color="D2D2D2" w:space="0" w:sz="8" w:themeColor="accent2" w:val="single"/>
        <w:bottom w:color="D2D2D2" w:space="0" w:sz="8" w:themeColor="accent2" w:val="single"/>
        <w:right w:color="D2D2D2" w:space="0" w:sz="8" w:themeColor="accent2" w:val="single"/>
        <w:insideH w:color="D2D2D2" w:space="0" w:sz="8" w:themeColor="accent2" w:val="single"/>
        <w:insideV w:color="D2D2D2" w:space="0" w:sz="8" w:themeColor="accent2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0"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1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6" w:themeColor="accent2" w:val="doub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</w:tcPr>
    </w:tblStylePr>
    <w:tblStylePr w:type="band1Vert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  <w:shd w:color="auto" w:fill="F3F3F3" w:themeFill="accent2" w:themeFillTint="3F" w:val="clear"/>
      </w:tcPr>
    </w:tblStylePr>
    <w:tblStylePr w:type="band1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  <w:shd w:color="auto" w:fill="F3F3F3" w:themeFill="accent2" w:themeFillTint="3F" w:val="clear"/>
      </w:tcPr>
    </w:tblStylePr>
    <w:tblStylePr w:type="band2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</w:tcPr>
    </w:tblStylePr>
  </w:style>
  <w:style w:customStyle="1" w:styleId="slovn5" w:type="paragraph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customStyle="1" w:styleId="slovn5Char" w:type="character">
    <w:name w:val="Číslování 5 Char"/>
    <w:basedOn w:val="slovn4Char"/>
    <w:link w:val="slovn5"/>
    <w:uiPriority w:val="5"/>
    <w:rsid w:val="004D73F0"/>
  </w:style>
  <w:style w:customStyle="1" w:styleId="Odrky4" w:type="paragraph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customStyle="1" w:styleId="Odrky4Char" w:type="character">
    <w:name w:val="Odrážky 4 Char"/>
    <w:basedOn w:val="Odrky3Char"/>
    <w:link w:val="Odrky4"/>
    <w:uiPriority w:val="5"/>
    <w:rsid w:val="006D7FC5"/>
  </w:style>
  <w:style w:customStyle="1" w:styleId="Odrky5" w:type="paragraph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customStyle="1" w:styleId="Odrky5Char" w:type="character">
    <w:name w:val="Odrážky 5 Char"/>
    <w:basedOn w:val="Odrky4Char"/>
    <w:link w:val="Odrky5"/>
    <w:uiPriority w:val="5"/>
    <w:rsid w:val="006D7FC5"/>
  </w:style>
  <w:style w:styleId="Siln" w:type="character">
    <w:name w:val="Strong"/>
    <w:aliases w:val="Tučné"/>
    <w:basedOn w:val="Standardnpsmoodstavce"/>
    <w:qFormat/>
    <w:rsid w:val="006D7FC5"/>
    <w:rPr>
      <w:b/>
      <w:bCs/>
    </w:rPr>
  </w:style>
  <w:style w:styleId="Zvraznn" w:type="character">
    <w:name w:val="Emphasis"/>
    <w:aliases w:val="Kurzíva"/>
    <w:basedOn w:val="Standardnpsmoodstavce"/>
    <w:uiPriority w:val="1"/>
    <w:qFormat/>
    <w:rsid w:val="006D7FC5"/>
    <w:rPr>
      <w:i/>
      <w:iCs/>
    </w:rPr>
  </w:style>
  <w:style w:styleId="Svtlmkazvraznn4" w:type="table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color="F5F5F5" w:space="0" w:sz="8" w:themeColor="accent4" w:val="single"/>
        <w:left w:color="F5F5F5" w:space="0" w:sz="8" w:themeColor="accent4" w:val="single"/>
        <w:bottom w:color="F5F5F5" w:space="0" w:sz="8" w:themeColor="accent4" w:val="single"/>
        <w:right w:color="F5F5F5" w:space="0" w:sz="8" w:themeColor="accent4" w:val="single"/>
        <w:insideH w:color="F5F5F5" w:space="0" w:sz="8" w:themeColor="accent4" w:val="single"/>
        <w:insideV w:color="F5F5F5" w:space="0" w:sz="8" w:themeColor="accent4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1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6" w:themeColor="accent4" w:val="doub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</w:tcPr>
    </w:tblStylePr>
    <w:tblStylePr w:type="band1Vert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  <w:shd w:color="auto" w:fill="FCFCFC" w:themeFill="accent4" w:themeFillTint="3F" w:val="clear"/>
      </w:tcPr>
    </w:tblStylePr>
    <w:tblStylePr w:type="band1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  <w:shd w:color="auto" w:fill="FCFCFC" w:themeFill="accent4" w:themeFillTint="3F" w:val="clear"/>
      </w:tcPr>
    </w:tblStylePr>
    <w:tblStylePr w:type="band2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</w:tcPr>
    </w:tblStylePr>
  </w:style>
  <w:style w:customStyle="1" w:styleId="Obrzek" w:type="paragraph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customStyle="1" w:styleId="ObrzekChar" w:type="characte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customStyle="1" w:styleId="Motto" w:type="paragraph">
    <w:name w:val="Motto"/>
    <w:basedOn w:val="Normln"/>
    <w:link w:val="MottoChar"/>
    <w:uiPriority w:val="16"/>
    <w:qFormat/>
    <w:rsid w:val="00773D72"/>
    <w:pPr>
      <w:framePr w:hAnchor="page" w:vAnchor="page" w:wrap="around" w:x="710" w:y="4537"/>
      <w:spacing w:after="0"/>
      <w:suppressOverlap/>
    </w:pPr>
    <w:rPr>
      <w:b/>
      <w:sz w:val="32"/>
    </w:rPr>
  </w:style>
  <w:style w:customStyle="1" w:styleId="MottoChar" w:type="characte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customStyle="1" w:styleId="Zdroj" w:type="paragraph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customStyle="1" w:styleId="Zdrojobrzku" w:type="paragraph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customStyle="1" w:styleId="ZdrojChar" w:type="character">
    <w:name w:val="Zdroj Char"/>
    <w:basedOn w:val="Standardnpsmoodstavce"/>
    <w:link w:val="Zdroj"/>
    <w:uiPriority w:val="9"/>
    <w:rsid w:val="00FC7F62"/>
    <w:rPr>
      <w:sz w:val="18"/>
    </w:rPr>
  </w:style>
  <w:style w:customStyle="1" w:styleId="ZdrojobrzkuChar" w:type="character">
    <w:name w:val="Zdroj obrázku Char"/>
    <w:basedOn w:val="ZdrojChar"/>
    <w:link w:val="Zdrojobrzku"/>
    <w:uiPriority w:val="10"/>
    <w:rsid w:val="00FC7F62"/>
    <w:rPr>
      <w:sz w:val="18"/>
    </w:rPr>
  </w:style>
  <w:style w:styleId="Zkladntext" w:type="paragraph">
    <w:name w:val="Body Text"/>
    <w:aliases w:val="Standard paragraph"/>
    <w:basedOn w:val="Normln"/>
    <w:link w:val="ZkladntextChar"/>
    <w:semiHidden/>
    <w:rsid w:val="005C6C32"/>
    <w:pPr>
      <w:tabs>
        <w:tab w:pos="0" w:val="left"/>
        <w:tab w:pos="720" w:val="left"/>
        <w:tab w:pos="1440" w:val="left"/>
        <w:tab w:pos="2160" w:val="left"/>
        <w:tab w:pos="2880" w:val="left"/>
        <w:tab w:pos="3600" w:val="left"/>
        <w:tab w:pos="4320" w:val="left"/>
        <w:tab w:pos="5040" w:val="left"/>
        <w:tab w:pos="5760" w:val="left"/>
        <w:tab w:pos="6480" w:val="left"/>
        <w:tab w:pos="7200" w:val="left"/>
        <w:tab w:pos="7920" w:val="left"/>
        <w:tab w:pos="8640" w:val="left"/>
        <w:tab w:pos="9360" w:val="left"/>
        <w:tab w:pos="10080" w:val="left"/>
        <w:tab w:pos="10800" w:val="left"/>
        <w:tab w:pos="11520" w:val="left"/>
        <w:tab w:pos="12240" w:val="left"/>
        <w:tab w:pos="12960" w:val="left"/>
        <w:tab w:pos="13680" w:val="left"/>
        <w:tab w:pos="14400" w:val="left"/>
        <w:tab w:pos="15120" w:val="left"/>
        <w:tab w:pos="15840" w:val="left"/>
        <w:tab w:pos="16560" w:val="left"/>
        <w:tab w:pos="17280" w:val="left"/>
        <w:tab w:pos="18000" w:val="left"/>
        <w:tab w:pos="18720" w:val="left"/>
        <w:tab w:pos="19440" w:val="left"/>
        <w:tab w:pos="20160" w:val="left"/>
        <w:tab w:pos="20880" w:val="left"/>
        <w:tab w:pos="21600" w:val="left"/>
        <w:tab w:pos="22320" w:val="left"/>
        <w:tab w:pos="23040" w:val="left"/>
        <w:tab w:pos="23760" w:val="left"/>
        <w:tab w:pos="24480" w:val="left"/>
        <w:tab w:pos="25200" w:val="left"/>
        <w:tab w:pos="25920" w:val="left"/>
        <w:tab w:pos="26640" w:val="left"/>
      </w:tabs>
      <w:spacing w:after="0"/>
    </w:pPr>
    <w:rPr>
      <w:rFonts w:ascii="Arial" w:cs="Arial" w:eastAsia="Times New Roman" w:hAnsi="Arial"/>
      <w:color w:val="auto"/>
      <w:lang w:eastAsia="cs-CZ" w:val="en-US"/>
    </w:rPr>
  </w:style>
  <w:style w:customStyle="1" w:styleId="ZkladntextChar" w:type="character">
    <w:name w:val="Základní text Char"/>
    <w:aliases w:val="Standard paragraph Char"/>
    <w:basedOn w:val="Standardnpsmoodstavce"/>
    <w:link w:val="Zkladntext"/>
    <w:semiHidden/>
    <w:rsid w:val="005C6C32"/>
    <w:rPr>
      <w:rFonts w:ascii="Arial" w:cs="Arial" w:eastAsia="Times New Roman" w:hAnsi="Arial"/>
      <w:lang w:eastAsia="cs-CZ" w:val="en-US"/>
    </w:rPr>
  </w:style>
  <w:style w:customStyle="1" w:styleId="Default" w:type="paragraph">
    <w:name w:val="Default"/>
    <w:rsid w:val="000C0FA8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customStyle="1" w:styleId="Odrky24" w:type="paragraph">
    <w:name w:val="Odrážky 24"/>
    <w:basedOn w:val="Odrky1"/>
    <w:uiPriority w:val="5"/>
    <w:qFormat/>
    <w:rsid w:val="00201111"/>
    <w:pPr>
      <w:numPr>
        <w:numId w:val="0"/>
      </w:numPr>
      <w:tabs>
        <w:tab w:pos="794" w:val="num"/>
      </w:tabs>
      <w:ind w:hanging="397" w:left="794"/>
    </w:pPr>
    <w:rPr>
      <w:color w:val="auto"/>
    </w:rPr>
  </w:style>
  <w:style w:styleId="Odkaznakoment" w:type="character">
    <w:name w:val="annotation reference"/>
    <w:basedOn w:val="Standardnpsmoodstavce"/>
    <w:semiHidden/>
    <w:unhideWhenUsed/>
    <w:rsid w:val="00EE03D0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customStyle="1" w:styleId="A-ZprvaCSP-ods1dek" w:type="paragraph">
    <w:name w:val="A-ZprávaCSP-ods.1.řádek"/>
    <w:basedOn w:val="Normln"/>
    <w:rsid w:val="006445B9"/>
    <w:pPr>
      <w:spacing w:after="0"/>
      <w:ind w:firstLine="709"/>
    </w:pPr>
    <w:rPr>
      <w:rFonts w:ascii="Arial Narrow" w:cs="Arial Narrow" w:eastAsia="Times New Roman" w:hAnsi="Arial Narrow"/>
      <w:color w:val="auto"/>
      <w:sz w:val="24"/>
      <w:szCs w:val="24"/>
      <w:lang w:eastAsia="cs-CZ"/>
    </w:rPr>
  </w:style>
  <w:style w:customStyle="1" w:styleId="Nhust" w:type="paragraph">
    <w:name w:val="N hustý"/>
    <w:rsid w:val="00305D32"/>
    <w:pPr>
      <w:spacing w:after="0" w:line="240" w:lineRule="auto"/>
      <w:jc w:val="both"/>
    </w:pPr>
    <w:rPr>
      <w:rFonts w:ascii="Times New Roman" w:cs="Times New Roman" w:eastAsia="Times New Roman" w:hAnsi="Times New Roman"/>
      <w:noProof/>
      <w:sz w:val="24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2543189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7198513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3043805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79915375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784570321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54143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49946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54888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97946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8819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81922408">
          <w:marLeft w:val="0"/>
          <w:marRight w:val="0"/>
          <w:marTop w:val="213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47699268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38610463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132869241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55635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9616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03311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51454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163120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21728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70236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  <w:divsChild>
                                                    <w:div w:id="1880781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color="auto" w:sz="0" w:space="0"/>
                                                        <w:left w:val="none" w:color="auto" w:sz="0" w:space="0"/>
                                                        <w:bottom w:val="none" w:color="auto" w:sz="0" w:space="0"/>
                                                        <w:right w:val="none" w:color="auto" w:sz="0" w:space="0"/>
                                                      </w:divBdr>
                                                      <w:divsChild>
                                                        <w:div w:id="830176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color="auto" w:sz="0" w:space="0"/>
                                                            <w:left w:val="none" w:color="auto" w:sz="0" w:space="0"/>
                                                            <w:bottom w:val="none" w:color="auto" w:sz="0" w:space="0"/>
                                                            <w:right w:val="none" w:color="auto" w:sz="0" w:space="0"/>
                                                          </w:divBdr>
                                                          <w:divsChild>
                                                            <w:div w:id="799499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color="auto" w:sz="0" w:space="0"/>
                                                                <w:left w:val="none" w:color="auto" w:sz="0" w:space="0"/>
                                                                <w:bottom w:val="none" w:color="auto" w:sz="0" w:space="0"/>
                                                                <w:right w:val="none" w:color="auto" w:sz="0" w:space="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ntTable.xml" Type="http://schemas.openxmlformats.org/officeDocument/2006/relationships/fontTable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oter2.xml" Type="http://schemas.openxmlformats.org/officeDocument/2006/relationships/foot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header2.xml" Type="http://schemas.openxmlformats.org/officeDocument/2006/relationships/header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6D213D6-FDD4-4396-80E9-D19CB62F4860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</properties:Template>
  <properties:Company/>
  <properties:Pages>1</properties:Pages>
  <properties:Words>79</properties:Words>
  <properties:Characters>472</properties:Characters>
  <properties:Lines>3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550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2018-01-07T17:10:00Z</dcterms:created>
  <dc:creator/>
  <cp:lastModifiedBy/>
  <cp:lastPrinted>2018-01-07T17:10:00Z</cp:lastPrinted>
  <dcterms:modified xmlns:xsi="http://www.w3.org/2001/XMLSchema-instance" xsi:type="dcterms:W3CDTF">2018-01-07T17:10:00Z</dcterms:modified>
  <cp:revision>4</cp:revision>
</cp:coreProperties>
</file>