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469DC" w:rsidP="00C63FED" w:rsidRDefault="001469DC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</w:p>
    <w:p w:rsidR="00C63FED" w:rsidP="00C63FED" w:rsidRDefault="00C63FED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PŘÍLOHA č. </w:t>
      </w:r>
      <w:r w:rsidR="0041163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– </w:t>
      </w:r>
      <w:r w:rsidR="00C6372C">
        <w:rPr>
          <w:b/>
          <w:bCs/>
          <w:sz w:val="28"/>
          <w:szCs w:val="28"/>
        </w:rPr>
        <w:t>Smlouvy o poskytování služeb</w:t>
      </w:r>
    </w:p>
    <w:p w:rsidR="00C6372C" w:rsidP="00C63FED" w:rsidRDefault="004128FE">
      <w:pPr>
        <w:pStyle w:val="Zkladntext"/>
        <w:kinsoku w:val="false"/>
        <w:overflowPunct w:val="false"/>
        <w:jc w:val="center"/>
        <w:rPr>
          <w:rFonts w:cstheme="minorHAnsi"/>
          <w:lang w:val="cs-CZ"/>
        </w:rPr>
      </w:pPr>
      <w:r w:rsidRPr="0098246C">
        <w:rPr>
          <w:lang w:val="cs-CZ"/>
        </w:rPr>
        <w:t xml:space="preserve">pro zakázku – </w:t>
      </w:r>
      <w:r w:rsidRPr="004F5A3B" w:rsidR="0098777D">
        <w:rPr>
          <w:bCs/>
          <w:szCs w:val="20"/>
        </w:rPr>
        <w:t>Zpracování výstupů z informačního a ERP systému K2 pomocí MS Excel pro účely plánování výroby</w:t>
      </w:r>
      <w:bookmarkStart w:name="_GoBack" w:id="0"/>
      <w:bookmarkEnd w:id="0"/>
    </w:p>
    <w:p w:rsidR="006C1FF1" w:rsidP="00C63FED" w:rsidRDefault="006C1FF1">
      <w:pPr>
        <w:pStyle w:val="Zkladntext"/>
        <w:kinsoku w:val="false"/>
        <w:overflowPunct w:val="false"/>
        <w:jc w:val="center"/>
        <w:rPr>
          <w:rFonts w:cstheme="minorHAnsi"/>
          <w:lang w:val="cs-CZ"/>
        </w:rPr>
      </w:pPr>
    </w:p>
    <w:p w:rsidRPr="00E870FE" w:rsidR="006C1FF1" w:rsidP="00C63FED" w:rsidRDefault="00E870FE">
      <w:pPr>
        <w:pStyle w:val="Zkladntext"/>
        <w:kinsoku w:val="false"/>
        <w:overflowPunct w:val="false"/>
        <w:jc w:val="center"/>
        <w:rPr>
          <w:b/>
          <w:lang w:val="cs-CZ"/>
        </w:rPr>
      </w:pPr>
      <w:r w:rsidRPr="00E870FE">
        <w:rPr>
          <w:b/>
          <w:lang w:val="cs-CZ"/>
        </w:rPr>
        <w:t>Poddodavatelé</w:t>
      </w:r>
    </w:p>
    <w:p w:rsidR="00C63FED" w:rsidP="00C63FED" w:rsidRDefault="00C63FED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51"/>
        <w:gridCol w:w="2698"/>
        <w:gridCol w:w="2266"/>
      </w:tblGrid>
      <w:tr w:rsidR="004128FE" w:rsidTr="005F61B3">
        <w:tc>
          <w:tcPr>
            <w:tcW w:w="2551" w:type="dxa"/>
          </w:tcPr>
          <w:p w:rsidRPr="005F61B3" w:rsidR="004128FE" w:rsidP="005F61B3" w:rsidRDefault="004128FE">
            <w:pPr>
              <w:jc w:val="center"/>
              <w:rPr>
                <w:b/>
              </w:rPr>
            </w:pPr>
            <w:r w:rsidRPr="005F61B3">
              <w:rPr>
                <w:b/>
              </w:rPr>
              <w:t>Název kurzu</w:t>
            </w:r>
          </w:p>
        </w:tc>
        <w:tc>
          <w:tcPr>
            <w:tcW w:w="2698" w:type="dxa"/>
          </w:tcPr>
          <w:p w:rsidRPr="005F61B3" w:rsidR="004128FE" w:rsidP="00E870FE" w:rsidRDefault="004128FE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Identifikace poddavatele (název, IČ) </w:t>
            </w:r>
          </w:p>
        </w:tc>
        <w:tc>
          <w:tcPr>
            <w:tcW w:w="2266" w:type="dxa"/>
          </w:tcPr>
          <w:p w:rsidRPr="005F61B3" w:rsidR="004128FE" w:rsidP="005F61B3" w:rsidRDefault="004128FE">
            <w:pPr>
              <w:jc w:val="center"/>
              <w:rPr>
                <w:b/>
              </w:rPr>
            </w:pPr>
            <w:r>
              <w:rPr>
                <w:b/>
              </w:rPr>
              <w:t>Výše finančního plnění v Kč bez DPH</w:t>
            </w:r>
          </w:p>
        </w:tc>
      </w:tr>
      <w:tr w:rsidR="004128FE" w:rsidTr="005F61B3">
        <w:tc>
          <w:tcPr>
            <w:tcW w:w="2551" w:type="dxa"/>
          </w:tcPr>
          <w:p w:rsidR="004128FE" w:rsidP="005F61B3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5F61B3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5F61B3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4B6FA8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  <w:tr w:rsidR="004128FE" w:rsidTr="005F61B3">
        <w:tc>
          <w:tcPr>
            <w:tcW w:w="2551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698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  <w:tc>
          <w:tcPr>
            <w:tcW w:w="2266" w:type="dxa"/>
          </w:tcPr>
          <w:p w:rsidR="004128FE" w:rsidP="00516987" w:rsidRDefault="004128FE">
            <w:pPr>
              <w:jc w:val="center"/>
            </w:pPr>
            <w:r w:rsidRPr="0026066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VYPLŇTE</w:t>
            </w:r>
          </w:p>
        </w:tc>
      </w:tr>
    </w:tbl>
    <w:p w:rsidR="005F61B3" w:rsidP="00C63FED" w:rsidRDefault="005F61B3"/>
    <w:p w:rsidR="00C63FED" w:rsidP="00C63FED" w:rsidRDefault="00C63FED">
      <w:r>
        <w:t>V</w:t>
      </w:r>
      <w:r w:rsidR="0039766D">
        <w:t>(e)</w:t>
      </w:r>
      <w:r w:rsidR="0098246C">
        <w:t> </w:t>
      </w:r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  <w:r w:rsidR="0098246C">
        <w:rPr>
          <w:rFonts w:cstheme="minorHAnsi"/>
        </w:rPr>
        <w:t xml:space="preserve"> </w:t>
      </w:r>
      <w:r>
        <w:t xml:space="preserve">dne </w:t>
      </w:r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</w:p>
    <w:p w:rsidR="00C63FED" w:rsidP="00C63FED" w:rsidRDefault="00C63FED"/>
    <w:p w:rsidR="0041163B" w:rsidP="0041163B" w:rsidRDefault="0041163B"/>
    <w:p w:rsidR="0041163B" w:rsidP="0041163B" w:rsidRDefault="0041163B">
      <w:pPr>
        <w:pStyle w:val="Nhust"/>
        <w:ind w:left="426" w:hanging="426"/>
        <w:rPr>
          <w:rFonts w:ascii="Arial" w:hAnsi="Arial" w:cs="Arial"/>
          <w:sz w:val="20"/>
        </w:rPr>
      </w:pPr>
    </w:p>
    <w:p w:rsidR="0041163B" w:rsidP="0041163B" w:rsidRDefault="0041163B">
      <w:pPr>
        <w:pStyle w:val="Nhust"/>
        <w:ind w:left="426" w:hanging="426"/>
        <w:rPr>
          <w:rFonts w:ascii="Arial" w:hAnsi="Arial" w:cs="Arial"/>
          <w:sz w:val="20"/>
        </w:rPr>
      </w:pPr>
    </w:p>
    <w:p w:rsidR="0041163B" w:rsidP="0041163B" w:rsidRDefault="0041163B">
      <w:pPr>
        <w:pStyle w:val="Nhu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</w:t>
      </w:r>
    </w:p>
    <w:p w:rsidR="0041163B" w:rsidP="0041163B" w:rsidRDefault="0041163B">
      <w:pPr>
        <w:pStyle w:val="Nhu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REDA a.s.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highlight w:val="yellow"/>
        </w:rPr>
        <w:t>VYPLŇTE</w:t>
      </w:r>
    </w:p>
    <w:p w:rsidR="0041163B" w:rsidP="0041163B" w:rsidRDefault="0041163B">
      <w:pPr>
        <w:pStyle w:val="Nhu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Ing. Milan Růžička</w:t>
      </w:r>
      <w:r>
        <w:rPr>
          <w:rFonts w:ascii="Arial" w:hAnsi="Arial" w:cs="Arial"/>
          <w:sz w:val="20"/>
        </w:rPr>
        <w:tab/>
        <w:t>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highlight w:val="yellow"/>
        </w:rPr>
        <w:t>VYPLŇTE</w:t>
      </w:r>
    </w:p>
    <w:p w:rsidR="0041163B" w:rsidP="0041163B" w:rsidRDefault="0041163B">
      <w:pPr>
        <w:pStyle w:val="Nhust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výkonný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highlight w:val="yellow"/>
        </w:rPr>
        <w:t>VYPLŇTE</w:t>
      </w:r>
    </w:p>
    <w:sectPr w:rsidR="0041163B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47789" w:rsidP="00744469" w:rsidRDefault="00847789">
      <w:pPr>
        <w:spacing w:after="0"/>
      </w:pPr>
      <w:r>
        <w:separator/>
      </w:r>
    </w:p>
  </w:endnote>
  <w:endnote w:type="continuationSeparator" w:id="0">
    <w:p w:rsidR="00847789" w:rsidP="00744469" w:rsidRDefault="0084778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6120130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3FED" w:rsidRDefault="00C63FE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3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3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FED" w:rsidRDefault="00C63FE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465A70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465A70" w:rsidP="00A34F9E" w:rsidRDefault="00465A70">
          <w:pPr>
            <w:pStyle w:val="Tabulkazhlav"/>
            <w:rPr>
              <w:b w:val="false"/>
            </w:rPr>
          </w:pPr>
        </w:p>
      </w:tc>
    </w:tr>
    <w:tr w:rsidR="00465A70" w:rsidTr="00A34F9E"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F4364">
              <w:rPr>
                <w:noProof/>
              </w:rPr>
              <w:t>1</w:t>
            </w:r>
          </w:fldSimple>
        </w:p>
      </w:tc>
    </w:tr>
  </w:tbl>
  <w:p w:rsidR="00465A70" w:rsidRDefault="00465A7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47789" w:rsidP="00744469" w:rsidRDefault="00847789">
      <w:pPr>
        <w:spacing w:after="0"/>
      </w:pPr>
      <w:r>
        <w:separator/>
      </w:r>
    </w:p>
  </w:footnote>
  <w:footnote w:type="continuationSeparator" w:id="0">
    <w:p w:rsidR="00847789" w:rsidP="00744469" w:rsidRDefault="00847789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35pt;height:5.35pt" id="_x0000_i1044" o:bullet="t">
        <v:imagedata o:title="ul" r:id="rId1"/>
      </v:shape>
    </w:pict>
  </w:numPicBullet>
  <w:numPicBullet w:numPicBulletId="1">
    <w:pict>
      <v:shape type="#_x0000_t75" style="width:3in;height:3in" id="_x0000_i1045" o:bullet="t"/>
    </w:pict>
  </w:numPicBullet>
  <w:numPicBullet w:numPicBulletId="2">
    <w:pict>
      <v:shape type="#_x0000_t75" style="width:3in;height:3in" id="_x0000_i1046" o:bullet="t"/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71"/>
      </w:pPr>
      <w:rPr>
        <w:b w:val="false"/>
        <w:bCs w:val="false"/>
        <w:w w:val="106"/>
      </w:rPr>
    </w:lvl>
    <w:lvl w:ilvl="1">
      <w:numFmt w:val="bullet"/>
      <w:lvlText w:val="•"/>
      <w:lvlJc w:val="left"/>
      <w:pPr>
        <w:ind w:left="1334" w:hanging="371"/>
      </w:pPr>
    </w:lvl>
    <w:lvl w:ilvl="2">
      <w:numFmt w:val="bullet"/>
      <w:lvlText w:val="•"/>
      <w:lvlJc w:val="left"/>
      <w:pPr>
        <w:ind w:left="2188" w:hanging="371"/>
      </w:pPr>
    </w:lvl>
    <w:lvl w:ilvl="3">
      <w:numFmt w:val="bullet"/>
      <w:lvlText w:val="•"/>
      <w:lvlJc w:val="left"/>
      <w:pPr>
        <w:ind w:left="3042" w:hanging="371"/>
      </w:pPr>
    </w:lvl>
    <w:lvl w:ilvl="4">
      <w:numFmt w:val="bullet"/>
      <w:lvlText w:val="•"/>
      <w:lvlJc w:val="left"/>
      <w:pPr>
        <w:ind w:left="3896" w:hanging="371"/>
      </w:pPr>
    </w:lvl>
    <w:lvl w:ilvl="5">
      <w:numFmt w:val="bullet"/>
      <w:lvlText w:val="•"/>
      <w:lvlJc w:val="left"/>
      <w:pPr>
        <w:ind w:left="4750" w:hanging="371"/>
      </w:pPr>
    </w:lvl>
    <w:lvl w:ilvl="6">
      <w:numFmt w:val="bullet"/>
      <w:lvlText w:val="•"/>
      <w:lvlJc w:val="left"/>
      <w:pPr>
        <w:ind w:left="5604" w:hanging="371"/>
      </w:pPr>
    </w:lvl>
    <w:lvl w:ilvl="7">
      <w:numFmt w:val="bullet"/>
      <w:lvlText w:val="•"/>
      <w:lvlJc w:val="left"/>
      <w:pPr>
        <w:ind w:left="6458" w:hanging="371"/>
      </w:pPr>
    </w:lvl>
    <w:lvl w:ilvl="8">
      <w:numFmt w:val="bullet"/>
      <w:lvlText w:val="•"/>
      <w:lvlJc w:val="left"/>
      <w:pPr>
        <w:ind w:left="7312" w:hanging="371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89674B"/>
    <w:multiLevelType w:val="hybridMultilevel"/>
    <w:tmpl w:val="E4E4A2E6"/>
    <w:lvl w:ilvl="0" w:tplc="DA8E1F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1505B"/>
    <w:multiLevelType w:val="hybridMultilevel"/>
    <w:tmpl w:val="E2B0131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52F2BFC"/>
    <w:multiLevelType w:val="hybridMultilevel"/>
    <w:tmpl w:val="CB42316E"/>
    <w:lvl w:ilvl="0" w:tplc="704CA1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3"/>
  </w:num>
  <w:num w:numId="23">
    <w:abstractNumId w:val="16"/>
  </w:num>
  <w:num w:numId="24">
    <w:abstractNumId w:val="17"/>
  </w:num>
  <w:num w:numId="25">
    <w:abstractNumId w:val="12"/>
  </w:num>
  <w:num w:numId="26">
    <w:abstractNumId w:val="18"/>
  </w:num>
  <w:num w:numId="27">
    <w:abstractNumId w:val="2"/>
  </w:num>
  <w:num w:numId="28">
    <w:abstractNumId w:val="15"/>
  </w:num>
  <w:num w:numId="29">
    <w:abstractNumId w:val="0"/>
  </w:num>
  <w:num w:numId="3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val="bestFit" w:percent="225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174B8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69BB"/>
    <w:rsid w:val="000D1CE4"/>
    <w:rsid w:val="000E0DC3"/>
    <w:rsid w:val="000E11BF"/>
    <w:rsid w:val="000F0056"/>
    <w:rsid w:val="000F5592"/>
    <w:rsid w:val="0011753D"/>
    <w:rsid w:val="00121E84"/>
    <w:rsid w:val="00143544"/>
    <w:rsid w:val="001469DC"/>
    <w:rsid w:val="001641A3"/>
    <w:rsid w:val="001673AF"/>
    <w:rsid w:val="001776A7"/>
    <w:rsid w:val="001819EE"/>
    <w:rsid w:val="00184F3F"/>
    <w:rsid w:val="00185596"/>
    <w:rsid w:val="00194656"/>
    <w:rsid w:val="0019708B"/>
    <w:rsid w:val="001A57E0"/>
    <w:rsid w:val="001A735A"/>
    <w:rsid w:val="001B1706"/>
    <w:rsid w:val="001B4C24"/>
    <w:rsid w:val="001B55D7"/>
    <w:rsid w:val="001C08A2"/>
    <w:rsid w:val="001C3801"/>
    <w:rsid w:val="001C7EE6"/>
    <w:rsid w:val="001D1395"/>
    <w:rsid w:val="001D3B11"/>
    <w:rsid w:val="001D3DFE"/>
    <w:rsid w:val="001D5560"/>
    <w:rsid w:val="001E19E1"/>
    <w:rsid w:val="001F4364"/>
    <w:rsid w:val="00201111"/>
    <w:rsid w:val="00202271"/>
    <w:rsid w:val="0020570D"/>
    <w:rsid w:val="00211C1C"/>
    <w:rsid w:val="002319F2"/>
    <w:rsid w:val="00250265"/>
    <w:rsid w:val="00254BCF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534A"/>
    <w:rsid w:val="002B6E2F"/>
    <w:rsid w:val="002C4D5F"/>
    <w:rsid w:val="002D4DD2"/>
    <w:rsid w:val="002D7766"/>
    <w:rsid w:val="002F6EE4"/>
    <w:rsid w:val="00301913"/>
    <w:rsid w:val="00302400"/>
    <w:rsid w:val="00305D32"/>
    <w:rsid w:val="00306C59"/>
    <w:rsid w:val="00330790"/>
    <w:rsid w:val="00334D40"/>
    <w:rsid w:val="00342EB6"/>
    <w:rsid w:val="0034580E"/>
    <w:rsid w:val="00361FFC"/>
    <w:rsid w:val="0037557D"/>
    <w:rsid w:val="0038447D"/>
    <w:rsid w:val="003851E9"/>
    <w:rsid w:val="00394C90"/>
    <w:rsid w:val="00394E65"/>
    <w:rsid w:val="00395860"/>
    <w:rsid w:val="0039766D"/>
    <w:rsid w:val="003A44CD"/>
    <w:rsid w:val="003A5621"/>
    <w:rsid w:val="003A5981"/>
    <w:rsid w:val="003B1163"/>
    <w:rsid w:val="003B6F5A"/>
    <w:rsid w:val="003D1849"/>
    <w:rsid w:val="003E5795"/>
    <w:rsid w:val="003F02C5"/>
    <w:rsid w:val="003F69DA"/>
    <w:rsid w:val="00405B32"/>
    <w:rsid w:val="0041163B"/>
    <w:rsid w:val="004128FE"/>
    <w:rsid w:val="004162EF"/>
    <w:rsid w:val="004354DE"/>
    <w:rsid w:val="004415B1"/>
    <w:rsid w:val="004461FB"/>
    <w:rsid w:val="004548E9"/>
    <w:rsid w:val="00455567"/>
    <w:rsid w:val="00465A70"/>
    <w:rsid w:val="00490054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225E"/>
    <w:rsid w:val="00597E60"/>
    <w:rsid w:val="005A0C1E"/>
    <w:rsid w:val="005B44A0"/>
    <w:rsid w:val="005B66CA"/>
    <w:rsid w:val="005B7AFA"/>
    <w:rsid w:val="005C19CB"/>
    <w:rsid w:val="005C28D2"/>
    <w:rsid w:val="005C6C32"/>
    <w:rsid w:val="005D7987"/>
    <w:rsid w:val="005E72E4"/>
    <w:rsid w:val="005F6058"/>
    <w:rsid w:val="005F61B3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9FB"/>
    <w:rsid w:val="006B7AD7"/>
    <w:rsid w:val="006C1FF1"/>
    <w:rsid w:val="006D2EC2"/>
    <w:rsid w:val="006D4968"/>
    <w:rsid w:val="006D520B"/>
    <w:rsid w:val="006D6F9B"/>
    <w:rsid w:val="006D6FDC"/>
    <w:rsid w:val="006D7FC5"/>
    <w:rsid w:val="006F114E"/>
    <w:rsid w:val="006F7E2F"/>
    <w:rsid w:val="007021C1"/>
    <w:rsid w:val="00706BD4"/>
    <w:rsid w:val="0071660A"/>
    <w:rsid w:val="00730614"/>
    <w:rsid w:val="00737635"/>
    <w:rsid w:val="00744469"/>
    <w:rsid w:val="00747312"/>
    <w:rsid w:val="007566EB"/>
    <w:rsid w:val="0076345D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391E"/>
    <w:rsid w:val="00815F47"/>
    <w:rsid w:val="008255F6"/>
    <w:rsid w:val="00830A79"/>
    <w:rsid w:val="00832A86"/>
    <w:rsid w:val="00835664"/>
    <w:rsid w:val="0084224E"/>
    <w:rsid w:val="00844670"/>
    <w:rsid w:val="00847203"/>
    <w:rsid w:val="00847789"/>
    <w:rsid w:val="008647B8"/>
    <w:rsid w:val="00877D40"/>
    <w:rsid w:val="008819E7"/>
    <w:rsid w:val="008842D3"/>
    <w:rsid w:val="00890FAA"/>
    <w:rsid w:val="008B607A"/>
    <w:rsid w:val="008C6214"/>
    <w:rsid w:val="008C7EB7"/>
    <w:rsid w:val="008E0060"/>
    <w:rsid w:val="008F7D9B"/>
    <w:rsid w:val="00907A84"/>
    <w:rsid w:val="00910732"/>
    <w:rsid w:val="009117F1"/>
    <w:rsid w:val="009121EF"/>
    <w:rsid w:val="00924C1E"/>
    <w:rsid w:val="00933C2F"/>
    <w:rsid w:val="009343A7"/>
    <w:rsid w:val="00934A32"/>
    <w:rsid w:val="00942539"/>
    <w:rsid w:val="00942E26"/>
    <w:rsid w:val="00942F74"/>
    <w:rsid w:val="009574F9"/>
    <w:rsid w:val="00967D4A"/>
    <w:rsid w:val="0098246C"/>
    <w:rsid w:val="0098777D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470A"/>
    <w:rsid w:val="00A87668"/>
    <w:rsid w:val="00A96DC5"/>
    <w:rsid w:val="00AA3E99"/>
    <w:rsid w:val="00AB1E83"/>
    <w:rsid w:val="00AC3356"/>
    <w:rsid w:val="00AD04D6"/>
    <w:rsid w:val="00AF64AC"/>
    <w:rsid w:val="00AF7046"/>
    <w:rsid w:val="00B00AAF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F7BF6"/>
    <w:rsid w:val="00C1026C"/>
    <w:rsid w:val="00C13A36"/>
    <w:rsid w:val="00C26A71"/>
    <w:rsid w:val="00C40BA4"/>
    <w:rsid w:val="00C54BB9"/>
    <w:rsid w:val="00C6372C"/>
    <w:rsid w:val="00C63FED"/>
    <w:rsid w:val="00C70F57"/>
    <w:rsid w:val="00C72443"/>
    <w:rsid w:val="00C76B23"/>
    <w:rsid w:val="00C920D4"/>
    <w:rsid w:val="00CD05F2"/>
    <w:rsid w:val="00CD4548"/>
    <w:rsid w:val="00CD6B77"/>
    <w:rsid w:val="00CE2B93"/>
    <w:rsid w:val="00CE6FA4"/>
    <w:rsid w:val="00CE70CC"/>
    <w:rsid w:val="00CF1BC0"/>
    <w:rsid w:val="00D015D4"/>
    <w:rsid w:val="00D01834"/>
    <w:rsid w:val="00D019D4"/>
    <w:rsid w:val="00D02889"/>
    <w:rsid w:val="00D02999"/>
    <w:rsid w:val="00D03867"/>
    <w:rsid w:val="00D117E6"/>
    <w:rsid w:val="00D22485"/>
    <w:rsid w:val="00D43324"/>
    <w:rsid w:val="00D516C9"/>
    <w:rsid w:val="00D55B22"/>
    <w:rsid w:val="00D6700A"/>
    <w:rsid w:val="00D7542C"/>
    <w:rsid w:val="00D90F1D"/>
    <w:rsid w:val="00D91F9F"/>
    <w:rsid w:val="00D92737"/>
    <w:rsid w:val="00DA019B"/>
    <w:rsid w:val="00DA7A8F"/>
    <w:rsid w:val="00DB3EA3"/>
    <w:rsid w:val="00DB40C5"/>
    <w:rsid w:val="00DC370F"/>
    <w:rsid w:val="00DC558E"/>
    <w:rsid w:val="00DC590A"/>
    <w:rsid w:val="00E073EC"/>
    <w:rsid w:val="00E13BDD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734EE"/>
    <w:rsid w:val="00E76E67"/>
    <w:rsid w:val="00E81664"/>
    <w:rsid w:val="00E870FE"/>
    <w:rsid w:val="00E90E13"/>
    <w:rsid w:val="00E915D8"/>
    <w:rsid w:val="00EA17D9"/>
    <w:rsid w:val="00EA35B3"/>
    <w:rsid w:val="00EB0733"/>
    <w:rsid w:val="00EB1A20"/>
    <w:rsid w:val="00EB62F1"/>
    <w:rsid w:val="00EB6DC3"/>
    <w:rsid w:val="00ED7068"/>
    <w:rsid w:val="00EE03D0"/>
    <w:rsid w:val="00EF6852"/>
    <w:rsid w:val="00F02345"/>
    <w:rsid w:val="00F14015"/>
    <w:rsid w:val="00F25FB9"/>
    <w:rsid w:val="00F332DB"/>
    <w:rsid w:val="00F37E18"/>
    <w:rsid w:val="00F4441B"/>
    <w:rsid w:val="00F448CF"/>
    <w:rsid w:val="00F543E8"/>
    <w:rsid w:val="00F61DB6"/>
    <w:rsid w:val="00F65E1C"/>
    <w:rsid w:val="00F665CA"/>
    <w:rsid w:val="00F7610E"/>
    <w:rsid w:val="00F91466"/>
    <w:rsid w:val="00F91844"/>
    <w:rsid w:val="00F9194D"/>
    <w:rsid w:val="00FA0DEE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annotation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1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hust" w:customStyle="true">
    <w:name w:val="N hustý"/>
    <w:rsid w:val="00305D32"/>
    <w:pPr>
      <w:spacing w:after="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annotation reference" w:uiPriority="0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hust" w:type="paragraph">
    <w:name w:val="N hustý"/>
    <w:rsid w:val="00305D32"/>
    <w:pPr>
      <w:spacing w:after="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431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19851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30438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91537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4570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41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94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88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794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8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922408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9926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61046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28692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56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1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31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45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312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72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023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8807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83017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7994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25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2A6B53-30FE-467D-85AD-A348D9D548C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108</properties:Words>
  <properties:Characters>644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2018-01-07T17:24:00Z</dcterms:created>
  <dc:creator/>
  <cp:lastModifiedBy/>
  <cp:lastPrinted>2018-01-07T17:24:00Z</cp:lastPrinted>
  <dcterms:modified xmlns:xsi="http://www.w3.org/2001/XMLSchema-instance" xsi:type="dcterms:W3CDTF">2018-01-07T17:24:00Z</dcterms:modified>
  <cp:revision>4</cp:revision>
</cp:coreProperties>
</file>