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154A62" w:rsidP="00154A62" w:rsidRDefault="00CF1D66" w14:paraId="2C8B2A33" w14:textId="7777777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Specifikace </w:t>
      </w:r>
    </w:p>
    <w:p w:rsidR="00610066" w:rsidP="00154A62" w:rsidRDefault="00610066" w14:paraId="71DEBC78" w14:textId="77777777">
      <w:pPr>
        <w:rPr>
          <w:rFonts w:ascii="Arial" w:hAnsi="Arial" w:cs="Arial"/>
          <w:b/>
          <w:sz w:val="24"/>
        </w:rPr>
      </w:pPr>
    </w:p>
    <w:p w:rsidRPr="00042470" w:rsidR="00CF1D66" w:rsidP="00154A62" w:rsidRDefault="00CF1D66" w14:paraId="08F12E8D" w14:textId="77777777">
      <w:pPr>
        <w:rPr>
          <w:rFonts w:ascii="Arial" w:hAnsi="Arial" w:cs="Arial"/>
          <w:b/>
          <w:sz w:val="24"/>
        </w:rPr>
      </w:pPr>
    </w:p>
    <w:tbl>
      <w:tblPr>
        <w:tblW w:w="13913" w:type="dxa"/>
        <w:tblInd w:w="11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260"/>
        <w:gridCol w:w="2268"/>
        <w:gridCol w:w="1134"/>
        <w:gridCol w:w="1113"/>
        <w:gridCol w:w="1581"/>
        <w:gridCol w:w="1581"/>
        <w:gridCol w:w="1559"/>
        <w:gridCol w:w="1417"/>
      </w:tblGrid>
      <w:tr w:rsidRPr="00042470" w:rsidR="00154A62" w:rsidTr="001C75EE" w14:paraId="1F463948" w14:textId="77777777">
        <w:trPr>
          <w:trHeight w:val="676"/>
        </w:trPr>
        <w:tc>
          <w:tcPr>
            <w:tcW w:w="3260" w:type="dxa"/>
            <w:shd w:val="clear" w:color="000000" w:fill="D9D9D9"/>
            <w:vAlign w:val="center"/>
            <w:hideMark/>
          </w:tcPr>
          <w:p w:rsidRPr="00042470" w:rsidR="00154A62" w:rsidP="001C75EE" w:rsidRDefault="00154A62" w14:paraId="27937A84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470">
              <w:rPr>
                <w:rFonts w:ascii="Arial" w:hAnsi="Arial" w:cs="Arial"/>
                <w:b/>
                <w:bCs/>
                <w:sz w:val="20"/>
                <w:szCs w:val="20"/>
              </w:rPr>
              <w:t>Vzdělávací kurz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:rsidRPr="00042470" w:rsidR="00154A62" w:rsidP="001C75EE" w:rsidRDefault="00154A62" w14:paraId="5FCFE2A2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Cílová skupina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Pr="00042470" w:rsidR="00154A62" w:rsidP="001C75EE" w:rsidRDefault="00154A62" w14:paraId="45364209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470">
              <w:rPr>
                <w:rFonts w:ascii="Arial" w:hAnsi="Arial" w:cs="Arial"/>
                <w:b/>
                <w:bCs/>
                <w:sz w:val="20"/>
                <w:szCs w:val="20"/>
              </w:rPr>
              <w:t>Počet účastníků</w:t>
            </w:r>
          </w:p>
        </w:tc>
        <w:tc>
          <w:tcPr>
            <w:tcW w:w="1113" w:type="dxa"/>
            <w:shd w:val="clear" w:color="000000" w:fill="D9D9D9"/>
            <w:vAlign w:val="center"/>
            <w:hideMark/>
          </w:tcPr>
          <w:p w:rsidRPr="00042470" w:rsidR="00154A62" w:rsidP="001C75EE" w:rsidRDefault="00154A62" w14:paraId="4D901D4C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470">
              <w:rPr>
                <w:rFonts w:ascii="Arial" w:hAnsi="Arial" w:cs="Arial"/>
                <w:b/>
                <w:bCs/>
                <w:sz w:val="20"/>
                <w:szCs w:val="20"/>
              </w:rPr>
              <w:t>Počet skupin</w:t>
            </w:r>
          </w:p>
        </w:tc>
        <w:tc>
          <w:tcPr>
            <w:tcW w:w="1581" w:type="dxa"/>
            <w:shd w:val="clear" w:color="000000" w:fill="D9D9D9"/>
            <w:vAlign w:val="center"/>
          </w:tcPr>
          <w:p w:rsidRPr="00042470" w:rsidR="00154A62" w:rsidP="001C75EE" w:rsidRDefault="00154A62" w14:paraId="2CC0D822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Kurz / uzavřená či otevřený </w:t>
            </w:r>
          </w:p>
        </w:tc>
        <w:tc>
          <w:tcPr>
            <w:tcW w:w="1581" w:type="dxa"/>
            <w:shd w:val="clear" w:color="000000" w:fill="D9D9D9"/>
            <w:vAlign w:val="center"/>
            <w:hideMark/>
          </w:tcPr>
          <w:p w:rsidRPr="00042470" w:rsidR="00154A62" w:rsidP="001C75EE" w:rsidRDefault="00154A62" w14:paraId="7D305CED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470">
              <w:rPr>
                <w:rFonts w:ascii="Arial" w:hAnsi="Arial" w:cs="Arial"/>
                <w:b/>
                <w:bCs/>
                <w:sz w:val="20"/>
                <w:szCs w:val="20"/>
              </w:rPr>
              <w:t>Rozsah školení na 1 skupinu v hod.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Pr="00042470" w:rsidR="00154A62" w:rsidP="001C75EE" w:rsidRDefault="00154A62" w14:paraId="4369E25D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470">
              <w:rPr>
                <w:rFonts w:ascii="Arial" w:hAnsi="Arial" w:cs="Arial"/>
                <w:b/>
                <w:bCs/>
                <w:sz w:val="20"/>
                <w:szCs w:val="20"/>
              </w:rPr>
              <w:t>Rozsah školení celkem za všechny skupiny v hod.</w:t>
            </w:r>
          </w:p>
        </w:tc>
        <w:tc>
          <w:tcPr>
            <w:tcW w:w="1417" w:type="dxa"/>
            <w:shd w:val="clear" w:color="000000" w:fill="D9D9D9"/>
          </w:tcPr>
          <w:p w:rsidR="00154A62" w:rsidP="001C75EE" w:rsidRDefault="00154A62" w14:paraId="501DE3C6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042470" w:rsidR="00154A62" w:rsidP="001C75EE" w:rsidRDefault="00154A62" w14:paraId="25B8028A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Místo školení</w:t>
            </w:r>
          </w:p>
        </w:tc>
      </w:tr>
      <w:tr w:rsidRPr="00AC120D" w:rsidR="00154A62" w:rsidTr="004C6B01" w14:paraId="330B5C98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154A62" w:rsidP="009123D6" w:rsidRDefault="009123D6" w14:paraId="64104E21" w14:textId="77777777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Excel - základy</w:t>
            </w:r>
          </w:p>
        </w:tc>
        <w:tc>
          <w:tcPr>
            <w:tcW w:w="2268" w:type="dxa"/>
            <w:vAlign w:val="center"/>
          </w:tcPr>
          <w:p w:rsidRPr="00AC120D" w:rsidR="00154A62" w:rsidP="004C6B01" w:rsidRDefault="009123D6" w14:paraId="6092330F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1134" w:type="dxa"/>
            <w:vAlign w:val="center"/>
          </w:tcPr>
          <w:p w:rsidRPr="00AC120D" w:rsidR="00154A62" w:rsidP="004C6B01" w:rsidRDefault="009123D6" w14:paraId="63BDB5F1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154A62" w:rsidP="004C6B01" w:rsidRDefault="009123D6" w14:paraId="7FF9C32D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1" w:type="dxa"/>
            <w:vAlign w:val="center"/>
          </w:tcPr>
          <w:p w:rsidRPr="00AC120D" w:rsidR="00154A62" w:rsidP="004C6B01" w:rsidRDefault="009123D6" w14:paraId="2BC19361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154A62" w:rsidP="004C6B01" w:rsidRDefault="009123D6" w14:paraId="3C3FB7CC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154A62" w:rsidP="004C6B01" w:rsidRDefault="009123D6" w14:paraId="737AD27D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Pr="00AC120D" w:rsidR="00154A62" w:rsidP="004C6B01" w:rsidRDefault="009123D6" w14:paraId="49EA0D41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Brno, Rajhrad</w:t>
            </w:r>
          </w:p>
        </w:tc>
      </w:tr>
      <w:tr w:rsidRPr="00AC120D" w:rsidR="009123D6" w:rsidTr="004C6B01" w14:paraId="1803F075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9123D6" w:rsidP="009123D6" w:rsidRDefault="009123D6" w14:paraId="55EBEEDC" w14:textId="77777777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Excel - pro mírně pokročilé</w:t>
            </w:r>
          </w:p>
        </w:tc>
        <w:tc>
          <w:tcPr>
            <w:tcW w:w="2268" w:type="dxa"/>
            <w:vAlign w:val="center"/>
          </w:tcPr>
          <w:p w:rsidR="009123D6" w:rsidP="004C6B01" w:rsidRDefault="009123D6" w14:paraId="57375E3D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1134" w:type="dxa"/>
            <w:vAlign w:val="center"/>
          </w:tcPr>
          <w:p w:rsidRPr="00AC120D" w:rsidR="009123D6" w:rsidP="004C6B01" w:rsidRDefault="009123D6" w14:paraId="02272EB8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9123D6" w:rsidP="004C6B01" w:rsidRDefault="009123D6" w14:paraId="3437F32E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1" w:type="dxa"/>
            <w:vAlign w:val="center"/>
          </w:tcPr>
          <w:p w:rsidRPr="00AC120D" w:rsidR="009123D6" w:rsidP="004C6B01" w:rsidRDefault="009123D6" w14:paraId="6178F73D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9123D6" w:rsidP="004C6B01" w:rsidRDefault="009123D6" w14:paraId="78B1D398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9123D6" w:rsidP="004C6B01" w:rsidRDefault="009123D6" w14:paraId="590F78C3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Pr="00AC120D" w:rsidR="009123D6" w:rsidP="004C6B01" w:rsidRDefault="009123D6" w14:paraId="4198A522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Brno, Rajhrad</w:t>
            </w:r>
          </w:p>
        </w:tc>
      </w:tr>
      <w:tr w:rsidRPr="00AC120D" w:rsidR="009123D6" w:rsidTr="004C6B01" w14:paraId="16090BF4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9123D6" w:rsidP="009123D6" w:rsidRDefault="009123D6" w14:paraId="6A2C6994" w14:textId="77777777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Excel - vzorce a funkce</w:t>
            </w:r>
          </w:p>
        </w:tc>
        <w:tc>
          <w:tcPr>
            <w:tcW w:w="2268" w:type="dxa"/>
            <w:vAlign w:val="center"/>
          </w:tcPr>
          <w:p w:rsidR="009123D6" w:rsidP="004C6B01" w:rsidRDefault="009123D6" w14:paraId="44DB51FE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1134" w:type="dxa"/>
            <w:vAlign w:val="center"/>
          </w:tcPr>
          <w:p w:rsidRPr="00AC120D" w:rsidR="009123D6" w:rsidP="004C6B01" w:rsidRDefault="009123D6" w14:paraId="2CE56773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9123D6" w:rsidP="004C6B01" w:rsidRDefault="009123D6" w14:paraId="77BE6903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1" w:type="dxa"/>
            <w:vAlign w:val="center"/>
          </w:tcPr>
          <w:p w:rsidRPr="00AC120D" w:rsidR="009123D6" w:rsidP="004C6B01" w:rsidRDefault="009123D6" w14:paraId="5ECF87CE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9123D6" w:rsidP="004C6B01" w:rsidRDefault="009123D6" w14:paraId="5A99E371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9123D6" w:rsidP="004C6B01" w:rsidRDefault="009123D6" w14:paraId="5CB75EAF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Pr="00AC120D" w:rsidR="009123D6" w:rsidP="004C6B01" w:rsidRDefault="009123D6" w14:paraId="01B84A5A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Brno, Rajhrad</w:t>
            </w:r>
          </w:p>
        </w:tc>
      </w:tr>
      <w:tr w:rsidRPr="00AC120D" w:rsidR="009123D6" w:rsidTr="004C6B01" w14:paraId="2F3E6B28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9123D6" w:rsidP="009123D6" w:rsidRDefault="009123D6" w14:paraId="741C5E64" w14:textId="77777777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Excel - kontingenční tabulky</w:t>
            </w:r>
          </w:p>
        </w:tc>
        <w:tc>
          <w:tcPr>
            <w:tcW w:w="2268" w:type="dxa"/>
            <w:vAlign w:val="center"/>
          </w:tcPr>
          <w:p w:rsidR="009123D6" w:rsidP="004C6B01" w:rsidRDefault="009123D6" w14:paraId="7F5E0F7F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1134" w:type="dxa"/>
            <w:vAlign w:val="center"/>
          </w:tcPr>
          <w:p w:rsidRPr="00AC120D" w:rsidR="009123D6" w:rsidP="004C6B01" w:rsidRDefault="009123D6" w14:paraId="56856E00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9123D6" w:rsidP="004C6B01" w:rsidRDefault="009123D6" w14:paraId="57D9E15F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1" w:type="dxa"/>
            <w:vAlign w:val="center"/>
          </w:tcPr>
          <w:p w:rsidRPr="00AC120D" w:rsidR="009123D6" w:rsidP="004C6B01" w:rsidRDefault="009123D6" w14:paraId="5CA7DE83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9123D6" w:rsidP="004C6B01" w:rsidRDefault="009123D6" w14:paraId="2F104219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9123D6" w:rsidP="004C6B01" w:rsidRDefault="009123D6" w14:paraId="1DC49240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Pr="00AC120D" w:rsidR="009123D6" w:rsidP="004C6B01" w:rsidRDefault="009123D6" w14:paraId="192B5A93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9123D6" w:rsidTr="004C6B01" w14:paraId="06EAB79C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9123D6" w:rsidP="009123D6" w:rsidRDefault="009123D6" w14:paraId="08A1A863" w14:textId="77777777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PowerPoint – základy</w:t>
            </w:r>
          </w:p>
        </w:tc>
        <w:tc>
          <w:tcPr>
            <w:tcW w:w="2268" w:type="dxa"/>
            <w:vAlign w:val="center"/>
          </w:tcPr>
          <w:p w:rsidR="009123D6" w:rsidP="004C6B01" w:rsidRDefault="009123D6" w14:paraId="3CC5A30D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1134" w:type="dxa"/>
            <w:vAlign w:val="center"/>
          </w:tcPr>
          <w:p w:rsidRPr="00AC120D" w:rsidR="009123D6" w:rsidP="004C6B01" w:rsidRDefault="009123D6" w14:paraId="050CEF56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9123D6" w:rsidP="004C6B01" w:rsidRDefault="009123D6" w14:paraId="5C465FE7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1" w:type="dxa"/>
            <w:vAlign w:val="center"/>
          </w:tcPr>
          <w:p w:rsidRPr="00AC120D" w:rsidR="009123D6" w:rsidP="004C6B01" w:rsidRDefault="009123D6" w14:paraId="12D9FA76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9123D6" w:rsidP="004C6B01" w:rsidRDefault="009123D6" w14:paraId="4F6A36AA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9123D6" w:rsidP="004C6B01" w:rsidRDefault="009123D6" w14:paraId="38C001A2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Pr="00AC120D" w:rsidR="009123D6" w:rsidP="004C6B01" w:rsidRDefault="009123D6" w14:paraId="390B7094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Brno, Rajhrad</w:t>
            </w:r>
          </w:p>
        </w:tc>
      </w:tr>
      <w:tr w:rsidRPr="00AC120D" w:rsidR="009123D6" w:rsidTr="004C6B01" w14:paraId="050DD377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9123D6" w:rsidP="009123D6" w:rsidRDefault="009123D6" w14:paraId="759286FA" w14:textId="77777777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Word - pro pokročilé</w:t>
            </w:r>
          </w:p>
        </w:tc>
        <w:tc>
          <w:tcPr>
            <w:tcW w:w="2268" w:type="dxa"/>
            <w:vAlign w:val="center"/>
          </w:tcPr>
          <w:p w:rsidR="009123D6" w:rsidP="004C6B01" w:rsidRDefault="009123D6" w14:paraId="11512494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1134" w:type="dxa"/>
            <w:vAlign w:val="center"/>
          </w:tcPr>
          <w:p w:rsidRPr="00AC120D" w:rsidR="009123D6" w:rsidP="004C6B01" w:rsidRDefault="009123D6" w14:paraId="70F4E9B3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9123D6" w:rsidP="004C6B01" w:rsidRDefault="009123D6" w14:paraId="7EB6711C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1" w:type="dxa"/>
            <w:vAlign w:val="center"/>
          </w:tcPr>
          <w:p w:rsidRPr="00AC120D" w:rsidR="009123D6" w:rsidP="004C6B01" w:rsidRDefault="009123D6" w14:paraId="381E2D64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9123D6" w:rsidP="004C6B01" w:rsidRDefault="009123D6" w14:paraId="78C036A8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9123D6" w:rsidP="004C6B01" w:rsidRDefault="009123D6" w14:paraId="00FDC95D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Pr="00AC120D" w:rsidR="009123D6" w:rsidP="004C6B01" w:rsidRDefault="009123D6" w14:paraId="2322B1DB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Brno, Rajhrad</w:t>
            </w:r>
          </w:p>
        </w:tc>
      </w:tr>
      <w:tr w:rsidRPr="00AC120D" w:rsidR="009123D6" w:rsidTr="004C6B01" w14:paraId="6B477204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9123D6" w:rsidP="009123D6" w:rsidRDefault="009123D6" w14:paraId="7E761DFB" w14:textId="77777777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Kancelářské minimum - (Word, Excel, Internet)</w:t>
            </w:r>
          </w:p>
        </w:tc>
        <w:tc>
          <w:tcPr>
            <w:tcW w:w="2268" w:type="dxa"/>
            <w:vAlign w:val="center"/>
          </w:tcPr>
          <w:p w:rsidR="009123D6" w:rsidP="004C6B01" w:rsidRDefault="009123D6" w14:paraId="14693304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1134" w:type="dxa"/>
            <w:vAlign w:val="center"/>
          </w:tcPr>
          <w:p w:rsidRPr="00AC120D" w:rsidR="009123D6" w:rsidP="004C6B01" w:rsidRDefault="009123D6" w14:paraId="22D6CFE3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9123D6" w:rsidP="004C6B01" w:rsidRDefault="009123D6" w14:paraId="25F1EA1E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1" w:type="dxa"/>
            <w:vAlign w:val="center"/>
          </w:tcPr>
          <w:p w:rsidRPr="00AC120D" w:rsidR="009123D6" w:rsidP="004C6B01" w:rsidRDefault="009123D6" w14:paraId="4CAF52A5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9123D6" w:rsidP="004C6B01" w:rsidRDefault="009123D6" w14:paraId="7D02644C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9123D6" w:rsidP="004C6B01" w:rsidRDefault="009123D6" w14:paraId="5FCEA813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Pr="00AC120D" w:rsidR="009123D6" w:rsidP="004C6B01" w:rsidRDefault="009123D6" w14:paraId="1612D378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Brno, Rajhrad</w:t>
            </w:r>
          </w:p>
        </w:tc>
      </w:tr>
      <w:tr w:rsidRPr="00AC120D" w:rsidR="00CE6E06" w:rsidTr="004C6B01" w14:paraId="4F09CBEF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CE6E06" w:rsidP="009123D6" w:rsidRDefault="00CE6E06" w14:paraId="2EEDF1F9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ERP - Modul  Obchod</w:t>
            </w:r>
          </w:p>
        </w:tc>
        <w:tc>
          <w:tcPr>
            <w:tcW w:w="2268" w:type="dxa"/>
            <w:vAlign w:val="center"/>
          </w:tcPr>
          <w:p w:rsidRPr="00CE6E06" w:rsidR="00CE6E06" w:rsidP="004C6B01" w:rsidRDefault="00CE6E06" w14:paraId="7968B44C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asistentky, obchodníci</w:t>
            </w:r>
          </w:p>
        </w:tc>
        <w:tc>
          <w:tcPr>
            <w:tcW w:w="1134" w:type="dxa"/>
            <w:vAlign w:val="center"/>
          </w:tcPr>
          <w:p w:rsidRPr="00AC120D" w:rsidR="00CE6E06" w:rsidP="004C6B01" w:rsidRDefault="00CE6E06" w14:paraId="40D9B574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CE6E06" w:rsidP="004C6B01" w:rsidRDefault="00CE6E06" w14:paraId="7B130811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1" w:type="dxa"/>
            <w:vAlign w:val="center"/>
          </w:tcPr>
          <w:p w:rsidRPr="00AC120D" w:rsidR="00CE6E06" w:rsidP="004C6B01" w:rsidRDefault="00CE6E06" w14:paraId="242967B8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CE6E06" w:rsidP="004C6B01" w:rsidRDefault="00CE6E06" w14:paraId="637CB4EA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CE6E06" w:rsidP="004C6B01" w:rsidRDefault="00CE6E06" w14:paraId="42356241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Pr="00AC120D" w:rsidR="00CE6E06" w:rsidP="004C6B01" w:rsidRDefault="00CE6E06" w14:paraId="15072B03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CE6E06" w:rsidTr="004C6B01" w14:paraId="368E0BCB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CE6E06" w:rsidP="009123D6" w:rsidRDefault="00CE6E06" w14:paraId="45E1725B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ERP - Modul Nákup</w:t>
            </w:r>
          </w:p>
        </w:tc>
        <w:tc>
          <w:tcPr>
            <w:tcW w:w="2268" w:type="dxa"/>
            <w:vAlign w:val="center"/>
          </w:tcPr>
          <w:p w:rsidR="00CE6E06" w:rsidP="004C6B01" w:rsidRDefault="00CE6E06" w14:paraId="74ECE16D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Nákupčí, vedení, obchodníci</w:t>
            </w:r>
          </w:p>
        </w:tc>
        <w:tc>
          <w:tcPr>
            <w:tcW w:w="1134" w:type="dxa"/>
            <w:vAlign w:val="center"/>
          </w:tcPr>
          <w:p w:rsidRPr="00AC120D" w:rsidR="00CE6E06" w:rsidP="004C6B01" w:rsidRDefault="00CE6E06" w14:paraId="3E9100AB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CE6E06" w:rsidP="004C6B01" w:rsidRDefault="00A14648" w14:paraId="5BD37384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1" w:type="dxa"/>
            <w:vAlign w:val="center"/>
          </w:tcPr>
          <w:p w:rsidRPr="00AC120D" w:rsidR="00CE6E06" w:rsidP="004C6B01" w:rsidRDefault="00CE6E06" w14:paraId="5A036F29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CE6E06" w:rsidP="004C6B01" w:rsidRDefault="00CE6E06" w14:paraId="50CC5A6D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CE6E06" w:rsidP="004C6B01" w:rsidRDefault="00A14648" w14:paraId="4AB5DBF7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Pr="00AC120D" w:rsidR="00CE6E06" w:rsidP="004C6B01" w:rsidRDefault="00CE6E06" w14:paraId="3DC480CD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CE6E06" w:rsidTr="004C6B01" w14:paraId="24BC84A8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CE6E06" w:rsidP="009123D6" w:rsidRDefault="00CE6E06" w14:paraId="026743FD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ERP - Modul  elektronická komunikace NAV</w:t>
            </w:r>
          </w:p>
        </w:tc>
        <w:tc>
          <w:tcPr>
            <w:tcW w:w="2268" w:type="dxa"/>
            <w:vAlign w:val="center"/>
          </w:tcPr>
          <w:p w:rsidRPr="00CE6E06" w:rsidR="00CE6E06" w:rsidP="004C6B01" w:rsidRDefault="00CE6E06" w14:paraId="4EA80133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asistentky, obchodníci</w:t>
            </w:r>
          </w:p>
        </w:tc>
        <w:tc>
          <w:tcPr>
            <w:tcW w:w="1134" w:type="dxa"/>
            <w:vAlign w:val="center"/>
          </w:tcPr>
          <w:p w:rsidRPr="00AC120D" w:rsidR="00CE6E06" w:rsidP="004C6B01" w:rsidRDefault="00CE6E06" w14:paraId="1E42D587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CE6E06" w:rsidP="004C6B01" w:rsidRDefault="00A14648" w14:paraId="050657EA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1" w:type="dxa"/>
            <w:vAlign w:val="center"/>
          </w:tcPr>
          <w:p w:rsidRPr="00AC120D" w:rsidR="00CE6E06" w:rsidP="004C6B01" w:rsidRDefault="00CE6E06" w14:paraId="5F676481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CE6E06" w:rsidP="004C6B01" w:rsidRDefault="00CE6E06" w14:paraId="1C87810E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CE6E06" w:rsidP="004C6B01" w:rsidRDefault="00A14648" w14:paraId="156EC7E9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Pr="00AC120D" w:rsidR="00CE6E06" w:rsidP="004C6B01" w:rsidRDefault="002E7E8C" w14:paraId="55F7F69B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CE6E06" w:rsidTr="004C6B01" w14:paraId="151CEAA9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CE6E06" w:rsidP="009123D6" w:rsidRDefault="00CE6E06" w14:paraId="6F39ED88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ERP - Modul  úvod do IS NAV</w:t>
            </w:r>
          </w:p>
        </w:tc>
        <w:tc>
          <w:tcPr>
            <w:tcW w:w="2268" w:type="dxa"/>
            <w:vAlign w:val="center"/>
          </w:tcPr>
          <w:p w:rsidR="00CE6E06" w:rsidP="004C6B01" w:rsidRDefault="00A14648" w14:paraId="1C5A65B5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Grafici, THP sklad a výroba</w:t>
            </w:r>
          </w:p>
        </w:tc>
        <w:tc>
          <w:tcPr>
            <w:tcW w:w="1134" w:type="dxa"/>
            <w:vAlign w:val="center"/>
          </w:tcPr>
          <w:p w:rsidRPr="00AC120D" w:rsidR="00CE6E06" w:rsidP="004C6B01" w:rsidRDefault="00A14648" w14:paraId="52FC886D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CE6E06" w:rsidP="004C6B01" w:rsidRDefault="00A14648" w14:paraId="3D0A95DD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1" w:type="dxa"/>
            <w:vAlign w:val="center"/>
          </w:tcPr>
          <w:p w:rsidRPr="00AC120D" w:rsidR="00CE6E06" w:rsidP="004C6B01" w:rsidRDefault="00A14648" w14:paraId="5A241813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CE6E06" w:rsidP="004C6B01" w:rsidRDefault="00A14648" w14:paraId="35BC741C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CE6E06" w:rsidP="004C6B01" w:rsidRDefault="00A14648" w14:paraId="19BF1C88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Pr="00AC120D" w:rsidR="00CE6E06" w:rsidP="004C6B01" w:rsidRDefault="00A14648" w14:paraId="53B65663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CE6E06" w:rsidTr="004C6B01" w14:paraId="3F5C0DAA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CE6E06" w:rsidP="009123D6" w:rsidRDefault="00CE6E06" w14:paraId="11630EF1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ERP - Modul Výroba</w:t>
            </w:r>
          </w:p>
        </w:tc>
        <w:tc>
          <w:tcPr>
            <w:tcW w:w="2268" w:type="dxa"/>
            <w:vAlign w:val="center"/>
          </w:tcPr>
          <w:p w:rsidRPr="00A14648" w:rsidR="00CE6E06" w:rsidP="004C6B01" w:rsidRDefault="00A14648" w14:paraId="2040FA36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mistři, skladníci, THP sklad</w:t>
            </w:r>
          </w:p>
        </w:tc>
        <w:tc>
          <w:tcPr>
            <w:tcW w:w="1134" w:type="dxa"/>
            <w:vAlign w:val="center"/>
          </w:tcPr>
          <w:p w:rsidRPr="00AC120D" w:rsidR="00CE6E06" w:rsidP="004C6B01" w:rsidRDefault="00A14648" w14:paraId="77CBA81B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CE6E06" w:rsidP="004C6B01" w:rsidRDefault="00A14648" w14:paraId="5AFD0061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1" w:type="dxa"/>
            <w:vAlign w:val="center"/>
          </w:tcPr>
          <w:p w:rsidRPr="00AC120D" w:rsidR="00CE6E06" w:rsidP="004C6B01" w:rsidRDefault="00A14648" w14:paraId="37046AB9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CE6E06" w:rsidP="004C6B01" w:rsidRDefault="00A14648" w14:paraId="3F7EFABF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CE6E06" w:rsidP="004C6B01" w:rsidRDefault="00A14648" w14:paraId="05664C6E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Pr="00AC120D" w:rsidR="00CE6E06" w:rsidP="004C6B01" w:rsidRDefault="00A14648" w14:paraId="408EBFAC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CE6E06" w:rsidTr="004C6B01" w14:paraId="2098DFB4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CE6E06" w:rsidP="009123D6" w:rsidRDefault="00CE6E06" w14:paraId="498506FA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ERP - Modul  Finanční management a controlling I.</w:t>
            </w:r>
          </w:p>
        </w:tc>
        <w:tc>
          <w:tcPr>
            <w:tcW w:w="2268" w:type="dxa"/>
            <w:vAlign w:val="center"/>
          </w:tcPr>
          <w:p w:rsidR="00CE6E06" w:rsidP="004C6B01" w:rsidRDefault="00A14648" w14:paraId="0F6984F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Účetní, ekonom, vedení, asistentky, výr. ředitel</w:t>
            </w:r>
          </w:p>
        </w:tc>
        <w:tc>
          <w:tcPr>
            <w:tcW w:w="1134" w:type="dxa"/>
            <w:vAlign w:val="center"/>
          </w:tcPr>
          <w:p w:rsidRPr="00AC120D" w:rsidR="00CE6E06" w:rsidP="004C6B01" w:rsidRDefault="00A14648" w14:paraId="5E1E6034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CE6E06" w:rsidP="004C6B01" w:rsidRDefault="00A14648" w14:paraId="4E5D8361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1" w:type="dxa"/>
            <w:vAlign w:val="center"/>
          </w:tcPr>
          <w:p w:rsidRPr="00AC120D" w:rsidR="00CE6E06" w:rsidP="004C6B01" w:rsidRDefault="00A14648" w14:paraId="74860DEE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CE6E06" w:rsidP="004C6B01" w:rsidRDefault="00A14648" w14:paraId="55D160AA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CE6E06" w:rsidP="004C6B01" w:rsidRDefault="00A14648" w14:paraId="5C7647AD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Pr="00AC120D" w:rsidR="00CE6E06" w:rsidP="004C6B01" w:rsidRDefault="00A14648" w14:paraId="40A8A398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A14648" w:rsidTr="004C6B01" w14:paraId="54220C03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A14648" w:rsidP="009123D6" w:rsidRDefault="00A14648" w14:paraId="23CABBEF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ERP - Modul  Finanční management a controlling II.</w:t>
            </w:r>
          </w:p>
        </w:tc>
        <w:tc>
          <w:tcPr>
            <w:tcW w:w="2268" w:type="dxa"/>
            <w:vAlign w:val="center"/>
          </w:tcPr>
          <w:p w:rsidR="00A14648" w:rsidP="004C6B01" w:rsidRDefault="00A14648" w14:paraId="3398748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Účetní, ekonom, vedení, asistentky, výr. ředitel</w:t>
            </w:r>
          </w:p>
        </w:tc>
        <w:tc>
          <w:tcPr>
            <w:tcW w:w="1134" w:type="dxa"/>
            <w:vAlign w:val="center"/>
          </w:tcPr>
          <w:p w:rsidRPr="00AC120D" w:rsidR="00A14648" w:rsidP="004C6B01" w:rsidRDefault="00A14648" w14:paraId="7ABA2092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A14648" w:rsidP="004C6B01" w:rsidRDefault="00A14648" w14:paraId="51808B95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1" w:type="dxa"/>
            <w:vAlign w:val="center"/>
          </w:tcPr>
          <w:p w:rsidRPr="00AC120D" w:rsidR="00A14648" w:rsidP="004C6B01" w:rsidRDefault="00A14648" w14:paraId="4B77A76C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A14648" w:rsidP="004C6B01" w:rsidRDefault="00A14648" w14:paraId="485EC156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A14648" w:rsidP="004C6B01" w:rsidRDefault="00A14648" w14:paraId="762BD7AE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Pr="00AC120D" w:rsidR="00A14648" w:rsidP="004C6B01" w:rsidRDefault="00A14648" w14:paraId="0AFE2D71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A14648" w:rsidTr="004C6B01" w14:paraId="7E411D4E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A14648" w:rsidP="009123D6" w:rsidRDefault="00A14648" w14:paraId="39339F44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ERP - Modul  Sklady a zásobování</w:t>
            </w:r>
          </w:p>
        </w:tc>
        <w:tc>
          <w:tcPr>
            <w:tcW w:w="2268" w:type="dxa"/>
            <w:vAlign w:val="center"/>
          </w:tcPr>
          <w:p w:rsidRPr="00B37014" w:rsidR="00A14648" w:rsidP="004C6B01" w:rsidRDefault="00B37014" w14:paraId="0C71B4D2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THP skladu, skladníci, expedienti</w:t>
            </w:r>
          </w:p>
        </w:tc>
        <w:tc>
          <w:tcPr>
            <w:tcW w:w="1134" w:type="dxa"/>
            <w:vAlign w:val="center"/>
          </w:tcPr>
          <w:p w:rsidRPr="00AC120D" w:rsidR="00A14648" w:rsidP="004C6B01" w:rsidRDefault="00B37014" w14:paraId="013289DA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A14648" w:rsidP="004C6B01" w:rsidRDefault="00B37014" w14:paraId="0ADF0E18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1" w:type="dxa"/>
            <w:vAlign w:val="center"/>
          </w:tcPr>
          <w:p w:rsidRPr="00AC120D" w:rsidR="00A14648" w:rsidP="004C6B01" w:rsidRDefault="00B37014" w14:paraId="2A2C7468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A14648" w:rsidP="004C6B01" w:rsidRDefault="00B37014" w14:paraId="067A75EA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A14648" w:rsidP="004C6B01" w:rsidRDefault="00B37014" w14:paraId="230A4FB7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Pr="00AC120D" w:rsidR="00A14648" w:rsidP="004C6B01" w:rsidRDefault="00B37014" w14:paraId="5DA0D610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A14648" w:rsidTr="004C6B01" w14:paraId="4C819235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A14648" w:rsidP="009123D6" w:rsidRDefault="00A14648" w14:paraId="230E3AAA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ERP - Modul  zásoby</w:t>
            </w:r>
          </w:p>
        </w:tc>
        <w:tc>
          <w:tcPr>
            <w:tcW w:w="2268" w:type="dxa"/>
            <w:vAlign w:val="center"/>
          </w:tcPr>
          <w:p w:rsidRPr="00B37014" w:rsidR="00A14648" w:rsidP="004C6B01" w:rsidRDefault="00B37014" w14:paraId="73ED5303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THP skladu, skladníci, nákupčí</w:t>
            </w:r>
          </w:p>
        </w:tc>
        <w:tc>
          <w:tcPr>
            <w:tcW w:w="1134" w:type="dxa"/>
            <w:vAlign w:val="center"/>
          </w:tcPr>
          <w:p w:rsidRPr="00AC120D" w:rsidR="00A14648" w:rsidP="004C6B01" w:rsidRDefault="00B37014" w14:paraId="72969053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A14648" w:rsidP="004C6B01" w:rsidRDefault="00B37014" w14:paraId="152BB245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1" w:type="dxa"/>
            <w:vAlign w:val="center"/>
          </w:tcPr>
          <w:p w:rsidRPr="00AC120D" w:rsidR="00A14648" w:rsidP="004C6B01" w:rsidRDefault="00B37014" w14:paraId="4862CD1E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A14648" w:rsidP="004C6B01" w:rsidRDefault="00B37014" w14:paraId="1163DFC1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A14648" w:rsidP="004C6B01" w:rsidRDefault="00B37014" w14:paraId="3F8B9926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Pr="00AC120D" w:rsidR="00A14648" w:rsidP="004C6B01" w:rsidRDefault="00B37014" w14:paraId="697F1CD2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A14648" w:rsidTr="004C6B01" w14:paraId="5A226991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A14648" w:rsidP="009123D6" w:rsidRDefault="00A14648" w14:paraId="21D2E701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ERP - Modul  vychystávání zakázek</w:t>
            </w:r>
          </w:p>
        </w:tc>
        <w:tc>
          <w:tcPr>
            <w:tcW w:w="2268" w:type="dxa"/>
            <w:vAlign w:val="center"/>
          </w:tcPr>
          <w:p w:rsidR="00A14648" w:rsidP="004C6B01" w:rsidRDefault="00B37014" w14:paraId="32F4CC7C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Výrob.ředitel, THP Skladu, skladníci, expedienti</w:t>
            </w:r>
          </w:p>
        </w:tc>
        <w:tc>
          <w:tcPr>
            <w:tcW w:w="1134" w:type="dxa"/>
            <w:vAlign w:val="center"/>
          </w:tcPr>
          <w:p w:rsidRPr="00AC120D" w:rsidR="00A14648" w:rsidP="004C6B01" w:rsidRDefault="00B37014" w14:paraId="74557095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A14648" w:rsidP="004C6B01" w:rsidRDefault="00B37014" w14:paraId="0CCD0589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1" w:type="dxa"/>
            <w:vAlign w:val="center"/>
          </w:tcPr>
          <w:p w:rsidRPr="00AC120D" w:rsidR="00A14648" w:rsidP="004C6B01" w:rsidRDefault="00B37014" w14:paraId="305A008F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A14648" w:rsidP="004C6B01" w:rsidRDefault="00B37014" w14:paraId="07D432BD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A14648" w:rsidP="004C6B01" w:rsidRDefault="00B37014" w14:paraId="72AB2664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Pr="00AC120D" w:rsidR="00A14648" w:rsidP="004C6B01" w:rsidRDefault="00B37014" w14:paraId="2AECD133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B37014" w:rsidTr="004C6B01" w14:paraId="50B02651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B37014" w:rsidP="009123D6" w:rsidRDefault="00B37014" w14:paraId="7538C9EC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ERP - Modul Manažerské analýzy I.</w:t>
            </w:r>
          </w:p>
        </w:tc>
        <w:tc>
          <w:tcPr>
            <w:tcW w:w="2268" w:type="dxa"/>
            <w:vAlign w:val="center"/>
          </w:tcPr>
          <w:p w:rsidR="00B37014" w:rsidP="004C6B01" w:rsidRDefault="00B37014" w14:paraId="1EA7524E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Vedení, obchodníci, asistentky</w:t>
            </w:r>
          </w:p>
        </w:tc>
        <w:tc>
          <w:tcPr>
            <w:tcW w:w="1134" w:type="dxa"/>
            <w:vAlign w:val="center"/>
          </w:tcPr>
          <w:p w:rsidRPr="00AC120D" w:rsidR="00B37014" w:rsidP="004C6B01" w:rsidRDefault="00B37014" w14:paraId="140D3FA6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B37014" w:rsidP="004C6B01" w:rsidRDefault="00B37014" w14:paraId="5B4F7774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1" w:type="dxa"/>
            <w:vAlign w:val="center"/>
          </w:tcPr>
          <w:p w:rsidRPr="00AC120D" w:rsidR="00B37014" w:rsidP="004C6B01" w:rsidRDefault="00B37014" w14:paraId="12A6872B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B37014" w:rsidP="004C6B01" w:rsidRDefault="00B37014" w14:paraId="199C30EC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B37014" w:rsidP="004C6B01" w:rsidRDefault="00B37014" w14:paraId="180D9F56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Pr="00AC120D" w:rsidR="00B37014" w:rsidP="004C6B01" w:rsidRDefault="00B37014" w14:paraId="5DA6524C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B37014" w:rsidTr="004C6B01" w14:paraId="5804F41A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B37014" w:rsidP="009123D6" w:rsidRDefault="00B37014" w14:paraId="10BAE32C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ERP - Modul Manažerské analýzy II.</w:t>
            </w:r>
          </w:p>
        </w:tc>
        <w:tc>
          <w:tcPr>
            <w:tcW w:w="2268" w:type="dxa"/>
            <w:vAlign w:val="center"/>
          </w:tcPr>
          <w:p w:rsidR="00B37014" w:rsidP="004C6B01" w:rsidRDefault="00B37014" w14:paraId="6CA9B81E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Vedení, obchodníci, asistentky</w:t>
            </w:r>
          </w:p>
        </w:tc>
        <w:tc>
          <w:tcPr>
            <w:tcW w:w="1134" w:type="dxa"/>
            <w:vAlign w:val="center"/>
          </w:tcPr>
          <w:p w:rsidRPr="00AC120D" w:rsidR="00B37014" w:rsidP="004C6B01" w:rsidRDefault="00B37014" w14:paraId="46094C63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B37014" w:rsidP="004C6B01" w:rsidRDefault="00B37014" w14:paraId="6DC4449C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1" w:type="dxa"/>
            <w:vAlign w:val="center"/>
          </w:tcPr>
          <w:p w:rsidRPr="00AC120D" w:rsidR="00B37014" w:rsidP="004C6B01" w:rsidRDefault="00B37014" w14:paraId="1D88FBED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B37014" w:rsidP="004C6B01" w:rsidRDefault="00B37014" w14:paraId="2B357244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B37014" w:rsidP="004C6B01" w:rsidRDefault="00B37014" w14:paraId="3C6D52E6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Pr="00AC120D" w:rsidR="00B37014" w:rsidP="004C6B01" w:rsidRDefault="00B37014" w14:paraId="4912243C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4C6B01" w:rsidTr="004C6B01" w14:paraId="7F472714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4C6B01" w:rsidP="009123D6" w:rsidRDefault="004C6B01" w14:paraId="51156F46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ERP - Modul Správa financí I.</w:t>
            </w:r>
          </w:p>
        </w:tc>
        <w:tc>
          <w:tcPr>
            <w:tcW w:w="2268" w:type="dxa"/>
            <w:vAlign w:val="center"/>
          </w:tcPr>
          <w:p w:rsidR="004C6B01" w:rsidP="004C6B01" w:rsidRDefault="004C6B01" w14:paraId="3E5AA480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Vedení, účetní, asistentky</w:t>
            </w:r>
          </w:p>
        </w:tc>
        <w:tc>
          <w:tcPr>
            <w:tcW w:w="1134" w:type="dxa"/>
            <w:vAlign w:val="center"/>
          </w:tcPr>
          <w:p w:rsidRPr="00AC120D" w:rsidR="004C6B01" w:rsidP="004C6B01" w:rsidRDefault="004C6B01" w14:paraId="366594B2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4C6B01" w:rsidP="004C6B01" w:rsidRDefault="004C6B01" w14:paraId="72065477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1" w:type="dxa"/>
            <w:vAlign w:val="center"/>
          </w:tcPr>
          <w:p w:rsidRPr="00AC120D" w:rsidR="004C6B01" w:rsidP="004C6B01" w:rsidRDefault="004C6B01" w14:paraId="77E35755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4C6B01" w:rsidP="004C6B01" w:rsidRDefault="004C6B01" w14:paraId="679A4CB1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4C6B01" w:rsidP="004C6B01" w:rsidRDefault="004C6B01" w14:paraId="257D0309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Pr="00AC120D" w:rsidR="004C6B01" w:rsidP="004C6B01" w:rsidRDefault="004C6B01" w14:paraId="47EA36DA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4C6B01" w:rsidTr="004C6B01" w14:paraId="6A27E9BE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9123D6" w:rsidR="004C6B01" w:rsidP="009123D6" w:rsidRDefault="004C6B01" w14:paraId="67B31AF5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ERP - Modul Správa financí II.</w:t>
            </w:r>
          </w:p>
        </w:tc>
        <w:tc>
          <w:tcPr>
            <w:tcW w:w="2268" w:type="dxa"/>
            <w:vAlign w:val="center"/>
          </w:tcPr>
          <w:p w:rsidR="004C6B01" w:rsidP="004C6B01" w:rsidRDefault="004C6B01" w14:paraId="5D1E0A09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Vedení, účetní, asistentky</w:t>
            </w:r>
          </w:p>
        </w:tc>
        <w:tc>
          <w:tcPr>
            <w:tcW w:w="1134" w:type="dxa"/>
            <w:vAlign w:val="center"/>
          </w:tcPr>
          <w:p w:rsidRPr="00AC120D" w:rsidR="004C6B01" w:rsidP="004C6B01" w:rsidRDefault="004C6B01" w14:paraId="6473DDB9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4C6B01" w:rsidP="004C6B01" w:rsidRDefault="004C6B01" w14:paraId="4C0DF5F9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1" w:type="dxa"/>
            <w:vAlign w:val="center"/>
          </w:tcPr>
          <w:p w:rsidRPr="00AC120D" w:rsidR="004C6B01" w:rsidP="004C6B01" w:rsidRDefault="004C6B01" w14:paraId="4EA21D49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4C6B01" w:rsidP="004C6B01" w:rsidRDefault="004C6B01" w14:paraId="3C4A4C77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4C6B01" w:rsidP="004C6B01" w:rsidRDefault="004C6B01" w14:paraId="09644DFF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Pr="00AC120D" w:rsidR="004C6B01" w:rsidP="004C6B01" w:rsidRDefault="004C6B01" w14:paraId="6810DE2A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4C6B01" w:rsidTr="004C6B01" w14:paraId="68AFB9FA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CE6E06" w:rsidR="004C6B01" w:rsidP="00CE6E06" w:rsidRDefault="004C6B01" w14:paraId="183EFADD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ERP - Modul Technologická příprava výroby I.</w:t>
            </w:r>
          </w:p>
        </w:tc>
        <w:tc>
          <w:tcPr>
            <w:tcW w:w="2268" w:type="dxa"/>
            <w:vAlign w:val="center"/>
          </w:tcPr>
          <w:p w:rsidR="004C6B01" w:rsidP="004C6B01" w:rsidRDefault="004C6B01" w14:paraId="432AA5C9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Výrobní dispečeři, mistři, kalkulace, THP Sklad</w:t>
            </w:r>
          </w:p>
        </w:tc>
        <w:tc>
          <w:tcPr>
            <w:tcW w:w="1134" w:type="dxa"/>
            <w:vAlign w:val="center"/>
          </w:tcPr>
          <w:p w:rsidRPr="00AC120D" w:rsidR="004C6B01" w:rsidP="004C6B01" w:rsidRDefault="004C6B01" w14:paraId="5626DE05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4C6B01" w:rsidP="004C6B01" w:rsidRDefault="004C6B01" w14:paraId="2C204307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1" w:type="dxa"/>
            <w:vAlign w:val="center"/>
          </w:tcPr>
          <w:p w:rsidRPr="00AC120D" w:rsidR="004C6B01" w:rsidP="004C6B01" w:rsidRDefault="004C6B01" w14:paraId="6CB83BE2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4C6B01" w:rsidP="004C6B01" w:rsidRDefault="004C6B01" w14:paraId="72DE2CDB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4C6B01" w:rsidP="004C6B01" w:rsidRDefault="004C6B01" w14:paraId="506BD328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Pr="00AC120D" w:rsidR="004C6B01" w:rsidP="004C6B01" w:rsidRDefault="004C6B01" w14:paraId="53907A46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4C6B01" w:rsidTr="004C6B01" w14:paraId="6B931162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CE6E06" w:rsidR="004C6B01" w:rsidP="00CE6E06" w:rsidRDefault="004C6B01" w14:paraId="387E90E6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ERP - Modul Technologická příprava výroby II.</w:t>
            </w:r>
          </w:p>
        </w:tc>
        <w:tc>
          <w:tcPr>
            <w:tcW w:w="2268" w:type="dxa"/>
            <w:vAlign w:val="center"/>
          </w:tcPr>
          <w:p w:rsidR="004C6B01" w:rsidP="004C6B01" w:rsidRDefault="004C6B01" w14:paraId="6A89A2AA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Výrobní dispečeři, mistři, kalkulace, THP Sklad</w:t>
            </w:r>
          </w:p>
        </w:tc>
        <w:tc>
          <w:tcPr>
            <w:tcW w:w="1134" w:type="dxa"/>
            <w:vAlign w:val="center"/>
          </w:tcPr>
          <w:p w:rsidRPr="00AC120D" w:rsidR="004C6B01" w:rsidP="004C6B01" w:rsidRDefault="004C6B01" w14:paraId="3D324F2A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4C6B01" w:rsidP="004C6B01" w:rsidRDefault="004C6B01" w14:paraId="4E13DE51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1" w:type="dxa"/>
            <w:vAlign w:val="center"/>
          </w:tcPr>
          <w:p w:rsidRPr="00AC120D" w:rsidR="004C6B01" w:rsidP="004C6B01" w:rsidRDefault="004C6B01" w14:paraId="6B449E04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4C6B01" w:rsidP="004C6B01" w:rsidRDefault="004C6B01" w14:paraId="426F026E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4C6B01" w:rsidP="004C6B01" w:rsidRDefault="004C6B01" w14:paraId="37BCFCEB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Pr="00AC120D" w:rsidR="004C6B01" w:rsidP="004C6B01" w:rsidRDefault="004C6B01" w14:paraId="683F9DBC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4C6B01" w:rsidTr="005C44F5" w14:paraId="056C7708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CE6E06" w:rsidR="004C6B01" w:rsidP="00CE6E06" w:rsidRDefault="004C6B01" w14:paraId="040EBF83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ERP - Modul Řízení a plánování výroby I.</w:t>
            </w:r>
          </w:p>
        </w:tc>
        <w:tc>
          <w:tcPr>
            <w:tcW w:w="2268" w:type="dxa"/>
          </w:tcPr>
          <w:p w:rsidR="004C6B01" w:rsidP="001C75EE" w:rsidRDefault="004C6B01" w14:paraId="44D5AF13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Výrobní dispečeři, výrobní ředitel, Mistři, kalkulace, THP Sklad</w:t>
            </w:r>
          </w:p>
        </w:tc>
        <w:tc>
          <w:tcPr>
            <w:tcW w:w="1134" w:type="dxa"/>
          </w:tcPr>
          <w:p w:rsidRPr="00AC120D" w:rsidR="004C6B01" w:rsidP="001C75EE" w:rsidRDefault="004C6B01" w14:paraId="54AA455E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4C6B01" w:rsidP="001C75EE" w:rsidRDefault="004C6B01" w14:paraId="2333FC58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1" w:type="dxa"/>
            <w:vAlign w:val="center"/>
          </w:tcPr>
          <w:p w:rsidRPr="00AC120D" w:rsidR="004C6B01" w:rsidP="005C44F5" w:rsidRDefault="004C6B01" w14:paraId="1C64839A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4C6B01" w:rsidP="005C44F5" w:rsidRDefault="004C6B01" w14:paraId="5719774C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4C6B01" w:rsidP="005C44F5" w:rsidRDefault="004C6B01" w14:paraId="07027BF9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Pr="00AC120D" w:rsidR="004C6B01" w:rsidP="005C44F5" w:rsidRDefault="004C6B01" w14:paraId="055ABF60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4C6B01" w:rsidTr="005C44F5" w14:paraId="28E342E3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CE6E06" w:rsidR="004C6B01" w:rsidP="00CE6E06" w:rsidRDefault="004C6B01" w14:paraId="2D1F2761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ERP - Modul Řízení a plánování výroby II.</w:t>
            </w:r>
          </w:p>
        </w:tc>
        <w:tc>
          <w:tcPr>
            <w:tcW w:w="2268" w:type="dxa"/>
          </w:tcPr>
          <w:p w:rsidR="004C6B01" w:rsidP="005C44F5" w:rsidRDefault="004C6B01" w14:paraId="1F3673EE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Výrobní dispečeři, výrobní ředitel, Mistři, kalkulace, THP Sklad</w:t>
            </w:r>
          </w:p>
        </w:tc>
        <w:tc>
          <w:tcPr>
            <w:tcW w:w="1134" w:type="dxa"/>
          </w:tcPr>
          <w:p w:rsidRPr="00AC120D" w:rsidR="004C6B01" w:rsidP="001C75EE" w:rsidRDefault="004C6B01" w14:paraId="070A3413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4C6B01" w:rsidP="001C75EE" w:rsidRDefault="004C6B01" w14:paraId="2D7C82BD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1" w:type="dxa"/>
            <w:vAlign w:val="center"/>
          </w:tcPr>
          <w:p w:rsidRPr="00AC120D" w:rsidR="004C6B01" w:rsidP="005C44F5" w:rsidRDefault="004C6B01" w14:paraId="1CB04B3A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4C6B01" w:rsidP="005C44F5" w:rsidRDefault="004C6B01" w14:paraId="3242BD3F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4C6B01" w:rsidP="005C44F5" w:rsidRDefault="004C6B01" w14:paraId="4562F72C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Pr="00AC120D" w:rsidR="004C6B01" w:rsidP="005C44F5" w:rsidRDefault="004C6B01" w14:paraId="00B1324C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4C6B01" w:rsidTr="001C75EE" w14:paraId="649A1984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CE6E06" w:rsidR="004C6B01" w:rsidP="00CE6E06" w:rsidRDefault="004C6B01" w14:paraId="3189B790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ERP - Modul Řízení projektů</w:t>
            </w:r>
          </w:p>
        </w:tc>
        <w:tc>
          <w:tcPr>
            <w:tcW w:w="2268" w:type="dxa"/>
          </w:tcPr>
          <w:p w:rsidR="004C6B01" w:rsidP="001C75EE" w:rsidRDefault="004C6B01" w14:paraId="0B53DE07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Grafici, marketing, obchodníci, asistentky, THP Sklad</w:t>
            </w:r>
          </w:p>
        </w:tc>
        <w:tc>
          <w:tcPr>
            <w:tcW w:w="1134" w:type="dxa"/>
          </w:tcPr>
          <w:p w:rsidRPr="00AC120D" w:rsidR="004C6B01" w:rsidP="001C75EE" w:rsidRDefault="004C6B01" w14:paraId="2B79720C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4C6B01" w:rsidP="001C75EE" w:rsidRDefault="004C6B01" w14:paraId="6D18FABB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1" w:type="dxa"/>
          </w:tcPr>
          <w:p w:rsidRPr="00AC120D" w:rsidR="004C6B01" w:rsidP="001C75EE" w:rsidRDefault="004C6B01" w14:paraId="7257BB40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4C6B01" w:rsidP="001C75EE" w:rsidRDefault="004C6B01" w14:paraId="2AB76A48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4C6B01" w:rsidP="001C75EE" w:rsidRDefault="004C6B01" w14:paraId="59751283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Pr="00AC120D" w:rsidR="004C6B01" w:rsidP="001C75EE" w:rsidRDefault="004C6B01" w14:paraId="7B541AEE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4C6B01" w:rsidTr="001C75EE" w14:paraId="197E9D84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CE6E06" w:rsidR="004C6B01" w:rsidP="00CE6E06" w:rsidRDefault="004C6B01" w14:paraId="06D1BCF1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ERP - Modul Řízení dodavatelských řetězců</w:t>
            </w:r>
          </w:p>
        </w:tc>
        <w:tc>
          <w:tcPr>
            <w:tcW w:w="2268" w:type="dxa"/>
          </w:tcPr>
          <w:p w:rsidR="004C6B01" w:rsidP="001C75EE" w:rsidRDefault="004C6B01" w14:paraId="374A10D0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Vedení, nákupčí, asistentky</w:t>
            </w:r>
          </w:p>
        </w:tc>
        <w:tc>
          <w:tcPr>
            <w:tcW w:w="1134" w:type="dxa"/>
          </w:tcPr>
          <w:p w:rsidRPr="00AC120D" w:rsidR="004C6B01" w:rsidP="001C75EE" w:rsidRDefault="004C6B01" w14:paraId="2F73DC4C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4C6B01" w:rsidP="001C75EE" w:rsidRDefault="004C6B01" w14:paraId="0AD71632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1" w:type="dxa"/>
          </w:tcPr>
          <w:p w:rsidRPr="00AC120D" w:rsidR="004C6B01" w:rsidP="001C75EE" w:rsidRDefault="004C6B01" w14:paraId="787B33AF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4C6B01" w:rsidP="001C75EE" w:rsidRDefault="004C6B01" w14:paraId="297AB145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4C6B01" w:rsidP="001C75EE" w:rsidRDefault="004C6B01" w14:paraId="62EF5EBC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Pr="00AC120D" w:rsidR="004C6B01" w:rsidP="001C75EE" w:rsidRDefault="004C6B01" w14:paraId="141234C1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4C6B01" w:rsidTr="001C75EE" w14:paraId="42149828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CE6E06" w:rsidR="004C6B01" w:rsidP="00CE6E06" w:rsidRDefault="004C6B01" w14:paraId="296D9CC8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ERP - Obecné nastavení </w:t>
            </w:r>
          </w:p>
        </w:tc>
        <w:tc>
          <w:tcPr>
            <w:tcW w:w="2268" w:type="dxa"/>
          </w:tcPr>
          <w:p w:rsidR="004C6B01" w:rsidP="001C75EE" w:rsidRDefault="004C6B01" w14:paraId="6D247799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Výrobní ředitel, THP Sklad,mistři, obchodníci, asistentky, kalkulace</w:t>
            </w:r>
          </w:p>
        </w:tc>
        <w:tc>
          <w:tcPr>
            <w:tcW w:w="1134" w:type="dxa"/>
          </w:tcPr>
          <w:p w:rsidRPr="00AC120D" w:rsidR="004C6B01" w:rsidP="001C75EE" w:rsidRDefault="004C6B01" w14:paraId="2B0D2BB5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4C6B01" w:rsidP="001C75EE" w:rsidRDefault="004C6B01" w14:paraId="335293CC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:rsidRPr="00AC120D" w:rsidR="004C6B01" w:rsidP="001C75EE" w:rsidRDefault="004C6B01" w14:paraId="01FCD92C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4C6B01" w:rsidP="001C75EE" w:rsidRDefault="004C6B01" w14:paraId="5C241B37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4C6B01" w:rsidP="001C75EE" w:rsidRDefault="004C6B01" w14:paraId="7034E997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Pr="00AC120D" w:rsidR="004C6B01" w:rsidP="001C75EE" w:rsidRDefault="004C6B01" w14:paraId="38F24A2E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Rajhrad</w:t>
            </w:r>
          </w:p>
        </w:tc>
      </w:tr>
      <w:tr w:rsidRPr="00AC120D" w:rsidR="004C6B01" w:rsidTr="001C75EE" w14:paraId="19A33184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CE6E06" w:rsidR="004C6B01" w:rsidP="00CE6E06" w:rsidRDefault="004C6B01" w14:paraId="070C5B30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name="_GoBack" w:id="0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GRAFICKÝ PROGRAM ILUSTRÁTOR</w:t>
            </w:r>
          </w:p>
        </w:tc>
        <w:tc>
          <w:tcPr>
            <w:tcW w:w="2268" w:type="dxa"/>
          </w:tcPr>
          <w:p w:rsidR="004C6B01" w:rsidP="001C75EE" w:rsidRDefault="00B17912" w14:paraId="0012F292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Grafičky, nákupčí</w:t>
            </w:r>
          </w:p>
        </w:tc>
        <w:tc>
          <w:tcPr>
            <w:tcW w:w="1134" w:type="dxa"/>
          </w:tcPr>
          <w:p w:rsidRPr="00AC120D" w:rsidR="004C6B01" w:rsidP="001C75EE" w:rsidRDefault="00B17912" w14:paraId="71F06C01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4C6B01" w:rsidP="001C75EE" w:rsidRDefault="00B17912" w14:paraId="2F6C5F92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:rsidRPr="00AC120D" w:rsidR="004C6B01" w:rsidP="001C75EE" w:rsidRDefault="00B17912" w14:paraId="6B9B393B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otevřený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4C6B01" w:rsidP="001C75EE" w:rsidRDefault="00B17912" w14:paraId="3CEF7A6E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Pr="00AC120D" w:rsidR="004C6B01" w:rsidP="001C75EE" w:rsidRDefault="00B17912" w14:paraId="4A389A50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Pr="00AC120D" w:rsidR="004C6B01" w:rsidP="001C75EE" w:rsidRDefault="00B17912" w14:paraId="7884CC6C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Brno, Rajhrad</w:t>
            </w:r>
          </w:p>
        </w:tc>
      </w:tr>
      <w:tr w:rsidRPr="00AC120D" w:rsidR="004C6B01" w:rsidTr="001C75EE" w14:paraId="59BE16FB" w14:textId="77777777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Pr="00AC120D" w:rsidR="004C6B01" w:rsidP="001C75EE" w:rsidRDefault="004C6B01" w14:paraId="24AF462F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6B01" w:rsidP="001C75EE" w:rsidRDefault="004C6B01" w14:paraId="73243982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AC120D" w:rsidR="004C6B01" w:rsidP="001C75EE" w:rsidRDefault="004C6B01" w14:paraId="4FBF3885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Pr="00AC120D" w:rsidR="004C6B01" w:rsidP="001C75EE" w:rsidRDefault="004C6B01" w14:paraId="75E82FBD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Pr="00AC120D" w:rsidR="004C6B01" w:rsidP="001C75EE" w:rsidRDefault="004C6B01" w14:paraId="677C554D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Pr="00AC120D" w:rsidR="004C6B01" w:rsidP="001C75EE" w:rsidRDefault="004C6B01" w14:paraId="27E15DB1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AC120D" w:rsidR="004C6B01" w:rsidP="001C75EE" w:rsidRDefault="004C6B01" w14:paraId="0BD4064D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Pr="00AC120D" w:rsidR="004C6B01" w:rsidP="001C75EE" w:rsidRDefault="004C6B01" w14:paraId="600277E3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AC120D" w:rsidR="00154A62" w:rsidP="00154A62" w:rsidRDefault="00154A62" w14:paraId="6C847B04" w14:textId="77777777">
      <w:pPr>
        <w:rPr>
          <w:rFonts w:ascii="Arial" w:hAnsi="Arial" w:cs="Arial"/>
          <w:b/>
          <w:sz w:val="24"/>
        </w:rPr>
      </w:pPr>
    </w:p>
    <w:p w:rsidRPr="00AC120D" w:rsidR="00154A62" w:rsidP="00154A62" w:rsidRDefault="00154A62" w14:paraId="31702E82" w14:textId="77777777">
      <w:pPr>
        <w:rPr>
          <w:rFonts w:ascii="Arial" w:hAnsi="Arial" w:cs="Arial"/>
          <w:b/>
          <w:sz w:val="24"/>
        </w:rPr>
      </w:pPr>
    </w:p>
    <w:p w:rsidRPr="00AC120D" w:rsidR="00F35DF3" w:rsidP="00F35DF3" w:rsidRDefault="00F35DF3" w14:paraId="37B4F3FD" w14:textId="77777777">
      <w:pPr>
        <w:rPr>
          <w:rFonts w:ascii="Arial" w:hAnsi="Arial" w:cs="Arial"/>
          <w:b/>
          <w:sz w:val="24"/>
        </w:rPr>
      </w:pPr>
    </w:p>
    <w:p w:rsidRPr="00AC120D" w:rsidR="00F35DF3" w:rsidP="00F35DF3" w:rsidRDefault="00F35DF3" w14:paraId="340104AE" w14:textId="77777777">
      <w:pPr>
        <w:rPr>
          <w:rFonts w:ascii="Arial" w:hAnsi="Arial" w:cs="Arial"/>
          <w:b/>
          <w:sz w:val="24"/>
        </w:rPr>
      </w:pPr>
    </w:p>
    <w:p w:rsidRPr="00042470" w:rsidR="00F35DF3" w:rsidP="00F35DF3" w:rsidRDefault="00F35DF3" w14:paraId="261D63E6" w14:textId="77777777">
      <w:pPr>
        <w:rPr>
          <w:rFonts w:ascii="Arial" w:hAnsi="Arial" w:cs="Arial"/>
          <w:b/>
          <w:sz w:val="24"/>
        </w:rPr>
      </w:pPr>
    </w:p>
    <w:p w:rsidRPr="00042470" w:rsidR="00F35DF3" w:rsidP="00F35DF3" w:rsidRDefault="00F35DF3" w14:paraId="508E3C7B" w14:textId="77777777">
      <w:pPr>
        <w:rPr>
          <w:rFonts w:ascii="Arial" w:hAnsi="Arial" w:cs="Arial"/>
          <w:b/>
          <w:sz w:val="24"/>
        </w:rPr>
      </w:pPr>
    </w:p>
    <w:p w:rsidRPr="00042470" w:rsidR="00F35DF3" w:rsidP="00F35DF3" w:rsidRDefault="00F35DF3" w14:paraId="7BB310EC" w14:textId="77777777">
      <w:pPr>
        <w:rPr>
          <w:rFonts w:ascii="Arial" w:hAnsi="Arial" w:cs="Arial"/>
          <w:b/>
          <w:sz w:val="24"/>
        </w:rPr>
      </w:pPr>
    </w:p>
    <w:p w:rsidRPr="00042470" w:rsidR="00F35DF3" w:rsidP="00F35DF3" w:rsidRDefault="00F35DF3" w14:paraId="1F9D3090" w14:textId="77777777">
      <w:pPr>
        <w:rPr>
          <w:rFonts w:ascii="Arial" w:hAnsi="Arial" w:cs="Arial"/>
          <w:b/>
          <w:sz w:val="24"/>
        </w:rPr>
      </w:pPr>
    </w:p>
    <w:p w:rsidRPr="00042470" w:rsidR="00F35DF3" w:rsidP="00F35DF3" w:rsidRDefault="00F35DF3" w14:paraId="6C5CBD7B" w14:textId="77777777">
      <w:pPr>
        <w:rPr>
          <w:rFonts w:ascii="Arial" w:hAnsi="Arial" w:cs="Arial"/>
          <w:b/>
          <w:sz w:val="24"/>
        </w:rPr>
        <w:sectPr w:rsidRPr="00042470" w:rsidR="00F35DF3" w:rsidSect="00F35DF3">
          <w:headerReference w:type="default" r:id="rId8"/>
          <w:headerReference w:type="first" r:id="rId9"/>
          <w:type w:val="continuous"/>
          <w:pgSz w:w="16838" w:h="11906" w:orient="landscape"/>
          <w:pgMar w:top="1080" w:right="1276" w:bottom="1080" w:left="1440" w:header="709" w:footer="709" w:gutter="0"/>
          <w:cols w:space="708"/>
          <w:docGrid w:linePitch="360"/>
        </w:sectPr>
      </w:pPr>
    </w:p>
    <w:p w:rsidRPr="00042470" w:rsidR="00F35DF3" w:rsidP="007F05D1" w:rsidRDefault="00F35DF3" w14:paraId="3CDE083A" w14:textId="77777777">
      <w:pPr>
        <w:pStyle w:val="CAKurz"/>
        <w:ind w:left="0" w:firstLine="709"/>
        <w:rPr>
          <w:rFonts w:ascii="Times New Roman" w:hAnsi="Times New Roman" w:cs="Times New Roman"/>
          <w:color w:val="auto"/>
          <w:sz w:val="32"/>
          <w:szCs w:val="32"/>
        </w:rPr>
      </w:pPr>
    </w:p>
    <w:p w:rsidRPr="00042470" w:rsidR="00211CFE" w:rsidP="00F03972" w:rsidRDefault="007F05D1" w14:paraId="2CEE6C51" w14:textId="77777777">
      <w:pPr>
        <w:pStyle w:val="CAKurz"/>
        <w:ind w:left="360" w:firstLine="709"/>
        <w:rPr>
          <w:rFonts w:ascii="Times New Roman" w:hAnsi="Times New Roman" w:cs="Times New Roman"/>
          <w:color w:val="auto"/>
          <w:sz w:val="32"/>
          <w:szCs w:val="32"/>
        </w:rPr>
      </w:pPr>
      <w:r w:rsidRPr="00042470">
        <w:rPr>
          <w:rFonts w:ascii="Times New Roman" w:hAnsi="Times New Roman" w:cs="Times New Roman"/>
          <w:color w:val="auto"/>
          <w:sz w:val="32"/>
          <w:szCs w:val="32"/>
        </w:rPr>
        <w:t xml:space="preserve">Specifikace vzdělávacích aktivit </w:t>
      </w:r>
      <w:r w:rsidR="00A856C4">
        <w:rPr>
          <w:rFonts w:ascii="Times New Roman" w:hAnsi="Times New Roman" w:cs="Times New Roman"/>
          <w:color w:val="auto"/>
          <w:sz w:val="32"/>
          <w:szCs w:val="32"/>
        </w:rPr>
        <w:t>/ kurzů</w:t>
      </w:r>
    </w:p>
    <w:p w:rsidR="00F03972" w:rsidP="00F03972" w:rsidRDefault="00F03972" w14:paraId="51BE31B2" w14:textId="77777777">
      <w:pPr>
        <w:pStyle w:val="CAKurz"/>
        <w:ind w:left="0" w:firstLine="709"/>
        <w:rPr>
          <w:rFonts w:ascii="Times New Roman" w:hAnsi="Times New Roman" w:cs="Times New Roman"/>
          <w:color w:val="auto"/>
          <w:sz w:val="32"/>
          <w:szCs w:val="32"/>
        </w:rPr>
      </w:pPr>
    </w:p>
    <w:p w:rsidRPr="00DA73BD" w:rsidR="00EA596C" w:rsidP="00EA596C" w:rsidRDefault="00EA596C" w14:paraId="08856471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 w:rsidRPr="00DA73BD">
        <w:rPr>
          <w:rFonts w:ascii="Times New Roman" w:hAnsi="Times New Roman" w:cs="Times New Roman"/>
          <w:b/>
          <w:sz w:val="22"/>
          <w:szCs w:val="22"/>
        </w:rPr>
        <w:t xml:space="preserve">MS Office Excel </w:t>
      </w:r>
      <w:r>
        <w:rPr>
          <w:rFonts w:ascii="Times New Roman" w:hAnsi="Times New Roman" w:cs="Times New Roman"/>
          <w:b/>
          <w:sz w:val="22"/>
          <w:szCs w:val="22"/>
        </w:rPr>
        <w:t>základy</w:t>
      </w:r>
    </w:p>
    <w:p w:rsidR="00EA596C" w:rsidP="00EA596C" w:rsidRDefault="00EA596C" w14:paraId="006AF050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 w:rsidRPr="00DA73BD">
        <w:rPr>
          <w:rFonts w:ascii="Times New Roman" w:hAnsi="Times New Roman" w:cs="Times New Roman"/>
          <w:b/>
          <w:sz w:val="22"/>
          <w:szCs w:val="22"/>
        </w:rPr>
        <w:t xml:space="preserve">Obsah kurzu: </w:t>
      </w:r>
    </w:p>
    <w:p w:rsidR="00EA596C" w:rsidP="00EA596C" w:rsidRDefault="00EA596C" w14:paraId="2191D573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</w:p>
    <w:p w:rsidRPr="00DA73BD" w:rsidR="00EA596C" w:rsidP="00FC3CEF" w:rsidRDefault="00EA596C" w14:paraId="72B672F1" w14:textId="77777777">
      <w:pPr>
        <w:pStyle w:val="Odstavecseseznamem"/>
        <w:numPr>
          <w:ilvl w:val="0"/>
          <w:numId w:val="5"/>
        </w:numPr>
        <w:spacing w:line="276" w:lineRule="auto"/>
        <w:ind w:left="1429"/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seznámení se s programem + základní operace</w:t>
      </w:r>
    </w:p>
    <w:p w:rsidRPr="00DA73BD" w:rsidR="00EA596C" w:rsidP="00EA596C" w:rsidRDefault="00EA596C" w14:paraId="5C648EE8" w14:textId="77777777">
      <w:pPr>
        <w:pStyle w:val="Odstavecseseznamem"/>
        <w:numPr>
          <w:ilvl w:val="1"/>
          <w:numId w:val="3"/>
        </w:numPr>
        <w:spacing w:line="276" w:lineRule="auto"/>
        <w:ind w:left="1442"/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práce se soubory</w:t>
      </w:r>
    </w:p>
    <w:p w:rsidRPr="00DA73BD" w:rsidR="00EA596C" w:rsidP="00FC3CEF" w:rsidRDefault="00EA596C" w14:paraId="18CB4C8D" w14:textId="77777777">
      <w:pPr>
        <w:pStyle w:val="Odstavecseseznamem"/>
        <w:numPr>
          <w:ilvl w:val="0"/>
          <w:numId w:val="7"/>
        </w:numPr>
        <w:tabs>
          <w:tab w:val="left" w:pos="439"/>
        </w:tabs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základy práce s daty</w:t>
      </w:r>
    </w:p>
    <w:p w:rsidRPr="00DA73BD" w:rsidR="00EA596C" w:rsidP="00FC3CEF" w:rsidRDefault="00EA596C" w14:paraId="4A4470C6" w14:textId="77777777">
      <w:pPr>
        <w:pStyle w:val="Odstavecseseznamem"/>
        <w:numPr>
          <w:ilvl w:val="0"/>
          <w:numId w:val="8"/>
        </w:numPr>
        <w:tabs>
          <w:tab w:val="left" w:pos="439"/>
        </w:tabs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základní výpočty</w:t>
      </w:r>
    </w:p>
    <w:p w:rsidRPr="00DA73BD" w:rsidR="00EA596C" w:rsidP="00FC3CEF" w:rsidRDefault="00EA596C" w14:paraId="3EA73492" w14:textId="77777777">
      <w:pPr>
        <w:pStyle w:val="Odstavecseseznamem"/>
        <w:numPr>
          <w:ilvl w:val="0"/>
          <w:numId w:val="9"/>
        </w:numPr>
        <w:tabs>
          <w:tab w:val="left" w:pos="439"/>
        </w:tabs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relativní adresace</w:t>
      </w:r>
    </w:p>
    <w:p w:rsidRPr="00DA73BD" w:rsidR="00EA596C" w:rsidP="00FC3CEF" w:rsidRDefault="00EA596C" w14:paraId="2F989A4F" w14:textId="77777777">
      <w:pPr>
        <w:pStyle w:val="Odstavecseseznamem"/>
        <w:numPr>
          <w:ilvl w:val="0"/>
          <w:numId w:val="10"/>
        </w:numPr>
        <w:tabs>
          <w:tab w:val="left" w:pos="439"/>
        </w:tabs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kopírování a přesouvání</w:t>
      </w:r>
    </w:p>
    <w:p w:rsidRPr="00DA73BD" w:rsidR="00EA596C" w:rsidP="00FC3CEF" w:rsidRDefault="00EA596C" w14:paraId="0C64974D" w14:textId="77777777">
      <w:pPr>
        <w:pStyle w:val="Odstavecseseznamem"/>
        <w:numPr>
          <w:ilvl w:val="0"/>
          <w:numId w:val="11"/>
        </w:numPr>
        <w:tabs>
          <w:tab w:val="left" w:pos="439"/>
        </w:tabs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základní úpravy tabulky</w:t>
      </w:r>
    </w:p>
    <w:p w:rsidRPr="00DA73BD" w:rsidR="00EA596C" w:rsidP="00FC3CEF" w:rsidRDefault="00EA596C" w14:paraId="0A0D2D35" w14:textId="77777777">
      <w:pPr>
        <w:pStyle w:val="Odstavecseseznamem"/>
        <w:numPr>
          <w:ilvl w:val="0"/>
          <w:numId w:val="12"/>
        </w:numPr>
        <w:tabs>
          <w:tab w:val="left" w:pos="439"/>
        </w:tabs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grafy</w:t>
      </w:r>
    </w:p>
    <w:p w:rsidRPr="00DA73BD" w:rsidR="00EA596C" w:rsidP="00FC3CEF" w:rsidRDefault="00EA596C" w14:paraId="368C01A0" w14:textId="77777777">
      <w:pPr>
        <w:pStyle w:val="Odstavecseseznamem"/>
        <w:numPr>
          <w:ilvl w:val="0"/>
          <w:numId w:val="13"/>
        </w:numPr>
        <w:tabs>
          <w:tab w:val="left" w:pos="43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formátování</w:t>
      </w:r>
    </w:p>
    <w:p w:rsidRPr="00DA73BD" w:rsidR="00EA596C" w:rsidP="00FC3CEF" w:rsidRDefault="00EA596C" w14:paraId="342739E2" w14:textId="77777777">
      <w:pPr>
        <w:pStyle w:val="Odstavecseseznamem"/>
        <w:numPr>
          <w:ilvl w:val="0"/>
          <w:numId w:val="14"/>
        </w:numPr>
        <w:tabs>
          <w:tab w:val="left" w:pos="439"/>
        </w:tabs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stránka</w:t>
      </w:r>
    </w:p>
    <w:p w:rsidRPr="00DA73BD" w:rsidR="00EA596C" w:rsidP="00FC3CEF" w:rsidRDefault="00EA596C" w14:paraId="5FE45603" w14:textId="77777777">
      <w:pPr>
        <w:pStyle w:val="Odstavecseseznamem"/>
        <w:numPr>
          <w:ilvl w:val="0"/>
          <w:numId w:val="15"/>
        </w:numPr>
        <w:tabs>
          <w:tab w:val="left" w:pos="439"/>
        </w:tabs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listy</w:t>
      </w:r>
    </w:p>
    <w:p w:rsidRPr="00DA73BD" w:rsidR="00EA596C" w:rsidP="00FC3CEF" w:rsidRDefault="00EA596C" w14:paraId="55C492CC" w14:textId="77777777">
      <w:pPr>
        <w:pStyle w:val="Odstavecseseznamem"/>
        <w:numPr>
          <w:ilvl w:val="0"/>
          <w:numId w:val="16"/>
        </w:numPr>
        <w:tabs>
          <w:tab w:val="left" w:pos="439"/>
        </w:tabs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názvy buněk</w:t>
      </w:r>
    </w:p>
    <w:p w:rsidRPr="00DA73BD" w:rsidR="00EA596C" w:rsidP="00EA596C" w:rsidRDefault="00EA596C" w14:paraId="7140708D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</w:p>
    <w:p w:rsidRPr="00DA73BD" w:rsidR="00EA596C" w:rsidP="00EA596C" w:rsidRDefault="00EA596C" w14:paraId="502AC643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MS Office Excel pro mírně pokročilé</w:t>
      </w:r>
    </w:p>
    <w:p w:rsidRPr="00DA73BD" w:rsidR="00EA596C" w:rsidP="00EA596C" w:rsidRDefault="00EA596C" w14:paraId="1404C7B1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 w:rsidRPr="00DA73BD">
        <w:rPr>
          <w:rFonts w:ascii="Times New Roman" w:hAnsi="Times New Roman" w:cs="Times New Roman"/>
          <w:b/>
          <w:sz w:val="22"/>
          <w:szCs w:val="22"/>
        </w:rPr>
        <w:t xml:space="preserve">Obsah kurzu: </w:t>
      </w:r>
    </w:p>
    <w:p w:rsidRPr="00DA73BD" w:rsidR="00EA596C" w:rsidP="00FC3CEF" w:rsidRDefault="00EA596C" w14:paraId="166D927E" w14:textId="77777777">
      <w:pPr>
        <w:pStyle w:val="Odstavecseseznamem"/>
        <w:numPr>
          <w:ilvl w:val="0"/>
          <w:numId w:val="18"/>
        </w:numPr>
        <w:tabs>
          <w:tab w:val="left" w:pos="439"/>
        </w:tabs>
        <w:ind w:left="1418"/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adresace buněk</w:t>
      </w:r>
    </w:p>
    <w:p w:rsidRPr="00DA73BD" w:rsidR="00EA596C" w:rsidP="00FC3CEF" w:rsidRDefault="00EA596C" w14:paraId="0499A04D" w14:textId="77777777">
      <w:pPr>
        <w:pStyle w:val="Odstavecseseznamem"/>
        <w:numPr>
          <w:ilvl w:val="0"/>
          <w:numId w:val="18"/>
        </w:numPr>
        <w:tabs>
          <w:tab w:val="left" w:pos="439"/>
        </w:tabs>
        <w:ind w:left="1418"/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funkce a vzorce</w:t>
      </w:r>
    </w:p>
    <w:p w:rsidRPr="00DA73BD" w:rsidR="00EA596C" w:rsidP="00FC3CEF" w:rsidRDefault="00EA596C" w14:paraId="14A76A1D" w14:textId="77777777">
      <w:pPr>
        <w:pStyle w:val="Odstavecseseznamem"/>
        <w:numPr>
          <w:ilvl w:val="0"/>
          <w:numId w:val="18"/>
        </w:numPr>
        <w:tabs>
          <w:tab w:val="left" w:pos="439"/>
        </w:tabs>
        <w:ind w:left="1418"/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ověření dat</w:t>
      </w:r>
    </w:p>
    <w:p w:rsidRPr="00DA73BD" w:rsidR="00EA596C" w:rsidP="00FC3CEF" w:rsidRDefault="00EA596C" w14:paraId="759EA097" w14:textId="77777777">
      <w:pPr>
        <w:pStyle w:val="Odstavecseseznamem"/>
        <w:numPr>
          <w:ilvl w:val="0"/>
          <w:numId w:val="18"/>
        </w:numPr>
        <w:tabs>
          <w:tab w:val="left" w:pos="439"/>
        </w:tabs>
        <w:ind w:left="1418"/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skrytí a zobrazení</w:t>
      </w:r>
    </w:p>
    <w:p w:rsidRPr="00DA73BD" w:rsidR="00EA596C" w:rsidP="00FC3CEF" w:rsidRDefault="00EA596C" w14:paraId="6183BAB0" w14:textId="77777777">
      <w:pPr>
        <w:pStyle w:val="Odstavecseseznamem"/>
        <w:numPr>
          <w:ilvl w:val="0"/>
          <w:numId w:val="18"/>
        </w:numPr>
        <w:tabs>
          <w:tab w:val="left" w:pos="439"/>
        </w:tabs>
        <w:ind w:left="1418"/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podmíněné formátování</w:t>
      </w:r>
    </w:p>
    <w:p w:rsidRPr="00DA73BD" w:rsidR="00EA596C" w:rsidP="00FC3CEF" w:rsidRDefault="00EA596C" w14:paraId="159DD944" w14:textId="77777777">
      <w:pPr>
        <w:pStyle w:val="Odstavecseseznamem"/>
        <w:numPr>
          <w:ilvl w:val="0"/>
          <w:numId w:val="18"/>
        </w:numPr>
        <w:tabs>
          <w:tab w:val="left" w:pos="439"/>
        </w:tabs>
        <w:ind w:left="1418"/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ochrana</w:t>
      </w:r>
    </w:p>
    <w:p w:rsidRPr="00DA73BD" w:rsidR="00EA596C" w:rsidP="00FC3CEF" w:rsidRDefault="00EA596C" w14:paraId="63A4CBAF" w14:textId="77777777">
      <w:pPr>
        <w:pStyle w:val="Odstavecseseznamem"/>
        <w:numPr>
          <w:ilvl w:val="0"/>
          <w:numId w:val="18"/>
        </w:numPr>
        <w:tabs>
          <w:tab w:val="left" w:pos="439"/>
        </w:tabs>
        <w:ind w:left="1418"/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propojení dat</w:t>
      </w:r>
    </w:p>
    <w:p w:rsidRPr="00DA73BD" w:rsidR="00EA596C" w:rsidP="00FC3CEF" w:rsidRDefault="00EA596C" w14:paraId="4426EB70" w14:textId="77777777">
      <w:pPr>
        <w:pStyle w:val="Odstavecseseznamem"/>
        <w:numPr>
          <w:ilvl w:val="0"/>
          <w:numId w:val="17"/>
        </w:numPr>
        <w:tabs>
          <w:tab w:val="left" w:pos="439"/>
        </w:tabs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analytické nástroje programu Excel</w:t>
      </w:r>
    </w:p>
    <w:p w:rsidRPr="00DA73BD" w:rsidR="00EA596C" w:rsidP="00FC3CEF" w:rsidRDefault="00EA596C" w14:paraId="242312FD" w14:textId="77777777">
      <w:pPr>
        <w:pStyle w:val="Odstavecseseznamem"/>
        <w:numPr>
          <w:ilvl w:val="0"/>
          <w:numId w:val="17"/>
        </w:numPr>
        <w:tabs>
          <w:tab w:val="left" w:pos="439"/>
        </w:tabs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databázové tabulky</w:t>
      </w:r>
    </w:p>
    <w:p w:rsidRPr="00DA73BD" w:rsidR="00EA596C" w:rsidP="00FC3CEF" w:rsidRDefault="00EA596C" w14:paraId="709C2B94" w14:textId="77777777">
      <w:pPr>
        <w:pStyle w:val="Odstavecseseznamem"/>
        <w:numPr>
          <w:ilvl w:val="0"/>
          <w:numId w:val="17"/>
        </w:numPr>
        <w:tabs>
          <w:tab w:val="left" w:pos="439"/>
        </w:tabs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skupinové zobrazení</w:t>
      </w:r>
    </w:p>
    <w:p w:rsidRPr="00DA73BD" w:rsidR="00EA596C" w:rsidP="00EA596C" w:rsidRDefault="00EA596C" w14:paraId="3240CB65" w14:textId="77777777">
      <w:pPr>
        <w:pStyle w:val="Odstavecseseznamem"/>
        <w:tabs>
          <w:tab w:val="left" w:pos="439"/>
        </w:tabs>
        <w:ind w:left="1429"/>
        <w:rPr>
          <w:rFonts w:ascii="Times New Roman" w:hAnsi="Times New Roman" w:cs="Times New Roman"/>
          <w:sz w:val="22"/>
          <w:szCs w:val="22"/>
        </w:rPr>
      </w:pPr>
    </w:p>
    <w:p w:rsidRPr="00DA73BD" w:rsidR="00EA596C" w:rsidP="00EA596C" w:rsidRDefault="00EA596C" w14:paraId="7AC7BAA1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MS Office Excel vzorce a funkce</w:t>
      </w:r>
    </w:p>
    <w:p w:rsidRPr="00DA73BD" w:rsidR="00EA596C" w:rsidP="00EA596C" w:rsidRDefault="00EA596C" w14:paraId="5B4FA3A1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 w:rsidRPr="00DA73BD">
        <w:rPr>
          <w:rFonts w:ascii="Times New Roman" w:hAnsi="Times New Roman" w:cs="Times New Roman"/>
          <w:b/>
          <w:sz w:val="22"/>
          <w:szCs w:val="22"/>
        </w:rPr>
        <w:t xml:space="preserve">Obsah kurzu: </w:t>
      </w:r>
    </w:p>
    <w:p w:rsidRPr="00EA596C" w:rsidR="00EA596C" w:rsidP="00FC3CEF" w:rsidRDefault="00EA596C" w14:paraId="19453C1F" w14:textId="77777777">
      <w:pPr>
        <w:pStyle w:val="Odstavecseseznamem"/>
        <w:numPr>
          <w:ilvl w:val="0"/>
          <w:numId w:val="18"/>
        </w:numPr>
        <w:tabs>
          <w:tab w:val="left" w:pos="439"/>
        </w:tabs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detailní zaměření na </w:t>
      </w:r>
      <w:r w:rsidRPr="00DA73BD">
        <w:rPr>
          <w:rFonts w:ascii="Times New Roman" w:hAnsi="Times New Roman" w:cs="Times New Roman"/>
          <w:sz w:val="22"/>
          <w:szCs w:val="22"/>
        </w:rPr>
        <w:t>funkce</w:t>
      </w:r>
      <w:r w:rsidRPr="00EA596C">
        <w:rPr>
          <w:rFonts w:ascii="Times New Roman" w:hAnsi="Times New Roman" w:cs="Times New Roman"/>
          <w:sz w:val="22"/>
          <w:szCs w:val="22"/>
        </w:rPr>
        <w:t xml:space="preserve"> a vzorce</w:t>
      </w:r>
    </w:p>
    <w:p w:rsidRPr="00EA596C" w:rsidR="00EA596C" w:rsidP="00FC3CEF" w:rsidRDefault="00EA596C" w14:paraId="10202291" w14:textId="77777777">
      <w:pPr>
        <w:pStyle w:val="Odstavecseseznamem"/>
        <w:numPr>
          <w:ilvl w:val="0"/>
          <w:numId w:val="18"/>
        </w:numPr>
        <w:tabs>
          <w:tab w:val="left" w:pos="439"/>
        </w:tabs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tvorba vzorců a příklady využití</w:t>
      </w:r>
    </w:p>
    <w:p w:rsidR="00EA596C" w:rsidP="00FC3CEF" w:rsidRDefault="00EA596C" w14:paraId="3BDADC15" w14:textId="77777777">
      <w:pPr>
        <w:pStyle w:val="Odstavecseseznamem"/>
        <w:numPr>
          <w:ilvl w:val="0"/>
          <w:numId w:val="17"/>
        </w:numPr>
        <w:tabs>
          <w:tab w:val="left" w:pos="439"/>
        </w:tabs>
        <w:rPr>
          <w:rFonts w:ascii="Times New Roman" w:hAnsi="Times New Roman" w:cs="Times New Roman"/>
          <w:sz w:val="22"/>
          <w:szCs w:val="22"/>
        </w:rPr>
      </w:pPr>
      <w:r w:rsidRPr="00DA73BD">
        <w:rPr>
          <w:rFonts w:ascii="Times New Roman" w:hAnsi="Times New Roman" w:cs="Times New Roman"/>
          <w:sz w:val="22"/>
          <w:szCs w:val="22"/>
        </w:rPr>
        <w:t>vyhledávací funkce</w:t>
      </w:r>
    </w:p>
    <w:p w:rsidR="00EA596C" w:rsidP="00FC3CEF" w:rsidRDefault="00EA596C" w14:paraId="5639EF70" w14:textId="77777777">
      <w:pPr>
        <w:pStyle w:val="Odstavecseseznamem"/>
        <w:numPr>
          <w:ilvl w:val="0"/>
          <w:numId w:val="17"/>
        </w:numPr>
        <w:tabs>
          <w:tab w:val="left" w:pos="43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speciální funkce</w:t>
      </w:r>
    </w:p>
    <w:p w:rsidRPr="00DA73BD" w:rsidR="00EA596C" w:rsidP="00FC3CEF" w:rsidRDefault="00EA596C" w14:paraId="07A3856A" w14:textId="77777777">
      <w:pPr>
        <w:pStyle w:val="Odstavecseseznamem"/>
        <w:numPr>
          <w:ilvl w:val="0"/>
          <w:numId w:val="17"/>
        </w:numPr>
        <w:tabs>
          <w:tab w:val="left" w:pos="43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chybové hodnoty</w:t>
      </w:r>
    </w:p>
    <w:p w:rsidR="00EA596C" w:rsidP="00EA596C" w:rsidRDefault="00EA596C" w14:paraId="2741F24D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</w:p>
    <w:p w:rsidRPr="00DA73BD" w:rsidR="00EA596C" w:rsidP="00EA596C" w:rsidRDefault="00EA596C" w14:paraId="27F92FB1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MS Office Excel kontingenční tabulky a grafy</w:t>
      </w:r>
    </w:p>
    <w:p w:rsidRPr="00DA73BD" w:rsidR="00EA596C" w:rsidP="00EA596C" w:rsidRDefault="00EA596C" w14:paraId="1DA76A3A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 w:rsidRPr="00DA73BD">
        <w:rPr>
          <w:rFonts w:ascii="Times New Roman" w:hAnsi="Times New Roman" w:cs="Times New Roman"/>
          <w:b/>
          <w:sz w:val="22"/>
          <w:szCs w:val="22"/>
        </w:rPr>
        <w:t xml:space="preserve">Obsah kurzu: </w:t>
      </w:r>
    </w:p>
    <w:p w:rsidR="00EA596C" w:rsidP="00FC3CEF" w:rsidRDefault="00EA596C" w14:paraId="3AA2ED24" w14:textId="77777777">
      <w:pPr>
        <w:pStyle w:val="Odstavecseseznamem"/>
        <w:numPr>
          <w:ilvl w:val="0"/>
          <w:numId w:val="18"/>
        </w:numPr>
        <w:tabs>
          <w:tab w:val="left" w:pos="439"/>
        </w:tabs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základy kontingenční tabulky</w:t>
      </w:r>
    </w:p>
    <w:p w:rsidR="00EA596C" w:rsidP="00FC3CEF" w:rsidRDefault="00EA596C" w14:paraId="17704F27" w14:textId="77777777">
      <w:pPr>
        <w:pStyle w:val="Odstavecseseznamem"/>
        <w:numPr>
          <w:ilvl w:val="0"/>
          <w:numId w:val="18"/>
        </w:numPr>
        <w:tabs>
          <w:tab w:val="left" w:pos="439"/>
        </w:tabs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vytvoření, nastavení polí</w:t>
      </w:r>
    </w:p>
    <w:p w:rsidR="00EA596C" w:rsidP="00FC3CEF" w:rsidRDefault="00EA596C" w14:paraId="4A99532C" w14:textId="77777777">
      <w:pPr>
        <w:pStyle w:val="Odstavecseseznamem"/>
        <w:numPr>
          <w:ilvl w:val="0"/>
          <w:numId w:val="18"/>
        </w:numPr>
        <w:tabs>
          <w:tab w:val="left" w:pos="439"/>
        </w:tabs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seskupování dat, úpravy</w:t>
      </w:r>
    </w:p>
    <w:p w:rsidR="00EA596C" w:rsidP="00FC3CEF" w:rsidRDefault="00EA596C" w14:paraId="7718AE2D" w14:textId="77777777">
      <w:pPr>
        <w:pStyle w:val="Odstavecseseznamem"/>
        <w:numPr>
          <w:ilvl w:val="0"/>
          <w:numId w:val="18"/>
        </w:numPr>
        <w:tabs>
          <w:tab w:val="left" w:pos="439"/>
        </w:tabs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filtry</w:t>
      </w:r>
    </w:p>
    <w:p w:rsidRPr="00EA596C" w:rsidR="00EA596C" w:rsidP="00FC3CEF" w:rsidRDefault="00EA596C" w14:paraId="08DEE378" w14:textId="77777777">
      <w:pPr>
        <w:pStyle w:val="Odstavecseseznamem"/>
        <w:numPr>
          <w:ilvl w:val="0"/>
          <w:numId w:val="18"/>
        </w:numPr>
        <w:tabs>
          <w:tab w:val="left" w:pos="439"/>
        </w:tabs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možnosti, funkce, graf</w:t>
      </w:r>
    </w:p>
    <w:p w:rsidR="00EA596C" w:rsidP="00EA596C" w:rsidRDefault="00EA596C" w14:paraId="69C93474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</w:p>
    <w:p w:rsidR="00EA596C" w:rsidP="00EA596C" w:rsidRDefault="00EA596C" w14:paraId="66EE3961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</w:p>
    <w:p w:rsidR="00EA596C" w:rsidP="00EA596C" w:rsidRDefault="00EA596C" w14:paraId="5C1C2603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 w:rsidRPr="00042470">
        <w:rPr>
          <w:rFonts w:ascii="Times New Roman" w:hAnsi="Times New Roman" w:cs="Times New Roman"/>
          <w:b/>
          <w:sz w:val="22"/>
          <w:szCs w:val="22"/>
        </w:rPr>
        <w:t>MS Office Powerpoint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Pr="00B02A07" w:rsidR="00EA596C" w:rsidP="00EA596C" w:rsidRDefault="00EA596C" w14:paraId="3EEB30E2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Obsah kurzu: </w:t>
      </w:r>
    </w:p>
    <w:p w:rsidR="00EA596C" w:rsidP="00EA596C" w:rsidRDefault="00EA596C" w14:paraId="5FBF283D" w14:textId="77777777">
      <w:pPr>
        <w:pStyle w:val="Odstavecseseznamem"/>
        <w:numPr>
          <w:ilvl w:val="1"/>
          <w:numId w:val="3"/>
        </w:numPr>
        <w:spacing w:line="276" w:lineRule="auto"/>
        <w:ind w:left="14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zásady a doporučení tvorby prezentace</w:t>
      </w:r>
    </w:p>
    <w:p w:rsidRPr="00042470" w:rsidR="00660568" w:rsidP="00EA596C" w:rsidRDefault="00660568" w14:paraId="437799B5" w14:textId="77777777">
      <w:pPr>
        <w:pStyle w:val="Odstavecseseznamem"/>
        <w:numPr>
          <w:ilvl w:val="1"/>
          <w:numId w:val="3"/>
        </w:numPr>
        <w:spacing w:line="276" w:lineRule="auto"/>
        <w:ind w:left="14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používání šablon</w:t>
      </w:r>
    </w:p>
    <w:p w:rsidRPr="00042470" w:rsidR="00EA596C" w:rsidP="00EA596C" w:rsidRDefault="00EA596C" w14:paraId="5E507DA8" w14:textId="77777777">
      <w:pPr>
        <w:pStyle w:val="Odstavecseseznamem"/>
        <w:numPr>
          <w:ilvl w:val="1"/>
          <w:numId w:val="3"/>
        </w:numPr>
        <w:spacing w:line="276" w:lineRule="auto"/>
        <w:ind w:left="1429"/>
        <w:rPr>
          <w:rFonts w:ascii="Times New Roman" w:hAnsi="Times New Roman" w:cs="Times New Roman"/>
          <w:sz w:val="22"/>
          <w:szCs w:val="22"/>
        </w:rPr>
      </w:pPr>
      <w:r w:rsidRPr="00042470">
        <w:rPr>
          <w:rFonts w:ascii="Times New Roman" w:hAnsi="Times New Roman" w:cs="Times New Roman"/>
          <w:sz w:val="22"/>
          <w:szCs w:val="22"/>
        </w:rPr>
        <w:t>práce s textem</w:t>
      </w:r>
    </w:p>
    <w:p w:rsidRPr="00042470" w:rsidR="00EA596C" w:rsidP="00EA596C" w:rsidRDefault="00EA596C" w14:paraId="50F18C1E" w14:textId="77777777">
      <w:pPr>
        <w:pStyle w:val="Odstavecseseznamem"/>
        <w:numPr>
          <w:ilvl w:val="1"/>
          <w:numId w:val="3"/>
        </w:numPr>
        <w:spacing w:line="276" w:lineRule="auto"/>
        <w:ind w:left="1429"/>
        <w:rPr>
          <w:rFonts w:ascii="Times New Roman" w:hAnsi="Times New Roman" w:cs="Times New Roman"/>
          <w:sz w:val="22"/>
          <w:szCs w:val="22"/>
        </w:rPr>
      </w:pPr>
      <w:r w:rsidRPr="00042470">
        <w:rPr>
          <w:rFonts w:ascii="Times New Roman" w:hAnsi="Times New Roman" w:cs="Times New Roman"/>
          <w:sz w:val="22"/>
          <w:szCs w:val="22"/>
        </w:rPr>
        <w:t>formát textu, textová pole</w:t>
      </w:r>
    </w:p>
    <w:p w:rsidRPr="00042470" w:rsidR="00EA596C" w:rsidP="00EA596C" w:rsidRDefault="00EA596C" w14:paraId="5D993EED" w14:textId="77777777">
      <w:pPr>
        <w:pStyle w:val="Odstavecseseznamem"/>
        <w:numPr>
          <w:ilvl w:val="1"/>
          <w:numId w:val="3"/>
        </w:numPr>
        <w:spacing w:line="276" w:lineRule="auto"/>
        <w:ind w:left="1429"/>
        <w:rPr>
          <w:rFonts w:ascii="Times New Roman" w:hAnsi="Times New Roman" w:cs="Times New Roman"/>
          <w:sz w:val="22"/>
          <w:szCs w:val="22"/>
        </w:rPr>
      </w:pPr>
      <w:r w:rsidRPr="00042470">
        <w:rPr>
          <w:rFonts w:ascii="Times New Roman" w:hAnsi="Times New Roman" w:cs="Times New Roman"/>
          <w:sz w:val="22"/>
          <w:szCs w:val="22"/>
        </w:rPr>
        <w:t>snímky (rozložení, návrhy, přechody, animace, skrývání)</w:t>
      </w:r>
    </w:p>
    <w:p w:rsidRPr="00042470" w:rsidR="00EA596C" w:rsidP="00EA596C" w:rsidRDefault="00EA596C" w14:paraId="5B0FF6BE" w14:textId="77777777">
      <w:pPr>
        <w:pStyle w:val="Odstavecseseznamem"/>
        <w:numPr>
          <w:ilvl w:val="1"/>
          <w:numId w:val="3"/>
        </w:numPr>
        <w:spacing w:line="276" w:lineRule="auto"/>
        <w:ind w:left="1429"/>
        <w:rPr>
          <w:rFonts w:ascii="Times New Roman" w:hAnsi="Times New Roman" w:cs="Times New Roman"/>
          <w:sz w:val="22"/>
          <w:szCs w:val="22"/>
        </w:rPr>
      </w:pPr>
      <w:r w:rsidRPr="00042470">
        <w:rPr>
          <w:rFonts w:ascii="Times New Roman" w:hAnsi="Times New Roman" w:cs="Times New Roman"/>
          <w:sz w:val="22"/>
          <w:szCs w:val="22"/>
        </w:rPr>
        <w:t>pravítka, mřížka</w:t>
      </w:r>
    </w:p>
    <w:p w:rsidRPr="00042470" w:rsidR="00EA596C" w:rsidP="00EA596C" w:rsidRDefault="00EA596C" w14:paraId="0E79BF67" w14:textId="77777777">
      <w:pPr>
        <w:pStyle w:val="Odstavecseseznamem"/>
        <w:numPr>
          <w:ilvl w:val="1"/>
          <w:numId w:val="3"/>
        </w:numPr>
        <w:spacing w:line="276" w:lineRule="auto"/>
        <w:ind w:left="1429"/>
        <w:rPr>
          <w:rFonts w:ascii="Times New Roman" w:hAnsi="Times New Roman" w:cs="Times New Roman"/>
          <w:sz w:val="22"/>
          <w:szCs w:val="22"/>
        </w:rPr>
      </w:pPr>
      <w:r w:rsidRPr="00042470">
        <w:rPr>
          <w:rFonts w:ascii="Times New Roman" w:hAnsi="Times New Roman" w:cs="Times New Roman"/>
          <w:sz w:val="22"/>
          <w:szCs w:val="22"/>
        </w:rPr>
        <w:t>vkládání a úpravy obrázků</w:t>
      </w:r>
    </w:p>
    <w:p w:rsidRPr="00042470" w:rsidR="00EA596C" w:rsidP="00EA596C" w:rsidRDefault="00EA596C" w14:paraId="6FB086DD" w14:textId="77777777">
      <w:pPr>
        <w:pStyle w:val="Odstavecseseznamem"/>
        <w:numPr>
          <w:ilvl w:val="1"/>
          <w:numId w:val="3"/>
        </w:numPr>
        <w:spacing w:line="276" w:lineRule="auto"/>
        <w:ind w:left="1429"/>
        <w:rPr>
          <w:rFonts w:ascii="Times New Roman" w:hAnsi="Times New Roman" w:cs="Times New Roman"/>
          <w:sz w:val="22"/>
          <w:szCs w:val="22"/>
        </w:rPr>
      </w:pPr>
      <w:r w:rsidRPr="00042470">
        <w:rPr>
          <w:rFonts w:ascii="Times New Roman" w:hAnsi="Times New Roman" w:cs="Times New Roman"/>
          <w:sz w:val="22"/>
          <w:szCs w:val="22"/>
        </w:rPr>
        <w:t>vkládání grafu, organizačního schématu, tabulky</w:t>
      </w:r>
    </w:p>
    <w:p w:rsidRPr="00042470" w:rsidR="00EA596C" w:rsidP="00EA596C" w:rsidRDefault="00EA596C" w14:paraId="6232D22E" w14:textId="77777777">
      <w:pPr>
        <w:pStyle w:val="Odstavecseseznamem"/>
        <w:numPr>
          <w:ilvl w:val="1"/>
          <w:numId w:val="3"/>
        </w:numPr>
        <w:spacing w:line="276" w:lineRule="auto"/>
        <w:ind w:left="1429"/>
        <w:rPr>
          <w:rFonts w:ascii="Times New Roman" w:hAnsi="Times New Roman" w:cs="Times New Roman"/>
          <w:sz w:val="22"/>
          <w:szCs w:val="22"/>
        </w:rPr>
      </w:pPr>
      <w:r w:rsidRPr="00042470">
        <w:rPr>
          <w:rFonts w:ascii="Times New Roman" w:hAnsi="Times New Roman" w:cs="Times New Roman"/>
          <w:sz w:val="22"/>
          <w:szCs w:val="22"/>
        </w:rPr>
        <w:t>video a zvuk</w:t>
      </w:r>
    </w:p>
    <w:p w:rsidRPr="00042470" w:rsidR="00EA596C" w:rsidP="00EA596C" w:rsidRDefault="00EA596C" w14:paraId="52B61F54" w14:textId="77777777">
      <w:pPr>
        <w:pStyle w:val="Odstavecseseznamem"/>
        <w:numPr>
          <w:ilvl w:val="1"/>
          <w:numId w:val="3"/>
        </w:numPr>
        <w:spacing w:line="276" w:lineRule="auto"/>
        <w:ind w:left="1429"/>
        <w:rPr>
          <w:rFonts w:ascii="Times New Roman" w:hAnsi="Times New Roman" w:cs="Times New Roman"/>
          <w:sz w:val="22"/>
          <w:szCs w:val="22"/>
        </w:rPr>
      </w:pPr>
      <w:r w:rsidRPr="00042470">
        <w:rPr>
          <w:rFonts w:ascii="Times New Roman" w:hAnsi="Times New Roman" w:cs="Times New Roman"/>
          <w:sz w:val="22"/>
          <w:szCs w:val="22"/>
        </w:rPr>
        <w:t>nastavení prezentace, časování, ukládání prezentace, vyhledání a otevření prezentace</w:t>
      </w:r>
    </w:p>
    <w:p w:rsidR="00EA596C" w:rsidP="00EA596C" w:rsidRDefault="00EA596C" w14:paraId="2FDCB395" w14:textId="77777777">
      <w:pPr>
        <w:pStyle w:val="Odstavecseseznamem"/>
        <w:numPr>
          <w:ilvl w:val="1"/>
          <w:numId w:val="3"/>
        </w:numPr>
        <w:spacing w:line="276" w:lineRule="auto"/>
        <w:ind w:left="1429"/>
        <w:rPr>
          <w:rFonts w:ascii="Times New Roman" w:hAnsi="Times New Roman" w:cs="Times New Roman"/>
          <w:sz w:val="22"/>
          <w:szCs w:val="22"/>
        </w:rPr>
      </w:pPr>
      <w:r w:rsidRPr="00042470">
        <w:rPr>
          <w:rFonts w:ascii="Times New Roman" w:hAnsi="Times New Roman" w:cs="Times New Roman"/>
          <w:sz w:val="22"/>
          <w:szCs w:val="22"/>
        </w:rPr>
        <w:t>automatické tvary, kresby</w:t>
      </w:r>
      <w:r w:rsidR="00660568">
        <w:rPr>
          <w:rFonts w:ascii="Times New Roman" w:hAnsi="Times New Roman" w:cs="Times New Roman"/>
          <w:sz w:val="22"/>
          <w:szCs w:val="22"/>
        </w:rPr>
        <w:t>, efekty</w:t>
      </w:r>
    </w:p>
    <w:p w:rsidRPr="00042470" w:rsidR="00660568" w:rsidP="00EA596C" w:rsidRDefault="00660568" w14:paraId="40E21B58" w14:textId="77777777">
      <w:pPr>
        <w:pStyle w:val="Odstavecseseznamem"/>
        <w:numPr>
          <w:ilvl w:val="1"/>
          <w:numId w:val="3"/>
        </w:numPr>
        <w:spacing w:line="276" w:lineRule="auto"/>
        <w:ind w:left="14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tisk prezentace</w:t>
      </w:r>
    </w:p>
    <w:p w:rsidR="00660568" w:rsidP="00545A2D" w:rsidRDefault="00660568" w14:paraId="3D3FCBFF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</w:p>
    <w:p w:rsidRPr="00042470" w:rsidR="00361190" w:rsidP="00545A2D" w:rsidRDefault="00361190" w14:paraId="5381C4FC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 w:rsidRPr="00042470">
        <w:rPr>
          <w:rFonts w:ascii="Times New Roman" w:hAnsi="Times New Roman" w:cs="Times New Roman"/>
          <w:b/>
          <w:sz w:val="22"/>
          <w:szCs w:val="22"/>
        </w:rPr>
        <w:t>MS Office Word</w:t>
      </w:r>
      <w:r w:rsidRPr="00042470" w:rsidR="00F039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60568">
        <w:rPr>
          <w:rFonts w:ascii="Times New Roman" w:hAnsi="Times New Roman" w:cs="Times New Roman"/>
          <w:b/>
          <w:sz w:val="22"/>
          <w:szCs w:val="22"/>
        </w:rPr>
        <w:t>pro pokročilé</w:t>
      </w:r>
    </w:p>
    <w:p w:rsidR="00F03972" w:rsidP="00545A2D" w:rsidRDefault="00F03972" w14:paraId="346EDF19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 w:rsidRPr="00042470">
        <w:rPr>
          <w:rFonts w:ascii="Times New Roman" w:hAnsi="Times New Roman" w:cs="Times New Roman"/>
          <w:b/>
          <w:sz w:val="22"/>
          <w:szCs w:val="22"/>
        </w:rPr>
        <w:t xml:space="preserve">Obsah kurzu: </w:t>
      </w:r>
    </w:p>
    <w:p w:rsidR="00944CDE" w:rsidP="00FC3CEF" w:rsidRDefault="00660568" w14:paraId="1C719CF9" w14:textId="77777777">
      <w:pPr>
        <w:pStyle w:val="Odstavecseseznamem"/>
        <w:numPr>
          <w:ilvl w:val="0"/>
          <w:numId w:val="4"/>
        </w:numPr>
        <w:tabs>
          <w:tab w:val="left" w:pos="43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dlouhé dokumenty (styly, formátování, číslování, nadpisy,..)</w:t>
      </w:r>
    </w:p>
    <w:p w:rsidRPr="00660568" w:rsidR="00660568" w:rsidP="00FC3CEF" w:rsidRDefault="00660568" w14:paraId="4D9FBC98" w14:textId="77777777">
      <w:pPr>
        <w:pStyle w:val="Odstavecseseznamem"/>
        <w:numPr>
          <w:ilvl w:val="0"/>
          <w:numId w:val="4"/>
        </w:numPr>
        <w:tabs>
          <w:tab w:val="left" w:pos="43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titulky, odkazy</w:t>
      </w:r>
    </w:p>
    <w:p w:rsidR="00660568" w:rsidP="00FC3CEF" w:rsidRDefault="00660568" w14:paraId="0412FFA5" w14:textId="77777777">
      <w:pPr>
        <w:pStyle w:val="Odstavecseseznamem"/>
        <w:numPr>
          <w:ilvl w:val="0"/>
          <w:numId w:val="4"/>
        </w:numPr>
        <w:tabs>
          <w:tab w:val="left" w:pos="43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poznámky pod čarou</w:t>
      </w:r>
    </w:p>
    <w:p w:rsidR="00660568" w:rsidP="00FC3CEF" w:rsidRDefault="00660568" w14:paraId="67E60A0C" w14:textId="77777777">
      <w:pPr>
        <w:pStyle w:val="Odstavecseseznamem"/>
        <w:numPr>
          <w:ilvl w:val="0"/>
          <w:numId w:val="4"/>
        </w:numPr>
        <w:tabs>
          <w:tab w:val="left" w:pos="43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obsah</w:t>
      </w:r>
    </w:p>
    <w:p w:rsidR="00660568" w:rsidP="00FC3CEF" w:rsidRDefault="00660568" w14:paraId="7F1C5588" w14:textId="77777777">
      <w:pPr>
        <w:pStyle w:val="Odstavecseseznamem"/>
        <w:numPr>
          <w:ilvl w:val="0"/>
          <w:numId w:val="4"/>
        </w:numPr>
        <w:tabs>
          <w:tab w:val="left" w:pos="43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zabezpečení dokumentu</w:t>
      </w:r>
    </w:p>
    <w:p w:rsidR="00660568" w:rsidP="00FC3CEF" w:rsidRDefault="00660568" w14:paraId="7D0A472D" w14:textId="77777777">
      <w:pPr>
        <w:pStyle w:val="Odstavecseseznamem"/>
        <w:numPr>
          <w:ilvl w:val="0"/>
          <w:numId w:val="4"/>
        </w:numPr>
        <w:tabs>
          <w:tab w:val="left" w:pos="43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sledování změn</w:t>
      </w:r>
    </w:p>
    <w:p w:rsidRPr="00660568" w:rsidR="00552F92" w:rsidP="00FC3CEF" w:rsidRDefault="00944CDE" w14:paraId="0E598475" w14:textId="77777777">
      <w:pPr>
        <w:pStyle w:val="Odstavecseseznamem"/>
        <w:numPr>
          <w:ilvl w:val="0"/>
          <w:numId w:val="4"/>
        </w:numPr>
        <w:tabs>
          <w:tab w:val="left" w:pos="43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42470">
        <w:rPr>
          <w:rFonts w:ascii="Times New Roman" w:hAnsi="Times New Roman" w:cs="Times New Roman"/>
          <w:sz w:val="22"/>
          <w:szCs w:val="22"/>
        </w:rPr>
        <w:t>styl</w:t>
      </w:r>
      <w:r w:rsidR="00660568">
        <w:rPr>
          <w:rFonts w:ascii="Times New Roman" w:hAnsi="Times New Roman" w:cs="Times New Roman"/>
          <w:sz w:val="22"/>
          <w:szCs w:val="22"/>
        </w:rPr>
        <w:t>y</w:t>
      </w:r>
      <w:r w:rsidRPr="00042470">
        <w:rPr>
          <w:rFonts w:ascii="Times New Roman" w:hAnsi="Times New Roman" w:cs="Times New Roman"/>
          <w:sz w:val="22"/>
          <w:szCs w:val="22"/>
        </w:rPr>
        <w:t xml:space="preserve">, rychlé styly; motivy </w:t>
      </w:r>
    </w:p>
    <w:p w:rsidR="00552F92" w:rsidP="00FC3CEF" w:rsidRDefault="00660568" w14:paraId="1B3B40C4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komentáře</w:t>
      </w:r>
    </w:p>
    <w:p w:rsidR="00660568" w:rsidP="00FC3CEF" w:rsidRDefault="00660568" w14:paraId="4B3064E3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navigační podokna</w:t>
      </w:r>
    </w:p>
    <w:p w:rsidRPr="00042470" w:rsidR="00660568" w:rsidP="00660568" w:rsidRDefault="00660568" w14:paraId="1A9B2F76" w14:textId="77777777">
      <w:pPr>
        <w:pStyle w:val="Odstavecseseznamem"/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</w:p>
    <w:p w:rsidRPr="00042470" w:rsidR="00147BB3" w:rsidP="00147BB3" w:rsidRDefault="00147BB3" w14:paraId="4E7870EC" w14:textId="77777777">
      <w:pPr>
        <w:pStyle w:val="Odstavecseseznamem"/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</w:p>
    <w:p w:rsidR="00660568" w:rsidP="00A856C4" w:rsidRDefault="00660568" w14:paraId="7D90EA44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bookmarkStart w:name="_Toc479342790" w:id="1"/>
      <w:r>
        <w:rPr>
          <w:rFonts w:ascii="Times New Roman" w:hAnsi="Times New Roman" w:cs="Times New Roman"/>
          <w:b/>
          <w:sz w:val="22"/>
          <w:szCs w:val="22"/>
        </w:rPr>
        <w:t>Kancelářské minimum</w:t>
      </w:r>
    </w:p>
    <w:p w:rsidR="00660568" w:rsidP="00A856C4" w:rsidRDefault="00660568" w14:paraId="3B783F6B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="00660568" w:rsidP="00FC3CEF" w:rsidRDefault="00B42C1F" w14:paraId="0F25CA82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internet – vyhledávače, prohlížeče, stahování souborů, </w:t>
      </w:r>
      <w:r w:rsidR="00A5113C">
        <w:rPr>
          <w:rFonts w:ascii="Times New Roman" w:hAnsi="Times New Roman" w:cs="Times New Roman"/>
          <w:sz w:val="22"/>
          <w:szCs w:val="22"/>
        </w:rPr>
        <w:t>sdílení dat, komunikace, elektronická pošta, antivirová ochrana</w:t>
      </w:r>
    </w:p>
    <w:p w:rsidR="00A5113C" w:rsidP="00FC3CEF" w:rsidRDefault="00A5113C" w14:paraId="37D6A083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MS outlook – pracovní plocha, kontakty, úkoly, elektronická pošta, kalendář</w:t>
      </w:r>
    </w:p>
    <w:p w:rsidR="00A5113C" w:rsidP="00FC3CEF" w:rsidRDefault="00A5113C" w14:paraId="3FD89FC6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MS Office excel – seznámení se s programem, základní operace, práce s daty, základní funkce, vzorce, grafy</w:t>
      </w:r>
    </w:p>
    <w:p w:rsidR="00A5113C" w:rsidP="00FC3CEF" w:rsidRDefault="00A5113C" w14:paraId="74765521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MS Office word – seznámení se s programem, základní práce s textem, odstavce, odrážky, číslování, vzhled, styl</w:t>
      </w:r>
    </w:p>
    <w:bookmarkEnd w:id="1"/>
    <w:p w:rsidR="00A5113C" w:rsidP="00A5113C" w:rsidRDefault="00A5113C" w14:paraId="7AACC9E5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sz w:val="22"/>
          <w:szCs w:val="22"/>
        </w:rPr>
      </w:pPr>
    </w:p>
    <w:p w:rsidR="00A5113C" w:rsidP="00A5113C" w:rsidRDefault="00A5113C" w14:paraId="51CA6095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sz w:val="22"/>
          <w:szCs w:val="22"/>
        </w:rPr>
      </w:pPr>
    </w:p>
    <w:p w:rsidR="00A5113C" w:rsidP="00A5113C" w:rsidRDefault="00A5113C" w14:paraId="5BE820D9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ERP –</w:t>
      </w:r>
      <w:r w:rsidR="00193EA8">
        <w:rPr>
          <w:rFonts w:ascii="Times New Roman" w:hAnsi="Times New Roman" w:cs="Times New Roman"/>
          <w:b/>
          <w:sz w:val="22"/>
          <w:szCs w:val="22"/>
        </w:rPr>
        <w:t xml:space="preserve">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 w:rsidR="00193EA8"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>Modul obchod</w:t>
      </w:r>
    </w:p>
    <w:p w:rsidR="00A5113C" w:rsidP="00A5113C" w:rsidRDefault="00A5113C" w14:paraId="7341142C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="00A5113C" w:rsidP="00FC3CEF" w:rsidRDefault="00A5113C" w14:paraId="22AFD90B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Prodejní </w:t>
      </w:r>
      <w:r w:rsidR="006473CA">
        <w:rPr>
          <w:rFonts w:ascii="Times New Roman" w:hAnsi="Times New Roman" w:cs="Times New Roman"/>
          <w:sz w:val="22"/>
          <w:szCs w:val="22"/>
        </w:rPr>
        <w:t>objednávky, hromadné, rámcové</w:t>
      </w:r>
    </w:p>
    <w:p w:rsidR="006473CA" w:rsidP="00FC3CEF" w:rsidRDefault="006473CA" w14:paraId="4F26349E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Zákazníci</w:t>
      </w:r>
    </w:p>
    <w:p w:rsidR="006473CA" w:rsidP="00FC3CEF" w:rsidRDefault="006473CA" w14:paraId="07BD5F07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Kontakty</w:t>
      </w:r>
    </w:p>
    <w:p w:rsidR="006473CA" w:rsidP="00FC3CEF" w:rsidRDefault="006473CA" w14:paraId="06F349EA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Vratky</w:t>
      </w:r>
    </w:p>
    <w:p w:rsidR="006473CA" w:rsidP="00FC3CEF" w:rsidRDefault="006473CA" w14:paraId="3E675C97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Faktury, dobropisy, dodací listy</w:t>
      </w:r>
    </w:p>
    <w:p w:rsidR="006473CA" w:rsidP="00FC3CEF" w:rsidRDefault="006473CA" w14:paraId="1E57EABE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zálohy</w:t>
      </w:r>
    </w:p>
    <w:p w:rsidR="006473CA" w:rsidP="00FC3CEF" w:rsidRDefault="006473CA" w14:paraId="2DD5455B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sestavy – přehled objednávek, faktury, statistiky</w:t>
      </w:r>
    </w:p>
    <w:p w:rsidR="006473CA" w:rsidP="00FC3CEF" w:rsidRDefault="006473CA" w14:paraId="69D26EBA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ceny – ceníky, slevy, statistiky</w:t>
      </w:r>
    </w:p>
    <w:p w:rsidR="006473CA" w:rsidP="00FC3CEF" w:rsidRDefault="006473CA" w14:paraId="48EEB807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historie</w:t>
      </w:r>
    </w:p>
    <w:p w:rsidR="006473CA" w:rsidP="00FC3CEF" w:rsidRDefault="006473CA" w14:paraId="0916B1F3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analýzy </w:t>
      </w:r>
    </w:p>
    <w:p w:rsidR="00A5113C" w:rsidP="00A5113C" w:rsidRDefault="00A5113C" w14:paraId="46B55CBE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sz w:val="22"/>
          <w:szCs w:val="22"/>
        </w:rPr>
      </w:pPr>
    </w:p>
    <w:p w:rsidR="006473CA" w:rsidP="006473CA" w:rsidRDefault="006473CA" w14:paraId="36B3B7F8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ERP –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>
        <w:rPr>
          <w:rFonts w:ascii="Times New Roman" w:hAnsi="Times New Roman" w:cs="Times New Roman"/>
          <w:b/>
          <w:sz w:val="22"/>
          <w:szCs w:val="22"/>
        </w:rPr>
        <w:t>, Modul nákup</w:t>
      </w:r>
    </w:p>
    <w:p w:rsidR="006473CA" w:rsidP="006473CA" w:rsidRDefault="006473CA" w14:paraId="27A581DB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="006473CA" w:rsidP="00FC3CEF" w:rsidRDefault="006473CA" w14:paraId="13738375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nákupní objednávky, hromadné, rámcové</w:t>
      </w:r>
    </w:p>
    <w:p w:rsidR="006473CA" w:rsidP="00FC3CEF" w:rsidRDefault="006473CA" w14:paraId="5186CB43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dodavatelé</w:t>
      </w:r>
    </w:p>
    <w:p w:rsidR="006473CA" w:rsidP="00FC3CEF" w:rsidRDefault="006473CA" w14:paraId="3B30A62D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kontakty</w:t>
      </w:r>
    </w:p>
    <w:p w:rsidR="0048063C" w:rsidP="00FC3CEF" w:rsidRDefault="0048063C" w14:paraId="5463E835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Faktury, dobropisy, dodací listy</w:t>
      </w:r>
    </w:p>
    <w:p w:rsidR="0048063C" w:rsidP="00FC3CEF" w:rsidRDefault="0048063C" w14:paraId="17D02D9F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zálohy</w:t>
      </w:r>
    </w:p>
    <w:p w:rsidR="006473CA" w:rsidP="00FC3CEF" w:rsidRDefault="006473CA" w14:paraId="2872E39C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plánování </w:t>
      </w:r>
      <w:r w:rsidR="0048063C">
        <w:rPr>
          <w:rFonts w:ascii="Times New Roman" w:hAnsi="Times New Roman" w:cs="Times New Roman"/>
          <w:sz w:val="22"/>
          <w:szCs w:val="22"/>
        </w:rPr>
        <w:t>nákupu</w:t>
      </w:r>
    </w:p>
    <w:p w:rsidR="0048063C" w:rsidP="00FC3CEF" w:rsidRDefault="0048063C" w14:paraId="5A92B003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sestavy – přehled objednávek, faktury, statistiky</w:t>
      </w:r>
    </w:p>
    <w:p w:rsidR="0048063C" w:rsidP="00FC3CEF" w:rsidRDefault="0048063C" w14:paraId="487742D9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ceny – ceníky, slevy, statistiky</w:t>
      </w:r>
    </w:p>
    <w:p w:rsidR="0048063C" w:rsidP="00FC3CEF" w:rsidRDefault="0048063C" w14:paraId="224C5DEB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historie</w:t>
      </w:r>
    </w:p>
    <w:p w:rsidR="0048063C" w:rsidP="00FC3CEF" w:rsidRDefault="0048063C" w14:paraId="66BBC71A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analýzy </w:t>
      </w:r>
    </w:p>
    <w:p w:rsidR="0048063C" w:rsidP="0048063C" w:rsidRDefault="0048063C" w14:paraId="4CD21C44" w14:textId="7777777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8063C" w:rsidP="0048063C" w:rsidRDefault="0048063C" w14:paraId="33934527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ERP –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>
        <w:rPr>
          <w:rFonts w:ascii="Times New Roman" w:hAnsi="Times New Roman" w:cs="Times New Roman"/>
          <w:b/>
          <w:sz w:val="22"/>
          <w:szCs w:val="22"/>
        </w:rPr>
        <w:t xml:space="preserve">, Modul elektronická komunikace </w:t>
      </w:r>
    </w:p>
    <w:p w:rsidR="0048063C" w:rsidP="0048063C" w:rsidRDefault="0048063C" w14:paraId="33D0CAF3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Pr="00626BC0" w:rsidR="00626BC0" w:rsidP="00FC3CEF" w:rsidRDefault="00626BC0" w14:paraId="6C06A7B0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Nastavení EDI komunikace</w:t>
      </w:r>
    </w:p>
    <w:p w:rsidRPr="00626BC0" w:rsidR="00626BC0" w:rsidP="00FC3CEF" w:rsidRDefault="00626BC0" w14:paraId="565BFBDA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626BC0">
        <w:rPr>
          <w:rFonts w:ascii="Times New Roman" w:hAnsi="Times New Roman" w:cs="Times New Roman"/>
          <w:sz w:val="22"/>
          <w:szCs w:val="22"/>
        </w:rPr>
        <w:t xml:space="preserve">Odesílání, příjem, evidence EDI dokladů </w:t>
      </w:r>
    </w:p>
    <w:p w:rsidRPr="00626BC0" w:rsidR="00626BC0" w:rsidP="00FC3CEF" w:rsidRDefault="00626BC0" w14:paraId="21D9D036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626BC0">
        <w:rPr>
          <w:rFonts w:ascii="Times New Roman" w:hAnsi="Times New Roman" w:cs="Times New Roman"/>
          <w:sz w:val="22"/>
          <w:szCs w:val="22"/>
        </w:rPr>
        <w:t>Princip propojení NAV s B2B, MOS, www a e-shopem</w:t>
      </w:r>
    </w:p>
    <w:p w:rsidRPr="00626BC0" w:rsidR="00626BC0" w:rsidP="00FC3CEF" w:rsidRDefault="00626BC0" w14:paraId="3C155E51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626BC0">
        <w:rPr>
          <w:rFonts w:ascii="Times New Roman" w:hAnsi="Times New Roman" w:cs="Times New Roman"/>
          <w:sz w:val="22"/>
          <w:szCs w:val="22"/>
        </w:rPr>
        <w:t>Zpracování objednávek z B2B, MOS, www a e-shopu</w:t>
      </w:r>
    </w:p>
    <w:p w:rsidRPr="00626BC0" w:rsidR="00626BC0" w:rsidP="00FC3CEF" w:rsidRDefault="00626BC0" w14:paraId="1AD013D5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626BC0">
        <w:rPr>
          <w:rFonts w:ascii="Times New Roman" w:hAnsi="Times New Roman" w:cs="Times New Roman"/>
          <w:sz w:val="22"/>
          <w:szCs w:val="22"/>
        </w:rPr>
        <w:t>Nastavení parametrů na kartách zboží v NAV pro komunikaci s B2B, MOS,www e-shopem</w:t>
      </w:r>
    </w:p>
    <w:p w:rsidR="0048063C" w:rsidP="0048063C" w:rsidRDefault="0048063C" w14:paraId="3B959404" w14:textId="77777777">
      <w:pPr>
        <w:pStyle w:val="Odstavecseseznamem"/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</w:p>
    <w:p w:rsidR="0048063C" w:rsidP="0048063C" w:rsidRDefault="0048063C" w14:paraId="745C3BC9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ERP –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>
        <w:rPr>
          <w:rFonts w:ascii="Times New Roman" w:hAnsi="Times New Roman" w:cs="Times New Roman"/>
          <w:b/>
          <w:sz w:val="22"/>
          <w:szCs w:val="22"/>
        </w:rPr>
        <w:t>, Modul úvod do IS</w:t>
      </w:r>
    </w:p>
    <w:p w:rsidR="0048063C" w:rsidP="0048063C" w:rsidRDefault="0048063C" w14:paraId="116E8229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="0048063C" w:rsidP="00FC3CEF" w:rsidRDefault="0048063C" w14:paraId="57842759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Seznámení se s</w:t>
      </w:r>
      <w:r w:rsidR="004C62EF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programem</w:t>
      </w:r>
    </w:p>
    <w:p w:rsidRPr="004C62EF" w:rsidR="004C62EF" w:rsidP="00FC3CEF" w:rsidRDefault="004C62EF" w14:paraId="03E673FA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4C62EF">
        <w:rPr>
          <w:rFonts w:ascii="Times New Roman" w:hAnsi="Times New Roman" w:cs="Times New Roman"/>
          <w:sz w:val="22"/>
          <w:szCs w:val="22"/>
        </w:rPr>
        <w:t>NAV moduly – menu</w:t>
      </w:r>
    </w:p>
    <w:p w:rsidR="0048063C" w:rsidP="00FC3CEF" w:rsidRDefault="0048063C" w14:paraId="3AFBEDDA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Představení jednotlivých modulů</w:t>
      </w:r>
    </w:p>
    <w:p w:rsidR="0048063C" w:rsidP="00FC3CEF" w:rsidRDefault="0048063C" w14:paraId="6DE0883A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Orientace v IS</w:t>
      </w:r>
    </w:p>
    <w:p w:rsidR="0048063C" w:rsidP="00FC3CEF" w:rsidRDefault="0048063C" w14:paraId="59D71693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úpravy, změny </w:t>
      </w:r>
    </w:p>
    <w:p w:rsidR="0048063C" w:rsidP="00FC3CEF" w:rsidRDefault="0048063C" w14:paraId="2B89E8D5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Nástroje</w:t>
      </w:r>
    </w:p>
    <w:p w:rsidR="0048063C" w:rsidP="00FC3CEF" w:rsidRDefault="0048063C" w14:paraId="64B60EA4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Okna</w:t>
      </w:r>
    </w:p>
    <w:p w:rsidR="004C62EF" w:rsidP="00FC3CEF" w:rsidRDefault="004C62EF" w14:paraId="375C8C8F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Nápověda</w:t>
      </w:r>
    </w:p>
    <w:p w:rsidR="004C62EF" w:rsidP="00FC3CEF" w:rsidRDefault="004C62EF" w14:paraId="748921C3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Licence</w:t>
      </w:r>
    </w:p>
    <w:p w:rsidR="004C62EF" w:rsidP="00FC3CEF" w:rsidRDefault="004C62EF" w14:paraId="4BE1318C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Záloha, obnova dat</w:t>
      </w:r>
    </w:p>
    <w:p w:rsidR="004C62EF" w:rsidP="00FC3CEF" w:rsidRDefault="004C62EF" w14:paraId="19369D81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Filtry</w:t>
      </w:r>
    </w:p>
    <w:p w:rsidR="004C62EF" w:rsidP="00FC3CEF" w:rsidRDefault="004C62EF" w14:paraId="5F4528F1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Historie</w:t>
      </w:r>
    </w:p>
    <w:p w:rsidR="004C62EF" w:rsidP="00FC3CEF" w:rsidRDefault="004C62EF" w14:paraId="7B407F89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dimenze</w:t>
      </w:r>
    </w:p>
    <w:p w:rsidR="0048063C" w:rsidP="00FC3CEF" w:rsidRDefault="0048063C" w14:paraId="7469B0BD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Zakládání karet</w:t>
      </w:r>
      <w:r w:rsidR="004C62EF">
        <w:rPr>
          <w:rFonts w:ascii="Times New Roman" w:hAnsi="Times New Roman" w:cs="Times New Roman"/>
          <w:sz w:val="22"/>
          <w:szCs w:val="22"/>
        </w:rPr>
        <w:t xml:space="preserve"> – vzorové příklady</w:t>
      </w:r>
    </w:p>
    <w:p w:rsidRPr="00B0061E" w:rsidR="004C62EF" w:rsidP="004C62EF" w:rsidRDefault="004C62EF" w14:paraId="15AE3A2C" w14:textId="77777777">
      <w:pPr>
        <w:pStyle w:val="Odstavecseseznamem"/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</w:p>
    <w:p w:rsidR="0048063C" w:rsidP="0048063C" w:rsidRDefault="0048063C" w14:paraId="57FA7908" w14:textId="7777777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8063C" w:rsidP="0048063C" w:rsidRDefault="0048063C" w14:paraId="3F0219F3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ERP –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>
        <w:rPr>
          <w:rFonts w:ascii="Times New Roman" w:hAnsi="Times New Roman" w:cs="Times New Roman"/>
          <w:b/>
          <w:sz w:val="22"/>
          <w:szCs w:val="22"/>
        </w:rPr>
        <w:t>, Modul výroba</w:t>
      </w:r>
    </w:p>
    <w:p w:rsidR="0048063C" w:rsidP="0048063C" w:rsidRDefault="0048063C" w14:paraId="4EAA4449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="0048063C" w:rsidP="00FC3CEF" w:rsidRDefault="0048063C" w14:paraId="750A8985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Plánování výroby</w:t>
      </w:r>
    </w:p>
    <w:p w:rsidR="0048063C" w:rsidP="00FC3CEF" w:rsidRDefault="0048063C" w14:paraId="304AADD3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Sestavení kusovníku</w:t>
      </w:r>
    </w:p>
    <w:p w:rsidR="0048063C" w:rsidP="00FC3CEF" w:rsidRDefault="0048063C" w14:paraId="3BFB50E4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Kapacita</w:t>
      </w:r>
    </w:p>
    <w:p w:rsidR="0048063C" w:rsidP="00FC3CEF" w:rsidRDefault="0048063C" w14:paraId="335B217B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Postupy</w:t>
      </w:r>
    </w:p>
    <w:p w:rsidR="0048063C" w:rsidP="00FC3CEF" w:rsidRDefault="0048063C" w14:paraId="4A203FAE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Výrobní zakázky</w:t>
      </w:r>
    </w:p>
    <w:p w:rsidR="0048063C" w:rsidP="00FC3CEF" w:rsidRDefault="0048063C" w14:paraId="5237C170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Účtování</w:t>
      </w:r>
    </w:p>
    <w:p w:rsidR="0048063C" w:rsidP="00FC3CEF" w:rsidRDefault="0048063C" w14:paraId="4004CD9D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Plánování </w:t>
      </w:r>
    </w:p>
    <w:p w:rsidR="0048063C" w:rsidP="00FC3CEF" w:rsidRDefault="0048063C" w14:paraId="1350D768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Sestavy</w:t>
      </w:r>
    </w:p>
    <w:p w:rsidRPr="00EB7366" w:rsidR="00EB7366" w:rsidP="00EB7366" w:rsidRDefault="00EB7366" w14:paraId="1F645C51" w14:textId="77777777">
      <w:pPr>
        <w:spacing w:line="276" w:lineRule="auto"/>
        <w:ind w:left="1058"/>
        <w:rPr>
          <w:rFonts w:ascii="Times New Roman" w:hAnsi="Times New Roman" w:cs="Times New Roman"/>
          <w:sz w:val="22"/>
          <w:szCs w:val="22"/>
        </w:rPr>
      </w:pPr>
    </w:p>
    <w:p w:rsidR="0048063C" w:rsidP="0048063C" w:rsidRDefault="0048063C" w14:paraId="6836575B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ERP –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>
        <w:rPr>
          <w:rFonts w:ascii="Times New Roman" w:hAnsi="Times New Roman" w:cs="Times New Roman"/>
          <w:b/>
          <w:sz w:val="22"/>
          <w:szCs w:val="22"/>
        </w:rPr>
        <w:t>, Modul finanční management a controlling I.</w:t>
      </w:r>
    </w:p>
    <w:p w:rsidR="0048063C" w:rsidP="0048063C" w:rsidRDefault="0048063C" w14:paraId="07C2264A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="0048063C" w:rsidP="00FC3CEF" w:rsidRDefault="00B0061E" w14:paraId="3E438B65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Výkazy</w:t>
      </w:r>
    </w:p>
    <w:p w:rsidR="00B0061E" w:rsidP="00FC3CEF" w:rsidRDefault="00B0061E" w14:paraId="40478978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Rozpočty</w:t>
      </w:r>
    </w:p>
    <w:p w:rsidR="00B0061E" w:rsidP="00FC3CEF" w:rsidRDefault="00B0061E" w14:paraId="13718A07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Cashflow</w:t>
      </w:r>
    </w:p>
    <w:p w:rsidR="00B0061E" w:rsidP="00FC3CEF" w:rsidRDefault="00B0061E" w14:paraId="05C8E253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Rozvaha</w:t>
      </w:r>
    </w:p>
    <w:p w:rsidR="0048063C" w:rsidP="0048063C" w:rsidRDefault="0048063C" w14:paraId="069F2AFA" w14:textId="7777777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C44F5" w:rsidP="005C44F5" w:rsidRDefault="005C44F5" w14:paraId="23405B5D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ERP –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>
        <w:rPr>
          <w:rFonts w:ascii="Times New Roman" w:hAnsi="Times New Roman" w:cs="Times New Roman"/>
          <w:b/>
          <w:sz w:val="22"/>
          <w:szCs w:val="22"/>
        </w:rPr>
        <w:t>, Modul finanční management a controlling II.</w:t>
      </w:r>
    </w:p>
    <w:p w:rsidR="005C44F5" w:rsidP="005C44F5" w:rsidRDefault="005C44F5" w14:paraId="76FDCE81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Pr="004C62EF" w:rsidR="004C62EF" w:rsidP="00FC3CEF" w:rsidRDefault="004C62EF" w14:paraId="01E83543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4C62EF">
        <w:rPr>
          <w:rFonts w:ascii="Times New Roman" w:hAnsi="Times New Roman" w:cs="Times New Roman"/>
          <w:sz w:val="22"/>
          <w:szCs w:val="22"/>
        </w:rPr>
        <w:t>analýzy dle dimenzí</w:t>
      </w:r>
    </w:p>
    <w:p w:rsidRPr="004C62EF" w:rsidR="004C62EF" w:rsidP="00FC3CEF" w:rsidRDefault="004C62EF" w14:paraId="444FEB56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4C62EF">
        <w:rPr>
          <w:rFonts w:ascii="Times New Roman" w:hAnsi="Times New Roman" w:cs="Times New Roman"/>
          <w:sz w:val="22"/>
          <w:szCs w:val="22"/>
        </w:rPr>
        <w:t>nákladové účetnictví</w:t>
      </w:r>
    </w:p>
    <w:p w:rsidR="005C44F5" w:rsidP="004C62EF" w:rsidRDefault="005C44F5" w14:paraId="49040B39" w14:textId="77777777">
      <w:pPr>
        <w:pStyle w:val="Odstavecseseznamem"/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</w:p>
    <w:p w:rsidR="005C44F5" w:rsidP="005C44F5" w:rsidRDefault="005C44F5" w14:paraId="3B2F7767" w14:textId="77777777">
      <w:pPr>
        <w:pStyle w:val="Odstavecseseznamem"/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</w:p>
    <w:p w:rsidR="005C44F5" w:rsidP="005C44F5" w:rsidRDefault="005C44F5" w14:paraId="27048143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ERP –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>
        <w:rPr>
          <w:rFonts w:ascii="Times New Roman" w:hAnsi="Times New Roman" w:cs="Times New Roman"/>
          <w:b/>
          <w:sz w:val="22"/>
          <w:szCs w:val="22"/>
        </w:rPr>
        <w:t>, Modul Sklady a zásobování</w:t>
      </w:r>
    </w:p>
    <w:p w:rsidR="005C44F5" w:rsidP="005C44F5" w:rsidRDefault="005C44F5" w14:paraId="72DFAED2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="005C44F5" w:rsidP="00FC3CEF" w:rsidRDefault="005C44F5" w14:paraId="0A429312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Zboží</w:t>
      </w:r>
    </w:p>
    <w:p w:rsidR="005C44F5" w:rsidP="00FC3CEF" w:rsidRDefault="005C44F5" w14:paraId="3710D8DB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Skladové karty </w:t>
      </w:r>
    </w:p>
    <w:p w:rsidR="005C44F5" w:rsidP="00FC3CEF" w:rsidRDefault="005C44F5" w14:paraId="1C5C0FB2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Měrné jednotky</w:t>
      </w:r>
    </w:p>
    <w:p w:rsidR="005C44F5" w:rsidP="00FC3CEF" w:rsidRDefault="005C44F5" w14:paraId="12D2D3BE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Přihrádky, lokace</w:t>
      </w:r>
    </w:p>
    <w:p w:rsidR="005C44F5" w:rsidP="00FC3CEF" w:rsidRDefault="005C44F5" w14:paraId="3D11DCB7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Sestavy</w:t>
      </w:r>
    </w:p>
    <w:p w:rsidR="005C44F5" w:rsidP="00FC3CEF" w:rsidRDefault="005C44F5" w14:paraId="714D3743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Doklady</w:t>
      </w:r>
    </w:p>
    <w:p w:rsidR="005C44F5" w:rsidP="00FC3CEF" w:rsidRDefault="005C44F5" w14:paraId="3A4DFCED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Přesuny mezi sklady</w:t>
      </w:r>
    </w:p>
    <w:p w:rsidR="005C44F5" w:rsidP="00FC3CEF" w:rsidRDefault="005C44F5" w14:paraId="5CECE60A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Kusovníky</w:t>
      </w:r>
    </w:p>
    <w:p w:rsidR="005C44F5" w:rsidP="00FC3CEF" w:rsidRDefault="005C44F5" w14:paraId="0741F497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Balící předpisy</w:t>
      </w:r>
    </w:p>
    <w:p w:rsidR="005C44F5" w:rsidP="00FC3CEF" w:rsidRDefault="005C44F5" w14:paraId="0850E800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Obaly</w:t>
      </w:r>
    </w:p>
    <w:p w:rsidR="005C44F5" w:rsidP="00FC3CEF" w:rsidRDefault="005C44F5" w14:paraId="22E102BF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Nastavení skladu</w:t>
      </w:r>
    </w:p>
    <w:p w:rsidR="005C44F5" w:rsidP="005C44F5" w:rsidRDefault="005C44F5" w14:paraId="2D331C73" w14:textId="77777777">
      <w:pPr>
        <w:pStyle w:val="Odstavecseseznamem"/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</w:p>
    <w:p w:rsidR="005C44F5" w:rsidP="005C44F5" w:rsidRDefault="005C44F5" w14:paraId="1CD7310F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ERP –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>
        <w:rPr>
          <w:rFonts w:ascii="Times New Roman" w:hAnsi="Times New Roman" w:cs="Times New Roman"/>
          <w:b/>
          <w:sz w:val="22"/>
          <w:szCs w:val="22"/>
        </w:rPr>
        <w:t>, Modul zásoby</w:t>
      </w:r>
    </w:p>
    <w:p w:rsidR="005C44F5" w:rsidP="005C44F5" w:rsidRDefault="005C44F5" w14:paraId="0681D8A8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="005C44F5" w:rsidP="00FC3CEF" w:rsidRDefault="005C44F5" w14:paraId="3E614E18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Zboží – skladové karty</w:t>
      </w:r>
    </w:p>
    <w:p w:rsidR="005C44F5" w:rsidP="00FC3CEF" w:rsidRDefault="005C44F5" w14:paraId="35FDB6E0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Deníky zboží</w:t>
      </w:r>
    </w:p>
    <w:p w:rsidR="005C44F5" w:rsidP="00FC3CEF" w:rsidRDefault="005C44F5" w14:paraId="615D8624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Inventury</w:t>
      </w:r>
    </w:p>
    <w:p w:rsidR="005C44F5" w:rsidP="00FC3CEF" w:rsidRDefault="005C44F5" w14:paraId="5BEFF9F4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Kusovníky</w:t>
      </w:r>
    </w:p>
    <w:p w:rsidR="005C44F5" w:rsidP="00FC3CEF" w:rsidRDefault="005C44F5" w14:paraId="2054EE8B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Přecenění</w:t>
      </w:r>
    </w:p>
    <w:p w:rsidR="005C44F5" w:rsidP="00FC3CEF" w:rsidRDefault="005C44F5" w14:paraId="7550095C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Nastavení zásob</w:t>
      </w:r>
    </w:p>
    <w:p w:rsidR="005C44F5" w:rsidP="00FC3CEF" w:rsidRDefault="005C44F5" w14:paraId="1A83F779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Nastavení skladu</w:t>
      </w:r>
    </w:p>
    <w:p w:rsidR="005C44F5" w:rsidP="000236CD" w:rsidRDefault="005C44F5" w14:paraId="53B9A9E8" w14:textId="77777777">
      <w:pPr>
        <w:pStyle w:val="Odstavecseseznamem"/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</w:p>
    <w:p w:rsidR="000236CD" w:rsidP="000236CD" w:rsidRDefault="000236CD" w14:paraId="14B81807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ERP –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>
        <w:rPr>
          <w:rFonts w:ascii="Times New Roman" w:hAnsi="Times New Roman" w:cs="Times New Roman"/>
          <w:b/>
          <w:sz w:val="22"/>
          <w:szCs w:val="22"/>
        </w:rPr>
        <w:t>, Modul vychystávání zakázek</w:t>
      </w:r>
    </w:p>
    <w:p w:rsidR="000236CD" w:rsidP="000236CD" w:rsidRDefault="000236CD" w14:paraId="757E89D9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Pr="008546AE" w:rsidR="008546AE" w:rsidP="00FC3CEF" w:rsidRDefault="008546AE" w14:paraId="127B4AB6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8546AE">
        <w:rPr>
          <w:rFonts w:ascii="Times New Roman" w:hAnsi="Times New Roman" w:cs="Times New Roman"/>
          <w:sz w:val="22"/>
          <w:szCs w:val="22"/>
        </w:rPr>
        <w:t>- výrobní zakázky</w:t>
      </w:r>
    </w:p>
    <w:p w:rsidRPr="008546AE" w:rsidR="008546AE" w:rsidP="00FC3CEF" w:rsidRDefault="008546AE" w14:paraId="1EEDEBC8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8546AE">
        <w:rPr>
          <w:rFonts w:ascii="Times New Roman" w:hAnsi="Times New Roman" w:cs="Times New Roman"/>
          <w:sz w:val="22"/>
          <w:szCs w:val="22"/>
        </w:rPr>
        <w:t>- proces výroby</w:t>
      </w:r>
    </w:p>
    <w:p w:rsidRPr="008546AE" w:rsidR="008546AE" w:rsidP="00FC3CEF" w:rsidRDefault="008546AE" w14:paraId="287B0BF5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8546AE">
        <w:rPr>
          <w:rFonts w:ascii="Times New Roman" w:hAnsi="Times New Roman" w:cs="Times New Roman"/>
          <w:sz w:val="22"/>
          <w:szCs w:val="22"/>
        </w:rPr>
        <w:t>- vazby na prodejní objednávky</w:t>
      </w:r>
    </w:p>
    <w:p w:rsidRPr="008546AE" w:rsidR="008546AE" w:rsidP="00FC3CEF" w:rsidRDefault="008546AE" w14:paraId="1386879B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8546AE">
        <w:rPr>
          <w:rFonts w:ascii="Times New Roman" w:hAnsi="Times New Roman" w:cs="Times New Roman"/>
          <w:sz w:val="22"/>
          <w:szCs w:val="22"/>
        </w:rPr>
        <w:lastRenderedPageBreak/>
        <w:t>- plánování výroby (MPS a MRP)</w:t>
      </w:r>
    </w:p>
    <w:p w:rsidRPr="008546AE" w:rsidR="008546AE" w:rsidP="00FC3CEF" w:rsidRDefault="008546AE" w14:paraId="2B0CF15E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8546AE">
        <w:rPr>
          <w:rFonts w:ascii="Times New Roman" w:hAnsi="Times New Roman" w:cs="Times New Roman"/>
          <w:sz w:val="22"/>
          <w:szCs w:val="22"/>
        </w:rPr>
        <w:t>- plánování kapacit</w:t>
      </w:r>
    </w:p>
    <w:p w:rsidRPr="008546AE" w:rsidR="008546AE" w:rsidP="00FC3CEF" w:rsidRDefault="008546AE" w14:paraId="2A94757F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8546AE">
        <w:rPr>
          <w:rFonts w:ascii="Times New Roman" w:hAnsi="Times New Roman" w:cs="Times New Roman"/>
          <w:sz w:val="22"/>
          <w:szCs w:val="22"/>
        </w:rPr>
        <w:t>- ukončení výroby a reporting</w:t>
      </w:r>
    </w:p>
    <w:p w:rsidR="000236CD" w:rsidP="000236CD" w:rsidRDefault="000236CD" w14:paraId="1C6C5484" w14:textId="77777777">
      <w:pPr>
        <w:spacing w:line="276" w:lineRule="auto"/>
        <w:ind w:left="1058"/>
        <w:rPr>
          <w:rFonts w:ascii="Times New Roman" w:hAnsi="Times New Roman" w:cs="Times New Roman"/>
          <w:sz w:val="22"/>
          <w:szCs w:val="22"/>
        </w:rPr>
      </w:pPr>
    </w:p>
    <w:p w:rsidR="00E24134" w:rsidP="00E24134" w:rsidRDefault="00E24134" w14:paraId="02F31B75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ERP –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>
        <w:rPr>
          <w:rFonts w:ascii="Times New Roman" w:hAnsi="Times New Roman" w:cs="Times New Roman"/>
          <w:b/>
          <w:sz w:val="22"/>
          <w:szCs w:val="22"/>
        </w:rPr>
        <w:t>, Modul manažerské analýzy I</w:t>
      </w:r>
    </w:p>
    <w:p w:rsidR="00E24134" w:rsidP="00E24134" w:rsidRDefault="00E24134" w14:paraId="43710044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Pr="00EB7366" w:rsidR="00EB7366" w:rsidP="00FC3CEF" w:rsidRDefault="00EB7366" w14:paraId="6124035A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EB7366">
        <w:rPr>
          <w:rFonts w:ascii="Times New Roman" w:hAnsi="Times New Roman" w:cs="Times New Roman"/>
          <w:sz w:val="22"/>
          <w:szCs w:val="22"/>
        </w:rPr>
        <w:t>Základní manažerské výstupy</w:t>
      </w:r>
    </w:p>
    <w:p w:rsidRPr="00EB7366" w:rsidR="00EB7366" w:rsidP="00FC3CEF" w:rsidRDefault="00EB7366" w14:paraId="3DA16B96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EB7366">
        <w:rPr>
          <w:rFonts w:ascii="Times New Roman" w:hAnsi="Times New Roman" w:cs="Times New Roman"/>
          <w:sz w:val="22"/>
          <w:szCs w:val="22"/>
        </w:rPr>
        <w:t>Seznámená s nástrojem na tvorbu analýz a reportů</w:t>
      </w:r>
    </w:p>
    <w:p w:rsidRPr="00EB7366" w:rsidR="00EB7366" w:rsidP="00FC3CEF" w:rsidRDefault="00EB7366" w14:paraId="74A935CD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EB7366">
        <w:rPr>
          <w:rFonts w:ascii="Times New Roman" w:hAnsi="Times New Roman" w:cs="Times New Roman"/>
          <w:sz w:val="22"/>
          <w:szCs w:val="22"/>
        </w:rPr>
        <w:t>Instalace a nastavení</w:t>
      </w:r>
    </w:p>
    <w:p w:rsidRPr="000236CD" w:rsidR="000236CD" w:rsidP="000236CD" w:rsidRDefault="000236CD" w14:paraId="1A81F149" w14:textId="77777777">
      <w:pPr>
        <w:spacing w:line="276" w:lineRule="auto"/>
        <w:ind w:left="1058"/>
        <w:rPr>
          <w:rFonts w:ascii="Times New Roman" w:hAnsi="Times New Roman" w:cs="Times New Roman"/>
          <w:sz w:val="22"/>
          <w:szCs w:val="22"/>
        </w:rPr>
      </w:pPr>
    </w:p>
    <w:p w:rsidR="00E24134" w:rsidP="00E24134" w:rsidRDefault="00E24134" w14:paraId="06124215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ERP –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>
        <w:rPr>
          <w:rFonts w:ascii="Times New Roman" w:hAnsi="Times New Roman" w:cs="Times New Roman"/>
          <w:b/>
          <w:sz w:val="22"/>
          <w:szCs w:val="22"/>
        </w:rPr>
        <w:t>, Modul manažerské analýzy II</w:t>
      </w:r>
    </w:p>
    <w:p w:rsidR="00E24134" w:rsidP="00E24134" w:rsidRDefault="00E24134" w14:paraId="057DDAD3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="00EB7366" w:rsidP="00FC3CEF" w:rsidRDefault="00EB7366" w14:paraId="48409729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Manažerské výstupy</w:t>
      </w:r>
    </w:p>
    <w:p w:rsidR="00EB7366" w:rsidP="00FC3CEF" w:rsidRDefault="00EB7366" w14:paraId="70F3D6CF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Datové zdroje</w:t>
      </w:r>
    </w:p>
    <w:p w:rsidRPr="00EB7366" w:rsidR="00EB7366" w:rsidP="00FC3CEF" w:rsidRDefault="00EB7366" w14:paraId="5584B803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EB7366">
        <w:rPr>
          <w:rFonts w:ascii="Times New Roman" w:hAnsi="Times New Roman" w:cs="Times New Roman"/>
          <w:sz w:val="22"/>
          <w:szCs w:val="22"/>
        </w:rPr>
        <w:t>Přiřazení zdrojů</w:t>
      </w:r>
    </w:p>
    <w:p w:rsidRPr="00EB7366" w:rsidR="00EB7366" w:rsidP="00FC3CEF" w:rsidRDefault="00EB7366" w14:paraId="5F942BD2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EB7366">
        <w:rPr>
          <w:rFonts w:ascii="Times New Roman" w:hAnsi="Times New Roman" w:cs="Times New Roman"/>
          <w:sz w:val="22"/>
          <w:szCs w:val="22"/>
        </w:rPr>
        <w:t>techniky vytváření reportů</w:t>
      </w:r>
    </w:p>
    <w:p w:rsidR="00E24134" w:rsidP="00EB7366" w:rsidRDefault="00E24134" w14:paraId="5262043C" w14:textId="77777777">
      <w:pPr>
        <w:pStyle w:val="Odstavecseseznamem"/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</w:p>
    <w:p w:rsidR="005C44F5" w:rsidP="005C44F5" w:rsidRDefault="005C44F5" w14:paraId="15494FAF" w14:textId="77777777">
      <w:pPr>
        <w:pStyle w:val="Odstavecseseznamem"/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</w:p>
    <w:p w:rsidR="005C44F5" w:rsidP="005C44F5" w:rsidRDefault="005C44F5" w14:paraId="3882B6E7" w14:textId="77777777">
      <w:pPr>
        <w:pStyle w:val="Odstavecseseznamem"/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</w:p>
    <w:p w:rsidR="00E24134" w:rsidP="00E24134" w:rsidRDefault="00E24134" w14:paraId="09AF9CF4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ERP –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>
        <w:rPr>
          <w:rFonts w:ascii="Times New Roman" w:hAnsi="Times New Roman" w:cs="Times New Roman"/>
          <w:b/>
          <w:sz w:val="22"/>
          <w:szCs w:val="22"/>
        </w:rPr>
        <w:t>, Modul Správa financí I</w:t>
      </w:r>
    </w:p>
    <w:p w:rsidR="00E24134" w:rsidP="00E24134" w:rsidRDefault="00E24134" w14:paraId="3124F8BC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="00E24134" w:rsidP="00FC3CEF" w:rsidRDefault="001A277E" w14:paraId="726711B2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Hlavní kniha</w:t>
      </w:r>
    </w:p>
    <w:p w:rsidR="00EB7366" w:rsidP="00FC3CEF" w:rsidRDefault="00EB7366" w14:paraId="771ECBDA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Účetní osnova</w:t>
      </w:r>
    </w:p>
    <w:p w:rsidR="00EB7366" w:rsidP="00FC3CEF" w:rsidRDefault="00EB7366" w14:paraId="737F6380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Interní doklad</w:t>
      </w:r>
    </w:p>
    <w:p w:rsidR="00EB7366" w:rsidP="00FC3CEF" w:rsidRDefault="00EB7366" w14:paraId="791928B2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dimenze</w:t>
      </w:r>
    </w:p>
    <w:p w:rsidR="001A277E" w:rsidP="00FC3CEF" w:rsidRDefault="001A277E" w14:paraId="553B36F7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Věcné položky</w:t>
      </w:r>
    </w:p>
    <w:p w:rsidR="00EB7366" w:rsidP="00FC3CEF" w:rsidRDefault="00EB7366" w14:paraId="5BB876C6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Pokladna – řízení hotovosti</w:t>
      </w:r>
    </w:p>
    <w:p w:rsidR="001A277E" w:rsidP="00FC3CEF" w:rsidRDefault="001A277E" w14:paraId="4EB169FD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Inventura účtu</w:t>
      </w:r>
    </w:p>
    <w:p w:rsidR="001A277E" w:rsidP="00FC3CEF" w:rsidRDefault="001A277E" w14:paraId="073BE382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Bankovní účet</w:t>
      </w:r>
    </w:p>
    <w:p w:rsidR="001A277E" w:rsidP="00FC3CEF" w:rsidRDefault="001A277E" w14:paraId="1F93A87A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zápočty</w:t>
      </w:r>
    </w:p>
    <w:p w:rsidR="005C44F5" w:rsidP="005C44F5" w:rsidRDefault="005C44F5" w14:paraId="7EB31746" w14:textId="7777777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24134" w:rsidP="00E24134" w:rsidRDefault="00E24134" w14:paraId="3790D928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ERP –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>
        <w:rPr>
          <w:rFonts w:ascii="Times New Roman" w:hAnsi="Times New Roman" w:cs="Times New Roman"/>
          <w:b/>
          <w:sz w:val="22"/>
          <w:szCs w:val="22"/>
        </w:rPr>
        <w:t>, Modul Správa financí II</w:t>
      </w:r>
    </w:p>
    <w:p w:rsidR="00E24134" w:rsidP="00E24134" w:rsidRDefault="00E24134" w14:paraId="4AE7AFC5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="001A277E" w:rsidP="00FC3CEF" w:rsidRDefault="001A277E" w14:paraId="354EE30C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Intrastat</w:t>
      </w:r>
    </w:p>
    <w:p w:rsidR="00EB7366" w:rsidP="00FC3CEF" w:rsidRDefault="00EB7366" w14:paraId="2E690BF7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Uzávěrkové operace</w:t>
      </w:r>
    </w:p>
    <w:p w:rsidR="00EB7366" w:rsidP="00FC3CEF" w:rsidRDefault="00EB7366" w14:paraId="0EFCDCF3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Nákup a závazky</w:t>
      </w:r>
    </w:p>
    <w:p w:rsidR="00EB7366" w:rsidP="00FC3CEF" w:rsidRDefault="00EB7366" w14:paraId="15B4FE11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Prodej a pohledávky</w:t>
      </w:r>
    </w:p>
    <w:p w:rsidR="00EB7366" w:rsidP="00FC3CEF" w:rsidRDefault="00EB7366" w14:paraId="5B8396F5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Kontroly k uzvěrkám</w:t>
      </w:r>
    </w:p>
    <w:p w:rsidR="00E24134" w:rsidP="00FC3CEF" w:rsidRDefault="001A277E" w14:paraId="62432B77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DPH</w:t>
      </w:r>
    </w:p>
    <w:p w:rsidR="001A277E" w:rsidP="00FC3CEF" w:rsidRDefault="001A277E" w14:paraId="45E754BD" w14:textId="77777777">
      <w:pPr>
        <w:pStyle w:val="Odstavecseseznamem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Tvorba přiznání k DPH</w:t>
      </w:r>
    </w:p>
    <w:p w:rsidR="001A277E" w:rsidP="00FC3CEF" w:rsidRDefault="001A277E" w14:paraId="56AAAEB3" w14:textId="77777777">
      <w:pPr>
        <w:pStyle w:val="Odstavecseseznamem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Karta + přehled</w:t>
      </w:r>
    </w:p>
    <w:p w:rsidR="001A277E" w:rsidP="00FC3CEF" w:rsidRDefault="001A277E" w14:paraId="6CFCF346" w14:textId="77777777">
      <w:pPr>
        <w:pStyle w:val="Odstavecseseznamem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Souhrnné hlášení, souhrnný výkaz</w:t>
      </w:r>
    </w:p>
    <w:p w:rsidR="001A277E" w:rsidP="00FC3CEF" w:rsidRDefault="001A277E" w14:paraId="3F0DB400" w14:textId="77777777">
      <w:pPr>
        <w:pStyle w:val="Odstavecseseznamem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DPH přehled</w:t>
      </w:r>
    </w:p>
    <w:p w:rsidR="00EB7366" w:rsidP="00FC3CEF" w:rsidRDefault="00EB7366" w14:paraId="0BBF2950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Rozpočty</w:t>
      </w:r>
    </w:p>
    <w:p w:rsidR="00EB7366" w:rsidP="00FC3CEF" w:rsidRDefault="00EB7366" w14:paraId="3FA09637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Účtování ve výrobě</w:t>
      </w:r>
    </w:p>
    <w:p w:rsidR="00E24134" w:rsidP="00E24134" w:rsidRDefault="00E24134" w14:paraId="0EAF7FA5" w14:textId="7777777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24134" w:rsidP="00E24134" w:rsidRDefault="00E24134" w14:paraId="7DC0913D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ERP –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>
        <w:rPr>
          <w:rFonts w:ascii="Times New Roman" w:hAnsi="Times New Roman" w:cs="Times New Roman"/>
          <w:b/>
          <w:sz w:val="22"/>
          <w:szCs w:val="22"/>
        </w:rPr>
        <w:t>, Modul Technologická příprava výroby I</w:t>
      </w:r>
    </w:p>
    <w:p w:rsidR="00E24134" w:rsidP="00E24134" w:rsidRDefault="00E24134" w14:paraId="5F90C91E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="00E24134" w:rsidP="00FC3CEF" w:rsidRDefault="00E24134" w14:paraId="50807CC2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Čtečky</w:t>
      </w:r>
    </w:p>
    <w:p w:rsidRPr="008546AE" w:rsidR="008546AE" w:rsidP="00FC3CEF" w:rsidRDefault="008546AE" w14:paraId="6C3EF7CA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8546AE">
        <w:rPr>
          <w:rFonts w:ascii="Times New Roman" w:hAnsi="Times New Roman" w:cs="Times New Roman"/>
          <w:sz w:val="22"/>
          <w:szCs w:val="22"/>
        </w:rPr>
        <w:t>zboží ve vztahu k výrobě</w:t>
      </w:r>
    </w:p>
    <w:p w:rsidRPr="008546AE" w:rsidR="008546AE" w:rsidP="00FC3CEF" w:rsidRDefault="008546AE" w14:paraId="46B4EE01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8546AE">
        <w:rPr>
          <w:rFonts w:ascii="Times New Roman" w:hAnsi="Times New Roman" w:cs="Times New Roman"/>
          <w:sz w:val="22"/>
          <w:szCs w:val="22"/>
        </w:rPr>
        <w:t>výrobní kusovníky</w:t>
      </w:r>
    </w:p>
    <w:p w:rsidR="00E24134" w:rsidP="00E24134" w:rsidRDefault="00E24134" w14:paraId="261B6C50" w14:textId="7777777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24134" w:rsidP="00E24134" w:rsidRDefault="00E24134" w14:paraId="05170BA3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ERP –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>
        <w:rPr>
          <w:rFonts w:ascii="Times New Roman" w:hAnsi="Times New Roman" w:cs="Times New Roman"/>
          <w:b/>
          <w:sz w:val="22"/>
          <w:szCs w:val="22"/>
        </w:rPr>
        <w:t>, Modul Technologická příprava výroby II</w:t>
      </w:r>
    </w:p>
    <w:p w:rsidR="00E24134" w:rsidP="00E24134" w:rsidRDefault="00E24134" w14:paraId="60262622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Pr="008546AE" w:rsidR="008546AE" w:rsidP="00FC3CEF" w:rsidRDefault="008546AE" w14:paraId="3291CFDA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8546AE">
        <w:rPr>
          <w:rFonts w:ascii="Times New Roman" w:hAnsi="Times New Roman" w:cs="Times New Roman"/>
          <w:sz w:val="22"/>
          <w:szCs w:val="22"/>
        </w:rPr>
        <w:t>strojní a pracovní centra</w:t>
      </w:r>
    </w:p>
    <w:p w:rsidRPr="008546AE" w:rsidR="008546AE" w:rsidP="00FC3CEF" w:rsidRDefault="008546AE" w14:paraId="1EDFAE72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8546AE">
        <w:rPr>
          <w:rFonts w:ascii="Times New Roman" w:hAnsi="Times New Roman" w:cs="Times New Roman"/>
          <w:sz w:val="22"/>
          <w:szCs w:val="22"/>
        </w:rPr>
        <w:t>technologické postupy</w:t>
      </w:r>
    </w:p>
    <w:p w:rsidRPr="008546AE" w:rsidR="008546AE" w:rsidP="00FC3CEF" w:rsidRDefault="008546AE" w14:paraId="06341380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8546AE">
        <w:rPr>
          <w:rFonts w:ascii="Times New Roman" w:hAnsi="Times New Roman" w:cs="Times New Roman"/>
          <w:sz w:val="22"/>
          <w:szCs w:val="22"/>
        </w:rPr>
        <w:t>výrobní kapacity</w:t>
      </w:r>
    </w:p>
    <w:p w:rsidR="00B53200" w:rsidP="00B53200" w:rsidRDefault="00B53200" w14:paraId="16DCBEF0" w14:textId="77777777">
      <w:pPr>
        <w:pStyle w:val="Odstavecseseznamem"/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</w:p>
    <w:p w:rsidR="00B53200" w:rsidP="00B53200" w:rsidRDefault="00B53200" w14:paraId="2D95C1D3" w14:textId="77777777">
      <w:pPr>
        <w:pStyle w:val="Odstavecseseznamem"/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</w:p>
    <w:p w:rsidRPr="00B53200" w:rsidR="00B53200" w:rsidP="00B53200" w:rsidRDefault="00B53200" w14:paraId="65397DD0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ERP –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>
        <w:rPr>
          <w:rFonts w:ascii="Times New Roman" w:hAnsi="Times New Roman" w:cs="Times New Roman"/>
          <w:b/>
          <w:sz w:val="22"/>
          <w:szCs w:val="22"/>
        </w:rPr>
        <w:t>, Modul řízení a plánování výroby I</w:t>
      </w:r>
    </w:p>
    <w:p w:rsidR="00B53200" w:rsidP="00B53200" w:rsidRDefault="00B53200" w14:paraId="699C7D4F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="00B53200" w:rsidP="00FC3CEF" w:rsidRDefault="00EB7366" w14:paraId="33803D5B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Vazby na prodejní objednávky</w:t>
      </w:r>
    </w:p>
    <w:p w:rsidR="00EB7366" w:rsidP="00FC3CEF" w:rsidRDefault="00EB7366" w14:paraId="59BE96FC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Plánování výroby</w:t>
      </w:r>
    </w:p>
    <w:p w:rsidR="00EB7366" w:rsidP="00FC3CEF" w:rsidRDefault="00EB7366" w14:paraId="7FB333F5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Plánování kapacit</w:t>
      </w:r>
    </w:p>
    <w:p w:rsidR="00B53200" w:rsidP="00B53200" w:rsidRDefault="00B53200" w14:paraId="18DD4C38" w14:textId="77777777">
      <w:pPr>
        <w:pStyle w:val="Odstavecseseznamem"/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</w:p>
    <w:p w:rsidRPr="00B53200" w:rsidR="00B53200" w:rsidP="00B53200" w:rsidRDefault="00B53200" w14:paraId="7CC1D0E3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ERP –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>
        <w:rPr>
          <w:rFonts w:ascii="Times New Roman" w:hAnsi="Times New Roman" w:cs="Times New Roman"/>
          <w:b/>
          <w:sz w:val="22"/>
          <w:szCs w:val="22"/>
        </w:rPr>
        <w:t>, Modul řízení a plánování výroby II</w:t>
      </w:r>
    </w:p>
    <w:p w:rsidR="00B53200" w:rsidP="00B53200" w:rsidRDefault="00B53200" w14:paraId="32779EC9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Pr="00EB7366" w:rsidR="00EB7366" w:rsidP="00FC3CEF" w:rsidRDefault="00EB7366" w14:paraId="3213447C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EB7366">
        <w:rPr>
          <w:rFonts w:ascii="Times New Roman" w:hAnsi="Times New Roman" w:cs="Times New Roman"/>
          <w:sz w:val="22"/>
          <w:szCs w:val="22"/>
        </w:rPr>
        <w:t>zaměstnanci</w:t>
      </w:r>
    </w:p>
    <w:p w:rsidRPr="00EB7366" w:rsidR="00EB7366" w:rsidP="00FC3CEF" w:rsidRDefault="00EB7366" w14:paraId="28371D1E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EB7366">
        <w:rPr>
          <w:rFonts w:ascii="Times New Roman" w:hAnsi="Times New Roman" w:cs="Times New Roman"/>
          <w:sz w:val="22"/>
          <w:szCs w:val="22"/>
        </w:rPr>
        <w:t>pracovní kalendář</w:t>
      </w:r>
    </w:p>
    <w:p w:rsidRPr="00EB7366" w:rsidR="00EB7366" w:rsidP="00FC3CEF" w:rsidRDefault="00EB7366" w14:paraId="6564DA18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EB7366">
        <w:rPr>
          <w:rFonts w:ascii="Times New Roman" w:hAnsi="Times New Roman" w:cs="Times New Roman"/>
          <w:sz w:val="22"/>
          <w:szCs w:val="22"/>
        </w:rPr>
        <w:t>pracovní týmy</w:t>
      </w:r>
    </w:p>
    <w:p w:rsidRPr="00EB7366" w:rsidR="00EB7366" w:rsidP="00FC3CEF" w:rsidRDefault="00EB7366" w14:paraId="690FAE85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EB7366">
        <w:rPr>
          <w:rFonts w:ascii="Times New Roman" w:hAnsi="Times New Roman" w:cs="Times New Roman"/>
          <w:sz w:val="22"/>
          <w:szCs w:val="22"/>
        </w:rPr>
        <w:t>evidence výrobních operací</w:t>
      </w:r>
    </w:p>
    <w:p w:rsidRPr="00EB7366" w:rsidR="00EB7366" w:rsidP="00FC3CEF" w:rsidRDefault="00EB7366" w14:paraId="19A7226C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EB7366">
        <w:rPr>
          <w:rFonts w:ascii="Times New Roman" w:hAnsi="Times New Roman" w:cs="Times New Roman"/>
          <w:sz w:val="22"/>
          <w:szCs w:val="22"/>
        </w:rPr>
        <w:t>deník evidence práce</w:t>
      </w:r>
    </w:p>
    <w:p w:rsidRPr="00EB7366" w:rsidR="00EB7366" w:rsidP="00FC3CEF" w:rsidRDefault="00EB7366" w14:paraId="3BE0579C" w14:textId="77777777">
      <w:pPr>
        <w:pStyle w:val="Odstavecseseznamem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EB7366">
        <w:rPr>
          <w:rFonts w:ascii="Times New Roman" w:hAnsi="Times New Roman" w:cs="Times New Roman"/>
          <w:sz w:val="22"/>
          <w:szCs w:val="22"/>
        </w:rPr>
        <w:t>terminál odvodu práce</w:t>
      </w:r>
    </w:p>
    <w:p w:rsidR="00EB7366" w:rsidP="00B53200" w:rsidRDefault="00EB7366" w14:paraId="288DD55D" w14:textId="77777777">
      <w:pPr>
        <w:spacing w:line="276" w:lineRule="auto"/>
        <w:ind w:left="1058"/>
        <w:rPr>
          <w:rFonts w:ascii="Times New Roman" w:hAnsi="Times New Roman" w:cs="Times New Roman"/>
          <w:sz w:val="22"/>
          <w:szCs w:val="22"/>
        </w:rPr>
      </w:pPr>
    </w:p>
    <w:p w:rsidRPr="00B53200" w:rsidR="00B53200" w:rsidP="00B53200" w:rsidRDefault="00B53200" w14:paraId="643F1485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ERP –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>
        <w:rPr>
          <w:rFonts w:ascii="Times New Roman" w:hAnsi="Times New Roman" w:cs="Times New Roman"/>
          <w:b/>
          <w:sz w:val="22"/>
          <w:szCs w:val="22"/>
        </w:rPr>
        <w:t>, Modul řízení projektů</w:t>
      </w:r>
    </w:p>
    <w:p w:rsidR="00B53200" w:rsidP="00B53200" w:rsidRDefault="00B53200" w14:paraId="630313F2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Pr="004959C0" w:rsidR="004959C0" w:rsidP="00FC3CEF" w:rsidRDefault="004959C0" w14:paraId="08211EC2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959C0">
        <w:rPr>
          <w:rFonts w:ascii="Times New Roman" w:hAnsi="Times New Roman" w:cs="Times New Roman"/>
          <w:sz w:val="22"/>
          <w:szCs w:val="22"/>
        </w:rPr>
        <w:t>zdroje – vytváření a správa</w:t>
      </w:r>
      <w:r>
        <w:rPr>
          <w:rFonts w:ascii="Times New Roman" w:hAnsi="Times New Roman" w:cs="Times New Roman"/>
          <w:sz w:val="22"/>
          <w:szCs w:val="22"/>
        </w:rPr>
        <w:t>, plánování</w:t>
      </w:r>
    </w:p>
    <w:p w:rsidRPr="004959C0" w:rsidR="004959C0" w:rsidP="00FC3CEF" w:rsidRDefault="004959C0" w14:paraId="79A5A4E8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959C0">
        <w:rPr>
          <w:rFonts w:ascii="Times New Roman" w:hAnsi="Times New Roman" w:cs="Times New Roman"/>
          <w:sz w:val="22"/>
          <w:szCs w:val="22"/>
        </w:rPr>
        <w:t xml:space="preserve">správa </w:t>
      </w:r>
      <w:r>
        <w:rPr>
          <w:rFonts w:ascii="Times New Roman" w:hAnsi="Times New Roman" w:cs="Times New Roman"/>
          <w:sz w:val="22"/>
          <w:szCs w:val="22"/>
        </w:rPr>
        <w:t xml:space="preserve">cen zdrojů </w:t>
      </w:r>
    </w:p>
    <w:p w:rsidRPr="004959C0" w:rsidR="004959C0" w:rsidP="00FC3CEF" w:rsidRDefault="004959C0" w14:paraId="62B44D78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959C0">
        <w:rPr>
          <w:rFonts w:ascii="Times New Roman" w:hAnsi="Times New Roman" w:cs="Times New Roman"/>
          <w:sz w:val="22"/>
          <w:szCs w:val="22"/>
        </w:rPr>
        <w:t xml:space="preserve">evidence </w:t>
      </w:r>
      <w:r>
        <w:rPr>
          <w:rFonts w:ascii="Times New Roman" w:hAnsi="Times New Roman" w:cs="Times New Roman"/>
          <w:sz w:val="22"/>
          <w:szCs w:val="22"/>
        </w:rPr>
        <w:t xml:space="preserve">zdrojů - </w:t>
      </w:r>
      <w:r w:rsidRPr="004959C0">
        <w:rPr>
          <w:rFonts w:ascii="Times New Roman" w:hAnsi="Times New Roman" w:cs="Times New Roman"/>
          <w:sz w:val="22"/>
          <w:szCs w:val="22"/>
        </w:rPr>
        <w:t>spotřeb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4959C0">
        <w:rPr>
          <w:rFonts w:ascii="Times New Roman" w:hAnsi="Times New Roman" w:cs="Times New Roman"/>
          <w:sz w:val="22"/>
          <w:szCs w:val="22"/>
        </w:rPr>
        <w:t xml:space="preserve"> a prodej </w:t>
      </w:r>
    </w:p>
    <w:p w:rsidRPr="004959C0" w:rsidR="004959C0" w:rsidP="00FC3CEF" w:rsidRDefault="004959C0" w14:paraId="3A0CD1BB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959C0">
        <w:rPr>
          <w:rFonts w:ascii="Times New Roman" w:hAnsi="Times New Roman" w:cs="Times New Roman"/>
          <w:sz w:val="22"/>
          <w:szCs w:val="22"/>
        </w:rPr>
        <w:t xml:space="preserve">analýza </w:t>
      </w:r>
    </w:p>
    <w:p w:rsidRPr="004959C0" w:rsidR="004959C0" w:rsidP="00FC3CEF" w:rsidRDefault="004959C0" w14:paraId="18D6C44F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959C0">
        <w:rPr>
          <w:rFonts w:ascii="Times New Roman" w:hAnsi="Times New Roman" w:cs="Times New Roman"/>
          <w:sz w:val="22"/>
          <w:szCs w:val="22"/>
        </w:rPr>
        <w:t>projekty – vytváření a správa</w:t>
      </w:r>
      <w:r>
        <w:rPr>
          <w:rFonts w:ascii="Times New Roman" w:hAnsi="Times New Roman" w:cs="Times New Roman"/>
          <w:sz w:val="22"/>
          <w:szCs w:val="22"/>
        </w:rPr>
        <w:t>, plánování, rozpočet</w:t>
      </w:r>
    </w:p>
    <w:p w:rsidRPr="004959C0" w:rsidR="004959C0" w:rsidP="00FC3CEF" w:rsidRDefault="004959C0" w14:paraId="0235C838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959C0">
        <w:rPr>
          <w:rFonts w:ascii="Times New Roman" w:hAnsi="Times New Roman" w:cs="Times New Roman"/>
          <w:sz w:val="22"/>
          <w:szCs w:val="22"/>
        </w:rPr>
        <w:t>ceny a slevy projektu</w:t>
      </w:r>
    </w:p>
    <w:p w:rsidRPr="004959C0" w:rsidR="004959C0" w:rsidP="00FC3CEF" w:rsidRDefault="004959C0" w14:paraId="644EC4B0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959C0">
        <w:rPr>
          <w:rFonts w:ascii="Times New Roman" w:hAnsi="Times New Roman" w:cs="Times New Roman"/>
          <w:sz w:val="22"/>
          <w:szCs w:val="22"/>
        </w:rPr>
        <w:t xml:space="preserve">průběh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4959C0">
        <w:rPr>
          <w:rFonts w:ascii="Times New Roman" w:hAnsi="Times New Roman" w:cs="Times New Roman"/>
          <w:sz w:val="22"/>
          <w:szCs w:val="22"/>
        </w:rPr>
        <w:t xml:space="preserve"> evidence </w:t>
      </w:r>
    </w:p>
    <w:p w:rsidRPr="004959C0" w:rsidR="004959C0" w:rsidP="00FC3CEF" w:rsidRDefault="004959C0" w14:paraId="3CDC848F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959C0">
        <w:rPr>
          <w:rFonts w:ascii="Times New Roman" w:hAnsi="Times New Roman" w:cs="Times New Roman"/>
          <w:sz w:val="22"/>
          <w:szCs w:val="22"/>
        </w:rPr>
        <w:t>přeplánování projektu</w:t>
      </w:r>
    </w:p>
    <w:p w:rsidRPr="004959C0" w:rsidR="004959C0" w:rsidP="00FC3CEF" w:rsidRDefault="004959C0" w14:paraId="72D62CA6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959C0">
        <w:rPr>
          <w:rFonts w:ascii="Times New Roman" w:hAnsi="Times New Roman" w:cs="Times New Roman"/>
          <w:sz w:val="22"/>
          <w:szCs w:val="22"/>
        </w:rPr>
        <w:t>fakturace projektu</w:t>
      </w:r>
    </w:p>
    <w:p w:rsidR="004959C0" w:rsidP="00FC3CEF" w:rsidRDefault="004959C0" w14:paraId="1D7BE02E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959C0">
        <w:rPr>
          <w:rFonts w:ascii="Times New Roman" w:hAnsi="Times New Roman" w:cs="Times New Roman"/>
          <w:sz w:val="22"/>
          <w:szCs w:val="22"/>
        </w:rPr>
        <w:t xml:space="preserve">sledování plnění plánu </w:t>
      </w:r>
      <w:r>
        <w:rPr>
          <w:rFonts w:ascii="Times New Roman" w:hAnsi="Times New Roman" w:cs="Times New Roman"/>
          <w:sz w:val="22"/>
          <w:szCs w:val="22"/>
        </w:rPr>
        <w:t>projektu</w:t>
      </w:r>
    </w:p>
    <w:p w:rsidRPr="004959C0" w:rsidR="004959C0" w:rsidP="00FC3CEF" w:rsidRDefault="004959C0" w14:paraId="34541290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959C0">
        <w:rPr>
          <w:rFonts w:ascii="Times New Roman" w:hAnsi="Times New Roman" w:cs="Times New Roman"/>
          <w:sz w:val="22"/>
          <w:szCs w:val="22"/>
        </w:rPr>
        <w:t>ukončení projektu</w:t>
      </w:r>
    </w:p>
    <w:p w:rsidR="00B53200" w:rsidP="00B53200" w:rsidRDefault="00B53200" w14:paraId="1858ED97" w14:textId="77777777">
      <w:pPr>
        <w:pStyle w:val="Odstavecseseznamem"/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</w:p>
    <w:p w:rsidRPr="00B53200" w:rsidR="00B53200" w:rsidP="00B53200" w:rsidRDefault="00B53200" w14:paraId="269F7414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ERP –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>
        <w:rPr>
          <w:rFonts w:ascii="Times New Roman" w:hAnsi="Times New Roman" w:cs="Times New Roman"/>
          <w:b/>
          <w:sz w:val="22"/>
          <w:szCs w:val="22"/>
        </w:rPr>
        <w:t>, Modul řízení dodavatelských řetězců</w:t>
      </w:r>
    </w:p>
    <w:p w:rsidR="00B53200" w:rsidP="00B53200" w:rsidRDefault="00B53200" w14:paraId="4E34DBE9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="004959C0" w:rsidP="00FC3CEF" w:rsidRDefault="004959C0" w14:paraId="5CE55FC5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959C0">
        <w:rPr>
          <w:rFonts w:ascii="Times New Roman" w:hAnsi="Times New Roman" w:cs="Times New Roman"/>
          <w:sz w:val="22"/>
          <w:szCs w:val="22"/>
        </w:rPr>
        <w:t>Dodavatelé</w:t>
      </w:r>
    </w:p>
    <w:p w:rsidR="004959C0" w:rsidP="00FC3CEF" w:rsidRDefault="004959C0" w14:paraId="6697F882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Nákupní ceny </w:t>
      </w:r>
    </w:p>
    <w:p w:rsidR="004959C0" w:rsidP="00FC3CEF" w:rsidRDefault="004959C0" w14:paraId="6F257B4D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Slevy zboží</w:t>
      </w:r>
    </w:p>
    <w:p w:rsidR="004959C0" w:rsidP="00FC3CEF" w:rsidRDefault="004959C0" w14:paraId="0BF81E47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959C0">
        <w:rPr>
          <w:rFonts w:ascii="Times New Roman" w:hAnsi="Times New Roman" w:cs="Times New Roman"/>
          <w:sz w:val="22"/>
          <w:szCs w:val="22"/>
        </w:rPr>
        <w:t xml:space="preserve">Zboží 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59C0">
        <w:rPr>
          <w:rFonts w:ascii="Times New Roman" w:hAnsi="Times New Roman" w:cs="Times New Roman"/>
          <w:sz w:val="22"/>
          <w:szCs w:val="22"/>
        </w:rPr>
        <w:t>poplatky ke zboží</w:t>
      </w:r>
      <w:r>
        <w:rPr>
          <w:rFonts w:ascii="Times New Roman" w:hAnsi="Times New Roman" w:cs="Times New Roman"/>
          <w:sz w:val="22"/>
          <w:szCs w:val="22"/>
        </w:rPr>
        <w:t>, rezervace zboží</w:t>
      </w:r>
      <w:r w:rsidRPr="004959C0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4959C0" w:rsidR="004959C0" w:rsidP="00FC3CEF" w:rsidRDefault="004959C0" w14:paraId="48AE5373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959C0">
        <w:rPr>
          <w:rFonts w:ascii="Times New Roman" w:hAnsi="Times New Roman" w:cs="Times New Roman"/>
          <w:sz w:val="22"/>
          <w:szCs w:val="22"/>
        </w:rPr>
        <w:lastRenderedPageBreak/>
        <w:t>plánování nákupu</w:t>
      </w:r>
    </w:p>
    <w:p w:rsidRPr="004959C0" w:rsidR="004959C0" w:rsidP="00FC3CEF" w:rsidRDefault="004959C0" w14:paraId="62C42B75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959C0">
        <w:rPr>
          <w:rFonts w:ascii="Times New Roman" w:hAnsi="Times New Roman" w:cs="Times New Roman"/>
          <w:sz w:val="22"/>
          <w:szCs w:val="22"/>
        </w:rPr>
        <w:t>nákupní poptávky</w:t>
      </w:r>
    </w:p>
    <w:p w:rsidR="004959C0" w:rsidP="00FC3CEF" w:rsidRDefault="004959C0" w14:paraId="1AC408B0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959C0">
        <w:rPr>
          <w:rFonts w:ascii="Times New Roman" w:hAnsi="Times New Roman" w:cs="Times New Roman"/>
          <w:sz w:val="22"/>
          <w:szCs w:val="22"/>
        </w:rPr>
        <w:t xml:space="preserve">objednávky </w:t>
      </w:r>
    </w:p>
    <w:p w:rsidR="004959C0" w:rsidP="00FC3CEF" w:rsidRDefault="004959C0" w14:paraId="6D8E11F7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959C0">
        <w:rPr>
          <w:rFonts w:ascii="Times New Roman" w:hAnsi="Times New Roman" w:cs="Times New Roman"/>
          <w:sz w:val="22"/>
          <w:szCs w:val="22"/>
        </w:rPr>
        <w:t>zálohová faktura</w:t>
      </w:r>
    </w:p>
    <w:p w:rsidRPr="004959C0" w:rsidR="004959C0" w:rsidP="00FC3CEF" w:rsidRDefault="004959C0" w14:paraId="7E541C40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959C0">
        <w:rPr>
          <w:rFonts w:ascii="Times New Roman" w:hAnsi="Times New Roman" w:cs="Times New Roman"/>
          <w:sz w:val="22"/>
          <w:szCs w:val="22"/>
        </w:rPr>
        <w:t>nákup na lokaci s přihrádkami</w:t>
      </w:r>
    </w:p>
    <w:p w:rsidRPr="004959C0" w:rsidR="004959C0" w:rsidP="00FC3CEF" w:rsidRDefault="004959C0" w14:paraId="7BCCB643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959C0">
        <w:rPr>
          <w:rFonts w:ascii="Times New Roman" w:hAnsi="Times New Roman" w:cs="Times New Roman"/>
          <w:sz w:val="22"/>
          <w:szCs w:val="22"/>
        </w:rPr>
        <w:t>hromadné objednávky</w:t>
      </w:r>
    </w:p>
    <w:p w:rsidRPr="004959C0" w:rsidR="004959C0" w:rsidP="00FC3CEF" w:rsidRDefault="004959C0" w14:paraId="777921A5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4959C0">
        <w:rPr>
          <w:rFonts w:ascii="Times New Roman" w:hAnsi="Times New Roman" w:cs="Times New Roman"/>
          <w:sz w:val="22"/>
          <w:szCs w:val="22"/>
        </w:rPr>
        <w:t>askladnění zásob</w:t>
      </w:r>
    </w:p>
    <w:p w:rsidRPr="004959C0" w:rsidR="004959C0" w:rsidP="00FC3CEF" w:rsidRDefault="004959C0" w14:paraId="7D0CBA23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fakturace, dodací listy</w:t>
      </w:r>
    </w:p>
    <w:p w:rsidRPr="004959C0" w:rsidR="004959C0" w:rsidP="00FC3CEF" w:rsidRDefault="004959C0" w14:paraId="6C4DD303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959C0">
        <w:rPr>
          <w:rFonts w:ascii="Times New Roman" w:hAnsi="Times New Roman" w:cs="Times New Roman"/>
          <w:sz w:val="22"/>
          <w:szCs w:val="22"/>
        </w:rPr>
        <w:t>dobropisy a vratky (vrácení zboží dodavateli a opravy)</w:t>
      </w:r>
    </w:p>
    <w:p w:rsidRPr="00B53200" w:rsidR="00B53200" w:rsidP="00B53200" w:rsidRDefault="00B53200" w14:paraId="00A51580" w14:textId="77777777">
      <w:pPr>
        <w:spacing w:line="276" w:lineRule="auto"/>
        <w:ind w:left="1058"/>
        <w:rPr>
          <w:rFonts w:ascii="Times New Roman" w:hAnsi="Times New Roman" w:cs="Times New Roman"/>
          <w:sz w:val="22"/>
          <w:szCs w:val="22"/>
        </w:rPr>
      </w:pPr>
    </w:p>
    <w:p w:rsidRPr="00B53200" w:rsidR="00B53200" w:rsidP="00B53200" w:rsidRDefault="00B53200" w14:paraId="58368945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ERP – MS Dynamics</w:t>
      </w:r>
      <w:r w:rsidR="005D6531">
        <w:rPr>
          <w:rFonts w:ascii="Times New Roman" w:hAnsi="Times New Roman" w:cs="Times New Roman"/>
          <w:b/>
          <w:sz w:val="22"/>
          <w:szCs w:val="22"/>
        </w:rPr>
        <w:t xml:space="preserve"> NAV</w:t>
      </w:r>
      <w:r>
        <w:rPr>
          <w:rFonts w:ascii="Times New Roman" w:hAnsi="Times New Roman" w:cs="Times New Roman"/>
          <w:b/>
          <w:sz w:val="22"/>
          <w:szCs w:val="22"/>
        </w:rPr>
        <w:t>, Obecné nastavení</w:t>
      </w:r>
    </w:p>
    <w:p w:rsidR="00B53200" w:rsidP="00B53200" w:rsidRDefault="00B53200" w14:paraId="3F3CF7A1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Pr="00EB7366" w:rsidR="00EB7366" w:rsidP="00FC3CEF" w:rsidRDefault="00EB7366" w14:paraId="20F4BF72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EB7366">
        <w:rPr>
          <w:rFonts w:ascii="Times New Roman" w:hAnsi="Times New Roman" w:cs="Times New Roman"/>
          <w:sz w:val="22"/>
          <w:szCs w:val="22"/>
        </w:rPr>
        <w:t>architektura NAV</w:t>
      </w:r>
    </w:p>
    <w:p w:rsidRPr="00EB7366" w:rsidR="00EB7366" w:rsidP="00FC3CEF" w:rsidRDefault="00EB7366" w14:paraId="686137BA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EB7366">
        <w:rPr>
          <w:rFonts w:ascii="Times New Roman" w:hAnsi="Times New Roman" w:cs="Times New Roman"/>
          <w:sz w:val="22"/>
          <w:szCs w:val="22"/>
        </w:rPr>
        <w:t>instalace klienta</w:t>
      </w:r>
    </w:p>
    <w:p w:rsidRPr="00EB7366" w:rsidR="00EB7366" w:rsidP="00FC3CEF" w:rsidRDefault="00EB7366" w14:paraId="74A3C710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EB7366">
        <w:rPr>
          <w:rFonts w:ascii="Times New Roman" w:hAnsi="Times New Roman" w:cs="Times New Roman"/>
          <w:sz w:val="22"/>
          <w:szCs w:val="22"/>
        </w:rPr>
        <w:t>zabezpečení</w:t>
      </w:r>
    </w:p>
    <w:p w:rsidRPr="00EB7366" w:rsidR="00EB7366" w:rsidP="00FC3CEF" w:rsidRDefault="00EB7366" w14:paraId="4A18B19D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EB7366">
        <w:rPr>
          <w:rFonts w:ascii="Times New Roman" w:hAnsi="Times New Roman" w:cs="Times New Roman"/>
          <w:sz w:val="22"/>
          <w:szCs w:val="22"/>
        </w:rPr>
        <w:t>instalace NAS</w:t>
      </w:r>
    </w:p>
    <w:p w:rsidRPr="00EB7366" w:rsidR="00EB7366" w:rsidP="00FC3CEF" w:rsidRDefault="00EB7366" w14:paraId="3062B72B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EB7366">
        <w:rPr>
          <w:rFonts w:ascii="Times New Roman" w:hAnsi="Times New Roman" w:cs="Times New Roman"/>
          <w:sz w:val="22"/>
          <w:szCs w:val="22"/>
        </w:rPr>
        <w:t>instalace NST</w:t>
      </w:r>
    </w:p>
    <w:p w:rsidRPr="00EB7366" w:rsidR="00EB7366" w:rsidP="00FC3CEF" w:rsidRDefault="00EB7366" w14:paraId="5619AC02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EB7366">
        <w:rPr>
          <w:rFonts w:ascii="Times New Roman" w:hAnsi="Times New Roman" w:cs="Times New Roman"/>
          <w:sz w:val="22"/>
          <w:szCs w:val="22"/>
        </w:rPr>
        <w:t>aktualizace NAV</w:t>
      </w:r>
    </w:p>
    <w:p w:rsidRPr="00EB7366" w:rsidR="00EB7366" w:rsidP="00FC3CEF" w:rsidRDefault="00EB7366" w14:paraId="31E8BC31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EB7366">
        <w:rPr>
          <w:rFonts w:ascii="Times New Roman" w:hAnsi="Times New Roman" w:cs="Times New Roman"/>
          <w:sz w:val="22"/>
          <w:szCs w:val="22"/>
        </w:rPr>
        <w:t>údržba MS SQL</w:t>
      </w:r>
    </w:p>
    <w:p w:rsidRPr="00EB7366" w:rsidR="00EB7366" w:rsidP="00FC3CEF" w:rsidRDefault="00EB7366" w14:paraId="48887A1E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EB7366">
        <w:rPr>
          <w:rFonts w:ascii="Times New Roman" w:hAnsi="Times New Roman" w:cs="Times New Roman"/>
          <w:sz w:val="22"/>
          <w:szCs w:val="22"/>
        </w:rPr>
        <w:t>nastavení aplikace</w:t>
      </w:r>
    </w:p>
    <w:p w:rsidR="00B53200" w:rsidP="00B53200" w:rsidRDefault="00B53200" w14:paraId="36C1B454" w14:textId="7777777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Pr="00B53200" w:rsidR="00B53200" w:rsidP="00B53200" w:rsidRDefault="00B53200" w14:paraId="402FD5C7" w14:textId="7777777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Pr="00B53200" w:rsidR="005D6531" w:rsidP="005D6531" w:rsidRDefault="005D6531" w14:paraId="06291647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ADOBE Illustrator – pro začátečníky</w:t>
      </w:r>
    </w:p>
    <w:p w:rsidR="005D6531" w:rsidP="005D6531" w:rsidRDefault="005D6531" w14:paraId="7148533E" w14:textId="77777777">
      <w:pPr>
        <w:pStyle w:val="Odstavecseseznamem"/>
        <w:tabs>
          <w:tab w:val="left" w:pos="439"/>
        </w:tabs>
        <w:ind w:left="106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Obsah kurzu:</w:t>
      </w:r>
    </w:p>
    <w:p w:rsidR="005D6531" w:rsidP="005D6531" w:rsidRDefault="005D6531" w14:paraId="7EAE6D3A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D6531">
        <w:rPr>
          <w:rFonts w:ascii="Times New Roman" w:hAnsi="Times New Roman" w:cs="Times New Roman"/>
          <w:sz w:val="22"/>
          <w:szCs w:val="22"/>
        </w:rPr>
        <w:t>základní principy zobrazování a editace </w:t>
      </w:r>
      <w:r>
        <w:rPr>
          <w:rFonts w:ascii="Times New Roman" w:hAnsi="Times New Roman" w:cs="Times New Roman"/>
          <w:sz w:val="22"/>
          <w:szCs w:val="22"/>
        </w:rPr>
        <w:t>obrazců</w:t>
      </w:r>
    </w:p>
    <w:p w:rsidR="005D6531" w:rsidP="005D6531" w:rsidRDefault="005D6531" w14:paraId="04A14615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5D6531">
        <w:rPr>
          <w:rFonts w:ascii="Times New Roman" w:hAnsi="Times New Roman" w:cs="Times New Roman"/>
          <w:sz w:val="22"/>
          <w:szCs w:val="22"/>
        </w:rPr>
        <w:t>vládání programu</w:t>
      </w:r>
    </w:p>
    <w:p w:rsidRPr="005D6531" w:rsidR="005D6531" w:rsidP="005D6531" w:rsidRDefault="005D6531" w14:paraId="3A0A386B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D6531">
        <w:rPr>
          <w:rFonts w:ascii="Times New Roman" w:hAnsi="Times New Roman" w:cs="Times New Roman"/>
          <w:sz w:val="22"/>
          <w:szCs w:val="22"/>
        </w:rPr>
        <w:t xml:space="preserve"> nástroje pro kreslení </w:t>
      </w:r>
    </w:p>
    <w:p w:rsidRPr="005D6531" w:rsidR="005D6531" w:rsidP="005D6531" w:rsidRDefault="005D6531" w14:paraId="352341D4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5D6531">
        <w:rPr>
          <w:rFonts w:ascii="Times New Roman" w:hAnsi="Times New Roman" w:cs="Times New Roman"/>
          <w:sz w:val="22"/>
          <w:szCs w:val="22"/>
        </w:rPr>
        <w:t>ráce s textem - formátování, text na křivce, text v objektech, textové efekty</w:t>
      </w:r>
    </w:p>
    <w:p w:rsidRPr="005D6531" w:rsidR="005D6531" w:rsidP="005D6531" w:rsidRDefault="005D6531" w14:paraId="24A13D81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5D6531">
        <w:rPr>
          <w:rFonts w:ascii="Times New Roman" w:hAnsi="Times New Roman" w:cs="Times New Roman"/>
          <w:sz w:val="22"/>
          <w:szCs w:val="22"/>
        </w:rPr>
        <w:t>seskupování, spojování, maskování objektů</w:t>
      </w:r>
    </w:p>
    <w:p w:rsidRPr="005D6531" w:rsidR="005D6531" w:rsidP="005D6531" w:rsidRDefault="005D6531" w14:paraId="58C14F62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Pr="005D6531">
        <w:rPr>
          <w:rFonts w:ascii="Times New Roman" w:hAnsi="Times New Roman" w:cs="Times New Roman"/>
          <w:sz w:val="22"/>
          <w:szCs w:val="22"/>
        </w:rPr>
        <w:t>ytváření objektových a barevných přechodů</w:t>
      </w:r>
    </w:p>
    <w:p w:rsidRPr="005D6531" w:rsidR="005D6531" w:rsidP="005D6531" w:rsidRDefault="005D6531" w14:paraId="0B0F546C" w14:textId="7777777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5D6531">
        <w:rPr>
          <w:rFonts w:ascii="Times New Roman" w:hAnsi="Times New Roman" w:cs="Times New Roman"/>
          <w:sz w:val="22"/>
          <w:szCs w:val="22"/>
        </w:rPr>
        <w:t>raktické ukázky a příklady používaných postupů při vytváření vektorové grafiky</w:t>
      </w:r>
    </w:p>
    <w:p w:rsidRPr="005D6531" w:rsidR="005D6531" w:rsidP="005D6531" w:rsidRDefault="005D6531" w14:paraId="66266356" w14:textId="77777777">
      <w:pPr>
        <w:pStyle w:val="Odstavecseseznamem"/>
        <w:ind w:left="1429"/>
        <w:rPr>
          <w:rFonts w:ascii="Times New Roman" w:hAnsi="Times New Roman" w:cs="Times New Roman"/>
          <w:sz w:val="22"/>
          <w:szCs w:val="22"/>
        </w:rPr>
      </w:pPr>
    </w:p>
    <w:p w:rsidRPr="0048063C" w:rsidR="005C44F5" w:rsidP="0048063C" w:rsidRDefault="005C44F5" w14:paraId="69BDCB9B" w14:textId="7777777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Pr="0048063C" w:rsidR="005C44F5" w:rsidSect="00CE13BB">
      <w:type w:val="continuous"/>
      <w:pgSz w:w="11906" w:h="16838" w:code="9"/>
      <w:pgMar w:top="851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518CF" w:rsidRDefault="00B518CF" w14:paraId="4F56D2B1" w14:textId="77777777">
      <w:r>
        <w:separator/>
      </w:r>
    </w:p>
  </w:endnote>
  <w:endnote w:type="continuationSeparator" w:id="0">
    <w:p w:rsidR="00B518CF" w:rsidRDefault="00B518CF" w14:paraId="66642FC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518CF" w:rsidRDefault="00B518CF" w14:paraId="760CF149" w14:textId="77777777">
      <w:r>
        <w:separator/>
      </w:r>
    </w:p>
  </w:footnote>
  <w:footnote w:type="continuationSeparator" w:id="0">
    <w:p w:rsidR="00B518CF" w:rsidRDefault="00B518CF" w14:paraId="0CB67DC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26BC0" w:rsidRDefault="00626BC0" w14:paraId="6C59EE18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26BC0" w:rsidRDefault="00626BC0" w14:paraId="6FD44895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9.75pt;height:9.75pt" id="_x0000_i1027" o:bullet="t">
        <v:imagedata o:title="puntik" r:id="rId1"/>
      </v:shape>
    </w:pict>
  </w:numPicBullet>
  <w:abstractNum w:abstractNumId="0">
    <w:nsid w:val="FFFFFF83"/>
    <w:multiLevelType w:val="singleLevel"/>
    <w:tmpl w:val="040A2C8E"/>
    <w:lvl w:ilvl="0">
      <w:start w:val="1"/>
      <w:numFmt w:val="bullet"/>
      <w:pStyle w:val="Normlnodstavcovxxx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>
    <w:nsid w:val="034F1AB1"/>
    <w:multiLevelType w:val="hybridMultilevel"/>
    <w:tmpl w:val="1DE8C99C"/>
    <w:lvl w:ilvl="0" w:tplc="0405000D">
      <w:start w:val="1"/>
      <w:numFmt w:val="bullet"/>
      <w:lvlText w:val=""/>
      <w:lvlJc w:val="left"/>
      <w:pPr>
        <w:ind w:left="1778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405000D">
      <w:start w:val="1"/>
      <w:numFmt w:val="bullet"/>
      <w:lvlText w:val=""/>
      <w:lvlJc w:val="left"/>
      <w:pPr>
        <w:ind w:left="321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2">
    <w:nsid w:val="07091B8A"/>
    <w:multiLevelType w:val="hybridMultilevel"/>
    <w:tmpl w:val="866EBD02"/>
    <w:lvl w:ilvl="0" w:tplc="0405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05000D">
      <w:start w:val="1"/>
      <w:numFmt w:val="bullet"/>
      <w:lvlText w:val=""/>
      <w:lvlJc w:val="left"/>
      <w:pPr>
        <w:ind w:left="2149" w:hanging="360"/>
      </w:pPr>
      <w:rPr>
        <w:rFonts w:hint="default" w:ascii="Wingdings" w:hAnsi="Wingdings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08EF6B7E"/>
    <w:multiLevelType w:val="hybridMultilevel"/>
    <w:tmpl w:val="FD9C0994"/>
    <w:lvl w:ilvl="0" w:tplc="0405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0F4C78FD"/>
    <w:multiLevelType w:val="hybridMultilevel"/>
    <w:tmpl w:val="89A6099A"/>
    <w:lvl w:ilvl="0" w:tplc="0405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05000D">
      <w:start w:val="1"/>
      <w:numFmt w:val="bullet"/>
      <w:lvlText w:val=""/>
      <w:lvlJc w:val="left"/>
      <w:pPr>
        <w:ind w:left="2149" w:hanging="360"/>
      </w:pPr>
      <w:rPr>
        <w:rFonts w:hint="default" w:ascii="Wingdings" w:hAnsi="Wingdings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nsid w:val="18385DE9"/>
    <w:multiLevelType w:val="hybridMultilevel"/>
    <w:tmpl w:val="DFA8CA7E"/>
    <w:lvl w:ilvl="0" w:tplc="0405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05000D">
      <w:start w:val="1"/>
      <w:numFmt w:val="bullet"/>
      <w:lvlText w:val=""/>
      <w:lvlJc w:val="left"/>
      <w:pPr>
        <w:ind w:left="2149" w:hanging="360"/>
      </w:pPr>
      <w:rPr>
        <w:rFonts w:hint="default" w:ascii="Wingdings" w:hAnsi="Wingdings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nsid w:val="197A03CC"/>
    <w:multiLevelType w:val="multilevel"/>
    <w:tmpl w:val="BFE8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232F7E4B"/>
    <w:multiLevelType w:val="hybridMultilevel"/>
    <w:tmpl w:val="041C16E6"/>
    <w:lvl w:ilvl="0" w:tplc="0405000D">
      <w:start w:val="1"/>
      <w:numFmt w:val="bullet"/>
      <w:lvlText w:val=""/>
      <w:lvlJc w:val="left"/>
      <w:pPr>
        <w:ind w:left="1789" w:hanging="360"/>
      </w:pPr>
      <w:rPr>
        <w:rFonts w:hint="default" w:ascii="Wingdings" w:hAnsi="Wingdings"/>
      </w:rPr>
    </w:lvl>
    <w:lvl w:ilvl="1" w:tplc="0405000D">
      <w:start w:val="1"/>
      <w:numFmt w:val="bullet"/>
      <w:lvlText w:val=""/>
      <w:lvlJc w:val="left"/>
      <w:pPr>
        <w:ind w:left="2509" w:hanging="360"/>
      </w:pPr>
      <w:rPr>
        <w:rFonts w:hint="default" w:ascii="Wingdings" w:hAnsi="Wingdings"/>
      </w:rPr>
    </w:lvl>
    <w:lvl w:ilvl="2" w:tplc="04050005" w:tentative="true">
      <w:start w:val="1"/>
      <w:numFmt w:val="bullet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4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0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8">
    <w:nsid w:val="2D8A3AC1"/>
    <w:multiLevelType w:val="hybridMultilevel"/>
    <w:tmpl w:val="681EB7DC"/>
    <w:lvl w:ilvl="0" w:tplc="0405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05000D">
      <w:start w:val="1"/>
      <w:numFmt w:val="bullet"/>
      <w:lvlText w:val=""/>
      <w:lvlJc w:val="left"/>
      <w:pPr>
        <w:ind w:left="2149" w:hanging="360"/>
      </w:pPr>
      <w:rPr>
        <w:rFonts w:hint="default" w:ascii="Wingdings" w:hAnsi="Wingdings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nsid w:val="35537C32"/>
    <w:multiLevelType w:val="hybridMultilevel"/>
    <w:tmpl w:val="B9825C22"/>
    <w:lvl w:ilvl="0" w:tplc="0405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05000D">
      <w:start w:val="1"/>
      <w:numFmt w:val="bullet"/>
      <w:lvlText w:val=""/>
      <w:lvlJc w:val="left"/>
      <w:pPr>
        <w:ind w:left="2149" w:hanging="360"/>
      </w:pPr>
      <w:rPr>
        <w:rFonts w:hint="default" w:ascii="Wingdings" w:hAnsi="Wingdings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nsid w:val="3CEA20D3"/>
    <w:multiLevelType w:val="hybridMultilevel"/>
    <w:tmpl w:val="837C959E"/>
    <w:lvl w:ilvl="0" w:tplc="0405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05000D">
      <w:start w:val="1"/>
      <w:numFmt w:val="bullet"/>
      <w:lvlText w:val=""/>
      <w:lvlJc w:val="left"/>
      <w:pPr>
        <w:ind w:left="2149" w:hanging="360"/>
      </w:pPr>
      <w:rPr>
        <w:rFonts w:hint="default" w:ascii="Wingdings" w:hAnsi="Wingdings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1">
    <w:nsid w:val="439C70E3"/>
    <w:multiLevelType w:val="hybridMultilevel"/>
    <w:tmpl w:val="2C96062C"/>
    <w:lvl w:ilvl="0" w:tplc="0405000D">
      <w:start w:val="1"/>
      <w:numFmt w:val="bullet"/>
      <w:lvlText w:val=""/>
      <w:lvlJc w:val="left"/>
      <w:pPr>
        <w:ind w:left="1776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2">
    <w:nsid w:val="582713FB"/>
    <w:multiLevelType w:val="hybridMultilevel"/>
    <w:tmpl w:val="4FC8FBA0"/>
    <w:lvl w:ilvl="0" w:tplc="D77C68D2">
      <w:start w:val="1"/>
      <w:numFmt w:val="bullet"/>
      <w:pStyle w:val="orka1"/>
      <w:lvlText w:val=""/>
      <w:lvlPicBulletId w:val="0"/>
      <w:lvlJc w:val="left"/>
      <w:pPr>
        <w:tabs>
          <w:tab w:val="num" w:pos="-360"/>
        </w:tabs>
        <w:ind w:left="851" w:hanging="851"/>
      </w:pPr>
      <w:rPr>
        <w:rFonts w:hint="default" w:ascii="Symbol" w:hAnsi="Symbol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5A177E04"/>
    <w:multiLevelType w:val="hybridMultilevel"/>
    <w:tmpl w:val="43741352"/>
    <w:lvl w:ilvl="0" w:tplc="0405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>
    <w:nsid w:val="5D9D0DB5"/>
    <w:multiLevelType w:val="hybridMultilevel"/>
    <w:tmpl w:val="F09EA64E"/>
    <w:lvl w:ilvl="0" w:tplc="0405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nsid w:val="5FC85198"/>
    <w:multiLevelType w:val="hybridMultilevel"/>
    <w:tmpl w:val="F978F83A"/>
    <w:lvl w:ilvl="0" w:tplc="0405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05000D">
      <w:start w:val="1"/>
      <w:numFmt w:val="bullet"/>
      <w:lvlText w:val=""/>
      <w:lvlJc w:val="left"/>
      <w:pPr>
        <w:ind w:left="2149" w:hanging="360"/>
      </w:pPr>
      <w:rPr>
        <w:rFonts w:hint="default" w:ascii="Wingdings" w:hAnsi="Wingdings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nsid w:val="64AB3508"/>
    <w:multiLevelType w:val="hybridMultilevel"/>
    <w:tmpl w:val="A1907F44"/>
    <w:lvl w:ilvl="0" w:tplc="0405000D">
      <w:start w:val="1"/>
      <w:numFmt w:val="bullet"/>
      <w:lvlText w:val=""/>
      <w:lvlJc w:val="left"/>
      <w:pPr>
        <w:ind w:left="1069" w:hanging="360"/>
      </w:pPr>
      <w:rPr>
        <w:rFonts w:hint="default" w:ascii="Wingdings" w:hAnsi="Wingdings"/>
        <w:color w:val="auto"/>
        <w:sz w:val="18"/>
        <w:szCs w:val="18"/>
      </w:rPr>
    </w:lvl>
    <w:lvl w:ilvl="1" w:tplc="0405000D">
      <w:start w:val="1"/>
      <w:numFmt w:val="bullet"/>
      <w:lvlText w:val=""/>
      <w:lvlJc w:val="left"/>
      <w:pPr>
        <w:ind w:left="1789" w:hanging="360"/>
      </w:pPr>
      <w:rPr>
        <w:rFonts w:hint="default" w:ascii="Wingdings" w:hAnsi="Wingdings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7">
    <w:nsid w:val="6DCE4638"/>
    <w:multiLevelType w:val="hybridMultilevel"/>
    <w:tmpl w:val="2E000D9C"/>
    <w:lvl w:ilvl="0" w:tplc="0405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05000D">
      <w:start w:val="1"/>
      <w:numFmt w:val="bullet"/>
      <w:lvlText w:val=""/>
      <w:lvlJc w:val="left"/>
      <w:pPr>
        <w:ind w:left="2149" w:hanging="360"/>
      </w:pPr>
      <w:rPr>
        <w:rFonts w:hint="default" w:ascii="Wingdings" w:hAnsi="Wingdings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>
    <w:nsid w:val="7C565447"/>
    <w:multiLevelType w:val="hybridMultilevel"/>
    <w:tmpl w:val="D3BEA34A"/>
    <w:lvl w:ilvl="0" w:tplc="0405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9">
    <w:nsid w:val="7F8604AB"/>
    <w:multiLevelType w:val="hybridMultilevel"/>
    <w:tmpl w:val="6BA06A88"/>
    <w:lvl w:ilvl="0" w:tplc="0405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8"/>
  </w:num>
  <w:num w:numId="5">
    <w:abstractNumId w:val="11"/>
  </w:num>
  <w:num w:numId="6">
    <w:abstractNumId w:val="1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  <w:num w:numId="13">
    <w:abstractNumId w:val="17"/>
  </w:num>
  <w:num w:numId="14">
    <w:abstractNumId w:val="15"/>
  </w:num>
  <w:num w:numId="15">
    <w:abstractNumId w:val="3"/>
  </w:num>
  <w:num w:numId="16">
    <w:abstractNumId w:val="5"/>
  </w:num>
  <w:num w:numId="17">
    <w:abstractNumId w:val="10"/>
  </w:num>
  <w:num w:numId="18">
    <w:abstractNumId w:val="7"/>
  </w:num>
  <w:num w:numId="19">
    <w:abstractNumId w:val="19"/>
  </w:num>
  <w:num w:numId="20">
    <w:abstractNumId w:val="6"/>
  </w:num>
  <w:numIdMacAtCleanup w:val="1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attachedTemplate r:id="rId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spidmax="2049" stroke="f" v:ext="edit">
      <v:stroke on="f"/>
      <o:colormru colors="#ec008c" v:ext="edi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0F"/>
    <w:rsid w:val="000022DD"/>
    <w:rsid w:val="0001270E"/>
    <w:rsid w:val="000162B3"/>
    <w:rsid w:val="00017AA7"/>
    <w:rsid w:val="00021038"/>
    <w:rsid w:val="0002188D"/>
    <w:rsid w:val="000236CD"/>
    <w:rsid w:val="00024017"/>
    <w:rsid w:val="000241D6"/>
    <w:rsid w:val="00024CCD"/>
    <w:rsid w:val="00025315"/>
    <w:rsid w:val="000253A1"/>
    <w:rsid w:val="00025CF8"/>
    <w:rsid w:val="0003300E"/>
    <w:rsid w:val="00034BE4"/>
    <w:rsid w:val="00042470"/>
    <w:rsid w:val="00053BE1"/>
    <w:rsid w:val="00053EDB"/>
    <w:rsid w:val="000544A0"/>
    <w:rsid w:val="00055C0B"/>
    <w:rsid w:val="0005764F"/>
    <w:rsid w:val="00061274"/>
    <w:rsid w:val="00067920"/>
    <w:rsid w:val="00067E2C"/>
    <w:rsid w:val="00070F2B"/>
    <w:rsid w:val="00077AFA"/>
    <w:rsid w:val="000809D4"/>
    <w:rsid w:val="000812D6"/>
    <w:rsid w:val="0008364D"/>
    <w:rsid w:val="00086695"/>
    <w:rsid w:val="00086848"/>
    <w:rsid w:val="00090CEC"/>
    <w:rsid w:val="00091A8B"/>
    <w:rsid w:val="000A04DD"/>
    <w:rsid w:val="000A06F1"/>
    <w:rsid w:val="000A10D3"/>
    <w:rsid w:val="000A5363"/>
    <w:rsid w:val="000A724D"/>
    <w:rsid w:val="000B01A9"/>
    <w:rsid w:val="000B607B"/>
    <w:rsid w:val="000B6FC0"/>
    <w:rsid w:val="000B774B"/>
    <w:rsid w:val="000C079A"/>
    <w:rsid w:val="000C0EB5"/>
    <w:rsid w:val="000C222C"/>
    <w:rsid w:val="000C532F"/>
    <w:rsid w:val="000C6369"/>
    <w:rsid w:val="000C6974"/>
    <w:rsid w:val="000E11BE"/>
    <w:rsid w:val="000E1900"/>
    <w:rsid w:val="000E2838"/>
    <w:rsid w:val="000E3033"/>
    <w:rsid w:val="000E7E71"/>
    <w:rsid w:val="001107E2"/>
    <w:rsid w:val="00115C2A"/>
    <w:rsid w:val="00120254"/>
    <w:rsid w:val="0012231A"/>
    <w:rsid w:val="00123C20"/>
    <w:rsid w:val="0012479D"/>
    <w:rsid w:val="00124C2D"/>
    <w:rsid w:val="00124CBA"/>
    <w:rsid w:val="00126C94"/>
    <w:rsid w:val="0013015F"/>
    <w:rsid w:val="00131EE1"/>
    <w:rsid w:val="001351DF"/>
    <w:rsid w:val="00141244"/>
    <w:rsid w:val="001413F7"/>
    <w:rsid w:val="00144A7C"/>
    <w:rsid w:val="001454A0"/>
    <w:rsid w:val="00147BB3"/>
    <w:rsid w:val="001501A1"/>
    <w:rsid w:val="001520EE"/>
    <w:rsid w:val="00154A62"/>
    <w:rsid w:val="00157EC4"/>
    <w:rsid w:val="00161C1E"/>
    <w:rsid w:val="001648C5"/>
    <w:rsid w:val="001762DB"/>
    <w:rsid w:val="0018142A"/>
    <w:rsid w:val="00181DE2"/>
    <w:rsid w:val="0018232B"/>
    <w:rsid w:val="00186898"/>
    <w:rsid w:val="00186E22"/>
    <w:rsid w:val="00193EA8"/>
    <w:rsid w:val="00193FCA"/>
    <w:rsid w:val="0019527E"/>
    <w:rsid w:val="00195E96"/>
    <w:rsid w:val="001A277E"/>
    <w:rsid w:val="001B20C9"/>
    <w:rsid w:val="001B40B2"/>
    <w:rsid w:val="001B70A2"/>
    <w:rsid w:val="001B7140"/>
    <w:rsid w:val="001C2354"/>
    <w:rsid w:val="001C3C9D"/>
    <w:rsid w:val="001C3DB7"/>
    <w:rsid w:val="001C463D"/>
    <w:rsid w:val="001C4D66"/>
    <w:rsid w:val="001C523D"/>
    <w:rsid w:val="001C6BFC"/>
    <w:rsid w:val="001C6E73"/>
    <w:rsid w:val="001C75EE"/>
    <w:rsid w:val="001E1C28"/>
    <w:rsid w:val="001E3ECF"/>
    <w:rsid w:val="001E5AE1"/>
    <w:rsid w:val="002005B4"/>
    <w:rsid w:val="00206A0F"/>
    <w:rsid w:val="00211CFE"/>
    <w:rsid w:val="00212180"/>
    <w:rsid w:val="00216442"/>
    <w:rsid w:val="0021778F"/>
    <w:rsid w:val="00225DDB"/>
    <w:rsid w:val="00225FFB"/>
    <w:rsid w:val="00230588"/>
    <w:rsid w:val="002315BC"/>
    <w:rsid w:val="0023560E"/>
    <w:rsid w:val="00243526"/>
    <w:rsid w:val="00246C64"/>
    <w:rsid w:val="002551F4"/>
    <w:rsid w:val="00255EF5"/>
    <w:rsid w:val="00256C41"/>
    <w:rsid w:val="00262A3E"/>
    <w:rsid w:val="002635B7"/>
    <w:rsid w:val="0026544A"/>
    <w:rsid w:val="00265E37"/>
    <w:rsid w:val="00282CDA"/>
    <w:rsid w:val="002872C5"/>
    <w:rsid w:val="00292E97"/>
    <w:rsid w:val="00294106"/>
    <w:rsid w:val="00296F60"/>
    <w:rsid w:val="002A4BAA"/>
    <w:rsid w:val="002A6CFA"/>
    <w:rsid w:val="002B5CA4"/>
    <w:rsid w:val="002B6BA2"/>
    <w:rsid w:val="002B7DAB"/>
    <w:rsid w:val="002C5565"/>
    <w:rsid w:val="002C5DBF"/>
    <w:rsid w:val="002C5EEF"/>
    <w:rsid w:val="002C6EA7"/>
    <w:rsid w:val="002E0985"/>
    <w:rsid w:val="002E1A5C"/>
    <w:rsid w:val="002E7E8C"/>
    <w:rsid w:val="002F15D4"/>
    <w:rsid w:val="002F6E4A"/>
    <w:rsid w:val="002F7A67"/>
    <w:rsid w:val="00302DE5"/>
    <w:rsid w:val="00303CB8"/>
    <w:rsid w:val="00305A98"/>
    <w:rsid w:val="00312DE1"/>
    <w:rsid w:val="003130BE"/>
    <w:rsid w:val="00313D94"/>
    <w:rsid w:val="003159B8"/>
    <w:rsid w:val="00321162"/>
    <w:rsid w:val="003211D2"/>
    <w:rsid w:val="00321EDF"/>
    <w:rsid w:val="00324542"/>
    <w:rsid w:val="00324BFB"/>
    <w:rsid w:val="00327856"/>
    <w:rsid w:val="00330D96"/>
    <w:rsid w:val="003314EA"/>
    <w:rsid w:val="00332682"/>
    <w:rsid w:val="0033661B"/>
    <w:rsid w:val="00337C71"/>
    <w:rsid w:val="00337C7E"/>
    <w:rsid w:val="00343BC1"/>
    <w:rsid w:val="003440A4"/>
    <w:rsid w:val="00346440"/>
    <w:rsid w:val="003469A9"/>
    <w:rsid w:val="00346C82"/>
    <w:rsid w:val="00351732"/>
    <w:rsid w:val="00354B0D"/>
    <w:rsid w:val="0035563F"/>
    <w:rsid w:val="00360D55"/>
    <w:rsid w:val="00361190"/>
    <w:rsid w:val="00382D01"/>
    <w:rsid w:val="003862E9"/>
    <w:rsid w:val="0038773B"/>
    <w:rsid w:val="00387FF2"/>
    <w:rsid w:val="00392290"/>
    <w:rsid w:val="0039532C"/>
    <w:rsid w:val="00395907"/>
    <w:rsid w:val="00397038"/>
    <w:rsid w:val="003A030A"/>
    <w:rsid w:val="003A0685"/>
    <w:rsid w:val="003A2D46"/>
    <w:rsid w:val="003A3399"/>
    <w:rsid w:val="003A5226"/>
    <w:rsid w:val="003B0136"/>
    <w:rsid w:val="003B3605"/>
    <w:rsid w:val="003B43BB"/>
    <w:rsid w:val="003B6B37"/>
    <w:rsid w:val="003C4800"/>
    <w:rsid w:val="003C7C87"/>
    <w:rsid w:val="003C7EAD"/>
    <w:rsid w:val="003D01B4"/>
    <w:rsid w:val="003D11C4"/>
    <w:rsid w:val="003D32EA"/>
    <w:rsid w:val="003D584E"/>
    <w:rsid w:val="003E02D0"/>
    <w:rsid w:val="003E18EC"/>
    <w:rsid w:val="003E1A04"/>
    <w:rsid w:val="003E24FE"/>
    <w:rsid w:val="003E3A23"/>
    <w:rsid w:val="003E5F60"/>
    <w:rsid w:val="003F14B6"/>
    <w:rsid w:val="003F4213"/>
    <w:rsid w:val="003F6A09"/>
    <w:rsid w:val="00405F0B"/>
    <w:rsid w:val="0041255A"/>
    <w:rsid w:val="0041476E"/>
    <w:rsid w:val="0041495B"/>
    <w:rsid w:val="004168B5"/>
    <w:rsid w:val="004173FB"/>
    <w:rsid w:val="00417CC1"/>
    <w:rsid w:val="0043001B"/>
    <w:rsid w:val="004344F3"/>
    <w:rsid w:val="004352FD"/>
    <w:rsid w:val="00440D5C"/>
    <w:rsid w:val="004412B0"/>
    <w:rsid w:val="004449EA"/>
    <w:rsid w:val="00452207"/>
    <w:rsid w:val="00453810"/>
    <w:rsid w:val="00453AB9"/>
    <w:rsid w:val="0045446D"/>
    <w:rsid w:val="00455F10"/>
    <w:rsid w:val="004577A8"/>
    <w:rsid w:val="00457CBF"/>
    <w:rsid w:val="00462AD8"/>
    <w:rsid w:val="0046386A"/>
    <w:rsid w:val="00463D76"/>
    <w:rsid w:val="00466330"/>
    <w:rsid w:val="004673E6"/>
    <w:rsid w:val="00470AAD"/>
    <w:rsid w:val="004733E2"/>
    <w:rsid w:val="00476D2C"/>
    <w:rsid w:val="00476DEC"/>
    <w:rsid w:val="00477301"/>
    <w:rsid w:val="00477740"/>
    <w:rsid w:val="0048063C"/>
    <w:rsid w:val="004835C0"/>
    <w:rsid w:val="00494E16"/>
    <w:rsid w:val="004959C0"/>
    <w:rsid w:val="004A1B00"/>
    <w:rsid w:val="004A1F19"/>
    <w:rsid w:val="004A3E22"/>
    <w:rsid w:val="004A4055"/>
    <w:rsid w:val="004A47A6"/>
    <w:rsid w:val="004A4AD6"/>
    <w:rsid w:val="004B0289"/>
    <w:rsid w:val="004B61E6"/>
    <w:rsid w:val="004B6253"/>
    <w:rsid w:val="004B774D"/>
    <w:rsid w:val="004C0473"/>
    <w:rsid w:val="004C0BA6"/>
    <w:rsid w:val="004C385D"/>
    <w:rsid w:val="004C41B0"/>
    <w:rsid w:val="004C46EF"/>
    <w:rsid w:val="004C5A34"/>
    <w:rsid w:val="004C5EFC"/>
    <w:rsid w:val="004C62EF"/>
    <w:rsid w:val="004C6B01"/>
    <w:rsid w:val="004D106E"/>
    <w:rsid w:val="004D2235"/>
    <w:rsid w:val="004E183C"/>
    <w:rsid w:val="004E4489"/>
    <w:rsid w:val="004E4A96"/>
    <w:rsid w:val="004E6EFF"/>
    <w:rsid w:val="004F1F65"/>
    <w:rsid w:val="004F426E"/>
    <w:rsid w:val="004F6045"/>
    <w:rsid w:val="004F7BD6"/>
    <w:rsid w:val="00500910"/>
    <w:rsid w:val="00502315"/>
    <w:rsid w:val="00503F64"/>
    <w:rsid w:val="00507C0C"/>
    <w:rsid w:val="00510C71"/>
    <w:rsid w:val="005161A0"/>
    <w:rsid w:val="005213BE"/>
    <w:rsid w:val="00522364"/>
    <w:rsid w:val="0053046D"/>
    <w:rsid w:val="0053048B"/>
    <w:rsid w:val="0053082D"/>
    <w:rsid w:val="00543A26"/>
    <w:rsid w:val="0054431E"/>
    <w:rsid w:val="00545A2D"/>
    <w:rsid w:val="00550999"/>
    <w:rsid w:val="00550FB4"/>
    <w:rsid w:val="005518B5"/>
    <w:rsid w:val="00552F92"/>
    <w:rsid w:val="00555941"/>
    <w:rsid w:val="00574CE1"/>
    <w:rsid w:val="005763AB"/>
    <w:rsid w:val="00577DA8"/>
    <w:rsid w:val="005800D6"/>
    <w:rsid w:val="00580796"/>
    <w:rsid w:val="00581F5F"/>
    <w:rsid w:val="00583BB3"/>
    <w:rsid w:val="005920EA"/>
    <w:rsid w:val="00597F90"/>
    <w:rsid w:val="005A1991"/>
    <w:rsid w:val="005A4E06"/>
    <w:rsid w:val="005A537C"/>
    <w:rsid w:val="005B27B3"/>
    <w:rsid w:val="005B7243"/>
    <w:rsid w:val="005C0D6C"/>
    <w:rsid w:val="005C4091"/>
    <w:rsid w:val="005C44F5"/>
    <w:rsid w:val="005D6531"/>
    <w:rsid w:val="005D7A87"/>
    <w:rsid w:val="005E0ED4"/>
    <w:rsid w:val="005E1B03"/>
    <w:rsid w:val="005E2C83"/>
    <w:rsid w:val="005E2DFA"/>
    <w:rsid w:val="005E6AB7"/>
    <w:rsid w:val="005E70FE"/>
    <w:rsid w:val="005E7C37"/>
    <w:rsid w:val="005F225A"/>
    <w:rsid w:val="005F289D"/>
    <w:rsid w:val="005F28B5"/>
    <w:rsid w:val="005F4245"/>
    <w:rsid w:val="005F5546"/>
    <w:rsid w:val="006002D3"/>
    <w:rsid w:val="00606C10"/>
    <w:rsid w:val="00606CCB"/>
    <w:rsid w:val="00607F20"/>
    <w:rsid w:val="00610066"/>
    <w:rsid w:val="0061518B"/>
    <w:rsid w:val="0062149F"/>
    <w:rsid w:val="00626628"/>
    <w:rsid w:val="00626BC0"/>
    <w:rsid w:val="00634E76"/>
    <w:rsid w:val="0063647E"/>
    <w:rsid w:val="00641650"/>
    <w:rsid w:val="0064266C"/>
    <w:rsid w:val="006453A5"/>
    <w:rsid w:val="006473CA"/>
    <w:rsid w:val="00647D2E"/>
    <w:rsid w:val="006570DC"/>
    <w:rsid w:val="00660568"/>
    <w:rsid w:val="0066314A"/>
    <w:rsid w:val="006715E5"/>
    <w:rsid w:val="00684FDB"/>
    <w:rsid w:val="00693A1A"/>
    <w:rsid w:val="006B3A8E"/>
    <w:rsid w:val="006C0918"/>
    <w:rsid w:val="006C14B2"/>
    <w:rsid w:val="006C2C30"/>
    <w:rsid w:val="006C77F4"/>
    <w:rsid w:val="006E031A"/>
    <w:rsid w:val="006E0A71"/>
    <w:rsid w:val="006E0F90"/>
    <w:rsid w:val="006E42D4"/>
    <w:rsid w:val="006E6226"/>
    <w:rsid w:val="006E7089"/>
    <w:rsid w:val="006E7DFE"/>
    <w:rsid w:val="006F1F37"/>
    <w:rsid w:val="006F22E9"/>
    <w:rsid w:val="006F29BC"/>
    <w:rsid w:val="006F2D8C"/>
    <w:rsid w:val="006F5C53"/>
    <w:rsid w:val="006F6342"/>
    <w:rsid w:val="007004D5"/>
    <w:rsid w:val="00705957"/>
    <w:rsid w:val="00707506"/>
    <w:rsid w:val="0071020E"/>
    <w:rsid w:val="00712B3C"/>
    <w:rsid w:val="007138E0"/>
    <w:rsid w:val="00714C00"/>
    <w:rsid w:val="007202BE"/>
    <w:rsid w:val="007223EC"/>
    <w:rsid w:val="00723494"/>
    <w:rsid w:val="007234A7"/>
    <w:rsid w:val="007259D5"/>
    <w:rsid w:val="007304C8"/>
    <w:rsid w:val="007325F5"/>
    <w:rsid w:val="00734F06"/>
    <w:rsid w:val="0074320F"/>
    <w:rsid w:val="00743974"/>
    <w:rsid w:val="007458AF"/>
    <w:rsid w:val="00751D78"/>
    <w:rsid w:val="0075228F"/>
    <w:rsid w:val="0075527A"/>
    <w:rsid w:val="00757751"/>
    <w:rsid w:val="00761104"/>
    <w:rsid w:val="007628E4"/>
    <w:rsid w:val="007656AA"/>
    <w:rsid w:val="00765C9D"/>
    <w:rsid w:val="0077242A"/>
    <w:rsid w:val="007734CB"/>
    <w:rsid w:val="007766D1"/>
    <w:rsid w:val="00777009"/>
    <w:rsid w:val="00780343"/>
    <w:rsid w:val="0078767B"/>
    <w:rsid w:val="00787B11"/>
    <w:rsid w:val="00790F63"/>
    <w:rsid w:val="00793F48"/>
    <w:rsid w:val="007A1CDE"/>
    <w:rsid w:val="007A3849"/>
    <w:rsid w:val="007A3DAD"/>
    <w:rsid w:val="007A4F00"/>
    <w:rsid w:val="007A5485"/>
    <w:rsid w:val="007A6EA2"/>
    <w:rsid w:val="007A79A8"/>
    <w:rsid w:val="007B2972"/>
    <w:rsid w:val="007B786E"/>
    <w:rsid w:val="007C7317"/>
    <w:rsid w:val="007C7E84"/>
    <w:rsid w:val="007D2894"/>
    <w:rsid w:val="007D5586"/>
    <w:rsid w:val="007E1077"/>
    <w:rsid w:val="007E1A24"/>
    <w:rsid w:val="007E59C0"/>
    <w:rsid w:val="007F05D1"/>
    <w:rsid w:val="007F1323"/>
    <w:rsid w:val="007F4807"/>
    <w:rsid w:val="008002EE"/>
    <w:rsid w:val="00800925"/>
    <w:rsid w:val="00800D88"/>
    <w:rsid w:val="0080216C"/>
    <w:rsid w:val="008025C7"/>
    <w:rsid w:val="00802866"/>
    <w:rsid w:val="008031E4"/>
    <w:rsid w:val="0080367D"/>
    <w:rsid w:val="00805E81"/>
    <w:rsid w:val="00820208"/>
    <w:rsid w:val="00821248"/>
    <w:rsid w:val="00822097"/>
    <w:rsid w:val="00822222"/>
    <w:rsid w:val="008235EA"/>
    <w:rsid w:val="00823739"/>
    <w:rsid w:val="00825420"/>
    <w:rsid w:val="0083332D"/>
    <w:rsid w:val="008347FD"/>
    <w:rsid w:val="008431EF"/>
    <w:rsid w:val="008505A8"/>
    <w:rsid w:val="00851181"/>
    <w:rsid w:val="00852C85"/>
    <w:rsid w:val="008546AE"/>
    <w:rsid w:val="00855B15"/>
    <w:rsid w:val="00857879"/>
    <w:rsid w:val="008618F1"/>
    <w:rsid w:val="0086279B"/>
    <w:rsid w:val="00862C1F"/>
    <w:rsid w:val="008659CE"/>
    <w:rsid w:val="008707D4"/>
    <w:rsid w:val="00871AE6"/>
    <w:rsid w:val="00872DBC"/>
    <w:rsid w:val="0087613E"/>
    <w:rsid w:val="00876F68"/>
    <w:rsid w:val="0087717A"/>
    <w:rsid w:val="00881124"/>
    <w:rsid w:val="008844A8"/>
    <w:rsid w:val="00884A52"/>
    <w:rsid w:val="00893B6D"/>
    <w:rsid w:val="0089782E"/>
    <w:rsid w:val="00897FBF"/>
    <w:rsid w:val="008A555C"/>
    <w:rsid w:val="008A6216"/>
    <w:rsid w:val="008B022D"/>
    <w:rsid w:val="008B2781"/>
    <w:rsid w:val="008C2E89"/>
    <w:rsid w:val="008C538C"/>
    <w:rsid w:val="008C5926"/>
    <w:rsid w:val="008C6DBC"/>
    <w:rsid w:val="008C7503"/>
    <w:rsid w:val="008D41BE"/>
    <w:rsid w:val="008D7995"/>
    <w:rsid w:val="008E5661"/>
    <w:rsid w:val="008E5B7E"/>
    <w:rsid w:val="008F17E8"/>
    <w:rsid w:val="008F4EA4"/>
    <w:rsid w:val="00901E57"/>
    <w:rsid w:val="009123D6"/>
    <w:rsid w:val="0091367D"/>
    <w:rsid w:val="009219CB"/>
    <w:rsid w:val="00923AE8"/>
    <w:rsid w:val="00926D11"/>
    <w:rsid w:val="009274CA"/>
    <w:rsid w:val="00932C0D"/>
    <w:rsid w:val="00936953"/>
    <w:rsid w:val="00944CDE"/>
    <w:rsid w:val="0094632E"/>
    <w:rsid w:val="0095119B"/>
    <w:rsid w:val="009519CE"/>
    <w:rsid w:val="00953A20"/>
    <w:rsid w:val="00955225"/>
    <w:rsid w:val="00955375"/>
    <w:rsid w:val="00963447"/>
    <w:rsid w:val="009646DC"/>
    <w:rsid w:val="00964A35"/>
    <w:rsid w:val="00966FE2"/>
    <w:rsid w:val="00967F30"/>
    <w:rsid w:val="00972CB0"/>
    <w:rsid w:val="00982979"/>
    <w:rsid w:val="00982BC8"/>
    <w:rsid w:val="00983C4E"/>
    <w:rsid w:val="00984E7C"/>
    <w:rsid w:val="00987AD4"/>
    <w:rsid w:val="00990182"/>
    <w:rsid w:val="009914BC"/>
    <w:rsid w:val="00991B3F"/>
    <w:rsid w:val="00993A1D"/>
    <w:rsid w:val="00994804"/>
    <w:rsid w:val="00996737"/>
    <w:rsid w:val="00996EF0"/>
    <w:rsid w:val="009A1FD4"/>
    <w:rsid w:val="009A4D4A"/>
    <w:rsid w:val="009A727C"/>
    <w:rsid w:val="009B00FC"/>
    <w:rsid w:val="009B09EB"/>
    <w:rsid w:val="009B0E50"/>
    <w:rsid w:val="009B2D2D"/>
    <w:rsid w:val="009B3311"/>
    <w:rsid w:val="009B53B5"/>
    <w:rsid w:val="009B5AE5"/>
    <w:rsid w:val="009B5CB8"/>
    <w:rsid w:val="009C2E7D"/>
    <w:rsid w:val="009D19C4"/>
    <w:rsid w:val="009D2B90"/>
    <w:rsid w:val="009D7136"/>
    <w:rsid w:val="009E0933"/>
    <w:rsid w:val="009E0F7D"/>
    <w:rsid w:val="009E300F"/>
    <w:rsid w:val="009E6960"/>
    <w:rsid w:val="009E75FA"/>
    <w:rsid w:val="009F19A7"/>
    <w:rsid w:val="009F19DA"/>
    <w:rsid w:val="009F2860"/>
    <w:rsid w:val="009F3349"/>
    <w:rsid w:val="009F589B"/>
    <w:rsid w:val="009F6019"/>
    <w:rsid w:val="00A02565"/>
    <w:rsid w:val="00A0283E"/>
    <w:rsid w:val="00A04A03"/>
    <w:rsid w:val="00A054B9"/>
    <w:rsid w:val="00A06BC6"/>
    <w:rsid w:val="00A1146B"/>
    <w:rsid w:val="00A14648"/>
    <w:rsid w:val="00A16CF9"/>
    <w:rsid w:val="00A24F36"/>
    <w:rsid w:val="00A300E7"/>
    <w:rsid w:val="00A30F0C"/>
    <w:rsid w:val="00A32D9E"/>
    <w:rsid w:val="00A35415"/>
    <w:rsid w:val="00A43702"/>
    <w:rsid w:val="00A44641"/>
    <w:rsid w:val="00A5113C"/>
    <w:rsid w:val="00A54237"/>
    <w:rsid w:val="00A56574"/>
    <w:rsid w:val="00A577C1"/>
    <w:rsid w:val="00A57855"/>
    <w:rsid w:val="00A65A5E"/>
    <w:rsid w:val="00A72622"/>
    <w:rsid w:val="00A74D91"/>
    <w:rsid w:val="00A8548E"/>
    <w:rsid w:val="00A856C4"/>
    <w:rsid w:val="00A9676D"/>
    <w:rsid w:val="00AA09DD"/>
    <w:rsid w:val="00AB316C"/>
    <w:rsid w:val="00AB40E7"/>
    <w:rsid w:val="00AB5910"/>
    <w:rsid w:val="00AB76E2"/>
    <w:rsid w:val="00AB7D27"/>
    <w:rsid w:val="00AC02E8"/>
    <w:rsid w:val="00AC120D"/>
    <w:rsid w:val="00AC4F61"/>
    <w:rsid w:val="00AD1589"/>
    <w:rsid w:val="00AD2646"/>
    <w:rsid w:val="00AD3E8E"/>
    <w:rsid w:val="00AD438B"/>
    <w:rsid w:val="00AD5F90"/>
    <w:rsid w:val="00AD753C"/>
    <w:rsid w:val="00AE3334"/>
    <w:rsid w:val="00AE54ED"/>
    <w:rsid w:val="00AF0009"/>
    <w:rsid w:val="00AF2E1D"/>
    <w:rsid w:val="00AF6220"/>
    <w:rsid w:val="00AF6DCF"/>
    <w:rsid w:val="00AF7C02"/>
    <w:rsid w:val="00B0061E"/>
    <w:rsid w:val="00B02A07"/>
    <w:rsid w:val="00B03DDA"/>
    <w:rsid w:val="00B076E4"/>
    <w:rsid w:val="00B11234"/>
    <w:rsid w:val="00B11818"/>
    <w:rsid w:val="00B13170"/>
    <w:rsid w:val="00B1557D"/>
    <w:rsid w:val="00B15777"/>
    <w:rsid w:val="00B15B94"/>
    <w:rsid w:val="00B1602D"/>
    <w:rsid w:val="00B16360"/>
    <w:rsid w:val="00B167C2"/>
    <w:rsid w:val="00B17912"/>
    <w:rsid w:val="00B22EF6"/>
    <w:rsid w:val="00B37014"/>
    <w:rsid w:val="00B41F75"/>
    <w:rsid w:val="00B4257B"/>
    <w:rsid w:val="00B42C1F"/>
    <w:rsid w:val="00B43948"/>
    <w:rsid w:val="00B44CF4"/>
    <w:rsid w:val="00B518CF"/>
    <w:rsid w:val="00B52581"/>
    <w:rsid w:val="00B53200"/>
    <w:rsid w:val="00B56520"/>
    <w:rsid w:val="00B60FB6"/>
    <w:rsid w:val="00B64C8A"/>
    <w:rsid w:val="00B65287"/>
    <w:rsid w:val="00B72454"/>
    <w:rsid w:val="00B811C3"/>
    <w:rsid w:val="00B814EB"/>
    <w:rsid w:val="00B81C97"/>
    <w:rsid w:val="00B8250B"/>
    <w:rsid w:val="00B85037"/>
    <w:rsid w:val="00B86C3D"/>
    <w:rsid w:val="00B9216E"/>
    <w:rsid w:val="00B95893"/>
    <w:rsid w:val="00B95ABF"/>
    <w:rsid w:val="00B965BB"/>
    <w:rsid w:val="00B9663A"/>
    <w:rsid w:val="00B96DF2"/>
    <w:rsid w:val="00BA1BF5"/>
    <w:rsid w:val="00BA23AE"/>
    <w:rsid w:val="00BA2F6E"/>
    <w:rsid w:val="00BA381C"/>
    <w:rsid w:val="00BA5B0B"/>
    <w:rsid w:val="00BB1EA1"/>
    <w:rsid w:val="00BB3F14"/>
    <w:rsid w:val="00BB6058"/>
    <w:rsid w:val="00BB60D0"/>
    <w:rsid w:val="00BB6AA6"/>
    <w:rsid w:val="00BB6CED"/>
    <w:rsid w:val="00BC4443"/>
    <w:rsid w:val="00BC692A"/>
    <w:rsid w:val="00BC7693"/>
    <w:rsid w:val="00BD76D7"/>
    <w:rsid w:val="00BE1AD7"/>
    <w:rsid w:val="00BE3EB7"/>
    <w:rsid w:val="00BE6083"/>
    <w:rsid w:val="00BF3A5F"/>
    <w:rsid w:val="00BF3EF9"/>
    <w:rsid w:val="00BF5EF4"/>
    <w:rsid w:val="00C00C4A"/>
    <w:rsid w:val="00C01AB0"/>
    <w:rsid w:val="00C05F58"/>
    <w:rsid w:val="00C06803"/>
    <w:rsid w:val="00C07F95"/>
    <w:rsid w:val="00C11443"/>
    <w:rsid w:val="00C141E9"/>
    <w:rsid w:val="00C2001F"/>
    <w:rsid w:val="00C2309E"/>
    <w:rsid w:val="00C308B8"/>
    <w:rsid w:val="00C30C27"/>
    <w:rsid w:val="00C31A4B"/>
    <w:rsid w:val="00C34222"/>
    <w:rsid w:val="00C421CA"/>
    <w:rsid w:val="00C576A4"/>
    <w:rsid w:val="00C615E1"/>
    <w:rsid w:val="00C67B76"/>
    <w:rsid w:val="00C708DF"/>
    <w:rsid w:val="00C713C4"/>
    <w:rsid w:val="00C73467"/>
    <w:rsid w:val="00C747AF"/>
    <w:rsid w:val="00C75E9A"/>
    <w:rsid w:val="00C811E8"/>
    <w:rsid w:val="00C83033"/>
    <w:rsid w:val="00C8399F"/>
    <w:rsid w:val="00C93D30"/>
    <w:rsid w:val="00C953CB"/>
    <w:rsid w:val="00C95911"/>
    <w:rsid w:val="00C9685A"/>
    <w:rsid w:val="00CA0B57"/>
    <w:rsid w:val="00CA4268"/>
    <w:rsid w:val="00CA45E8"/>
    <w:rsid w:val="00CA5221"/>
    <w:rsid w:val="00CA6ABA"/>
    <w:rsid w:val="00CB1020"/>
    <w:rsid w:val="00CB28A3"/>
    <w:rsid w:val="00CB2B54"/>
    <w:rsid w:val="00CB4C68"/>
    <w:rsid w:val="00CB75F7"/>
    <w:rsid w:val="00CB793F"/>
    <w:rsid w:val="00CC253C"/>
    <w:rsid w:val="00CC51A5"/>
    <w:rsid w:val="00CC6436"/>
    <w:rsid w:val="00CC75C5"/>
    <w:rsid w:val="00CD3F54"/>
    <w:rsid w:val="00CE13BB"/>
    <w:rsid w:val="00CE1A98"/>
    <w:rsid w:val="00CE3C68"/>
    <w:rsid w:val="00CE6E06"/>
    <w:rsid w:val="00CF0705"/>
    <w:rsid w:val="00CF1A80"/>
    <w:rsid w:val="00CF1D66"/>
    <w:rsid w:val="00CF321A"/>
    <w:rsid w:val="00CF3E2B"/>
    <w:rsid w:val="00CF451C"/>
    <w:rsid w:val="00CF6B9C"/>
    <w:rsid w:val="00D04076"/>
    <w:rsid w:val="00D049A3"/>
    <w:rsid w:val="00D066DE"/>
    <w:rsid w:val="00D10D60"/>
    <w:rsid w:val="00D11A73"/>
    <w:rsid w:val="00D13466"/>
    <w:rsid w:val="00D14760"/>
    <w:rsid w:val="00D15EB9"/>
    <w:rsid w:val="00D20DF4"/>
    <w:rsid w:val="00D216B7"/>
    <w:rsid w:val="00D25755"/>
    <w:rsid w:val="00D2606C"/>
    <w:rsid w:val="00D26103"/>
    <w:rsid w:val="00D2794B"/>
    <w:rsid w:val="00D30396"/>
    <w:rsid w:val="00D30E79"/>
    <w:rsid w:val="00D31468"/>
    <w:rsid w:val="00D32D46"/>
    <w:rsid w:val="00D355FD"/>
    <w:rsid w:val="00D36110"/>
    <w:rsid w:val="00D37120"/>
    <w:rsid w:val="00D42B78"/>
    <w:rsid w:val="00D43B2A"/>
    <w:rsid w:val="00D471BA"/>
    <w:rsid w:val="00D474AC"/>
    <w:rsid w:val="00D505F2"/>
    <w:rsid w:val="00D52920"/>
    <w:rsid w:val="00D57532"/>
    <w:rsid w:val="00D636F3"/>
    <w:rsid w:val="00D65FFF"/>
    <w:rsid w:val="00D66C07"/>
    <w:rsid w:val="00D71EA3"/>
    <w:rsid w:val="00D74B55"/>
    <w:rsid w:val="00D836FE"/>
    <w:rsid w:val="00D8558C"/>
    <w:rsid w:val="00D87DD1"/>
    <w:rsid w:val="00D9176A"/>
    <w:rsid w:val="00D93463"/>
    <w:rsid w:val="00D961E0"/>
    <w:rsid w:val="00DA0CF3"/>
    <w:rsid w:val="00DA1037"/>
    <w:rsid w:val="00DA2D48"/>
    <w:rsid w:val="00DA2FAE"/>
    <w:rsid w:val="00DA73BD"/>
    <w:rsid w:val="00DB586E"/>
    <w:rsid w:val="00DC023F"/>
    <w:rsid w:val="00DC2F8A"/>
    <w:rsid w:val="00DC4C67"/>
    <w:rsid w:val="00DE12E8"/>
    <w:rsid w:val="00DE1867"/>
    <w:rsid w:val="00DE3791"/>
    <w:rsid w:val="00DE4082"/>
    <w:rsid w:val="00DE66C7"/>
    <w:rsid w:val="00DE78F7"/>
    <w:rsid w:val="00DE7CA7"/>
    <w:rsid w:val="00DF1091"/>
    <w:rsid w:val="00DF10B3"/>
    <w:rsid w:val="00DF20B9"/>
    <w:rsid w:val="00DF4CE4"/>
    <w:rsid w:val="00E03868"/>
    <w:rsid w:val="00E03B8F"/>
    <w:rsid w:val="00E105E5"/>
    <w:rsid w:val="00E116C3"/>
    <w:rsid w:val="00E151A5"/>
    <w:rsid w:val="00E15508"/>
    <w:rsid w:val="00E174A5"/>
    <w:rsid w:val="00E205F6"/>
    <w:rsid w:val="00E21613"/>
    <w:rsid w:val="00E2171B"/>
    <w:rsid w:val="00E2258B"/>
    <w:rsid w:val="00E22781"/>
    <w:rsid w:val="00E22ADB"/>
    <w:rsid w:val="00E22B50"/>
    <w:rsid w:val="00E24134"/>
    <w:rsid w:val="00E26595"/>
    <w:rsid w:val="00E265D2"/>
    <w:rsid w:val="00E27EA4"/>
    <w:rsid w:val="00E31EB5"/>
    <w:rsid w:val="00E33A1B"/>
    <w:rsid w:val="00E367E4"/>
    <w:rsid w:val="00E3781B"/>
    <w:rsid w:val="00E432F4"/>
    <w:rsid w:val="00E43800"/>
    <w:rsid w:val="00E43C04"/>
    <w:rsid w:val="00E470F0"/>
    <w:rsid w:val="00E509D4"/>
    <w:rsid w:val="00E61ECE"/>
    <w:rsid w:val="00E629BE"/>
    <w:rsid w:val="00E63230"/>
    <w:rsid w:val="00E64986"/>
    <w:rsid w:val="00E66B59"/>
    <w:rsid w:val="00E7084D"/>
    <w:rsid w:val="00E772BE"/>
    <w:rsid w:val="00E7736F"/>
    <w:rsid w:val="00E776B7"/>
    <w:rsid w:val="00E81288"/>
    <w:rsid w:val="00E81FF5"/>
    <w:rsid w:val="00E82687"/>
    <w:rsid w:val="00E833C0"/>
    <w:rsid w:val="00E85962"/>
    <w:rsid w:val="00E85E29"/>
    <w:rsid w:val="00E86197"/>
    <w:rsid w:val="00E90ABC"/>
    <w:rsid w:val="00E924C6"/>
    <w:rsid w:val="00E93E03"/>
    <w:rsid w:val="00E96984"/>
    <w:rsid w:val="00E9760E"/>
    <w:rsid w:val="00EA596C"/>
    <w:rsid w:val="00EA5E30"/>
    <w:rsid w:val="00EB3847"/>
    <w:rsid w:val="00EB6F5D"/>
    <w:rsid w:val="00EB7366"/>
    <w:rsid w:val="00EC04EB"/>
    <w:rsid w:val="00EC2335"/>
    <w:rsid w:val="00EC4E8D"/>
    <w:rsid w:val="00EC66AA"/>
    <w:rsid w:val="00ED1FDF"/>
    <w:rsid w:val="00ED6AB0"/>
    <w:rsid w:val="00ED7E40"/>
    <w:rsid w:val="00EE081C"/>
    <w:rsid w:val="00EE27AD"/>
    <w:rsid w:val="00EE2DE3"/>
    <w:rsid w:val="00EE3A02"/>
    <w:rsid w:val="00EE7025"/>
    <w:rsid w:val="00EE7713"/>
    <w:rsid w:val="00EF0622"/>
    <w:rsid w:val="00EF7F32"/>
    <w:rsid w:val="00F0389D"/>
    <w:rsid w:val="00F03972"/>
    <w:rsid w:val="00F03E48"/>
    <w:rsid w:val="00F11101"/>
    <w:rsid w:val="00F119A9"/>
    <w:rsid w:val="00F11BBC"/>
    <w:rsid w:val="00F13338"/>
    <w:rsid w:val="00F22258"/>
    <w:rsid w:val="00F22DF0"/>
    <w:rsid w:val="00F264C5"/>
    <w:rsid w:val="00F35538"/>
    <w:rsid w:val="00F35725"/>
    <w:rsid w:val="00F35DF3"/>
    <w:rsid w:val="00F40B91"/>
    <w:rsid w:val="00F40BEF"/>
    <w:rsid w:val="00F42D8C"/>
    <w:rsid w:val="00F42F3C"/>
    <w:rsid w:val="00F451C7"/>
    <w:rsid w:val="00F46542"/>
    <w:rsid w:val="00F5495E"/>
    <w:rsid w:val="00F54EB7"/>
    <w:rsid w:val="00F6213D"/>
    <w:rsid w:val="00F6600F"/>
    <w:rsid w:val="00F66A1F"/>
    <w:rsid w:val="00F67E5A"/>
    <w:rsid w:val="00F77D8C"/>
    <w:rsid w:val="00F829C7"/>
    <w:rsid w:val="00F8735E"/>
    <w:rsid w:val="00FA0C48"/>
    <w:rsid w:val="00FA7FF4"/>
    <w:rsid w:val="00FB3059"/>
    <w:rsid w:val="00FB49BC"/>
    <w:rsid w:val="00FB6C78"/>
    <w:rsid w:val="00FC05C7"/>
    <w:rsid w:val="00FC3CEF"/>
    <w:rsid w:val="00FC64A0"/>
    <w:rsid w:val="00FD2D30"/>
    <w:rsid w:val="00FD435E"/>
    <w:rsid w:val="00FD670C"/>
    <w:rsid w:val="00FD71ED"/>
    <w:rsid w:val="00FD7641"/>
    <w:rsid w:val="00FE03F3"/>
    <w:rsid w:val="00FE4662"/>
    <w:rsid w:val="00FE4DB6"/>
    <w:rsid w:val="00FE5B7C"/>
    <w:rsid w:val="00FE6C26"/>
    <w:rsid w:val="00FE723E"/>
    <w:rsid w:val="00FE756C"/>
    <w:rsid w:val="00FE7A90"/>
    <w:rsid w:val="00FF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stroke="f" v:ext="edit">
      <v:stroke on="f"/>
      <o:colormru colors="#ec008c" v:ext="edit"/>
    </o:shapedefaults>
    <o:shapelayout v:ext="edit">
      <o:idmap data="1" v:ext="edit"/>
    </o:shapelayout>
  </w:shapeDefaults>
  <w:decimalSymbol w:val=","/>
  <w:listSeparator w:val=";"/>
  <w14:docId w14:val="6C22A758"/>
  <w15:docId w15:val="{514AA5B4-FB46-45F1-A8B2-2DEF8B62D50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false" w:defUIPriority="0" w:defSemiHidden="false" w:defUnhideWhenUsed="false" w:defQFormat="false" w:count="375">
    <w:lsdException w:name="Normal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uiPriority="99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99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uiPriority="99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Body Text First Indent 2" w:semiHidden="true" w:unhideWhenUsed="true"/>
    <w:lsdException w:name="Note Heading" w:semiHidden="true" w:unhideWhenUsed="true"/>
    <w:lsdException w:name="Body Text 2" w:uiPriority="99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99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99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777009"/>
  </w:style>
  <w:style w:type="paragraph" w:styleId="Nadpis1">
    <w:name w:val="heading 1"/>
    <w:basedOn w:val="Normln"/>
    <w:next w:val="Normln"/>
    <w:link w:val="Nadpis1Char"/>
    <w:uiPriority w:val="9"/>
    <w:qFormat/>
    <w:rsid w:val="00955225"/>
    <w:pPr>
      <w:keepNext/>
      <w:keepLines/>
      <w:pBdr>
        <w:bottom w:val="single" w:color="4F81BD" w:themeColor="accent1" w:sz="4" w:space="1"/>
      </w:pBdr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225"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5225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5225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5225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5225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5225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5225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5225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70F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0F2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070F2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55225"/>
    <w:pPr>
      <w:spacing w:after="0" w:line="240" w:lineRule="auto"/>
      <w:contextualSpacing/>
    </w:pPr>
    <w:rPr>
      <w:rFonts w:asciiTheme="majorHAnsi" w:hAnsiTheme="majorHAnsi" w:eastAsiaTheme="majorEastAsia" w:cstheme="majorBidi"/>
      <w:color w:val="365F91" w:themeColor="accent1" w:themeShade="BF"/>
      <w:spacing w:val="-7"/>
      <w:sz w:val="80"/>
      <w:szCs w:val="80"/>
    </w:rPr>
  </w:style>
  <w:style w:type="character" w:styleId="slostrnky">
    <w:name w:val="page number"/>
    <w:basedOn w:val="Standardnpsmoodstavce"/>
    <w:uiPriority w:val="99"/>
    <w:rsid w:val="001413F7"/>
  </w:style>
  <w:style w:type="paragraph" w:styleId="Jmeno" w:customStyle="true">
    <w:name w:val="Jmeno"/>
    <w:basedOn w:val="Normln"/>
    <w:rsid w:val="00BE6083"/>
    <w:rPr>
      <w:sz w:val="22"/>
      <w:szCs w:val="20"/>
    </w:rPr>
  </w:style>
  <w:style w:type="character" w:styleId="ZpatChar" w:customStyle="true">
    <w:name w:val="Zápatí Char"/>
    <w:link w:val="Zpat"/>
    <w:uiPriority w:val="99"/>
    <w:locked/>
    <w:rsid w:val="00F11101"/>
    <w:rPr>
      <w:sz w:val="24"/>
      <w:szCs w:val="24"/>
    </w:rPr>
  </w:style>
  <w:style w:type="paragraph" w:styleId="Normlnweb">
    <w:name w:val="Normal (Web)"/>
    <w:aliases w:val="Normální (síť WWW)"/>
    <w:basedOn w:val="Normln"/>
    <w:link w:val="NormlnwebChar"/>
    <w:uiPriority w:val="99"/>
    <w:rsid w:val="005800D6"/>
    <w:pPr>
      <w:spacing w:before="100" w:beforeAutospacing="true" w:after="100" w:afterAutospacing="true"/>
    </w:pPr>
    <w:rPr>
      <w:rFonts w:ascii="Arial Unicode MS" w:hAnsi="Arial Unicode MS" w:eastAsia="Arial Unicode MS" w:cs="Arial Unicode MS"/>
      <w:color w:val="000000"/>
    </w:rPr>
  </w:style>
  <w:style w:type="paragraph" w:styleId="Normln12" w:customStyle="true">
    <w:name w:val="Normální12"/>
    <w:basedOn w:val="Nadpis2"/>
    <w:rsid w:val="005800D6"/>
    <w:pPr>
      <w:keepLines w:val="false"/>
      <w:tabs>
        <w:tab w:val="num" w:pos="284"/>
      </w:tabs>
      <w:spacing w:before="120" w:after="120"/>
      <w:ind w:left="426" w:hanging="426"/>
    </w:pPr>
    <w:rPr>
      <w:rFonts w:ascii="Times New Roman" w:hAnsi="Times New Roman"/>
      <w:bCs/>
      <w:caps/>
      <w:color w:val="auto"/>
      <w:sz w:val="24"/>
      <w:szCs w:val="20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955225"/>
    <w:rPr>
      <w:rFonts w:asciiTheme="majorHAnsi" w:hAnsiTheme="majorHAnsi" w:eastAsiaTheme="majorEastAsia" w:cstheme="majorBidi"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392290"/>
    <w:pPr>
      <w:ind w:left="720"/>
      <w:contextualSpacing/>
    </w:pPr>
  </w:style>
  <w:style w:type="character" w:styleId="Nadpis6Char" w:customStyle="true">
    <w:name w:val="Nadpis 6 Char"/>
    <w:basedOn w:val="Standardnpsmoodstavce"/>
    <w:link w:val="Nadpis6"/>
    <w:uiPriority w:val="9"/>
    <w:semiHidden/>
    <w:rsid w:val="00955225"/>
    <w:rPr>
      <w:rFonts w:asciiTheme="majorHAnsi" w:hAnsiTheme="majorHAnsi" w:eastAsiaTheme="majorEastAsia" w:cstheme="majorBidi"/>
      <w:color w:val="595959" w:themeColor="text1" w:themeTint="A6"/>
    </w:rPr>
  </w:style>
  <w:style w:type="paragraph" w:styleId="nadpis2tokoz" w:customStyle="true">
    <w:name w:val="nadpis 2 tokoz"/>
    <w:basedOn w:val="Nadpis2"/>
    <w:rsid w:val="009B5CB8"/>
    <w:pPr>
      <w:keepLines w:val="false"/>
      <w:shd w:val="clear" w:color="auto" w:fill="F2F2F2"/>
      <w:spacing w:before="0"/>
    </w:pPr>
    <w:rPr>
      <w:rFonts w:ascii="Century Gothic" w:hAnsi="Century Gothic"/>
      <w:bCs/>
      <w:color w:val="DF007B"/>
      <w:sz w:val="20"/>
      <w:szCs w:val="20"/>
    </w:rPr>
  </w:style>
  <w:style w:type="character" w:styleId="ZhlavChar" w:customStyle="true">
    <w:name w:val="Záhlaví Char"/>
    <w:link w:val="Zhlav"/>
    <w:uiPriority w:val="99"/>
    <w:rsid w:val="00E509D4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509D4"/>
  </w:style>
  <w:style w:type="character" w:styleId="ZkladntextChar" w:customStyle="true">
    <w:name w:val="Základní text Char"/>
    <w:link w:val="Zkladntext"/>
    <w:uiPriority w:val="99"/>
    <w:rsid w:val="00E509D4"/>
    <w:rPr>
      <w:sz w:val="24"/>
      <w:szCs w:val="24"/>
    </w:rPr>
  </w:style>
  <w:style w:type="character" w:styleId="TextbublinyChar" w:customStyle="true">
    <w:name w:val="Text bubliny Char"/>
    <w:link w:val="Textbubliny"/>
    <w:uiPriority w:val="99"/>
    <w:semiHidden/>
    <w:rsid w:val="00C00C4A"/>
    <w:rPr>
      <w:rFonts w:ascii="Tahoma" w:hAnsi="Tahoma" w:cs="Tahoma"/>
      <w:sz w:val="16"/>
      <w:szCs w:val="16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955225"/>
    <w:rPr>
      <w:rFonts w:asciiTheme="majorHAnsi" w:hAnsiTheme="majorHAnsi" w:eastAsiaTheme="majorEastAsia" w:cstheme="majorBidi"/>
      <w:smallCaps/>
      <w:color w:val="595959" w:themeColor="text1" w:themeTint="A6"/>
    </w:rPr>
  </w:style>
  <w:style w:type="character" w:styleId="Siln">
    <w:name w:val="Strong"/>
    <w:basedOn w:val="Standardnpsmoodstavce"/>
    <w:uiPriority w:val="22"/>
    <w:qFormat/>
    <w:rsid w:val="00955225"/>
    <w:rPr>
      <w:b/>
      <w:bCs/>
    </w:rPr>
  </w:style>
  <w:style w:type="paragraph" w:styleId="Bezmezer">
    <w:name w:val="No Spacing"/>
    <w:uiPriority w:val="1"/>
    <w:qFormat/>
    <w:rsid w:val="00955225"/>
    <w:pPr>
      <w:spacing w:after="0" w:line="240" w:lineRule="auto"/>
    </w:pPr>
  </w:style>
  <w:style w:type="character" w:styleId="OdstavecseseznamemChar" w:customStyle="true">
    <w:name w:val="Odstavec se seznamem Char"/>
    <w:link w:val="Odstavecseseznamem"/>
    <w:uiPriority w:val="34"/>
    <w:rsid w:val="00CD3F54"/>
  </w:style>
  <w:style w:type="paragraph" w:styleId="nadpis40" w:customStyle="true">
    <w:name w:val="nadpis 4"/>
    <w:basedOn w:val="Normln"/>
    <w:link w:val="nadpis4Char0"/>
    <w:rsid w:val="00CD3F54"/>
    <w:pPr>
      <w:jc w:val="both"/>
    </w:pPr>
    <w:rPr>
      <w:rFonts w:ascii="Century Gothic" w:hAnsi="Century Gothic"/>
      <w:b/>
      <w:color w:val="DF007B"/>
      <w:sz w:val="20"/>
      <w:szCs w:val="20"/>
    </w:rPr>
  </w:style>
  <w:style w:type="character" w:styleId="nadpis4Char0" w:customStyle="true">
    <w:name w:val="nadpis 4 Char"/>
    <w:link w:val="nadpis40"/>
    <w:rsid w:val="00CD3F54"/>
    <w:rPr>
      <w:rFonts w:ascii="Century Gothic" w:hAnsi="Century Gothic"/>
      <w:b/>
      <w:color w:val="DF007B"/>
    </w:rPr>
  </w:style>
  <w:style w:type="paragraph" w:styleId="Zkladntext2">
    <w:name w:val="Body Text 2"/>
    <w:basedOn w:val="Normln"/>
    <w:link w:val="Zkladntext2Char"/>
    <w:uiPriority w:val="99"/>
    <w:unhideWhenUsed/>
    <w:rsid w:val="00CD3F54"/>
    <w:pPr>
      <w:spacing w:line="480" w:lineRule="auto"/>
    </w:pPr>
  </w:style>
  <w:style w:type="character" w:styleId="Zkladntext2Char" w:customStyle="true">
    <w:name w:val="Základní text 2 Char"/>
    <w:link w:val="Zkladntext2"/>
    <w:uiPriority w:val="99"/>
    <w:rsid w:val="00CD3F54"/>
    <w:rPr>
      <w:sz w:val="24"/>
      <w:szCs w:val="24"/>
    </w:rPr>
  </w:style>
  <w:style w:type="paragraph" w:styleId="seznamsodrkami1rove" w:customStyle="true">
    <w:name w:val="seznam s odrážkami 1.úroveň"/>
    <w:basedOn w:val="Normln"/>
    <w:rsid w:val="00CD3F54"/>
    <w:rPr>
      <w:szCs w:val="20"/>
    </w:rPr>
  </w:style>
  <w:style w:type="paragraph" w:styleId="ManualNormalnitext" w:customStyle="true">
    <w:name w:val="Manual &quot;Normalni text&quot;"/>
    <w:basedOn w:val="Normln"/>
    <w:next w:val="Normln"/>
    <w:rsid w:val="00CD3F54"/>
    <w:pPr>
      <w:jc w:val="both"/>
    </w:pPr>
    <w:rPr>
      <w:szCs w:val="20"/>
    </w:rPr>
  </w:style>
  <w:style w:type="paragraph" w:styleId="seznamsodrkami2rovn" w:customStyle="true">
    <w:name w:val="seznam s odrážkami 2.úrovně"/>
    <w:basedOn w:val="Normln"/>
    <w:rsid w:val="00CD3F54"/>
    <w:pPr>
      <w:tabs>
        <w:tab w:val="num" w:pos="720"/>
      </w:tabs>
      <w:ind w:left="720" w:hanging="360"/>
    </w:pPr>
    <w:rPr>
      <w:szCs w:val="20"/>
    </w:rPr>
  </w:style>
  <w:style w:type="paragraph" w:styleId="mmodsazen" w:customStyle="true">
    <w:name w:val="mmodsazený"/>
    <w:basedOn w:val="Normln"/>
    <w:rsid w:val="00CD3F54"/>
    <w:pPr>
      <w:ind w:left="227"/>
    </w:pPr>
  </w:style>
  <w:style w:type="paragraph" w:styleId="Odstavecseseznamem2" w:customStyle="true">
    <w:name w:val="Odstavec se seznamem2"/>
    <w:basedOn w:val="Normln"/>
    <w:rsid w:val="00CD3F54"/>
    <w:pPr>
      <w:ind w:left="708"/>
    </w:pPr>
  </w:style>
  <w:style w:type="paragraph" w:styleId="Normln1" w:customStyle="true">
    <w:name w:val="Normální1"/>
    <w:basedOn w:val="Nadpis2"/>
    <w:rsid w:val="00CD3F54"/>
    <w:pPr>
      <w:keepLines w:val="false"/>
      <w:tabs>
        <w:tab w:val="num" w:pos="284"/>
      </w:tabs>
      <w:spacing w:before="120" w:after="120"/>
      <w:ind w:left="426" w:hanging="426"/>
    </w:pPr>
    <w:rPr>
      <w:rFonts w:ascii="Times New Roman" w:hAnsi="Times New Roman"/>
      <w:bCs/>
      <w:caps/>
      <w:color w:val="auto"/>
      <w:sz w:val="24"/>
      <w:szCs w:val="20"/>
    </w:rPr>
  </w:style>
  <w:style w:type="character" w:styleId="Hypertextovodkaz">
    <w:name w:val="Hyperlink"/>
    <w:uiPriority w:val="99"/>
    <w:rsid w:val="00CD3F54"/>
    <w:rPr>
      <w:color w:val="0000FF"/>
      <w:u w:val="single"/>
    </w:rPr>
  </w:style>
  <w:style w:type="paragraph" w:styleId="orka1" w:customStyle="true">
    <w:name w:val="orážka č. 1"/>
    <w:basedOn w:val="Normln"/>
    <w:rsid w:val="0012231A"/>
    <w:pPr>
      <w:numPr>
        <w:numId w:val="1"/>
      </w:numPr>
      <w:spacing w:before="120" w:line="252" w:lineRule="auto"/>
      <w:jc w:val="both"/>
    </w:pPr>
    <w:rPr>
      <w:rFonts w:ascii="Century Gothic" w:hAnsi="Century Gothic" w:cs="ArialMT"/>
      <w:sz w:val="20"/>
      <w:szCs w:val="20"/>
    </w:rPr>
  </w:style>
  <w:style w:type="paragraph" w:styleId="Seminar" w:customStyle="true">
    <w:name w:val="Seminar"/>
    <w:basedOn w:val="Normln"/>
    <w:rsid w:val="0026544A"/>
    <w:pPr>
      <w:jc w:val="center"/>
    </w:pPr>
    <w:rPr>
      <w:b/>
      <w:caps/>
      <w:sz w:val="52"/>
      <w:szCs w:val="20"/>
    </w:rPr>
  </w:style>
  <w:style w:type="paragraph" w:styleId="Normlnodstavcovxxx" w:customStyle="true">
    <w:name w:val="Normální odstavcový x.x.x"/>
    <w:basedOn w:val="Normln"/>
    <w:rsid w:val="0026544A"/>
    <w:pPr>
      <w:numPr>
        <w:numId w:val="2"/>
      </w:numPr>
      <w:tabs>
        <w:tab w:val="clear" w:pos="643"/>
      </w:tabs>
      <w:spacing w:before="120"/>
      <w:ind w:left="0" w:firstLine="0"/>
      <w:jc w:val="both"/>
      <w:outlineLvl w:val="2"/>
    </w:pPr>
    <w:rPr>
      <w:rFonts w:ascii="OfficinaSanItcTEE" w:hAnsi="OfficinaSanItcTEE"/>
      <w:sz w:val="22"/>
      <w:szCs w:val="20"/>
    </w:rPr>
  </w:style>
  <w:style w:type="table" w:styleId="Mkatabulky">
    <w:name w:val="Table Grid"/>
    <w:basedOn w:val="Normlntabulka"/>
    <w:uiPriority w:val="59"/>
    <w:rsid w:val="00C308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true">
    <w:name w:val="Default"/>
    <w:rsid w:val="00B13170"/>
    <w:pPr>
      <w:autoSpaceDE w:val="false"/>
      <w:autoSpaceDN w:val="false"/>
      <w:adjustRightInd w:val="false"/>
    </w:pPr>
    <w:rPr>
      <w:rFonts w:ascii="Century Gothic" w:hAnsi="Century Gothic" w:cs="Century Gothic"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225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404040" w:themeColor="text1" w:themeTint="BF"/>
      <w:sz w:val="30"/>
      <w:szCs w:val="30"/>
    </w:rPr>
  </w:style>
  <w:style w:type="character" w:styleId="PodnadpisChar" w:customStyle="true">
    <w:name w:val="Podnadpis Char"/>
    <w:basedOn w:val="Standardnpsmoodstavce"/>
    <w:link w:val="Podnadpis"/>
    <w:uiPriority w:val="11"/>
    <w:rsid w:val="00955225"/>
    <w:rPr>
      <w:rFonts w:asciiTheme="majorHAnsi" w:hAnsiTheme="majorHAnsi" w:eastAsiaTheme="majorEastAsia" w:cstheme="majorBidi"/>
      <w:color w:val="404040" w:themeColor="text1" w:themeTint="BF"/>
      <w:sz w:val="30"/>
      <w:szCs w:val="30"/>
    </w:rPr>
  </w:style>
  <w:style w:type="character" w:styleId="Nadpis1Char" w:customStyle="true">
    <w:name w:val="Nadpis 1 Char"/>
    <w:basedOn w:val="Standardnpsmoodstavce"/>
    <w:link w:val="Nadpis1"/>
    <w:uiPriority w:val="9"/>
    <w:rsid w:val="00955225"/>
    <w:rPr>
      <w:rFonts w:asciiTheme="majorHAnsi" w:hAnsiTheme="majorHAnsi" w:eastAsiaTheme="majorEastAsia" w:cstheme="majorBidi"/>
      <w:color w:val="365F91" w:themeColor="accent1" w:themeShade="BF"/>
      <w:sz w:val="36"/>
      <w:szCs w:val="36"/>
    </w:rPr>
  </w:style>
  <w:style w:type="character" w:styleId="Odkaznakoment">
    <w:name w:val="annotation reference"/>
    <w:basedOn w:val="Standardnpsmoodstavce"/>
    <w:rsid w:val="00F40B91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0B9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F40B91"/>
  </w:style>
  <w:style w:type="paragraph" w:styleId="Pedmtkomente">
    <w:name w:val="annotation subject"/>
    <w:basedOn w:val="Textkomente"/>
    <w:next w:val="Textkomente"/>
    <w:link w:val="PedmtkomenteChar"/>
    <w:rsid w:val="00F40B9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F40B91"/>
    <w:rPr>
      <w:b/>
      <w:bCs/>
    </w:rPr>
  </w:style>
  <w:style w:type="character" w:styleId="PodtitulVPChar" w:customStyle="true">
    <w:name w:val="Podtitul VŘ ÚP Char"/>
    <w:basedOn w:val="Standardnpsmoodstavce"/>
    <w:link w:val="PodtitulVP"/>
    <w:locked/>
    <w:rsid w:val="007138E0"/>
    <w:rPr>
      <w:rFonts w:ascii="Century Gothic" w:hAnsi="Century Gothic" w:eastAsiaTheme="majorEastAsia" w:cstheme="majorBidi"/>
      <w:b/>
      <w:bCs/>
      <w:color w:val="EC008C"/>
      <w:sz w:val="18"/>
      <w:szCs w:val="18"/>
      <w:shd w:val="clear" w:color="auto" w:fill="F0F0F0"/>
    </w:rPr>
  </w:style>
  <w:style w:type="paragraph" w:styleId="PodtitulVP" w:customStyle="true">
    <w:name w:val="Podtitul VŘ ÚP"/>
    <w:basedOn w:val="Nadpis2"/>
    <w:link w:val="PodtitulVPChar"/>
    <w:rsid w:val="007138E0"/>
    <w:pPr>
      <w:shd w:val="clear" w:color="auto" w:fill="F0F0F0"/>
      <w:spacing w:before="0"/>
    </w:pPr>
    <w:rPr>
      <w:rFonts w:ascii="Century Gothic" w:hAnsi="Century Gothic"/>
      <w:color w:val="EC008C"/>
      <w:sz w:val="18"/>
      <w:szCs w:val="18"/>
    </w:rPr>
  </w:style>
  <w:style w:type="paragraph" w:styleId="NADPISNABDKA" w:customStyle="true">
    <w:name w:val="NADPIS NABÍDKA"/>
    <w:basedOn w:val="Odstavecseseznamem"/>
    <w:link w:val="NADPISNABDKAChar"/>
    <w:rsid w:val="009E300F"/>
    <w:pPr>
      <w:shd w:val="clear" w:color="auto" w:fill="E60082"/>
      <w:spacing w:before="40" w:after="40" w:line="252" w:lineRule="auto"/>
      <w:ind w:left="0"/>
    </w:pPr>
    <w:rPr>
      <w:rFonts w:ascii="Century Gothic" w:hAnsi="Century Gothic"/>
      <w:b/>
      <w:color w:val="F0F0F0"/>
      <w:sz w:val="18"/>
      <w:szCs w:val="18"/>
    </w:rPr>
  </w:style>
  <w:style w:type="character" w:styleId="NADPISNABDKAChar" w:customStyle="true">
    <w:name w:val="NADPIS NABÍDKA Char"/>
    <w:basedOn w:val="OdstavecseseznamemChar"/>
    <w:link w:val="NADPISNABDKA"/>
    <w:rsid w:val="009E300F"/>
    <w:rPr>
      <w:rFonts w:ascii="Century Gothic" w:hAnsi="Century Gothic"/>
      <w:b/>
      <w:color w:val="F0F0F0"/>
      <w:sz w:val="18"/>
      <w:szCs w:val="18"/>
      <w:shd w:val="clear" w:color="auto" w:fill="E60082"/>
    </w:rPr>
  </w:style>
  <w:style w:type="character" w:styleId="NormlnwebChar" w:customStyle="true">
    <w:name w:val="Normální (web) Char"/>
    <w:aliases w:val="Normální (síť WWW) Char"/>
    <w:basedOn w:val="Standardnpsmoodstavce"/>
    <w:link w:val="Normlnweb"/>
    <w:uiPriority w:val="99"/>
    <w:locked/>
    <w:rsid w:val="009E300F"/>
    <w:rPr>
      <w:rFonts w:ascii="Arial Unicode MS" w:hAnsi="Arial Unicode MS" w:eastAsia="Arial Unicode MS" w:cs="Arial Unicode MS"/>
      <w:color w:val="000000"/>
      <w:sz w:val="24"/>
      <w:szCs w:val="24"/>
    </w:rPr>
  </w:style>
  <w:style w:type="character" w:styleId="CAKurzChar" w:customStyle="true">
    <w:name w:val="CA_Kurz Char"/>
    <w:link w:val="CAKurz"/>
    <w:locked/>
    <w:rsid w:val="00E81FF5"/>
    <w:rPr>
      <w:rFonts w:ascii="Century Gothic" w:hAnsi="Century Gothic"/>
      <w:b/>
      <w:color w:val="DF007B"/>
    </w:rPr>
  </w:style>
  <w:style w:type="paragraph" w:styleId="CAKurz" w:customStyle="true">
    <w:name w:val="CA_Kurz"/>
    <w:basedOn w:val="Normlnodsazen"/>
    <w:link w:val="CAKurzChar"/>
    <w:qFormat/>
    <w:rsid w:val="00E81FF5"/>
    <w:pPr>
      <w:spacing w:before="120"/>
      <w:ind w:left="510" w:hanging="510"/>
      <w:jc w:val="both"/>
    </w:pPr>
    <w:rPr>
      <w:rFonts w:ascii="Century Gothic" w:hAnsi="Century Gothic"/>
      <w:b/>
      <w:color w:val="DF007B"/>
      <w:sz w:val="20"/>
      <w:szCs w:val="20"/>
    </w:rPr>
  </w:style>
  <w:style w:type="paragraph" w:styleId="Normlnodsazen">
    <w:name w:val="Normal Indent"/>
    <w:basedOn w:val="Normln"/>
    <w:semiHidden/>
    <w:unhideWhenUsed/>
    <w:rsid w:val="00E81FF5"/>
    <w:pPr>
      <w:ind w:left="708"/>
    </w:pPr>
  </w:style>
  <w:style w:type="paragraph" w:styleId="CAPodnadpis" w:customStyle="true">
    <w:name w:val="CA_Podnadpis"/>
    <w:basedOn w:val="Normln"/>
    <w:link w:val="CAPodnadpisChar"/>
    <w:qFormat/>
    <w:rsid w:val="00F5495E"/>
    <w:pPr>
      <w:shd w:val="clear" w:color="auto" w:fill="F2F2F2"/>
      <w:tabs>
        <w:tab w:val="left" w:pos="1800"/>
      </w:tabs>
      <w:spacing w:line="288" w:lineRule="auto"/>
      <w:jc w:val="both"/>
    </w:pPr>
    <w:rPr>
      <w:rFonts w:ascii="Century Gothic" w:hAnsi="Century Gothic"/>
      <w:b/>
      <w:caps/>
      <w:color w:val="DF007B"/>
      <w:sz w:val="20"/>
      <w:szCs w:val="20"/>
    </w:rPr>
  </w:style>
  <w:style w:type="character" w:styleId="CAPodnadpisChar" w:customStyle="true">
    <w:name w:val="CA_Podnadpis Char"/>
    <w:basedOn w:val="Standardnpsmoodstavce"/>
    <w:link w:val="CAPodnadpis"/>
    <w:locked/>
    <w:rsid w:val="00F5495E"/>
    <w:rPr>
      <w:rFonts w:ascii="Century Gothic" w:hAnsi="Century Gothic"/>
      <w:b/>
      <w:caps/>
      <w:color w:val="DF007B"/>
      <w:shd w:val="clear" w:color="auto" w:fill="F2F2F2"/>
    </w:rPr>
  </w:style>
  <w:style w:type="paragraph" w:styleId="NAPDPISJPSERVIS" w:customStyle="true">
    <w:name w:val="NAPDPIS JPSERVIS"/>
    <w:basedOn w:val="Odstavecseseznamem"/>
    <w:link w:val="NAPDPISJPSERVISChar"/>
    <w:qFormat/>
    <w:rsid w:val="004C41B0"/>
    <w:pPr>
      <w:shd w:val="clear" w:color="auto" w:fill="E60082"/>
      <w:spacing w:before="40" w:after="40" w:line="252" w:lineRule="auto"/>
      <w:ind w:left="0"/>
    </w:pPr>
    <w:rPr>
      <w:rFonts w:ascii="Century Gothic" w:hAnsi="Century Gothic"/>
      <w:b/>
      <w:color w:val="F0F0F0"/>
      <w:sz w:val="18"/>
      <w:szCs w:val="18"/>
    </w:rPr>
  </w:style>
  <w:style w:type="character" w:styleId="NAPDPISJPSERVISChar" w:customStyle="true">
    <w:name w:val="NAPDPIS JPSERVIS Char"/>
    <w:basedOn w:val="Standardnpsmoodstavce"/>
    <w:link w:val="NAPDPISJPSERVIS"/>
    <w:locked/>
    <w:rsid w:val="004C41B0"/>
    <w:rPr>
      <w:rFonts w:ascii="Century Gothic" w:hAnsi="Century Gothic"/>
      <w:b/>
      <w:color w:val="F0F0F0"/>
      <w:sz w:val="18"/>
      <w:szCs w:val="18"/>
      <w:shd w:val="clear" w:color="auto" w:fill="E60082"/>
    </w:rPr>
  </w:style>
  <w:style w:type="paragraph" w:styleId="E-normal" w:customStyle="true">
    <w:name w:val="E-normal"/>
    <w:basedOn w:val="Normln"/>
    <w:link w:val="E-normalChar"/>
    <w:qFormat/>
    <w:rsid w:val="004C41B0"/>
    <w:rPr>
      <w:rFonts w:ascii="Century Gothic" w:hAnsi="Century Gothic"/>
      <w:sz w:val="18"/>
      <w:szCs w:val="18"/>
    </w:rPr>
  </w:style>
  <w:style w:type="character" w:styleId="E-normalChar" w:customStyle="true">
    <w:name w:val="E-normal Char"/>
    <w:link w:val="E-normal"/>
    <w:locked/>
    <w:rsid w:val="004C41B0"/>
    <w:rPr>
      <w:rFonts w:ascii="Century Gothic" w:hAnsi="Century Gothic"/>
      <w:sz w:val="18"/>
      <w:szCs w:val="18"/>
    </w:rPr>
  </w:style>
  <w:style w:type="character" w:styleId="rnr-search-highlight" w:customStyle="true">
    <w:name w:val="rnr-search-highlight"/>
    <w:basedOn w:val="Standardnpsmoodstavce"/>
    <w:rsid w:val="009D7136"/>
    <w:rPr>
      <w:rFonts w:cs="Times New Roman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955225"/>
    <w:rPr>
      <w:rFonts w:asciiTheme="majorHAnsi" w:hAnsiTheme="majorHAnsi" w:eastAsiaTheme="majorEastAsia" w:cstheme="majorBidi"/>
      <w:color w:val="404040" w:themeColor="text1" w:themeTint="BF"/>
      <w:sz w:val="26"/>
      <w:szCs w:val="26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955225"/>
    <w:rPr>
      <w:rFonts w:asciiTheme="majorHAnsi" w:hAnsiTheme="majorHAnsi" w:eastAsiaTheme="majorEastAsia" w:cstheme="majorBidi"/>
      <w:sz w:val="24"/>
      <w:szCs w:val="24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955225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955225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955225"/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5522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NzevChar" w:customStyle="true">
    <w:name w:val="Název Char"/>
    <w:basedOn w:val="Standardnpsmoodstavce"/>
    <w:link w:val="Nzev"/>
    <w:uiPriority w:val="10"/>
    <w:rsid w:val="00955225"/>
    <w:rPr>
      <w:rFonts w:asciiTheme="majorHAnsi" w:hAnsiTheme="majorHAnsi" w:eastAsiaTheme="majorEastAsia" w:cstheme="majorBidi"/>
      <w:color w:val="365F91" w:themeColor="accent1" w:themeShade="BF"/>
      <w:spacing w:val="-7"/>
      <w:sz w:val="80"/>
      <w:szCs w:val="80"/>
    </w:rPr>
  </w:style>
  <w:style w:type="character" w:styleId="Zdraznn">
    <w:name w:val="Emphasis"/>
    <w:basedOn w:val="Standardnpsmoodstavce"/>
    <w:uiPriority w:val="20"/>
    <w:qFormat/>
    <w:rsid w:val="00955225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955225"/>
    <w:pPr>
      <w:spacing w:before="240" w:after="240" w:line="252" w:lineRule="auto"/>
      <w:ind w:left="864" w:right="864"/>
      <w:jc w:val="center"/>
    </w:pPr>
    <w:rPr>
      <w:i/>
      <w:iCs/>
    </w:rPr>
  </w:style>
  <w:style w:type="character" w:styleId="CittChar" w:customStyle="true">
    <w:name w:val="Citát Char"/>
    <w:basedOn w:val="Standardnpsmoodstavce"/>
    <w:link w:val="Citt"/>
    <w:uiPriority w:val="29"/>
    <w:rsid w:val="0095522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5225"/>
    <w:pPr>
      <w:spacing w:before="100" w:beforeAutospacing="true" w:after="240"/>
      <w:ind w:left="864" w:right="864"/>
      <w:jc w:val="center"/>
    </w:pPr>
    <w:rPr>
      <w:rFonts w:asciiTheme="majorHAnsi" w:hAnsiTheme="majorHAnsi" w:eastAsiaTheme="majorEastAsia" w:cstheme="majorBidi"/>
      <w:color w:val="4F81BD" w:themeColor="accent1"/>
      <w:sz w:val="28"/>
      <w:szCs w:val="28"/>
    </w:rPr>
  </w:style>
  <w:style w:type="character" w:styleId="VrazncittChar" w:customStyle="true">
    <w:name w:val="Výrazný citát Char"/>
    <w:basedOn w:val="Standardnpsmoodstavce"/>
    <w:link w:val="Vrazncitt"/>
    <w:uiPriority w:val="30"/>
    <w:rsid w:val="00955225"/>
    <w:rPr>
      <w:rFonts w:asciiTheme="majorHAnsi" w:hAnsiTheme="majorHAnsi" w:eastAsiaTheme="majorEastAsia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955225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955225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55225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55225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955225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955225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955225"/>
    <w:pPr>
      <w:spacing w:after="100"/>
      <w:ind w:left="210"/>
    </w:pPr>
  </w:style>
  <w:style w:type="paragraph" w:styleId="Obsah1">
    <w:name w:val="toc 1"/>
    <w:basedOn w:val="Normln"/>
    <w:next w:val="Normln"/>
    <w:autoRedefine/>
    <w:uiPriority w:val="39"/>
    <w:unhideWhenUsed/>
    <w:rsid w:val="0018142A"/>
    <w:pPr>
      <w:spacing w:after="100"/>
    </w:pPr>
  </w:style>
  <w:style w:type="paragraph" w:styleId="Standard" w:customStyle="true">
    <w:name w:val="Standard"/>
    <w:rsid w:val="008C6DBC"/>
    <w:pPr>
      <w:widowControl w:val="false"/>
      <w:suppressAutoHyphens/>
      <w:autoSpaceDN w:val="false"/>
      <w:spacing w:after="227" w:line="240" w:lineRule="auto"/>
      <w:textAlignment w:val="baseline"/>
    </w:pPr>
    <w:rPr>
      <w:rFonts w:ascii="Arial" w:hAnsi="Arial" w:eastAsia="Arial Unicode MS" w:cs="Tahoma"/>
      <w:kern w:val="3"/>
      <w:sz w:val="22"/>
      <w:szCs w:val="24"/>
    </w:rPr>
  </w:style>
  <w:style w:type="paragraph" w:styleId="obsah10" w:customStyle="true">
    <w:name w:val="obsah_1"/>
    <w:basedOn w:val="Normln"/>
    <w:rsid w:val="00E85962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0586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1701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9607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7079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7009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8821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93869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986105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82898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59562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74611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72989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3403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79135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59485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30901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028146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83931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31011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54078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64214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87317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234675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61520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77245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88586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56872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45640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89932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59404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033045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30133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32872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49820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45632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20119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25698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42645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4534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60124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66214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46431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33199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57695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55665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80661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73127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101696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0056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3416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28387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69051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955878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5611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350576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Z:\Kancelar\VE&#344;EJN&#201;\Vzory%20a%20formul&#225;&#345;e\Vzory_CA\Nab&#237;dka\1.1.1_Z002_Vzor_Nab&#237;dka_08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9C91C98-521D-49C3-BA3F-2A83C52481C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1.1.1_Z002_Vzor_Nabídka_08</properties:Template>
  <properties:Company/>
  <properties:Pages>1</properties:Pages>
  <properties:Words>1390</properties:Words>
  <properties:Characters>8206</properties:Characters>
  <properties:Lines>68</properties:Lines>
  <properties:Paragraphs>19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9577</properties:CharactersWithSpaces>
  <properties:SharedDoc>false</properties:SharedDoc>
  <properties:HLinks>
    <vt:vector baseType="variant" size="6">
      <vt:variant>
        <vt:i4>2818070</vt:i4>
      </vt:variant>
      <vt:variant>
        <vt:i4>0</vt:i4>
      </vt:variant>
      <vt:variant>
        <vt:i4>0</vt:i4>
      </vt:variant>
      <vt:variant>
        <vt:i4>5</vt:i4>
      </vt:variant>
      <vt:variant>
        <vt:lpwstr>mailto:x@centrumandragogiky.cz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2018-02-07T06:37:00Z</dcterms:created>
  <dc:creator/>
  <cp:lastModifiedBy/>
  <cp:lastPrinted>2018-01-04T13:24:00Z</cp:lastPrinted>
  <dcterms:modified xmlns:xsi="http://www.w3.org/2001/XMLSchema-instance" xsi:type="dcterms:W3CDTF">2018-02-09T06:15:00Z</dcterms:modified>
  <cp:revision>4</cp:revision>
  <dc:title/>
</cp:coreProperties>
</file>