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C3DB2" w:rsidR="004F4E4A" w:rsidP="002C3DB2" w:rsidRDefault="00DF5F40">
            <w:pPr>
              <w:spacing w:after="0"/>
              <w:jc w:val="left"/>
              <w:rPr>
                <w:color w:val="auto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12140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E74D8" w:rsidR="00245CF1" w:rsidP="00245CF1" w:rsidRDefault="00245CF1">
            <w:pPr>
              <w:spacing w:line="240" w:lineRule="atLeast"/>
              <w:jc w:val="center"/>
              <w:rPr>
                <w:rFonts w:ascii="Palatino Linotype" w:hAnsi="Palatino Linotype" w:cs="Arial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</w:rPr>
              <w:t xml:space="preserve">Vzdělávání zaměstnanců společnosti                             FICHNA – HUDECZEK a. s. </w:t>
            </w:r>
          </w:p>
          <w:p w:rsidRPr="002E4EFE" w:rsidR="00245CF1" w:rsidP="00245CF1" w:rsidRDefault="00245CF1">
            <w:pPr>
              <w:spacing w:before="1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Zakázka malého rozsahu na vzdělávací služby</w:t>
            </w:r>
          </w:p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681811">
            <w:pPr>
              <w:pStyle w:val="Tabulkatext"/>
            </w:pPr>
            <w:r>
              <w:t>CZ.03.1.5</w:t>
            </w:r>
            <w:r w:rsidR="00F71A5A">
              <w:t>2/0.0/</w:t>
            </w:r>
            <w:r w:rsidRPr="00295516" w:rsidR="004F4E4A">
              <w:t>0</w:t>
            </w:r>
            <w:r w:rsidR="00F71A5A">
              <w:t>.0</w:t>
            </w:r>
            <w:r w:rsidRPr="00295516" w:rsidR="004F4E4A">
              <w:t>/</w:t>
            </w:r>
            <w:r w:rsidR="00F71A5A">
              <w:t>15_021/0000053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34A0C" w:rsidR="004F4E4A" w:rsidP="00F34A0C" w:rsidRDefault="00F34A0C">
            <w:pPr>
              <w:spacing w:after="0"/>
              <w:jc w:val="left"/>
              <w:rPr>
                <w:color w:val="auto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Vzdělávání zaměstnanců společnosti FICHNA - </w:t>
            </w:r>
            <w:r w:rsidR="00A3114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HUDECZEK a. s. - dílčí část 2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34A0C" w:rsidR="004F4E4A" w:rsidP="00F34A0C" w:rsidRDefault="00F34A0C">
            <w:pPr>
              <w:spacing w:after="0"/>
              <w:jc w:val="left"/>
              <w:rPr>
                <w:color w:val="auto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FICHNA- HUDECZEK a. s.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34A0C" w:rsidR="004F4E4A" w:rsidP="00F34A0C" w:rsidRDefault="00F34A0C">
            <w:pPr>
              <w:spacing w:after="0"/>
              <w:jc w:val="left"/>
              <w:rPr>
                <w:color w:val="auto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Opavská 535/17, 747 18 Píšť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34A0C" w:rsidR="004F4E4A" w:rsidP="00F34A0C" w:rsidRDefault="00F34A0C">
            <w:pPr>
              <w:spacing w:after="0"/>
              <w:jc w:val="left"/>
              <w:rPr>
                <w:color w:val="auto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27765857 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34A0C" w:rsidR="000A644B" w:rsidP="00F34A0C" w:rsidRDefault="00F34A0C">
            <w:pPr>
              <w:spacing w:after="0"/>
              <w:jc w:val="left"/>
              <w:rPr>
                <w:color w:val="auto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Ing. Milan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Hudeczek</w:t>
            </w:r>
            <w:proofErr w:type="spellEnd"/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3E1560" w:rsidP="003E1560" w:rsidRDefault="00B9421B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Změny </w:t>
      </w:r>
      <w:r w:rsidR="0037571F">
        <w:rPr>
          <w:sz w:val="22"/>
          <w:szCs w:val="22"/>
        </w:rPr>
        <w:t xml:space="preserve">v </w:t>
      </w:r>
      <w:r>
        <w:rPr>
          <w:sz w:val="22"/>
          <w:szCs w:val="22"/>
        </w:rPr>
        <w:t>textové části jednotlivých příloh</w:t>
      </w:r>
    </w:p>
    <w:p w:rsidRPr="0037571F" w:rsidR="0037571F" w:rsidP="0037571F" w:rsidRDefault="0037571F"/>
    <w:p w:rsidR="00B9421B" w:rsidP="00B9421B" w:rsidRDefault="00586E76">
      <w:r>
        <w:t xml:space="preserve">Příloha </w:t>
      </w:r>
      <w:proofErr w:type="gramStart"/>
      <w:r>
        <w:t>č.3 – Označení</w:t>
      </w:r>
      <w:proofErr w:type="gramEnd"/>
      <w:r>
        <w:t xml:space="preserve"> obálky – v</w:t>
      </w:r>
      <w:r w:rsidR="00A33BA6">
        <w:t xml:space="preserve"> této </w:t>
      </w:r>
      <w:r w:rsidR="00FB477E">
        <w:t xml:space="preserve">příloze byl přidán </w:t>
      </w:r>
      <w:r w:rsidR="00301B7C">
        <w:t>text „</w:t>
      </w:r>
      <w:r w:rsidR="00FB477E">
        <w:t xml:space="preserve">Dílčí část </w:t>
      </w:r>
      <w:r w:rsidR="00A3114B">
        <w:t>2</w:t>
      </w:r>
      <w:r w:rsidR="00FB477E">
        <w:t xml:space="preserve"> – </w:t>
      </w:r>
      <w:r w:rsidRPr="00A3114B" w:rsidR="00A3114B">
        <w:t>Montáž nízkoenergeti</w:t>
      </w:r>
      <w:r w:rsidR="00A3114B">
        <w:t>ckých</w:t>
      </w:r>
      <w:r w:rsidRPr="00A3114B" w:rsidR="00A3114B">
        <w:t xml:space="preserve"> staveb – přístavby</w:t>
      </w:r>
      <w:r w:rsidR="00A3114B">
        <w:t>“</w:t>
      </w:r>
    </w:p>
    <w:p w:rsidR="00A3114B" w:rsidP="00A3114B" w:rsidRDefault="00207B3A">
      <w:pPr>
        <w:tabs>
          <w:tab w:val="right" w:pos="8931"/>
        </w:tabs>
        <w:suppressAutoHyphens/>
        <w:rPr>
          <w:rFonts w:ascii="Calibri" w:hAnsi="Calibri" w:cs="Calibri"/>
          <w:b/>
        </w:rPr>
      </w:pPr>
      <w:r>
        <w:t xml:space="preserve">Příloha </w:t>
      </w:r>
      <w:proofErr w:type="gramStart"/>
      <w:r>
        <w:t>č.4 – Návrh</w:t>
      </w:r>
      <w:proofErr w:type="gramEnd"/>
      <w:r>
        <w:t xml:space="preserve"> smlouvy s dodavatelem – v této příloze byla odebrán</w:t>
      </w:r>
      <w:r w:rsidR="00A558CF">
        <w:t xml:space="preserve"> text</w:t>
      </w:r>
      <w:r w:rsidR="00301B7C">
        <w:t xml:space="preserve"> bodu 2</w:t>
      </w:r>
      <w:r w:rsidR="00A558CF">
        <w:t>) a to: „Dílčí část 1.“</w:t>
      </w:r>
      <w:r w:rsidRPr="00A3114B" w:rsidR="00A3114B">
        <w:rPr>
          <w:rFonts w:ascii="Calibri" w:hAnsi="Calibri" w:cs="Calibri"/>
          <w:b/>
        </w:rPr>
        <w:t xml:space="preserve"> </w:t>
      </w:r>
      <w:r w:rsidR="00A3114B">
        <w:rPr>
          <w:rFonts w:ascii="Calibri" w:hAnsi="Calibri" w:cs="Calibri"/>
          <w:b/>
        </w:rPr>
        <w:tab/>
        <w:t>85 vyučovacích hodin</w:t>
      </w:r>
    </w:p>
    <w:p w:rsidRPr="00827BEC" w:rsidR="00A3114B" w:rsidP="00A3114B" w:rsidRDefault="00A3114B">
      <w:pPr>
        <w:tabs>
          <w:tab w:val="right" w:pos="8931"/>
        </w:tabs>
        <w:ind w:left="3686"/>
        <w:rPr>
          <w:rFonts w:ascii="Calibri" w:hAnsi="Calibri" w:cs="Calibri"/>
        </w:rPr>
      </w:pPr>
      <w:r w:rsidRPr="00827BEC">
        <w:rPr>
          <w:rFonts w:ascii="Calibri" w:hAnsi="Calibri" w:cs="Calibri"/>
        </w:rPr>
        <w:t>- teorie</w:t>
      </w:r>
      <w:r w:rsidRPr="00827BE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40 </w:t>
      </w:r>
      <w:r w:rsidRPr="00827BEC">
        <w:rPr>
          <w:rFonts w:ascii="Calibri" w:hAnsi="Calibri" w:cs="Calibri"/>
        </w:rPr>
        <w:t>vyučovacích</w:t>
      </w:r>
      <w:r w:rsidRPr="00827BEC">
        <w:rPr>
          <w:rFonts w:ascii="Calibri" w:hAnsi="Calibri" w:cs="Calibri"/>
          <w:color w:val="FF0000"/>
        </w:rPr>
        <w:t xml:space="preserve"> </w:t>
      </w:r>
      <w:r w:rsidRPr="00827BEC">
        <w:rPr>
          <w:rFonts w:ascii="Calibri" w:hAnsi="Calibri" w:cs="Calibri"/>
        </w:rPr>
        <w:t>hodin</w:t>
      </w:r>
    </w:p>
    <w:p w:rsidR="00A3114B" w:rsidP="00A3114B" w:rsidRDefault="00A3114B">
      <w:pPr>
        <w:tabs>
          <w:tab w:val="right" w:pos="8931"/>
        </w:tabs>
        <w:ind w:left="3686"/>
        <w:rPr>
          <w:rFonts w:ascii="Calibri" w:hAnsi="Calibri" w:cs="Calibri"/>
        </w:rPr>
      </w:pPr>
      <w:r w:rsidRPr="00827BEC">
        <w:rPr>
          <w:rFonts w:ascii="Calibri" w:hAnsi="Calibri" w:cs="Calibri"/>
        </w:rPr>
        <w:t>- praxe</w:t>
      </w:r>
      <w:r w:rsidRPr="00827BE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40 </w:t>
      </w:r>
      <w:r w:rsidRPr="00827BEC">
        <w:rPr>
          <w:rFonts w:ascii="Calibri" w:hAnsi="Calibri" w:cs="Calibri"/>
        </w:rPr>
        <w:t>vyučovacích hodin</w:t>
      </w:r>
    </w:p>
    <w:p w:rsidR="00A3114B" w:rsidP="00A3114B" w:rsidRDefault="00A3114B">
      <w:pPr>
        <w:tabs>
          <w:tab w:val="right" w:pos="8931"/>
        </w:tabs>
        <w:ind w:left="3686"/>
        <w:rPr>
          <w:rFonts w:ascii="Calibri" w:hAnsi="Calibri" w:cs="Calibri"/>
        </w:rPr>
      </w:pPr>
      <w:r>
        <w:rPr>
          <w:rFonts w:ascii="Calibri" w:hAnsi="Calibri" w:cs="Calibri"/>
        </w:rPr>
        <w:t>- závěrečné ověření znalostí</w:t>
      </w:r>
      <w:r>
        <w:rPr>
          <w:rFonts w:ascii="Calibri" w:hAnsi="Calibri" w:cs="Calibri"/>
        </w:rPr>
        <w:tab/>
        <w:t>5 vyučovací hodina</w:t>
      </w:r>
    </w:p>
    <w:p w:rsidR="00A558CF" w:rsidP="00301B7C" w:rsidRDefault="00A558CF">
      <w:pPr>
        <w:tabs>
          <w:tab w:val="right" w:pos="8931"/>
        </w:tabs>
        <w:suppressAutoHyphens/>
      </w:pPr>
    </w:p>
    <w:p w:rsidRPr="00A3114B" w:rsidR="00A558CF" w:rsidP="00A3114B" w:rsidRDefault="0066433D">
      <w:pPr>
        <w:tabs>
          <w:tab w:val="right" w:pos="8931"/>
        </w:tabs>
        <w:suppressAutoHyphens/>
      </w:pPr>
      <w:r>
        <w:t>„Dílčí</w:t>
      </w:r>
      <w:r w:rsidR="00301B7C">
        <w:t xml:space="preserve"> část 2</w:t>
      </w:r>
      <w:r w:rsidR="00A3114B">
        <w:t>“</w:t>
      </w:r>
      <w:r w:rsidR="00301B7C">
        <w:t xml:space="preserve"> 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40E17" w:rsidP="00744469" w:rsidRDefault="00940E17">
      <w:pPr>
        <w:spacing w:after="0"/>
      </w:pPr>
      <w:r>
        <w:separator/>
      </w:r>
    </w:p>
  </w:endnote>
  <w:endnote w:type="continuationSeparator" w:id="0">
    <w:p w:rsidR="00940E17" w:rsidP="00744469" w:rsidRDefault="00940E1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5F4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F5F40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40E17" w:rsidP="00744469" w:rsidRDefault="00940E17">
      <w:pPr>
        <w:spacing w:after="0"/>
      </w:pPr>
      <w:r>
        <w:separator/>
      </w:r>
    </w:p>
  </w:footnote>
  <w:footnote w:type="continuationSeparator" w:id="0">
    <w:p w:rsidR="00940E17" w:rsidP="00744469" w:rsidRDefault="00940E1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376D"/>
    <w:rsid w:val="001B4C24"/>
    <w:rsid w:val="001B55D7"/>
    <w:rsid w:val="001C08A2"/>
    <w:rsid w:val="001D3DFE"/>
    <w:rsid w:val="001D5560"/>
    <w:rsid w:val="001E46CB"/>
    <w:rsid w:val="00202271"/>
    <w:rsid w:val="0020570D"/>
    <w:rsid w:val="00207B3A"/>
    <w:rsid w:val="0022284F"/>
    <w:rsid w:val="002319F2"/>
    <w:rsid w:val="00245CF1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3DB2"/>
    <w:rsid w:val="002C4D5F"/>
    <w:rsid w:val="002D7766"/>
    <w:rsid w:val="00301B7C"/>
    <w:rsid w:val="00302400"/>
    <w:rsid w:val="00306C59"/>
    <w:rsid w:val="003165DC"/>
    <w:rsid w:val="00330790"/>
    <w:rsid w:val="00334D40"/>
    <w:rsid w:val="0034288D"/>
    <w:rsid w:val="00342EB6"/>
    <w:rsid w:val="003471C6"/>
    <w:rsid w:val="0035719F"/>
    <w:rsid w:val="00361FFC"/>
    <w:rsid w:val="0037571F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86E76"/>
    <w:rsid w:val="00597E60"/>
    <w:rsid w:val="005B66CA"/>
    <w:rsid w:val="005B7AFA"/>
    <w:rsid w:val="005C19CB"/>
    <w:rsid w:val="005C28D2"/>
    <w:rsid w:val="005D7987"/>
    <w:rsid w:val="005E72E4"/>
    <w:rsid w:val="00605AF1"/>
    <w:rsid w:val="006100E2"/>
    <w:rsid w:val="0062246E"/>
    <w:rsid w:val="00640D76"/>
    <w:rsid w:val="00647088"/>
    <w:rsid w:val="00653116"/>
    <w:rsid w:val="0066433D"/>
    <w:rsid w:val="00671782"/>
    <w:rsid w:val="006718E7"/>
    <w:rsid w:val="00681811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E5336"/>
    <w:rsid w:val="008F7D9B"/>
    <w:rsid w:val="00907CA7"/>
    <w:rsid w:val="00910732"/>
    <w:rsid w:val="009117F1"/>
    <w:rsid w:val="009121EF"/>
    <w:rsid w:val="009266F5"/>
    <w:rsid w:val="009343A7"/>
    <w:rsid w:val="00934A32"/>
    <w:rsid w:val="00940E17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114B"/>
    <w:rsid w:val="00A338EB"/>
    <w:rsid w:val="00A33A3D"/>
    <w:rsid w:val="00A33BA6"/>
    <w:rsid w:val="00A34F9E"/>
    <w:rsid w:val="00A36264"/>
    <w:rsid w:val="00A47B09"/>
    <w:rsid w:val="00A558CF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21B"/>
    <w:rsid w:val="00B9435E"/>
    <w:rsid w:val="00BA0F0F"/>
    <w:rsid w:val="00BA40A6"/>
    <w:rsid w:val="00BA5CD3"/>
    <w:rsid w:val="00BD26E4"/>
    <w:rsid w:val="00BD5598"/>
    <w:rsid w:val="00BE00A7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F5F40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4A0C"/>
    <w:rsid w:val="00F37E18"/>
    <w:rsid w:val="00F4441B"/>
    <w:rsid w:val="00F543E8"/>
    <w:rsid w:val="00F56014"/>
    <w:rsid w:val="00F61DB6"/>
    <w:rsid w:val="00F71A5A"/>
    <w:rsid w:val="00F91466"/>
    <w:rsid w:val="00F91844"/>
    <w:rsid w:val="00F9194D"/>
    <w:rsid w:val="00FA388B"/>
    <w:rsid w:val="00FA5583"/>
    <w:rsid w:val="00FA5BE7"/>
    <w:rsid w:val="00FB477E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EDB5EB67-B0BF-9F45-B6F0-58AC2DCD833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2203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5392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2726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8619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784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64453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003AA30-1C48-4568-8790-DB486525413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172</properties:Words>
  <properties:Characters>1017</properties:Characters>
  <properties:Lines>8</properties:Lines>
  <properties:Paragraphs>2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2016-10-12T10:23:00Z</dcterms:created>
  <dc:creator/>
  <cp:lastModifiedBy/>
  <dcterms:modified xmlns:xsi="http://www.w3.org/2001/XMLSchema-instance" xsi:type="dcterms:W3CDTF">2018-02-26T10:37:00Z</dcterms:modified>
  <cp:revision>11</cp:revision>
</cp:coreProperties>
</file>