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F3541" w:rsidR="00666691" w:rsidP="00666691" w:rsidRDefault="00666691" w14:paraId="2509112C" w14:textId="77777777">
      <w:pPr>
        <w:spacing w:before="120" w:after="120"/>
        <w:rPr>
          <w:rFonts w:cstheme="minorHAnsi"/>
          <w:sz w:val="20"/>
          <w:szCs w:val="24"/>
        </w:rPr>
      </w:pPr>
      <w:r w:rsidRPr="004F3541">
        <w:rPr>
          <w:rStyle w:val="FontStyle38"/>
          <w:rFonts w:asciiTheme="minorHAnsi" w:hAnsiTheme="minorHAnsi" w:cstheme="minorHAnsi"/>
          <w:szCs w:val="24"/>
        </w:rPr>
        <w:t>Příloha č. 1 výzvy k podání nabídky</w:t>
      </w:r>
    </w:p>
    <w:p w:rsidR="00607180" w:rsidP="00666691" w:rsidRDefault="00607180" w14:paraId="5C1C38DE" w14:textId="77777777">
      <w:pPr>
        <w:spacing w:before="120" w:after="120"/>
        <w:jc w:val="center"/>
        <w:rPr>
          <w:rFonts w:cstheme="minorHAnsi"/>
          <w:b/>
          <w:caps/>
          <w:sz w:val="24"/>
          <w:szCs w:val="24"/>
        </w:rPr>
      </w:pPr>
    </w:p>
    <w:p w:rsidRPr="004F3541" w:rsidR="00666691" w:rsidP="00666691" w:rsidRDefault="00666691" w14:paraId="67E48D23" w14:textId="11FE1945">
      <w:pPr>
        <w:spacing w:before="120" w:after="120"/>
        <w:jc w:val="center"/>
        <w:rPr>
          <w:rFonts w:cstheme="minorHAnsi"/>
          <w:b/>
          <w:caps/>
          <w:sz w:val="24"/>
          <w:szCs w:val="24"/>
        </w:rPr>
      </w:pPr>
      <w:r w:rsidRPr="004F3541">
        <w:rPr>
          <w:rFonts w:cstheme="minorHAnsi"/>
          <w:b/>
          <w:caps/>
          <w:sz w:val="24"/>
          <w:szCs w:val="24"/>
        </w:rPr>
        <w:t>Krycí list nabídky</w:t>
      </w:r>
    </w:p>
    <w:p w:rsidRPr="004F3541" w:rsidR="00666691" w:rsidP="00666691" w:rsidRDefault="00666691" w14:paraId="460774D8" w14:textId="77777777">
      <w:pPr>
        <w:spacing w:before="120" w:after="120"/>
        <w:jc w:val="center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</w:rPr>
        <w:t>ve výběrovém řízení k veřejné zakázce malého rozsahu na služby s názvem</w:t>
      </w:r>
    </w:p>
    <w:p w:rsidRPr="004F3541" w:rsidR="00666691" w:rsidP="00666691" w:rsidRDefault="00666691" w14:paraId="271A6959" w14:textId="77777777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4F3541">
        <w:rPr>
          <w:rFonts w:cstheme="minorHAnsi"/>
          <w:b/>
          <w:sz w:val="20"/>
          <w:szCs w:val="20"/>
        </w:rPr>
        <w:t>„</w:t>
      </w:r>
      <w:r w:rsidRPr="004F3541" w:rsidR="0050239E">
        <w:rPr>
          <w:rFonts w:cstheme="minorHAnsi"/>
          <w:b/>
          <w:sz w:val="20"/>
          <w:szCs w:val="20"/>
        </w:rPr>
        <w:t>Rozvoj a profesionalizace ÚMČ Praha 12 – část A: Zpracování Strategie řízení lidských zdrojů ÚMČ Praha 12</w:t>
      </w:r>
      <w:r w:rsidRPr="004F3541">
        <w:rPr>
          <w:rFonts w:cstheme="minorHAnsi"/>
          <w:b/>
          <w:sz w:val="20"/>
          <w:szCs w:val="20"/>
        </w:rPr>
        <w:t>“</w:t>
      </w:r>
    </w:p>
    <w:p w:rsidRPr="004F3541" w:rsidR="0050239E" w:rsidP="00666691" w:rsidRDefault="0050239E" w14:paraId="3B483DDE" w14:textId="77777777">
      <w:pPr>
        <w:pStyle w:val="Style9"/>
        <w:widowControl/>
        <w:spacing w:before="120" w:after="120" w:line="240" w:lineRule="auto"/>
        <w:rPr>
          <w:rStyle w:val="FontStyle38"/>
          <w:rFonts w:asciiTheme="minorHAnsi" w:hAnsiTheme="minorHAnsi" w:eastAsiaTheme="majorEastAsia" w:cstheme="minorHAnsi"/>
          <w:b/>
          <w:szCs w:val="20"/>
        </w:rPr>
      </w:pPr>
    </w:p>
    <w:p w:rsidRPr="004F3541" w:rsidR="007547D1" w:rsidP="00C273A6" w:rsidRDefault="00666691" w14:paraId="5D7A52E0" w14:textId="79A75BEE">
      <w:pPr>
        <w:pStyle w:val="Default"/>
        <w:outlineLvl w:val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F3541">
        <w:rPr>
          <w:rStyle w:val="FontStyle38"/>
          <w:rFonts w:asciiTheme="minorHAnsi" w:hAnsiTheme="minorHAnsi" w:eastAsiaTheme="majorEastAsia" w:cstheme="minorHAnsi"/>
          <w:b/>
          <w:szCs w:val="20"/>
        </w:rPr>
        <w:t>Identifikační údaje zadavatele:</w:t>
      </w:r>
      <w:r w:rsidRPr="004F3541" w:rsidR="007547D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4F3541" w:rsidR="007547D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F3541" w:rsidR="00F91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Městská </w:t>
      </w:r>
      <w:r w:rsidRPr="004F3541" w:rsidR="007547D1">
        <w:rPr>
          <w:rFonts w:asciiTheme="minorHAnsi" w:hAnsiTheme="minorHAnsi" w:cstheme="minorHAnsi"/>
          <w:b/>
          <w:color w:val="auto"/>
          <w:sz w:val="20"/>
          <w:szCs w:val="20"/>
        </w:rPr>
        <w:t>část Praha 12</w:t>
      </w:r>
    </w:p>
    <w:p w:rsidRPr="004F3541" w:rsidR="00666691" w:rsidP="00C273A6" w:rsidRDefault="007547D1" w14:paraId="38CA446D" w14:textId="7777777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F3541">
        <w:rPr>
          <w:rStyle w:val="FontStyle38"/>
          <w:rFonts w:asciiTheme="minorHAnsi" w:hAnsiTheme="minorHAnsi" w:eastAsiaTheme="majorEastAsia" w:cstheme="minorHAnsi"/>
          <w:b/>
          <w:szCs w:val="20"/>
        </w:rPr>
        <w:tab/>
      </w:r>
      <w:r w:rsidRPr="004F3541">
        <w:rPr>
          <w:rStyle w:val="FontStyle38"/>
          <w:rFonts w:asciiTheme="minorHAnsi" w:hAnsiTheme="minorHAnsi" w:eastAsiaTheme="majorEastAsia" w:cstheme="minorHAnsi"/>
          <w:b/>
          <w:szCs w:val="20"/>
        </w:rPr>
        <w:tab/>
      </w:r>
      <w:r w:rsidRPr="004F3541">
        <w:rPr>
          <w:rStyle w:val="FontStyle38"/>
          <w:rFonts w:asciiTheme="minorHAnsi" w:hAnsiTheme="minorHAnsi" w:eastAsiaTheme="majorEastAsia" w:cstheme="minorHAnsi"/>
          <w:b/>
          <w:szCs w:val="20"/>
        </w:rPr>
        <w:tab/>
      </w:r>
      <w:r w:rsidRPr="004F3541">
        <w:rPr>
          <w:rStyle w:val="FontStyle38"/>
          <w:rFonts w:asciiTheme="minorHAnsi" w:hAnsiTheme="minorHAnsi" w:eastAsiaTheme="majorEastAsia" w:cstheme="minorHAnsi"/>
          <w:b/>
          <w:szCs w:val="20"/>
        </w:rPr>
        <w:tab/>
      </w:r>
      <w:r w:rsidRPr="004F3541">
        <w:rPr>
          <w:rStyle w:val="FontStyle38"/>
          <w:rFonts w:asciiTheme="minorHAnsi" w:hAnsiTheme="minorHAnsi" w:eastAsiaTheme="majorEastAsia" w:cstheme="minorHAnsi"/>
          <w:b/>
          <w:szCs w:val="20"/>
        </w:rPr>
        <w:tab/>
      </w:r>
      <w:r w:rsidRPr="004F3541" w:rsidR="00666691">
        <w:rPr>
          <w:rFonts w:asciiTheme="minorHAnsi" w:hAnsiTheme="minorHAnsi" w:cstheme="minorHAnsi"/>
          <w:color w:val="auto"/>
          <w:sz w:val="20"/>
          <w:szCs w:val="20"/>
        </w:rPr>
        <w:t>se sídlem Písková 830/25, 143 00 Praha 4 – Modřany</w:t>
      </w:r>
    </w:p>
    <w:p w:rsidRPr="004F3541" w:rsidR="00666691" w:rsidP="00C273A6" w:rsidRDefault="007547D1" w14:paraId="42AFD666" w14:textId="7777777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F354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F354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F354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F354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F354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F3541" w:rsidR="006666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IČO: </w:t>
      </w:r>
      <w:r w:rsidRPr="004F3541" w:rsidR="0066669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F3541" w:rsidR="00666691">
        <w:rPr>
          <w:rFonts w:asciiTheme="minorHAnsi" w:hAnsiTheme="minorHAnsi" w:cstheme="minorHAnsi"/>
          <w:color w:val="auto"/>
          <w:sz w:val="20"/>
          <w:szCs w:val="20"/>
        </w:rPr>
        <w:t>00231151</w:t>
      </w:r>
    </w:p>
    <w:p w:rsidRPr="004F3541" w:rsidR="00666691" w:rsidP="00C273A6" w:rsidRDefault="00666691" w14:paraId="6EC0E7DC" w14:textId="77777777">
      <w:pPr>
        <w:pStyle w:val="Default"/>
        <w:ind w:left="2832"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4F3541">
        <w:rPr>
          <w:rFonts w:asciiTheme="minorHAnsi" w:hAnsiTheme="minorHAnsi" w:cstheme="minorHAnsi"/>
          <w:bCs/>
          <w:color w:val="auto"/>
          <w:sz w:val="20"/>
          <w:szCs w:val="20"/>
        </w:rPr>
        <w:t>DIČ:</w:t>
      </w:r>
      <w:r w:rsidRPr="004F354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4F3541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4F3541">
        <w:rPr>
          <w:rFonts w:asciiTheme="minorHAnsi" w:hAnsiTheme="minorHAnsi" w:cstheme="minorHAnsi"/>
          <w:color w:val="auto"/>
          <w:sz w:val="20"/>
          <w:szCs w:val="20"/>
        </w:rPr>
        <w:t>CZ00231151</w:t>
      </w:r>
    </w:p>
    <w:p w:rsidRPr="004F3541" w:rsidR="00666691" w:rsidP="00666691" w:rsidRDefault="00666691" w14:paraId="798BD6D5" w14:textId="77777777">
      <w:pPr>
        <w:spacing w:before="120" w:after="120"/>
        <w:ind w:right="-284"/>
        <w:outlineLvl w:val="0"/>
        <w:rPr>
          <w:rFonts w:cstheme="minorHAnsi"/>
          <w:b/>
          <w:smallCaps/>
          <w:sz w:val="20"/>
          <w:szCs w:val="20"/>
        </w:rPr>
      </w:pPr>
      <w:r w:rsidRPr="004F3541">
        <w:rPr>
          <w:rFonts w:cstheme="minorHAnsi"/>
          <w:b/>
          <w:smallCaps/>
          <w:sz w:val="20"/>
          <w:szCs w:val="20"/>
        </w:rPr>
        <w:t>Ú</w:t>
      </w:r>
      <w:r w:rsidRPr="004F3541">
        <w:rPr>
          <w:rFonts w:cstheme="minorHAnsi"/>
          <w:b/>
          <w:sz w:val="20"/>
          <w:szCs w:val="20"/>
        </w:rPr>
        <w:t xml:space="preserve">daje o </w:t>
      </w:r>
      <w:r w:rsidRPr="004F3541" w:rsidR="00A86A89">
        <w:rPr>
          <w:rFonts w:cstheme="minorHAnsi"/>
          <w:b/>
          <w:sz w:val="20"/>
          <w:szCs w:val="20"/>
        </w:rPr>
        <w:t>účastníkovi</w:t>
      </w:r>
      <w:r w:rsidRPr="004F3541">
        <w:rPr>
          <w:rFonts w:cstheme="minorHAnsi"/>
          <w:b/>
          <w:smallCap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0" w:val="00A0"/>
      </w:tblPr>
      <w:tblGrid>
        <w:gridCol w:w="4697"/>
        <w:gridCol w:w="1276"/>
        <w:gridCol w:w="2851"/>
      </w:tblGrid>
      <w:tr w:rsidRPr="00A97C53" w:rsidR="00666691" w:rsidTr="00C273A6" w14:paraId="4A735D8D" w14:textId="77777777">
        <w:trPr>
          <w:trHeight w:val="852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4F3541" w:rsidR="00666691" w:rsidP="00822667" w:rsidRDefault="00666691" w14:paraId="04BDA996" w14:textId="77777777">
            <w:pPr>
              <w:pStyle w:val="Style9"/>
              <w:widowControl/>
              <w:spacing w:before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obchodní firma (právnická osoba)</w:t>
            </w:r>
          </w:p>
          <w:p w:rsidRPr="004F3541" w:rsidR="00666691" w:rsidP="00822667" w:rsidRDefault="00666691" w14:paraId="7B1F8ADF" w14:textId="77777777">
            <w:pPr>
              <w:pStyle w:val="Style9"/>
              <w:widowControl/>
              <w:spacing w:after="120" w:line="24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jméno a příjmení (fyzická osoba)</w:t>
            </w:r>
          </w:p>
        </w:tc>
        <w:tc>
          <w:tcPr>
            <w:tcW w:w="4127" w:type="dxa"/>
            <w:gridSpan w:val="2"/>
            <w:vAlign w:val="center"/>
          </w:tcPr>
          <w:p w:rsidRPr="004F3541" w:rsidR="00666691" w:rsidP="00073667" w:rsidRDefault="00666691" w14:paraId="041F93BD" w14:textId="77777777">
            <w:pPr>
              <w:suppressAutoHyphens/>
              <w:snapToGrid w:val="false"/>
              <w:spacing w:before="120" w:after="12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Pr="00A97C53" w:rsidR="00666691" w:rsidTr="00C273A6" w14:paraId="74AA8085" w14:textId="77777777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4F3541" w:rsidR="00666691" w:rsidP="00822667" w:rsidRDefault="00666691" w14:paraId="46D8C449" w14:textId="77777777">
            <w:pPr>
              <w:pStyle w:val="Style9"/>
              <w:widowControl/>
              <w:spacing w:before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sídlo (právnická osoba)</w:t>
            </w:r>
          </w:p>
          <w:p w:rsidRPr="004F3541" w:rsidR="00666691" w:rsidP="00822667" w:rsidRDefault="00666691" w14:paraId="04EF0B1A" w14:textId="77777777">
            <w:pPr>
              <w:pStyle w:val="Style9"/>
              <w:widowControl/>
              <w:spacing w:after="120" w:line="24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místo podnikání (fyzická osoba)</w:t>
            </w:r>
          </w:p>
        </w:tc>
        <w:tc>
          <w:tcPr>
            <w:tcW w:w="4127" w:type="dxa"/>
            <w:gridSpan w:val="2"/>
            <w:vAlign w:val="center"/>
          </w:tcPr>
          <w:p w:rsidRPr="004F3541" w:rsidR="00666691" w:rsidP="00073667" w:rsidRDefault="00666691" w14:paraId="61898B1B" w14:textId="77777777">
            <w:pPr>
              <w:suppressAutoHyphens/>
              <w:snapToGrid w:val="false"/>
              <w:spacing w:before="120" w:after="120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Pr="00A97C53" w:rsidR="00666691" w:rsidTr="00C273A6" w14:paraId="43DF2E03" w14:textId="77777777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4F3541" w:rsidR="00666691" w:rsidP="00073667" w:rsidRDefault="00666691" w14:paraId="4C1155DE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IČO</w:t>
            </w:r>
          </w:p>
        </w:tc>
        <w:tc>
          <w:tcPr>
            <w:tcW w:w="4127" w:type="dxa"/>
            <w:gridSpan w:val="2"/>
            <w:vAlign w:val="center"/>
          </w:tcPr>
          <w:p w:rsidRPr="004F3541" w:rsidR="00666691" w:rsidP="00073667" w:rsidRDefault="00666691" w14:paraId="501800B0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Pr="00A97C53" w:rsidR="00666691" w:rsidTr="00C273A6" w14:paraId="7BE4A4A6" w14:textId="77777777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4F3541" w:rsidR="00666691" w:rsidP="007547D1" w:rsidRDefault="00666691" w14:paraId="63F50D44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F3541">
              <w:rPr>
                <w:rFonts w:asciiTheme="minorHAnsi" w:hAnsiTheme="minorHAnsi" w:cstheme="minorHAnsi"/>
                <w:sz w:val="20"/>
                <w:szCs w:val="20"/>
              </w:rPr>
              <w:t>zastoupena</w:t>
            </w:r>
            <w:r w:rsidRPr="004F3541" w:rsidR="008226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3541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 xml:space="preserve">jméno a příjmení statutárního orgánu nebo osoby oprávněné </w:t>
            </w:r>
            <w:r w:rsidRPr="004F3541" w:rsidR="00BE0954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účastníka</w:t>
            </w:r>
            <w:r w:rsidRPr="004F3541" w:rsidR="007547D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 xml:space="preserve"> zastupovat</w:t>
            </w: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)</w:t>
            </w:r>
          </w:p>
        </w:tc>
        <w:tc>
          <w:tcPr>
            <w:tcW w:w="4127" w:type="dxa"/>
            <w:gridSpan w:val="2"/>
            <w:vAlign w:val="center"/>
          </w:tcPr>
          <w:p w:rsidRPr="004F3541" w:rsidR="00666691" w:rsidP="00073667" w:rsidRDefault="00666691" w14:paraId="4B0AE449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Pr="00A97C53" w:rsidR="00666691" w:rsidTr="00C273A6" w14:paraId="4840442C" w14:textId="77777777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4F3541" w:rsidR="00666691" w:rsidP="00073667" w:rsidRDefault="007547D1" w14:paraId="0D8D763C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t</w:t>
            </w:r>
            <w:r w:rsidRPr="004F3541" w:rsidR="0066669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elefon</w:t>
            </w:r>
          </w:p>
        </w:tc>
        <w:tc>
          <w:tcPr>
            <w:tcW w:w="4127" w:type="dxa"/>
            <w:gridSpan w:val="2"/>
            <w:vAlign w:val="center"/>
          </w:tcPr>
          <w:p w:rsidRPr="004F3541" w:rsidR="00666691" w:rsidP="00073667" w:rsidRDefault="00666691" w14:paraId="06FD8E14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</w:p>
        </w:tc>
      </w:tr>
      <w:tr w:rsidRPr="00A97C53" w:rsidR="00666691" w:rsidTr="00C273A6" w14:paraId="0BADFAF2" w14:textId="77777777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4F3541" w:rsidR="00666691" w:rsidP="00073667" w:rsidRDefault="007547D1" w14:paraId="64841A95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adresa datové schránky</w:t>
            </w:r>
          </w:p>
        </w:tc>
        <w:tc>
          <w:tcPr>
            <w:tcW w:w="4127" w:type="dxa"/>
            <w:gridSpan w:val="2"/>
            <w:vAlign w:val="center"/>
          </w:tcPr>
          <w:p w:rsidRPr="004F3541" w:rsidR="00666691" w:rsidP="00073667" w:rsidRDefault="00666691" w14:paraId="3AFCB4B9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</w:p>
        </w:tc>
      </w:tr>
      <w:tr w:rsidRPr="00A97C53" w:rsidR="00666691" w:rsidTr="00C273A6" w14:paraId="53F8B961" w14:textId="77777777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4F3541" w:rsidR="00666691" w:rsidP="00073667" w:rsidRDefault="00666691" w14:paraId="2C80D24F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e-mail</w:t>
            </w:r>
          </w:p>
        </w:tc>
        <w:tc>
          <w:tcPr>
            <w:tcW w:w="4127" w:type="dxa"/>
            <w:gridSpan w:val="2"/>
            <w:vAlign w:val="center"/>
          </w:tcPr>
          <w:p w:rsidRPr="004F3541" w:rsidR="00666691" w:rsidP="00073667" w:rsidRDefault="00666691" w14:paraId="6510E39C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</w:p>
        </w:tc>
      </w:tr>
      <w:tr w:rsidRPr="00A97C53" w:rsidR="00666691" w:rsidTr="00C273A6" w14:paraId="11FCF074" w14:textId="77777777">
        <w:trPr>
          <w:trHeight w:val="397"/>
          <w:jc w:val="center"/>
        </w:trPr>
        <w:tc>
          <w:tcPr>
            <w:tcW w:w="4697" w:type="dxa"/>
            <w:shd w:val="clear" w:color="auto" w:fill="FFFFFF"/>
            <w:vAlign w:val="center"/>
          </w:tcPr>
          <w:p w:rsidRPr="004F3541" w:rsidR="00666691" w:rsidP="00073667" w:rsidRDefault="00666691" w14:paraId="07EC92B0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kontaktní osoba pro jednání ve věci nabídky</w:t>
            </w:r>
          </w:p>
        </w:tc>
        <w:tc>
          <w:tcPr>
            <w:tcW w:w="4127" w:type="dxa"/>
            <w:gridSpan w:val="2"/>
            <w:vAlign w:val="center"/>
          </w:tcPr>
          <w:p w:rsidRPr="004F3541" w:rsidR="00666691" w:rsidP="00073667" w:rsidRDefault="00666691" w14:paraId="19C41240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</w:p>
        </w:tc>
      </w:tr>
      <w:tr w:rsidRPr="00A97C53" w:rsidR="00FA1C26" w:rsidTr="00FA1C26" w14:paraId="020C1715" w14:textId="77777777">
        <w:trPr>
          <w:trHeight w:val="370"/>
          <w:jc w:val="center"/>
        </w:trPr>
        <w:tc>
          <w:tcPr>
            <w:tcW w:w="4697" w:type="dxa"/>
            <w:vMerge w:val="restart"/>
            <w:shd w:val="clear" w:color="auto" w:fill="FFFFFF"/>
            <w:vAlign w:val="center"/>
          </w:tcPr>
          <w:p w:rsidRPr="004F3541" w:rsidR="00FA1C26" w:rsidP="00FA1C26" w:rsidRDefault="00FA1C26" w14:paraId="2FA14565" w14:textId="77777777">
            <w:pPr>
              <w:snapToGrid w:val="false"/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  <w:r w:rsidRPr="004F3541">
              <w:rPr>
                <w:rFonts w:cstheme="minorHAnsi"/>
                <w:sz w:val="20"/>
                <w:szCs w:val="20"/>
              </w:rPr>
              <w:t xml:space="preserve">nabídková cena celkem </w:t>
            </w:r>
            <w:r w:rsidRPr="004F3541">
              <w:rPr>
                <w:rStyle w:val="ZkladntextChar"/>
                <w:rFonts w:asciiTheme="minorHAnsi" w:hAnsiTheme="minorHAnsi" w:eastAsiaTheme="majorEastAsia" w:cstheme="minorHAnsi"/>
                <w:sz w:val="20"/>
                <w:szCs w:val="20"/>
                <w:lang w:val="cs-CZ"/>
              </w:rPr>
              <w:t>za</w:t>
            </w:r>
            <w:r w:rsidRPr="004F3541">
              <w:rPr>
                <w:rStyle w:val="ZkladntextChar"/>
                <w:rFonts w:asciiTheme="minorHAnsi" w:hAnsiTheme="minorHAnsi" w:eastAsiaTheme="majorEastAsia" w:cstheme="minorHAnsi"/>
                <w:sz w:val="20"/>
                <w:szCs w:val="20"/>
              </w:rPr>
              <w:t xml:space="preserve"> </w:t>
            </w:r>
            <w:r w:rsidRPr="004F3541">
              <w:rPr>
                <w:rStyle w:val="ZkladntextChar"/>
                <w:rFonts w:asciiTheme="minorHAnsi" w:hAnsiTheme="minorHAnsi" w:eastAsiaTheme="majorEastAsia" w:cstheme="minorHAnsi"/>
                <w:sz w:val="20"/>
                <w:szCs w:val="20"/>
                <w:lang w:val="cs-CZ"/>
              </w:rPr>
              <w:t>činnosti</w:t>
            </w:r>
            <w:r w:rsidRPr="004F3541">
              <w:rPr>
                <w:rStyle w:val="ZkladntextChar"/>
                <w:rFonts w:asciiTheme="minorHAnsi" w:hAnsiTheme="minorHAnsi" w:eastAsiaTheme="majorEastAsia" w:cstheme="minorHAnsi"/>
                <w:sz w:val="20"/>
                <w:szCs w:val="20"/>
              </w:rPr>
              <w:t xml:space="preserve"> </w:t>
            </w:r>
            <w:r w:rsidRPr="004F3541">
              <w:rPr>
                <w:rStyle w:val="ZkladntextChar"/>
                <w:rFonts w:asciiTheme="minorHAnsi" w:hAnsiTheme="minorHAnsi" w:eastAsiaTheme="majorEastAsia" w:cstheme="minorHAnsi"/>
                <w:sz w:val="20"/>
                <w:szCs w:val="20"/>
                <w:lang w:val="cs-CZ"/>
              </w:rPr>
              <w:t>uvedené</w:t>
            </w:r>
            <w:r w:rsidRPr="004F3541">
              <w:rPr>
                <w:rFonts w:cstheme="minorHAnsi"/>
                <w:sz w:val="20"/>
                <w:szCs w:val="20"/>
              </w:rPr>
              <w:br/>
              <w:t>v popisu předmětu zakázky této výzvy</w:t>
            </w:r>
            <w:r w:rsidRPr="004F354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Pr="004F3541" w:rsidR="00FA1C26" w:rsidP="00073667" w:rsidRDefault="00FA1C26" w14:paraId="58EFF075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  <w:r w:rsidRPr="004F3541">
              <w:rPr>
                <w:rFonts w:cstheme="minorHAnsi"/>
                <w:sz w:val="20"/>
                <w:szCs w:val="20"/>
              </w:rPr>
              <w:t>bez DPH</w:t>
            </w:r>
          </w:p>
        </w:tc>
        <w:tc>
          <w:tcPr>
            <w:tcW w:w="2851" w:type="dxa"/>
            <w:vAlign w:val="center"/>
          </w:tcPr>
          <w:p w:rsidRPr="004F3541" w:rsidR="00FA1C26" w:rsidP="00073667" w:rsidRDefault="00FA1C26" w14:paraId="07E89E43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Pr="00A97C53" w:rsidR="00FA1C26" w:rsidTr="00FA1C26" w14:paraId="45EA16F8" w14:textId="77777777">
        <w:trPr>
          <w:trHeight w:val="370"/>
          <w:jc w:val="center"/>
        </w:trPr>
        <w:tc>
          <w:tcPr>
            <w:tcW w:w="4697" w:type="dxa"/>
            <w:vMerge/>
            <w:shd w:val="clear" w:color="auto" w:fill="FFFFFF"/>
            <w:vAlign w:val="center"/>
          </w:tcPr>
          <w:p w:rsidRPr="004F3541" w:rsidR="00FA1C26" w:rsidP="00FA1C26" w:rsidRDefault="00FA1C26" w14:paraId="24DE3096" w14:textId="77777777">
            <w:pPr>
              <w:snapToGrid w:val="false"/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4F3541" w:rsidR="00FA1C26" w:rsidP="00073667" w:rsidRDefault="00FA1C26" w14:paraId="7AFAA78F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  <w:r w:rsidRPr="004F3541">
              <w:rPr>
                <w:rFonts w:cstheme="minorHAnsi"/>
                <w:sz w:val="20"/>
                <w:szCs w:val="20"/>
              </w:rPr>
              <w:t>DPH</w:t>
            </w:r>
          </w:p>
        </w:tc>
        <w:tc>
          <w:tcPr>
            <w:tcW w:w="2851" w:type="dxa"/>
            <w:vAlign w:val="center"/>
          </w:tcPr>
          <w:p w:rsidRPr="004F3541" w:rsidR="00FA1C26" w:rsidP="00073667" w:rsidRDefault="00FA1C26" w14:paraId="7CFB0B36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Pr="00A97C53" w:rsidR="00FA1C26" w:rsidTr="00FA1C26" w14:paraId="676D6D15" w14:textId="77777777">
        <w:trPr>
          <w:trHeight w:val="370"/>
          <w:jc w:val="center"/>
        </w:trPr>
        <w:tc>
          <w:tcPr>
            <w:tcW w:w="4697" w:type="dxa"/>
            <w:vMerge/>
            <w:shd w:val="clear" w:color="auto" w:fill="FFFFFF"/>
            <w:vAlign w:val="center"/>
          </w:tcPr>
          <w:p w:rsidRPr="004F3541" w:rsidR="00FA1C26" w:rsidP="00FA1C26" w:rsidRDefault="00FA1C26" w14:paraId="408007C7" w14:textId="77777777">
            <w:pPr>
              <w:snapToGrid w:val="false"/>
              <w:spacing w:before="120" w:after="12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4F3541" w:rsidR="00FA1C26" w:rsidP="00073667" w:rsidRDefault="00FA1C26" w14:paraId="0AB7356A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  <w:r w:rsidRPr="004F3541">
              <w:rPr>
                <w:rFonts w:cstheme="minorHAnsi"/>
                <w:sz w:val="20"/>
                <w:szCs w:val="20"/>
              </w:rPr>
              <w:t>vč. DPH</w:t>
            </w:r>
          </w:p>
        </w:tc>
        <w:tc>
          <w:tcPr>
            <w:tcW w:w="2851" w:type="dxa"/>
            <w:vAlign w:val="center"/>
          </w:tcPr>
          <w:p w:rsidRPr="004F3541" w:rsidR="00FA1C26" w:rsidP="00073667" w:rsidRDefault="00FA1C26" w14:paraId="3188C800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4F3541" w:rsidP="00666691" w:rsidRDefault="004F3541" w14:paraId="1F7ADC4C" w14:textId="77777777">
      <w:pPr>
        <w:spacing w:before="120" w:after="120"/>
        <w:ind w:right="-284"/>
        <w:outlineLvl w:val="0"/>
        <w:rPr>
          <w:rFonts w:cstheme="minorHAnsi"/>
          <w:sz w:val="20"/>
          <w:szCs w:val="20"/>
        </w:rPr>
      </w:pPr>
    </w:p>
    <w:p w:rsidR="004F3541" w:rsidP="00666691" w:rsidRDefault="004F3541" w14:paraId="0765862A" w14:textId="77777777">
      <w:pPr>
        <w:spacing w:before="120" w:after="120"/>
        <w:ind w:right="-284"/>
        <w:outlineLvl w:val="0"/>
        <w:rPr>
          <w:rFonts w:cstheme="minorHAnsi"/>
          <w:sz w:val="20"/>
          <w:szCs w:val="20"/>
        </w:rPr>
      </w:pPr>
    </w:p>
    <w:p w:rsidRPr="004F3541" w:rsidR="00666691" w:rsidP="00666691" w:rsidRDefault="00666691" w14:paraId="6BFEAA99" w14:textId="097FD044">
      <w:pPr>
        <w:spacing w:before="120" w:after="120"/>
        <w:ind w:right="-284"/>
        <w:outlineLvl w:val="0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</w:rPr>
        <w:t>V …….............. dne ………........</w:t>
      </w:r>
    </w:p>
    <w:p w:rsidR="00A97C53" w:rsidP="00C273A6" w:rsidRDefault="00A97C53" w14:paraId="48303399" w14:textId="77777777">
      <w:pPr>
        <w:spacing w:before="120" w:after="120"/>
        <w:ind w:left="3398" w:right="-284" w:firstLine="850"/>
        <w:rPr>
          <w:rStyle w:val="FontStyle38"/>
          <w:rFonts w:asciiTheme="minorHAnsi" w:hAnsiTheme="minorHAnsi" w:cstheme="minorHAnsi"/>
          <w:szCs w:val="20"/>
        </w:rPr>
      </w:pPr>
    </w:p>
    <w:p w:rsidRPr="004F3541" w:rsidR="00C273A6" w:rsidP="00C273A6" w:rsidRDefault="00C273A6" w14:paraId="23E3A5F9" w14:textId="0FEB1278">
      <w:pPr>
        <w:spacing w:before="120" w:after="120"/>
        <w:ind w:left="3398" w:right="-284" w:firstLine="850"/>
        <w:rPr>
          <w:rStyle w:val="FontStyle38"/>
          <w:rFonts w:asciiTheme="minorHAnsi" w:hAnsiTheme="minorHAnsi" w:cstheme="minorHAnsi"/>
          <w:szCs w:val="20"/>
        </w:rPr>
      </w:pPr>
      <w:r w:rsidRPr="004F3541">
        <w:rPr>
          <w:rStyle w:val="FontStyle38"/>
          <w:rFonts w:asciiTheme="minorHAnsi" w:hAnsiTheme="minorHAnsi" w:cstheme="minorHAnsi"/>
          <w:szCs w:val="20"/>
        </w:rPr>
        <w:t>………………………………………….</w:t>
      </w:r>
    </w:p>
    <w:p w:rsidRPr="004F3541" w:rsidR="00C273A6" w:rsidP="00C273A6" w:rsidRDefault="00C273A6" w14:paraId="6F62F4A1" w14:textId="77777777">
      <w:pPr>
        <w:pStyle w:val="Style9"/>
        <w:widowControl/>
        <w:spacing w:before="120" w:after="120" w:line="240" w:lineRule="auto"/>
        <w:ind w:left="4248" w:right="58"/>
        <w:rPr>
          <w:rStyle w:val="FontStyle38"/>
          <w:rFonts w:asciiTheme="minorHAnsi" w:hAnsiTheme="minorHAnsi" w:eastAsiaTheme="majorEastAsia" w:cstheme="minorHAnsi"/>
          <w:szCs w:val="20"/>
        </w:rPr>
      </w:pPr>
      <w:r w:rsidRPr="004F3541">
        <w:rPr>
          <w:rStyle w:val="FontStyle38"/>
          <w:rFonts w:asciiTheme="minorHAnsi" w:hAnsiTheme="minorHAnsi" w:eastAsiaTheme="majorEastAsia" w:cstheme="minorHAnsi"/>
          <w:szCs w:val="20"/>
        </w:rPr>
        <w:t xml:space="preserve">jméno a příjmení statutárního orgánu </w:t>
      </w:r>
      <w:r w:rsidRPr="004F3541">
        <w:rPr>
          <w:rStyle w:val="FontStyle38"/>
          <w:rFonts w:asciiTheme="minorHAnsi" w:hAnsiTheme="minorHAnsi" w:eastAsiaTheme="majorEastAsia" w:cstheme="minorHAnsi"/>
          <w:szCs w:val="20"/>
        </w:rPr>
        <w:br/>
        <w:t>nebo osoby oprávněné jednat za účastníka</w:t>
      </w:r>
    </w:p>
    <w:p w:rsidRPr="004F3541" w:rsidR="00666691" w:rsidP="00666691" w:rsidRDefault="00666691" w14:paraId="424FC703" w14:textId="77777777">
      <w:pPr>
        <w:spacing w:before="120" w:after="120"/>
        <w:ind w:right="-284"/>
        <w:outlineLvl w:val="0"/>
        <w:rPr>
          <w:rFonts w:cstheme="minorHAnsi"/>
          <w:sz w:val="20"/>
          <w:szCs w:val="20"/>
        </w:rPr>
      </w:pPr>
    </w:p>
    <w:p w:rsidRPr="004F3541" w:rsidR="00666691" w:rsidP="00666691" w:rsidRDefault="00666691" w14:paraId="0992A81E" w14:textId="77777777">
      <w:pPr>
        <w:spacing w:before="120" w:after="120"/>
        <w:ind w:left="3398" w:right="-284" w:firstLine="850"/>
        <w:rPr>
          <w:rStyle w:val="FontStyle38"/>
          <w:rFonts w:asciiTheme="minorHAnsi" w:hAnsiTheme="minorHAnsi" w:cstheme="minorHAnsi"/>
          <w:szCs w:val="20"/>
        </w:rPr>
      </w:pPr>
      <w:r w:rsidRPr="004F3541">
        <w:rPr>
          <w:rStyle w:val="FontStyle38"/>
          <w:rFonts w:asciiTheme="minorHAnsi" w:hAnsiTheme="minorHAnsi" w:cstheme="minorHAnsi"/>
          <w:szCs w:val="20"/>
        </w:rPr>
        <w:t>………………………………………….</w:t>
      </w:r>
    </w:p>
    <w:p w:rsidRPr="002E1FCD" w:rsidR="000B188F" w:rsidP="00CA5BD7" w:rsidRDefault="00666691" w14:paraId="7ACB0D68" w14:textId="0DC3146E">
      <w:pPr>
        <w:spacing w:before="120" w:after="120"/>
        <w:ind w:left="4956" w:right="-284" w:firstLine="850"/>
        <w:rPr>
          <w:rFonts w:ascii="Arial" w:hAnsi="Arial" w:cs="Arial"/>
          <w:sz w:val="20"/>
          <w:szCs w:val="20"/>
        </w:rPr>
      </w:pPr>
      <w:r w:rsidRPr="004F3541">
        <w:rPr>
          <w:rStyle w:val="FontStyle38"/>
          <w:rFonts w:asciiTheme="minorHAnsi" w:hAnsiTheme="minorHAnsi" w:cstheme="minorHAnsi"/>
          <w:szCs w:val="20"/>
        </w:rPr>
        <w:t>podpi</w:t>
      </w:r>
      <w:r w:rsidR="00CA5BD7">
        <w:rPr>
          <w:rStyle w:val="FontStyle38"/>
          <w:rFonts w:asciiTheme="minorHAnsi" w:hAnsiTheme="minorHAnsi" w:cstheme="minorHAnsi"/>
          <w:szCs w:val="20"/>
        </w:rPr>
        <w:t>s</w:t>
      </w:r>
      <w:bookmarkStart w:name="_GoBack" w:id="0"/>
      <w:bookmarkEnd w:id="0"/>
    </w:p>
    <w:sectPr w:rsidRPr="002E1FCD" w:rsidR="000B188F" w:rsidSect="00CA5B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567" w:footer="28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F0885" w:rsidP="00744469" w:rsidRDefault="00BF0885" w14:paraId="55F5FFBC" w14:textId="77777777">
      <w:pPr>
        <w:spacing w:after="0"/>
      </w:pPr>
      <w:r>
        <w:separator/>
      </w:r>
    </w:p>
  </w:endnote>
  <w:endnote w:type="continuationSeparator" w:id="0">
    <w:p w:rsidR="00BF0885" w:rsidP="00744469" w:rsidRDefault="00BF0885" w14:paraId="6B81FE2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82A84" w:rsidRDefault="00782A84" w14:paraId="22D7A78C" w14:textId="6A40D78B">
    <w:pPr>
      <w:pStyle w:val="Zpat"/>
      <w:jc w:val="right"/>
    </w:pPr>
    <w:r>
      <w:t xml:space="preserve">Strana </w:t>
    </w:r>
    <w:sdt>
      <w:sdtPr>
        <w:id w:val="12711963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1C78">
          <w:rPr>
            <w:noProof/>
          </w:rPr>
          <w:t>25</w:t>
        </w:r>
        <w:r>
          <w:rPr>
            <w:noProof/>
          </w:rPr>
          <w:fldChar w:fldCharType="end"/>
        </w:r>
        <w:r>
          <w:t xml:space="preserve"> z </w:t>
        </w:r>
        <w:r w:rsidR="00BF0885">
          <w:fldChar w:fldCharType="begin"/>
        </w:r>
        <w:r w:rsidR="00BF0885">
          <w:instrText xml:space="preserve"> NUMPAGES   \* MERGEFORMAT </w:instrText>
        </w:r>
        <w:r w:rsidR="00BF0885">
          <w:fldChar w:fldCharType="separate"/>
        </w:r>
        <w:r w:rsidR="00221C78">
          <w:rPr>
            <w:noProof/>
          </w:rPr>
          <w:t>25</w:t>
        </w:r>
        <w:r w:rsidR="00BF0885">
          <w:rPr>
            <w:noProof/>
          </w:rPr>
          <w:fldChar w:fldCharType="end"/>
        </w:r>
      </w:sdtContent>
    </w:sdt>
  </w:p>
  <w:p w:rsidR="00782A84" w:rsidRDefault="00782A84" w14:paraId="46436A3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782A84" w:rsidTr="00A34F9E" w14:paraId="4E2DEE49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782A84" w:rsidP="00A34F9E" w:rsidRDefault="00782A84" w14:paraId="0FA87F72" w14:textId="77777777">
          <w:pPr>
            <w:pStyle w:val="Tabulkazhlav"/>
            <w:rPr>
              <w:b w:val="false"/>
            </w:rPr>
          </w:pPr>
        </w:p>
      </w:tc>
    </w:tr>
    <w:tr w:rsidR="00782A84" w:rsidTr="00A34F9E" w14:paraId="10558BA6" w14:textId="77777777">
      <w:tc>
        <w:tcPr>
          <w:tcW w:w="1667" w:type="pct"/>
          <w:shd w:val="clear" w:color="auto" w:fill="auto"/>
          <w:vAlign w:val="center"/>
        </w:tcPr>
        <w:p w:rsidR="00782A84" w:rsidP="00073667" w:rsidRDefault="00782A84" w14:paraId="531B575C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782A84" w:rsidP="00073667" w:rsidRDefault="00782A84" w14:paraId="5AF35364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782A84" w:rsidP="00073667" w:rsidRDefault="00782A84" w14:paraId="43D2FD8B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z </w:t>
          </w:r>
          <w:r w:rsidR="00BF0885">
            <w:fldChar w:fldCharType="begin"/>
          </w:r>
          <w:r w:rsidR="00BF0885">
            <w:instrText xml:space="preserve"> NUMPAGES   \* MERGEFORMAT </w:instrText>
          </w:r>
          <w:r w:rsidR="00BF0885">
            <w:fldChar w:fldCharType="separate"/>
          </w:r>
          <w:r w:rsidR="0081026F">
            <w:rPr>
              <w:noProof/>
            </w:rPr>
            <w:t>25</w:t>
          </w:r>
          <w:r w:rsidR="00BF0885">
            <w:rPr>
              <w:noProof/>
            </w:rPr>
            <w:fldChar w:fldCharType="end"/>
          </w:r>
        </w:p>
      </w:tc>
    </w:tr>
  </w:tbl>
  <w:p w:rsidR="00782A84" w:rsidRDefault="00782A84" w14:paraId="3CDB241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F0885" w:rsidP="00744469" w:rsidRDefault="00BF0885" w14:paraId="07697051" w14:textId="77777777">
      <w:pPr>
        <w:spacing w:after="0"/>
      </w:pPr>
      <w:r>
        <w:separator/>
      </w:r>
    </w:p>
  </w:footnote>
  <w:footnote w:type="continuationSeparator" w:id="0">
    <w:p w:rsidR="00BF0885" w:rsidP="00744469" w:rsidRDefault="00BF0885" w14:paraId="5DDF2D2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82A84" w:rsidRDefault="00782A84" w14:paraId="0C79013D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5" name="Obrázek 1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A84" w:rsidRDefault="00782A84" w14:paraId="19313A5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82A84" w:rsidRDefault="00782A84" w14:paraId="7AB740CB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6" name="Obrázek 1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A84" w:rsidRDefault="00782A84" w14:paraId="633DA7E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541E5C"/>
    <w:multiLevelType w:val="hybridMultilevel"/>
    <w:tmpl w:val="A9F0ED1C"/>
    <w:lvl w:ilvl="0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3108B9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747D0E"/>
    <w:multiLevelType w:val="hybridMultilevel"/>
    <w:tmpl w:val="9C6684B6"/>
    <w:lvl w:ilvl="0" w:tplc="04050001">
      <w:start w:val="1"/>
      <w:numFmt w:val="bullet"/>
      <w:lvlText w:val=""/>
      <w:lvlJc w:val="left"/>
      <w:pPr>
        <w:ind w:left="93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65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7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9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1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3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5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7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95" w:hanging="360"/>
      </w:pPr>
      <w:rPr>
        <w:rFonts w:hint="default" w:ascii="Wingdings" w:hAnsi="Wingdings"/>
      </w:rPr>
    </w:lvl>
  </w:abstractNum>
  <w:abstractNum w:abstractNumId="5">
    <w:nsid w:val="1C7B48AC"/>
    <w:multiLevelType w:val="hybridMultilevel"/>
    <w:tmpl w:val="587CED6A"/>
    <w:lvl w:ilvl="0" w:tplc="F89AD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77193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950EB8"/>
    <w:multiLevelType w:val="hybridMultilevel"/>
    <w:tmpl w:val="E6CEEA42"/>
    <w:lvl w:ilvl="0" w:tplc="04050001">
      <w:start w:val="1"/>
      <w:numFmt w:val="bullet"/>
      <w:lvlText w:val=""/>
      <w:lvlJc w:val="left"/>
      <w:pPr>
        <w:ind w:left="1501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22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1" w:hanging="360"/>
      </w:pPr>
      <w:rPr>
        <w:rFonts w:hint="default" w:ascii="Wingdings" w:hAnsi="Wingdings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74B6DEF"/>
    <w:multiLevelType w:val="hybridMultilevel"/>
    <w:tmpl w:val="289A299C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0">
    <w:nsid w:val="375913B3"/>
    <w:multiLevelType w:val="hybridMultilevel"/>
    <w:tmpl w:val="D490459A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true">
      <w:start w:val="1"/>
      <w:numFmt w:val="lowerLetter"/>
      <w:lvlText w:val="%2."/>
      <w:lvlJc w:val="left"/>
      <w:pPr>
        <w:ind w:left="2177" w:hanging="360"/>
      </w:pPr>
    </w:lvl>
    <w:lvl w:ilvl="2" w:tplc="0405001B" w:tentative="true">
      <w:start w:val="1"/>
      <w:numFmt w:val="lowerRoman"/>
      <w:lvlText w:val="%3."/>
      <w:lvlJc w:val="right"/>
      <w:pPr>
        <w:ind w:left="2897" w:hanging="180"/>
      </w:pPr>
    </w:lvl>
    <w:lvl w:ilvl="3" w:tplc="0405000F" w:tentative="true">
      <w:start w:val="1"/>
      <w:numFmt w:val="decimal"/>
      <w:lvlText w:val="%4."/>
      <w:lvlJc w:val="left"/>
      <w:pPr>
        <w:ind w:left="3617" w:hanging="360"/>
      </w:pPr>
    </w:lvl>
    <w:lvl w:ilvl="4" w:tplc="04050019" w:tentative="true">
      <w:start w:val="1"/>
      <w:numFmt w:val="lowerLetter"/>
      <w:lvlText w:val="%5."/>
      <w:lvlJc w:val="left"/>
      <w:pPr>
        <w:ind w:left="4337" w:hanging="360"/>
      </w:pPr>
    </w:lvl>
    <w:lvl w:ilvl="5" w:tplc="0405001B" w:tentative="true">
      <w:start w:val="1"/>
      <w:numFmt w:val="lowerRoman"/>
      <w:lvlText w:val="%6."/>
      <w:lvlJc w:val="right"/>
      <w:pPr>
        <w:ind w:left="5057" w:hanging="180"/>
      </w:pPr>
    </w:lvl>
    <w:lvl w:ilvl="6" w:tplc="0405000F" w:tentative="true">
      <w:start w:val="1"/>
      <w:numFmt w:val="decimal"/>
      <w:lvlText w:val="%7."/>
      <w:lvlJc w:val="left"/>
      <w:pPr>
        <w:ind w:left="5777" w:hanging="360"/>
      </w:pPr>
    </w:lvl>
    <w:lvl w:ilvl="7" w:tplc="04050019" w:tentative="true">
      <w:start w:val="1"/>
      <w:numFmt w:val="lowerLetter"/>
      <w:lvlText w:val="%8."/>
      <w:lvlJc w:val="left"/>
      <w:pPr>
        <w:ind w:left="6497" w:hanging="360"/>
      </w:pPr>
    </w:lvl>
    <w:lvl w:ilvl="8" w:tplc="0405001B" w:tentative="true">
      <w:start w:val="1"/>
      <w:numFmt w:val="lowerRoman"/>
      <w:lvlText w:val="%9."/>
      <w:lvlJc w:val="right"/>
      <w:pPr>
        <w:ind w:left="7217" w:hanging="180"/>
      </w:p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257AD"/>
    <w:multiLevelType w:val="hybridMultilevel"/>
    <w:tmpl w:val="9BF228DA"/>
    <w:lvl w:ilvl="0" w:tplc="04050017">
      <w:start w:val="1"/>
      <w:numFmt w:val="lowerLetter"/>
      <w:lvlText w:val="%1)"/>
      <w:lvlJc w:val="left"/>
      <w:pPr>
        <w:ind w:left="1076" w:hanging="360"/>
      </w:pPr>
    </w:lvl>
    <w:lvl w:ilvl="1" w:tplc="04050019" w:tentative="true">
      <w:start w:val="1"/>
      <w:numFmt w:val="lowerLetter"/>
      <w:lvlText w:val="%2."/>
      <w:lvlJc w:val="left"/>
      <w:pPr>
        <w:ind w:left="1796" w:hanging="360"/>
      </w:pPr>
    </w:lvl>
    <w:lvl w:ilvl="2" w:tplc="0405001B" w:tentative="true">
      <w:start w:val="1"/>
      <w:numFmt w:val="lowerRoman"/>
      <w:lvlText w:val="%3."/>
      <w:lvlJc w:val="right"/>
      <w:pPr>
        <w:ind w:left="2516" w:hanging="180"/>
      </w:pPr>
    </w:lvl>
    <w:lvl w:ilvl="3" w:tplc="0405000F" w:tentative="true">
      <w:start w:val="1"/>
      <w:numFmt w:val="decimal"/>
      <w:lvlText w:val="%4."/>
      <w:lvlJc w:val="left"/>
      <w:pPr>
        <w:ind w:left="3236" w:hanging="360"/>
      </w:pPr>
    </w:lvl>
    <w:lvl w:ilvl="4" w:tplc="04050019" w:tentative="true">
      <w:start w:val="1"/>
      <w:numFmt w:val="lowerLetter"/>
      <w:lvlText w:val="%5."/>
      <w:lvlJc w:val="left"/>
      <w:pPr>
        <w:ind w:left="3956" w:hanging="360"/>
      </w:pPr>
    </w:lvl>
    <w:lvl w:ilvl="5" w:tplc="0405001B" w:tentative="true">
      <w:start w:val="1"/>
      <w:numFmt w:val="lowerRoman"/>
      <w:lvlText w:val="%6."/>
      <w:lvlJc w:val="right"/>
      <w:pPr>
        <w:ind w:left="4676" w:hanging="180"/>
      </w:pPr>
    </w:lvl>
    <w:lvl w:ilvl="6" w:tplc="0405000F" w:tentative="true">
      <w:start w:val="1"/>
      <w:numFmt w:val="decimal"/>
      <w:lvlText w:val="%7."/>
      <w:lvlJc w:val="left"/>
      <w:pPr>
        <w:ind w:left="5396" w:hanging="360"/>
      </w:pPr>
    </w:lvl>
    <w:lvl w:ilvl="7" w:tplc="04050019" w:tentative="true">
      <w:start w:val="1"/>
      <w:numFmt w:val="lowerLetter"/>
      <w:lvlText w:val="%8."/>
      <w:lvlJc w:val="left"/>
      <w:pPr>
        <w:ind w:left="6116" w:hanging="360"/>
      </w:pPr>
    </w:lvl>
    <w:lvl w:ilvl="8" w:tplc="0405001B" w:tentative="true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3D593F72"/>
    <w:multiLevelType w:val="hybridMultilevel"/>
    <w:tmpl w:val="5FFCDA2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2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714717"/>
    <w:multiLevelType w:val="multilevel"/>
    <w:tmpl w:val="C72A3C48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83E8E"/>
    <w:multiLevelType w:val="hybridMultilevel"/>
    <w:tmpl w:val="D7B6F8A0"/>
    <w:lvl w:ilvl="0" w:tplc="35E87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92B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7E1BD8"/>
    <w:multiLevelType w:val="hybridMultilevel"/>
    <w:tmpl w:val="B284EF42"/>
    <w:lvl w:ilvl="0" w:tplc="00DE97B0">
      <w:start w:val="1"/>
      <w:numFmt w:val="lowerLetter"/>
      <w:lvlText w:val="%1)"/>
      <w:lvlJc w:val="left"/>
      <w:pPr>
        <w:ind w:left="702" w:hanging="64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4824787"/>
    <w:multiLevelType w:val="hybridMultilevel"/>
    <w:tmpl w:val="9B9EA6C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false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55DA55FF"/>
    <w:multiLevelType w:val="hybridMultilevel"/>
    <w:tmpl w:val="9BF228DA"/>
    <w:lvl w:ilvl="0" w:tplc="04050017">
      <w:start w:val="1"/>
      <w:numFmt w:val="lowerLetter"/>
      <w:lvlText w:val="%1)"/>
      <w:lvlJc w:val="left"/>
      <w:pPr>
        <w:ind w:left="1076" w:hanging="360"/>
      </w:pPr>
    </w:lvl>
    <w:lvl w:ilvl="1" w:tplc="04050019" w:tentative="true">
      <w:start w:val="1"/>
      <w:numFmt w:val="lowerLetter"/>
      <w:lvlText w:val="%2."/>
      <w:lvlJc w:val="left"/>
      <w:pPr>
        <w:ind w:left="1796" w:hanging="360"/>
      </w:pPr>
    </w:lvl>
    <w:lvl w:ilvl="2" w:tplc="0405001B" w:tentative="true">
      <w:start w:val="1"/>
      <w:numFmt w:val="lowerRoman"/>
      <w:lvlText w:val="%3."/>
      <w:lvlJc w:val="right"/>
      <w:pPr>
        <w:ind w:left="2516" w:hanging="180"/>
      </w:pPr>
    </w:lvl>
    <w:lvl w:ilvl="3" w:tplc="0405000F" w:tentative="true">
      <w:start w:val="1"/>
      <w:numFmt w:val="decimal"/>
      <w:lvlText w:val="%4."/>
      <w:lvlJc w:val="left"/>
      <w:pPr>
        <w:ind w:left="3236" w:hanging="360"/>
      </w:pPr>
    </w:lvl>
    <w:lvl w:ilvl="4" w:tplc="04050019" w:tentative="true">
      <w:start w:val="1"/>
      <w:numFmt w:val="lowerLetter"/>
      <w:lvlText w:val="%5."/>
      <w:lvlJc w:val="left"/>
      <w:pPr>
        <w:ind w:left="3956" w:hanging="360"/>
      </w:pPr>
    </w:lvl>
    <w:lvl w:ilvl="5" w:tplc="0405001B" w:tentative="true">
      <w:start w:val="1"/>
      <w:numFmt w:val="lowerRoman"/>
      <w:lvlText w:val="%6."/>
      <w:lvlJc w:val="right"/>
      <w:pPr>
        <w:ind w:left="4676" w:hanging="180"/>
      </w:pPr>
    </w:lvl>
    <w:lvl w:ilvl="6" w:tplc="0405000F" w:tentative="true">
      <w:start w:val="1"/>
      <w:numFmt w:val="decimal"/>
      <w:lvlText w:val="%7."/>
      <w:lvlJc w:val="left"/>
      <w:pPr>
        <w:ind w:left="5396" w:hanging="360"/>
      </w:pPr>
    </w:lvl>
    <w:lvl w:ilvl="7" w:tplc="04050019" w:tentative="true">
      <w:start w:val="1"/>
      <w:numFmt w:val="lowerLetter"/>
      <w:lvlText w:val="%8."/>
      <w:lvlJc w:val="left"/>
      <w:pPr>
        <w:ind w:left="6116" w:hanging="360"/>
      </w:pPr>
    </w:lvl>
    <w:lvl w:ilvl="8" w:tplc="0405001B" w:tentative="true">
      <w:start w:val="1"/>
      <w:numFmt w:val="lowerRoman"/>
      <w:lvlText w:val="%9."/>
      <w:lvlJc w:val="right"/>
      <w:pPr>
        <w:ind w:left="6836" w:hanging="180"/>
      </w:pPr>
    </w:lvl>
  </w:abstractNum>
  <w:abstractNum w:abstractNumId="21">
    <w:nsid w:val="56153C6B"/>
    <w:multiLevelType w:val="hybridMultilevel"/>
    <w:tmpl w:val="6A84B490"/>
    <w:lvl w:ilvl="0" w:tplc="00DE97B0">
      <w:start w:val="1"/>
      <w:numFmt w:val="lowerLetter"/>
      <w:lvlText w:val="%1)"/>
      <w:lvlJc w:val="left"/>
      <w:pPr>
        <w:ind w:left="702" w:hanging="64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57077951"/>
    <w:multiLevelType w:val="hybridMultilevel"/>
    <w:tmpl w:val="D490459A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true">
      <w:start w:val="1"/>
      <w:numFmt w:val="lowerLetter"/>
      <w:lvlText w:val="%2."/>
      <w:lvlJc w:val="left"/>
      <w:pPr>
        <w:ind w:left="2177" w:hanging="360"/>
      </w:pPr>
    </w:lvl>
    <w:lvl w:ilvl="2" w:tplc="0405001B" w:tentative="true">
      <w:start w:val="1"/>
      <w:numFmt w:val="lowerRoman"/>
      <w:lvlText w:val="%3."/>
      <w:lvlJc w:val="right"/>
      <w:pPr>
        <w:ind w:left="2897" w:hanging="180"/>
      </w:pPr>
    </w:lvl>
    <w:lvl w:ilvl="3" w:tplc="0405000F" w:tentative="true">
      <w:start w:val="1"/>
      <w:numFmt w:val="decimal"/>
      <w:lvlText w:val="%4."/>
      <w:lvlJc w:val="left"/>
      <w:pPr>
        <w:ind w:left="3617" w:hanging="360"/>
      </w:pPr>
    </w:lvl>
    <w:lvl w:ilvl="4" w:tplc="04050019" w:tentative="true">
      <w:start w:val="1"/>
      <w:numFmt w:val="lowerLetter"/>
      <w:lvlText w:val="%5."/>
      <w:lvlJc w:val="left"/>
      <w:pPr>
        <w:ind w:left="4337" w:hanging="360"/>
      </w:pPr>
    </w:lvl>
    <w:lvl w:ilvl="5" w:tplc="0405001B" w:tentative="true">
      <w:start w:val="1"/>
      <w:numFmt w:val="lowerRoman"/>
      <w:lvlText w:val="%6."/>
      <w:lvlJc w:val="right"/>
      <w:pPr>
        <w:ind w:left="5057" w:hanging="180"/>
      </w:pPr>
    </w:lvl>
    <w:lvl w:ilvl="6" w:tplc="0405000F" w:tentative="true">
      <w:start w:val="1"/>
      <w:numFmt w:val="decimal"/>
      <w:lvlText w:val="%7."/>
      <w:lvlJc w:val="left"/>
      <w:pPr>
        <w:ind w:left="5777" w:hanging="360"/>
      </w:pPr>
    </w:lvl>
    <w:lvl w:ilvl="7" w:tplc="04050019" w:tentative="true">
      <w:start w:val="1"/>
      <w:numFmt w:val="lowerLetter"/>
      <w:lvlText w:val="%8."/>
      <w:lvlJc w:val="left"/>
      <w:pPr>
        <w:ind w:left="6497" w:hanging="360"/>
      </w:pPr>
    </w:lvl>
    <w:lvl w:ilvl="8" w:tplc="0405001B" w:tentative="true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5C3A6A34"/>
    <w:multiLevelType w:val="hybridMultilevel"/>
    <w:tmpl w:val="C5A6F302"/>
    <w:lvl w:ilvl="0" w:tplc="4F32C0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463C06"/>
    <w:multiLevelType w:val="hybridMultilevel"/>
    <w:tmpl w:val="167C0296"/>
    <w:lvl w:ilvl="0" w:tplc="725A8032">
      <w:start w:val="1"/>
      <w:numFmt w:val="decimal"/>
      <w:lvlText w:val="%1."/>
      <w:lvlJc w:val="left"/>
      <w:pPr>
        <w:ind w:left="2160" w:hanging="360"/>
      </w:pPr>
      <w:rPr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5C87ED8"/>
    <w:multiLevelType w:val="hybridMultilevel"/>
    <w:tmpl w:val="A7E8FEDC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6">
    <w:nsid w:val="69105C7D"/>
    <w:multiLevelType w:val="hybridMultilevel"/>
    <w:tmpl w:val="EA82273C"/>
    <w:lvl w:ilvl="0" w:tplc="165C30D6">
      <w:start w:val="4"/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57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9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3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9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17" w:hanging="360"/>
      </w:pPr>
      <w:rPr>
        <w:rFonts w:hint="default" w:ascii="Wingdings" w:hAnsi="Wingdings"/>
      </w:rPr>
    </w:lvl>
  </w:abstractNum>
  <w:abstractNum w:abstractNumId="27">
    <w:nsid w:val="692159C8"/>
    <w:multiLevelType w:val="hybridMultilevel"/>
    <w:tmpl w:val="95882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eastAsia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>
    <w:nsid w:val="768E7C6F"/>
    <w:multiLevelType w:val="hybridMultilevel"/>
    <w:tmpl w:val="0344BAD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0">
    <w:nsid w:val="78965A7B"/>
    <w:multiLevelType w:val="hybridMultilevel"/>
    <w:tmpl w:val="08589BF0"/>
    <w:lvl w:ilvl="0" w:tplc="D3FE512A">
      <w:start w:val="3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31">
    <w:nsid w:val="79B1444D"/>
    <w:multiLevelType w:val="hybridMultilevel"/>
    <w:tmpl w:val="24D6972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FBC19DE"/>
    <w:multiLevelType w:val="hybridMultilevel"/>
    <w:tmpl w:val="95882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8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5"/>
  </w:num>
  <w:num w:numId="11">
    <w:abstractNumId w:val="25"/>
  </w:num>
  <w:num w:numId="12">
    <w:abstractNumId w:val="29"/>
  </w:num>
  <w:num w:numId="13">
    <w:abstractNumId w:val="9"/>
  </w:num>
  <w:num w:numId="14">
    <w:abstractNumId w:val="23"/>
  </w:num>
  <w:num w:numId="15">
    <w:abstractNumId w:val="32"/>
  </w:num>
  <w:num w:numId="16">
    <w:abstractNumId w:val="19"/>
  </w:num>
  <w:num w:numId="17">
    <w:abstractNumId w:val="13"/>
  </w:num>
  <w:num w:numId="18">
    <w:abstractNumId w:val="24"/>
  </w:num>
  <w:num w:numId="19">
    <w:abstractNumId w:val="6"/>
  </w:num>
  <w:num w:numId="20">
    <w:abstractNumId w:val="27"/>
  </w:num>
  <w:num w:numId="21">
    <w:abstractNumId w:val="22"/>
  </w:num>
  <w:num w:numId="22">
    <w:abstractNumId w:val="10"/>
  </w:num>
  <w:num w:numId="23">
    <w:abstractNumId w:val="26"/>
  </w:num>
  <w:num w:numId="24">
    <w:abstractNumId w:val="30"/>
  </w:num>
  <w:num w:numId="25">
    <w:abstractNumId w:val="7"/>
  </w:num>
  <w:num w:numId="26">
    <w:abstractNumId w:val="12"/>
  </w:num>
  <w:num w:numId="27">
    <w:abstractNumId w:val="0"/>
  </w:num>
  <w:num w:numId="28">
    <w:abstractNumId w:val="31"/>
  </w:num>
  <w:num w:numId="29">
    <w:abstractNumId w:val="4"/>
  </w:num>
  <w:num w:numId="30">
    <w:abstractNumId w:val="5"/>
  </w:num>
  <w:num w:numId="31">
    <w:abstractNumId w:val="14"/>
  </w:num>
  <w:num w:numId="32">
    <w:abstractNumId w:val="20"/>
  </w:num>
  <w:num w:numId="33">
    <w:abstractNumId w:val="16"/>
  </w:num>
  <w:num w:numId="34">
    <w:abstractNumId w:val="2"/>
  </w:num>
  <w:numIdMacAtCleanup w:val="2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17026"/>
    <w:rsid w:val="000217DF"/>
    <w:rsid w:val="000244D5"/>
    <w:rsid w:val="00037414"/>
    <w:rsid w:val="000532DA"/>
    <w:rsid w:val="00054D3C"/>
    <w:rsid w:val="00055362"/>
    <w:rsid w:val="000571CA"/>
    <w:rsid w:val="00057C9B"/>
    <w:rsid w:val="00065731"/>
    <w:rsid w:val="00067B65"/>
    <w:rsid w:val="00067F8E"/>
    <w:rsid w:val="00073667"/>
    <w:rsid w:val="00073CC8"/>
    <w:rsid w:val="00077D88"/>
    <w:rsid w:val="00084CE4"/>
    <w:rsid w:val="000A1FE3"/>
    <w:rsid w:val="000B188F"/>
    <w:rsid w:val="000B25D8"/>
    <w:rsid w:val="000C0FA8"/>
    <w:rsid w:val="000D476A"/>
    <w:rsid w:val="000D5F20"/>
    <w:rsid w:val="000D721D"/>
    <w:rsid w:val="000E11BF"/>
    <w:rsid w:val="000E3FAD"/>
    <w:rsid w:val="000E4C2D"/>
    <w:rsid w:val="000F0056"/>
    <w:rsid w:val="000F5592"/>
    <w:rsid w:val="000F58D8"/>
    <w:rsid w:val="000F65BF"/>
    <w:rsid w:val="0011753D"/>
    <w:rsid w:val="00121E84"/>
    <w:rsid w:val="00127E31"/>
    <w:rsid w:val="00132E05"/>
    <w:rsid w:val="00132E9E"/>
    <w:rsid w:val="0013658C"/>
    <w:rsid w:val="00143FED"/>
    <w:rsid w:val="00145E6B"/>
    <w:rsid w:val="0014616E"/>
    <w:rsid w:val="00146A0F"/>
    <w:rsid w:val="001600FE"/>
    <w:rsid w:val="001641A3"/>
    <w:rsid w:val="0016588C"/>
    <w:rsid w:val="001673AF"/>
    <w:rsid w:val="00167B60"/>
    <w:rsid w:val="00171D57"/>
    <w:rsid w:val="001776A7"/>
    <w:rsid w:val="001819EE"/>
    <w:rsid w:val="00184F3F"/>
    <w:rsid w:val="00185596"/>
    <w:rsid w:val="00187396"/>
    <w:rsid w:val="00194656"/>
    <w:rsid w:val="0019708B"/>
    <w:rsid w:val="001A200A"/>
    <w:rsid w:val="001A3DCC"/>
    <w:rsid w:val="001A735A"/>
    <w:rsid w:val="001A7FE2"/>
    <w:rsid w:val="001B1706"/>
    <w:rsid w:val="001B366F"/>
    <w:rsid w:val="001B4C24"/>
    <w:rsid w:val="001B55D7"/>
    <w:rsid w:val="001C08A2"/>
    <w:rsid w:val="001D1395"/>
    <w:rsid w:val="001D2FFB"/>
    <w:rsid w:val="001D3B11"/>
    <w:rsid w:val="001D3DFE"/>
    <w:rsid w:val="001D5560"/>
    <w:rsid w:val="001D7B5B"/>
    <w:rsid w:val="001E311D"/>
    <w:rsid w:val="001F3AFF"/>
    <w:rsid w:val="001F3D33"/>
    <w:rsid w:val="001F559E"/>
    <w:rsid w:val="00201111"/>
    <w:rsid w:val="00202028"/>
    <w:rsid w:val="00202271"/>
    <w:rsid w:val="0020570D"/>
    <w:rsid w:val="002113B2"/>
    <w:rsid w:val="00221C78"/>
    <w:rsid w:val="00222A53"/>
    <w:rsid w:val="00226624"/>
    <w:rsid w:val="002270A8"/>
    <w:rsid w:val="00230F52"/>
    <w:rsid w:val="002319F2"/>
    <w:rsid w:val="00232BFC"/>
    <w:rsid w:val="00236444"/>
    <w:rsid w:val="00261212"/>
    <w:rsid w:val="00265BDF"/>
    <w:rsid w:val="002671A0"/>
    <w:rsid w:val="00277B9B"/>
    <w:rsid w:val="00282E14"/>
    <w:rsid w:val="00283A91"/>
    <w:rsid w:val="0028620C"/>
    <w:rsid w:val="002866E8"/>
    <w:rsid w:val="00287AB4"/>
    <w:rsid w:val="00287DE2"/>
    <w:rsid w:val="002921D1"/>
    <w:rsid w:val="00292805"/>
    <w:rsid w:val="002A44D7"/>
    <w:rsid w:val="002B3FC2"/>
    <w:rsid w:val="002B6E2F"/>
    <w:rsid w:val="002C438B"/>
    <w:rsid w:val="002C4D5F"/>
    <w:rsid w:val="002C5F25"/>
    <w:rsid w:val="002D3573"/>
    <w:rsid w:val="002D4DD2"/>
    <w:rsid w:val="002D7766"/>
    <w:rsid w:val="002E1FCD"/>
    <w:rsid w:val="002E2A0F"/>
    <w:rsid w:val="002E3B6D"/>
    <w:rsid w:val="00301913"/>
    <w:rsid w:val="00302400"/>
    <w:rsid w:val="003028E2"/>
    <w:rsid w:val="00306C59"/>
    <w:rsid w:val="003111C3"/>
    <w:rsid w:val="003244FB"/>
    <w:rsid w:val="00330790"/>
    <w:rsid w:val="00334D40"/>
    <w:rsid w:val="00342EB6"/>
    <w:rsid w:val="003502FF"/>
    <w:rsid w:val="00353C18"/>
    <w:rsid w:val="00361FA6"/>
    <w:rsid w:val="00361FFC"/>
    <w:rsid w:val="00363001"/>
    <w:rsid w:val="00375B74"/>
    <w:rsid w:val="00383CEC"/>
    <w:rsid w:val="0038447D"/>
    <w:rsid w:val="003851E9"/>
    <w:rsid w:val="00394C90"/>
    <w:rsid w:val="00394E65"/>
    <w:rsid w:val="003A2472"/>
    <w:rsid w:val="003A5621"/>
    <w:rsid w:val="003A5981"/>
    <w:rsid w:val="003B1163"/>
    <w:rsid w:val="003B276F"/>
    <w:rsid w:val="003B56F8"/>
    <w:rsid w:val="003B6F5A"/>
    <w:rsid w:val="003B7224"/>
    <w:rsid w:val="003C43CE"/>
    <w:rsid w:val="003D1849"/>
    <w:rsid w:val="003D4304"/>
    <w:rsid w:val="003E3802"/>
    <w:rsid w:val="003E3DF5"/>
    <w:rsid w:val="003E5795"/>
    <w:rsid w:val="003F02C5"/>
    <w:rsid w:val="003F3DB1"/>
    <w:rsid w:val="003F6002"/>
    <w:rsid w:val="003F69DA"/>
    <w:rsid w:val="00403DD2"/>
    <w:rsid w:val="004162EF"/>
    <w:rsid w:val="00416915"/>
    <w:rsid w:val="004210D2"/>
    <w:rsid w:val="004235B6"/>
    <w:rsid w:val="00430866"/>
    <w:rsid w:val="004354DE"/>
    <w:rsid w:val="0044046D"/>
    <w:rsid w:val="004415B1"/>
    <w:rsid w:val="004461FB"/>
    <w:rsid w:val="0044760C"/>
    <w:rsid w:val="00451770"/>
    <w:rsid w:val="004519B2"/>
    <w:rsid w:val="004548E9"/>
    <w:rsid w:val="00455567"/>
    <w:rsid w:val="004648FB"/>
    <w:rsid w:val="00481C65"/>
    <w:rsid w:val="00482465"/>
    <w:rsid w:val="00486281"/>
    <w:rsid w:val="00495710"/>
    <w:rsid w:val="00497ED7"/>
    <w:rsid w:val="004A3713"/>
    <w:rsid w:val="004B107F"/>
    <w:rsid w:val="004B452B"/>
    <w:rsid w:val="004B48DE"/>
    <w:rsid w:val="004C369E"/>
    <w:rsid w:val="004C415A"/>
    <w:rsid w:val="004C4D82"/>
    <w:rsid w:val="004C6F44"/>
    <w:rsid w:val="004C721F"/>
    <w:rsid w:val="004D73F0"/>
    <w:rsid w:val="004D7FE1"/>
    <w:rsid w:val="004E5D87"/>
    <w:rsid w:val="004E754A"/>
    <w:rsid w:val="004F10F5"/>
    <w:rsid w:val="004F3541"/>
    <w:rsid w:val="004F5791"/>
    <w:rsid w:val="0050239E"/>
    <w:rsid w:val="00503EAC"/>
    <w:rsid w:val="00512C01"/>
    <w:rsid w:val="00516AEB"/>
    <w:rsid w:val="00520CB3"/>
    <w:rsid w:val="005278BA"/>
    <w:rsid w:val="005357A1"/>
    <w:rsid w:val="00535C94"/>
    <w:rsid w:val="00536184"/>
    <w:rsid w:val="00536CEE"/>
    <w:rsid w:val="0055203F"/>
    <w:rsid w:val="00556F01"/>
    <w:rsid w:val="00565143"/>
    <w:rsid w:val="00567C05"/>
    <w:rsid w:val="00573732"/>
    <w:rsid w:val="00583076"/>
    <w:rsid w:val="005868BC"/>
    <w:rsid w:val="00590894"/>
    <w:rsid w:val="00597E60"/>
    <w:rsid w:val="005A3A0E"/>
    <w:rsid w:val="005B5331"/>
    <w:rsid w:val="005B66CA"/>
    <w:rsid w:val="005B7AFA"/>
    <w:rsid w:val="005C19CB"/>
    <w:rsid w:val="005C28D2"/>
    <w:rsid w:val="005C6C32"/>
    <w:rsid w:val="005D7987"/>
    <w:rsid w:val="005D7A6F"/>
    <w:rsid w:val="005E58BA"/>
    <w:rsid w:val="005E72E4"/>
    <w:rsid w:val="005F6058"/>
    <w:rsid w:val="00605AF1"/>
    <w:rsid w:val="00607180"/>
    <w:rsid w:val="00611C84"/>
    <w:rsid w:val="0062246E"/>
    <w:rsid w:val="00624B3E"/>
    <w:rsid w:val="00624DA2"/>
    <w:rsid w:val="006267AF"/>
    <w:rsid w:val="00627FDC"/>
    <w:rsid w:val="00630E04"/>
    <w:rsid w:val="00640D76"/>
    <w:rsid w:val="006445B9"/>
    <w:rsid w:val="00644B7D"/>
    <w:rsid w:val="00647088"/>
    <w:rsid w:val="006472B1"/>
    <w:rsid w:val="00653116"/>
    <w:rsid w:val="00653980"/>
    <w:rsid w:val="00666691"/>
    <w:rsid w:val="00667155"/>
    <w:rsid w:val="00670A1A"/>
    <w:rsid w:val="00671782"/>
    <w:rsid w:val="006718E7"/>
    <w:rsid w:val="00675C29"/>
    <w:rsid w:val="0068462F"/>
    <w:rsid w:val="00685750"/>
    <w:rsid w:val="00690BEB"/>
    <w:rsid w:val="00694A19"/>
    <w:rsid w:val="006A382D"/>
    <w:rsid w:val="006A67E2"/>
    <w:rsid w:val="006B3320"/>
    <w:rsid w:val="006B7AD7"/>
    <w:rsid w:val="006D17DF"/>
    <w:rsid w:val="006D1C8A"/>
    <w:rsid w:val="006D2EC2"/>
    <w:rsid w:val="006D35FC"/>
    <w:rsid w:val="006D4968"/>
    <w:rsid w:val="006D5318"/>
    <w:rsid w:val="006D6F9B"/>
    <w:rsid w:val="006D7FC5"/>
    <w:rsid w:val="006E0E2A"/>
    <w:rsid w:val="006F114E"/>
    <w:rsid w:val="006F7E2F"/>
    <w:rsid w:val="007021C1"/>
    <w:rsid w:val="00706BD4"/>
    <w:rsid w:val="00707F56"/>
    <w:rsid w:val="00713D92"/>
    <w:rsid w:val="0071660A"/>
    <w:rsid w:val="007276CF"/>
    <w:rsid w:val="00733626"/>
    <w:rsid w:val="00737635"/>
    <w:rsid w:val="00744469"/>
    <w:rsid w:val="00746922"/>
    <w:rsid w:val="00747312"/>
    <w:rsid w:val="007547D1"/>
    <w:rsid w:val="007566EB"/>
    <w:rsid w:val="00761468"/>
    <w:rsid w:val="00761CF4"/>
    <w:rsid w:val="00766EB3"/>
    <w:rsid w:val="00773D72"/>
    <w:rsid w:val="00774EE8"/>
    <w:rsid w:val="007779F0"/>
    <w:rsid w:val="00782A84"/>
    <w:rsid w:val="00782D4C"/>
    <w:rsid w:val="00797E60"/>
    <w:rsid w:val="007A0075"/>
    <w:rsid w:val="007A1F8F"/>
    <w:rsid w:val="007B15A1"/>
    <w:rsid w:val="007B1C3C"/>
    <w:rsid w:val="007D0935"/>
    <w:rsid w:val="007D703F"/>
    <w:rsid w:val="007E6E16"/>
    <w:rsid w:val="007E732D"/>
    <w:rsid w:val="007F59A4"/>
    <w:rsid w:val="00804646"/>
    <w:rsid w:val="008053D8"/>
    <w:rsid w:val="00805B81"/>
    <w:rsid w:val="0081026F"/>
    <w:rsid w:val="00811105"/>
    <w:rsid w:val="008124CF"/>
    <w:rsid w:val="00815F47"/>
    <w:rsid w:val="00822590"/>
    <w:rsid w:val="00822667"/>
    <w:rsid w:val="008255F6"/>
    <w:rsid w:val="00830A79"/>
    <w:rsid w:val="008328C7"/>
    <w:rsid w:val="00832A86"/>
    <w:rsid w:val="00833C3A"/>
    <w:rsid w:val="008348B6"/>
    <w:rsid w:val="0083645F"/>
    <w:rsid w:val="00844670"/>
    <w:rsid w:val="00847203"/>
    <w:rsid w:val="00860182"/>
    <w:rsid w:val="008647B8"/>
    <w:rsid w:val="00871023"/>
    <w:rsid w:val="00872ADB"/>
    <w:rsid w:val="00873BAA"/>
    <w:rsid w:val="0088094F"/>
    <w:rsid w:val="008819E7"/>
    <w:rsid w:val="008842D3"/>
    <w:rsid w:val="00885268"/>
    <w:rsid w:val="00885749"/>
    <w:rsid w:val="00886FD2"/>
    <w:rsid w:val="008873E0"/>
    <w:rsid w:val="00890FAA"/>
    <w:rsid w:val="0089463C"/>
    <w:rsid w:val="008954C9"/>
    <w:rsid w:val="008959BE"/>
    <w:rsid w:val="008B607A"/>
    <w:rsid w:val="008C1B9B"/>
    <w:rsid w:val="008C6214"/>
    <w:rsid w:val="008C7EB7"/>
    <w:rsid w:val="008E0060"/>
    <w:rsid w:val="008E18BA"/>
    <w:rsid w:val="008E423B"/>
    <w:rsid w:val="008F3246"/>
    <w:rsid w:val="008F7D9B"/>
    <w:rsid w:val="009053E3"/>
    <w:rsid w:val="00910732"/>
    <w:rsid w:val="009117F1"/>
    <w:rsid w:val="009121EF"/>
    <w:rsid w:val="0091371B"/>
    <w:rsid w:val="009154F3"/>
    <w:rsid w:val="00915EBF"/>
    <w:rsid w:val="00922B1A"/>
    <w:rsid w:val="00926673"/>
    <w:rsid w:val="009343A7"/>
    <w:rsid w:val="00934576"/>
    <w:rsid w:val="00934A32"/>
    <w:rsid w:val="00935A6C"/>
    <w:rsid w:val="00936FB1"/>
    <w:rsid w:val="009400EC"/>
    <w:rsid w:val="0094296E"/>
    <w:rsid w:val="00942E26"/>
    <w:rsid w:val="00942F74"/>
    <w:rsid w:val="0095355D"/>
    <w:rsid w:val="009574F9"/>
    <w:rsid w:val="0096071E"/>
    <w:rsid w:val="00962F1E"/>
    <w:rsid w:val="00967D4A"/>
    <w:rsid w:val="00970C74"/>
    <w:rsid w:val="00984E2F"/>
    <w:rsid w:val="009A66A1"/>
    <w:rsid w:val="009A6B9B"/>
    <w:rsid w:val="009A7345"/>
    <w:rsid w:val="009A755D"/>
    <w:rsid w:val="009B2AB8"/>
    <w:rsid w:val="009B743F"/>
    <w:rsid w:val="009C13C0"/>
    <w:rsid w:val="009C6048"/>
    <w:rsid w:val="009C6899"/>
    <w:rsid w:val="009C71CB"/>
    <w:rsid w:val="009C7527"/>
    <w:rsid w:val="009D6602"/>
    <w:rsid w:val="009D7F13"/>
    <w:rsid w:val="009E1C91"/>
    <w:rsid w:val="009F3051"/>
    <w:rsid w:val="00A05864"/>
    <w:rsid w:val="00A076EC"/>
    <w:rsid w:val="00A13675"/>
    <w:rsid w:val="00A15D10"/>
    <w:rsid w:val="00A16328"/>
    <w:rsid w:val="00A338EB"/>
    <w:rsid w:val="00A33A3D"/>
    <w:rsid w:val="00A34BAE"/>
    <w:rsid w:val="00A34F9E"/>
    <w:rsid w:val="00A35FD8"/>
    <w:rsid w:val="00A36264"/>
    <w:rsid w:val="00A45A37"/>
    <w:rsid w:val="00A47B09"/>
    <w:rsid w:val="00A5459C"/>
    <w:rsid w:val="00A62C16"/>
    <w:rsid w:val="00A67723"/>
    <w:rsid w:val="00A7761D"/>
    <w:rsid w:val="00A86A89"/>
    <w:rsid w:val="00A87668"/>
    <w:rsid w:val="00A9456D"/>
    <w:rsid w:val="00A967B7"/>
    <w:rsid w:val="00A97C53"/>
    <w:rsid w:val="00AA3E99"/>
    <w:rsid w:val="00AB4166"/>
    <w:rsid w:val="00AC0B0A"/>
    <w:rsid w:val="00AC3356"/>
    <w:rsid w:val="00AD04D6"/>
    <w:rsid w:val="00AE13E4"/>
    <w:rsid w:val="00B00895"/>
    <w:rsid w:val="00B04C20"/>
    <w:rsid w:val="00B0589F"/>
    <w:rsid w:val="00B11122"/>
    <w:rsid w:val="00B11883"/>
    <w:rsid w:val="00B157A3"/>
    <w:rsid w:val="00B20C0D"/>
    <w:rsid w:val="00B244D4"/>
    <w:rsid w:val="00B3216D"/>
    <w:rsid w:val="00B329C2"/>
    <w:rsid w:val="00B32C5C"/>
    <w:rsid w:val="00B37206"/>
    <w:rsid w:val="00B50733"/>
    <w:rsid w:val="00B539D6"/>
    <w:rsid w:val="00B54D2D"/>
    <w:rsid w:val="00B56267"/>
    <w:rsid w:val="00B56786"/>
    <w:rsid w:val="00B57C7F"/>
    <w:rsid w:val="00B603E0"/>
    <w:rsid w:val="00B70C0C"/>
    <w:rsid w:val="00B83C34"/>
    <w:rsid w:val="00B862BC"/>
    <w:rsid w:val="00B90AFE"/>
    <w:rsid w:val="00B921E9"/>
    <w:rsid w:val="00B9435E"/>
    <w:rsid w:val="00BA0F0F"/>
    <w:rsid w:val="00BA40A6"/>
    <w:rsid w:val="00BA5CD3"/>
    <w:rsid w:val="00BB0C81"/>
    <w:rsid w:val="00BB424C"/>
    <w:rsid w:val="00BC3C7D"/>
    <w:rsid w:val="00BC72A6"/>
    <w:rsid w:val="00BC7B28"/>
    <w:rsid w:val="00BD0A81"/>
    <w:rsid w:val="00BD26E4"/>
    <w:rsid w:val="00BD315C"/>
    <w:rsid w:val="00BD5598"/>
    <w:rsid w:val="00BE0954"/>
    <w:rsid w:val="00BE6C60"/>
    <w:rsid w:val="00BF0885"/>
    <w:rsid w:val="00BF1AA0"/>
    <w:rsid w:val="00C00537"/>
    <w:rsid w:val="00C04972"/>
    <w:rsid w:val="00C1026C"/>
    <w:rsid w:val="00C11FF6"/>
    <w:rsid w:val="00C26A71"/>
    <w:rsid w:val="00C273A6"/>
    <w:rsid w:val="00C40BA4"/>
    <w:rsid w:val="00C421B9"/>
    <w:rsid w:val="00C54BB9"/>
    <w:rsid w:val="00C564AD"/>
    <w:rsid w:val="00C631AD"/>
    <w:rsid w:val="00C70F57"/>
    <w:rsid w:val="00C72443"/>
    <w:rsid w:val="00C80828"/>
    <w:rsid w:val="00C83D72"/>
    <w:rsid w:val="00C920D4"/>
    <w:rsid w:val="00CA5BD7"/>
    <w:rsid w:val="00CA6400"/>
    <w:rsid w:val="00CD05F2"/>
    <w:rsid w:val="00CD31F9"/>
    <w:rsid w:val="00CD4548"/>
    <w:rsid w:val="00CE2B93"/>
    <w:rsid w:val="00CE6FA4"/>
    <w:rsid w:val="00CE70CC"/>
    <w:rsid w:val="00CF0EB1"/>
    <w:rsid w:val="00CF1BC0"/>
    <w:rsid w:val="00CF363B"/>
    <w:rsid w:val="00CF7CAD"/>
    <w:rsid w:val="00D019D4"/>
    <w:rsid w:val="00D02889"/>
    <w:rsid w:val="00D02999"/>
    <w:rsid w:val="00D03867"/>
    <w:rsid w:val="00D07367"/>
    <w:rsid w:val="00D117E6"/>
    <w:rsid w:val="00D15106"/>
    <w:rsid w:val="00D17629"/>
    <w:rsid w:val="00D238BA"/>
    <w:rsid w:val="00D37881"/>
    <w:rsid w:val="00D417B8"/>
    <w:rsid w:val="00D43324"/>
    <w:rsid w:val="00D531EC"/>
    <w:rsid w:val="00D55B22"/>
    <w:rsid w:val="00D658E0"/>
    <w:rsid w:val="00D65E84"/>
    <w:rsid w:val="00D6700A"/>
    <w:rsid w:val="00D70EDB"/>
    <w:rsid w:val="00D7542C"/>
    <w:rsid w:val="00D83092"/>
    <w:rsid w:val="00D845D0"/>
    <w:rsid w:val="00D84B66"/>
    <w:rsid w:val="00D87FF5"/>
    <w:rsid w:val="00D90F1D"/>
    <w:rsid w:val="00D91F9F"/>
    <w:rsid w:val="00D92737"/>
    <w:rsid w:val="00D968DF"/>
    <w:rsid w:val="00DA7A8F"/>
    <w:rsid w:val="00DB3EA3"/>
    <w:rsid w:val="00DB40C5"/>
    <w:rsid w:val="00DC2C57"/>
    <w:rsid w:val="00DC370F"/>
    <w:rsid w:val="00DC558E"/>
    <w:rsid w:val="00DD443A"/>
    <w:rsid w:val="00DD658B"/>
    <w:rsid w:val="00DD7D57"/>
    <w:rsid w:val="00DE3458"/>
    <w:rsid w:val="00DF1344"/>
    <w:rsid w:val="00DF62A6"/>
    <w:rsid w:val="00E073EC"/>
    <w:rsid w:val="00E14E40"/>
    <w:rsid w:val="00E1786E"/>
    <w:rsid w:val="00E201FD"/>
    <w:rsid w:val="00E20528"/>
    <w:rsid w:val="00E20828"/>
    <w:rsid w:val="00E40475"/>
    <w:rsid w:val="00E4229E"/>
    <w:rsid w:val="00E44390"/>
    <w:rsid w:val="00E45CF5"/>
    <w:rsid w:val="00E50090"/>
    <w:rsid w:val="00E50C77"/>
    <w:rsid w:val="00E539B2"/>
    <w:rsid w:val="00E66055"/>
    <w:rsid w:val="00E70213"/>
    <w:rsid w:val="00E70C66"/>
    <w:rsid w:val="00E7735D"/>
    <w:rsid w:val="00E80ECF"/>
    <w:rsid w:val="00E81664"/>
    <w:rsid w:val="00E90E13"/>
    <w:rsid w:val="00E915D8"/>
    <w:rsid w:val="00E93425"/>
    <w:rsid w:val="00E95D7B"/>
    <w:rsid w:val="00EA17D9"/>
    <w:rsid w:val="00EA35B3"/>
    <w:rsid w:val="00EB16C3"/>
    <w:rsid w:val="00EB1A20"/>
    <w:rsid w:val="00EB6104"/>
    <w:rsid w:val="00EB62F1"/>
    <w:rsid w:val="00EB6DC3"/>
    <w:rsid w:val="00EC031C"/>
    <w:rsid w:val="00EC0795"/>
    <w:rsid w:val="00ED1097"/>
    <w:rsid w:val="00ED228D"/>
    <w:rsid w:val="00ED7068"/>
    <w:rsid w:val="00EE03D0"/>
    <w:rsid w:val="00EE6EA8"/>
    <w:rsid w:val="00EF48CB"/>
    <w:rsid w:val="00EF6852"/>
    <w:rsid w:val="00F10E9F"/>
    <w:rsid w:val="00F14015"/>
    <w:rsid w:val="00F2089A"/>
    <w:rsid w:val="00F25FB9"/>
    <w:rsid w:val="00F332DB"/>
    <w:rsid w:val="00F37E18"/>
    <w:rsid w:val="00F4441B"/>
    <w:rsid w:val="00F51B4A"/>
    <w:rsid w:val="00F543E8"/>
    <w:rsid w:val="00F61DB6"/>
    <w:rsid w:val="00F65E1C"/>
    <w:rsid w:val="00F675F7"/>
    <w:rsid w:val="00F76FA9"/>
    <w:rsid w:val="00F91466"/>
    <w:rsid w:val="00F91844"/>
    <w:rsid w:val="00F9194D"/>
    <w:rsid w:val="00F91B86"/>
    <w:rsid w:val="00F96472"/>
    <w:rsid w:val="00FA1B50"/>
    <w:rsid w:val="00FA1C26"/>
    <w:rsid w:val="00FA1F16"/>
    <w:rsid w:val="00FA388B"/>
    <w:rsid w:val="00FA5583"/>
    <w:rsid w:val="00FA5BE7"/>
    <w:rsid w:val="00FA5DA8"/>
    <w:rsid w:val="00FB603C"/>
    <w:rsid w:val="00FB60CE"/>
    <w:rsid w:val="00FC0AE3"/>
    <w:rsid w:val="00FC37D8"/>
    <w:rsid w:val="00FC4C9A"/>
    <w:rsid w:val="00FC4FB9"/>
    <w:rsid w:val="00FC7F62"/>
    <w:rsid w:val="00FD6D22"/>
    <w:rsid w:val="00FE1471"/>
    <w:rsid w:val="00FE7E77"/>
    <w:rsid w:val="00FF3CBE"/>
    <w:rsid w:val="00FF591D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E520A69"/>
  <w15:docId w15:val="{73F08013-5B4B-4A52-8195-9E7D2C7D9C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95D7B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1" w:customStyle="true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ormal1" w:customStyle="true">
    <w:name w:val="Normal 1"/>
    <w:basedOn w:val="Normln"/>
    <w:link w:val="Normal1Char"/>
    <w:rsid w:val="004C415A"/>
    <w:pPr>
      <w:spacing w:before="120" w:after="120"/>
      <w:ind w:left="880"/>
    </w:pPr>
    <w:rPr>
      <w:rFonts w:ascii="Times New Roman" w:hAnsi="Times New Roman" w:eastAsia="SimSun" w:cs="Times New Roman"/>
      <w:color w:val="auto"/>
      <w:szCs w:val="20"/>
    </w:rPr>
  </w:style>
  <w:style w:type="character" w:styleId="Normal1Char" w:customStyle="true">
    <w:name w:val="Normal 1 Char"/>
    <w:link w:val="Normal1"/>
    <w:rsid w:val="004C415A"/>
    <w:rPr>
      <w:rFonts w:ascii="Times New Roman" w:hAnsi="Times New Roman" w:eastAsia="SimSun" w:cs="Times New Roman"/>
      <w:szCs w:val="20"/>
    </w:rPr>
  </w:style>
  <w:style w:type="paragraph" w:styleId="Style9" w:customStyle="true">
    <w:name w:val="Style9"/>
    <w:basedOn w:val="Normln"/>
    <w:rsid w:val="000E4C2D"/>
    <w:pPr>
      <w:widowControl w:val="false"/>
      <w:autoSpaceDE w:val="false"/>
      <w:autoSpaceDN w:val="false"/>
      <w:adjustRightInd w:val="false"/>
      <w:spacing w:after="0" w:line="272" w:lineRule="exact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FontStyle38" w:customStyle="true">
    <w:name w:val="Font Style38"/>
    <w:rsid w:val="000E4C2D"/>
    <w:rPr>
      <w:rFonts w:ascii="Times New Roman" w:hAnsi="Times New Roman"/>
      <w:color w:val="000000"/>
      <w:sz w:val="20"/>
    </w:rPr>
  </w:style>
  <w:style w:type="paragraph" w:styleId="Textbodu" w:customStyle="true">
    <w:name w:val="Text bodu"/>
    <w:basedOn w:val="Normln"/>
    <w:rsid w:val="000E4C2D"/>
    <w:pPr>
      <w:numPr>
        <w:ilvl w:val="2"/>
        <w:numId w:val="6"/>
      </w:numPr>
      <w:spacing w:after="0"/>
      <w:outlineLvl w:val="8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psmene" w:customStyle="true">
    <w:name w:val="Text písmene"/>
    <w:basedOn w:val="Normln"/>
    <w:rsid w:val="000E4C2D"/>
    <w:pPr>
      <w:numPr>
        <w:ilvl w:val="1"/>
        <w:numId w:val="6"/>
      </w:numPr>
      <w:spacing w:after="0"/>
      <w:outlineLvl w:val="7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odstavce" w:customStyle="true">
    <w:name w:val="Text odstavce"/>
    <w:basedOn w:val="Normln"/>
    <w:rsid w:val="000E4C2D"/>
    <w:pPr>
      <w:numPr>
        <w:numId w:val="6"/>
      </w:numPr>
      <w:tabs>
        <w:tab w:val="left" w:pos="851"/>
      </w:tabs>
      <w:spacing w:before="120" w:after="120"/>
      <w:outlineLvl w:val="6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Style12" w:customStyle="true">
    <w:name w:val="Style12"/>
    <w:basedOn w:val="Normln"/>
    <w:rsid w:val="00666691"/>
    <w:pPr>
      <w:widowControl w:val="false"/>
      <w:autoSpaceDE w:val="false"/>
      <w:autoSpaceDN w:val="false"/>
      <w:adjustRightInd w:val="false"/>
      <w:spacing w:after="0" w:line="276" w:lineRule="exac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Prosttext1" w:customStyle="true">
    <w:name w:val="Prostý text1"/>
    <w:basedOn w:val="Normln"/>
    <w:rsid w:val="00ED1097"/>
    <w:pPr>
      <w:widowControl w:val="false"/>
      <w:suppressAutoHyphens/>
      <w:spacing w:after="0"/>
      <w:jc w:val="left"/>
    </w:pPr>
    <w:rPr>
      <w:rFonts w:ascii="Verdana" w:hAnsi="Verdana" w:eastAsia="Arial Unicode MS" w:cs="Times New Roman"/>
      <w:color w:val="auto"/>
      <w:kern w:val="1"/>
      <w:szCs w:val="20"/>
    </w:rPr>
  </w:style>
  <w:style w:type="paragraph" w:styleId="Normodsaz" w:customStyle="true">
    <w:name w:val="Norm.odsaz."/>
    <w:basedOn w:val="Normln"/>
    <w:rsid w:val="00ED1097"/>
    <w:pPr>
      <w:spacing w:after="0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83D72"/>
    <w:pPr>
      <w:spacing w:after="0" w:line="240" w:lineRule="auto"/>
    </w:pPr>
    <w:rPr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4B452B"/>
    <w:rPr>
      <w:color w:val="505050" w:themeColor="followedHyperlink"/>
      <w:u w:val="single"/>
    </w:rPr>
  </w:style>
  <w:style w:type="paragraph" w:styleId="UsnKoho" w:customStyle="true">
    <w:name w:val="UsnKoho"/>
    <w:basedOn w:val="Normln"/>
    <w:rsid w:val="00B329C2"/>
    <w:pPr>
      <w:overflowPunct w:val="false"/>
      <w:autoSpaceDE w:val="false"/>
      <w:autoSpaceDN w:val="false"/>
      <w:adjustRightInd w:val="false"/>
      <w:spacing w:after="0"/>
      <w:jc w:val="center"/>
      <w:textAlignment w:val="baseline"/>
    </w:pPr>
    <w:rPr>
      <w:rFonts w:ascii="Arial" w:hAnsi="Arial" w:eastAsia="Times New Roman" w:cs="Times New Roman"/>
      <w:color w:val="auto"/>
      <w:szCs w:val="20"/>
      <w:lang w:eastAsia="cs-CZ"/>
    </w:rPr>
  </w:style>
  <w:style w:type="character" w:styleId="slostrnky">
    <w:name w:val="page number"/>
    <w:basedOn w:val="Standardnpsmoodstavce"/>
    <w:rsid w:val="0001702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2934D33-8C23-4D9D-B42A-65EDCEE4E0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143</properties:Words>
  <properties:Characters>849</properties:Characters>
  <properties:Lines>7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2018-03-21T10:51:00Z</dcterms:created>
  <dc:creator/>
  <cp:lastModifiedBy/>
  <cp:lastPrinted>2018-02-22T07:48:00Z</cp:lastPrinted>
  <dcterms:modified xmlns:xsi="http://www.w3.org/2001/XMLSchema-instance" xsi:type="dcterms:W3CDTF">2018-03-21T10:51:00Z</dcterms:modified>
  <cp:revision>2</cp:revision>
</cp:coreProperties>
</file>