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30A79" w:rsidP="00AF56C1" w:rsidRDefault="00AF56C1" w14:paraId="6B88A9FE" w14:textId="77777777">
      <w:pPr>
        <w:jc w:val="center"/>
        <w:rPr>
          <w:b/>
          <w:sz w:val="28"/>
          <w:szCs w:val="28"/>
        </w:rPr>
      </w:pPr>
      <w:r w:rsidRPr="00AF56C1">
        <w:rPr>
          <w:b/>
          <w:sz w:val="28"/>
          <w:szCs w:val="28"/>
        </w:rPr>
        <w:t>Analýza potřebnosti projektu</w:t>
      </w:r>
    </w:p>
    <w:p w:rsidR="00470C35" w:rsidP="00AF56C1" w:rsidRDefault="00470C35" w14:paraId="74EE5B8C" w14:textId="77777777">
      <w:pPr>
        <w:spacing w:after="0"/>
        <w:contextualSpacing/>
        <w:rPr>
          <w:rFonts w:ascii="Arial" w:hAnsi="Arial" w:cs="Arial"/>
          <w:b/>
          <w:bCs/>
        </w:rPr>
      </w:pPr>
    </w:p>
    <w:p w:rsidR="00AF56C1" w:rsidP="00AF56C1" w:rsidRDefault="00AF56C1" w14:paraId="773B07D0" w14:textId="77777777">
      <w:pPr>
        <w:spacing w:after="0"/>
        <w:contextualSpacing/>
        <w:rPr>
          <w:rFonts w:ascii="Arial" w:hAnsi="Arial" w:cs="Arial"/>
          <w:bCs/>
        </w:rPr>
      </w:pPr>
      <w:r w:rsidRPr="00D96F6D">
        <w:rPr>
          <w:rFonts w:ascii="Arial" w:hAnsi="Arial" w:cs="Arial"/>
          <w:b/>
          <w:bCs/>
        </w:rPr>
        <w:t xml:space="preserve">Doporučený rozsah: </w:t>
      </w:r>
      <w:r w:rsidRPr="00D96F6D">
        <w:rPr>
          <w:rFonts w:ascii="Arial" w:hAnsi="Arial" w:cs="Arial"/>
          <w:bCs/>
        </w:rPr>
        <w:t>5 – 15 stran</w:t>
      </w:r>
    </w:p>
    <w:p w:rsidRPr="000B42E1" w:rsidR="000B42E1" w:rsidP="00AF56C1" w:rsidRDefault="000B42E1" w14:paraId="2EA79D71" w14:textId="77777777">
      <w:pPr>
        <w:spacing w:after="0"/>
        <w:contextualSpacing/>
        <w:rPr>
          <w:rFonts w:ascii="Arial" w:hAnsi="Arial" w:cs="Arial"/>
          <w:bCs/>
        </w:rPr>
      </w:pPr>
      <w:r w:rsidRPr="000B42E1">
        <w:rPr>
          <w:rFonts w:ascii="Arial" w:hAnsi="Arial" w:cs="Arial"/>
          <w:bCs/>
        </w:rPr>
        <w:t xml:space="preserve">Informace uvedené </w:t>
      </w:r>
      <w:r>
        <w:rPr>
          <w:rFonts w:ascii="Arial" w:hAnsi="Arial" w:cs="Arial"/>
          <w:bCs/>
        </w:rPr>
        <w:t>v této analýze budou využity v rámci věcného hodnocení žádosti o podporu</w:t>
      </w:r>
      <w:r w:rsidR="00365FF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většina bodů </w:t>
      </w:r>
      <w:r w:rsidR="00365FF7">
        <w:rPr>
          <w:rFonts w:ascii="Arial" w:hAnsi="Arial" w:cs="Arial"/>
          <w:bCs/>
        </w:rPr>
        <w:t xml:space="preserve">analýzy </w:t>
      </w:r>
      <w:r>
        <w:rPr>
          <w:rFonts w:ascii="Arial" w:hAnsi="Arial" w:cs="Arial"/>
          <w:bCs/>
        </w:rPr>
        <w:t>umožňuje podrobnější a konkrétnější popis příslušných částí žádosti o podporu vyplňovaný</w:t>
      </w:r>
      <w:r w:rsidR="00004A6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v </w:t>
      </w:r>
      <w:r w:rsidRPr="00365FF7" w:rsidR="00365FF7">
        <w:rPr>
          <w:rFonts w:ascii="Arial" w:hAnsi="Arial" w:cs="Arial"/>
          <w:bCs/>
        </w:rPr>
        <w:t xml:space="preserve">IS KP14+ </w:t>
      </w:r>
      <w:r>
        <w:rPr>
          <w:rFonts w:ascii="Arial" w:hAnsi="Arial" w:cs="Arial"/>
          <w:bCs/>
        </w:rPr>
        <w:t xml:space="preserve">(záložka „Popis projektu“), kde je </w:t>
      </w:r>
      <w:r w:rsidR="00ED381B">
        <w:rPr>
          <w:rFonts w:ascii="Arial" w:hAnsi="Arial" w:cs="Arial"/>
          <w:bCs/>
        </w:rPr>
        <w:t xml:space="preserve">jen omezený </w:t>
      </w:r>
      <w:r>
        <w:rPr>
          <w:rFonts w:ascii="Arial" w:hAnsi="Arial" w:cs="Arial"/>
          <w:bCs/>
        </w:rPr>
        <w:t>poč</w:t>
      </w:r>
      <w:r w:rsidR="00ED381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</w:t>
      </w:r>
      <w:r w:rsidR="00ED3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znaků na jednotlivá pole.</w:t>
      </w:r>
    </w:p>
    <w:p w:rsidR="00AF56C1" w:rsidP="00AF56C1" w:rsidRDefault="00AF56C1" w14:paraId="6F4FBAA9" w14:textId="77777777">
      <w:pPr>
        <w:jc w:val="left"/>
        <w:rPr>
          <w:sz w:val="24"/>
          <w:szCs w:val="24"/>
        </w:rPr>
      </w:pPr>
    </w:p>
    <w:p w:rsidR="00AF56C1" w:rsidP="00AF56C1" w:rsidRDefault="00966928" w14:paraId="60B8D197" w14:textId="77777777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Vymezení problému</w:t>
      </w:r>
    </w:p>
    <w:p w:rsidR="006D21BE" w:rsidP="006D21BE" w:rsidRDefault="006D21BE" w14:paraId="2D4D72C9" w14:textId="7777777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6D21BE" w:rsidP="00C05629" w:rsidRDefault="006D21BE" w14:paraId="0F395633" w14:textId="77777777">
      <w:pPr>
        <w:pStyle w:val="Odstavecseseznamem"/>
        <w:numPr>
          <w:ilvl w:val="0"/>
          <w:numId w:val="22"/>
        </w:numPr>
        <w:spacing w:after="240"/>
        <w:ind w:left="851" w:hanging="425"/>
        <w:rPr>
          <w:b/>
        </w:rPr>
      </w:pPr>
      <w:r w:rsidRPr="00D96F6D">
        <w:rPr>
          <w:b/>
        </w:rPr>
        <w:t>Popište příčiny problému a jeho důsledky/dopady na cílovou skupinu a společnost obecně.</w:t>
      </w:r>
    </w:p>
    <w:p w:rsidRPr="00D96F6D" w:rsidR="00D96F6D" w:rsidP="00D96F6D" w:rsidRDefault="00D96F6D" w14:paraId="25AC9974" w14:textId="77777777">
      <w:pPr>
        <w:pStyle w:val="Odstavecseseznamem"/>
        <w:spacing w:after="240"/>
        <w:ind w:left="714"/>
        <w:rPr>
          <w:b/>
        </w:rPr>
      </w:pPr>
    </w:p>
    <w:p w:rsidR="006D21BE" w:rsidP="00C05629" w:rsidRDefault="006D21BE" w14:paraId="6987B015" w14:textId="77777777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 w:rsidRPr="00D96F6D">
        <w:rPr>
          <w:b/>
        </w:rPr>
        <w:t>Popište způsoby, jimiž se problém dosud řešil</w:t>
      </w:r>
      <w:r w:rsidR="00BB65B9">
        <w:rPr>
          <w:b/>
        </w:rPr>
        <w:t xml:space="preserve"> </w:t>
      </w:r>
      <w:r w:rsidR="00BB65B9">
        <w:t>(pokud se problém objevil jako nový, popište, v čem je nový)</w:t>
      </w:r>
      <w:r w:rsidRPr="00D96F6D">
        <w:rPr>
          <w:b/>
        </w:rPr>
        <w:t>.</w:t>
      </w:r>
    </w:p>
    <w:p w:rsidRPr="00966928" w:rsidR="00966928" w:rsidP="00966928" w:rsidRDefault="00966928" w14:paraId="157B17A2" w14:textId="77777777">
      <w:pPr>
        <w:spacing w:after="0"/>
        <w:rPr>
          <w:b/>
        </w:rPr>
      </w:pPr>
    </w:p>
    <w:p w:rsidR="006D21BE" w:rsidP="006D21BE" w:rsidRDefault="006D21BE" w14:paraId="2E465AF3" w14:textId="77777777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Návrh řešení dané problematiky v rámci projektu</w:t>
      </w:r>
    </w:p>
    <w:p w:rsidR="00E53E57" w:rsidP="00E53E57" w:rsidRDefault="00E53E57" w14:paraId="5C1BDF7D" w14:textId="7777777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E53E57" w:rsidP="00C05629" w:rsidRDefault="00E53E57" w14:paraId="345995A1" w14:textId="7777777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Popište, jaké změny bude dosaženo díky realizaci projektu a jakým způsobem bude této změny dosaženo.</w:t>
      </w:r>
    </w:p>
    <w:p w:rsidRPr="00D96F6D" w:rsidR="00D96F6D" w:rsidP="00D96F6D" w:rsidRDefault="00D96F6D" w14:paraId="6BCE0572" w14:textId="77777777">
      <w:pPr>
        <w:pStyle w:val="Odstavecseseznamem"/>
        <w:ind w:left="786"/>
        <w:rPr>
          <w:b/>
        </w:rPr>
      </w:pPr>
    </w:p>
    <w:p w:rsidR="00E53E57" w:rsidP="00C05629" w:rsidRDefault="00E53E57" w14:paraId="59B3DCF3" w14:textId="7777777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 metody ověření dosažených výsledků</w:t>
      </w:r>
      <w:r w:rsidRPr="00D96F6D" w:rsidR="00214972">
        <w:rPr>
          <w:b/>
        </w:rPr>
        <w:t>.</w:t>
      </w:r>
    </w:p>
    <w:p w:rsidRPr="00966928" w:rsidR="00966928" w:rsidP="00966928" w:rsidRDefault="00966928" w14:paraId="64303DC0" w14:textId="77777777">
      <w:pPr>
        <w:pStyle w:val="Odstavecseseznamem"/>
        <w:rPr>
          <w:b/>
        </w:rPr>
      </w:pPr>
    </w:p>
    <w:p w:rsidRPr="00C801CF" w:rsidR="002E6589" w:rsidP="00C05629" w:rsidRDefault="00966928" w14:paraId="29BDE909" w14:textId="77777777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 w:rsidRPr="00D96F6D">
        <w:rPr>
          <w:b/>
        </w:rPr>
        <w:t>Vymezte předložený projekt vůči již realizovaným projektům sociálních partnerů</w:t>
      </w:r>
      <w:r w:rsidRPr="00D96F6D">
        <w:t xml:space="preserve"> (v případě návaznosti na konkrétní projekt popište výstupy realizovaného projektu a zdůrazněte návaznost a odlišnosti předloženého projektu od projektu realizovaného).  </w:t>
      </w:r>
    </w:p>
    <w:p w:rsidR="002E6589" w:rsidP="00C801CF" w:rsidRDefault="002E6589" w14:paraId="75A1C287" w14:textId="77777777">
      <w:pPr>
        <w:pStyle w:val="Odstavecseseznamem"/>
      </w:pPr>
    </w:p>
    <w:p w:rsidRPr="00C05629" w:rsidR="00C05629" w:rsidP="00C05629" w:rsidRDefault="002E6589" w14:paraId="59B0A117" w14:textId="77777777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>
        <w:t>Popište přidanou hodnotu projektu k běžné činnosti příjemce a jeho partnera/ů</w:t>
      </w:r>
      <w:r w:rsidRPr="00D96F6D" w:rsidR="00966928">
        <w:t xml:space="preserve"> </w:t>
      </w:r>
    </w:p>
    <w:p w:rsidR="00CC5ACF" w:rsidP="00CC5ACF" w:rsidRDefault="00CC5ACF" w14:paraId="6820C658" w14:textId="77777777">
      <w:pPr>
        <w:pStyle w:val="Odstavecseseznamem"/>
        <w:ind w:left="426"/>
        <w:jc w:val="left"/>
        <w:rPr>
          <w:sz w:val="24"/>
          <w:szCs w:val="24"/>
        </w:rPr>
      </w:pPr>
    </w:p>
    <w:p w:rsidR="00AF56C1" w:rsidP="00AF56C1" w:rsidRDefault="00AF56C1" w14:paraId="4C6619C0" w14:textId="77777777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 w:rsidRPr="00CC5ACF">
        <w:rPr>
          <w:b/>
          <w:sz w:val="24"/>
          <w:szCs w:val="24"/>
        </w:rPr>
        <w:t>Subjekty zapojené do projektu</w:t>
      </w:r>
    </w:p>
    <w:p w:rsidRPr="00CC5ACF" w:rsidR="00CC5ACF" w:rsidP="00CC5ACF" w:rsidRDefault="00CC5ACF" w14:paraId="03F6B74A" w14:textId="77777777">
      <w:pPr>
        <w:pStyle w:val="Odstavecseseznamem"/>
        <w:ind w:left="426"/>
        <w:jc w:val="left"/>
        <w:rPr>
          <w:b/>
          <w:sz w:val="24"/>
          <w:szCs w:val="24"/>
        </w:rPr>
      </w:pPr>
    </w:p>
    <w:p w:rsidR="002E6589" w:rsidP="00C801CF" w:rsidRDefault="00AF56C1" w14:paraId="2AE251E0" w14:textId="2C1979AA">
      <w:pPr>
        <w:pStyle w:val="Odstavecseseznamem"/>
        <w:numPr>
          <w:ilvl w:val="0"/>
          <w:numId w:val="24"/>
        </w:numPr>
      </w:pPr>
      <w:r w:rsidRPr="00D96F6D">
        <w:t xml:space="preserve">Uveďte všechny odpovědné subjekty zapojené do projektu včetně formy zapojení do konkrétních aktivit projektu. </w:t>
      </w:r>
    </w:p>
    <w:p w:rsidR="008A2DBB" w:rsidP="00AF56C1" w:rsidRDefault="008A2DBB" w14:paraId="1AF7E847" w14:textId="77777777">
      <w:pPr>
        <w:pStyle w:val="Odstavecseseznamem"/>
        <w:ind w:left="426"/>
      </w:pPr>
    </w:p>
    <w:p w:rsidR="00AF56C1" w:rsidP="00C801CF" w:rsidRDefault="002E6589" w14:paraId="476BB67F" w14:textId="1CBBC13A">
      <w:pPr>
        <w:pStyle w:val="Odstavecseseznamem"/>
        <w:numPr>
          <w:ilvl w:val="0"/>
          <w:numId w:val="24"/>
        </w:numPr>
      </w:pPr>
      <w:r>
        <w:t xml:space="preserve">Popište </w:t>
      </w:r>
      <w:r w:rsidR="008A2DBB">
        <w:t xml:space="preserve">konkrétně </w:t>
      </w:r>
      <w:r>
        <w:t>způsob zapojení zástupců nižší složek sociálního dialogu.</w:t>
      </w:r>
    </w:p>
    <w:p w:rsidR="002E6589" w:rsidP="00AF56C1" w:rsidRDefault="002E6589" w14:paraId="0A4501DA" w14:textId="77777777">
      <w:pPr>
        <w:pStyle w:val="Odstavecseseznamem"/>
        <w:ind w:left="426"/>
      </w:pPr>
    </w:p>
    <w:p w:rsidRPr="00D96F6D" w:rsidR="002E6589" w:rsidP="00AF56C1" w:rsidRDefault="002E6589" w14:paraId="1464C843" w14:textId="77777777">
      <w:pPr>
        <w:pStyle w:val="Odstavecseseznamem"/>
        <w:ind w:left="426"/>
      </w:pPr>
      <w:bookmarkStart w:name="_GoBack" w:id="0"/>
      <w:bookmarkEnd w:id="0"/>
    </w:p>
    <w:sectPr w:rsidRPr="00D96F6D" w:rsidR="002E6589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B15C7" w:rsidP="00744469" w:rsidRDefault="005B15C7" w14:paraId="64BD3548" w14:textId="77777777">
      <w:pPr>
        <w:spacing w:after="0"/>
      </w:pPr>
      <w:r>
        <w:separator/>
      </w:r>
    </w:p>
  </w:endnote>
  <w:endnote w:type="continuationSeparator" w:id="0">
    <w:p w:rsidR="005B15C7" w:rsidP="00744469" w:rsidRDefault="005B15C7" w14:paraId="4A54492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06C2A006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3CBBAC02" w14:textId="77777777">
          <w:pPr>
            <w:pStyle w:val="Tabulkazhlav"/>
          </w:pPr>
        </w:p>
      </w:tc>
    </w:tr>
    <w:tr w:rsidR="00A47B09" w:rsidTr="00830A79" w14:paraId="45E9A367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7381AABE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50802D70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605C099D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01C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801CF">
              <w:rPr>
                <w:noProof/>
              </w:rPr>
              <w:t>1</w:t>
            </w:r>
          </w:fldSimple>
        </w:p>
      </w:tc>
    </w:tr>
  </w:tbl>
  <w:p w:rsidR="00830A79" w:rsidRDefault="00830A79" w14:paraId="2F2E7851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53459E51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61D7606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7461B141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30D776F9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54FBF75C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614D7A82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94684">
              <w:rPr>
                <w:noProof/>
              </w:rPr>
              <w:t>1</w:t>
            </w:r>
          </w:fldSimple>
        </w:p>
      </w:tc>
    </w:tr>
  </w:tbl>
  <w:p w:rsidR="00A34F9E" w:rsidRDefault="00A34F9E" w14:paraId="62D9F74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B15C7" w:rsidP="00744469" w:rsidRDefault="005B15C7" w14:paraId="7963716D" w14:textId="77777777">
      <w:pPr>
        <w:spacing w:after="0"/>
      </w:pPr>
      <w:r>
        <w:separator/>
      </w:r>
    </w:p>
  </w:footnote>
  <w:footnote w:type="continuationSeparator" w:id="0">
    <w:p w:rsidR="005B15C7" w:rsidP="00744469" w:rsidRDefault="005B15C7" w14:paraId="579BE81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 w14:paraId="5BD94A9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3A0F5E7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 w14:paraId="081E224A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0716176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470DD4"/>
    <w:multiLevelType w:val="hybridMultilevel"/>
    <w:tmpl w:val="1BBC52A2"/>
    <w:lvl w:ilvl="0" w:tplc="D160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76A0E"/>
    <w:multiLevelType w:val="hybridMultilevel"/>
    <w:tmpl w:val="A6EAE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C2F701E"/>
    <w:multiLevelType w:val="hybridMultilevel"/>
    <w:tmpl w:val="7568B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85C5D4E"/>
    <w:multiLevelType w:val="hybridMultilevel"/>
    <w:tmpl w:val="F8F8E492"/>
    <w:lvl w:ilvl="0" w:tplc="4B66FF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6"/>
  </w:num>
  <w:num w:numId="23">
    <w:abstractNumId w:val="1"/>
  </w:num>
  <w:num w:numId="2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attachedTemplate r:id="rId1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4A69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B42E1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14972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0888"/>
    <w:rsid w:val="002D7766"/>
    <w:rsid w:val="002E6589"/>
    <w:rsid w:val="00302400"/>
    <w:rsid w:val="00306C59"/>
    <w:rsid w:val="00330790"/>
    <w:rsid w:val="00334D40"/>
    <w:rsid w:val="00342EB6"/>
    <w:rsid w:val="00361FFC"/>
    <w:rsid w:val="00365FF7"/>
    <w:rsid w:val="003851E9"/>
    <w:rsid w:val="00390FB0"/>
    <w:rsid w:val="00394C90"/>
    <w:rsid w:val="00394E65"/>
    <w:rsid w:val="003A45E5"/>
    <w:rsid w:val="003A5621"/>
    <w:rsid w:val="003A5981"/>
    <w:rsid w:val="003B1163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70C35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15C7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5BAE"/>
    <w:rsid w:val="0068462F"/>
    <w:rsid w:val="00685750"/>
    <w:rsid w:val="00694A19"/>
    <w:rsid w:val="006B3320"/>
    <w:rsid w:val="006B7AD7"/>
    <w:rsid w:val="006D21BE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446F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A2DBB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6928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F56C1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65B9"/>
    <w:rsid w:val="00BD26E4"/>
    <w:rsid w:val="00BD5598"/>
    <w:rsid w:val="00C05629"/>
    <w:rsid w:val="00C1026C"/>
    <w:rsid w:val="00C26A71"/>
    <w:rsid w:val="00C54BB9"/>
    <w:rsid w:val="00C70F57"/>
    <w:rsid w:val="00C72443"/>
    <w:rsid w:val="00C801CF"/>
    <w:rsid w:val="00C920D4"/>
    <w:rsid w:val="00CC5ACF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6F6D"/>
    <w:rsid w:val="00DB3EA3"/>
    <w:rsid w:val="00DB40C5"/>
    <w:rsid w:val="00DC2E0B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53E57"/>
    <w:rsid w:val="00E66055"/>
    <w:rsid w:val="00E81664"/>
    <w:rsid w:val="00E90E13"/>
    <w:rsid w:val="00E915D8"/>
    <w:rsid w:val="00EA17D9"/>
    <w:rsid w:val="00EA35B3"/>
    <w:rsid w:val="00EB1A20"/>
    <w:rsid w:val="00EB62F1"/>
    <w:rsid w:val="00ED381B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4684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D3EA0A2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https://ws.mpsv.cz/d/DS11/V/PUBLICITA/AGENTURA/REALIZACE_2015/grafik/&#344;&#237;dic&#237;_dokumentace/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8853EC2-0AB3-423D-BCA9-C0DFBA3D9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778B4-B2F4-479C-8C0A-3F0C77001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D3CFF-394C-4635-BA60-83BF64F716A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7c48c8a8-2045-474d-b0fb-3ee17ecadba0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E14B86-3EF1-44EF-8860-8FA87136874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191</properties:Words>
  <properties:Characters>1130</properties:Characters>
  <properties:Lines>9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2018-04-25T09:24:00Z</dcterms:created>
  <dc:creator/>
  <cp:lastModifiedBy/>
  <cp:lastPrinted>2015-06-11T08:19:00Z</cp:lastPrinted>
  <dcterms:modified xmlns:xsi="http://www.w3.org/2001/XMLSchema-instance" xsi:type="dcterms:W3CDTF">2018-05-17T12:01:00Z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