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997EA9" w:rsidP="004E18DB" w:rsidRDefault="004E18DB">
      <w:pPr>
        <w:spacing w:after="60"/>
        <w:ind w:left="284" w:hanging="284"/>
        <w:jc w:val="right"/>
        <w:rPr>
          <w:rFonts w:ascii="Arial" w:hAnsi="Arial" w:eastAsia="Times New Roman" w:cs="Arial"/>
          <w:b/>
          <w:lang w:eastAsia="cs-CZ"/>
        </w:rPr>
      </w:pPr>
      <w:r>
        <w:rPr>
          <w:rFonts w:ascii="Arial" w:hAnsi="Arial" w:eastAsia="Times New Roman" w:cs="Arial"/>
          <w:b/>
          <w:lang w:eastAsia="cs-CZ"/>
        </w:rPr>
        <w:t>Příloha č. 1 – výzvy k podání nabídek</w:t>
      </w:r>
      <w:bookmarkStart w:name="_GoBack" w:id="0"/>
      <w:bookmarkEnd w:id="0"/>
    </w:p>
    <w:p w:rsidR="004E18DB" w:rsidP="00997EA9" w:rsidRDefault="004E18DB">
      <w:pPr>
        <w:spacing w:after="6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</w:p>
    <w:p w:rsidRPr="00262CEE" w:rsidR="00997EA9" w:rsidP="00997EA9" w:rsidRDefault="00997EA9">
      <w:pPr>
        <w:spacing w:after="6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SMLOUVA O DÍLO</w:t>
      </w:r>
    </w:p>
    <w:p w:rsidRPr="00262CEE" w:rsidR="00997EA9" w:rsidP="00997EA9" w:rsidRDefault="00997EA9">
      <w:pPr>
        <w:spacing w:after="60"/>
        <w:ind w:left="284" w:hanging="284"/>
        <w:jc w:val="center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číslo smlouvy objednatele: …………… </w:t>
      </w:r>
    </w:p>
    <w:p w:rsidRPr="00262CEE" w:rsidR="00997EA9" w:rsidP="00997EA9" w:rsidRDefault="00997EA9">
      <w:pPr>
        <w:spacing w:after="60"/>
        <w:ind w:left="284" w:hanging="284"/>
        <w:jc w:val="center"/>
        <w:rPr>
          <w:rFonts w:ascii="Arial" w:hAnsi="Arial" w:eastAsia="Times New Roman" w:cs="Arial"/>
          <w:color w:val="00B0F0"/>
          <w:lang w:eastAsia="cs-CZ"/>
        </w:rPr>
      </w:pPr>
    </w:p>
    <w:p w:rsidRPr="00262CEE" w:rsidR="00997EA9" w:rsidP="00997EA9" w:rsidRDefault="00997EA9">
      <w:pPr>
        <w:spacing w:after="60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uzavřená níže uvedeného dne, měsíce a roku podle ustanovení § 2586 a násl. zákona č. 89/2012 Sb., občanský zákoník, ve znění pozdějších předpisů (dále jen „občanský zákoník“), mezi smluvními stranami: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b/>
          <w:color w:val="00B0F0"/>
          <w:lang w:eastAsia="cs-CZ"/>
        </w:rPr>
      </w:pP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Město Hranice</w:t>
      </w:r>
      <w:r w:rsidRPr="00262CEE">
        <w:rPr>
          <w:rFonts w:ascii="Arial" w:hAnsi="Arial" w:eastAsia="Times New Roman" w:cs="Arial"/>
          <w:lang w:eastAsia="cs-CZ"/>
        </w:rPr>
        <w:t xml:space="preserve"> 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se sídlem:</w:t>
      </w:r>
      <w:r w:rsidRPr="00262CEE">
        <w:rPr>
          <w:rFonts w:ascii="Arial" w:hAnsi="Arial" w:eastAsia="Times New Roman" w:cs="Arial"/>
          <w:lang w:eastAsia="cs-CZ"/>
        </w:rPr>
        <w:tab/>
        <w:t xml:space="preserve">  </w:t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  <w:t>Pernštejnské náměstí 1, 753 01 Hranice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IČO: </w:t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  <w:t>00301311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DIČ: </w:t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  <w:t>CZ00301311</w:t>
      </w:r>
    </w:p>
    <w:p w:rsidRPr="00D25EC6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color w:val="auto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Zastoupeno:</w:t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  <w:t xml:space="preserve">Jiřím Kudláčkem, </w:t>
      </w:r>
      <w:r w:rsidRPr="00D25EC6">
        <w:rPr>
          <w:rFonts w:ascii="Arial" w:hAnsi="Arial" w:eastAsia="Times New Roman" w:cs="Arial"/>
          <w:color w:val="auto"/>
          <w:lang w:eastAsia="cs-CZ"/>
        </w:rPr>
        <w:t>starostou města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Bankovní spojení: </w:t>
      </w:r>
      <w:r w:rsidRPr="00262CEE">
        <w:rPr>
          <w:rFonts w:ascii="Arial" w:hAnsi="Arial" w:eastAsia="Times New Roman" w:cs="Arial"/>
          <w:lang w:eastAsia="cs-CZ"/>
        </w:rPr>
        <w:tab/>
        <w:t xml:space="preserve">Komerční banka, a.s., Přerov, expozitura Hranice 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Číslo účtu:</w:t>
      </w:r>
      <w:r w:rsidRPr="00262CEE">
        <w:rPr>
          <w:rFonts w:ascii="Arial" w:hAnsi="Arial" w:eastAsia="Times New Roman" w:cs="Arial"/>
          <w:lang w:eastAsia="cs-CZ"/>
        </w:rPr>
        <w:tab/>
        <w:t xml:space="preserve"> </w:t>
      </w:r>
      <w:r w:rsidRPr="00262CEE">
        <w:rPr>
          <w:rFonts w:ascii="Arial" w:hAnsi="Arial" w:eastAsia="Times New Roman" w:cs="Arial"/>
          <w:lang w:eastAsia="cs-CZ"/>
        </w:rPr>
        <w:tab/>
      </w:r>
      <w:r w:rsidRPr="00262CEE">
        <w:rPr>
          <w:rFonts w:ascii="Arial" w:hAnsi="Arial" w:eastAsia="Times New Roman" w:cs="Arial"/>
          <w:lang w:eastAsia="cs-CZ"/>
        </w:rPr>
        <w:tab/>
        <w:t>1320831/0100</w:t>
      </w:r>
    </w:p>
    <w:p w:rsidRPr="00262CEE" w:rsidR="00997EA9" w:rsidP="00997EA9" w:rsidRDefault="00997EA9">
      <w:pPr>
        <w:tabs>
          <w:tab w:val="left" w:pos="288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cs="Arial"/>
        </w:rPr>
        <w:t xml:space="preserve">Kontaktní osoba:        </w:t>
      </w:r>
      <w:r w:rsidRPr="00262CEE">
        <w:rPr>
          <w:rFonts w:ascii="Arial" w:hAnsi="Arial" w:eastAsia="Times New Roman" w:cs="Arial"/>
          <w:lang w:eastAsia="cs-CZ"/>
        </w:rPr>
        <w:t>Mgr. Danuše Strnadová</w:t>
      </w:r>
    </w:p>
    <w:p w:rsidRPr="00262CEE" w:rsidR="00997EA9" w:rsidP="00997EA9" w:rsidRDefault="00997EA9">
      <w:pPr>
        <w:tabs>
          <w:tab w:val="left" w:pos="2127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Tel.:</w:t>
      </w:r>
      <w:r w:rsidRPr="00262CEE">
        <w:rPr>
          <w:rFonts w:ascii="Arial" w:hAnsi="Arial" w:eastAsia="Times New Roman" w:cs="Arial"/>
          <w:lang w:eastAsia="cs-CZ"/>
        </w:rPr>
        <w:tab/>
        <w:t>+420 581 828 205, +420 778 888 591</w:t>
      </w:r>
      <w:r w:rsidRPr="00262CEE">
        <w:rPr>
          <w:rFonts w:ascii="Arial" w:hAnsi="Arial" w:eastAsia="Times New Roman" w:cs="Arial"/>
          <w:lang w:eastAsia="cs-CZ"/>
        </w:rPr>
        <w:tab/>
      </w:r>
    </w:p>
    <w:p w:rsidRPr="00262CEE" w:rsidR="00997EA9" w:rsidP="00997EA9" w:rsidRDefault="00997EA9">
      <w:pPr>
        <w:tabs>
          <w:tab w:val="left" w:pos="2127"/>
        </w:tabs>
        <w:spacing w:after="60"/>
        <w:ind w:left="284" w:hanging="284"/>
        <w:rPr>
          <w:rFonts w:ascii="Arial" w:hAnsi="Arial" w:eastAsia="Times New Roman" w:cs="Arial"/>
          <w:b/>
          <w:color w:val="00B0F0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E-mail: </w:t>
      </w:r>
      <w:r w:rsidRPr="00262CEE">
        <w:rPr>
          <w:rFonts w:ascii="Arial" w:hAnsi="Arial" w:eastAsia="Times New Roman" w:cs="Arial"/>
          <w:lang w:eastAsia="cs-CZ"/>
        </w:rPr>
        <w:tab/>
        <w:t>danuse.strnadova@mesto-hranice.cz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(dále jen „</w:t>
      </w:r>
      <w:r w:rsidRPr="00262CEE">
        <w:rPr>
          <w:rFonts w:ascii="Arial" w:hAnsi="Arial" w:eastAsia="Times New Roman" w:cs="Arial"/>
          <w:b/>
          <w:lang w:eastAsia="cs-CZ"/>
        </w:rPr>
        <w:t>objednatel“</w:t>
      </w:r>
      <w:r w:rsidRPr="00262CEE">
        <w:rPr>
          <w:rFonts w:ascii="Arial" w:hAnsi="Arial" w:eastAsia="Times New Roman" w:cs="Arial"/>
          <w:lang w:eastAsia="cs-CZ"/>
        </w:rPr>
        <w:t>)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color w:val="00B0F0"/>
          <w:lang w:eastAsia="cs-CZ"/>
        </w:rPr>
      </w:pPr>
      <w:r w:rsidRPr="00262CEE">
        <w:rPr>
          <w:rFonts w:ascii="Arial" w:hAnsi="Arial" w:eastAsia="Times New Roman" w:cs="Arial"/>
          <w:color w:val="00B0F0"/>
          <w:lang w:eastAsia="cs-CZ"/>
        </w:rPr>
        <w:t xml:space="preserve">     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a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</w:p>
    <w:p w:rsidRPr="001C79C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b/>
          <w:lang w:eastAsia="cs-CZ"/>
        </w:rPr>
      </w:pPr>
      <w:r w:rsidRPr="001C79CE">
        <w:rPr>
          <w:rFonts w:ascii="Arial" w:hAnsi="Arial" w:eastAsia="Times New Roman" w:cs="Arial"/>
          <w:b/>
          <w:lang w:eastAsia="cs-CZ"/>
        </w:rPr>
        <w:t>Název zhotovitele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se sídlem: </w:t>
      </w:r>
    </w:p>
    <w:p w:rsidRPr="001C79CE" w:rsidR="00997EA9" w:rsidP="00997EA9" w:rsidRDefault="00997EA9">
      <w:pPr>
        <w:spacing w:after="60"/>
        <w:ind w:left="284" w:hanging="284"/>
        <w:outlineLvl w:val="0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IČO: </w:t>
      </w:r>
      <w:r w:rsidRPr="001C79CE">
        <w:rPr>
          <w:rFonts w:ascii="Arial" w:hAnsi="Arial" w:eastAsia="Times New Roman" w:cs="Arial"/>
          <w:lang w:eastAsia="cs-CZ"/>
        </w:rPr>
        <w:tab/>
      </w:r>
      <w:r w:rsidRPr="001C79CE">
        <w:rPr>
          <w:rFonts w:ascii="Arial" w:hAnsi="Arial" w:eastAsia="Times New Roman" w:cs="Arial"/>
          <w:lang w:eastAsia="cs-CZ"/>
        </w:rPr>
        <w:tab/>
      </w:r>
      <w:r w:rsidRPr="001C79CE">
        <w:rPr>
          <w:rFonts w:ascii="Arial" w:hAnsi="Arial" w:eastAsia="Times New Roman" w:cs="Arial"/>
          <w:lang w:eastAsia="cs-CZ"/>
        </w:rPr>
        <w:tab/>
      </w:r>
      <w:r w:rsidRPr="001C79CE">
        <w:rPr>
          <w:rFonts w:ascii="Arial" w:hAnsi="Arial" w:eastAsia="Times New Roman" w:cs="Arial"/>
          <w:lang w:eastAsia="cs-CZ"/>
        </w:rPr>
        <w:tab/>
      </w:r>
    </w:p>
    <w:p w:rsidRPr="001C79CE" w:rsidR="00997EA9" w:rsidP="00997EA9" w:rsidRDefault="00997EA9">
      <w:pPr>
        <w:spacing w:after="60"/>
        <w:ind w:left="284" w:hanging="284"/>
        <w:outlineLvl w:val="0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DIČ:</w:t>
      </w:r>
      <w:r w:rsidRPr="001C79CE">
        <w:rPr>
          <w:rFonts w:ascii="Arial" w:hAnsi="Arial" w:eastAsia="Times New Roman" w:cs="Arial"/>
          <w:lang w:eastAsia="cs-CZ"/>
        </w:rPr>
        <w:tab/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Zapsaná v obchodním rejstříku vedeném ……………… </w:t>
      </w:r>
      <w:proofErr w:type="spellStart"/>
      <w:r w:rsidRPr="001C79CE">
        <w:rPr>
          <w:rFonts w:ascii="Arial" w:hAnsi="Arial" w:eastAsia="Times New Roman" w:cs="Arial"/>
          <w:lang w:eastAsia="cs-CZ"/>
        </w:rPr>
        <w:t>sp</w:t>
      </w:r>
      <w:proofErr w:type="spellEnd"/>
      <w:r w:rsidRPr="001C79CE">
        <w:rPr>
          <w:rFonts w:ascii="Arial" w:hAnsi="Arial" w:eastAsia="Times New Roman" w:cs="Arial"/>
          <w:lang w:eastAsia="cs-CZ"/>
        </w:rPr>
        <w:t>. zn. …………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Zastoupený: 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Bankovní spojení: 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Číslo účtu: 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Kontaktní osoba: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Tel.:</w:t>
      </w:r>
    </w:p>
    <w:p w:rsidRPr="001C79CE" w:rsidR="00997EA9" w:rsidP="00997EA9" w:rsidRDefault="00997EA9">
      <w:pPr>
        <w:keepLines/>
        <w:tabs>
          <w:tab w:val="left" w:pos="0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E-mail: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(dále jen „</w:t>
      </w:r>
      <w:r w:rsidRPr="001C79CE">
        <w:rPr>
          <w:rFonts w:ascii="Arial" w:hAnsi="Arial" w:eastAsia="Times New Roman" w:cs="Arial"/>
          <w:b/>
          <w:lang w:eastAsia="cs-CZ"/>
        </w:rPr>
        <w:t>zhotovitel“</w:t>
      </w:r>
      <w:r w:rsidRPr="001C79CE">
        <w:rPr>
          <w:rFonts w:ascii="Arial" w:hAnsi="Arial" w:eastAsia="Times New Roman" w:cs="Arial"/>
          <w:lang w:eastAsia="cs-CZ"/>
        </w:rPr>
        <w:t>)</w:t>
      </w: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color w:val="00B0F0"/>
          <w:lang w:eastAsia="cs-CZ"/>
        </w:rPr>
      </w:pP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color w:val="00B0F0"/>
          <w:lang w:eastAsia="cs-CZ"/>
        </w:rPr>
      </w:pPr>
    </w:p>
    <w:p w:rsidRPr="00262CEE" w:rsidR="00997EA9" w:rsidP="00997EA9" w:rsidRDefault="00997EA9">
      <w:pPr>
        <w:keepLines/>
        <w:tabs>
          <w:tab w:val="left" w:pos="284"/>
          <w:tab w:val="left" w:pos="1145"/>
        </w:tabs>
        <w:spacing w:after="6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Název akce: </w:t>
      </w:r>
    </w:p>
    <w:p w:rsidRPr="00262CEE" w:rsidR="00997EA9" w:rsidP="00997EA9" w:rsidRDefault="00997EA9">
      <w:pPr>
        <w:spacing w:after="6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 xml:space="preserve">Vytvoření strategického dokumentu „Chytré Hranice bez hranic“ </w:t>
      </w:r>
    </w:p>
    <w:p w:rsidRPr="00262CEE" w:rsidR="00997EA9" w:rsidP="00997EA9" w:rsidRDefault="00997EA9">
      <w:pPr>
        <w:spacing w:after="6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</w:p>
    <w:p w:rsidRPr="00262CEE" w:rsidR="00997EA9" w:rsidP="00997EA9" w:rsidRDefault="00997EA9">
      <w:pPr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lastRenderedPageBreak/>
        <w:t>Článek I.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Prohlášení účastníků</w:t>
      </w:r>
    </w:p>
    <w:p w:rsidRPr="00262CEE" w:rsidR="00997EA9" w:rsidP="0043542F" w:rsidRDefault="00997EA9">
      <w:pPr>
        <w:keepNext/>
        <w:keepLines/>
        <w:numPr>
          <w:ilvl w:val="0"/>
          <w:numId w:val="8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Zhotovitel prohlašuje, že je odborně způsobilý k zajištění předmětu plnění podle této smlouvy.</w:t>
      </w:r>
    </w:p>
    <w:p w:rsidRPr="00262CEE" w:rsidR="00997EA9" w:rsidP="0043542F" w:rsidRDefault="00997EA9">
      <w:pPr>
        <w:keepNext/>
        <w:keepLines/>
        <w:numPr>
          <w:ilvl w:val="0"/>
          <w:numId w:val="8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Objednatel se zavazuje dílo převzít a zaplatit za něj zhotoviteli cenu za jeho provedení za podmínek uvedených v této smlouvě.</w:t>
      </w:r>
    </w:p>
    <w:p w:rsidRPr="00262CEE" w:rsidR="00997EA9" w:rsidP="0043542F" w:rsidRDefault="00997EA9">
      <w:pPr>
        <w:keepNext/>
        <w:keepLines/>
        <w:numPr>
          <w:ilvl w:val="0"/>
          <w:numId w:val="8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Smluvní strany prohlašují, že údaje uvedené v této smlouvě jsou v souladu se skutečností v době uzavření smlouvy. Smluvní strany se zavazují, že změny dotčených údajů oznámí bez prodlení písemně druhé smluvní straně. </w:t>
      </w:r>
    </w:p>
    <w:p w:rsidRPr="00262CEE" w:rsidR="00997EA9" w:rsidP="0043542F" w:rsidRDefault="00997EA9">
      <w:pPr>
        <w:keepNext/>
        <w:keepLines/>
        <w:numPr>
          <w:ilvl w:val="0"/>
          <w:numId w:val="8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Smluvní strany prohlašují, že osoby podepisující tuto smlouvu jsou k tomuto jednání oprávněny.</w:t>
      </w:r>
    </w:p>
    <w:p w:rsidRPr="00262CEE" w:rsidR="00997EA9" w:rsidP="0043542F" w:rsidRDefault="00997EA9">
      <w:pPr>
        <w:keepNext/>
        <w:keepLines/>
        <w:numPr>
          <w:ilvl w:val="0"/>
          <w:numId w:val="8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Pořizovatelem strategického dokumentu „Chytré Hranice bez hranic“ je Městský úřad Hranice, odbor rozvoje města.</w:t>
      </w:r>
    </w:p>
    <w:p w:rsidRPr="00262CEE" w:rsidR="00997EA9" w:rsidP="00997EA9" w:rsidRDefault="00997EA9">
      <w:pPr>
        <w:keepNext/>
        <w:keepLines/>
        <w:spacing w:before="120" w:after="120"/>
        <w:ind w:left="284" w:hanging="284"/>
        <w:rPr>
          <w:rFonts w:ascii="Arial" w:hAnsi="Arial" w:eastAsia="Times New Roman" w:cs="Arial"/>
          <w:color w:val="00B0F0"/>
          <w:lang w:eastAsia="cs-CZ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II.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Předmět smlouvy</w:t>
      </w:r>
    </w:p>
    <w:p w:rsidRPr="001C79CE" w:rsidR="00997EA9" w:rsidP="0043542F" w:rsidRDefault="00997EA9">
      <w:pPr>
        <w:keepNext/>
        <w:keepLines/>
        <w:numPr>
          <w:ilvl w:val="0"/>
          <w:numId w:val="9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color w:val="auto"/>
          <w:lang w:eastAsia="cs-CZ"/>
        </w:rPr>
      </w:pPr>
      <w:r w:rsidRPr="00262CEE">
        <w:rPr>
          <w:rFonts w:ascii="Arial" w:hAnsi="Arial" w:cs="Arial"/>
        </w:rPr>
        <w:t xml:space="preserve">Zhotovitel se zavazuje provést pro objednatele dílo, kterým se </w:t>
      </w:r>
      <w:r w:rsidRPr="00D25EC6">
        <w:rPr>
          <w:rFonts w:ascii="Arial" w:hAnsi="Arial" w:cs="Arial"/>
          <w:color w:val="auto"/>
        </w:rPr>
        <w:t>rozumí vypracování strategického dokumentu</w:t>
      </w:r>
      <w:r w:rsidRPr="00262CEE">
        <w:rPr>
          <w:rFonts w:ascii="Arial" w:hAnsi="Arial" w:cs="Arial"/>
        </w:rPr>
        <w:t xml:space="preserve"> „Chytré </w:t>
      </w:r>
      <w:r w:rsidRPr="001C79CE">
        <w:rPr>
          <w:rFonts w:ascii="Arial" w:hAnsi="Arial" w:cs="Arial"/>
        </w:rPr>
        <w:t>Hranice bez hranic“. Bližší specifikace předmětu smlouvy je uvedena v </w:t>
      </w:r>
      <w:r w:rsidRPr="001C79CE">
        <w:rPr>
          <w:rFonts w:ascii="Arial" w:hAnsi="Arial" w:cs="Arial"/>
          <w:color w:val="auto"/>
        </w:rPr>
        <w:t xml:space="preserve">příloze č. </w:t>
      </w:r>
      <w:r w:rsidRPr="001C79CE" w:rsidR="004F1521">
        <w:rPr>
          <w:rFonts w:ascii="Arial" w:hAnsi="Arial" w:cs="Arial"/>
          <w:color w:val="auto"/>
        </w:rPr>
        <w:t>1</w:t>
      </w:r>
      <w:r w:rsidRPr="001C79CE">
        <w:rPr>
          <w:rFonts w:ascii="Arial" w:hAnsi="Arial" w:cs="Arial"/>
          <w:color w:val="auto"/>
        </w:rPr>
        <w:t xml:space="preserve"> této smlouvy (</w:t>
      </w:r>
      <w:r w:rsidRPr="001C79CE" w:rsidR="004F1521">
        <w:rPr>
          <w:rFonts w:ascii="Arial" w:hAnsi="Arial" w:cs="Arial"/>
          <w:color w:val="auto"/>
        </w:rPr>
        <w:t xml:space="preserve">Specifikace předmětu </w:t>
      </w:r>
      <w:r w:rsidRPr="001C79CE" w:rsidR="00CB2444">
        <w:rPr>
          <w:rFonts w:ascii="Arial" w:hAnsi="Arial" w:cs="Arial"/>
          <w:color w:val="auto"/>
        </w:rPr>
        <w:t>smlouvy</w:t>
      </w:r>
      <w:r w:rsidRPr="001C79CE">
        <w:rPr>
          <w:rFonts w:ascii="Arial" w:hAnsi="Arial" w:cs="Arial"/>
          <w:color w:val="auto"/>
        </w:rPr>
        <w:t>).</w:t>
      </w:r>
    </w:p>
    <w:p w:rsidRPr="00262CEE" w:rsidR="00997EA9" w:rsidP="0043542F" w:rsidRDefault="00997EA9">
      <w:pPr>
        <w:keepNext/>
        <w:keepLines/>
        <w:numPr>
          <w:ilvl w:val="0"/>
          <w:numId w:val="9"/>
        </w:numPr>
        <w:tabs>
          <w:tab w:val="clear" w:pos="502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D25EC6">
        <w:rPr>
          <w:rFonts w:ascii="Arial" w:hAnsi="Arial" w:cs="Arial"/>
        </w:rPr>
        <w:t>Předmět smlouvy je spolufinancován ze zdrojů Evropského sociálního fondu v programovém období 2014-2020.</w:t>
      </w:r>
      <w:r>
        <w:rPr>
          <w:rFonts w:ascii="Arial" w:hAnsi="Arial" w:cs="Arial"/>
        </w:rPr>
        <w:t xml:space="preserve"> J</w:t>
      </w:r>
      <w:r w:rsidRPr="00262CEE">
        <w:rPr>
          <w:rFonts w:ascii="Arial" w:hAnsi="Arial" w:cs="Arial"/>
        </w:rPr>
        <w:t>e součástí projektu s názvem „</w:t>
      </w:r>
      <w:r w:rsidRPr="00262CEE">
        <w:rPr>
          <w:rFonts w:ascii="Arial" w:hAnsi="Arial" w:eastAsia="Times New Roman" w:cs="Arial"/>
          <w:lang w:eastAsia="cs-CZ"/>
        </w:rPr>
        <w:t>Koncepční rozvoj města Hranice – Smart City</w:t>
      </w:r>
      <w:r w:rsidRPr="00262CEE">
        <w:rPr>
          <w:rFonts w:ascii="Arial" w:hAnsi="Arial" w:cs="Arial"/>
        </w:rPr>
        <w:t>“, registrační číslo projektu CZ.03.4.74/0.0/0.0/16_058/0007421 v rámci Operačního programu Zaměstnanost a musí být zpracován v souladu s tímto programem.</w:t>
      </w:r>
    </w:p>
    <w:p w:rsidRPr="00AB7608" w:rsidR="00AB7608" w:rsidP="00AB7608" w:rsidRDefault="00997EA9">
      <w:pPr>
        <w:keepNext/>
        <w:keepLines/>
        <w:numPr>
          <w:ilvl w:val="0"/>
          <w:numId w:val="9"/>
        </w:numPr>
        <w:tabs>
          <w:tab w:val="clear" w:pos="502"/>
        </w:tabs>
        <w:spacing w:before="120" w:after="120"/>
        <w:ind w:left="284" w:hanging="284"/>
        <w:rPr>
          <w:rFonts w:ascii="Arial" w:hAnsi="Arial" w:eastAsia="Arial" w:cs="Arial"/>
        </w:rPr>
      </w:pPr>
      <w:r w:rsidRPr="00262CEE">
        <w:rPr>
          <w:rFonts w:ascii="Arial" w:hAnsi="Arial" w:eastAsia="Arial" w:cs="Arial"/>
        </w:rPr>
        <w:t>Předmět smlouvy je rozdělen do následujících etap:</w:t>
      </w:r>
    </w:p>
    <w:p w:rsidRPr="002D1DEB" w:rsidR="00AB7608" w:rsidP="00AB7608" w:rsidRDefault="00997EA9">
      <w:pPr>
        <w:keepNext/>
        <w:keepLines/>
        <w:numPr>
          <w:ilvl w:val="0"/>
          <w:numId w:val="22"/>
        </w:numPr>
        <w:spacing w:before="120" w:after="120" w:line="240" w:lineRule="exact"/>
        <w:ind w:left="567" w:hanging="283"/>
        <w:contextualSpacing/>
        <w:rPr>
          <w:rFonts w:ascii="Arial" w:hAnsi="Arial" w:eastAsia="Arial" w:cs="Arial"/>
        </w:rPr>
      </w:pPr>
      <w:r w:rsidRPr="00262CEE">
        <w:rPr>
          <w:rFonts w:ascii="Arial" w:hAnsi="Arial" w:eastAsia="Arial" w:cs="Arial"/>
        </w:rPr>
        <w:t xml:space="preserve">etapa – </w:t>
      </w:r>
      <w:r w:rsidR="00636795">
        <w:rPr>
          <w:rFonts w:ascii="Arial" w:hAnsi="Arial" w:eastAsia="Arial" w:cs="Arial"/>
        </w:rPr>
        <w:t xml:space="preserve">úvod, </w:t>
      </w:r>
      <w:r w:rsidRPr="00262CEE">
        <w:rPr>
          <w:rFonts w:ascii="Arial" w:hAnsi="Arial" w:eastAsia="Arial" w:cs="Arial"/>
        </w:rPr>
        <w:t>analytická část</w:t>
      </w:r>
      <w:r w:rsidRPr="002D1DEB" w:rsidR="00AB7608">
        <w:rPr>
          <w:rFonts w:ascii="Arial" w:hAnsi="Arial" w:eastAsia="Arial" w:cs="Arial"/>
        </w:rPr>
        <w:t xml:space="preserve"> + SWOT analýza jako syntetické shrnutí hlavních závěrů a</w:t>
      </w:r>
      <w:r w:rsidR="007C14E8">
        <w:rPr>
          <w:rFonts w:ascii="Arial" w:hAnsi="Arial" w:eastAsia="Arial" w:cs="Arial"/>
        </w:rPr>
        <w:t>nalytické části</w:t>
      </w:r>
      <w:r w:rsidRPr="002D1DEB" w:rsidR="00AB7608">
        <w:rPr>
          <w:rFonts w:ascii="Arial" w:hAnsi="Arial" w:eastAsia="Arial" w:cs="Arial"/>
        </w:rPr>
        <w:t>,</w:t>
      </w:r>
    </w:p>
    <w:p w:rsidRPr="001C79CE" w:rsidR="00AB7608" w:rsidP="00AB7608" w:rsidRDefault="00AB7608">
      <w:pPr>
        <w:keepNext/>
        <w:keepLines/>
        <w:numPr>
          <w:ilvl w:val="0"/>
          <w:numId w:val="22"/>
        </w:numPr>
        <w:spacing w:before="120" w:after="120" w:line="240" w:lineRule="exact"/>
        <w:ind w:left="567" w:hanging="283"/>
        <w:contextualSpacing/>
        <w:rPr>
          <w:rFonts w:ascii="Arial" w:hAnsi="Arial" w:eastAsia="Arial" w:cs="Arial"/>
        </w:rPr>
      </w:pPr>
      <w:r w:rsidRPr="002D1DEB">
        <w:rPr>
          <w:rFonts w:ascii="Arial" w:hAnsi="Arial" w:eastAsia="Arial" w:cs="Arial"/>
        </w:rPr>
        <w:t xml:space="preserve">etapa – </w:t>
      </w:r>
      <w:r w:rsidRPr="001C79CE">
        <w:rPr>
          <w:rFonts w:ascii="Arial" w:hAnsi="Arial" w:eastAsia="Arial" w:cs="Arial"/>
        </w:rPr>
        <w:t>návrhová část (vize, cíle a opatření vedoucí k jejich naplnění)</w:t>
      </w:r>
      <w:r w:rsidRPr="001C79CE" w:rsidR="00636795">
        <w:rPr>
          <w:rFonts w:ascii="Arial" w:hAnsi="Arial" w:eastAsia="Arial" w:cs="Arial"/>
        </w:rPr>
        <w:t>,</w:t>
      </w:r>
      <w:r w:rsidRPr="001C79CE">
        <w:rPr>
          <w:rFonts w:ascii="Arial" w:hAnsi="Arial" w:eastAsia="Arial" w:cs="Arial"/>
        </w:rPr>
        <w:t xml:space="preserve"> akční plán aktivit</w:t>
      </w:r>
    </w:p>
    <w:p w:rsidRPr="001C79CE" w:rsidR="00997EA9" w:rsidP="00AB7608" w:rsidRDefault="00AB7608">
      <w:pPr>
        <w:keepNext/>
        <w:keepLines/>
        <w:numPr>
          <w:ilvl w:val="0"/>
          <w:numId w:val="22"/>
        </w:numPr>
        <w:spacing w:before="120" w:after="120" w:line="240" w:lineRule="exact"/>
        <w:ind w:left="567" w:hanging="283"/>
        <w:contextualSpacing/>
        <w:rPr>
          <w:rFonts w:ascii="Arial" w:hAnsi="Arial" w:eastAsia="Arial" w:cs="Arial"/>
        </w:rPr>
      </w:pPr>
      <w:r w:rsidRPr="001C79CE">
        <w:rPr>
          <w:rFonts w:ascii="Arial" w:hAnsi="Arial" w:eastAsia="Arial" w:cs="Arial"/>
        </w:rPr>
        <w:t>etapa – návrh systému implementace</w:t>
      </w:r>
      <w:r w:rsidRPr="001C79CE" w:rsidR="00636795">
        <w:rPr>
          <w:rFonts w:ascii="Arial" w:hAnsi="Arial" w:eastAsia="Arial" w:cs="Arial"/>
        </w:rPr>
        <w:t>, marketingový plán komunikace a participace</w:t>
      </w:r>
    </w:p>
    <w:p w:rsidRPr="00262CEE" w:rsidR="00997EA9" w:rsidP="00AB7608" w:rsidRDefault="00997EA9">
      <w:pPr>
        <w:spacing w:before="120" w:after="120" w:line="240" w:lineRule="exact"/>
        <w:contextualSpacing/>
        <w:rPr>
          <w:rFonts w:ascii="Arial" w:hAnsi="Arial" w:eastAsia="Arial" w:cs="Arial"/>
        </w:rPr>
      </w:pPr>
    </w:p>
    <w:p w:rsidRPr="00262CEE" w:rsidR="00997EA9" w:rsidP="00997EA9" w:rsidRDefault="00997EA9">
      <w:pPr>
        <w:spacing w:after="120" w:line="259" w:lineRule="auto"/>
        <w:ind w:left="284" w:hanging="284"/>
        <w:rPr>
          <w:rFonts w:ascii="Arial" w:hAnsi="Arial" w:cs="Arial"/>
          <w:color w:val="00B0F0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III.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Cena za dílo</w:t>
      </w:r>
    </w:p>
    <w:p w:rsidRPr="00262CEE" w:rsidR="00997EA9" w:rsidP="0043542F" w:rsidRDefault="00997EA9">
      <w:pPr>
        <w:numPr>
          <w:ilvl w:val="0"/>
          <w:numId w:val="10"/>
        </w:numPr>
        <w:tabs>
          <w:tab w:val="clear" w:pos="720"/>
        </w:tabs>
        <w:spacing w:before="120" w:after="120"/>
        <w:ind w:left="284" w:hanging="284"/>
        <w:rPr>
          <w:rFonts w:ascii="Arial" w:hAnsi="Arial" w:cs="Arial"/>
        </w:rPr>
      </w:pPr>
      <w:r w:rsidRPr="00262CEE">
        <w:rPr>
          <w:rFonts w:ascii="Arial" w:hAnsi="Arial" w:eastAsia="Times New Roman" w:cs="Arial"/>
          <w:lang w:eastAsia="cs-CZ"/>
        </w:rPr>
        <w:t xml:space="preserve">Smluvní strany se dohodly na smluvní ceně za zhotovené dílo </w:t>
      </w:r>
      <w:r w:rsidRPr="00815441">
        <w:rPr>
          <w:rFonts w:ascii="Arial" w:hAnsi="Arial" w:eastAsia="Times New Roman" w:cs="Arial"/>
          <w:lang w:eastAsia="cs-CZ"/>
        </w:rPr>
        <w:t>specifikované v čl. II. této</w:t>
      </w:r>
      <w:r w:rsidRPr="00262CEE">
        <w:rPr>
          <w:rFonts w:ascii="Arial" w:hAnsi="Arial" w:eastAsia="Times New Roman" w:cs="Arial"/>
          <w:lang w:eastAsia="cs-CZ"/>
        </w:rPr>
        <w:t xml:space="preserve"> smlouvy, a to </w:t>
      </w:r>
      <w:r w:rsidRPr="00262CEE">
        <w:rPr>
          <w:rFonts w:ascii="Arial" w:hAnsi="Arial" w:cs="Arial"/>
        </w:rPr>
        <w:t>následovně:</w:t>
      </w:r>
    </w:p>
    <w:p w:rsidRPr="00262CEE" w:rsidR="00997EA9" w:rsidP="00997EA9" w:rsidRDefault="00997EA9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</w:rPr>
      </w:pPr>
    </w:p>
    <w:p w:rsidRPr="001C79CE" w:rsidR="00997EA9" w:rsidP="00997EA9" w:rsidRDefault="00997EA9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ab/>
        <w:t xml:space="preserve">Celková cena za </w:t>
      </w:r>
      <w:r w:rsidRPr="001C79CE">
        <w:rPr>
          <w:rFonts w:ascii="Arial" w:hAnsi="Arial" w:cs="Arial"/>
        </w:rPr>
        <w:t>všechny etapy díla:</w:t>
      </w:r>
    </w:p>
    <w:p w:rsidRPr="001C79CE" w:rsidR="00997EA9" w:rsidP="00997EA9" w:rsidRDefault="00997EA9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</w:rPr>
      </w:pPr>
      <w:r w:rsidRPr="001C79CE">
        <w:rPr>
          <w:rFonts w:ascii="Arial" w:hAnsi="Arial" w:cs="Arial"/>
        </w:rPr>
        <w:tab/>
        <w:t xml:space="preserve">Cena bez DPH:  </w:t>
      </w:r>
      <w:r w:rsidRPr="001C79CE" w:rsidR="00AF79C3">
        <w:rPr>
          <w:rFonts w:ascii="Arial" w:hAnsi="Arial" w:cs="Arial"/>
        </w:rPr>
        <w:t xml:space="preserve">                   ,-  Kč</w:t>
      </w:r>
    </w:p>
    <w:p w:rsidRPr="001C79CE" w:rsidR="00997EA9" w:rsidP="00997EA9" w:rsidRDefault="00997EA9">
      <w:pPr>
        <w:tabs>
          <w:tab w:val="left" w:pos="2268"/>
          <w:tab w:val="decimal" w:pos="6237"/>
        </w:tabs>
        <w:spacing w:after="120"/>
        <w:ind w:left="284" w:hanging="284"/>
        <w:rPr>
          <w:rFonts w:ascii="Arial" w:hAnsi="Arial" w:cs="Arial"/>
        </w:rPr>
      </w:pPr>
      <w:r w:rsidRPr="001C79CE">
        <w:rPr>
          <w:rFonts w:ascii="Arial" w:hAnsi="Arial" w:cs="Arial"/>
        </w:rPr>
        <w:tab/>
        <w:t xml:space="preserve">DPH %:                                 ,-  Kč        </w:t>
      </w:r>
    </w:p>
    <w:p w:rsidRPr="00262CEE" w:rsidR="00997EA9" w:rsidP="00997EA9" w:rsidRDefault="00997EA9">
      <w:pPr>
        <w:spacing w:after="120" w:line="259" w:lineRule="auto"/>
        <w:ind w:left="284"/>
        <w:rPr>
          <w:rFonts w:ascii="Arial" w:hAnsi="Arial" w:cs="Arial"/>
        </w:rPr>
      </w:pPr>
      <w:r w:rsidRPr="001C79CE">
        <w:rPr>
          <w:rFonts w:ascii="Arial" w:hAnsi="Arial" w:cs="Arial"/>
        </w:rPr>
        <w:t xml:space="preserve">Cena včetně DPH: </w:t>
      </w:r>
      <w:r w:rsidRPr="001C79CE">
        <w:rPr>
          <w:rFonts w:ascii="Arial" w:hAnsi="Arial" w:cs="Arial"/>
        </w:rPr>
        <w:tab/>
        <w:t xml:space="preserve">  </w:t>
      </w:r>
      <w:r w:rsidRPr="001C79CE">
        <w:rPr>
          <w:rFonts w:ascii="Arial" w:hAnsi="Arial" w:cs="Arial"/>
        </w:rPr>
        <w:tab/>
        <w:t xml:space="preserve">    ,-  Kč</w:t>
      </w:r>
      <w:r w:rsidRPr="00262CEE">
        <w:rPr>
          <w:rFonts w:ascii="Arial" w:hAnsi="Arial" w:cs="Arial"/>
        </w:rPr>
        <w:t xml:space="preserve">         </w:t>
      </w:r>
    </w:p>
    <w:p w:rsidRPr="00262CEE" w:rsidR="00997EA9" w:rsidP="00997EA9" w:rsidRDefault="00997EA9">
      <w:pPr>
        <w:spacing w:after="120" w:line="259" w:lineRule="auto"/>
        <w:ind w:left="284" w:hanging="284"/>
        <w:rPr>
          <w:rFonts w:ascii="Arial" w:hAnsi="Arial" w:cs="Arial"/>
        </w:rPr>
      </w:pPr>
    </w:p>
    <w:p w:rsidRPr="00262CEE" w:rsidR="00997EA9" w:rsidP="00997EA9" w:rsidRDefault="00997EA9">
      <w:pPr>
        <w:spacing w:after="120" w:line="259" w:lineRule="auto"/>
        <w:ind w:left="284"/>
        <w:rPr>
          <w:rFonts w:ascii="Arial" w:hAnsi="Arial" w:cs="Arial"/>
        </w:rPr>
      </w:pPr>
      <w:r w:rsidRPr="00262CEE">
        <w:rPr>
          <w:rFonts w:ascii="Arial" w:hAnsi="Arial" w:cs="Arial"/>
        </w:rPr>
        <w:t>Sazba DPH bude účtována v souladu a ve výši dle platných právních předpisů v době uskutečnění zdanitelného plnění.</w:t>
      </w:r>
    </w:p>
    <w:p w:rsidRPr="00262CEE" w:rsidR="00997EA9" w:rsidP="0043542F" w:rsidRDefault="00997EA9">
      <w:pPr>
        <w:numPr>
          <w:ilvl w:val="0"/>
          <w:numId w:val="10"/>
        </w:numPr>
        <w:tabs>
          <w:tab w:val="clear" w:pos="720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lastRenderedPageBreak/>
        <w:t>Cena za dílo podle odst. 1 tohoto článku smlouvy zahrnuje veškeré náklady zhotovitele spojené se splněním jeho závazku z této smlouvy, tj. cenu díla včetně dopravného, účasti na konzultacích a jednáních</w:t>
      </w:r>
      <w:r w:rsidR="004F1521">
        <w:rPr>
          <w:rFonts w:ascii="Arial" w:hAnsi="Arial" w:eastAsia="Times New Roman" w:cs="Arial"/>
          <w:lang w:eastAsia="cs-CZ"/>
        </w:rPr>
        <w:t>, na veřejném projednání</w:t>
      </w:r>
      <w:r w:rsidRPr="00262CEE">
        <w:rPr>
          <w:rFonts w:ascii="Arial" w:hAnsi="Arial" w:eastAsia="Times New Roman" w:cs="Arial"/>
          <w:color w:val="00B0F0"/>
          <w:lang w:eastAsia="cs-CZ"/>
        </w:rPr>
        <w:t xml:space="preserve"> </w:t>
      </w:r>
      <w:r w:rsidRPr="00262CEE">
        <w:rPr>
          <w:rFonts w:ascii="Arial" w:hAnsi="Arial" w:eastAsia="Times New Roman" w:cs="Arial"/>
          <w:lang w:eastAsia="cs-CZ"/>
        </w:rPr>
        <w:t>apod</w:t>
      </w:r>
      <w:r w:rsidR="00CB5643">
        <w:rPr>
          <w:rFonts w:ascii="Arial" w:hAnsi="Arial" w:eastAsia="Times New Roman" w:cs="Arial"/>
          <w:lang w:eastAsia="cs-CZ"/>
        </w:rPr>
        <w:t>.</w:t>
      </w:r>
      <w:r w:rsidRPr="00262CEE">
        <w:rPr>
          <w:rFonts w:ascii="Arial" w:hAnsi="Arial" w:eastAsia="Times New Roman" w:cs="Arial"/>
          <w:lang w:eastAsia="cs-CZ"/>
        </w:rPr>
        <w:t xml:space="preserve"> Cena za dílo je stanovena jako pevná, nejvýše pří</w:t>
      </w:r>
      <w:r w:rsidR="003D64D5">
        <w:rPr>
          <w:rFonts w:ascii="Arial" w:hAnsi="Arial" w:eastAsia="Times New Roman" w:cs="Arial"/>
          <w:lang w:eastAsia="cs-CZ"/>
        </w:rPr>
        <w:t xml:space="preserve">pustná </w:t>
      </w:r>
      <w:r w:rsidRPr="00262CEE">
        <w:rPr>
          <w:rFonts w:ascii="Arial" w:hAnsi="Arial" w:eastAsia="Times New Roman" w:cs="Arial"/>
          <w:lang w:eastAsia="cs-CZ"/>
        </w:rPr>
        <w:t xml:space="preserve">a není </w:t>
      </w:r>
      <w:r>
        <w:rPr>
          <w:rFonts w:ascii="Arial" w:hAnsi="Arial" w:eastAsia="Times New Roman" w:cs="Arial"/>
          <w:lang w:eastAsia="cs-CZ"/>
        </w:rPr>
        <w:t xml:space="preserve">ji </w:t>
      </w:r>
      <w:r w:rsidRPr="00262CEE">
        <w:rPr>
          <w:rFonts w:ascii="Arial" w:hAnsi="Arial" w:eastAsia="Times New Roman" w:cs="Arial"/>
          <w:lang w:eastAsia="cs-CZ"/>
        </w:rPr>
        <w:t>možn</w:t>
      </w:r>
      <w:r>
        <w:rPr>
          <w:rFonts w:ascii="Arial" w:hAnsi="Arial" w:eastAsia="Times New Roman" w:cs="Arial"/>
          <w:lang w:eastAsia="cs-CZ"/>
        </w:rPr>
        <w:t>é</w:t>
      </w:r>
      <w:r w:rsidRPr="00262CEE">
        <w:rPr>
          <w:rFonts w:ascii="Arial" w:hAnsi="Arial" w:eastAsia="Times New Roman" w:cs="Arial"/>
          <w:lang w:eastAsia="cs-CZ"/>
        </w:rPr>
        <w:t xml:space="preserve"> překročit.</w:t>
      </w:r>
    </w:p>
    <w:p w:rsidRPr="00262CEE" w:rsidR="00997EA9" w:rsidP="0043542F" w:rsidRDefault="00997EA9">
      <w:pPr>
        <w:numPr>
          <w:ilvl w:val="0"/>
          <w:numId w:val="10"/>
        </w:numPr>
        <w:tabs>
          <w:tab w:val="clear" w:pos="720"/>
        </w:tabs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Je-li zhotovitel plátce DPH, odpovídá za to, že sazba daně z přidané hodnoty bude stanovena v souladu s platnými právními předpisy</w:t>
      </w:r>
      <w:r>
        <w:rPr>
          <w:rFonts w:ascii="Arial" w:hAnsi="Arial" w:eastAsia="Times New Roman" w:cs="Arial"/>
          <w:lang w:eastAsia="cs-CZ"/>
        </w:rPr>
        <w:t>. V</w:t>
      </w:r>
      <w:r w:rsidRPr="00262CEE">
        <w:rPr>
          <w:rFonts w:ascii="Arial" w:hAnsi="Arial" w:eastAsia="Times New Roman" w:cs="Arial"/>
          <w:lang w:eastAsia="cs-CZ"/>
        </w:rPr>
        <w:t> případě, že dojde ke změně zákonné sazby DPH, je zhotovitel k ceně díla bez DPH povinen účtovat DPH v platné výši. Smluvní strany se dohodly, že v případě změny ceny díla v důsledku změny sazby DPH není nutno ke smlouvě uzavírat dodatek. V případě, že zhotovitel stanoví sazbu DPH či výši DPH v rozporu s platnými právními předpisy, je povinen uhradit objednateli veškerou škodu, která mu v souvislosti s tím vznikla.</w:t>
      </w:r>
    </w:p>
    <w:p w:rsidRPr="00262CEE" w:rsidR="00997EA9" w:rsidP="00997EA9" w:rsidRDefault="00997EA9">
      <w:pPr>
        <w:spacing w:after="120" w:line="259" w:lineRule="auto"/>
        <w:ind w:left="284" w:hanging="284"/>
        <w:rPr>
          <w:rFonts w:ascii="Arial" w:hAnsi="Arial" w:cs="Arial"/>
          <w:color w:val="00B0F0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 xml:space="preserve">Článek IV. 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Místo a doba plnění, metoda zpracování</w:t>
      </w:r>
    </w:p>
    <w:p w:rsidRPr="00262CEE" w:rsidR="00997EA9" w:rsidP="0043542F" w:rsidRDefault="00997EA9">
      <w:pPr>
        <w:numPr>
          <w:ilvl w:val="0"/>
          <w:numId w:val="1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Zhotovitel je povinen předat objednateli dílo v místě předání, kterým je Městský úřad Hranice, Pernštejnské náměstí 1, 753 01 Hranice.</w:t>
      </w:r>
    </w:p>
    <w:p w:rsidRPr="00262CEE" w:rsidR="00997EA9" w:rsidP="0043542F" w:rsidRDefault="00997EA9">
      <w:pPr>
        <w:numPr>
          <w:ilvl w:val="0"/>
          <w:numId w:val="1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Smluvní strany se dohodly, že dílo v celém rozsahu bude provedeno v časovém rámci (zahájení a ukončení prací), jednotlivé dílčí činnosti budou provedeny ve stanovených etapách.</w:t>
      </w:r>
    </w:p>
    <w:p w:rsidRPr="001C79CE" w:rsidR="00997EA9" w:rsidP="00997EA9" w:rsidRDefault="00997EA9">
      <w:pPr>
        <w:spacing w:before="120" w:after="120"/>
        <w:ind w:left="284"/>
        <w:rPr>
          <w:rFonts w:ascii="Arial" w:hAnsi="Arial" w:eastAsia="Times New Roman" w:cs="Arial"/>
          <w:color w:val="000000" w:themeColor="text1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Zahájení prací: </w:t>
      </w:r>
      <w:r w:rsidRPr="001C79CE">
        <w:rPr>
          <w:rFonts w:ascii="Arial" w:hAnsi="Arial" w:eastAsia="Times New Roman" w:cs="Arial"/>
          <w:lang w:eastAsia="cs-CZ"/>
        </w:rPr>
        <w:t xml:space="preserve">Předpoklad 08 / </w:t>
      </w:r>
      <w:r w:rsidRPr="001C79CE">
        <w:rPr>
          <w:rFonts w:ascii="Arial" w:hAnsi="Arial" w:eastAsia="Times New Roman" w:cs="Arial"/>
          <w:color w:val="000000" w:themeColor="text1"/>
          <w:lang w:eastAsia="cs-CZ"/>
        </w:rPr>
        <w:t>2018, nejdříve však dnem nabytí účinnosti této smlouvy</w:t>
      </w:r>
    </w:p>
    <w:p w:rsidRPr="001C79CE" w:rsidR="00AB7608" w:rsidP="00AB7608" w:rsidRDefault="00AB7608">
      <w:pPr>
        <w:spacing w:before="120" w:after="120"/>
        <w:ind w:left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Ukončení prací: 31. 1. 2019</w:t>
      </w:r>
    </w:p>
    <w:p w:rsidRPr="001C79CE" w:rsidR="00AB7608" w:rsidP="00AB7608" w:rsidRDefault="00AB7608">
      <w:pPr>
        <w:numPr>
          <w:ilvl w:val="0"/>
          <w:numId w:val="1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>Zhotovitel je povinen provést dílo a předat objednateli jednotlivé etapy díla v následujících lhůtách:</w:t>
      </w:r>
    </w:p>
    <w:p w:rsidRPr="001C79CE" w:rsidR="007C14E8" w:rsidP="007C14E8" w:rsidRDefault="007C14E8">
      <w:pPr>
        <w:pStyle w:val="Odstavecseseznamem"/>
        <w:keepNext/>
        <w:keepLines/>
        <w:numPr>
          <w:ilvl w:val="3"/>
          <w:numId w:val="11"/>
        </w:numPr>
        <w:spacing w:before="120" w:after="120" w:line="240" w:lineRule="exact"/>
        <w:ind w:left="709" w:hanging="283"/>
        <w:rPr>
          <w:rFonts w:ascii="Arial" w:hAnsi="Arial" w:eastAsia="Arial" w:cs="Arial"/>
        </w:rPr>
      </w:pPr>
      <w:r w:rsidRPr="001C79CE">
        <w:rPr>
          <w:rFonts w:ascii="Arial" w:hAnsi="Arial" w:eastAsia="Arial" w:cs="Arial"/>
        </w:rPr>
        <w:t>etapa – úvod, analytická část + SWOT analýza jako syntetické shrnutí hlavních závěrů analytické části: předání do 31. 10. 2018</w:t>
      </w:r>
    </w:p>
    <w:p w:rsidRPr="001C79CE" w:rsidR="007C14E8" w:rsidP="007C14E8" w:rsidRDefault="007C14E8">
      <w:pPr>
        <w:keepNext/>
        <w:keepLines/>
        <w:numPr>
          <w:ilvl w:val="3"/>
          <w:numId w:val="11"/>
        </w:numPr>
        <w:spacing w:before="120" w:after="120" w:line="240" w:lineRule="exact"/>
        <w:ind w:left="709" w:hanging="283"/>
        <w:contextualSpacing/>
        <w:rPr>
          <w:rFonts w:ascii="Arial" w:hAnsi="Arial" w:eastAsia="Arial" w:cs="Arial"/>
        </w:rPr>
      </w:pPr>
      <w:r w:rsidRPr="001C79CE">
        <w:rPr>
          <w:rFonts w:ascii="Arial" w:hAnsi="Arial" w:eastAsia="Arial" w:cs="Arial"/>
        </w:rPr>
        <w:t>etapa – návrhová část (vize, cíle a opatření vedoucí k jejich naplnění), akční plán aktivit: předání do 14. 12. 2018</w:t>
      </w:r>
    </w:p>
    <w:p w:rsidRPr="001C79CE" w:rsidR="007C14E8" w:rsidP="007C14E8" w:rsidRDefault="007C14E8">
      <w:pPr>
        <w:keepNext/>
        <w:keepLines/>
        <w:numPr>
          <w:ilvl w:val="3"/>
          <w:numId w:val="11"/>
        </w:numPr>
        <w:spacing w:before="120" w:after="120" w:line="240" w:lineRule="exact"/>
        <w:ind w:left="709" w:hanging="283"/>
        <w:contextualSpacing/>
        <w:rPr>
          <w:rFonts w:ascii="Arial" w:hAnsi="Arial" w:eastAsia="Arial" w:cs="Arial"/>
        </w:rPr>
      </w:pPr>
      <w:r w:rsidRPr="001C79CE">
        <w:rPr>
          <w:rFonts w:ascii="Arial" w:hAnsi="Arial" w:eastAsia="Arial" w:cs="Arial"/>
        </w:rPr>
        <w:t xml:space="preserve">etapa – návrh systému implementace, marketingový plán komunikace a participace: předání do </w:t>
      </w:r>
      <w:r w:rsidRPr="001C79CE">
        <w:rPr>
          <w:rFonts w:ascii="Arial" w:hAnsi="Arial" w:eastAsia="Times New Roman" w:cs="Arial"/>
          <w:lang w:eastAsia="cs-CZ"/>
        </w:rPr>
        <w:t>31. 1. 2019</w:t>
      </w:r>
    </w:p>
    <w:p w:rsidRPr="00262CEE" w:rsidR="00997EA9" w:rsidP="00997EA9" w:rsidRDefault="00997EA9">
      <w:pPr>
        <w:keepNext/>
        <w:keepLines/>
        <w:spacing w:before="120" w:after="120" w:line="240" w:lineRule="exact"/>
        <w:ind w:left="284" w:hanging="284"/>
        <w:contextualSpacing/>
        <w:rPr>
          <w:rFonts w:ascii="Arial" w:hAnsi="Arial" w:eastAsia="Arial" w:cs="Arial"/>
        </w:rPr>
      </w:pPr>
    </w:p>
    <w:p w:rsidRPr="000D63F1" w:rsidR="00997EA9" w:rsidP="0043542F" w:rsidRDefault="00997EA9">
      <w:pPr>
        <w:numPr>
          <w:ilvl w:val="0"/>
          <w:numId w:val="1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Dílo je provedeno dokončením a předáním všech etap objednateli. Smluvní strany se dohodly, že objednatel není povinen dílo nebo jeho část (etapu) převzít, pokud toto vykazuje vady či nedodělky.</w:t>
      </w:r>
    </w:p>
    <w:p w:rsidRPr="00262CEE" w:rsidR="00997EA9" w:rsidP="00997EA9" w:rsidRDefault="00997EA9">
      <w:pPr>
        <w:spacing w:before="120" w:after="120"/>
        <w:ind w:left="284"/>
        <w:rPr>
          <w:rFonts w:ascii="Arial" w:hAnsi="Arial" w:eastAsia="Times New Roman" w:cs="Arial"/>
          <w:lang w:eastAsia="cs-CZ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V.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 xml:space="preserve">Práva a povinnosti smluvních stran </w:t>
      </w:r>
    </w:p>
    <w:p w:rsidRPr="00262CEE" w:rsidR="00997EA9" w:rsidP="0043542F" w:rsidRDefault="00997EA9">
      <w:pPr>
        <w:pStyle w:val="rltextlnkuslovan"/>
        <w:numPr>
          <w:ilvl w:val="0"/>
          <w:numId w:val="12"/>
        </w:numPr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262CEE">
        <w:rPr>
          <w:rFonts w:ascii="Arial" w:hAnsi="Arial" w:cs="Arial"/>
          <w:sz w:val="22"/>
          <w:szCs w:val="22"/>
        </w:rPr>
        <w:t>Není-li stanoveno touto smlouvou výslovně jinak, řídí se vzájemná práva a povinnosti smluvních stran ustanovením § 2586 a následujícími občanského zákoníku.</w:t>
      </w:r>
    </w:p>
    <w:p w:rsidRPr="00262CEE" w:rsidR="00997EA9" w:rsidP="0043542F" w:rsidRDefault="00997EA9">
      <w:pPr>
        <w:pStyle w:val="rltextlnkuslovan"/>
        <w:numPr>
          <w:ilvl w:val="0"/>
          <w:numId w:val="12"/>
        </w:numPr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262CEE">
        <w:rPr>
          <w:rFonts w:ascii="Arial" w:hAnsi="Arial" w:cs="Arial"/>
          <w:sz w:val="22"/>
          <w:szCs w:val="22"/>
        </w:rPr>
        <w:t>Zhotovitel je povinen:</w:t>
      </w:r>
    </w:p>
    <w:p w:rsidRPr="00997EA9" w:rsidR="00997EA9" w:rsidP="0043542F" w:rsidRDefault="00997EA9">
      <w:pPr>
        <w:numPr>
          <w:ilvl w:val="0"/>
          <w:numId w:val="6"/>
        </w:numPr>
        <w:spacing w:after="120"/>
        <w:ind w:left="567" w:hanging="283"/>
        <w:contextualSpacing/>
        <w:rPr>
          <w:rFonts w:ascii="Arial" w:hAnsi="Arial" w:cs="Arial"/>
        </w:rPr>
      </w:pPr>
      <w:r w:rsidRPr="00997EA9">
        <w:rPr>
          <w:rFonts w:ascii="Arial" w:hAnsi="Arial" w:cs="Arial"/>
        </w:rPr>
        <w:t>Provést dílo řádně a včas, za použití postupů odpovídajících právním předpisům. Dílo musí ke dni předání</w:t>
      </w:r>
      <w:r w:rsidRPr="00997EA9">
        <w:rPr>
          <w:rFonts w:ascii="Arial" w:hAnsi="Arial" w:cs="Arial"/>
          <w:color w:val="00B0F0"/>
        </w:rPr>
        <w:t xml:space="preserve"> </w:t>
      </w:r>
      <w:r w:rsidRPr="00997EA9">
        <w:rPr>
          <w:rFonts w:ascii="Arial" w:hAnsi="Arial" w:cs="Arial"/>
        </w:rPr>
        <w:t>odpovídat požadavkům uvedeným v této smlouvě a umožňovat užívání, k němuž bylo určeno a zhotoveno.</w:t>
      </w:r>
    </w:p>
    <w:p w:rsidRPr="00262CEE" w:rsidR="00997EA9" w:rsidP="0043542F" w:rsidRDefault="00997EA9">
      <w:pPr>
        <w:numPr>
          <w:ilvl w:val="0"/>
          <w:numId w:val="6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Řídit se při provádění díla pokyny objednatele.</w:t>
      </w:r>
    </w:p>
    <w:p w:rsidRPr="00262CEE" w:rsidR="00997EA9" w:rsidP="0043542F" w:rsidRDefault="00997EA9">
      <w:pPr>
        <w:numPr>
          <w:ilvl w:val="0"/>
          <w:numId w:val="6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Účastnit se na základě pozvánky objednatele všech jednání, která se týkají předmětu plnění a poskytnout požadovanou součinnost.</w:t>
      </w:r>
    </w:p>
    <w:p w:rsidRPr="00262CEE" w:rsidR="00997EA9" w:rsidP="0043542F" w:rsidRDefault="00997EA9">
      <w:pPr>
        <w:numPr>
          <w:ilvl w:val="0"/>
          <w:numId w:val="6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lastRenderedPageBreak/>
        <w:t>V průběhu zpracování díla nebo jeho části (etapy) s ohledem na postup prací vyzvat objednatele k pracovním schůzkám, na kterých zhotovitel informuje objednatele o průběhu prací, včetně prezentace průběžných výsledků. Výzvu k pracovní schůzce včetně průběžných výsledků zašle zhotovitel objednateli minimálně 10 kalendářních dnů přede dnem konání pracovní schůzky. Minimální počet pracovních schůzek v průběhu zpracování jednotlivých částí díla je stanoven takto:</w:t>
      </w:r>
    </w:p>
    <w:p w:rsidRPr="00262CEE" w:rsidR="00CB5643" w:rsidP="00CB5643" w:rsidRDefault="00997EA9">
      <w:pPr>
        <w:keepNext/>
        <w:keepLines/>
        <w:numPr>
          <w:ilvl w:val="0"/>
          <w:numId w:val="23"/>
        </w:numPr>
        <w:spacing w:before="120" w:after="120" w:line="240" w:lineRule="exact"/>
        <w:ind w:left="851" w:hanging="284"/>
        <w:contextualSpacing/>
        <w:rPr>
          <w:rFonts w:ascii="Arial" w:hAnsi="Arial" w:eastAsia="Arial" w:cs="Arial"/>
        </w:rPr>
      </w:pPr>
      <w:r w:rsidRPr="00262CEE">
        <w:rPr>
          <w:rFonts w:ascii="Arial" w:hAnsi="Arial" w:eastAsia="Arial" w:cs="Arial"/>
        </w:rPr>
        <w:t xml:space="preserve">etapa – </w:t>
      </w:r>
      <w:r w:rsidRPr="00262CEE" w:rsidR="00CB5643">
        <w:rPr>
          <w:rFonts w:ascii="Arial" w:hAnsi="Arial" w:eastAsia="Arial" w:cs="Arial"/>
        </w:rPr>
        <w:t xml:space="preserve">analytická část </w:t>
      </w:r>
      <w:r w:rsidR="00CB5643">
        <w:rPr>
          <w:rFonts w:ascii="Arial" w:hAnsi="Arial" w:eastAsia="Arial" w:cs="Arial"/>
        </w:rPr>
        <w:t>+</w:t>
      </w:r>
      <w:r w:rsidRPr="00262CEE" w:rsidR="00CB5643">
        <w:rPr>
          <w:rFonts w:ascii="Arial" w:hAnsi="Arial" w:eastAsia="Arial" w:cs="Arial"/>
        </w:rPr>
        <w:t xml:space="preserve"> SWOT analýza / syntetické shrnutí hlavních závěrů analytické části</w:t>
      </w:r>
      <w:r w:rsidR="007C14E8">
        <w:rPr>
          <w:rFonts w:ascii="Arial" w:hAnsi="Arial" w:eastAsia="Arial" w:cs="Arial"/>
        </w:rPr>
        <w:t>:</w:t>
      </w:r>
      <w:r w:rsidRPr="00262CEE" w:rsidR="00CB5643">
        <w:rPr>
          <w:rFonts w:ascii="Arial" w:hAnsi="Arial" w:eastAsia="Arial" w:cs="Arial"/>
        </w:rPr>
        <w:t xml:space="preserve"> 1 pracovní schůzka</w:t>
      </w:r>
      <w:r w:rsidR="00CB5643">
        <w:rPr>
          <w:rFonts w:ascii="Arial" w:hAnsi="Arial" w:eastAsia="Arial" w:cs="Arial"/>
        </w:rPr>
        <w:t xml:space="preserve"> v průběhu řešení + 1 pracovní schůzka při předání etapy</w:t>
      </w:r>
    </w:p>
    <w:p w:rsidRPr="00A03A94" w:rsidR="00CB5643" w:rsidP="00CB5643" w:rsidRDefault="00CB5643">
      <w:pPr>
        <w:keepNext/>
        <w:keepLines/>
        <w:numPr>
          <w:ilvl w:val="0"/>
          <w:numId w:val="23"/>
        </w:numPr>
        <w:spacing w:before="120" w:after="120" w:line="240" w:lineRule="exact"/>
        <w:ind w:left="851" w:hanging="284"/>
        <w:contextualSpacing/>
        <w:rPr>
          <w:rFonts w:ascii="Arial" w:hAnsi="Arial" w:eastAsia="Arial" w:cs="Arial"/>
        </w:rPr>
      </w:pPr>
      <w:r w:rsidRPr="00A03A94">
        <w:rPr>
          <w:rFonts w:ascii="Arial" w:hAnsi="Arial" w:eastAsia="Arial" w:cs="Arial"/>
        </w:rPr>
        <w:t>etapa – návrhová část</w:t>
      </w:r>
      <w:r w:rsidR="007C14E8">
        <w:rPr>
          <w:rFonts w:ascii="Arial" w:hAnsi="Arial" w:eastAsia="Arial" w:cs="Arial"/>
        </w:rPr>
        <w:t>,</w:t>
      </w:r>
      <w:r w:rsidRPr="00A03A94">
        <w:rPr>
          <w:rFonts w:ascii="Arial" w:hAnsi="Arial" w:eastAsia="Arial" w:cs="Arial"/>
        </w:rPr>
        <w:t xml:space="preserve"> akční plán aktivit</w:t>
      </w:r>
      <w:r w:rsidR="007C14E8">
        <w:rPr>
          <w:rFonts w:ascii="Arial" w:hAnsi="Arial" w:eastAsia="Arial" w:cs="Arial"/>
        </w:rPr>
        <w:t>:</w:t>
      </w:r>
      <w:r w:rsidRPr="00A03A94">
        <w:rPr>
          <w:rFonts w:ascii="Arial" w:hAnsi="Arial" w:eastAsia="Arial" w:cs="Arial"/>
        </w:rPr>
        <w:t xml:space="preserve"> </w:t>
      </w:r>
      <w:r w:rsidRPr="00262CEE">
        <w:rPr>
          <w:rFonts w:ascii="Arial" w:hAnsi="Arial" w:eastAsia="Arial" w:cs="Arial"/>
        </w:rPr>
        <w:t>1 pracovní schůzka</w:t>
      </w:r>
      <w:r>
        <w:rPr>
          <w:rFonts w:ascii="Arial" w:hAnsi="Arial" w:eastAsia="Arial" w:cs="Arial"/>
        </w:rPr>
        <w:t xml:space="preserve"> v průběhu řešení + 1 pracovní schůzka při předání etapy</w:t>
      </w:r>
    </w:p>
    <w:p w:rsidRPr="00CB5643" w:rsidR="00997EA9" w:rsidP="00CB5643" w:rsidRDefault="00CB5643">
      <w:pPr>
        <w:keepNext/>
        <w:keepLines/>
        <w:numPr>
          <w:ilvl w:val="0"/>
          <w:numId w:val="23"/>
        </w:numPr>
        <w:spacing w:before="120" w:after="120" w:line="240" w:lineRule="exact"/>
        <w:ind w:left="851" w:hanging="284"/>
        <w:contextualSpacing/>
        <w:rPr>
          <w:rFonts w:ascii="Arial" w:hAnsi="Arial" w:eastAsia="Arial" w:cs="Arial"/>
        </w:rPr>
      </w:pPr>
      <w:r w:rsidRPr="00262CEE">
        <w:rPr>
          <w:rFonts w:ascii="Arial" w:hAnsi="Arial" w:eastAsia="Arial" w:cs="Arial"/>
        </w:rPr>
        <w:t>etapa – návrh systému implementace</w:t>
      </w:r>
      <w:r w:rsidR="007C14E8">
        <w:rPr>
          <w:rFonts w:ascii="Arial" w:hAnsi="Arial" w:eastAsia="Arial" w:cs="Arial"/>
        </w:rPr>
        <w:t xml:space="preserve">, marketingový plán komunikace a participace: </w:t>
      </w:r>
      <w:r w:rsidRPr="00262CEE">
        <w:rPr>
          <w:rFonts w:ascii="Arial" w:hAnsi="Arial" w:eastAsia="Arial" w:cs="Arial"/>
        </w:rPr>
        <w:t>1 pracovní schůzka</w:t>
      </w:r>
      <w:r>
        <w:rPr>
          <w:rFonts w:ascii="Arial" w:hAnsi="Arial" w:eastAsia="Arial" w:cs="Arial"/>
        </w:rPr>
        <w:t xml:space="preserve"> v průběhu řešení + 1 pracovní schůzka při předání etapy</w:t>
      </w:r>
    </w:p>
    <w:p w:rsidRPr="00262CEE" w:rsidR="00997EA9" w:rsidP="0043542F" w:rsidRDefault="00997EA9">
      <w:pPr>
        <w:numPr>
          <w:ilvl w:val="0"/>
          <w:numId w:val="6"/>
        </w:numPr>
        <w:spacing w:before="240"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Umožnit objednateli kontrolu provádění díla. Pokud objednatel zjistí, že zhotovitel neprovádí dílo řádně či jinak porušuje svou povinnost, poskytne zhotoviteli lhůtu k</w:t>
      </w:r>
      <w:r>
        <w:rPr>
          <w:rFonts w:ascii="Arial" w:hAnsi="Arial" w:cs="Arial"/>
        </w:rPr>
        <w:t> </w:t>
      </w:r>
      <w:r w:rsidRPr="00262CEE">
        <w:rPr>
          <w:rFonts w:ascii="Arial" w:hAnsi="Arial" w:cs="Arial"/>
        </w:rPr>
        <w:t>nápravě</w:t>
      </w:r>
      <w:r>
        <w:rPr>
          <w:rFonts w:ascii="Arial" w:hAnsi="Arial" w:cs="Arial"/>
        </w:rPr>
        <w:t>. N</w:t>
      </w:r>
      <w:r w:rsidRPr="00262CEE">
        <w:rPr>
          <w:rFonts w:ascii="Arial" w:hAnsi="Arial" w:cs="Arial"/>
        </w:rPr>
        <w:t>eučiní-li tak zhotovitel ve stanovené lhůtě, je objednatel oprávněn od smlouvy odstoupit.</w:t>
      </w:r>
    </w:p>
    <w:p w:rsidRPr="00262CEE" w:rsidR="00997EA9" w:rsidP="0043542F" w:rsidRDefault="00997EA9">
      <w:pPr>
        <w:numPr>
          <w:ilvl w:val="0"/>
          <w:numId w:val="6"/>
        </w:numPr>
        <w:spacing w:before="240"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Užít předané podklady pouze pro provedení předmětu plnění.</w:t>
      </w:r>
    </w:p>
    <w:p w:rsidRPr="00262CEE" w:rsidR="00997EA9" w:rsidP="0043542F" w:rsidRDefault="00997EA9">
      <w:pPr>
        <w:numPr>
          <w:ilvl w:val="0"/>
          <w:numId w:val="6"/>
        </w:numPr>
        <w:spacing w:before="240"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Po provedení předmětu plnění zlikvidovat všechny předané podklady včetně všech kopií.</w:t>
      </w:r>
    </w:p>
    <w:p w:rsidRPr="00262CEE" w:rsidR="00997EA9" w:rsidP="0043542F" w:rsidRDefault="00997EA9">
      <w:pPr>
        <w:numPr>
          <w:ilvl w:val="0"/>
          <w:numId w:val="6"/>
        </w:numPr>
        <w:spacing w:before="240"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Neposkytovat předané podklady třetím osobám, nestanoví-li tato smlouva jinak.</w:t>
      </w:r>
    </w:p>
    <w:p w:rsidRPr="00262CEE" w:rsidR="00997EA9" w:rsidP="0043542F" w:rsidRDefault="00997EA9">
      <w:pPr>
        <w:numPr>
          <w:ilvl w:val="0"/>
          <w:numId w:val="6"/>
        </w:numPr>
        <w:spacing w:before="240"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Odstranit zjištěné vady a nedodělky na své náklady.</w:t>
      </w:r>
    </w:p>
    <w:p w:rsidR="00997EA9" w:rsidP="0043542F" w:rsidRDefault="00997EA9">
      <w:pPr>
        <w:numPr>
          <w:ilvl w:val="0"/>
          <w:numId w:val="6"/>
        </w:numPr>
        <w:spacing w:before="240"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Postupovat při provádění předmětu plnění s odbornou péčí.</w:t>
      </w:r>
    </w:p>
    <w:p w:rsidRPr="00262CEE" w:rsidR="00997EA9" w:rsidP="00997EA9" w:rsidRDefault="00997EA9">
      <w:pPr>
        <w:spacing w:before="240" w:after="120" w:line="259" w:lineRule="auto"/>
        <w:ind w:left="567"/>
        <w:contextualSpacing/>
        <w:rPr>
          <w:rFonts w:ascii="Arial" w:hAnsi="Arial" w:cs="Arial"/>
        </w:rPr>
      </w:pPr>
    </w:p>
    <w:p w:rsidRPr="00262CEE" w:rsidR="00997EA9" w:rsidP="0043542F" w:rsidRDefault="00997EA9">
      <w:pPr>
        <w:numPr>
          <w:ilvl w:val="0"/>
          <w:numId w:val="12"/>
        </w:numPr>
        <w:spacing w:before="120" w:after="120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>Zhotovitel je povinen objednateli poskytnout neomezenou bezplatnou licenci/licence k užití práv duševního vlastnictví, které vznikly v souvislosti s realizací předmětu smlouvy a dále projektu „</w:t>
      </w:r>
      <w:r w:rsidRPr="00262CEE">
        <w:rPr>
          <w:rFonts w:ascii="Arial" w:hAnsi="Arial" w:eastAsia="Times New Roman" w:cs="Arial"/>
          <w:b/>
          <w:lang w:eastAsia="cs-CZ"/>
        </w:rPr>
        <w:t>Koncepční rozvoj města Hranice – Smart City</w:t>
      </w:r>
      <w:r w:rsidRPr="00262CEE">
        <w:rPr>
          <w:rFonts w:ascii="Arial" w:hAnsi="Arial" w:cs="Arial"/>
        </w:rPr>
        <w:t xml:space="preserve">“, registrační číslo akce </w:t>
      </w:r>
      <w:r w:rsidRPr="00262CEE" w:rsidR="005831FB">
        <w:rPr>
          <w:rFonts w:ascii="Arial" w:hAnsi="Arial" w:cs="Arial"/>
        </w:rPr>
        <w:t>CZ.03.4.74/0.0/0.0/16_058/0007421</w:t>
      </w:r>
      <w:r w:rsidRPr="00262CEE">
        <w:rPr>
          <w:rFonts w:ascii="Arial" w:hAnsi="Arial" w:cs="Arial"/>
        </w:rPr>
        <w:t xml:space="preserve"> (dále jen akce) financované z Operačního programu Zaměstnanost, včetně možnosti zcela nebo zčásti poskytnout třetí osobě (zejm. poskytovateli dotace na akce) oprávnění tvořící součást licence, a to bez zbytečného odkladu po vzniku takových práv.</w:t>
      </w:r>
    </w:p>
    <w:p w:rsidRPr="00262CEE" w:rsidR="00997EA9" w:rsidP="0043542F" w:rsidRDefault="00997EA9">
      <w:pPr>
        <w:numPr>
          <w:ilvl w:val="0"/>
          <w:numId w:val="12"/>
        </w:numPr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>Zhotovitel je povinen všechny účetní doklady vystavené objednateli v rámci realizace akce označit názvem a registračním číslem akce (</w:t>
      </w:r>
      <w:r w:rsidRPr="00262CEE">
        <w:rPr>
          <w:rFonts w:ascii="Arial" w:hAnsi="Arial" w:eastAsia="Times New Roman" w:cs="Arial"/>
          <w:b/>
          <w:lang w:eastAsia="cs-CZ"/>
        </w:rPr>
        <w:t>Koncepční rozvoj města Hranice – Smart City</w:t>
      </w:r>
      <w:r w:rsidRPr="00262CEE">
        <w:rPr>
          <w:rFonts w:ascii="Arial" w:hAnsi="Arial" w:cs="Arial"/>
        </w:rPr>
        <w:t xml:space="preserve">“, registrační číslo akce </w:t>
      </w:r>
      <w:r w:rsidRPr="00262CEE" w:rsidR="005831FB">
        <w:rPr>
          <w:rFonts w:ascii="Arial" w:hAnsi="Arial" w:cs="Arial"/>
        </w:rPr>
        <w:t>CZ.03.4.74/0.0/0.0/16_058/0007421</w:t>
      </w:r>
      <w:r w:rsidRPr="00262CEE">
        <w:rPr>
          <w:rFonts w:ascii="Arial" w:hAnsi="Arial" w:cs="Arial"/>
        </w:rPr>
        <w:t>) a informací, že akce byla financována Evropskou unií z Evropského sociálního fondu prostřednictvím Operačního programu Zaměstnanost a odkazem na oficiální Internetové stránky ESF: www.esfcr.cz.</w:t>
      </w:r>
    </w:p>
    <w:p w:rsidRPr="00B66570" w:rsidR="00997EA9" w:rsidP="0043542F" w:rsidRDefault="00997EA9">
      <w:pPr>
        <w:numPr>
          <w:ilvl w:val="0"/>
          <w:numId w:val="12"/>
        </w:numPr>
        <w:spacing w:before="120" w:after="120"/>
        <w:ind w:left="284" w:hanging="284"/>
        <w:rPr>
          <w:rFonts w:ascii="Arial" w:hAnsi="Arial" w:cs="Arial"/>
        </w:rPr>
      </w:pPr>
      <w:r w:rsidRPr="00B66570">
        <w:rPr>
          <w:rFonts w:ascii="Arial" w:hAnsi="Arial" w:cs="Arial"/>
        </w:rPr>
        <w:t xml:space="preserve">Zhotovitel je povinen uchovávat veškerou dokumentaci související </w:t>
      </w:r>
      <w:r w:rsidRPr="000D63F1">
        <w:rPr>
          <w:rFonts w:ascii="Arial" w:hAnsi="Arial" w:cs="Arial"/>
        </w:rPr>
        <w:t>s realizací předmětu smlouvy včetně účetních dokladů</w:t>
      </w:r>
      <w:r w:rsidRPr="000D63F1" w:rsidDel="00DB2B6A">
        <w:rPr>
          <w:rFonts w:ascii="Arial" w:hAnsi="Arial" w:cs="Arial"/>
        </w:rPr>
        <w:t xml:space="preserve"> </w:t>
      </w:r>
      <w:r w:rsidRPr="000D63F1">
        <w:rPr>
          <w:rFonts w:ascii="Arial" w:hAnsi="Arial" w:cs="Arial"/>
        </w:rPr>
        <w:t xml:space="preserve">nejméně po dobu 10 let od finančního ukončení realizace, zároveň alespoň po dobu 3 let od ukončení programu (OPZ), a to zejména pro účely případné kontroly oprávněnými kontrolními orgány. </w:t>
      </w:r>
      <w:r w:rsidRPr="000D63F1">
        <w:rPr>
          <w:rFonts w:ascii="Arial" w:hAnsi="Arial" w:eastAsia="Times New Roman" w:cs="Arial"/>
          <w:lang w:eastAsia="cs-CZ"/>
        </w:rPr>
        <w:t>Pokud je v českých právních předpisech stanovena lhůta delší, musí ji příjemce použít.</w:t>
      </w:r>
    </w:p>
    <w:p w:rsidR="00997EA9" w:rsidP="0043542F" w:rsidRDefault="00997EA9">
      <w:pPr>
        <w:numPr>
          <w:ilvl w:val="0"/>
          <w:numId w:val="12"/>
        </w:numPr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>Zhotovitel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997EA9" w:rsidP="0043542F" w:rsidRDefault="00997EA9">
      <w:pPr>
        <w:numPr>
          <w:ilvl w:val="0"/>
          <w:numId w:val="12"/>
        </w:numPr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 xml:space="preserve">Zhotovitel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</w:t>
      </w:r>
      <w:r w:rsidRPr="00262CEE">
        <w:rPr>
          <w:rFonts w:ascii="Arial" w:hAnsi="Arial" w:cs="Arial"/>
        </w:rPr>
        <w:lastRenderedPageBreak/>
        <w:t>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997EA9" w:rsidP="0043542F" w:rsidRDefault="00997EA9">
      <w:pPr>
        <w:numPr>
          <w:ilvl w:val="0"/>
          <w:numId w:val="12"/>
        </w:numPr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>Zhotovitel je povinen dodržovat pravidla publicity projektu v souladu s požadavky poskytovatele dotace</w:t>
      </w:r>
      <w:r>
        <w:rPr>
          <w:rFonts w:ascii="Arial" w:hAnsi="Arial" w:cs="Arial"/>
        </w:rPr>
        <w:t>.</w:t>
      </w:r>
    </w:p>
    <w:p w:rsidR="00997EA9" w:rsidP="0043542F" w:rsidRDefault="00997EA9">
      <w:pPr>
        <w:numPr>
          <w:ilvl w:val="0"/>
          <w:numId w:val="12"/>
        </w:numPr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>V případě, že projekt bude plněn v prostorách objednatele, zavazuje se zhotovitel a jeho zaměstnanci či osoby spolupracující s poskytovatelem na projektu dodržovat platné předpisy o bezpečnosti a další navazující právní normy a vnitřní předpisy objednatele, o kterém budou objednatelem poučeni</w:t>
      </w:r>
      <w:r>
        <w:rPr>
          <w:rFonts w:ascii="Arial" w:hAnsi="Arial" w:cs="Arial"/>
        </w:rPr>
        <w:t>.</w:t>
      </w:r>
    </w:p>
    <w:p w:rsidR="00997EA9" w:rsidP="0043542F" w:rsidRDefault="00997EA9">
      <w:pPr>
        <w:numPr>
          <w:ilvl w:val="0"/>
          <w:numId w:val="12"/>
        </w:numPr>
        <w:tabs>
          <w:tab w:val="left" w:pos="426"/>
        </w:tabs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cs="Arial"/>
        </w:rPr>
        <w:t>Objednatel se zavazuje poskytnout zhotoviteli</w:t>
      </w:r>
      <w:r>
        <w:rPr>
          <w:rFonts w:ascii="Arial" w:hAnsi="Arial" w:cs="Arial"/>
        </w:rPr>
        <w:t xml:space="preserve"> potřebnou a nezbytně nutnou </w:t>
      </w:r>
      <w:r w:rsidRPr="00262CEE">
        <w:rPr>
          <w:rFonts w:ascii="Arial" w:hAnsi="Arial" w:cs="Arial"/>
        </w:rPr>
        <w:t xml:space="preserve">součinnost </w:t>
      </w:r>
      <w:r>
        <w:rPr>
          <w:rFonts w:ascii="Arial" w:hAnsi="Arial" w:cs="Arial"/>
        </w:rPr>
        <w:t>při plnění této smlouvy</w:t>
      </w:r>
      <w:r w:rsidRPr="00262CEE">
        <w:rPr>
          <w:rFonts w:ascii="Arial" w:hAnsi="Arial" w:cs="Arial"/>
        </w:rPr>
        <w:t>. Objednatel předá podklady pro zpracování předmětu plnění zhotoviteli a to do 10 pracovních dnů od jeho písemné žádosti</w:t>
      </w:r>
      <w:r>
        <w:rPr>
          <w:rFonts w:ascii="Arial" w:hAnsi="Arial" w:cs="Arial"/>
        </w:rPr>
        <w:t>.</w:t>
      </w:r>
    </w:p>
    <w:p w:rsidR="00997EA9" w:rsidP="0043542F" w:rsidRDefault="00997EA9">
      <w:pPr>
        <w:numPr>
          <w:ilvl w:val="0"/>
          <w:numId w:val="12"/>
        </w:numPr>
        <w:tabs>
          <w:tab w:val="left" w:pos="426"/>
        </w:tabs>
        <w:spacing w:before="120" w:after="120" w:line="240" w:lineRule="exact"/>
        <w:ind w:left="284" w:hanging="284"/>
        <w:rPr>
          <w:rFonts w:ascii="Arial" w:hAnsi="Arial" w:cs="Arial"/>
        </w:rPr>
      </w:pPr>
      <w:r w:rsidRPr="00262CEE">
        <w:rPr>
          <w:rFonts w:ascii="Arial" w:hAnsi="Arial" w:eastAsia="Times New Roman" w:cs="Arial"/>
          <w:lang w:eastAsia="cs-CZ"/>
        </w:rPr>
        <w:t xml:space="preserve">Objednatel je oprávněn dílo nebo část díla užít </w:t>
      </w:r>
      <w:r w:rsidRPr="00B66570">
        <w:rPr>
          <w:rFonts w:ascii="Arial" w:hAnsi="Arial" w:eastAsia="Times New Roman" w:cs="Arial"/>
          <w:lang w:eastAsia="cs-CZ"/>
        </w:rPr>
        <w:t>ve smyslu ustanovení § 2371 a násl. občanského zákoníku, a to</w:t>
      </w:r>
      <w:r>
        <w:rPr>
          <w:rFonts w:ascii="Arial" w:hAnsi="Arial" w:eastAsia="Times New Roman" w:cs="Arial"/>
          <w:lang w:eastAsia="cs-CZ"/>
        </w:rPr>
        <w:t>:</w:t>
      </w:r>
    </w:p>
    <w:p w:rsidR="00997EA9" w:rsidP="0043542F" w:rsidRDefault="00997EA9">
      <w:pPr>
        <w:numPr>
          <w:ilvl w:val="0"/>
          <w:numId w:val="7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v původní nebo zpracované či jinak změněné podobě,</w:t>
      </w:r>
    </w:p>
    <w:p w:rsidRPr="00262CEE" w:rsidR="00997EA9" w:rsidP="0043542F" w:rsidRDefault="00997EA9">
      <w:pPr>
        <w:numPr>
          <w:ilvl w:val="0"/>
          <w:numId w:val="7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všemi způsoby užití,</w:t>
      </w:r>
    </w:p>
    <w:p w:rsidRPr="00262CEE" w:rsidR="00997EA9" w:rsidP="0043542F" w:rsidRDefault="00997EA9">
      <w:pPr>
        <w:numPr>
          <w:ilvl w:val="0"/>
          <w:numId w:val="7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v územně a množstevně neomezeném rozsahu, po dobu trvání majetkových práv k dílu,</w:t>
      </w:r>
    </w:p>
    <w:p w:rsidRPr="00262CEE" w:rsidR="00997EA9" w:rsidP="0043542F" w:rsidRDefault="00997EA9">
      <w:pPr>
        <w:numPr>
          <w:ilvl w:val="0"/>
          <w:numId w:val="7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poskytnout oprávnění tvořící součást licence (podlicenci) třetí osobě zcela nebo z části,</w:t>
      </w:r>
    </w:p>
    <w:p w:rsidRPr="00262CEE" w:rsidR="00997EA9" w:rsidP="0043542F" w:rsidRDefault="00997EA9">
      <w:pPr>
        <w:numPr>
          <w:ilvl w:val="0"/>
          <w:numId w:val="7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upravit či jinak změnit dílo nebo jeho název,</w:t>
      </w:r>
    </w:p>
    <w:p w:rsidRPr="00262CEE" w:rsidR="00997EA9" w:rsidP="0043542F" w:rsidRDefault="00997EA9">
      <w:pPr>
        <w:numPr>
          <w:ilvl w:val="0"/>
          <w:numId w:val="7"/>
        </w:numPr>
        <w:spacing w:after="120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spojit s jiným dílem nebo zařadit do díla souborného.</w:t>
      </w:r>
    </w:p>
    <w:p w:rsidRPr="005831FB" w:rsidR="00997EA9" w:rsidP="0043542F" w:rsidRDefault="00997EA9">
      <w:pPr>
        <w:pStyle w:val="rltextlnkuslovan"/>
        <w:numPr>
          <w:ilvl w:val="0"/>
          <w:numId w:val="12"/>
        </w:numPr>
        <w:tabs>
          <w:tab w:val="left" w:pos="426"/>
        </w:tabs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262CEE">
        <w:rPr>
          <w:rFonts w:ascii="Arial" w:hAnsi="Arial" w:eastAsia="Calibri" w:cs="Arial"/>
          <w:color w:val="000000"/>
          <w:sz w:val="22"/>
          <w:szCs w:val="22"/>
          <w:lang w:eastAsia="en-US"/>
        </w:rPr>
        <w:t xml:space="preserve">Objednatel se zavazuje bez zbytečného prodlení po </w:t>
      </w:r>
      <w:r w:rsidRPr="005831FB">
        <w:rPr>
          <w:rFonts w:ascii="Arial" w:hAnsi="Arial" w:eastAsia="Calibri" w:cs="Arial"/>
          <w:color w:val="000000"/>
          <w:sz w:val="22"/>
          <w:szCs w:val="22"/>
          <w:lang w:eastAsia="en-US"/>
        </w:rPr>
        <w:t>předání jednotlivých výstupů</w:t>
      </w:r>
      <w:r w:rsidRPr="00262CEE">
        <w:rPr>
          <w:rFonts w:ascii="Arial" w:hAnsi="Arial" w:eastAsia="Calibri" w:cs="Arial"/>
          <w:color w:val="000000"/>
          <w:sz w:val="22"/>
          <w:szCs w:val="22"/>
          <w:lang w:eastAsia="en-US"/>
        </w:rPr>
        <w:t xml:space="preserve"> projektu zajistit jejich připomínkování. Pokud se objednatel nevyjádří do 14 dnů ode dne předání, jsou výstupy považovány </w:t>
      </w:r>
      <w:r w:rsidRPr="005831FB">
        <w:rPr>
          <w:rFonts w:ascii="Arial" w:hAnsi="Arial" w:eastAsia="Calibri" w:cs="Arial"/>
          <w:color w:val="000000"/>
          <w:sz w:val="22"/>
          <w:szCs w:val="22"/>
          <w:lang w:eastAsia="en-US"/>
        </w:rPr>
        <w:t>za akceptované bez připomínek.</w:t>
      </w:r>
    </w:p>
    <w:p w:rsidRPr="005831FB" w:rsidR="00997EA9" w:rsidP="0043542F" w:rsidRDefault="00997EA9">
      <w:pPr>
        <w:pStyle w:val="rltextlnkuslovan"/>
        <w:numPr>
          <w:ilvl w:val="0"/>
          <w:numId w:val="12"/>
        </w:numPr>
        <w:tabs>
          <w:tab w:val="left" w:pos="360"/>
          <w:tab w:val="left" w:pos="540"/>
        </w:tabs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5831FB">
        <w:rPr>
          <w:rFonts w:ascii="Arial" w:hAnsi="Arial" w:eastAsia="Calibri" w:cs="Arial"/>
          <w:color w:val="000000"/>
          <w:sz w:val="22"/>
          <w:szCs w:val="22"/>
          <w:lang w:eastAsia="en-US"/>
        </w:rPr>
        <w:t>Zhotovitel je povinen vady díla odstranit bezplatně a bez zbytečného prodlení.</w:t>
      </w:r>
    </w:p>
    <w:p w:rsidR="00997EA9" w:rsidP="0043542F" w:rsidRDefault="00997EA9">
      <w:pPr>
        <w:pStyle w:val="rltextlnkuslovan"/>
        <w:numPr>
          <w:ilvl w:val="0"/>
          <w:numId w:val="12"/>
        </w:numPr>
        <w:tabs>
          <w:tab w:val="left" w:pos="284"/>
          <w:tab w:val="left" w:pos="360"/>
        </w:tabs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5831FB">
        <w:rPr>
          <w:rFonts w:ascii="Arial" w:hAnsi="Arial" w:eastAsia="Calibri" w:cs="Arial"/>
          <w:color w:val="000000"/>
          <w:sz w:val="22"/>
          <w:szCs w:val="22"/>
          <w:lang w:eastAsia="en-US"/>
        </w:rPr>
        <w:t>Dokumenty, které budou na základě této smlouvy vytvořeny, budou ve výlučném vlastnictví</w:t>
      </w:r>
      <w:r w:rsidRPr="007816C0">
        <w:rPr>
          <w:rFonts w:ascii="Arial" w:hAnsi="Arial" w:eastAsia="Calibri" w:cs="Arial"/>
          <w:color w:val="000000"/>
          <w:sz w:val="22"/>
          <w:szCs w:val="22"/>
          <w:lang w:eastAsia="en-US"/>
        </w:rPr>
        <w:t xml:space="preserve"> objednatele. Zhotovitel není oprávněn je poskytnout třetí osobě a dále není oprávněn s nimi nakládat bez souhlasu objednatele.</w:t>
      </w:r>
    </w:p>
    <w:p w:rsidR="00997EA9" w:rsidP="0043542F" w:rsidRDefault="00997EA9">
      <w:pPr>
        <w:pStyle w:val="rltextlnkuslovan"/>
        <w:numPr>
          <w:ilvl w:val="0"/>
          <w:numId w:val="12"/>
        </w:numPr>
        <w:tabs>
          <w:tab w:val="left" w:pos="284"/>
          <w:tab w:val="left" w:pos="360"/>
        </w:tabs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7816C0">
        <w:rPr>
          <w:rFonts w:ascii="Arial" w:hAnsi="Arial" w:eastAsia="Calibri" w:cs="Arial"/>
          <w:color w:val="000000"/>
          <w:sz w:val="22"/>
          <w:szCs w:val="22"/>
          <w:lang w:eastAsia="en-US"/>
        </w:rPr>
        <w:t>Zhotovitel se zavazuje, že bude chránit a utajovat před třetími osobami skutečnosti tvořící obchodní tajemství, důvěrné informace a jiné skutečnosti, které mu byly poskytnuty v rámci smluvního vztahu s objednatelem nebo při běžném obchodním styku. Smluvní strany sjednávají, že důvěrnými informacemi jsou veškeré objednatelem poskytnuté informace, podklady a dokumenty, pokud nejsou běžně dostupné ve veřejných informačních zdrojích (např. obchodní rejstřík).</w:t>
      </w:r>
    </w:p>
    <w:p w:rsidR="00997EA9" w:rsidP="0043542F" w:rsidRDefault="00997EA9">
      <w:pPr>
        <w:pStyle w:val="rltextlnkuslovan"/>
        <w:numPr>
          <w:ilvl w:val="0"/>
          <w:numId w:val="12"/>
        </w:numPr>
        <w:tabs>
          <w:tab w:val="left" w:pos="284"/>
          <w:tab w:val="left" w:pos="360"/>
          <w:tab w:val="left" w:pos="540"/>
        </w:tabs>
        <w:spacing w:before="120" w:line="240" w:lineRule="exact"/>
        <w:ind w:left="284" w:hanging="284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 w:rsidRPr="007816C0">
        <w:rPr>
          <w:rFonts w:ascii="Arial" w:hAnsi="Arial" w:eastAsia="Calibri" w:cs="Arial"/>
          <w:color w:val="000000"/>
          <w:sz w:val="22"/>
          <w:szCs w:val="22"/>
          <w:lang w:eastAsia="en-US"/>
        </w:rPr>
        <w:t>Zhotovitel je povinen při provádění předmětu smlouvy využít pouze poddodavatele, kteří jsou uvedeni v příloze č. 1 této smlouvy. Změna poddodavatele je možná jen na základě předchozího písemného souhlasu objednatele. Pokud v dané příloze není uveden žádný poddodavatel je poskytovatel povinen provést předmět smlouvy sám.</w:t>
      </w:r>
    </w:p>
    <w:p w:rsidRPr="007816C0" w:rsidR="00997EA9" w:rsidP="00997EA9" w:rsidRDefault="00997EA9">
      <w:pPr>
        <w:pStyle w:val="rltextlnkuslovan"/>
        <w:tabs>
          <w:tab w:val="left" w:pos="284"/>
          <w:tab w:val="left" w:pos="360"/>
          <w:tab w:val="left" w:pos="540"/>
        </w:tabs>
        <w:spacing w:before="120" w:line="240" w:lineRule="exact"/>
        <w:ind w:left="284" w:firstLine="0"/>
        <w:rPr>
          <w:rFonts w:ascii="Arial" w:hAnsi="Arial" w:eastAsia="Calibri" w:cs="Arial"/>
          <w:color w:val="000000"/>
          <w:sz w:val="22"/>
          <w:szCs w:val="22"/>
          <w:lang w:eastAsia="en-US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VI.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Předání díla, vlastnické právo k předmětu díla a nebezpečí škody</w:t>
      </w:r>
    </w:p>
    <w:p w:rsidRPr="000D63F1" w:rsidR="00997EA9" w:rsidP="0043542F" w:rsidRDefault="00997EA9">
      <w:pPr>
        <w:numPr>
          <w:ilvl w:val="0"/>
          <w:numId w:val="13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>Strategický dokument „Chytré Hranice bez hranic“ bude předán objednateli na základě protokolu o předání a převzetí díla. Protokol bude podkladem pro fakturaci.</w:t>
      </w:r>
    </w:p>
    <w:p w:rsidRPr="00262CEE" w:rsidR="00997EA9" w:rsidP="0043542F" w:rsidRDefault="00997EA9">
      <w:pPr>
        <w:numPr>
          <w:ilvl w:val="0"/>
          <w:numId w:val="13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Objednavatel se zavazuje dílo nebo jeho část (etapu) pře</w:t>
      </w:r>
      <w:r w:rsidRPr="000D63F1">
        <w:rPr>
          <w:rFonts w:ascii="Arial" w:hAnsi="Arial" w:eastAsia="Times New Roman" w:cs="Arial"/>
          <w:lang w:eastAsia="cs-CZ"/>
        </w:rPr>
        <w:t>vzít v případě, že bude předáno</w:t>
      </w:r>
      <w:r w:rsidRPr="00262CEE">
        <w:rPr>
          <w:rFonts w:ascii="Arial" w:hAnsi="Arial" w:eastAsia="Times New Roman" w:cs="Arial"/>
          <w:lang w:eastAsia="cs-CZ"/>
        </w:rPr>
        <w:t xml:space="preserve"> bez vad a nedodělků. O předání a převzetí </w:t>
      </w:r>
      <w:r w:rsidRPr="005831FB">
        <w:rPr>
          <w:rFonts w:ascii="Arial" w:hAnsi="Arial" w:eastAsia="Times New Roman" w:cs="Arial"/>
          <w:color w:val="000000" w:themeColor="text1"/>
          <w:lang w:eastAsia="cs-CZ"/>
        </w:rPr>
        <w:t xml:space="preserve">díla (i části díla) zhotovitel </w:t>
      </w:r>
      <w:r w:rsidRPr="00262CEE">
        <w:rPr>
          <w:rFonts w:ascii="Arial" w:hAnsi="Arial" w:eastAsia="Times New Roman" w:cs="Arial"/>
          <w:lang w:eastAsia="cs-CZ"/>
        </w:rPr>
        <w:t xml:space="preserve">sepíše </w:t>
      </w:r>
      <w:r>
        <w:rPr>
          <w:rFonts w:ascii="Arial" w:hAnsi="Arial" w:eastAsia="Times New Roman" w:cs="Arial"/>
          <w:lang w:eastAsia="cs-CZ"/>
        </w:rPr>
        <w:t xml:space="preserve">protokol </w:t>
      </w:r>
      <w:r w:rsidR="004F1521">
        <w:rPr>
          <w:rFonts w:ascii="Arial" w:hAnsi="Arial" w:eastAsia="Times New Roman" w:cs="Arial"/>
          <w:lang w:eastAsia="cs-CZ"/>
        </w:rPr>
        <w:t>o předání a převzetí</w:t>
      </w:r>
      <w:r w:rsidRPr="00262CEE">
        <w:rPr>
          <w:rFonts w:ascii="Arial" w:hAnsi="Arial" w:eastAsia="Times New Roman" w:cs="Arial"/>
          <w:lang w:eastAsia="cs-CZ"/>
        </w:rPr>
        <w:t xml:space="preserve">, ve kterém objednatel prohlásí, zda dílo </w:t>
      </w:r>
      <w:r w:rsidR="004F1521">
        <w:rPr>
          <w:rFonts w:ascii="Arial" w:hAnsi="Arial" w:eastAsia="Times New Roman" w:cs="Arial"/>
          <w:lang w:eastAsia="cs-CZ"/>
        </w:rPr>
        <w:t xml:space="preserve">či jeho část </w:t>
      </w:r>
      <w:r w:rsidRPr="00262CEE">
        <w:rPr>
          <w:rFonts w:ascii="Arial" w:hAnsi="Arial" w:eastAsia="Times New Roman" w:cs="Arial"/>
          <w:lang w:eastAsia="cs-CZ"/>
        </w:rPr>
        <w:t>přejímá či nikoli.</w:t>
      </w:r>
    </w:p>
    <w:p w:rsidR="00997EA9" w:rsidP="0043542F" w:rsidRDefault="00997EA9">
      <w:pPr>
        <w:numPr>
          <w:ilvl w:val="0"/>
          <w:numId w:val="13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lastRenderedPageBreak/>
        <w:t xml:space="preserve">Protokol </w:t>
      </w:r>
      <w:r w:rsidRPr="009F5D00">
        <w:rPr>
          <w:rFonts w:ascii="Arial" w:hAnsi="Arial" w:eastAsia="Times New Roman" w:cs="Arial"/>
          <w:lang w:eastAsia="cs-CZ"/>
        </w:rPr>
        <w:t>o předání a převzetí díla</w:t>
      </w:r>
      <w:r w:rsidRPr="00262CEE">
        <w:rPr>
          <w:rFonts w:ascii="Arial" w:hAnsi="Arial" w:eastAsia="Times New Roman" w:cs="Arial"/>
          <w:lang w:eastAsia="cs-CZ"/>
        </w:rPr>
        <w:t xml:space="preserve"> nebo části díla (etapy) bude obsahovat:</w:t>
      </w:r>
    </w:p>
    <w:p w:rsidRPr="00262CEE" w:rsidR="00997EA9" w:rsidP="0043542F" w:rsidRDefault="00997EA9">
      <w:pPr>
        <w:numPr>
          <w:ilvl w:val="0"/>
          <w:numId w:val="14"/>
        </w:numPr>
        <w:spacing w:after="120" w:line="259" w:lineRule="auto"/>
        <w:ind w:left="284" w:firstLine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označení předmětu díla,</w:t>
      </w:r>
    </w:p>
    <w:p w:rsidRPr="00262CEE" w:rsidR="00997EA9" w:rsidP="0043542F" w:rsidRDefault="00997EA9">
      <w:pPr>
        <w:numPr>
          <w:ilvl w:val="0"/>
          <w:numId w:val="14"/>
        </w:numPr>
        <w:spacing w:after="120" w:line="259" w:lineRule="auto"/>
        <w:ind w:left="284" w:firstLine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označení objednavatele a zhotovitele,</w:t>
      </w:r>
    </w:p>
    <w:p w:rsidRPr="00262CEE" w:rsidR="00997EA9" w:rsidP="0043542F" w:rsidRDefault="00997EA9">
      <w:pPr>
        <w:numPr>
          <w:ilvl w:val="0"/>
          <w:numId w:val="14"/>
        </w:numPr>
        <w:spacing w:after="120" w:line="259" w:lineRule="auto"/>
        <w:ind w:left="284" w:firstLine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číslo smlouvy o dílo a datum jejího uzavření,</w:t>
      </w:r>
    </w:p>
    <w:p w:rsidRPr="00262CEE" w:rsidR="00997EA9" w:rsidP="0043542F" w:rsidRDefault="00997EA9">
      <w:pPr>
        <w:numPr>
          <w:ilvl w:val="0"/>
          <w:numId w:val="14"/>
        </w:numPr>
        <w:spacing w:after="120" w:line="259" w:lineRule="auto"/>
        <w:ind w:left="284" w:firstLine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datum zahájení a ukončení prací na díle</w:t>
      </w:r>
      <w:r w:rsidR="003D64D5">
        <w:rPr>
          <w:rFonts w:ascii="Arial" w:hAnsi="Arial" w:cs="Arial"/>
        </w:rPr>
        <w:t xml:space="preserve"> nebo části díla</w:t>
      </w:r>
      <w:r w:rsidRPr="00262CEE">
        <w:rPr>
          <w:rFonts w:ascii="Arial" w:hAnsi="Arial" w:cs="Arial"/>
        </w:rPr>
        <w:t>,</w:t>
      </w:r>
    </w:p>
    <w:p w:rsidRPr="00262CEE" w:rsidR="00997EA9" w:rsidP="0043542F" w:rsidRDefault="00997EA9">
      <w:pPr>
        <w:numPr>
          <w:ilvl w:val="0"/>
          <w:numId w:val="14"/>
        </w:numPr>
        <w:spacing w:after="120" w:line="259" w:lineRule="auto"/>
        <w:ind w:left="284" w:firstLine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prohlášení objednatele, že dílo</w:t>
      </w:r>
      <w:r w:rsidR="003D64D5">
        <w:rPr>
          <w:rFonts w:ascii="Arial" w:hAnsi="Arial" w:cs="Arial"/>
        </w:rPr>
        <w:t xml:space="preserve"> nebo část díla</w:t>
      </w:r>
      <w:r w:rsidRPr="00262CEE">
        <w:rPr>
          <w:rFonts w:ascii="Arial" w:hAnsi="Arial" w:cs="Arial"/>
        </w:rPr>
        <w:t xml:space="preserve"> přejímá (nepřejímá),</w:t>
      </w:r>
    </w:p>
    <w:p w:rsidR="00997EA9" w:rsidP="0043542F" w:rsidRDefault="00997EA9">
      <w:pPr>
        <w:numPr>
          <w:ilvl w:val="0"/>
          <w:numId w:val="14"/>
        </w:numPr>
        <w:spacing w:after="120" w:line="259" w:lineRule="auto"/>
        <w:ind w:left="284" w:firstLine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 xml:space="preserve">datum a místo sepsání </w:t>
      </w:r>
      <w:r>
        <w:rPr>
          <w:rFonts w:ascii="Arial" w:hAnsi="Arial" w:cs="Arial"/>
        </w:rPr>
        <w:t>protokolu</w:t>
      </w:r>
      <w:r w:rsidRPr="00262CEE">
        <w:rPr>
          <w:rFonts w:ascii="Arial" w:hAnsi="Arial" w:cs="Arial"/>
        </w:rPr>
        <w:t>,</w:t>
      </w:r>
    </w:p>
    <w:p w:rsidRPr="000D63F1" w:rsidR="00997EA9" w:rsidP="0043542F" w:rsidRDefault="00997EA9">
      <w:pPr>
        <w:numPr>
          <w:ilvl w:val="0"/>
          <w:numId w:val="14"/>
        </w:numPr>
        <w:spacing w:before="120" w:after="120"/>
        <w:ind w:left="709" w:hanging="283"/>
        <w:contextualSpacing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>jména a podpisy zástupců objednatele a zhotovitele.</w:t>
      </w:r>
    </w:p>
    <w:p w:rsidRPr="000D63F1" w:rsidR="00997EA9" w:rsidP="00997EA9" w:rsidRDefault="00997EA9">
      <w:pPr>
        <w:spacing w:before="120" w:after="120"/>
        <w:ind w:left="284"/>
        <w:rPr>
          <w:rFonts w:ascii="Arial" w:hAnsi="Arial" w:eastAsia="Times New Roman" w:cs="Arial"/>
          <w:lang w:eastAsia="cs-CZ"/>
        </w:rPr>
      </w:pPr>
    </w:p>
    <w:p w:rsidR="00997EA9" w:rsidP="0043542F" w:rsidRDefault="00997EA9">
      <w:pPr>
        <w:numPr>
          <w:ilvl w:val="0"/>
          <w:numId w:val="13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>Zhotovitel a objednatel jsou oprávněni uvést v</w:t>
      </w:r>
      <w:r>
        <w:rPr>
          <w:rFonts w:ascii="Arial" w:hAnsi="Arial" w:eastAsia="Times New Roman" w:cs="Arial"/>
          <w:lang w:eastAsia="cs-CZ"/>
        </w:rPr>
        <w:t xml:space="preserve"> protokolu </w:t>
      </w:r>
      <w:r w:rsidRPr="009F5D00">
        <w:rPr>
          <w:rFonts w:ascii="Arial" w:hAnsi="Arial" w:eastAsia="Times New Roman" w:cs="Arial"/>
          <w:lang w:eastAsia="cs-CZ"/>
        </w:rPr>
        <w:t>o předání a převzetí díla</w:t>
      </w:r>
      <w:r w:rsidRPr="000D63F1" w:rsidDel="00F01C07">
        <w:rPr>
          <w:rFonts w:ascii="Arial" w:hAnsi="Arial" w:eastAsia="Times New Roman" w:cs="Arial"/>
          <w:lang w:eastAsia="cs-CZ"/>
        </w:rPr>
        <w:t xml:space="preserve"> </w:t>
      </w:r>
      <w:r w:rsidRPr="000D63F1">
        <w:rPr>
          <w:rFonts w:ascii="Arial" w:hAnsi="Arial" w:eastAsia="Times New Roman" w:cs="Arial"/>
          <w:lang w:eastAsia="cs-CZ"/>
        </w:rPr>
        <w:t>cokoliv, co budou považovat za nutné.</w:t>
      </w:r>
    </w:p>
    <w:p w:rsidRPr="000D63F1" w:rsidR="00997EA9" w:rsidP="0043542F" w:rsidRDefault="00997EA9">
      <w:pPr>
        <w:numPr>
          <w:ilvl w:val="0"/>
          <w:numId w:val="13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47356C">
        <w:rPr>
          <w:rFonts w:ascii="Arial" w:hAnsi="Arial" w:eastAsia="Times New Roman" w:cs="Arial"/>
          <w:lang w:eastAsia="cs-CZ"/>
        </w:rPr>
        <w:t>Vlastnické právo k věci, která je předmětem díla a nebezpečí škody na ní přechází na objednatele dnem převzetí díla nebo jeho části objednatelem</w:t>
      </w:r>
      <w:r>
        <w:rPr>
          <w:rFonts w:ascii="Arial" w:hAnsi="Arial" w:eastAsia="Times New Roman" w:cs="Arial"/>
          <w:lang w:eastAsia="cs-CZ"/>
        </w:rPr>
        <w:t>.</w:t>
      </w:r>
    </w:p>
    <w:p w:rsidRPr="00262CEE" w:rsidR="00997EA9" w:rsidP="00997EA9" w:rsidRDefault="00997EA9">
      <w:pPr>
        <w:spacing w:after="120" w:line="259" w:lineRule="auto"/>
        <w:ind w:left="284" w:hanging="284"/>
        <w:jc w:val="center"/>
        <w:rPr>
          <w:rFonts w:ascii="Arial" w:hAnsi="Arial" w:cs="Arial"/>
          <w:b/>
          <w:color w:val="00B0F0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VII.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Platební a fakturační podmínky</w:t>
      </w:r>
    </w:p>
    <w:p w:rsidRPr="00262CEE" w:rsidR="00997EA9" w:rsidP="0043542F" w:rsidRDefault="00997EA9">
      <w:pPr>
        <w:pStyle w:val="Default"/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sz w:val="22"/>
          <w:szCs w:val="22"/>
        </w:rPr>
      </w:pPr>
      <w:r w:rsidRPr="00262CEE">
        <w:rPr>
          <w:sz w:val="22"/>
          <w:szCs w:val="22"/>
        </w:rPr>
        <w:t xml:space="preserve">Předmět smlouvy bude uhrazen zhotoviteli po předání celého </w:t>
      </w:r>
      <w:r w:rsidRPr="00D1729C">
        <w:rPr>
          <w:color w:val="000000" w:themeColor="text1"/>
          <w:sz w:val="22"/>
          <w:szCs w:val="22"/>
        </w:rPr>
        <w:t>díla bez vad a nedodělků na základě vystavené faktury. Zálohové platby nebudou poskytovány</w:t>
      </w:r>
      <w:r w:rsidRPr="00262CEE">
        <w:rPr>
          <w:sz w:val="22"/>
          <w:szCs w:val="22"/>
        </w:rPr>
        <w:t>.</w:t>
      </w:r>
    </w:p>
    <w:p w:rsidRPr="00262CEE" w:rsidR="00997EA9" w:rsidP="0043542F" w:rsidRDefault="00997EA9">
      <w:pPr>
        <w:pStyle w:val="Default"/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sz w:val="22"/>
          <w:szCs w:val="22"/>
        </w:rPr>
      </w:pPr>
      <w:r w:rsidRPr="00262CEE">
        <w:rPr>
          <w:sz w:val="22"/>
          <w:szCs w:val="22"/>
        </w:rPr>
        <w:t xml:space="preserve">Je-li zhotovitel plátce DPH, podkladem pro úhradu ceny za dílo bude faktura, která bude mít náležitosti daňového dokladu dle zákona o DPH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 a náležitosti stanovené dalšími obecně závaznými právními předpisy. </w:t>
      </w:r>
    </w:p>
    <w:p w:rsidRPr="00262CEE" w:rsidR="00997EA9" w:rsidP="0043542F" w:rsidRDefault="00997EA9">
      <w:pPr>
        <w:pStyle w:val="Default"/>
        <w:numPr>
          <w:ilvl w:val="0"/>
          <w:numId w:val="24"/>
        </w:numPr>
        <w:spacing w:before="120" w:after="120" w:line="240" w:lineRule="exact"/>
        <w:ind w:left="284" w:hanging="284"/>
        <w:jc w:val="both"/>
        <w:rPr>
          <w:sz w:val="22"/>
          <w:szCs w:val="22"/>
        </w:rPr>
      </w:pPr>
      <w:r w:rsidRPr="00262CEE">
        <w:rPr>
          <w:sz w:val="22"/>
          <w:szCs w:val="22"/>
        </w:rPr>
        <w:t xml:space="preserve">Faktura musí dále obsahovat: </w:t>
      </w:r>
    </w:p>
    <w:p w:rsidRPr="00262CEE" w:rsidR="00997EA9" w:rsidP="0043542F" w:rsidRDefault="00997EA9">
      <w:pPr>
        <w:numPr>
          <w:ilvl w:val="0"/>
          <w:numId w:val="15"/>
        </w:numPr>
        <w:spacing w:after="120" w:line="259" w:lineRule="auto"/>
        <w:ind w:left="426" w:hanging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číslo smlouvy objednatele,</w:t>
      </w:r>
    </w:p>
    <w:p w:rsidRPr="00262CEE" w:rsidR="00997EA9" w:rsidP="0043542F" w:rsidRDefault="00997EA9">
      <w:pPr>
        <w:numPr>
          <w:ilvl w:val="0"/>
          <w:numId w:val="15"/>
        </w:numPr>
        <w:spacing w:after="120" w:line="259" w:lineRule="auto"/>
        <w:ind w:left="426" w:hanging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číslo projektu (CZ.03.4.74/0.0/0.0/16_058/0007421),</w:t>
      </w:r>
    </w:p>
    <w:p w:rsidRPr="00B66570" w:rsidR="00997EA9" w:rsidP="0043542F" w:rsidRDefault="00997EA9">
      <w:pPr>
        <w:numPr>
          <w:ilvl w:val="0"/>
          <w:numId w:val="15"/>
        </w:numPr>
        <w:spacing w:after="60"/>
        <w:ind w:left="426" w:hanging="142"/>
        <w:contextualSpacing/>
        <w:jc w:val="left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cs="Arial"/>
        </w:rPr>
        <w:t>předmět smlouvy</w:t>
      </w:r>
      <w:r>
        <w:rPr>
          <w:rFonts w:ascii="Arial" w:hAnsi="Arial" w:cs="Arial"/>
        </w:rPr>
        <w:t xml:space="preserve"> (</w:t>
      </w:r>
      <w:r w:rsidRPr="000D63F1">
        <w:rPr>
          <w:rFonts w:ascii="Arial" w:hAnsi="Arial" w:cs="Arial"/>
        </w:rPr>
        <w:t xml:space="preserve">tj. </w:t>
      </w:r>
      <w:r w:rsidRPr="000D63F1">
        <w:rPr>
          <w:rFonts w:ascii="Arial" w:hAnsi="Arial" w:eastAsia="Times New Roman" w:cs="Arial"/>
          <w:lang w:eastAsia="cs-CZ"/>
        </w:rPr>
        <w:t>Vytvoření strategického dokumentu „Chytré Hranice bez hranic“</w:t>
      </w:r>
      <w:r w:rsidRPr="00CD62B0">
        <w:rPr>
          <w:rFonts w:ascii="Arial" w:hAnsi="Arial" w:cs="Arial"/>
        </w:rPr>
        <w:t>),</w:t>
      </w:r>
    </w:p>
    <w:p w:rsidRPr="00262CEE" w:rsidR="00997EA9" w:rsidP="0043542F" w:rsidRDefault="00997EA9">
      <w:pPr>
        <w:numPr>
          <w:ilvl w:val="0"/>
          <w:numId w:val="15"/>
        </w:numPr>
        <w:spacing w:after="120" w:line="259" w:lineRule="auto"/>
        <w:ind w:left="426" w:hanging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fakturovanou částku,</w:t>
      </w:r>
    </w:p>
    <w:p w:rsidRPr="00262CEE" w:rsidR="00997EA9" w:rsidP="0043542F" w:rsidRDefault="00997EA9">
      <w:pPr>
        <w:numPr>
          <w:ilvl w:val="0"/>
          <w:numId w:val="15"/>
        </w:numPr>
        <w:spacing w:after="120" w:line="259" w:lineRule="auto"/>
        <w:ind w:left="426" w:hanging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lhůtu splatnosti faktury,</w:t>
      </w:r>
    </w:p>
    <w:p w:rsidRPr="00262CEE" w:rsidR="00997EA9" w:rsidP="0043542F" w:rsidRDefault="00997EA9">
      <w:pPr>
        <w:numPr>
          <w:ilvl w:val="0"/>
          <w:numId w:val="15"/>
        </w:numPr>
        <w:spacing w:after="120" w:line="259" w:lineRule="auto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62CEE">
        <w:rPr>
          <w:rFonts w:ascii="Arial" w:hAnsi="Arial" w:cs="Arial"/>
        </w:rPr>
        <w:t>označení osoby, která fakturu vystavila, včetně jejího podpisu a kontaktního telefonu,</w:t>
      </w:r>
    </w:p>
    <w:p w:rsidRPr="00262CEE" w:rsidR="00997EA9" w:rsidP="0043542F" w:rsidRDefault="00997EA9">
      <w:pPr>
        <w:numPr>
          <w:ilvl w:val="0"/>
          <w:numId w:val="15"/>
        </w:numPr>
        <w:spacing w:after="120" w:line="259" w:lineRule="auto"/>
        <w:ind w:left="426" w:hanging="142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 xml:space="preserve">číslo </w:t>
      </w:r>
      <w:r>
        <w:rPr>
          <w:rFonts w:ascii="Arial" w:hAnsi="Arial" w:cs="Arial"/>
        </w:rPr>
        <w:t xml:space="preserve">protokol </w:t>
      </w:r>
      <w:r w:rsidRPr="00262CEE">
        <w:rPr>
          <w:rFonts w:ascii="Arial" w:hAnsi="Arial" w:cs="Arial"/>
        </w:rPr>
        <w:t xml:space="preserve">o předání a převzetí díla a datum jeho podpisu. </w:t>
      </w:r>
      <w:r>
        <w:rPr>
          <w:rFonts w:ascii="Arial" w:hAnsi="Arial" w:cs="Arial"/>
        </w:rPr>
        <w:t xml:space="preserve">Protokol </w:t>
      </w:r>
      <w:r w:rsidRPr="00262CEE">
        <w:rPr>
          <w:rFonts w:ascii="Arial" w:hAnsi="Arial" w:cs="Arial"/>
        </w:rPr>
        <w:t>o předání a převzetí díla</w:t>
      </w:r>
      <w:r>
        <w:rPr>
          <w:rFonts w:ascii="Arial" w:hAnsi="Arial" w:cs="Arial"/>
        </w:rPr>
        <w:t xml:space="preserve">, uvedený v článku VI. odst. 3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</w:t>
      </w:r>
      <w:r w:rsidRPr="00262CEE">
        <w:rPr>
          <w:rFonts w:ascii="Arial" w:hAnsi="Arial" w:cs="Arial"/>
        </w:rPr>
        <w:t xml:space="preserve"> bude přílohou faktury.</w:t>
      </w:r>
    </w:p>
    <w:p w:rsidRPr="00262CEE" w:rsidR="00997EA9" w:rsidP="00997EA9" w:rsidRDefault="00997EA9">
      <w:pPr>
        <w:spacing w:before="120" w:after="120"/>
        <w:ind w:left="284" w:hanging="284"/>
        <w:rPr>
          <w:rFonts w:ascii="Arial" w:hAnsi="Arial" w:eastAsia="Times New Roman" w:cs="Arial"/>
          <w:color w:val="00B0F0"/>
          <w:lang w:eastAsia="cs-CZ"/>
        </w:rPr>
      </w:pPr>
    </w:p>
    <w:p w:rsidRPr="00262CEE" w:rsidR="00997EA9" w:rsidP="0043542F" w:rsidRDefault="00997EA9">
      <w:pPr>
        <w:numPr>
          <w:ilvl w:val="0"/>
          <w:numId w:val="24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Povinnost zaplatit cenu za dílo je splněna dnem odeslání příslušné částky z účtu objednatele na účet zhotovitele.</w:t>
      </w:r>
    </w:p>
    <w:p w:rsidRPr="00D1729C" w:rsidR="00997EA9" w:rsidP="0043542F" w:rsidRDefault="00997EA9">
      <w:pPr>
        <w:numPr>
          <w:ilvl w:val="0"/>
          <w:numId w:val="24"/>
        </w:numPr>
        <w:spacing w:before="120" w:after="120"/>
        <w:ind w:left="284" w:hanging="284"/>
        <w:rPr>
          <w:rFonts w:ascii="Arial" w:hAnsi="Arial" w:eastAsia="Times New Roman" w:cs="Arial"/>
          <w:color w:val="000000" w:themeColor="text1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Lhůta splatnosti faktury činí 30 kalendářních dnů </w:t>
      </w:r>
      <w:r w:rsidRPr="00D1729C">
        <w:rPr>
          <w:rFonts w:ascii="Arial" w:hAnsi="Arial" w:eastAsia="Times New Roman" w:cs="Arial"/>
          <w:color w:val="000000" w:themeColor="text1"/>
          <w:lang w:eastAsia="cs-CZ"/>
        </w:rPr>
        <w:t>ode dne jejího prokazatelného doručení objednateli.</w:t>
      </w:r>
    </w:p>
    <w:p w:rsidRPr="000D63F1" w:rsidR="00997EA9" w:rsidP="0043542F" w:rsidRDefault="00997EA9">
      <w:pPr>
        <w:numPr>
          <w:ilvl w:val="0"/>
          <w:numId w:val="24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Nebude-li faktura obsahovat některou povinnou nebo dohodnutou náležitost nebo bude-li chybně vyúčtována cena nebo DPH, je objednatel oprávněn fakturu před uplynutím lhůty splatnosti vrátit druhé smluvní straně k provedení opravy s vyznačením důvodu vrácení. Zhotovitel provede opravu vystavením nové faktury. Vrácením vadné faktury zhotoviteli přestává běžet původní lhůta splatnosti. </w:t>
      </w:r>
      <w:r w:rsidRPr="00262CEE">
        <w:rPr>
          <w:rFonts w:ascii="Arial" w:hAnsi="Arial" w:cs="Arial"/>
        </w:rPr>
        <w:t xml:space="preserve">Nová lhůta splatnosti v délce 30 dnů začne běžet od doručení nové nebo opravené faktury. Do doby doručení nové nebo opravené faktury </w:t>
      </w:r>
      <w:r w:rsidRPr="000D63F1">
        <w:rPr>
          <w:rFonts w:ascii="Arial" w:hAnsi="Arial" w:cs="Arial"/>
        </w:rPr>
        <w:t xml:space="preserve">není </w:t>
      </w:r>
      <w:r w:rsidRPr="000D63F1">
        <w:rPr>
          <w:rFonts w:ascii="Arial" w:hAnsi="Arial" w:eastAsia="Times New Roman" w:cs="Arial"/>
          <w:lang w:eastAsia="cs-CZ"/>
        </w:rPr>
        <w:t>objednatel v prodlení s placením ceny.</w:t>
      </w:r>
    </w:p>
    <w:p w:rsidRPr="00E376B7" w:rsidR="00997EA9" w:rsidP="0043542F" w:rsidRDefault="00997EA9">
      <w:pPr>
        <w:numPr>
          <w:ilvl w:val="0"/>
          <w:numId w:val="24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lastRenderedPageBreak/>
        <w:t xml:space="preserve">Objednatel, příjemce plnění, čestně prohlašuje, že plnění, které je předmětem smlouvy, nepoužije pro svou ekonomickou činnost, ale výlučně pro účely související s jeho činností při výkonu veřejné správy, při níž se nepovažuje za osobu povinnou k dani dle § 5 odst. 3 zákona č. 235/2004Sb., o dani z přidané hodnoty, ve znění pozdějších předpisů (dále jen „zákon o DPH“). Z uvedeného důvodu se na plnění, podléhá-li režimu přenesené daňové povinnosti dle příslušných ustanovení uvedeného zákona, tento daňový </w:t>
      </w:r>
      <w:r w:rsidRPr="00E376B7">
        <w:rPr>
          <w:rFonts w:ascii="Arial" w:hAnsi="Arial" w:eastAsia="Times New Roman" w:cs="Arial"/>
          <w:lang w:eastAsia="cs-CZ"/>
        </w:rPr>
        <w:t>režim nevztahuje a zhotovitelem, je-li plátcem DPH, bude vystavena faktura za zdanitelné plnění včetně daně z přidané hodnoty.</w:t>
      </w:r>
    </w:p>
    <w:p w:rsidRPr="00262CEE" w:rsidR="00997EA9" w:rsidP="0043542F" w:rsidRDefault="00997EA9">
      <w:pPr>
        <w:numPr>
          <w:ilvl w:val="0"/>
          <w:numId w:val="24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Je-li zhotovitel plátcem DPH, prohlašuje, že bankovní účet uvedený zhotovitelem v této smlouvě je bankovním účtem zveřejněným ve smyslu zákona o DPH. V případě změny účtu zhotovitele je zhotovitel povinen doložit vlastnictví k novému účtu, a to kopií příslušné smlouvy nebo potvrzením peněžního ústavu, je-li zhotovitel plátcem DPH, musí být nový účet zveřejněným účtem ve smyslu předchozí věty.</w:t>
      </w:r>
    </w:p>
    <w:p w:rsidRPr="00262CEE" w:rsidR="00997EA9" w:rsidP="00997EA9" w:rsidRDefault="00997EA9">
      <w:pPr>
        <w:spacing w:after="120" w:line="259" w:lineRule="auto"/>
        <w:ind w:left="284" w:hanging="284"/>
        <w:rPr>
          <w:rFonts w:ascii="Arial" w:hAnsi="Arial" w:cs="Arial"/>
          <w:color w:val="00B0F0"/>
          <w:lang w:eastAsia="cs-CZ"/>
        </w:rPr>
      </w:pPr>
    </w:p>
    <w:p w:rsidRPr="00E376B7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E376B7">
        <w:rPr>
          <w:rFonts w:ascii="Arial" w:hAnsi="Arial" w:eastAsia="Times New Roman" w:cs="Arial"/>
          <w:b/>
          <w:lang w:eastAsia="cs-CZ"/>
        </w:rPr>
        <w:t>Článek VIII.</w:t>
      </w:r>
    </w:p>
    <w:p w:rsidRPr="00E376B7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E376B7">
        <w:rPr>
          <w:rFonts w:ascii="Arial" w:hAnsi="Arial" w:eastAsia="Times New Roman" w:cs="Arial"/>
          <w:b/>
          <w:lang w:eastAsia="cs-CZ"/>
        </w:rPr>
        <w:t>Práva z vadného plnění</w:t>
      </w:r>
    </w:p>
    <w:p w:rsidRPr="00E376B7" w:rsidR="00997EA9" w:rsidP="0043542F" w:rsidRDefault="00997EA9">
      <w:pPr>
        <w:numPr>
          <w:ilvl w:val="0"/>
          <w:numId w:val="16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E376B7">
        <w:rPr>
          <w:rFonts w:ascii="Arial" w:hAnsi="Arial" w:eastAsia="Times New Roman" w:cs="Arial"/>
          <w:lang w:eastAsia="cs-CZ"/>
        </w:rPr>
        <w:t>Dílo má vadu, jestliže neodpovídá požadavkům uvedeným v této smlouvě.</w:t>
      </w:r>
    </w:p>
    <w:p w:rsidRPr="00E376B7" w:rsidR="00997EA9" w:rsidP="0043542F" w:rsidRDefault="00997EA9">
      <w:pPr>
        <w:numPr>
          <w:ilvl w:val="0"/>
          <w:numId w:val="16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E376B7">
        <w:rPr>
          <w:rFonts w:ascii="Arial" w:hAnsi="Arial" w:eastAsia="Times New Roman" w:cs="Arial"/>
          <w:lang w:eastAsia="cs-CZ"/>
        </w:rPr>
        <w:t>Objednatel má právo z vadného plnění z vad, které má dílo při převzetí objednavatelem, byť se vada projeví až později. Objednatel má právo z vadného plnění také z vad vzniklých po převzetí díla objednatelem, pokud je zhotovitel způsobil porušením své povinnosti. Projeví-li se vada v průběhu 6 měsíců od převzetí díla objednatelem, má se zato, že dílo bylo vadné již při převzetí.</w:t>
      </w:r>
    </w:p>
    <w:p w:rsidRPr="00E376B7" w:rsidR="00997EA9" w:rsidP="0043542F" w:rsidRDefault="00997EA9">
      <w:pPr>
        <w:numPr>
          <w:ilvl w:val="0"/>
          <w:numId w:val="16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E376B7">
        <w:rPr>
          <w:rFonts w:ascii="Arial" w:hAnsi="Arial" w:eastAsia="Times New Roman" w:cs="Arial"/>
          <w:lang w:eastAsia="cs-CZ"/>
        </w:rPr>
        <w:t xml:space="preserve">Veškeré vady díla je objednatel povinen uplatnit u zhotovitele bez zbytečného odkladu poté, kdy vadu zjistil, a to formou písemného oznámení obsahujícím co nejpodrobnější specifikaci zjištěné vady. </w:t>
      </w:r>
    </w:p>
    <w:p w:rsidRPr="000D63F1" w:rsidR="00997EA9" w:rsidP="0043542F" w:rsidRDefault="00997EA9">
      <w:pPr>
        <w:numPr>
          <w:ilvl w:val="0"/>
          <w:numId w:val="16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>Zhotovitel je povinen odstranit vadu díla nejpozději do 14 dnů od jejího oznámení objednatelem, pokud se smluvní strany v konkrétním případě nedohodnou písemně jinak.</w:t>
      </w:r>
      <w:r w:rsidR="004F1521">
        <w:rPr>
          <w:rFonts w:ascii="Arial" w:hAnsi="Arial" w:eastAsia="Times New Roman" w:cs="Arial"/>
          <w:lang w:eastAsia="cs-CZ"/>
        </w:rPr>
        <w:t xml:space="preserve"> </w:t>
      </w:r>
      <w:r w:rsidRPr="00E376B7" w:rsidR="004F1521">
        <w:rPr>
          <w:rFonts w:ascii="Arial" w:hAnsi="Arial" w:eastAsia="Times New Roman" w:cs="Arial"/>
          <w:lang w:eastAsia="cs-CZ"/>
        </w:rPr>
        <w:t>Vady díla budou zhotovitelem odstraněny bezplatně.</w:t>
      </w:r>
    </w:p>
    <w:p w:rsidRPr="000D63F1" w:rsidR="00997EA9" w:rsidP="0043542F" w:rsidRDefault="00997EA9">
      <w:pPr>
        <w:numPr>
          <w:ilvl w:val="0"/>
          <w:numId w:val="16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>Provedenou opravu vady díla zhotovitel objednateli předá písemným protokolem.</w:t>
      </w:r>
    </w:p>
    <w:p w:rsidRPr="000D63F1" w:rsidR="00997EA9" w:rsidP="0043542F" w:rsidRDefault="00997EA9">
      <w:pPr>
        <w:numPr>
          <w:ilvl w:val="0"/>
          <w:numId w:val="16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>Zhotovitel je povinen uhradit objednateli škodu, která mu vznikla vadným plněním, a to v plné výši. Zhotovitel rovněž objednateli uhradí náklady vzniklé při uplatňování práv z vadného plnění.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color w:val="00B0F0"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IX.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Smluvní pokuty</w:t>
      </w:r>
    </w:p>
    <w:p w:rsidRPr="00262CEE" w:rsidR="00997EA9" w:rsidP="0043542F" w:rsidRDefault="00997EA9">
      <w:pPr>
        <w:numPr>
          <w:ilvl w:val="0"/>
          <w:numId w:val="17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V případě, že zhotovitel nedodrží </w:t>
      </w:r>
      <w:r w:rsidRPr="00D1729C">
        <w:rPr>
          <w:rFonts w:ascii="Arial" w:hAnsi="Arial" w:eastAsia="Times New Roman" w:cs="Arial"/>
          <w:lang w:eastAsia="cs-CZ"/>
        </w:rPr>
        <w:t xml:space="preserve">harmonogram jednotlivých etap projektu uvedený v článku IV. odst. 3 </w:t>
      </w:r>
      <w:proofErr w:type="gramStart"/>
      <w:r w:rsidRPr="00D1729C">
        <w:rPr>
          <w:rFonts w:ascii="Arial" w:hAnsi="Arial" w:eastAsia="Times New Roman" w:cs="Arial"/>
          <w:lang w:eastAsia="cs-CZ"/>
        </w:rPr>
        <w:t>této</w:t>
      </w:r>
      <w:proofErr w:type="gramEnd"/>
      <w:r w:rsidRPr="00D1729C">
        <w:rPr>
          <w:rFonts w:ascii="Arial" w:hAnsi="Arial" w:eastAsia="Times New Roman" w:cs="Arial"/>
          <w:lang w:eastAsia="cs-CZ"/>
        </w:rPr>
        <w:t xml:space="preserve"> smlouvy, má objednatel právo </w:t>
      </w:r>
      <w:r w:rsidRPr="00D1729C">
        <w:rPr>
          <w:rFonts w:ascii="Arial" w:hAnsi="Arial" w:eastAsia="Times New Roman" w:cs="Arial"/>
          <w:color w:val="000000" w:themeColor="text1"/>
          <w:lang w:eastAsia="cs-CZ"/>
        </w:rPr>
        <w:t xml:space="preserve">uplatnit </w:t>
      </w:r>
      <w:r w:rsidRPr="00262CEE">
        <w:rPr>
          <w:rFonts w:ascii="Arial" w:hAnsi="Arial" w:eastAsia="Times New Roman" w:cs="Arial"/>
          <w:lang w:eastAsia="cs-CZ"/>
        </w:rPr>
        <w:t>smluvní pokut</w:t>
      </w:r>
      <w:r>
        <w:rPr>
          <w:rFonts w:ascii="Arial" w:hAnsi="Arial" w:eastAsia="Times New Roman" w:cs="Arial"/>
          <w:lang w:eastAsia="cs-CZ"/>
        </w:rPr>
        <w:t>u</w:t>
      </w:r>
      <w:r w:rsidRPr="00262CEE">
        <w:rPr>
          <w:rFonts w:ascii="Arial" w:hAnsi="Arial" w:eastAsia="Times New Roman" w:cs="Arial"/>
          <w:lang w:eastAsia="cs-CZ"/>
        </w:rPr>
        <w:t xml:space="preserve"> ve výši</w:t>
      </w:r>
      <w:r w:rsidR="00D1729C">
        <w:rPr>
          <w:rFonts w:ascii="Arial" w:hAnsi="Arial" w:eastAsia="Times New Roman" w:cs="Arial"/>
          <w:lang w:eastAsia="cs-CZ"/>
        </w:rPr>
        <w:t xml:space="preserve">     </w:t>
      </w:r>
      <w:r w:rsidRPr="00262CEE">
        <w:rPr>
          <w:rFonts w:ascii="Arial" w:hAnsi="Arial" w:eastAsia="Times New Roman" w:cs="Arial"/>
          <w:lang w:eastAsia="cs-CZ"/>
        </w:rPr>
        <w:t xml:space="preserve"> 0,05 </w:t>
      </w:r>
      <w:r>
        <w:rPr>
          <w:rFonts w:ascii="Arial" w:hAnsi="Arial" w:eastAsia="Times New Roman" w:cs="Arial"/>
          <w:lang w:eastAsia="cs-CZ"/>
        </w:rPr>
        <w:t xml:space="preserve">% </w:t>
      </w:r>
      <w:r w:rsidRPr="00262CEE">
        <w:rPr>
          <w:rFonts w:ascii="Arial" w:hAnsi="Arial" w:eastAsia="Times New Roman" w:cs="Arial"/>
          <w:lang w:eastAsia="cs-CZ"/>
        </w:rPr>
        <w:t>z celkové ceny díla včetně DPH za každý den prodlení.</w:t>
      </w:r>
    </w:p>
    <w:p w:rsidRPr="00262CEE" w:rsidR="00997EA9" w:rsidP="0043542F" w:rsidRDefault="00997EA9">
      <w:pPr>
        <w:numPr>
          <w:ilvl w:val="0"/>
          <w:numId w:val="17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V případě prodlení objednatele s úhradou ceny za dílo </w:t>
      </w:r>
      <w:r>
        <w:rPr>
          <w:rFonts w:ascii="Arial" w:hAnsi="Arial" w:eastAsia="Times New Roman" w:cs="Arial"/>
          <w:lang w:eastAsia="cs-CZ"/>
        </w:rPr>
        <w:t xml:space="preserve">má zhotovitel právo požadovat uhrazení </w:t>
      </w:r>
      <w:r w:rsidRPr="00262CEE">
        <w:rPr>
          <w:rFonts w:ascii="Arial" w:hAnsi="Arial" w:eastAsia="Times New Roman" w:cs="Arial"/>
          <w:lang w:eastAsia="cs-CZ"/>
        </w:rPr>
        <w:t>úrok</w:t>
      </w:r>
      <w:r>
        <w:rPr>
          <w:rFonts w:ascii="Arial" w:hAnsi="Arial" w:eastAsia="Times New Roman" w:cs="Arial"/>
          <w:lang w:eastAsia="cs-CZ"/>
        </w:rPr>
        <w:t>u</w:t>
      </w:r>
      <w:r w:rsidRPr="00262CEE">
        <w:rPr>
          <w:rFonts w:ascii="Arial" w:hAnsi="Arial" w:eastAsia="Times New Roman" w:cs="Arial"/>
          <w:lang w:eastAsia="cs-CZ"/>
        </w:rPr>
        <w:t xml:space="preserve"> z prodlení ve výši 0,05 % z fakturované částky za každý den prodlení.</w:t>
      </w:r>
    </w:p>
    <w:p w:rsidRPr="00E376B7" w:rsidR="00997EA9" w:rsidP="0043542F" w:rsidRDefault="00997EA9">
      <w:pPr>
        <w:numPr>
          <w:ilvl w:val="0"/>
          <w:numId w:val="17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0D63F1">
        <w:rPr>
          <w:rFonts w:ascii="Arial" w:hAnsi="Arial" w:eastAsia="Times New Roman" w:cs="Arial"/>
          <w:lang w:eastAsia="cs-CZ"/>
        </w:rPr>
        <w:t xml:space="preserve">Pokud </w:t>
      </w:r>
      <w:r w:rsidRPr="00E376B7">
        <w:rPr>
          <w:rFonts w:ascii="Arial" w:hAnsi="Arial" w:eastAsia="Times New Roman" w:cs="Arial"/>
          <w:lang w:eastAsia="cs-CZ"/>
        </w:rPr>
        <w:t xml:space="preserve">zhotovitel neodstraní vadu </w:t>
      </w:r>
      <w:r w:rsidRPr="00D1729C">
        <w:rPr>
          <w:rFonts w:ascii="Arial" w:hAnsi="Arial" w:eastAsia="Times New Roman" w:cs="Arial"/>
          <w:lang w:eastAsia="cs-CZ"/>
        </w:rPr>
        <w:t xml:space="preserve">díla ve lhůtě uvedené v čl. VIII. odst. </w:t>
      </w:r>
      <w:r w:rsidR="007E35B9">
        <w:rPr>
          <w:rFonts w:ascii="Arial" w:hAnsi="Arial" w:eastAsia="Times New Roman" w:cs="Arial"/>
          <w:lang w:eastAsia="cs-CZ"/>
        </w:rPr>
        <w:t>4</w:t>
      </w:r>
      <w:r w:rsidRPr="00D1729C">
        <w:rPr>
          <w:rFonts w:ascii="Arial" w:hAnsi="Arial" w:eastAsia="Times New Roman" w:cs="Arial"/>
          <w:lang w:eastAsia="cs-CZ"/>
        </w:rPr>
        <w:t xml:space="preserve"> </w:t>
      </w:r>
      <w:proofErr w:type="gramStart"/>
      <w:r w:rsidRPr="00D1729C">
        <w:rPr>
          <w:rFonts w:ascii="Arial" w:hAnsi="Arial" w:eastAsia="Times New Roman" w:cs="Arial"/>
          <w:lang w:eastAsia="cs-CZ"/>
        </w:rPr>
        <w:t>této</w:t>
      </w:r>
      <w:proofErr w:type="gramEnd"/>
      <w:r w:rsidRPr="00D1729C">
        <w:rPr>
          <w:rFonts w:ascii="Arial" w:hAnsi="Arial" w:eastAsia="Times New Roman" w:cs="Arial"/>
          <w:lang w:eastAsia="cs-CZ"/>
        </w:rPr>
        <w:t xml:space="preserve"> smlouvy, je povinen zaplatit objednateli smluvní pokutu ve výši 0,05 % z celkové ceny</w:t>
      </w:r>
      <w:r w:rsidRPr="00D1729C">
        <w:rPr>
          <w:rFonts w:ascii="Arial" w:hAnsi="Arial" w:eastAsia="Times New Roman" w:cs="Arial"/>
          <w:color w:val="00B0F0"/>
          <w:lang w:eastAsia="cs-CZ"/>
        </w:rPr>
        <w:t xml:space="preserve"> </w:t>
      </w:r>
      <w:r w:rsidRPr="00D1729C">
        <w:rPr>
          <w:rFonts w:ascii="Arial" w:hAnsi="Arial" w:eastAsia="Times New Roman" w:cs="Arial"/>
          <w:lang w:eastAsia="cs-CZ"/>
        </w:rPr>
        <w:t>díla včetně DPH dle čl. III. odst. 1 této smlouvy, a to za každý započatý den prodlení</w:t>
      </w:r>
      <w:r w:rsidRPr="00E376B7">
        <w:rPr>
          <w:rFonts w:ascii="Arial" w:hAnsi="Arial" w:eastAsia="Times New Roman" w:cs="Arial"/>
          <w:lang w:eastAsia="cs-CZ"/>
        </w:rPr>
        <w:t>.</w:t>
      </w:r>
    </w:p>
    <w:p w:rsidRPr="00262CEE" w:rsidR="00997EA9" w:rsidP="0043542F" w:rsidRDefault="00997EA9">
      <w:pPr>
        <w:numPr>
          <w:ilvl w:val="0"/>
          <w:numId w:val="17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cs="Arial"/>
        </w:rPr>
        <w:t xml:space="preserve">Objednatel má </w:t>
      </w:r>
      <w:r w:rsidRPr="000D63F1">
        <w:rPr>
          <w:rFonts w:ascii="Arial" w:hAnsi="Arial" w:cs="Arial"/>
        </w:rPr>
        <w:t>právo požadovat smluvní pokutu v případě porušení ustanovení v odst. 3 nebo odst. 14 článku V. této</w:t>
      </w:r>
      <w:r w:rsidRPr="00262CEE">
        <w:rPr>
          <w:rFonts w:ascii="Arial" w:hAnsi="Arial" w:cs="Arial"/>
        </w:rPr>
        <w:t xml:space="preserve"> smlouvy ve výši 20.000 Kč za každé takovéto porušení.</w:t>
      </w:r>
    </w:p>
    <w:p w:rsidRPr="00262CEE" w:rsidR="00997EA9" w:rsidP="0043542F" w:rsidRDefault="00997EA9">
      <w:pPr>
        <w:numPr>
          <w:ilvl w:val="0"/>
          <w:numId w:val="17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lastRenderedPageBreak/>
        <w:t xml:space="preserve">Objednatel má právo požadovat smluvní pokutu v případě porušení poměru poddodavatelských prací </w:t>
      </w:r>
      <w:r w:rsidRPr="00E376B7">
        <w:rPr>
          <w:rFonts w:ascii="Arial" w:hAnsi="Arial" w:eastAsia="Times New Roman" w:cs="Arial"/>
          <w:lang w:eastAsia="cs-CZ"/>
        </w:rPr>
        <w:t>uvedených v </w:t>
      </w:r>
      <w:r w:rsidRPr="008B4998">
        <w:rPr>
          <w:rFonts w:ascii="Arial" w:hAnsi="Arial" w:eastAsia="Times New Roman" w:cs="Arial"/>
          <w:color w:val="000000" w:themeColor="text1"/>
          <w:lang w:eastAsia="cs-CZ"/>
        </w:rPr>
        <w:t xml:space="preserve">příloze </w:t>
      </w:r>
      <w:proofErr w:type="gramStart"/>
      <w:r w:rsidRPr="008B4998">
        <w:rPr>
          <w:rFonts w:ascii="Arial" w:hAnsi="Arial" w:eastAsia="Times New Roman" w:cs="Arial"/>
          <w:color w:val="000000" w:themeColor="text1"/>
          <w:lang w:eastAsia="cs-CZ"/>
        </w:rPr>
        <w:t>č</w:t>
      </w:r>
      <w:r w:rsidR="008B4998">
        <w:rPr>
          <w:rFonts w:ascii="Arial" w:hAnsi="Arial" w:eastAsia="Times New Roman" w:cs="Arial"/>
          <w:color w:val="000000" w:themeColor="text1"/>
          <w:lang w:eastAsia="cs-CZ"/>
        </w:rPr>
        <w:t xml:space="preserve">. </w:t>
      </w:r>
      <w:r w:rsidRPr="008B4998" w:rsidR="004F1521">
        <w:rPr>
          <w:rFonts w:ascii="Arial" w:hAnsi="Arial" w:eastAsia="Times New Roman" w:cs="Arial"/>
          <w:color w:val="000000" w:themeColor="text1"/>
          <w:lang w:eastAsia="cs-CZ"/>
        </w:rPr>
        <w:t>2</w:t>
      </w:r>
      <w:r w:rsidRPr="00D1729C">
        <w:rPr>
          <w:rFonts w:ascii="Arial" w:hAnsi="Arial" w:eastAsia="Times New Roman" w:cs="Arial"/>
          <w:color w:val="000000" w:themeColor="text1"/>
          <w:lang w:eastAsia="cs-CZ"/>
        </w:rPr>
        <w:t xml:space="preserve"> </w:t>
      </w:r>
      <w:r w:rsidRPr="00262CEE">
        <w:rPr>
          <w:rFonts w:ascii="Arial" w:hAnsi="Arial" w:eastAsia="Times New Roman" w:cs="Arial"/>
          <w:lang w:eastAsia="cs-CZ"/>
        </w:rPr>
        <w:t>této</w:t>
      </w:r>
      <w:proofErr w:type="gramEnd"/>
      <w:r w:rsidRPr="00262CEE">
        <w:rPr>
          <w:rFonts w:ascii="Arial" w:hAnsi="Arial" w:eastAsia="Times New Roman" w:cs="Arial"/>
          <w:lang w:eastAsia="cs-CZ"/>
        </w:rPr>
        <w:t xml:space="preserve"> smlouvy nebo při využití poddodavatele, který není v této příloze uveden, ve výši 5 % z celkové ceny </w:t>
      </w:r>
      <w:r w:rsidR="008B4998">
        <w:rPr>
          <w:rFonts w:ascii="Arial" w:hAnsi="Arial" w:eastAsia="Times New Roman" w:cs="Arial"/>
          <w:lang w:eastAsia="cs-CZ"/>
        </w:rPr>
        <w:t xml:space="preserve">díla </w:t>
      </w:r>
      <w:r w:rsidRPr="00262CEE">
        <w:rPr>
          <w:rFonts w:ascii="Arial" w:hAnsi="Arial" w:eastAsia="Times New Roman" w:cs="Arial"/>
          <w:lang w:eastAsia="cs-CZ"/>
        </w:rPr>
        <w:t xml:space="preserve">včetně DPH </w:t>
      </w:r>
      <w:r w:rsidRPr="00D1729C" w:rsidR="008B4998">
        <w:rPr>
          <w:rFonts w:ascii="Arial" w:hAnsi="Arial" w:eastAsia="Times New Roman" w:cs="Arial"/>
          <w:lang w:eastAsia="cs-CZ"/>
        </w:rPr>
        <w:t>dle čl. III. odst. 1 této smlouvy</w:t>
      </w:r>
      <w:r w:rsidRPr="00262CEE" w:rsidR="008B4998">
        <w:rPr>
          <w:rFonts w:ascii="Arial" w:hAnsi="Arial" w:eastAsia="Times New Roman" w:cs="Arial"/>
          <w:lang w:eastAsia="cs-CZ"/>
        </w:rPr>
        <w:t xml:space="preserve"> </w:t>
      </w:r>
      <w:r w:rsidRPr="00262CEE">
        <w:rPr>
          <w:rFonts w:ascii="Arial" w:hAnsi="Arial" w:eastAsia="Times New Roman" w:cs="Arial"/>
          <w:lang w:eastAsia="cs-CZ"/>
        </w:rPr>
        <w:t>za každé takovéto porušení.</w:t>
      </w:r>
    </w:p>
    <w:p w:rsidRPr="00262CEE" w:rsidR="00997EA9" w:rsidP="0043542F" w:rsidRDefault="00997EA9">
      <w:pPr>
        <w:numPr>
          <w:ilvl w:val="0"/>
          <w:numId w:val="17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Smluvní pokuty se nezapočítávají na náhradu případně vzniklé škody, kterou lze vymáhat samostatně vedle smluvní pokuty, a to v plné výši.</w:t>
      </w:r>
    </w:p>
    <w:p w:rsidRPr="00262CEE" w:rsidR="00997EA9" w:rsidP="00997EA9" w:rsidRDefault="00997EA9">
      <w:pPr>
        <w:spacing w:after="120" w:line="259" w:lineRule="auto"/>
        <w:ind w:left="284" w:hanging="284"/>
        <w:contextualSpacing/>
        <w:rPr>
          <w:rFonts w:ascii="Arial" w:hAnsi="Arial" w:cs="Arial"/>
          <w:color w:val="00B0F0"/>
        </w:rPr>
      </w:pPr>
    </w:p>
    <w:p w:rsidRPr="00262CEE" w:rsidR="00997EA9" w:rsidP="00997EA9" w:rsidRDefault="00997EA9">
      <w:pPr>
        <w:spacing w:after="120" w:line="259" w:lineRule="auto"/>
        <w:ind w:left="284" w:hanging="284"/>
        <w:contextualSpacing/>
        <w:rPr>
          <w:rFonts w:ascii="Arial" w:hAnsi="Arial" w:cs="Arial"/>
          <w:color w:val="00B0F0"/>
        </w:rPr>
      </w:pP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color w:val="00B0F0"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Článek X.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Ukončení smlouvy</w:t>
      </w:r>
    </w:p>
    <w:p w:rsidRPr="00262CEE" w:rsidR="00997EA9" w:rsidP="0043542F" w:rsidRDefault="00997EA9">
      <w:pPr>
        <w:numPr>
          <w:ilvl w:val="0"/>
          <w:numId w:val="18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Smluvní strany se dohodly, že tato smlouva může být ukončena:</w:t>
      </w:r>
    </w:p>
    <w:p w:rsidRPr="00262CEE" w:rsidR="00997EA9" w:rsidP="0043542F" w:rsidRDefault="00997EA9">
      <w:pPr>
        <w:numPr>
          <w:ilvl w:val="0"/>
          <w:numId w:val="19"/>
        </w:numPr>
        <w:spacing w:before="120" w:after="120" w:line="240" w:lineRule="exact"/>
        <w:ind w:left="567" w:hanging="283"/>
        <w:contextualSpacing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dohodou smluvních stran,</w:t>
      </w:r>
    </w:p>
    <w:p w:rsidRPr="00262CEE" w:rsidR="00997EA9" w:rsidP="0043542F" w:rsidRDefault="00997EA9">
      <w:pPr>
        <w:numPr>
          <w:ilvl w:val="0"/>
          <w:numId w:val="19"/>
        </w:numPr>
        <w:spacing w:before="120" w:after="120" w:line="240" w:lineRule="exact"/>
        <w:ind w:left="567" w:hanging="283"/>
        <w:contextualSpacing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písemným odstoupením objednatele zejména v případě opakovaných zjištěných nedostatků ve zpracování díla a nedodržování časového harmonogramu jednotlivých etap dle článku</w:t>
      </w:r>
      <w:r>
        <w:rPr>
          <w:rFonts w:ascii="Arial" w:hAnsi="Arial" w:eastAsia="Times New Roman" w:cs="Arial"/>
          <w:lang w:eastAsia="cs-CZ"/>
        </w:rPr>
        <w:t xml:space="preserve"> IV</w:t>
      </w:r>
      <w:r w:rsidRPr="000D63F1">
        <w:rPr>
          <w:rFonts w:ascii="Arial" w:hAnsi="Arial" w:eastAsia="Times New Roman" w:cs="Arial"/>
          <w:lang w:eastAsia="cs-CZ"/>
        </w:rPr>
        <w:t>. odst. 3, dále</w:t>
      </w:r>
      <w:r w:rsidRPr="00262CEE">
        <w:rPr>
          <w:rFonts w:ascii="Arial" w:hAnsi="Arial" w:eastAsia="Times New Roman" w:cs="Arial"/>
          <w:lang w:eastAsia="cs-CZ"/>
        </w:rPr>
        <w:t xml:space="preserve"> v případě opakovaných neplnění povinností zhotovitele vyplývajících mu z této smlouvy, pokud byl zhotovitel objednatelem vyzván k nápravě a na možnost odstoupení od smlouvy byl předem písemně upozorněn;</w:t>
      </w:r>
    </w:p>
    <w:p w:rsidRPr="00262CEE" w:rsidR="00997EA9" w:rsidP="0043542F" w:rsidRDefault="00997EA9">
      <w:pPr>
        <w:numPr>
          <w:ilvl w:val="0"/>
          <w:numId w:val="19"/>
        </w:numPr>
        <w:spacing w:before="120" w:after="120" w:line="240" w:lineRule="exact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 xml:space="preserve">písemným odstoupením objednatele v případě, že mu nebude poskytnuta dotace nebo mu bude dotace zkrácena; </w:t>
      </w:r>
    </w:p>
    <w:p w:rsidRPr="00262CEE" w:rsidR="00997EA9" w:rsidP="0043542F" w:rsidRDefault="00997EA9">
      <w:pPr>
        <w:numPr>
          <w:ilvl w:val="0"/>
          <w:numId w:val="19"/>
        </w:numPr>
        <w:spacing w:before="120" w:after="120" w:line="240" w:lineRule="exact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písemným odstoupením zhotovitele, jestliže objednatel opakovaně nevytvořil podmínky pro realizaci předmětu smlouvy v dohodnutém nebo adekvátním rozsahu a zhotoviteli hrozí, že by tímto nastala nemožnost plnění z jeho strany, anebo prodlením objednatele s úhradou oprávněně vystavené faktury delším než 30 dnů, pokud byl objednatel vyzván k nápravě a na možnost odstoupení od smlouvy byl předem písemně upozorněn;</w:t>
      </w:r>
    </w:p>
    <w:p w:rsidRPr="00262CEE" w:rsidR="00997EA9" w:rsidP="0043542F" w:rsidRDefault="00997EA9">
      <w:pPr>
        <w:pStyle w:val="textvelnku-ODRKA"/>
        <w:numPr>
          <w:ilvl w:val="0"/>
          <w:numId w:val="19"/>
        </w:numPr>
        <w:tabs>
          <w:tab w:val="clear" w:pos="720"/>
        </w:tabs>
        <w:spacing w:before="120" w:after="120" w:line="240" w:lineRule="exact"/>
        <w:ind w:left="567" w:hanging="283"/>
        <w:jc w:val="both"/>
      </w:pPr>
      <w:r w:rsidRPr="00262CEE">
        <w:t>písemným odstoupením smluvních stran ze zákonem stanovených důvodů.</w:t>
      </w:r>
    </w:p>
    <w:p w:rsidRPr="00262CEE" w:rsidR="00997EA9" w:rsidP="0043542F" w:rsidRDefault="00997EA9">
      <w:pPr>
        <w:numPr>
          <w:ilvl w:val="0"/>
          <w:numId w:val="18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Pro nároky vzniklé odstoupením od smlouvy platí příslušná ustanovení občanského zákoníku. </w:t>
      </w:r>
    </w:p>
    <w:p w:rsidRPr="00262CEE" w:rsidR="00997EA9" w:rsidP="0043542F" w:rsidRDefault="00997EA9">
      <w:pPr>
        <w:numPr>
          <w:ilvl w:val="0"/>
          <w:numId w:val="18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Objednatel je oprávněn odstoupit bez jakýchkoliv sankcí od smlouvy v případě, že objednateli nebude udělena finanční dotace k pořízení předmětu plnění. Tím není dotčeno právo zhotovitele na úhradu již provedených prací, které budou vyčísleny na základě dohody mezi smluvními stranami. </w:t>
      </w:r>
    </w:p>
    <w:p w:rsidRPr="00262CEE" w:rsidR="00997EA9" w:rsidP="0043542F" w:rsidRDefault="00997EA9">
      <w:pPr>
        <w:numPr>
          <w:ilvl w:val="0"/>
          <w:numId w:val="18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Objednatel je dále oprávněn od této smlouvy odstoupit v těchto případech:</w:t>
      </w:r>
    </w:p>
    <w:p w:rsidR="00997EA9" w:rsidP="0043542F" w:rsidRDefault="00997EA9">
      <w:pPr>
        <w:numPr>
          <w:ilvl w:val="0"/>
          <w:numId w:val="20"/>
        </w:numPr>
        <w:spacing w:after="120" w:line="259" w:lineRule="auto"/>
        <w:ind w:left="567" w:hanging="283"/>
        <w:contextualSpacing/>
        <w:rPr>
          <w:rFonts w:ascii="Arial" w:hAnsi="Arial" w:cs="Arial"/>
        </w:rPr>
      </w:pPr>
      <w:r w:rsidRPr="00262CEE">
        <w:rPr>
          <w:rFonts w:ascii="Arial" w:hAnsi="Arial" w:cs="Arial"/>
        </w:rPr>
        <w:t>bylo-li příslušným soudem rozhodnuto o tom, že zhotovitel je v úpadku ve smyslu zákona č. 182/2006 Sb., o úpadku a způsobech jeho řešení (insolvenční zákon), ve znění pozdějších předpisů (a to bez ohledu na právní moc tohoto rozhodnutí),</w:t>
      </w:r>
    </w:p>
    <w:p w:rsidRPr="000D63F1" w:rsidR="00997EA9" w:rsidP="00997EA9" w:rsidRDefault="00997EA9">
      <w:pPr>
        <w:spacing w:before="120" w:after="120"/>
        <w:ind w:left="284"/>
        <w:contextualSpacing/>
        <w:rPr>
          <w:rFonts w:ascii="Arial" w:hAnsi="Arial" w:eastAsia="Times New Roman" w:cs="Arial"/>
          <w:lang w:eastAsia="cs-CZ"/>
        </w:rPr>
      </w:pPr>
      <w:r>
        <w:rPr>
          <w:rFonts w:ascii="Arial" w:hAnsi="Arial" w:cs="Arial"/>
        </w:rPr>
        <w:t>b)</w:t>
      </w:r>
      <w:r w:rsidRPr="00B66570">
        <w:rPr>
          <w:rFonts w:ascii="Arial" w:hAnsi="Arial" w:cs="Arial"/>
        </w:rPr>
        <w:t xml:space="preserve"> podá-li zhotovitel sám na sebe insolvenční návrh.</w:t>
      </w:r>
    </w:p>
    <w:p w:rsidRPr="00262CEE" w:rsidR="00997EA9" w:rsidP="0043542F" w:rsidRDefault="00997EA9">
      <w:pPr>
        <w:pStyle w:val="textvelnku-ODRKA"/>
        <w:numPr>
          <w:ilvl w:val="0"/>
          <w:numId w:val="18"/>
        </w:numPr>
        <w:tabs>
          <w:tab w:val="clear" w:pos="720"/>
        </w:tabs>
        <w:spacing w:before="120" w:after="120" w:line="240" w:lineRule="exact"/>
        <w:ind w:left="284" w:hanging="284"/>
        <w:jc w:val="both"/>
      </w:pPr>
      <w:r w:rsidRPr="00262CEE">
        <w:t xml:space="preserve">V případě ukončení této smlouvy se zhotovitel zavazuje poskytnout a předat objednateli veškerý předmět plnění dle této smlouvy do této doby učiněný. </w:t>
      </w:r>
    </w:p>
    <w:p w:rsidRPr="00262CEE" w:rsidR="00997EA9" w:rsidP="0043542F" w:rsidRDefault="00997EA9">
      <w:pPr>
        <w:pStyle w:val="textvelnku-ODRKA"/>
        <w:numPr>
          <w:ilvl w:val="0"/>
          <w:numId w:val="18"/>
        </w:numPr>
        <w:tabs>
          <w:tab w:val="clear" w:pos="720"/>
        </w:tabs>
        <w:spacing w:before="120" w:after="120" w:line="240" w:lineRule="exact"/>
        <w:ind w:left="284" w:hanging="284"/>
        <w:jc w:val="both"/>
      </w:pPr>
      <w:r w:rsidRPr="00262CEE">
        <w:t>V případě ukončení této smlouvy se objednatel zavazuje zaplatit zhotoviteli veškerý předmět plnění dle této smlouvy do této doby poskytnutý objednateli.</w:t>
      </w:r>
    </w:p>
    <w:p w:rsidRPr="00262CEE" w:rsidR="00997EA9" w:rsidP="00997EA9" w:rsidRDefault="00997EA9">
      <w:pPr>
        <w:spacing w:after="120" w:line="259" w:lineRule="auto"/>
        <w:ind w:left="284" w:hanging="284"/>
        <w:contextualSpacing/>
        <w:jc w:val="center"/>
        <w:rPr>
          <w:rFonts w:ascii="Arial" w:hAnsi="Arial" w:cs="Arial"/>
          <w:b/>
          <w:color w:val="00B0F0"/>
        </w:rPr>
      </w:pPr>
    </w:p>
    <w:p w:rsidRPr="00262CEE" w:rsidR="00997EA9" w:rsidP="00997EA9" w:rsidRDefault="00997EA9">
      <w:pPr>
        <w:spacing w:after="120" w:line="259" w:lineRule="auto"/>
        <w:contextualSpacing/>
        <w:rPr>
          <w:rFonts w:ascii="Arial" w:hAnsi="Arial" w:cs="Arial"/>
          <w:b/>
          <w:color w:val="00B0F0"/>
        </w:rPr>
      </w:pPr>
    </w:p>
    <w:p w:rsidRPr="000D63F1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0D63F1">
        <w:rPr>
          <w:rFonts w:ascii="Arial" w:hAnsi="Arial" w:eastAsia="Times New Roman" w:cs="Arial"/>
          <w:b/>
          <w:lang w:eastAsia="cs-CZ"/>
        </w:rPr>
        <w:t>Článek XI.</w:t>
      </w:r>
    </w:p>
    <w:p w:rsidRPr="00262CEE" w:rsidR="00997EA9" w:rsidP="00997EA9" w:rsidRDefault="00997EA9">
      <w:pPr>
        <w:keepNext/>
        <w:keepLines/>
        <w:spacing w:after="120"/>
        <w:ind w:left="284" w:hanging="284"/>
        <w:jc w:val="center"/>
        <w:rPr>
          <w:rFonts w:ascii="Arial" w:hAnsi="Arial" w:eastAsia="Times New Roman" w:cs="Arial"/>
          <w:b/>
          <w:lang w:eastAsia="cs-CZ"/>
        </w:rPr>
      </w:pPr>
      <w:r w:rsidRPr="00262CEE">
        <w:rPr>
          <w:rFonts w:ascii="Arial" w:hAnsi="Arial" w:eastAsia="Times New Roman" w:cs="Arial"/>
          <w:b/>
          <w:lang w:eastAsia="cs-CZ"/>
        </w:rPr>
        <w:t>Závěrečná ustanovení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Práva a povinnosti neupravené touto smlouvou se řídí příslušnými ustanoveními občanského zákoníku a ostatními právními předpisy českého právního řádu platnými v době realizace předmětu díla.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lastRenderedPageBreak/>
        <w:t>Finanční prostředky na předmět této smlouvy byly získány z dotace z Evropského sociálního fondu, Operační program Zaměstnanost a schváleny Zastupitelstvem města dne 22. 2. 2018 (usnesení 646/2018 – ZM 27).</w:t>
      </w:r>
    </w:p>
    <w:p w:rsidRPr="00D1729C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Tato smlouva nabývá platnosti </w:t>
      </w:r>
      <w:r w:rsidRPr="00D1729C">
        <w:rPr>
          <w:rFonts w:ascii="Arial" w:hAnsi="Arial" w:eastAsia="Times New Roman" w:cs="Arial"/>
          <w:lang w:eastAsia="cs-CZ"/>
        </w:rPr>
        <w:t xml:space="preserve">dnem podpisu oprávněných zástupců smluvních stran a účinnosti dnem jejího zveřejnění v registru smluv a končí splněním všech smluvních závazků oběma stranami. 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Doplnění nebo změnu smlouvy lze provádět jen se souhlasem obou smluvních stran, a to formou písemných, vzestupně číslovaných a oboustranně podepsaných dodatků osobami oprávněnými k podpisu této smlouvy.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Zhotovitel nemůže bez souhlasu objednatele postoupit svá práva a povinnosti plynoucí z této smlouvy třetí straně.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Tato smlouva je vyhotovena ve čtyřech stejnopisech s platností originálu, přičemž každá smluvní strana obdrží dva z nich.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Zhotovitel bezvýhradně souhlasí se zveřejněním své identifikace a této smlouvy a bere na vědomí, že obsah smlouvy není obchodním tajemstvím ve smyslu </w:t>
      </w:r>
      <w:proofErr w:type="spellStart"/>
      <w:r w:rsidRPr="00262CEE">
        <w:rPr>
          <w:rFonts w:ascii="Arial" w:hAnsi="Arial" w:eastAsia="Times New Roman" w:cs="Arial"/>
          <w:lang w:eastAsia="cs-CZ"/>
        </w:rPr>
        <w:t>ust</w:t>
      </w:r>
      <w:proofErr w:type="spellEnd"/>
      <w:r w:rsidRPr="00262CEE">
        <w:rPr>
          <w:rFonts w:ascii="Arial" w:hAnsi="Arial" w:eastAsia="Times New Roman" w:cs="Arial"/>
          <w:lang w:eastAsia="cs-CZ"/>
        </w:rPr>
        <w:t xml:space="preserve">. § 504 občanského zákoníku. </w:t>
      </w:r>
    </w:p>
    <w:p w:rsidRPr="00262CEE"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 xml:space="preserve">Zhotovitel bere na vědomí a výslovně souhlasí s tím, že smlouva </w:t>
      </w:r>
      <w:r w:rsidRPr="00D1729C">
        <w:rPr>
          <w:rFonts w:ascii="Arial" w:hAnsi="Arial" w:eastAsia="Times New Roman" w:cs="Arial"/>
          <w:color w:val="000000" w:themeColor="text1"/>
          <w:lang w:eastAsia="cs-CZ"/>
        </w:rPr>
        <w:t xml:space="preserve">včetně příloh a </w:t>
      </w:r>
      <w:r w:rsidRPr="00262CEE">
        <w:rPr>
          <w:rFonts w:ascii="Arial" w:hAnsi="Arial" w:eastAsia="Times New Roman" w:cs="Arial"/>
          <w:lang w:eastAsia="cs-CZ"/>
        </w:rPr>
        <w:t>případných dodatků bude zveřejněna na profilu zadavatele dle zákona č. 134/2016 Sb., o zadávání veřejných zakázek a současně v registru smluv dle zákona č. 340/2015 Sb., o zvláštních podmínkách účinnosti některých smluv, uveřejňování těchto smluv a o registru smluv, ve znění pozdějších předpisů a dalších systémech/registrech dle platných právních předpisů.</w:t>
      </w:r>
    </w:p>
    <w:p w:rsidR="00997EA9" w:rsidP="0043542F" w:rsidRDefault="00997EA9">
      <w:pPr>
        <w:numPr>
          <w:ilvl w:val="0"/>
          <w:numId w:val="21"/>
        </w:numPr>
        <w:spacing w:before="120" w:after="120"/>
        <w:ind w:left="284" w:hanging="284"/>
        <w:rPr>
          <w:rFonts w:ascii="Arial" w:hAnsi="Arial" w:eastAsia="Times New Roman" w:cs="Arial"/>
          <w:lang w:eastAsia="cs-CZ"/>
        </w:rPr>
      </w:pPr>
      <w:r w:rsidRPr="00262CEE">
        <w:rPr>
          <w:rFonts w:ascii="Arial" w:hAnsi="Arial" w:eastAsia="Times New Roman" w:cs="Arial"/>
          <w:lang w:eastAsia="cs-CZ"/>
        </w:rPr>
        <w:t>Pokud se ve smlouvě stanou některá oddělitelná ujednání nebo část smlouvy neplatnými, nemá tato skutečnost vliv na platnost ostatních ujednání smlouvy.</w:t>
      </w:r>
    </w:p>
    <w:p w:rsidRPr="00D1729C" w:rsidR="00997EA9" w:rsidP="0043542F" w:rsidRDefault="00997EA9">
      <w:pPr>
        <w:numPr>
          <w:ilvl w:val="0"/>
          <w:numId w:val="21"/>
        </w:numPr>
        <w:tabs>
          <w:tab w:val="left" w:pos="426"/>
        </w:tabs>
        <w:suppressAutoHyphens/>
        <w:spacing w:after="120" w:line="240" w:lineRule="atLeast"/>
        <w:ind w:left="284" w:hanging="284"/>
        <w:rPr>
          <w:rFonts w:ascii="Arial" w:hAnsi="Arial" w:eastAsia="Times New Roman" w:cs="Arial"/>
          <w:lang w:eastAsia="ar-SA"/>
        </w:rPr>
      </w:pPr>
      <w:r w:rsidRPr="00D1729C">
        <w:rPr>
          <w:rFonts w:ascii="Arial" w:hAnsi="Arial" w:eastAsia="Times New Roman" w:cs="Arial"/>
          <w:lang w:eastAsia="cs-CZ"/>
        </w:rPr>
        <w:t>Smluvní strany shodně prohlašují, že si tuto smlouvu před jejím podepsáním přečetly, že byla uzavřena po vzájemném projednání podle jejich pravé a svobodné vůle, určitě, vážně a srozumitelně, nikoliv v tísni nebo za nápadně nevýhodných podmínek a její autentičnost stvrzují svými vlastnoručními podpisy.</w:t>
      </w:r>
    </w:p>
    <w:p w:rsidRPr="00262CEE" w:rsidR="00997EA9" w:rsidP="00997EA9" w:rsidRDefault="00997EA9">
      <w:pPr>
        <w:tabs>
          <w:tab w:val="left" w:pos="708"/>
        </w:tabs>
        <w:suppressAutoHyphens/>
        <w:spacing w:after="120" w:line="240" w:lineRule="atLeast"/>
        <w:ind w:left="284" w:hanging="284"/>
        <w:rPr>
          <w:rFonts w:ascii="Arial" w:hAnsi="Arial" w:eastAsia="Times New Roman" w:cs="Arial"/>
          <w:color w:val="00B0F0"/>
          <w:lang w:eastAsia="ar-SA"/>
        </w:rPr>
      </w:pPr>
    </w:p>
    <w:p w:rsidRPr="001C79CE" w:rsidR="00997EA9" w:rsidP="00997EA9" w:rsidRDefault="00997EA9">
      <w:pPr>
        <w:tabs>
          <w:tab w:val="left" w:pos="708"/>
        </w:tabs>
        <w:suppressAutoHyphens/>
        <w:spacing w:after="120" w:line="240" w:lineRule="atLeast"/>
        <w:ind w:left="284" w:hanging="284"/>
        <w:rPr>
          <w:rFonts w:ascii="Arial" w:hAnsi="Arial" w:eastAsia="Times New Roman" w:cs="Arial"/>
          <w:lang w:eastAsia="ar-SA"/>
        </w:rPr>
      </w:pPr>
      <w:r w:rsidRPr="00262CEE">
        <w:rPr>
          <w:rFonts w:ascii="Arial" w:hAnsi="Arial" w:eastAsia="Times New Roman" w:cs="Arial"/>
          <w:lang w:eastAsia="ar-SA"/>
        </w:rPr>
        <w:t xml:space="preserve">V Hranicích, dne ……………….   </w:t>
      </w:r>
      <w:r w:rsidRPr="00262CEE">
        <w:rPr>
          <w:rFonts w:ascii="Arial" w:hAnsi="Arial" w:eastAsia="Times New Roman" w:cs="Arial"/>
          <w:lang w:eastAsia="ar-SA"/>
        </w:rPr>
        <w:tab/>
      </w:r>
      <w:r w:rsidRPr="00262CEE">
        <w:rPr>
          <w:rFonts w:ascii="Arial" w:hAnsi="Arial" w:eastAsia="Times New Roman" w:cs="Arial"/>
          <w:lang w:eastAsia="ar-SA"/>
        </w:rPr>
        <w:tab/>
      </w:r>
      <w:r w:rsidRPr="00262CEE">
        <w:rPr>
          <w:rFonts w:ascii="Arial" w:hAnsi="Arial" w:eastAsia="Times New Roman" w:cs="Arial"/>
          <w:lang w:eastAsia="ar-SA"/>
        </w:rPr>
        <w:tab/>
      </w:r>
      <w:r w:rsidRPr="001C79CE">
        <w:rPr>
          <w:rFonts w:ascii="Arial" w:hAnsi="Arial" w:eastAsia="Times New Roman" w:cs="Arial"/>
          <w:lang w:eastAsia="ar-SA"/>
        </w:rPr>
        <w:t>V …………….. dne …………</w:t>
      </w:r>
    </w:p>
    <w:p w:rsidRPr="001C79CE" w:rsidR="00D1729C" w:rsidP="00997EA9" w:rsidRDefault="00D1729C">
      <w:pPr>
        <w:keepNext/>
        <w:tabs>
          <w:tab w:val="center" w:pos="2552"/>
          <w:tab w:val="center" w:pos="7371"/>
        </w:tabs>
        <w:spacing w:after="120"/>
        <w:ind w:left="284" w:hanging="284"/>
        <w:rPr>
          <w:rFonts w:ascii="Arial" w:hAnsi="Arial" w:eastAsia="Times New Roman" w:cs="Arial"/>
          <w:lang w:eastAsia="cs-CZ"/>
        </w:rPr>
      </w:pPr>
    </w:p>
    <w:p w:rsidRPr="001C79CE" w:rsidR="00997EA9" w:rsidP="00997EA9" w:rsidRDefault="00997EA9">
      <w:pPr>
        <w:keepNext/>
        <w:tabs>
          <w:tab w:val="center" w:pos="2552"/>
          <w:tab w:val="center" w:pos="7371"/>
        </w:tabs>
        <w:spacing w:after="12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                   Objednatel:                                                       Zhotovitel:</w:t>
      </w:r>
    </w:p>
    <w:p w:rsidRPr="001C79CE" w:rsidR="00997EA9" w:rsidP="00997EA9" w:rsidRDefault="00997EA9">
      <w:pPr>
        <w:keepNext/>
        <w:tabs>
          <w:tab w:val="center" w:pos="2552"/>
          <w:tab w:val="center" w:pos="7371"/>
        </w:tabs>
        <w:spacing w:after="120"/>
        <w:ind w:left="284" w:hanging="284"/>
        <w:rPr>
          <w:rFonts w:ascii="Arial" w:hAnsi="Arial" w:eastAsia="Times New Roman" w:cs="Arial"/>
          <w:lang w:eastAsia="cs-CZ"/>
        </w:rPr>
      </w:pPr>
    </w:p>
    <w:p w:rsidRPr="001C79CE" w:rsidR="00997EA9" w:rsidP="00997EA9" w:rsidRDefault="00997EA9">
      <w:pPr>
        <w:keepNext/>
        <w:tabs>
          <w:tab w:val="center" w:pos="2552"/>
          <w:tab w:val="center" w:pos="7371"/>
        </w:tabs>
        <w:spacing w:after="120"/>
        <w:ind w:left="284" w:hanging="284"/>
        <w:rPr>
          <w:rFonts w:ascii="Arial" w:hAnsi="Arial" w:eastAsia="Times New Roman" w:cs="Arial"/>
          <w:lang w:eastAsia="cs-CZ"/>
        </w:rPr>
      </w:pPr>
    </w:p>
    <w:p w:rsidRPr="001C79CE" w:rsidR="00997EA9" w:rsidP="00997EA9" w:rsidRDefault="00997EA9">
      <w:pPr>
        <w:keepNext/>
        <w:tabs>
          <w:tab w:val="center" w:pos="2552"/>
          <w:tab w:val="center" w:pos="7371"/>
        </w:tabs>
        <w:spacing w:after="12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                  Jiří Kudláček</w:t>
      </w:r>
      <w:r w:rsidRPr="001C79CE">
        <w:rPr>
          <w:rFonts w:ascii="Arial" w:hAnsi="Arial" w:eastAsia="Times New Roman" w:cs="Arial"/>
          <w:lang w:eastAsia="cs-CZ"/>
        </w:rPr>
        <w:tab/>
        <w:t xml:space="preserve"> </w:t>
      </w:r>
      <w:r w:rsidRPr="001C79CE">
        <w:rPr>
          <w:rFonts w:ascii="Arial" w:hAnsi="Arial" w:eastAsia="Times New Roman" w:cs="Arial"/>
          <w:lang w:eastAsia="cs-CZ"/>
        </w:rPr>
        <w:tab/>
        <w:t xml:space="preserve">          jméno, příjmení a funkce oprávněné osoby</w:t>
      </w:r>
    </w:p>
    <w:p w:rsidRPr="001C79CE" w:rsidR="00997EA9" w:rsidP="00997EA9" w:rsidRDefault="00997EA9">
      <w:pPr>
        <w:keepNext/>
        <w:tabs>
          <w:tab w:val="center" w:pos="2552"/>
          <w:tab w:val="center" w:pos="7371"/>
        </w:tabs>
        <w:spacing w:after="120"/>
        <w:ind w:left="284" w:hanging="284"/>
        <w:rPr>
          <w:rFonts w:ascii="Arial" w:hAnsi="Arial" w:eastAsia="Times New Roman" w:cs="Arial"/>
          <w:lang w:eastAsia="cs-CZ"/>
        </w:rPr>
      </w:pPr>
      <w:r w:rsidRPr="001C79CE">
        <w:rPr>
          <w:rFonts w:ascii="Arial" w:hAnsi="Arial" w:eastAsia="Times New Roman" w:cs="Arial"/>
          <w:lang w:eastAsia="cs-CZ"/>
        </w:rPr>
        <w:t xml:space="preserve">                 </w:t>
      </w:r>
      <w:r w:rsidR="001C79CE">
        <w:rPr>
          <w:rFonts w:ascii="Arial" w:hAnsi="Arial" w:eastAsia="Times New Roman" w:cs="Arial"/>
          <w:lang w:eastAsia="cs-CZ"/>
        </w:rPr>
        <w:t>s</w:t>
      </w:r>
      <w:r w:rsidRPr="001C79CE">
        <w:rPr>
          <w:rFonts w:ascii="Arial" w:hAnsi="Arial" w:eastAsia="Times New Roman" w:cs="Arial"/>
          <w:lang w:eastAsia="cs-CZ"/>
        </w:rPr>
        <w:t>tarosta</w:t>
      </w:r>
      <w:r w:rsidR="001C79CE">
        <w:rPr>
          <w:rFonts w:ascii="Arial" w:hAnsi="Arial" w:eastAsia="Times New Roman" w:cs="Arial"/>
          <w:lang w:eastAsia="cs-CZ"/>
        </w:rPr>
        <w:t xml:space="preserve"> města</w:t>
      </w:r>
      <w:r w:rsidRPr="001C79CE">
        <w:rPr>
          <w:rFonts w:ascii="Arial" w:hAnsi="Arial" w:eastAsia="Times New Roman" w:cs="Arial"/>
          <w:lang w:eastAsia="cs-CZ"/>
        </w:rPr>
        <w:t xml:space="preserve">                                          </w:t>
      </w:r>
    </w:p>
    <w:p w:rsidRPr="00262CEE" w:rsidR="00997EA9" w:rsidP="00997EA9" w:rsidRDefault="00997EA9">
      <w:pPr>
        <w:keepNext/>
        <w:tabs>
          <w:tab w:val="center" w:pos="2552"/>
          <w:tab w:val="center" w:pos="7371"/>
        </w:tabs>
        <w:spacing w:after="120"/>
        <w:ind w:left="284" w:hanging="284"/>
        <w:jc w:val="right"/>
        <w:rPr>
          <w:rFonts w:ascii="Arial" w:hAnsi="Arial" w:cs="Arial"/>
        </w:rPr>
      </w:pPr>
      <w:r w:rsidRPr="001C79CE">
        <w:rPr>
          <w:rFonts w:ascii="Arial" w:hAnsi="Arial" w:eastAsia="Times New Roman" w:cs="Arial"/>
          <w:lang w:eastAsia="cs-CZ"/>
        </w:rPr>
        <w:tab/>
      </w:r>
      <w:r w:rsidRPr="001C79CE">
        <w:rPr>
          <w:rFonts w:ascii="Arial" w:hAnsi="Arial" w:eastAsia="Times New Roman" w:cs="Arial"/>
          <w:lang w:eastAsia="cs-CZ"/>
        </w:rPr>
        <w:tab/>
        <w:t xml:space="preserve">          (podpis a razítko oprávněné osoby jednat </w:t>
      </w:r>
      <w:r w:rsidRPr="001C79CE">
        <w:rPr>
          <w:rFonts w:ascii="Arial" w:hAnsi="Arial" w:eastAsia="Times New Roman" w:cs="Arial"/>
          <w:lang w:eastAsia="cs-CZ"/>
        </w:rPr>
        <w:br/>
        <w:t xml:space="preserve">                                                                                      jménem či za zhotovitele)</w:t>
      </w:r>
    </w:p>
    <w:p w:rsidRPr="00997EA9" w:rsidR="00CF4D15" w:rsidP="00997EA9" w:rsidRDefault="00CF4D15"/>
    <w:sectPr w:rsidRPr="00997EA9" w:rsidR="00CF4D15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131C3" w:rsidP="00744469" w:rsidRDefault="00B131C3">
      <w:pPr>
        <w:spacing w:after="0"/>
      </w:pPr>
      <w:r>
        <w:separator/>
      </w:r>
    </w:p>
  </w:endnote>
  <w:endnote w:type="continuationSeparator" w:id="0">
    <w:p w:rsidR="00B131C3" w:rsidP="00744469" w:rsidRDefault="00B131C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 w:rsidR="005D3029">
            <w:fldChar w:fldCharType="begin"/>
          </w:r>
          <w:r>
            <w:instrText xml:space="preserve"> PAGE   \* MERGEFORMAT </w:instrText>
          </w:r>
          <w:r w:rsidR="005D3029">
            <w:fldChar w:fldCharType="separate"/>
          </w:r>
          <w:r w:rsidR="004E18DB">
            <w:rPr>
              <w:noProof/>
            </w:rPr>
            <w:t>9</w:t>
          </w:r>
          <w:r w:rsidR="005D3029">
            <w:fldChar w:fldCharType="end"/>
          </w:r>
          <w:r>
            <w:t xml:space="preserve"> z </w:t>
          </w:r>
          <w:fldSimple w:instr=" NUMPAGES   \* MERGEFORMAT ">
            <w:r w:rsidR="004E18DB">
              <w:rPr>
                <w:noProof/>
              </w:rPr>
              <w:t>9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 w:rsidR="005D3029">
            <w:fldChar w:fldCharType="begin"/>
          </w:r>
          <w:r>
            <w:instrText xml:space="preserve"> PAGE   \* MERGEFORMAT </w:instrText>
          </w:r>
          <w:r w:rsidR="005D3029">
            <w:fldChar w:fldCharType="separate"/>
          </w:r>
          <w:r>
            <w:rPr>
              <w:noProof/>
            </w:rPr>
            <w:t>1</w:t>
          </w:r>
          <w:r w:rsidR="005D3029">
            <w:fldChar w:fldCharType="end"/>
          </w:r>
          <w:r>
            <w:t xml:space="preserve"> z </w:t>
          </w:r>
          <w:fldSimple w:instr=" NUMPAGES   \* MERGEFORMAT ">
            <w:r w:rsidR="00B13085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131C3" w:rsidP="00744469" w:rsidRDefault="00B131C3">
      <w:pPr>
        <w:spacing w:after="0"/>
      </w:pPr>
      <w:r>
        <w:separator/>
      </w:r>
    </w:p>
  </w:footnote>
  <w:footnote w:type="continuationSeparator" w:id="0">
    <w:p w:rsidR="00B131C3" w:rsidP="00744469" w:rsidRDefault="00B131C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56674E"/>
    <w:multiLevelType w:val="hybridMultilevel"/>
    <w:tmpl w:val="B0702AF4"/>
    <w:lvl w:ilvl="0" w:tplc="040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5333" w:hanging="360"/>
      </w:pPr>
    </w:lvl>
    <w:lvl w:ilvl="2" w:tplc="0405001B" w:tentative="true">
      <w:start w:val="1"/>
      <w:numFmt w:val="lowerRoman"/>
      <w:lvlText w:val="%3."/>
      <w:lvlJc w:val="right"/>
      <w:pPr>
        <w:ind w:left="6053" w:hanging="180"/>
      </w:pPr>
    </w:lvl>
    <w:lvl w:ilvl="3" w:tplc="0405000F" w:tentative="true">
      <w:start w:val="1"/>
      <w:numFmt w:val="decimal"/>
      <w:lvlText w:val="%4."/>
      <w:lvlJc w:val="left"/>
      <w:pPr>
        <w:ind w:left="6773" w:hanging="360"/>
      </w:pPr>
    </w:lvl>
    <w:lvl w:ilvl="4" w:tplc="04050019" w:tentative="true">
      <w:start w:val="1"/>
      <w:numFmt w:val="lowerLetter"/>
      <w:lvlText w:val="%5."/>
      <w:lvlJc w:val="left"/>
      <w:pPr>
        <w:ind w:left="7493" w:hanging="360"/>
      </w:pPr>
    </w:lvl>
    <w:lvl w:ilvl="5" w:tplc="0405001B" w:tentative="true">
      <w:start w:val="1"/>
      <w:numFmt w:val="lowerRoman"/>
      <w:lvlText w:val="%6."/>
      <w:lvlJc w:val="right"/>
      <w:pPr>
        <w:ind w:left="8213" w:hanging="180"/>
      </w:pPr>
    </w:lvl>
    <w:lvl w:ilvl="6" w:tplc="0405000F" w:tentative="true">
      <w:start w:val="1"/>
      <w:numFmt w:val="decimal"/>
      <w:lvlText w:val="%7."/>
      <w:lvlJc w:val="left"/>
      <w:pPr>
        <w:ind w:left="8933" w:hanging="360"/>
      </w:pPr>
    </w:lvl>
    <w:lvl w:ilvl="7" w:tplc="04050019" w:tentative="true">
      <w:start w:val="1"/>
      <w:numFmt w:val="lowerLetter"/>
      <w:lvlText w:val="%8."/>
      <w:lvlJc w:val="left"/>
      <w:pPr>
        <w:ind w:left="9653" w:hanging="360"/>
      </w:pPr>
    </w:lvl>
    <w:lvl w:ilvl="8" w:tplc="0405001B" w:tentative="true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620195"/>
    <w:multiLevelType w:val="hybridMultilevel"/>
    <w:tmpl w:val="BF8857CC"/>
    <w:lvl w:ilvl="0" w:tplc="9F6A272C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D00"/>
    <w:multiLevelType w:val="hybridMultilevel"/>
    <w:tmpl w:val="B1CC6256"/>
    <w:lvl w:ilvl="0" w:tplc="46162A04">
      <w:start w:val="1"/>
      <w:numFmt w:val="decimal"/>
      <w:lvlText w:val="%1."/>
      <w:lvlJc w:val="left"/>
      <w:pPr>
        <w:ind w:left="4188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B2849"/>
    <w:multiLevelType w:val="hybridMultilevel"/>
    <w:tmpl w:val="771CD3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4548E1"/>
    <w:multiLevelType w:val="hybridMultilevel"/>
    <w:tmpl w:val="2DB86C1E"/>
    <w:lvl w:ilvl="0" w:tplc="BCCA4A9C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  <w:i w:val="fals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1B3C41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Calibri" w:hAnsi="Calibri" w:eastAsia="Calibri"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47A26"/>
    <w:multiLevelType w:val="hybridMultilevel"/>
    <w:tmpl w:val="9B0E0946"/>
    <w:lvl w:ilvl="0" w:tplc="A1165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74C1194"/>
    <w:multiLevelType w:val="hybridMultilevel"/>
    <w:tmpl w:val="6E9A6C86"/>
    <w:lvl w:ilvl="0" w:tplc="DBDC11F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DFF761F"/>
    <w:multiLevelType w:val="hybridMultilevel"/>
    <w:tmpl w:val="85465BBA"/>
    <w:lvl w:ilvl="0" w:tplc="39D61C78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C6136"/>
    <w:multiLevelType w:val="hybridMultilevel"/>
    <w:tmpl w:val="2976E1FA"/>
    <w:lvl w:ilvl="0" w:tplc="E140FEF6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32FF3"/>
    <w:multiLevelType w:val="hybridMultilevel"/>
    <w:tmpl w:val="74B819C0"/>
    <w:lvl w:ilvl="0" w:tplc="6FEE5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97E6C"/>
    <w:multiLevelType w:val="hybridMultilevel"/>
    <w:tmpl w:val="4FEECAC0"/>
    <w:lvl w:ilvl="0" w:tplc="0000000B">
      <w:start w:val="1"/>
      <w:numFmt w:val="decimal"/>
      <w:lvlText w:val="%1."/>
      <w:lvlJc w:val="left"/>
      <w:pPr>
        <w:ind w:left="720" w:hanging="360"/>
      </w:pPr>
      <w:rPr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23C57"/>
    <w:multiLevelType w:val="hybridMultilevel"/>
    <w:tmpl w:val="6F6A9006"/>
    <w:lvl w:ilvl="0" w:tplc="D9504ED0">
      <w:start w:val="1"/>
      <w:numFmt w:val="decimal"/>
      <w:lvlText w:val="%1."/>
      <w:lvlJc w:val="left"/>
      <w:pPr>
        <w:ind w:left="1440" w:hanging="360"/>
      </w:pPr>
      <w:rPr>
        <w:rFonts w:ascii="Arial" w:hAnsi="Arial" w:eastAsia="Arial" w:cs="Arial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01114"/>
    <w:multiLevelType w:val="hybridMultilevel"/>
    <w:tmpl w:val="B900A3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69940D80"/>
    <w:multiLevelType w:val="hybridMultilevel"/>
    <w:tmpl w:val="397494FE"/>
    <w:lvl w:ilvl="0" w:tplc="3D30EAF6">
      <w:start w:val="1"/>
      <w:numFmt w:val="decimal"/>
      <w:lvlText w:val="%1."/>
      <w:lvlJc w:val="left"/>
      <w:pPr>
        <w:ind w:left="720" w:hanging="360"/>
      </w:pPr>
      <w:rPr>
        <w:rFonts w:ascii="Arial" w:hAnsi="Arial" w:eastAsia="Calibri" w:cs="Arial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B3062"/>
    <w:multiLevelType w:val="hybridMultilevel"/>
    <w:tmpl w:val="4E268D8C"/>
    <w:lvl w:ilvl="0" w:tplc="04050001">
      <w:start w:val="1"/>
      <w:numFmt w:val="decimal"/>
      <w:lvlText w:val="%1."/>
      <w:lvlJc w:val="left"/>
      <w:pPr>
        <w:ind w:left="780" w:hanging="420"/>
      </w:pPr>
      <w:rPr>
        <w:rFonts w:hint="default" w:cs="Times New Roman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6F3223"/>
    <w:multiLevelType w:val="hybridMultilevel"/>
    <w:tmpl w:val="50A2E7BE"/>
    <w:lvl w:ilvl="0" w:tplc="863C1E18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AA5982"/>
    <w:multiLevelType w:val="hybridMultilevel"/>
    <w:tmpl w:val="AC70EF4C"/>
    <w:lvl w:ilvl="0" w:tplc="D6C8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E7F3F"/>
    <w:multiLevelType w:val="hybridMultilevel"/>
    <w:tmpl w:val="809EB67A"/>
    <w:lvl w:ilvl="0" w:tplc="02281724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10D80"/>
    <w:multiLevelType w:val="hybridMultilevel"/>
    <w:tmpl w:val="2B0E0CC2"/>
    <w:lvl w:ilvl="0" w:tplc="B91053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F70FD"/>
    <w:multiLevelType w:val="hybridMultilevel"/>
    <w:tmpl w:val="0AF0DDA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465C9"/>
    <w:multiLevelType w:val="hybridMultilevel"/>
    <w:tmpl w:val="E2046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22"/>
  </w:num>
  <w:num w:numId="7">
    <w:abstractNumId w:val="17"/>
  </w:num>
  <w:num w:numId="8">
    <w:abstractNumId w:val="24"/>
  </w:num>
  <w:num w:numId="9">
    <w:abstractNumId w:val="23"/>
  </w:num>
  <w:num w:numId="10">
    <w:abstractNumId w:val="25"/>
  </w:num>
  <w:num w:numId="11">
    <w:abstractNumId w:val="15"/>
  </w:num>
  <w:num w:numId="12">
    <w:abstractNumId w:val="9"/>
  </w:num>
  <w:num w:numId="13">
    <w:abstractNumId w:val="18"/>
  </w:num>
  <w:num w:numId="14">
    <w:abstractNumId w:val="20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7"/>
  </w:num>
  <w:num w:numId="20">
    <w:abstractNumId w:val="14"/>
  </w:num>
  <w:num w:numId="21">
    <w:abstractNumId w:val="6"/>
  </w:num>
  <w:num w:numId="22">
    <w:abstractNumId w:val="0"/>
  </w:num>
  <w:num w:numId="23">
    <w:abstractNumId w:val="16"/>
  </w:num>
  <w:num w:numId="24">
    <w:abstractNumId w:val="21"/>
  </w:num>
  <w:num w:numId="25">
    <w:abstractNumId w:val="5"/>
  </w:num>
  <w:num w:numId="26">
    <w:abstractNumId w:val="19"/>
  </w:num>
  <w:numIdMacAtCleanup w:val="2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30E3A"/>
    <w:rsid w:val="00046D32"/>
    <w:rsid w:val="000532DA"/>
    <w:rsid w:val="00055362"/>
    <w:rsid w:val="00057C9B"/>
    <w:rsid w:val="00065731"/>
    <w:rsid w:val="00067F8E"/>
    <w:rsid w:val="00084CE4"/>
    <w:rsid w:val="00084E77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062B3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C79CE"/>
    <w:rsid w:val="001D3DFE"/>
    <w:rsid w:val="001D5560"/>
    <w:rsid w:val="001E46CB"/>
    <w:rsid w:val="00202271"/>
    <w:rsid w:val="0020570D"/>
    <w:rsid w:val="00211C5C"/>
    <w:rsid w:val="0022284F"/>
    <w:rsid w:val="00230BB0"/>
    <w:rsid w:val="002319F2"/>
    <w:rsid w:val="00260EDB"/>
    <w:rsid w:val="00265578"/>
    <w:rsid w:val="00265BDF"/>
    <w:rsid w:val="002671A0"/>
    <w:rsid w:val="0027044F"/>
    <w:rsid w:val="002714AB"/>
    <w:rsid w:val="00283A91"/>
    <w:rsid w:val="00284EFD"/>
    <w:rsid w:val="0028620C"/>
    <w:rsid w:val="002866E8"/>
    <w:rsid w:val="00287DE2"/>
    <w:rsid w:val="002921D1"/>
    <w:rsid w:val="00294C29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C6E17"/>
    <w:rsid w:val="003D64D5"/>
    <w:rsid w:val="003E1560"/>
    <w:rsid w:val="003E5795"/>
    <w:rsid w:val="003F02C5"/>
    <w:rsid w:val="003F07E2"/>
    <w:rsid w:val="004162EF"/>
    <w:rsid w:val="00432708"/>
    <w:rsid w:val="0043542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18DB"/>
    <w:rsid w:val="004E5D87"/>
    <w:rsid w:val="004F1521"/>
    <w:rsid w:val="004F4E4A"/>
    <w:rsid w:val="00510EB6"/>
    <w:rsid w:val="00512C01"/>
    <w:rsid w:val="00536184"/>
    <w:rsid w:val="00536CEE"/>
    <w:rsid w:val="0055203F"/>
    <w:rsid w:val="00556F01"/>
    <w:rsid w:val="00567C05"/>
    <w:rsid w:val="0057058E"/>
    <w:rsid w:val="00573732"/>
    <w:rsid w:val="005831FB"/>
    <w:rsid w:val="00597E60"/>
    <w:rsid w:val="005A480A"/>
    <w:rsid w:val="005B66CA"/>
    <w:rsid w:val="005B7AFA"/>
    <w:rsid w:val="005C19CB"/>
    <w:rsid w:val="005C28D2"/>
    <w:rsid w:val="005D3029"/>
    <w:rsid w:val="005D7987"/>
    <w:rsid w:val="005E0F84"/>
    <w:rsid w:val="005E72E4"/>
    <w:rsid w:val="00605AF1"/>
    <w:rsid w:val="0062246E"/>
    <w:rsid w:val="00636795"/>
    <w:rsid w:val="00640D76"/>
    <w:rsid w:val="00647088"/>
    <w:rsid w:val="00653116"/>
    <w:rsid w:val="00671782"/>
    <w:rsid w:val="006718E7"/>
    <w:rsid w:val="0068462F"/>
    <w:rsid w:val="00685750"/>
    <w:rsid w:val="00687734"/>
    <w:rsid w:val="006926AF"/>
    <w:rsid w:val="00694A19"/>
    <w:rsid w:val="006A133A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7A52"/>
    <w:rsid w:val="00797E60"/>
    <w:rsid w:val="007A0075"/>
    <w:rsid w:val="007B1C3C"/>
    <w:rsid w:val="007C14E8"/>
    <w:rsid w:val="007D0935"/>
    <w:rsid w:val="007E35B9"/>
    <w:rsid w:val="007E732D"/>
    <w:rsid w:val="007F59A4"/>
    <w:rsid w:val="00800F34"/>
    <w:rsid w:val="008053D8"/>
    <w:rsid w:val="00815800"/>
    <w:rsid w:val="00815F47"/>
    <w:rsid w:val="0082068B"/>
    <w:rsid w:val="008255F6"/>
    <w:rsid w:val="00830A79"/>
    <w:rsid w:val="00844670"/>
    <w:rsid w:val="00846249"/>
    <w:rsid w:val="00847203"/>
    <w:rsid w:val="0085395A"/>
    <w:rsid w:val="008647B8"/>
    <w:rsid w:val="00867A3A"/>
    <w:rsid w:val="008819E7"/>
    <w:rsid w:val="008842D3"/>
    <w:rsid w:val="00885F1D"/>
    <w:rsid w:val="00890FAA"/>
    <w:rsid w:val="008A1BF6"/>
    <w:rsid w:val="008A6EB8"/>
    <w:rsid w:val="008B1E99"/>
    <w:rsid w:val="008B4998"/>
    <w:rsid w:val="008B607A"/>
    <w:rsid w:val="008C4C6F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576B"/>
    <w:rsid w:val="00952645"/>
    <w:rsid w:val="00957173"/>
    <w:rsid w:val="009574F9"/>
    <w:rsid w:val="00965519"/>
    <w:rsid w:val="00967D4A"/>
    <w:rsid w:val="009822A6"/>
    <w:rsid w:val="00997EA9"/>
    <w:rsid w:val="009A7345"/>
    <w:rsid w:val="009A755D"/>
    <w:rsid w:val="009C6048"/>
    <w:rsid w:val="009C6899"/>
    <w:rsid w:val="009C71CB"/>
    <w:rsid w:val="009D2FF2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AD2"/>
    <w:rsid w:val="00A47B09"/>
    <w:rsid w:val="00A67723"/>
    <w:rsid w:val="00A86C5C"/>
    <w:rsid w:val="00A87668"/>
    <w:rsid w:val="00A93F8E"/>
    <w:rsid w:val="00AA3E99"/>
    <w:rsid w:val="00AA45A4"/>
    <w:rsid w:val="00AB2EFF"/>
    <w:rsid w:val="00AB7608"/>
    <w:rsid w:val="00AC3356"/>
    <w:rsid w:val="00AD04D6"/>
    <w:rsid w:val="00AE446B"/>
    <w:rsid w:val="00AE70A0"/>
    <w:rsid w:val="00AF79C3"/>
    <w:rsid w:val="00B04C20"/>
    <w:rsid w:val="00B11883"/>
    <w:rsid w:val="00B12E8B"/>
    <w:rsid w:val="00B13085"/>
    <w:rsid w:val="00B131C3"/>
    <w:rsid w:val="00B32C5C"/>
    <w:rsid w:val="00B34D61"/>
    <w:rsid w:val="00B372B6"/>
    <w:rsid w:val="00B50733"/>
    <w:rsid w:val="00B539D6"/>
    <w:rsid w:val="00B560BC"/>
    <w:rsid w:val="00B56267"/>
    <w:rsid w:val="00B56786"/>
    <w:rsid w:val="00B57C7F"/>
    <w:rsid w:val="00B67A5C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03E7"/>
    <w:rsid w:val="00C26A71"/>
    <w:rsid w:val="00C3218C"/>
    <w:rsid w:val="00C548F0"/>
    <w:rsid w:val="00C54BB9"/>
    <w:rsid w:val="00C628B6"/>
    <w:rsid w:val="00C669C8"/>
    <w:rsid w:val="00C70F57"/>
    <w:rsid w:val="00C72443"/>
    <w:rsid w:val="00C805C2"/>
    <w:rsid w:val="00C817E3"/>
    <w:rsid w:val="00C920D4"/>
    <w:rsid w:val="00CA16FD"/>
    <w:rsid w:val="00CB2444"/>
    <w:rsid w:val="00CB5643"/>
    <w:rsid w:val="00CC4F5A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1729C"/>
    <w:rsid w:val="00D43324"/>
    <w:rsid w:val="00D55B22"/>
    <w:rsid w:val="00D6700A"/>
    <w:rsid w:val="00D7542C"/>
    <w:rsid w:val="00D82397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61AE"/>
    <w:rsid w:val="00E4229E"/>
    <w:rsid w:val="00E44390"/>
    <w:rsid w:val="00E45CF5"/>
    <w:rsid w:val="00E539B2"/>
    <w:rsid w:val="00E66055"/>
    <w:rsid w:val="00E8112C"/>
    <w:rsid w:val="00E81664"/>
    <w:rsid w:val="00E85A57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11FD"/>
    <w:rsid w:val="00F332DB"/>
    <w:rsid w:val="00F37E18"/>
    <w:rsid w:val="00F4441B"/>
    <w:rsid w:val="00F51093"/>
    <w:rsid w:val="00F54015"/>
    <w:rsid w:val="00F543E8"/>
    <w:rsid w:val="00F56014"/>
    <w:rsid w:val="00F61DB6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3CF746B"/>
  <w15:docId w15:val="{5BF4D830-9891-43A2-8C4B-52F8216AA1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link w:val="DefaultChar"/>
    <w:uiPriority w:val="99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elnku-ODRKA" w:customStyle="true">
    <w:name w:val="text v elánku-ODRÁŽKA"/>
    <w:basedOn w:val="Normln"/>
    <w:uiPriority w:val="99"/>
    <w:rsid w:val="00997EA9"/>
    <w:pPr>
      <w:tabs>
        <w:tab w:val="left" w:pos="720"/>
      </w:tabs>
      <w:overflowPunct w:val="false"/>
      <w:autoSpaceDE w:val="false"/>
      <w:autoSpaceDN w:val="false"/>
      <w:adjustRightInd w:val="false"/>
      <w:spacing w:before="240" w:after="60"/>
      <w:ind w:left="720" w:hanging="360"/>
      <w:jc w:val="left"/>
      <w:textAlignment w:val="baseline"/>
    </w:pPr>
    <w:rPr>
      <w:rFonts w:ascii="Arial" w:hAnsi="Arial" w:eastAsia="Times New Roman" w:cs="Arial"/>
      <w:color w:val="auto"/>
      <w:lang w:eastAsia="cs-CZ"/>
    </w:rPr>
  </w:style>
  <w:style w:type="character" w:styleId="DefaultChar" w:customStyle="true">
    <w:name w:val="Default Char"/>
    <w:link w:val="Default"/>
    <w:uiPriority w:val="99"/>
    <w:locked/>
    <w:rsid w:val="00997EA9"/>
    <w:rPr>
      <w:rFonts w:ascii="Arial" w:hAnsi="Arial" w:cs="Arial"/>
      <w:color w:val="000000"/>
      <w:sz w:val="24"/>
      <w:szCs w:val="24"/>
    </w:rPr>
  </w:style>
  <w:style w:type="paragraph" w:styleId="rltextlnkuslovan" w:customStyle="true">
    <w:name w:val="rltextlnkuslovan"/>
    <w:basedOn w:val="Normln"/>
    <w:uiPriority w:val="99"/>
    <w:rsid w:val="00997EA9"/>
    <w:pPr>
      <w:spacing w:after="120" w:line="280" w:lineRule="atLeast"/>
      <w:ind w:left="1474" w:hanging="737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BACBA0E-AA62-4D23-83D5-7FCC32ED567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9</properties:Pages>
  <properties:Words>3429</properties:Words>
  <properties:Characters>20233</properties:Characters>
  <properties:Lines>168</properties:Lines>
  <properties:Paragraphs>47</properties:Paragraphs>
  <properties:TotalTime>109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2018-07-18T07:03:00Z</dcterms:created>
  <dc:creator/>
  <cp:lastModifiedBy/>
  <cp:lastPrinted>2017-01-17T12:11:00Z</cp:lastPrinted>
  <dcterms:modified xmlns:xsi="http://www.w3.org/2001/XMLSchema-instance" xsi:type="dcterms:W3CDTF">2018-07-20T10:25:00Z</dcterms:modified>
  <cp:revision>13</cp:revision>
  <dc:title/>
</cp:coreProperties>
</file>