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C32D4E" w:rsidP="00C32D4E" w:rsidRDefault="00C32D4E">
      <w:pPr>
        <w:spacing w:after="0"/>
        <w:jc w:val="right"/>
        <w:rPr>
          <w:rFonts w:ascii="Arial" w:hAnsi="Arial" w:eastAsia="Times New Roman" w:cs="Arial"/>
          <w:b/>
          <w:lang w:eastAsia="cs-CZ"/>
        </w:rPr>
      </w:pPr>
      <w:r>
        <w:rPr>
          <w:rFonts w:ascii="Arial" w:hAnsi="Arial" w:eastAsia="Times New Roman" w:cs="Arial"/>
          <w:b/>
          <w:lang w:eastAsia="cs-CZ"/>
        </w:rPr>
        <w:t>Příloha č. 2</w:t>
      </w:r>
      <w:bookmarkStart w:name="_GoBack" w:id="0"/>
      <w:bookmarkEnd w:id="0"/>
      <w:r>
        <w:rPr>
          <w:rFonts w:ascii="Arial" w:hAnsi="Arial" w:eastAsia="Times New Roman" w:cs="Arial"/>
          <w:b/>
          <w:lang w:eastAsia="cs-CZ"/>
        </w:rPr>
        <w:t xml:space="preserve"> – výzvy k podání nabídek</w:t>
      </w:r>
    </w:p>
    <w:p w:rsidR="00C32D4E" w:rsidP="00BA2400" w:rsidRDefault="00C32D4E">
      <w:pPr>
        <w:jc w:val="center"/>
        <w:rPr>
          <w:rFonts w:ascii="Arial" w:hAnsi="Arial" w:cs="Arial"/>
          <w:b/>
          <w:sz w:val="24"/>
          <w:szCs w:val="24"/>
        </w:rPr>
      </w:pPr>
    </w:p>
    <w:p w:rsidRPr="00C664B9" w:rsidR="00BA2400" w:rsidP="00BA2400" w:rsidRDefault="00BA2400">
      <w:pPr>
        <w:jc w:val="center"/>
        <w:rPr>
          <w:rFonts w:ascii="Arial" w:hAnsi="Arial" w:cs="Arial"/>
          <w:b/>
          <w:sz w:val="24"/>
          <w:szCs w:val="24"/>
        </w:rPr>
      </w:pPr>
      <w:r w:rsidRPr="00C664B9">
        <w:rPr>
          <w:rFonts w:ascii="Arial" w:hAnsi="Arial" w:cs="Arial"/>
          <w:b/>
          <w:sz w:val="24"/>
          <w:szCs w:val="24"/>
        </w:rPr>
        <w:t>Krycí list nabídky</w:t>
      </w:r>
    </w:p>
    <w:p w:rsidRPr="00C664B9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C664B9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C664B9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8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B35AC0">
            <w:pPr>
              <w:pStyle w:val="Tabulkatext"/>
              <w:rPr>
                <w:rFonts w:ascii="Arial" w:hAnsi="Arial" w:cs="Arial"/>
                <w:b/>
              </w:rPr>
            </w:pPr>
            <w:r w:rsidRPr="00123FEA">
              <w:rPr>
                <w:rFonts w:ascii="Arial" w:hAnsi="Arial" w:eastAsia="Times New Roman" w:cs="Arial"/>
                <w:b/>
                <w:color w:val="000000"/>
                <w:sz w:val="22"/>
                <w:lang w:eastAsia="cs-CZ"/>
              </w:rPr>
              <w:t>Vytvoření strategického dokumentu „Chytré Hranice bez hranic“</w:t>
            </w:r>
          </w:p>
        </w:tc>
      </w:tr>
      <w:tr w:rsidRPr="00C664B9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4F4E4A" w:rsidP="00A86C5C" w:rsidRDefault="00B35AC0">
            <w:pPr>
              <w:pStyle w:val="Tabulkatext"/>
              <w:rPr>
                <w:rFonts w:ascii="Arial" w:hAnsi="Arial" w:cs="Arial"/>
              </w:rPr>
            </w:pPr>
            <w:r>
              <w:rPr>
                <w:rFonts w:cs="Arial"/>
              </w:rPr>
              <w:t>CZ.03.4.74/0.0/0.0/16_058/0007421</w:t>
            </w:r>
          </w:p>
        </w:tc>
      </w:tr>
      <w:tr w:rsidRPr="00C664B9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BA2400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Operační program Zaměstnanost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BA2400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4F4E4A" w:rsidP="00A86C5C" w:rsidRDefault="00B35AC0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Hranice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35AC0" w:rsidR="004F4E4A" w:rsidP="00A86C5C" w:rsidRDefault="00B35AC0">
            <w:pPr>
              <w:pStyle w:val="Tabulka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Pernštejnské náměstí 1, 753 01 Hranice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35AC0" w:rsidR="004F4E4A" w:rsidP="00A86C5C" w:rsidRDefault="00B35AC0">
            <w:pPr>
              <w:pStyle w:val="Tabulkatext"/>
              <w:rPr>
                <w:rFonts w:ascii="Arial" w:hAnsi="Arial" w:cs="Arial"/>
                <w:iCs/>
              </w:rPr>
            </w:pPr>
            <w:r w:rsidRPr="00B35AC0">
              <w:rPr>
                <w:rFonts w:ascii="Arial" w:hAnsi="Arial" w:cs="Arial"/>
                <w:iCs/>
              </w:rPr>
              <w:t>00301311 / CZ00301311</w:t>
            </w:r>
          </w:p>
        </w:tc>
      </w:tr>
      <w:tr w:rsidRPr="00C664B9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0A644B" w:rsidP="00C254E0" w:rsidRDefault="000A644B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0A644B" w:rsidP="00C254E0" w:rsidRDefault="00B35AC0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Jiří Kudláček, starosta města</w:t>
            </w:r>
          </w:p>
        </w:tc>
      </w:tr>
    </w:tbl>
    <w:p w:rsidRPr="00C664B9" w:rsidR="00CF4D15" w:rsidP="00CF4D15" w:rsidRDefault="00CF4D15">
      <w:pPr>
        <w:pStyle w:val="Zkladntext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6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9"/>
        <w:gridCol w:w="5741"/>
      </w:tblGrid>
      <w:tr w:rsidRPr="00C664B9" w:rsidR="00C664B9" w:rsidTr="00C664B9">
        <w:trPr>
          <w:trHeight w:val="568"/>
        </w:trPr>
        <w:tc>
          <w:tcPr>
            <w:tcW w:w="3189" w:type="dxa"/>
            <w:vAlign w:val="center"/>
          </w:tcPr>
          <w:p w:rsidRPr="00C664B9" w:rsidR="00C664B9" w:rsidP="00804F61" w:rsidRDefault="00C664B9">
            <w:pPr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Cena bez DPH</w:t>
            </w:r>
            <w:r w:rsidR="00804F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41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</w:p>
        </w:tc>
      </w:tr>
      <w:tr w:rsidRPr="00C664B9" w:rsidR="00C664B9" w:rsidTr="00C664B9">
        <w:trPr>
          <w:trHeight w:val="566"/>
        </w:trPr>
        <w:tc>
          <w:tcPr>
            <w:tcW w:w="3189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5741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</w:p>
        </w:tc>
      </w:tr>
      <w:tr w:rsidRPr="00C664B9" w:rsidR="00C664B9" w:rsidTr="00C664B9">
        <w:trPr>
          <w:trHeight w:val="566"/>
        </w:trPr>
        <w:tc>
          <w:tcPr>
            <w:tcW w:w="3189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Cena s DPH</w:t>
            </w:r>
          </w:p>
        </w:tc>
        <w:tc>
          <w:tcPr>
            <w:tcW w:w="5741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</w:p>
        </w:tc>
      </w:tr>
    </w:tbl>
    <w:p w:rsidRPr="00C664B9" w:rsidR="003E1560" w:rsidP="00BA240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rFonts w:ascii="Arial" w:hAnsi="Arial" w:cs="Arial"/>
          <w:b w:val="false"/>
          <w:sz w:val="22"/>
          <w:szCs w:val="22"/>
        </w:rPr>
      </w:pPr>
    </w:p>
    <w:p w:rsidRPr="00C664B9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C664B9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C664B9" w:rsidR="00CF4D15" w:rsidP="00BA2400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C664B9">
              <w:rPr>
                <w:rFonts w:ascii="Arial" w:hAnsi="Arial" w:cs="Arial"/>
                <w:szCs w:val="20"/>
              </w:rPr>
              <w:t>Datum a p</w:t>
            </w:r>
            <w:r w:rsidRPr="00C664B9" w:rsidR="00CF4D15">
              <w:rPr>
                <w:rFonts w:ascii="Arial" w:hAnsi="Arial" w:cs="Arial"/>
                <w:szCs w:val="20"/>
              </w:rPr>
              <w:t xml:space="preserve">odpis osoby oprávněné jednat za </w:t>
            </w:r>
            <w:r w:rsidRPr="00C664B9" w:rsidR="00BA2400">
              <w:rPr>
                <w:rFonts w:ascii="Arial" w:hAnsi="Arial" w:cs="Arial"/>
                <w:szCs w:val="20"/>
              </w:rPr>
              <w:t>účastníka</w:t>
            </w:r>
          </w:p>
        </w:tc>
        <w:tc>
          <w:tcPr>
            <w:tcW w:w="5244" w:type="dxa"/>
            <w:shd w:val="clear" w:color="auto" w:fill="auto"/>
          </w:tcPr>
          <w:p w:rsidRPr="00C664B9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64B9">
              <w:rPr>
                <w:rFonts w:ascii="Arial" w:hAnsi="Arial" w:cs="Arial"/>
                <w:sz w:val="20"/>
                <w:szCs w:val="20"/>
              </w:rPr>
              <w:t>V [</w:t>
            </w:r>
            <w:r w:rsidRPr="00C664B9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C664B9">
              <w:rPr>
                <w:rFonts w:ascii="Arial" w:hAnsi="Arial" w:cs="Arial"/>
                <w:sz w:val="20"/>
                <w:szCs w:val="20"/>
              </w:rPr>
              <w:t>] dne [</w:t>
            </w:r>
            <w:r w:rsidRPr="00C664B9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C664B9">
              <w:rPr>
                <w:rFonts w:ascii="Arial" w:hAnsi="Arial" w:cs="Arial"/>
                <w:sz w:val="20"/>
                <w:szCs w:val="20"/>
              </w:rPr>
              <w:t>]</w:t>
            </w:r>
            <w:r w:rsidRPr="00C664B9">
              <w:rPr>
                <w:rFonts w:ascii="Arial" w:hAnsi="Arial" w:cs="Arial"/>
                <w:sz w:val="20"/>
                <w:szCs w:val="20"/>
              </w:rPr>
              <w:tab/>
            </w:r>
            <w:r w:rsidRPr="00C664B9">
              <w:rPr>
                <w:rFonts w:ascii="Arial" w:hAnsi="Arial" w:cs="Arial"/>
                <w:sz w:val="20"/>
                <w:szCs w:val="20"/>
              </w:rPr>
              <w:tab/>
            </w:r>
            <w:r w:rsidRPr="00C664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C664B9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C664B9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C664B9" w:rsidR="00CF4D15" w:rsidP="00830A79" w:rsidRDefault="00CF4D15">
      <w:pPr>
        <w:rPr>
          <w:rFonts w:ascii="Arial" w:hAnsi="Arial" w:cs="Arial"/>
        </w:rPr>
      </w:pPr>
    </w:p>
    <w:sectPr w:rsidRPr="00C664B9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404D4" w:rsidP="00744469" w:rsidRDefault="00E404D4">
      <w:pPr>
        <w:spacing w:after="0"/>
      </w:pPr>
      <w:r>
        <w:separator/>
      </w:r>
    </w:p>
  </w:endnote>
  <w:endnote w:type="continuationSeparator" w:id="0">
    <w:p w:rsidR="00E404D4" w:rsidP="00744469" w:rsidRDefault="00E404D4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32D4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404D4">
            <w:fldChar w:fldCharType="begin"/>
          </w:r>
          <w:r w:rsidR="00E404D4">
            <w:instrText xml:space="preserve"> NUMPAGES   \* MERGEFORMAT </w:instrText>
          </w:r>
          <w:r w:rsidR="00E404D4">
            <w:fldChar w:fldCharType="separate"/>
          </w:r>
          <w:r w:rsidR="00C32D4E">
            <w:rPr>
              <w:noProof/>
            </w:rPr>
            <w:t>1</w:t>
          </w:r>
          <w:r w:rsidR="00E404D4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404D4">
            <w:fldChar w:fldCharType="begin"/>
          </w:r>
          <w:r w:rsidR="00E404D4">
            <w:instrText xml:space="preserve"> NUMPAGES   \* MERGEFORMAT </w:instrText>
          </w:r>
          <w:r w:rsidR="00E404D4">
            <w:fldChar w:fldCharType="separate"/>
          </w:r>
          <w:r w:rsidR="001C2EA3">
            <w:rPr>
              <w:noProof/>
            </w:rPr>
            <w:t>1</w:t>
          </w:r>
          <w:r w:rsidR="00E404D4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404D4" w:rsidP="00744469" w:rsidRDefault="00E404D4">
      <w:pPr>
        <w:spacing w:after="0"/>
      </w:pPr>
      <w:r>
        <w:separator/>
      </w:r>
    </w:p>
  </w:footnote>
  <w:footnote w:type="continuationSeparator" w:id="0">
    <w:p w:rsidR="00E404D4" w:rsidP="00744469" w:rsidRDefault="00E404D4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41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C2EA3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4F61"/>
    <w:rsid w:val="008053D8"/>
    <w:rsid w:val="008106FF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D7F72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4E9D"/>
    <w:rsid w:val="00AC3356"/>
    <w:rsid w:val="00AD04D6"/>
    <w:rsid w:val="00B04C20"/>
    <w:rsid w:val="00B11883"/>
    <w:rsid w:val="00B32C5C"/>
    <w:rsid w:val="00B34D61"/>
    <w:rsid w:val="00B35AC0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25"/>
    <w:rsid w:val="00C1026C"/>
    <w:rsid w:val="00C1039F"/>
    <w:rsid w:val="00C26A71"/>
    <w:rsid w:val="00C32D4E"/>
    <w:rsid w:val="00C54BB9"/>
    <w:rsid w:val="00C664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32DE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04D4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CA5067C"/>
  <w15:docId w15:val="{2841217B-C7F8-47F5-A733-2795D6CFA3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384DC92-A4BA-4428-8C92-6305E2B0CDE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103</properties:Words>
  <properties:Characters>613</properties:Characters>
  <properties:Lines>5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2017-01-16T05:09:00Z</dcterms:created>
  <cp:lastModifiedBy/>
  <cp:lastPrinted>2017-01-17T12:11:00Z</cp:lastPrinted>
  <dcterms:modified xmlns:xsi="http://www.w3.org/2001/XMLSchema-instance" xsi:type="dcterms:W3CDTF">2018-07-20T11:23:00Z</dcterms:modified>
  <cp:revision>9</cp:revision>
</cp:coreProperties>
</file>