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4E49F0" w:rsidR="004F4E4A" w:rsidP="00A86C5C" w:rsidRDefault="003075B5">
            <w:pPr>
              <w:pStyle w:val="Tabulkatext"/>
              <w:rPr>
                <w:b/>
              </w:rPr>
            </w:pPr>
            <w:r w:rsidRPr="003075B5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12477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DA3319" w:rsidP="004E49F0" w:rsidRDefault="003075B5">
            <w:pPr>
              <w:pStyle w:val="Tabulkatext"/>
              <w:rPr>
                <w:b/>
              </w:rPr>
            </w:pPr>
            <w:r>
              <w:rPr>
                <w:b/>
              </w:rPr>
              <w:t>Jeřábnický kurz - opakovaný</w:t>
            </w:r>
            <w:bookmarkStart w:name="_GoBack" w:id="0"/>
            <w:bookmarkEnd w:id="0"/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3F59DD" w:rsidRDefault="003F59DD">
            <w:pPr>
              <w:pStyle w:val="Tabulkatext"/>
            </w:pPr>
            <w:r>
              <w:t>CZ.03.1.52/0.0/0.0/15_021/0000053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3F59DD">
            <w:pPr>
              <w:pStyle w:val="Tabulkatext"/>
            </w:pPr>
            <w:r w:rsidRPr="003F59DD">
              <w:t>Spro stavby, obchod, dopravu a služby,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3F59DD">
            <w:pPr>
              <w:pStyle w:val="Tabulkatext"/>
            </w:pPr>
            <w:r w:rsidRPr="003F59DD">
              <w:t>Dolní novosadská 516/84, Nové Sady, 779 00 Olomouc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3F59DD">
            <w:pPr>
              <w:pStyle w:val="Tabulkatext"/>
            </w:pPr>
            <w:r w:rsidRPr="003F59DD">
              <w:t>26823411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FB6FC6">
            <w:pPr>
              <w:pStyle w:val="Tabulkatext"/>
            </w:pPr>
            <w:r w:rsidRPr="00FB6FC6">
              <w:t>Jindřich Neděla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2C40B9" w:rsidR="002C40B9" w:rsidP="002C40B9" w:rsidRDefault="002C40B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2C40B9">
              <w:rPr>
                <w:rFonts w:eastAsia="Times New Roman"/>
                <w:sz w:val="20"/>
                <w:szCs w:val="20"/>
              </w:rPr>
              <w:t>ěla bych na Vás dotaz týkající se nabídky Podpora odborného vzdělávání zaměstnanců II (Povez II) a to nabídky n</w:t>
            </w:r>
            <w:r>
              <w:rPr>
                <w:rFonts w:eastAsia="Times New Roman"/>
                <w:sz w:val="20"/>
                <w:szCs w:val="20"/>
              </w:rPr>
              <w:t>a kurzy pro vazače a jeřábníky.</w:t>
            </w:r>
          </w:p>
          <w:p w:rsidRPr="00377A03" w:rsidR="003E1560" w:rsidP="002C40B9" w:rsidRDefault="002C40B9">
            <w:pPr>
              <w:rPr>
                <w:rFonts w:eastAsia="Times New Roman"/>
              </w:rPr>
            </w:pPr>
            <w:r w:rsidRPr="002C40B9">
              <w:rPr>
                <w:rFonts w:eastAsia="Times New Roman"/>
                <w:sz w:val="20"/>
                <w:szCs w:val="20"/>
              </w:rPr>
              <w:t>Chtěla bych se zeptat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2C40B9">
              <w:rPr>
                <w:rFonts w:eastAsia="Times New Roman"/>
                <w:sz w:val="20"/>
                <w:szCs w:val="20"/>
              </w:rPr>
              <w:t xml:space="preserve"> zda v rámci tohoto školení mají účastníci obdržet vazačský a jeřábnický průkaz? Nebo jde o školení a následné potvrzení průkazu na další rok?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FB6FC6" w:rsidRDefault="002C40B9">
            <w:pPr>
              <w:pStyle w:val="Tabulkatext"/>
              <w:ind w:left="0"/>
            </w:pPr>
            <w:r w:rsidRPr="002C40B9">
              <w:t>V obou případech se jedná o opakovaný kurz. Jedná se o následné oprávnění na další rok.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9140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7E00A2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7E00A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7E00A2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7E00A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Pr="003E1560" w:rsidR="003E1560" w:rsidP="007E00A2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7E00A2">
        <w:trPr>
          <w:cantSplit/>
          <w:trHeight w:val="1346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7E00A2" w:rsidRDefault="00FB6FC6">
            <w:pPr>
              <w:pStyle w:val="A-ZprvaCSP-ods1dek"/>
              <w:keepNext/>
              <w:spacing w:after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Olomouci dne </w:t>
            </w:r>
            <w:r w:rsidR="002C40B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7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B1702" w:rsidP="00744469" w:rsidRDefault="003B1702">
      <w:pPr>
        <w:spacing w:after="0"/>
      </w:pPr>
      <w:r>
        <w:separator/>
      </w:r>
    </w:p>
  </w:endnote>
  <w:endnote w:type="continuationSeparator" w:id="0">
    <w:p w:rsidR="003B1702" w:rsidP="00744469" w:rsidRDefault="003B1702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75B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075B5">
            <w:fldChar w:fldCharType="begin"/>
          </w:r>
          <w:r w:rsidR="003075B5">
            <w:instrText xml:space="preserve"> NUMPAGES   \* MERGEFORMAT </w:instrText>
          </w:r>
          <w:r w:rsidR="003075B5">
            <w:fldChar w:fldCharType="separate"/>
          </w:r>
          <w:r w:rsidR="003075B5">
            <w:rPr>
              <w:noProof/>
            </w:rPr>
            <w:t>1</w:t>
          </w:r>
          <w:r w:rsidR="003075B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075B5">
            <w:fldChar w:fldCharType="begin"/>
          </w:r>
          <w:r w:rsidR="003075B5">
            <w:instrText xml:space="preserve"> NUMPAGES   \* MERGEFORMAT </w:instrText>
          </w:r>
          <w:r w:rsidR="003075B5">
            <w:fldChar w:fldCharType="separate"/>
          </w:r>
          <w:r w:rsidR="007E00A2">
            <w:rPr>
              <w:noProof/>
            </w:rPr>
            <w:t>1</w:t>
          </w:r>
          <w:r w:rsidR="003075B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B1702" w:rsidP="00744469" w:rsidRDefault="003B1702">
      <w:pPr>
        <w:spacing w:after="0"/>
      </w:pPr>
      <w:r>
        <w:separator/>
      </w:r>
    </w:p>
  </w:footnote>
  <w:footnote w:type="continuationSeparator" w:id="0">
    <w:p w:rsidR="003B1702" w:rsidP="00744469" w:rsidRDefault="003B1702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0B9"/>
    <w:rsid w:val="002C4D5F"/>
    <w:rsid w:val="002D7766"/>
    <w:rsid w:val="00302400"/>
    <w:rsid w:val="00306C59"/>
    <w:rsid w:val="003075B5"/>
    <w:rsid w:val="00330790"/>
    <w:rsid w:val="00334D40"/>
    <w:rsid w:val="0034288D"/>
    <w:rsid w:val="00342EB6"/>
    <w:rsid w:val="003471C6"/>
    <w:rsid w:val="00361FFC"/>
    <w:rsid w:val="00377A03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59DD"/>
    <w:rsid w:val="004162EF"/>
    <w:rsid w:val="004354DE"/>
    <w:rsid w:val="004415B1"/>
    <w:rsid w:val="004461FB"/>
    <w:rsid w:val="004548E9"/>
    <w:rsid w:val="00455567"/>
    <w:rsid w:val="00470DB8"/>
    <w:rsid w:val="0047311D"/>
    <w:rsid w:val="00497ED7"/>
    <w:rsid w:val="004A7A93"/>
    <w:rsid w:val="004C721F"/>
    <w:rsid w:val="004D73F0"/>
    <w:rsid w:val="004E49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FD3"/>
    <w:rsid w:val="00797E60"/>
    <w:rsid w:val="007A0075"/>
    <w:rsid w:val="007B1C3C"/>
    <w:rsid w:val="007D0935"/>
    <w:rsid w:val="007E00A2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28A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A1B56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A3319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B6FC6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9772E68-664B-4E91-844C-CE4EC8942E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5117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9364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7299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CA1C6C-9EB0-4121-AE59-E461B09B4A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164</properties:Words>
  <properties:Characters>972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1134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2018-09-11T07:35:00Z</dcterms:created>
  <dc:creator/>
  <cp:lastModifiedBy/>
  <cp:lastPrinted>2018-09-05T12:06:00Z</cp:lastPrinted>
  <dcterms:modified xmlns:xsi="http://www.w3.org/2001/XMLSchema-instance" xsi:type="dcterms:W3CDTF">2018-09-11T07:36:00Z</dcterms:modified>
  <cp:revision>3</cp:revision>
</cp:coreProperties>
</file>