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EA7F50" w:rsidR="00EA7F50" w:rsidP="00EA7F50" w:rsidRDefault="00EA7F50">
      <w:pPr>
        <w:jc w:val="center"/>
        <w:rPr>
          <w:rFonts w:ascii="Arial" w:hAnsi="Arial" w:cs="Arial"/>
          <w:b/>
          <w:bCs/>
          <w:sz w:val="24"/>
          <w:szCs w:val="24"/>
        </w:rPr>
      </w:pPr>
      <w:r w:rsidRPr="00EA7F50">
        <w:rPr>
          <w:rFonts w:ascii="Arial" w:hAnsi="Arial" w:cs="Arial"/>
          <w:b/>
          <w:bCs/>
          <w:sz w:val="24"/>
          <w:szCs w:val="24"/>
        </w:rPr>
        <w:t xml:space="preserve">Smlouva o dílo </w:t>
      </w:r>
    </w:p>
    <w:p w:rsidR="00EA7F50" w:rsidP="00EA7F50" w:rsidRDefault="00EA7F50">
      <w:pPr>
        <w:jc w:val="center"/>
        <w:rPr>
          <w:rFonts w:ascii="Arial" w:hAnsi="Arial" w:cs="Arial"/>
          <w:b/>
          <w:bCs/>
          <w:color w:val="FF0000"/>
          <w:sz w:val="24"/>
          <w:szCs w:val="24"/>
        </w:rPr>
      </w:pPr>
    </w:p>
    <w:p w:rsidRPr="00F31239" w:rsidR="00EA7F50" w:rsidP="00EA7F50" w:rsidRDefault="00EA7F50">
      <w:pPr>
        <w:jc w:val="center"/>
        <w:rPr>
          <w:rFonts w:ascii="Arial" w:hAnsi="Arial" w:cs="Arial"/>
          <w:u w:val="single"/>
        </w:rPr>
      </w:pPr>
      <w:r w:rsidRPr="00F31239">
        <w:rPr>
          <w:rFonts w:ascii="Arial" w:hAnsi="Arial" w:cs="Arial"/>
          <w:b/>
          <w:bCs/>
        </w:rPr>
        <w:t>uzavřená dle zákona č. 89 /2012 Sb., občanský zákoník</w:t>
      </w:r>
      <w:r>
        <w:rPr>
          <w:rFonts w:ascii="Arial" w:hAnsi="Arial" w:cs="Arial"/>
          <w:b/>
          <w:bCs/>
        </w:rPr>
        <w:t>, ve znění pozdějších předpisů</w:t>
      </w:r>
    </w:p>
    <w:p w:rsidR="00EA7F50" w:rsidP="00A405D7" w:rsidRDefault="00EA7F50">
      <w:pPr>
        <w:spacing w:after="240" w:line="23" w:lineRule="atLeast"/>
        <w:rPr>
          <w:rFonts w:ascii="Arial" w:hAnsi="Arial" w:cs="Arial"/>
          <w:b/>
          <w:bCs/>
          <w:color w:val="221E1F"/>
          <w:sz w:val="20"/>
          <w:szCs w:val="20"/>
        </w:rPr>
      </w:pPr>
    </w:p>
    <w:p w:rsidRPr="001B549F" w:rsidR="001B549F" w:rsidP="00A405D7" w:rsidRDefault="001B549F">
      <w:pPr>
        <w:spacing w:after="240" w:line="23" w:lineRule="atLeast"/>
        <w:rPr>
          <w:rFonts w:ascii="Arial" w:hAnsi="Arial" w:cs="Arial"/>
          <w:b/>
          <w:bCs/>
          <w:color w:val="221E1F"/>
          <w:sz w:val="20"/>
          <w:szCs w:val="20"/>
        </w:rPr>
      </w:pPr>
      <w:r w:rsidRPr="001B549F">
        <w:rPr>
          <w:rFonts w:ascii="Arial" w:hAnsi="Arial" w:cs="Arial"/>
          <w:b/>
          <w:bCs/>
          <w:color w:val="221E1F"/>
          <w:sz w:val="20"/>
          <w:szCs w:val="20"/>
        </w:rPr>
        <w:t>Smluvní strany</w:t>
      </w: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552"/>
        <w:gridCol w:w="4663"/>
      </w:tblGrid>
      <w:tr w:rsidR="00EC177F" w:rsidTr="00EC177F">
        <w:trPr>
          <w:trHeight w:val="284"/>
        </w:trPr>
        <w:tc>
          <w:tcPr>
            <w:tcW w:w="2552" w:type="dxa"/>
            <w:tcBorders>
              <w:top w:val="single" w:color="auto" w:sz="4" w:space="0"/>
              <w:left w:val="single" w:color="auto" w:sz="4" w:space="0"/>
              <w:bottom w:val="single" w:color="auto" w:sz="4" w:space="0"/>
              <w:right w:val="single" w:color="auto" w:sz="4" w:space="0"/>
            </w:tcBorders>
            <w:vAlign w:val="center"/>
          </w:tcPr>
          <w:p w:rsidRPr="00EA7F50" w:rsidR="00EC177F" w:rsidP="00B973E8" w:rsidRDefault="00EC177F">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Název:</w:t>
            </w:r>
          </w:p>
        </w:tc>
        <w:tc>
          <w:tcPr>
            <w:tcW w:w="0" w:type="auto"/>
            <w:tcBorders>
              <w:top w:val="single" w:color="auto" w:sz="4" w:space="0"/>
              <w:left w:val="single" w:color="auto" w:sz="4" w:space="0"/>
              <w:bottom w:val="single" w:color="auto" w:sz="4" w:space="0"/>
              <w:right w:val="single" w:color="auto" w:sz="4" w:space="0"/>
            </w:tcBorders>
            <w:vAlign w:val="center"/>
          </w:tcPr>
          <w:p w:rsidR="00EC177F" w:rsidP="00B973E8" w:rsidRDefault="00EC177F">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Město Uherské Hradiště</w:t>
            </w:r>
          </w:p>
        </w:tc>
      </w:tr>
      <w:tr w:rsidR="00EC177F" w:rsidTr="00EC177F">
        <w:trPr>
          <w:trHeight w:val="284"/>
        </w:trPr>
        <w:tc>
          <w:tcPr>
            <w:tcW w:w="2552" w:type="dxa"/>
            <w:tcBorders>
              <w:top w:val="single" w:color="auto" w:sz="4" w:space="0"/>
              <w:left w:val="single" w:color="auto" w:sz="4" w:space="0"/>
              <w:bottom w:val="single" w:color="auto" w:sz="4" w:space="0"/>
              <w:right w:val="single" w:color="auto" w:sz="4" w:space="0"/>
            </w:tcBorders>
            <w:vAlign w:val="center"/>
          </w:tcPr>
          <w:p w:rsidRPr="00EA7F50" w:rsidR="00EC177F" w:rsidP="00B973E8" w:rsidRDefault="00EC177F">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Sídlo:</w:t>
            </w:r>
          </w:p>
        </w:tc>
        <w:tc>
          <w:tcPr>
            <w:tcW w:w="0" w:type="auto"/>
            <w:tcBorders>
              <w:top w:val="single" w:color="auto" w:sz="4" w:space="0"/>
              <w:left w:val="single" w:color="auto" w:sz="4" w:space="0"/>
              <w:bottom w:val="single" w:color="auto" w:sz="4" w:space="0"/>
              <w:right w:val="single" w:color="auto" w:sz="4" w:space="0"/>
            </w:tcBorders>
            <w:vAlign w:val="center"/>
          </w:tcPr>
          <w:p w:rsidR="00EC177F" w:rsidP="00B973E8" w:rsidRDefault="00EC177F">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Masarykovo náměstí 19, 686 01 Uherské Hradiště</w:t>
            </w:r>
          </w:p>
        </w:tc>
      </w:tr>
      <w:tr w:rsidR="00EC177F" w:rsidTr="00EC177F">
        <w:trPr>
          <w:trHeight w:val="284"/>
        </w:trPr>
        <w:tc>
          <w:tcPr>
            <w:tcW w:w="2552" w:type="dxa"/>
            <w:tcBorders>
              <w:top w:val="single" w:color="auto" w:sz="4" w:space="0"/>
              <w:left w:val="single" w:color="auto" w:sz="4" w:space="0"/>
              <w:bottom w:val="single" w:color="auto" w:sz="4" w:space="0"/>
              <w:right w:val="single" w:color="auto" w:sz="4" w:space="0"/>
            </w:tcBorders>
            <w:vAlign w:val="center"/>
          </w:tcPr>
          <w:p w:rsidRPr="00EA7F50" w:rsidR="00EC177F" w:rsidP="00B973E8" w:rsidRDefault="00EC177F">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Zastoupeno:</w:t>
            </w:r>
          </w:p>
        </w:tc>
        <w:tc>
          <w:tcPr>
            <w:tcW w:w="0" w:type="auto"/>
            <w:tcBorders>
              <w:top w:val="single" w:color="auto" w:sz="4" w:space="0"/>
              <w:left w:val="single" w:color="auto" w:sz="4" w:space="0"/>
              <w:bottom w:val="single" w:color="auto" w:sz="4" w:space="0"/>
              <w:right w:val="single" w:color="auto" w:sz="4" w:space="0"/>
            </w:tcBorders>
            <w:vAlign w:val="center"/>
          </w:tcPr>
          <w:p w:rsidR="00EC177F" w:rsidP="00B973E8" w:rsidRDefault="00EC177F">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Ing. Stanislavem Blahou, starostou města</w:t>
            </w:r>
          </w:p>
        </w:tc>
      </w:tr>
      <w:tr w:rsidR="00EC177F" w:rsidTr="00EC177F">
        <w:trPr>
          <w:trHeight w:val="284"/>
        </w:trPr>
        <w:tc>
          <w:tcPr>
            <w:tcW w:w="2552" w:type="dxa"/>
            <w:tcBorders>
              <w:top w:val="single" w:color="auto" w:sz="4" w:space="0"/>
              <w:left w:val="single" w:color="auto" w:sz="4" w:space="0"/>
              <w:bottom w:val="single" w:color="auto" w:sz="4" w:space="0"/>
              <w:right w:val="single" w:color="auto" w:sz="4" w:space="0"/>
            </w:tcBorders>
            <w:vAlign w:val="center"/>
          </w:tcPr>
          <w:p w:rsidRPr="00EA7F50" w:rsidR="00EC177F" w:rsidP="00B973E8" w:rsidRDefault="00EC177F">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IČ:</w:t>
            </w:r>
          </w:p>
        </w:tc>
        <w:tc>
          <w:tcPr>
            <w:tcW w:w="0" w:type="auto"/>
            <w:tcBorders>
              <w:top w:val="single" w:color="auto" w:sz="4" w:space="0"/>
              <w:left w:val="single" w:color="auto" w:sz="4" w:space="0"/>
              <w:bottom w:val="single" w:color="auto" w:sz="4" w:space="0"/>
              <w:right w:val="single" w:color="auto" w:sz="4" w:space="0"/>
            </w:tcBorders>
            <w:vAlign w:val="center"/>
          </w:tcPr>
          <w:p w:rsidR="00EC177F" w:rsidP="00B973E8" w:rsidRDefault="00EC177F">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00291471</w:t>
            </w:r>
          </w:p>
        </w:tc>
      </w:tr>
      <w:tr w:rsidR="00EC177F" w:rsidTr="00EC177F">
        <w:trPr>
          <w:trHeight w:val="284"/>
        </w:trPr>
        <w:tc>
          <w:tcPr>
            <w:tcW w:w="2552" w:type="dxa"/>
            <w:tcBorders>
              <w:top w:val="single" w:color="auto" w:sz="4" w:space="0"/>
              <w:left w:val="single" w:color="auto" w:sz="4" w:space="0"/>
              <w:bottom w:val="single" w:color="auto" w:sz="4" w:space="0"/>
              <w:right w:val="single" w:color="auto" w:sz="4" w:space="0"/>
            </w:tcBorders>
            <w:vAlign w:val="center"/>
          </w:tcPr>
          <w:p w:rsidRPr="00EA7F50" w:rsidR="00EC177F" w:rsidP="00B973E8" w:rsidRDefault="00EC177F">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DIČ:</w:t>
            </w:r>
          </w:p>
        </w:tc>
        <w:tc>
          <w:tcPr>
            <w:tcW w:w="0" w:type="auto"/>
            <w:tcBorders>
              <w:top w:val="single" w:color="auto" w:sz="4" w:space="0"/>
              <w:left w:val="single" w:color="auto" w:sz="4" w:space="0"/>
              <w:bottom w:val="single" w:color="auto" w:sz="4" w:space="0"/>
              <w:right w:val="single" w:color="auto" w:sz="4" w:space="0"/>
            </w:tcBorders>
            <w:vAlign w:val="center"/>
          </w:tcPr>
          <w:p w:rsidR="00EC177F" w:rsidP="00B973E8" w:rsidRDefault="00EC177F">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CZ00291471</w:t>
            </w:r>
          </w:p>
        </w:tc>
      </w:tr>
      <w:tr w:rsidR="00EC177F" w:rsidTr="00EC177F">
        <w:trPr>
          <w:trHeight w:val="567"/>
        </w:trPr>
        <w:tc>
          <w:tcPr>
            <w:tcW w:w="2552" w:type="dxa"/>
            <w:tcBorders>
              <w:top w:val="single" w:color="auto" w:sz="4" w:space="0"/>
              <w:left w:val="single" w:color="auto" w:sz="4" w:space="0"/>
              <w:bottom w:val="single" w:color="auto" w:sz="4" w:space="0"/>
              <w:right w:val="single" w:color="auto" w:sz="4" w:space="0"/>
            </w:tcBorders>
          </w:tcPr>
          <w:p w:rsidRPr="00EA7F50" w:rsidR="00EC177F" w:rsidP="00B973E8" w:rsidRDefault="00EC177F">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Kontaktní osoba</w:t>
            </w:r>
          </w:p>
        </w:tc>
        <w:tc>
          <w:tcPr>
            <w:tcW w:w="0" w:type="auto"/>
            <w:tcBorders>
              <w:top w:val="single" w:color="auto" w:sz="4" w:space="0"/>
              <w:left w:val="single" w:color="auto" w:sz="4" w:space="0"/>
              <w:bottom w:val="single" w:color="auto" w:sz="4" w:space="0"/>
              <w:right w:val="single" w:color="auto" w:sz="4" w:space="0"/>
            </w:tcBorders>
            <w:vAlign w:val="center"/>
          </w:tcPr>
          <w:p w:rsidR="00EC177F" w:rsidP="00B973E8" w:rsidRDefault="00EC177F">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 xml:space="preserve">RNDr. Jaroslav Bičan, </w:t>
            </w:r>
          </w:p>
          <w:p w:rsidR="00EC177F" w:rsidP="00B973E8" w:rsidRDefault="00EC177F">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Útvar městského architekta MěÚ,</w:t>
            </w:r>
          </w:p>
          <w:p w:rsidR="00EC177F" w:rsidP="00B973E8" w:rsidRDefault="00EC177F">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Tel.: 572 525 243, jaroslav.bican@mesto-uh.cz</w:t>
            </w:r>
          </w:p>
        </w:tc>
      </w:tr>
      <w:tr w:rsidR="00EC177F" w:rsidTr="00EC177F">
        <w:trPr>
          <w:trHeight w:val="567"/>
        </w:trPr>
        <w:tc>
          <w:tcPr>
            <w:tcW w:w="2552" w:type="dxa"/>
            <w:tcBorders>
              <w:top w:val="single" w:color="auto" w:sz="4" w:space="0"/>
              <w:left w:val="single" w:color="auto" w:sz="4" w:space="0"/>
              <w:bottom w:val="single" w:color="auto" w:sz="4" w:space="0"/>
              <w:right w:val="single" w:color="auto" w:sz="4" w:space="0"/>
            </w:tcBorders>
            <w:vAlign w:val="center"/>
          </w:tcPr>
          <w:p w:rsidRPr="00EA7F50" w:rsidR="00EC177F" w:rsidP="00B973E8" w:rsidRDefault="00EC177F">
            <w:pPr>
              <w:autoSpaceDE w:val="false"/>
              <w:autoSpaceDN w:val="false"/>
              <w:adjustRightInd w:val="false"/>
              <w:jc w:val="both"/>
              <w:rPr>
                <w:rFonts w:ascii="Arial" w:hAnsi="Arial" w:eastAsia="Times New Roman" w:cs="Arial"/>
                <w:b/>
                <w:color w:val="000000"/>
                <w:sz w:val="20"/>
                <w:szCs w:val="20"/>
                <w:lang w:eastAsia="cs-CZ"/>
              </w:rPr>
            </w:pPr>
            <w:r>
              <w:rPr>
                <w:rFonts w:ascii="Arial" w:hAnsi="Arial" w:eastAsia="Times New Roman" w:cs="Arial"/>
                <w:b/>
                <w:color w:val="000000"/>
                <w:sz w:val="20"/>
                <w:szCs w:val="20"/>
                <w:lang w:eastAsia="cs-CZ"/>
              </w:rPr>
              <w:t>Bankovní spojení</w:t>
            </w:r>
          </w:p>
        </w:tc>
        <w:tc>
          <w:tcPr>
            <w:tcW w:w="0" w:type="auto"/>
            <w:tcBorders>
              <w:top w:val="single" w:color="auto" w:sz="4" w:space="0"/>
              <w:left w:val="single" w:color="auto" w:sz="4" w:space="0"/>
              <w:bottom w:val="single" w:color="auto" w:sz="4" w:space="0"/>
              <w:right w:val="single" w:color="auto" w:sz="4" w:space="0"/>
            </w:tcBorders>
            <w:vAlign w:val="center"/>
          </w:tcPr>
          <w:p w:rsidR="00EC177F" w:rsidP="00B973E8" w:rsidRDefault="00EC177F">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94-27326721/0710</w:t>
            </w:r>
          </w:p>
        </w:tc>
      </w:tr>
      <w:tr w:rsidR="005C15A7" w:rsidTr="00EC177F">
        <w:trPr>
          <w:trHeight w:val="113"/>
        </w:trPr>
        <w:tc>
          <w:tcPr>
            <w:tcW w:w="2552" w:type="dxa"/>
            <w:tcBorders>
              <w:top w:val="single" w:color="auto" w:sz="4" w:space="0"/>
            </w:tcBorders>
            <w:vAlign w:val="center"/>
          </w:tcPr>
          <w:p w:rsidRPr="00EA7F50" w:rsidR="005C15A7" w:rsidP="005C15A7" w:rsidRDefault="005C15A7">
            <w:pPr>
              <w:autoSpaceDE w:val="false"/>
              <w:autoSpaceDN w:val="false"/>
              <w:adjustRightInd w:val="false"/>
              <w:jc w:val="both"/>
              <w:rPr>
                <w:rFonts w:ascii="Arial" w:hAnsi="Arial" w:eastAsia="Times New Roman" w:cs="Arial"/>
                <w:b/>
                <w:color w:val="000000"/>
                <w:sz w:val="20"/>
                <w:szCs w:val="20"/>
                <w:lang w:eastAsia="cs-CZ"/>
              </w:rPr>
            </w:pPr>
          </w:p>
        </w:tc>
        <w:tc>
          <w:tcPr>
            <w:tcW w:w="0" w:type="auto"/>
            <w:tcBorders>
              <w:top w:val="single" w:color="auto" w:sz="4" w:space="0"/>
            </w:tcBorders>
            <w:vAlign w:val="center"/>
          </w:tcPr>
          <w:p w:rsidR="005C15A7" w:rsidP="005C15A7" w:rsidRDefault="005C15A7">
            <w:pPr>
              <w:autoSpaceDE w:val="false"/>
              <w:autoSpaceDN w:val="false"/>
              <w:adjustRightInd w:val="false"/>
              <w:jc w:val="both"/>
              <w:rPr>
                <w:rFonts w:ascii="Arial" w:hAnsi="Arial" w:eastAsia="Times New Roman" w:cs="Arial"/>
                <w:color w:val="000000"/>
                <w:sz w:val="20"/>
                <w:szCs w:val="20"/>
                <w:lang w:eastAsia="cs-CZ"/>
              </w:rPr>
            </w:pPr>
          </w:p>
        </w:tc>
      </w:tr>
      <w:tr w:rsidR="005C15A7" w:rsidTr="00EA7F50">
        <w:trPr>
          <w:trHeight w:val="567"/>
        </w:trPr>
        <w:tc>
          <w:tcPr>
            <w:tcW w:w="2552" w:type="dxa"/>
            <w:vAlign w:val="center"/>
          </w:tcPr>
          <w:p w:rsidRPr="00EA7F50" w:rsidR="005C15A7" w:rsidP="005C15A7" w:rsidRDefault="00EA7F50">
            <w:pPr>
              <w:autoSpaceDE w:val="false"/>
              <w:autoSpaceDN w:val="false"/>
              <w:adjustRightInd w:val="false"/>
              <w:jc w:val="both"/>
              <w:rPr>
                <w:rFonts w:ascii="Arial" w:hAnsi="Arial" w:eastAsia="Times New Roman" w:cs="Arial"/>
                <w:color w:val="000000"/>
                <w:sz w:val="20"/>
                <w:szCs w:val="20"/>
                <w:lang w:eastAsia="cs-CZ"/>
              </w:rPr>
            </w:pPr>
            <w:r w:rsidRPr="00EA7F50">
              <w:rPr>
                <w:rFonts w:ascii="Arial" w:hAnsi="Arial" w:eastAsia="Times New Roman" w:cs="Arial"/>
                <w:color w:val="000000"/>
                <w:sz w:val="20"/>
                <w:szCs w:val="20"/>
                <w:lang w:eastAsia="cs-CZ"/>
              </w:rPr>
              <w:t>n</w:t>
            </w:r>
            <w:r w:rsidRPr="00EA7F50" w:rsidR="005C15A7">
              <w:rPr>
                <w:rFonts w:ascii="Arial" w:hAnsi="Arial" w:eastAsia="Times New Roman" w:cs="Arial"/>
                <w:color w:val="000000"/>
                <w:sz w:val="20"/>
                <w:szCs w:val="20"/>
                <w:lang w:eastAsia="cs-CZ"/>
              </w:rPr>
              <w:t>a straně jedné</w:t>
            </w:r>
          </w:p>
          <w:p w:rsidRPr="00EA7F50" w:rsidR="005C15A7" w:rsidP="005C15A7" w:rsidRDefault="005C15A7">
            <w:pPr>
              <w:autoSpaceDE w:val="false"/>
              <w:autoSpaceDN w:val="false"/>
              <w:adjustRightInd w:val="false"/>
              <w:jc w:val="both"/>
              <w:rPr>
                <w:rFonts w:ascii="Arial" w:hAnsi="Arial" w:eastAsia="Times New Roman" w:cs="Arial"/>
                <w:color w:val="000000"/>
                <w:sz w:val="20"/>
                <w:szCs w:val="20"/>
                <w:lang w:eastAsia="cs-CZ"/>
              </w:rPr>
            </w:pPr>
            <w:r w:rsidRPr="00EA7F50">
              <w:rPr>
                <w:rFonts w:ascii="Arial" w:hAnsi="Arial" w:eastAsia="Times New Roman" w:cs="Arial"/>
                <w:color w:val="000000"/>
                <w:sz w:val="20"/>
                <w:szCs w:val="20"/>
                <w:lang w:eastAsia="cs-CZ"/>
              </w:rPr>
              <w:t>(dále jen („Objednatel“)</w:t>
            </w:r>
          </w:p>
        </w:tc>
        <w:tc>
          <w:tcPr>
            <w:tcW w:w="0" w:type="auto"/>
            <w:vAlign w:val="center"/>
          </w:tcPr>
          <w:p w:rsidRPr="00EA7F50" w:rsidR="005C15A7" w:rsidP="005C15A7" w:rsidRDefault="005C15A7">
            <w:pPr>
              <w:autoSpaceDE w:val="false"/>
              <w:autoSpaceDN w:val="false"/>
              <w:adjustRightInd w:val="false"/>
              <w:jc w:val="both"/>
              <w:rPr>
                <w:rFonts w:ascii="Arial" w:hAnsi="Arial" w:eastAsia="Times New Roman" w:cs="Arial"/>
                <w:color w:val="000000"/>
                <w:sz w:val="20"/>
                <w:szCs w:val="20"/>
                <w:lang w:eastAsia="cs-CZ"/>
              </w:rPr>
            </w:pPr>
          </w:p>
        </w:tc>
      </w:tr>
    </w:tbl>
    <w:p w:rsidRPr="001B549F" w:rsidR="001B549F" w:rsidP="00A405D7" w:rsidRDefault="001B549F">
      <w:pPr>
        <w:autoSpaceDE w:val="false"/>
        <w:autoSpaceDN w:val="false"/>
        <w:adjustRightInd w:val="false"/>
        <w:spacing w:before="240" w:after="240" w:line="240" w:lineRule="atLeast"/>
        <w:jc w:val="both"/>
        <w:rPr>
          <w:rFonts w:ascii="Arial" w:hAnsi="Arial" w:eastAsia="Times New Roman" w:cs="Arial"/>
          <w:color w:val="000000"/>
          <w:sz w:val="20"/>
          <w:szCs w:val="20"/>
          <w:lang w:eastAsia="cs-CZ"/>
        </w:rPr>
      </w:pPr>
      <w:r w:rsidRPr="001B549F">
        <w:rPr>
          <w:rFonts w:ascii="Arial" w:hAnsi="Arial" w:eastAsia="Times New Roman" w:cs="Arial"/>
          <w:color w:val="000000"/>
          <w:sz w:val="20"/>
          <w:szCs w:val="20"/>
          <w:lang w:eastAsia="cs-CZ"/>
        </w:rPr>
        <w:t>a</w:t>
      </w: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552"/>
        <w:gridCol w:w="2728"/>
      </w:tblGrid>
      <w:tr w:rsidR="00F76DC4" w:rsidTr="00EA7F50">
        <w:trPr>
          <w:trHeight w:val="284"/>
        </w:trPr>
        <w:tc>
          <w:tcPr>
            <w:tcW w:w="2552" w:type="dxa"/>
            <w:vAlign w:val="center"/>
          </w:tcPr>
          <w:p w:rsidRPr="00EA7F50" w:rsidR="005C15A7" w:rsidP="00A06CAD" w:rsidRDefault="005C15A7">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Název:</w:t>
            </w:r>
          </w:p>
        </w:tc>
        <w:tc>
          <w:tcPr>
            <w:tcW w:w="0" w:type="auto"/>
            <w:vAlign w:val="center"/>
          </w:tcPr>
          <w:p w:rsidR="005C15A7" w:rsidP="00EA30AA" w:rsidRDefault="00EA30AA">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w:t>
            </w:r>
            <w:r w:rsidR="005C15A7">
              <w:rPr>
                <w:rFonts w:ascii="Arial" w:hAnsi="Arial" w:eastAsia="Times New Roman" w:cs="Arial"/>
                <w:color w:val="000000"/>
                <w:sz w:val="20"/>
                <w:szCs w:val="20"/>
                <w:lang w:eastAsia="cs-CZ"/>
              </w:rPr>
              <w:t>.</w:t>
            </w:r>
          </w:p>
        </w:tc>
      </w:tr>
      <w:tr w:rsidR="00F76DC4" w:rsidTr="00EA7F50">
        <w:trPr>
          <w:trHeight w:val="284"/>
        </w:trPr>
        <w:tc>
          <w:tcPr>
            <w:tcW w:w="2552" w:type="dxa"/>
            <w:vAlign w:val="center"/>
          </w:tcPr>
          <w:p w:rsidRPr="00EA7F50" w:rsidR="005C15A7" w:rsidP="00A06CAD" w:rsidRDefault="005C15A7">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Sídlo:</w:t>
            </w:r>
          </w:p>
        </w:tc>
        <w:tc>
          <w:tcPr>
            <w:tcW w:w="0" w:type="auto"/>
            <w:vAlign w:val="center"/>
          </w:tcPr>
          <w:p w:rsidR="005C15A7" w:rsidP="00F76DC4" w:rsidRDefault="00F76DC4">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w:t>
            </w:r>
          </w:p>
        </w:tc>
      </w:tr>
      <w:tr w:rsidR="00F76DC4" w:rsidTr="00EA7F50">
        <w:trPr>
          <w:trHeight w:val="284"/>
        </w:trPr>
        <w:tc>
          <w:tcPr>
            <w:tcW w:w="2552" w:type="dxa"/>
            <w:vAlign w:val="center"/>
          </w:tcPr>
          <w:p w:rsidRPr="00EA7F50" w:rsidR="005C15A7" w:rsidP="00A06CAD" w:rsidRDefault="005C15A7">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Zastoupeno:</w:t>
            </w:r>
          </w:p>
        </w:tc>
        <w:tc>
          <w:tcPr>
            <w:tcW w:w="0" w:type="auto"/>
            <w:vAlign w:val="center"/>
          </w:tcPr>
          <w:p w:rsidR="005C15A7" w:rsidP="00F76DC4" w:rsidRDefault="00F76DC4">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w:t>
            </w:r>
          </w:p>
        </w:tc>
      </w:tr>
      <w:tr w:rsidR="00F76DC4" w:rsidTr="00EA7F50">
        <w:trPr>
          <w:trHeight w:val="284"/>
        </w:trPr>
        <w:tc>
          <w:tcPr>
            <w:tcW w:w="2552" w:type="dxa"/>
            <w:vAlign w:val="center"/>
          </w:tcPr>
          <w:p w:rsidRPr="00EA7F50" w:rsidR="005C15A7" w:rsidP="00A06CAD" w:rsidRDefault="005C15A7">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IČ:</w:t>
            </w:r>
          </w:p>
        </w:tc>
        <w:tc>
          <w:tcPr>
            <w:tcW w:w="0" w:type="auto"/>
            <w:vAlign w:val="center"/>
          </w:tcPr>
          <w:p w:rsidR="005C15A7" w:rsidP="00F76DC4" w:rsidRDefault="00F76DC4">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w:t>
            </w:r>
          </w:p>
        </w:tc>
      </w:tr>
      <w:tr w:rsidR="00F76DC4" w:rsidTr="00EA7F50">
        <w:trPr>
          <w:trHeight w:val="284"/>
        </w:trPr>
        <w:tc>
          <w:tcPr>
            <w:tcW w:w="2552" w:type="dxa"/>
            <w:vAlign w:val="center"/>
          </w:tcPr>
          <w:p w:rsidRPr="00EA7F50" w:rsidR="005C15A7" w:rsidP="00A06CAD" w:rsidRDefault="005C15A7">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DIČ:</w:t>
            </w:r>
          </w:p>
        </w:tc>
        <w:tc>
          <w:tcPr>
            <w:tcW w:w="0" w:type="auto"/>
            <w:vAlign w:val="center"/>
          </w:tcPr>
          <w:p w:rsidR="005C15A7" w:rsidP="00F76DC4" w:rsidRDefault="00F76DC4">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w:t>
            </w:r>
          </w:p>
        </w:tc>
      </w:tr>
      <w:tr w:rsidR="00F76DC4" w:rsidTr="00EA7F50">
        <w:trPr>
          <w:trHeight w:val="284"/>
        </w:trPr>
        <w:tc>
          <w:tcPr>
            <w:tcW w:w="2552" w:type="dxa"/>
            <w:vAlign w:val="center"/>
          </w:tcPr>
          <w:p w:rsidRPr="00EA7F50" w:rsidR="005C15A7" w:rsidP="00A06CAD" w:rsidRDefault="005C15A7">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Zapsaná:</w:t>
            </w:r>
          </w:p>
        </w:tc>
        <w:tc>
          <w:tcPr>
            <w:tcW w:w="0" w:type="auto"/>
            <w:vAlign w:val="center"/>
          </w:tcPr>
          <w:p w:rsidR="005C15A7" w:rsidP="00F76DC4" w:rsidRDefault="00F76DC4">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w:t>
            </w:r>
          </w:p>
        </w:tc>
      </w:tr>
      <w:tr w:rsidR="00F76DC4" w:rsidTr="00EA7F50">
        <w:trPr>
          <w:trHeight w:val="284"/>
        </w:trPr>
        <w:tc>
          <w:tcPr>
            <w:tcW w:w="2552" w:type="dxa"/>
            <w:vAlign w:val="center"/>
          </w:tcPr>
          <w:p w:rsidRPr="00EA7F50" w:rsidR="005C15A7" w:rsidP="00A06CAD" w:rsidRDefault="005C15A7">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Bankovní spojení:</w:t>
            </w:r>
          </w:p>
        </w:tc>
        <w:tc>
          <w:tcPr>
            <w:tcW w:w="0" w:type="auto"/>
            <w:vAlign w:val="center"/>
          </w:tcPr>
          <w:p w:rsidR="005C15A7" w:rsidP="00F76DC4" w:rsidRDefault="00F76DC4">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w:t>
            </w:r>
          </w:p>
        </w:tc>
      </w:tr>
      <w:tr w:rsidR="00F76DC4" w:rsidTr="00EA7F50">
        <w:trPr>
          <w:trHeight w:val="284"/>
        </w:trPr>
        <w:tc>
          <w:tcPr>
            <w:tcW w:w="2552" w:type="dxa"/>
            <w:vAlign w:val="center"/>
          </w:tcPr>
          <w:p w:rsidRPr="00EA7F50" w:rsidR="005C15A7" w:rsidP="00A06CAD" w:rsidRDefault="005C15A7">
            <w:pPr>
              <w:autoSpaceDE w:val="false"/>
              <w:autoSpaceDN w:val="false"/>
              <w:adjustRightInd w:val="false"/>
              <w:jc w:val="both"/>
              <w:rPr>
                <w:rFonts w:ascii="Arial" w:hAnsi="Arial" w:eastAsia="Times New Roman" w:cs="Arial"/>
                <w:b/>
                <w:color w:val="000000"/>
                <w:sz w:val="20"/>
                <w:szCs w:val="20"/>
                <w:lang w:eastAsia="cs-CZ"/>
              </w:rPr>
            </w:pPr>
            <w:r w:rsidRPr="00EA7F50">
              <w:rPr>
                <w:rFonts w:ascii="Arial" w:hAnsi="Arial" w:eastAsia="Times New Roman" w:cs="Arial"/>
                <w:b/>
                <w:color w:val="000000"/>
                <w:sz w:val="20"/>
                <w:szCs w:val="20"/>
                <w:lang w:eastAsia="cs-CZ"/>
              </w:rPr>
              <w:t>Kontaktní osoba:</w:t>
            </w:r>
          </w:p>
        </w:tc>
        <w:tc>
          <w:tcPr>
            <w:tcW w:w="0" w:type="auto"/>
            <w:vAlign w:val="center"/>
          </w:tcPr>
          <w:p w:rsidR="005C15A7" w:rsidP="00F76DC4" w:rsidRDefault="00F76DC4">
            <w:pPr>
              <w:autoSpaceDE w:val="false"/>
              <w:autoSpaceDN w:val="false"/>
              <w:adjustRightInd w:val="false"/>
              <w:jc w:val="both"/>
              <w:rPr>
                <w:rFonts w:ascii="Arial" w:hAnsi="Arial" w:eastAsia="Times New Roman" w:cs="Arial"/>
                <w:color w:val="000000"/>
                <w:sz w:val="20"/>
                <w:szCs w:val="20"/>
                <w:lang w:eastAsia="cs-CZ"/>
              </w:rPr>
            </w:pPr>
            <w:r>
              <w:rPr>
                <w:rFonts w:ascii="Arial" w:hAnsi="Arial" w:eastAsia="Times New Roman" w:cs="Arial"/>
                <w:color w:val="000000"/>
                <w:sz w:val="20"/>
                <w:szCs w:val="20"/>
                <w:lang w:eastAsia="cs-CZ"/>
              </w:rPr>
              <w:t>……………………………….</w:t>
            </w:r>
          </w:p>
        </w:tc>
      </w:tr>
      <w:tr w:rsidR="00F76DC4" w:rsidTr="00EA7F50">
        <w:trPr>
          <w:trHeight w:val="113"/>
        </w:trPr>
        <w:tc>
          <w:tcPr>
            <w:tcW w:w="2552" w:type="dxa"/>
            <w:vAlign w:val="center"/>
          </w:tcPr>
          <w:p w:rsidRPr="00EA7F50" w:rsidR="005C15A7" w:rsidP="00A06CAD" w:rsidRDefault="005C15A7">
            <w:pPr>
              <w:autoSpaceDE w:val="false"/>
              <w:autoSpaceDN w:val="false"/>
              <w:adjustRightInd w:val="false"/>
              <w:jc w:val="both"/>
              <w:rPr>
                <w:rFonts w:ascii="Arial" w:hAnsi="Arial" w:eastAsia="Times New Roman" w:cs="Arial"/>
                <w:b/>
                <w:color w:val="000000"/>
                <w:sz w:val="20"/>
                <w:szCs w:val="20"/>
                <w:lang w:eastAsia="cs-CZ"/>
              </w:rPr>
            </w:pPr>
          </w:p>
        </w:tc>
        <w:tc>
          <w:tcPr>
            <w:tcW w:w="0" w:type="auto"/>
            <w:vAlign w:val="center"/>
          </w:tcPr>
          <w:p w:rsidR="005C15A7" w:rsidP="00A06CAD" w:rsidRDefault="005C15A7">
            <w:pPr>
              <w:autoSpaceDE w:val="false"/>
              <w:autoSpaceDN w:val="false"/>
              <w:adjustRightInd w:val="false"/>
              <w:jc w:val="both"/>
              <w:rPr>
                <w:rFonts w:ascii="Arial" w:hAnsi="Arial" w:eastAsia="Times New Roman" w:cs="Arial"/>
                <w:color w:val="000000"/>
                <w:sz w:val="20"/>
                <w:szCs w:val="20"/>
                <w:lang w:eastAsia="cs-CZ"/>
              </w:rPr>
            </w:pPr>
          </w:p>
        </w:tc>
      </w:tr>
      <w:tr w:rsidR="00F76DC4" w:rsidTr="00EA7F50">
        <w:trPr>
          <w:trHeight w:val="567"/>
        </w:trPr>
        <w:tc>
          <w:tcPr>
            <w:tcW w:w="2552" w:type="dxa"/>
            <w:vAlign w:val="center"/>
          </w:tcPr>
          <w:p w:rsidRPr="00EA7F50" w:rsidR="005C15A7" w:rsidP="00A06CAD" w:rsidRDefault="00EA7F50">
            <w:pPr>
              <w:autoSpaceDE w:val="false"/>
              <w:autoSpaceDN w:val="false"/>
              <w:adjustRightInd w:val="false"/>
              <w:jc w:val="both"/>
              <w:rPr>
                <w:rFonts w:ascii="Arial" w:hAnsi="Arial" w:eastAsia="Times New Roman" w:cs="Arial"/>
                <w:color w:val="000000"/>
                <w:sz w:val="20"/>
                <w:szCs w:val="20"/>
                <w:lang w:eastAsia="cs-CZ"/>
              </w:rPr>
            </w:pPr>
            <w:r w:rsidRPr="00EA7F50">
              <w:rPr>
                <w:rFonts w:ascii="Arial" w:hAnsi="Arial" w:eastAsia="Times New Roman" w:cs="Arial"/>
                <w:color w:val="000000"/>
                <w:sz w:val="20"/>
                <w:szCs w:val="20"/>
                <w:lang w:eastAsia="cs-CZ"/>
              </w:rPr>
              <w:t>n</w:t>
            </w:r>
            <w:r w:rsidRPr="00EA7F50" w:rsidR="005C15A7">
              <w:rPr>
                <w:rFonts w:ascii="Arial" w:hAnsi="Arial" w:eastAsia="Times New Roman" w:cs="Arial"/>
                <w:color w:val="000000"/>
                <w:sz w:val="20"/>
                <w:szCs w:val="20"/>
                <w:lang w:eastAsia="cs-CZ"/>
              </w:rPr>
              <w:t>a straně druhé</w:t>
            </w:r>
          </w:p>
          <w:p w:rsidRPr="00EA7F50" w:rsidR="005C15A7" w:rsidP="005C15A7" w:rsidRDefault="005C15A7">
            <w:pPr>
              <w:autoSpaceDE w:val="false"/>
              <w:autoSpaceDN w:val="false"/>
              <w:adjustRightInd w:val="false"/>
              <w:jc w:val="both"/>
              <w:rPr>
                <w:rFonts w:ascii="Arial" w:hAnsi="Arial" w:eastAsia="Times New Roman" w:cs="Arial"/>
                <w:color w:val="000000"/>
                <w:sz w:val="20"/>
                <w:szCs w:val="20"/>
                <w:lang w:eastAsia="cs-CZ"/>
              </w:rPr>
            </w:pPr>
            <w:r w:rsidRPr="00EA7F50">
              <w:rPr>
                <w:rFonts w:ascii="Arial" w:hAnsi="Arial" w:eastAsia="Times New Roman" w:cs="Arial"/>
                <w:color w:val="000000"/>
                <w:sz w:val="20"/>
                <w:szCs w:val="20"/>
                <w:lang w:eastAsia="cs-CZ"/>
              </w:rPr>
              <w:t>(dále jen („Zhotovitel“)</w:t>
            </w:r>
          </w:p>
        </w:tc>
        <w:tc>
          <w:tcPr>
            <w:tcW w:w="0" w:type="auto"/>
            <w:vAlign w:val="center"/>
          </w:tcPr>
          <w:p w:rsidRPr="00EA7F50" w:rsidR="005C15A7" w:rsidP="00A06CAD" w:rsidRDefault="005C15A7">
            <w:pPr>
              <w:autoSpaceDE w:val="false"/>
              <w:autoSpaceDN w:val="false"/>
              <w:adjustRightInd w:val="false"/>
              <w:jc w:val="both"/>
              <w:rPr>
                <w:rFonts w:ascii="Arial" w:hAnsi="Arial" w:eastAsia="Times New Roman" w:cs="Arial"/>
                <w:color w:val="000000"/>
                <w:sz w:val="20"/>
                <w:szCs w:val="20"/>
                <w:lang w:eastAsia="cs-CZ"/>
              </w:rPr>
            </w:pPr>
          </w:p>
        </w:tc>
      </w:tr>
    </w:tbl>
    <w:p w:rsidR="00F76DC4" w:rsidP="00A06CAD" w:rsidRDefault="00F76DC4">
      <w:pPr>
        <w:spacing w:before="240"/>
        <w:jc w:val="both"/>
        <w:rPr>
          <w:rFonts w:ascii="Arial" w:hAnsi="Arial" w:cs="Arial"/>
          <w:sz w:val="20"/>
          <w:szCs w:val="20"/>
        </w:rPr>
      </w:pPr>
      <w:r w:rsidRPr="00F76DC4">
        <w:rPr>
          <w:rFonts w:ascii="Arial" w:hAnsi="Arial" w:cs="Arial"/>
          <w:sz w:val="20"/>
          <w:szCs w:val="20"/>
        </w:rPr>
        <w:t>uzavírají níže uvedeného dne, měsíce a roku podle přísl. ustanovení zákona č. 89/2012 Sb., občanský zákoník, v platném znění, tuto smlouvu k veřejné zakázce „</w:t>
      </w:r>
      <w:r w:rsidRPr="00F76DC4">
        <w:rPr>
          <w:rFonts w:ascii="Arial" w:hAnsi="Arial" w:cs="Arial"/>
          <w:b/>
          <w:sz w:val="20"/>
          <w:szCs w:val="20"/>
        </w:rPr>
        <w:t>P</w:t>
      </w:r>
      <w:r w:rsidR="00157579">
        <w:rPr>
          <w:rFonts w:ascii="Arial" w:hAnsi="Arial" w:cs="Arial"/>
          <w:b/>
          <w:sz w:val="20"/>
          <w:szCs w:val="20"/>
        </w:rPr>
        <w:t>růzkum dopravního chování obyvatel</w:t>
      </w:r>
      <w:r w:rsidR="005A34F7">
        <w:rPr>
          <w:rFonts w:ascii="Arial" w:hAnsi="Arial" w:cs="Arial"/>
          <w:b/>
          <w:sz w:val="20"/>
          <w:szCs w:val="20"/>
        </w:rPr>
        <w:t>stva</w:t>
      </w:r>
      <w:r w:rsidR="00157579">
        <w:rPr>
          <w:rFonts w:ascii="Arial" w:hAnsi="Arial" w:cs="Arial"/>
          <w:b/>
          <w:sz w:val="20"/>
          <w:szCs w:val="20"/>
        </w:rPr>
        <w:t xml:space="preserve"> měst Uherské Hradiště, Staré Město a Kunovice.</w:t>
      </w:r>
      <w:r w:rsidRPr="00F76DC4">
        <w:rPr>
          <w:rFonts w:ascii="Arial" w:hAnsi="Arial" w:cs="Arial"/>
          <w:sz w:val="20"/>
          <w:szCs w:val="20"/>
        </w:rPr>
        <w:t>“ následujícího znění a obsahu (dále jen smlouva).</w:t>
      </w:r>
    </w:p>
    <w:p w:rsidRPr="00F76DC4" w:rsidR="00A06CAD" w:rsidP="00A06CAD" w:rsidRDefault="00A06CAD">
      <w:pPr>
        <w:spacing w:before="240"/>
        <w:jc w:val="both"/>
        <w:rPr>
          <w:rFonts w:ascii="Arial" w:hAnsi="Arial" w:cs="Arial"/>
          <w:sz w:val="20"/>
          <w:szCs w:val="20"/>
        </w:rPr>
      </w:pPr>
    </w:p>
    <w:p w:rsidRPr="00220C3E" w:rsidR="00694788" w:rsidP="00AD0AA4" w:rsidRDefault="006019C2">
      <w:pPr>
        <w:pStyle w:val="Odstavecseseznamem"/>
        <w:numPr>
          <w:ilvl w:val="0"/>
          <w:numId w:val="1"/>
        </w:numPr>
        <w:tabs>
          <w:tab w:val="left" w:pos="426"/>
        </w:tabs>
        <w:spacing w:after="120" w:line="23" w:lineRule="atLeast"/>
        <w:ind w:left="0" w:firstLine="0"/>
        <w:jc w:val="center"/>
        <w:rPr>
          <w:rFonts w:ascii="Arial" w:hAnsi="Arial" w:cs="Arial"/>
          <w:b/>
          <w:sz w:val="20"/>
          <w:szCs w:val="20"/>
        </w:rPr>
      </w:pPr>
      <w:r>
        <w:rPr>
          <w:rFonts w:ascii="Arial" w:hAnsi="Arial" w:cs="Arial"/>
          <w:b/>
          <w:sz w:val="20"/>
          <w:szCs w:val="20"/>
        </w:rPr>
        <w:t xml:space="preserve"> </w:t>
      </w:r>
      <w:r w:rsidR="00EA7F50">
        <w:rPr>
          <w:rFonts w:ascii="Arial" w:hAnsi="Arial" w:cs="Arial"/>
          <w:b/>
          <w:sz w:val="20"/>
          <w:szCs w:val="20"/>
        </w:rPr>
        <w:t>Předmět díla</w:t>
      </w:r>
    </w:p>
    <w:p w:rsidRPr="00F76DC4" w:rsidR="00F76DC4" w:rsidP="00D227E0" w:rsidRDefault="00F76DC4">
      <w:pPr>
        <w:pStyle w:val="Odstavecseseznamem"/>
        <w:numPr>
          <w:ilvl w:val="0"/>
          <w:numId w:val="2"/>
        </w:numPr>
        <w:spacing w:after="120" w:line="23" w:lineRule="atLeast"/>
        <w:ind w:left="369" w:hanging="227"/>
        <w:jc w:val="both"/>
        <w:rPr>
          <w:rFonts w:ascii="Arial" w:hAnsi="Arial" w:cs="Arial"/>
          <w:sz w:val="20"/>
          <w:szCs w:val="20"/>
        </w:rPr>
      </w:pPr>
      <w:r w:rsidRPr="00F76DC4">
        <w:rPr>
          <w:rFonts w:ascii="Arial" w:hAnsi="Arial" w:cs="Arial"/>
          <w:sz w:val="20"/>
          <w:szCs w:val="20"/>
        </w:rPr>
        <w:t xml:space="preserve">Předmětem díla </w:t>
      </w:r>
      <w:proofErr w:type="gramStart"/>
      <w:r w:rsidRPr="00F76DC4">
        <w:rPr>
          <w:rFonts w:ascii="Arial" w:hAnsi="Arial" w:cs="Arial"/>
          <w:sz w:val="20"/>
          <w:szCs w:val="20"/>
        </w:rPr>
        <w:t>je</w:t>
      </w:r>
      <w:proofErr w:type="gramEnd"/>
      <w:r w:rsidRPr="00F76DC4">
        <w:rPr>
          <w:rFonts w:ascii="Arial" w:hAnsi="Arial" w:cs="Arial"/>
          <w:sz w:val="20"/>
          <w:szCs w:val="20"/>
        </w:rPr>
        <w:t xml:space="preserve"> </w:t>
      </w:r>
      <w:r w:rsidR="00157579">
        <w:rPr>
          <w:rFonts w:ascii="Arial" w:hAnsi="Arial" w:cs="Arial"/>
          <w:sz w:val="20"/>
          <w:szCs w:val="20"/>
        </w:rPr>
        <w:t>Předmětem zakázky je provedení a vyhodnocení</w:t>
      </w:r>
      <w:r w:rsidRPr="0094413C" w:rsidR="00157579">
        <w:rPr>
          <w:rFonts w:ascii="Arial" w:hAnsi="Arial" w:cs="Arial"/>
          <w:sz w:val="20"/>
          <w:szCs w:val="20"/>
        </w:rPr>
        <w:t xml:space="preserve"> průzkum</w:t>
      </w:r>
      <w:r w:rsidR="00157579">
        <w:rPr>
          <w:rFonts w:ascii="Arial" w:hAnsi="Arial" w:cs="Arial"/>
          <w:sz w:val="20"/>
          <w:szCs w:val="20"/>
        </w:rPr>
        <w:t>u</w:t>
      </w:r>
      <w:r w:rsidRPr="0094413C" w:rsidR="00157579">
        <w:rPr>
          <w:rFonts w:ascii="Arial" w:hAnsi="Arial" w:cs="Arial"/>
          <w:sz w:val="20"/>
          <w:szCs w:val="20"/>
        </w:rPr>
        <w:t xml:space="preserve"> dopravního chování</w:t>
      </w:r>
      <w:r w:rsidR="00157579">
        <w:rPr>
          <w:rFonts w:ascii="Arial" w:hAnsi="Arial" w:cs="Arial"/>
          <w:sz w:val="20"/>
          <w:szCs w:val="20"/>
        </w:rPr>
        <w:t xml:space="preserve"> </w:t>
      </w:r>
      <w:r w:rsidRPr="0094413C" w:rsidR="00157579">
        <w:rPr>
          <w:rFonts w:ascii="Arial" w:hAnsi="Arial" w:cs="Arial"/>
          <w:sz w:val="20"/>
          <w:szCs w:val="20"/>
        </w:rPr>
        <w:t xml:space="preserve">obyvatel </w:t>
      </w:r>
      <w:r w:rsidR="00157579">
        <w:rPr>
          <w:rFonts w:ascii="Arial" w:hAnsi="Arial" w:cs="Arial"/>
          <w:sz w:val="20"/>
          <w:szCs w:val="20"/>
        </w:rPr>
        <w:t>souměstí Uherské Hradiště, Staré Město a Kunovice</w:t>
      </w:r>
      <w:r w:rsidRPr="00F76DC4">
        <w:rPr>
          <w:rFonts w:ascii="Arial" w:hAnsi="Arial" w:cs="Arial"/>
          <w:sz w:val="20"/>
          <w:szCs w:val="20"/>
        </w:rPr>
        <w:t xml:space="preserve">. </w:t>
      </w:r>
      <w:r w:rsidR="00157579">
        <w:rPr>
          <w:rFonts w:ascii="Arial" w:hAnsi="Arial" w:cs="Arial"/>
          <w:sz w:val="20"/>
          <w:szCs w:val="20"/>
        </w:rPr>
        <w:t xml:space="preserve">Průzkum bude proveden na území měst Uherské Hradiště, Staré Město a </w:t>
      </w:r>
      <w:proofErr w:type="gramStart"/>
      <w:r w:rsidR="00157579">
        <w:rPr>
          <w:rFonts w:ascii="Arial" w:hAnsi="Arial" w:cs="Arial"/>
          <w:sz w:val="20"/>
          <w:szCs w:val="20"/>
        </w:rPr>
        <w:t xml:space="preserve">Kunovice </w:t>
      </w:r>
      <w:r w:rsidRPr="00F76DC4">
        <w:rPr>
          <w:rFonts w:ascii="Arial" w:hAnsi="Arial" w:cs="Arial"/>
          <w:sz w:val="20"/>
          <w:szCs w:val="20"/>
        </w:rPr>
        <w:t xml:space="preserve"> v souladu</w:t>
      </w:r>
      <w:proofErr w:type="gramEnd"/>
      <w:r w:rsidRPr="00F76DC4">
        <w:rPr>
          <w:rFonts w:ascii="Arial" w:hAnsi="Arial" w:cs="Arial"/>
          <w:sz w:val="20"/>
          <w:szCs w:val="20"/>
        </w:rPr>
        <w:t xml:space="preserve"> </w:t>
      </w:r>
      <w:r w:rsidR="00157579">
        <w:rPr>
          <w:rFonts w:ascii="Arial" w:hAnsi="Arial" w:cs="Arial"/>
          <w:sz w:val="20"/>
          <w:szCs w:val="20"/>
        </w:rPr>
        <w:t>s podrobnou specifikací zadá</w:t>
      </w:r>
      <w:r w:rsidR="008E6366">
        <w:rPr>
          <w:rFonts w:ascii="Arial" w:hAnsi="Arial" w:cs="Arial"/>
          <w:sz w:val="20"/>
          <w:szCs w:val="20"/>
        </w:rPr>
        <w:t>ní, která je uvedena v Příloze 1 této smlouvy</w:t>
      </w:r>
      <w:bookmarkStart w:name="_GoBack" w:id="0"/>
      <w:bookmarkEnd w:id="0"/>
      <w:r w:rsidR="00157579">
        <w:rPr>
          <w:rFonts w:ascii="Arial" w:hAnsi="Arial" w:cs="Arial"/>
          <w:sz w:val="20"/>
          <w:szCs w:val="20"/>
        </w:rPr>
        <w:t>.</w:t>
      </w:r>
    </w:p>
    <w:p w:rsidRPr="00220C3E" w:rsidR="00694788" w:rsidP="00AD0AA4" w:rsidRDefault="00F76DC4">
      <w:pPr>
        <w:pStyle w:val="Odstavecseseznamem"/>
        <w:numPr>
          <w:ilvl w:val="0"/>
          <w:numId w:val="1"/>
        </w:numPr>
        <w:tabs>
          <w:tab w:val="left" w:pos="426"/>
        </w:tabs>
        <w:spacing w:before="240" w:after="120" w:line="23" w:lineRule="atLeast"/>
        <w:ind w:left="0" w:firstLine="0"/>
        <w:jc w:val="center"/>
        <w:rPr>
          <w:rFonts w:ascii="Arial" w:hAnsi="Arial" w:cs="Arial"/>
          <w:b/>
          <w:sz w:val="20"/>
          <w:szCs w:val="20"/>
        </w:rPr>
      </w:pPr>
      <w:r>
        <w:rPr>
          <w:rFonts w:ascii="Arial" w:hAnsi="Arial" w:cs="Arial"/>
          <w:b/>
          <w:sz w:val="20"/>
          <w:szCs w:val="20"/>
        </w:rPr>
        <w:t>Doba a místo pln</w:t>
      </w:r>
      <w:r w:rsidR="00EA7F50">
        <w:rPr>
          <w:rFonts w:ascii="Arial" w:hAnsi="Arial" w:cs="Arial"/>
          <w:b/>
          <w:sz w:val="20"/>
          <w:szCs w:val="20"/>
        </w:rPr>
        <w:t>ění</w:t>
      </w:r>
    </w:p>
    <w:p w:rsidRPr="00F52E32" w:rsidR="00F76DC4" w:rsidP="00D227E0" w:rsidRDefault="00F52E32">
      <w:pPr>
        <w:pStyle w:val="Zkladntext"/>
        <w:widowControl/>
        <w:numPr>
          <w:ilvl w:val="0"/>
          <w:numId w:val="3"/>
        </w:numPr>
        <w:spacing w:before="120"/>
        <w:ind w:left="369" w:hanging="227"/>
        <w:jc w:val="both"/>
        <w:rPr>
          <w:rFonts w:cs="Arial"/>
          <w:b w:val="false"/>
        </w:rPr>
      </w:pPr>
      <w:r>
        <w:rPr>
          <w:rFonts w:cs="Arial"/>
          <w:b w:val="false"/>
        </w:rPr>
        <w:t xml:space="preserve">Plnění předmětu smlouvy bude zahájeno ihned po jejím podpisu. </w:t>
      </w:r>
      <w:r w:rsidRPr="00F52E32" w:rsidR="00F76DC4">
        <w:rPr>
          <w:rFonts w:cs="Arial"/>
          <w:b w:val="false"/>
        </w:rPr>
        <w:t xml:space="preserve">Zhotovitel se zavazuje splnit předmět smlouvy v termínu do </w:t>
      </w:r>
      <w:proofErr w:type="gramStart"/>
      <w:r w:rsidR="00E44C71">
        <w:rPr>
          <w:rFonts w:cs="Arial"/>
          <w:b w:val="false"/>
        </w:rPr>
        <w:t>15.12.</w:t>
      </w:r>
      <w:r w:rsidRPr="00F52E32" w:rsidR="00F76DC4">
        <w:rPr>
          <w:rFonts w:cs="Arial"/>
          <w:b w:val="false"/>
        </w:rPr>
        <w:t>201</w:t>
      </w:r>
      <w:r w:rsidR="00976FEF">
        <w:rPr>
          <w:rFonts w:cs="Arial"/>
          <w:b w:val="false"/>
        </w:rPr>
        <w:t>8</w:t>
      </w:r>
      <w:proofErr w:type="gramEnd"/>
      <w:r w:rsidRPr="00F52E32" w:rsidR="00F76DC4">
        <w:rPr>
          <w:rFonts w:cs="Arial"/>
          <w:b w:val="false"/>
        </w:rPr>
        <w:t>.</w:t>
      </w:r>
    </w:p>
    <w:p w:rsidRPr="00F52E32" w:rsidR="00F76DC4" w:rsidP="00D227E0" w:rsidRDefault="00F76DC4">
      <w:pPr>
        <w:pStyle w:val="Zkladntext"/>
        <w:widowControl/>
        <w:numPr>
          <w:ilvl w:val="0"/>
          <w:numId w:val="3"/>
        </w:numPr>
        <w:spacing w:before="60"/>
        <w:ind w:left="369" w:hanging="227"/>
        <w:jc w:val="both"/>
        <w:rPr>
          <w:rFonts w:cs="Arial"/>
          <w:b w:val="false"/>
        </w:rPr>
      </w:pPr>
      <w:r w:rsidRPr="00F52E32">
        <w:rPr>
          <w:rFonts w:cs="Arial"/>
          <w:b w:val="false"/>
        </w:rPr>
        <w:lastRenderedPageBreak/>
        <w:t xml:space="preserve">Místem plnění pro předání jednotlivých částí díla je sídlo objednatele na adrese: </w:t>
      </w:r>
      <w:proofErr w:type="gramStart"/>
      <w:r w:rsidRPr="00F52E32">
        <w:rPr>
          <w:rFonts w:cs="Arial"/>
          <w:b w:val="false"/>
        </w:rPr>
        <w:t xml:space="preserve">město  </w:t>
      </w:r>
      <w:r w:rsidR="00F52E32">
        <w:rPr>
          <w:rFonts w:cs="Arial"/>
          <w:b w:val="false"/>
        </w:rPr>
        <w:t>U</w:t>
      </w:r>
      <w:r w:rsidRPr="00F52E32">
        <w:rPr>
          <w:rFonts w:cs="Arial"/>
          <w:b w:val="false"/>
        </w:rPr>
        <w:t>herské</w:t>
      </w:r>
      <w:proofErr w:type="gramEnd"/>
      <w:r w:rsidRPr="00F52E32">
        <w:rPr>
          <w:rFonts w:cs="Arial"/>
          <w:b w:val="false"/>
        </w:rPr>
        <w:t xml:space="preserve"> Hradiště, Masarykovo náměstí 1, 686 01 Uherské Hradiště.</w:t>
      </w:r>
    </w:p>
    <w:p w:rsidRPr="00F52E32" w:rsidR="00F76DC4" w:rsidP="00D227E0" w:rsidRDefault="00F76DC4">
      <w:pPr>
        <w:pStyle w:val="Zkladntext"/>
        <w:widowControl/>
        <w:numPr>
          <w:ilvl w:val="0"/>
          <w:numId w:val="3"/>
        </w:numPr>
        <w:spacing w:before="60"/>
        <w:ind w:left="369" w:hanging="227"/>
        <w:jc w:val="both"/>
        <w:rPr>
          <w:rFonts w:cs="Arial"/>
          <w:b w:val="false"/>
        </w:rPr>
      </w:pPr>
      <w:r w:rsidRPr="00F52E32">
        <w:rPr>
          <w:rFonts w:cs="Arial"/>
          <w:b w:val="false"/>
        </w:rPr>
        <w:t>Dílo bude provedeno a objednateli předáno vždy osobně v sídle objednatele.</w:t>
      </w:r>
    </w:p>
    <w:p w:rsidRPr="00F52E32" w:rsidR="00F76DC4" w:rsidP="00D227E0" w:rsidRDefault="00F76DC4">
      <w:pPr>
        <w:pStyle w:val="Zkladntext"/>
        <w:widowControl/>
        <w:numPr>
          <w:ilvl w:val="0"/>
          <w:numId w:val="3"/>
        </w:numPr>
        <w:spacing w:before="60"/>
        <w:ind w:left="369" w:hanging="227"/>
        <w:jc w:val="both"/>
        <w:rPr>
          <w:rFonts w:cs="Arial"/>
          <w:b w:val="false"/>
        </w:rPr>
      </w:pPr>
      <w:r w:rsidRPr="00F52E32">
        <w:rPr>
          <w:rFonts w:cs="Arial"/>
          <w:b w:val="false"/>
        </w:rPr>
        <w:t>Dílo je provedeno, je-li dokončeno a předáno objednateli.</w:t>
      </w:r>
    </w:p>
    <w:p w:rsidRPr="00F52E32" w:rsidR="00F76DC4" w:rsidP="00D227E0" w:rsidRDefault="00F76DC4">
      <w:pPr>
        <w:pStyle w:val="Zkladntext"/>
        <w:widowControl/>
        <w:numPr>
          <w:ilvl w:val="0"/>
          <w:numId w:val="3"/>
        </w:numPr>
        <w:spacing w:before="60"/>
        <w:ind w:left="369" w:hanging="227"/>
        <w:jc w:val="both"/>
        <w:rPr>
          <w:rFonts w:cs="Arial"/>
          <w:b w:val="false"/>
        </w:rPr>
      </w:pPr>
      <w:r w:rsidRPr="00F52E32">
        <w:rPr>
          <w:rFonts w:cs="Arial"/>
          <w:b w:val="false"/>
        </w:rPr>
        <w:t>O předání a převzetí díla (jeho části) bude vyhotoven předávací protokol. V případě zjištění vad a nedodělků díla či jeho části, uvede objednatel v protokolu o předání a převzetí díla (jeho části) seznam vad a nedodělků, smluvní strany dohodnou termín pro odstranění vad a nedodělků uvedených v předávacím protokolu.</w:t>
      </w:r>
    </w:p>
    <w:p w:rsidR="00F52E32" w:rsidP="00D227E0" w:rsidRDefault="00F76DC4">
      <w:pPr>
        <w:pStyle w:val="Zkladntext"/>
        <w:widowControl/>
        <w:numPr>
          <w:ilvl w:val="0"/>
          <w:numId w:val="3"/>
        </w:numPr>
        <w:spacing w:before="60"/>
        <w:ind w:left="369" w:hanging="227"/>
        <w:jc w:val="both"/>
        <w:rPr>
          <w:rFonts w:cs="Arial"/>
          <w:b w:val="false"/>
        </w:rPr>
      </w:pPr>
      <w:r w:rsidRPr="00F52E32">
        <w:rPr>
          <w:rFonts w:cs="Arial"/>
          <w:b w:val="false"/>
        </w:rPr>
        <w:t>Objed</w:t>
      </w:r>
      <w:r w:rsidR="00EC177F">
        <w:rPr>
          <w:rFonts w:cs="Arial"/>
          <w:b w:val="false"/>
        </w:rPr>
        <w:t>natel není povinen převzít dílo</w:t>
      </w:r>
      <w:r w:rsidRPr="00F52E32">
        <w:rPr>
          <w:rFonts w:cs="Arial"/>
          <w:b w:val="false"/>
        </w:rPr>
        <w:t>, které vykazuje vady nebo nedodělky. V případě, že dílo či jeho část nebude převzata, dohodnou smluvní strany v zápise náhradní termín přejímky. Tato dohoda nemá vliv na právo objednatele uplatnit sankce za nesplnění termínu předání díla (jeho části).</w:t>
      </w:r>
    </w:p>
    <w:p w:rsidR="000F32CF" w:rsidP="00D227E0" w:rsidRDefault="000F32CF">
      <w:pPr>
        <w:pStyle w:val="Zkladntext"/>
        <w:widowControl/>
        <w:numPr>
          <w:ilvl w:val="0"/>
          <w:numId w:val="3"/>
        </w:numPr>
        <w:spacing w:before="60"/>
        <w:ind w:left="369" w:hanging="227"/>
        <w:jc w:val="both"/>
        <w:rPr>
          <w:rFonts w:cs="Arial"/>
          <w:b w:val="false"/>
        </w:rPr>
      </w:pPr>
      <w:r w:rsidRPr="00F52E32">
        <w:rPr>
          <w:rFonts w:cs="Arial"/>
          <w:b w:val="false"/>
        </w:rPr>
        <w:t>O převzetí díla bude sepsán protokol o předání a převzetí díla, který podepíší zástupci obou smluvních stran.</w:t>
      </w:r>
    </w:p>
    <w:p w:rsidRPr="00220C3E" w:rsidR="00F52E32" w:rsidP="00AD0AA4" w:rsidRDefault="00F52E32">
      <w:pPr>
        <w:pStyle w:val="Odstavecseseznamem"/>
        <w:numPr>
          <w:ilvl w:val="0"/>
          <w:numId w:val="1"/>
        </w:numPr>
        <w:tabs>
          <w:tab w:val="left" w:pos="426"/>
        </w:tabs>
        <w:spacing w:before="240" w:after="120" w:line="23" w:lineRule="atLeast"/>
        <w:ind w:left="0" w:firstLine="0"/>
        <w:jc w:val="center"/>
        <w:rPr>
          <w:rFonts w:ascii="Arial" w:hAnsi="Arial" w:cs="Arial"/>
          <w:b/>
          <w:sz w:val="20"/>
          <w:szCs w:val="20"/>
        </w:rPr>
      </w:pPr>
      <w:r>
        <w:rPr>
          <w:rFonts w:ascii="Arial" w:hAnsi="Arial" w:cs="Arial"/>
          <w:b/>
          <w:sz w:val="20"/>
          <w:szCs w:val="20"/>
        </w:rPr>
        <w:t>Práva a povinnosti smluvních stran</w:t>
      </w:r>
    </w:p>
    <w:p w:rsidRPr="00F52E32" w:rsidR="00F52E32" w:rsidP="00D227E0" w:rsidRDefault="00F52E32">
      <w:pPr>
        <w:pStyle w:val="Zkladntext"/>
        <w:widowControl/>
        <w:numPr>
          <w:ilvl w:val="0"/>
          <w:numId w:val="4"/>
        </w:numPr>
        <w:spacing w:before="120"/>
        <w:ind w:left="369" w:hanging="227"/>
        <w:jc w:val="both"/>
        <w:rPr>
          <w:rFonts w:cs="Arial"/>
          <w:b w:val="false"/>
        </w:rPr>
      </w:pPr>
      <w:r w:rsidRPr="00F52E32">
        <w:rPr>
          <w:rFonts w:cs="Arial"/>
          <w:b w:val="false"/>
        </w:rPr>
        <w:t>Objednatel je oprávněn provádět průběžnou kontrolu a koordinaci prováděného předmětu smlouvy.</w:t>
      </w:r>
    </w:p>
    <w:p w:rsidRPr="00F52E32" w:rsidR="00F52E32" w:rsidP="00D227E0" w:rsidRDefault="00F52E32">
      <w:pPr>
        <w:pStyle w:val="Zkladntext"/>
        <w:widowControl/>
        <w:numPr>
          <w:ilvl w:val="0"/>
          <w:numId w:val="4"/>
        </w:numPr>
        <w:spacing w:before="60"/>
        <w:ind w:left="369" w:hanging="227"/>
        <w:jc w:val="both"/>
        <w:rPr>
          <w:rFonts w:cs="Arial"/>
          <w:b w:val="false"/>
        </w:rPr>
      </w:pPr>
      <w:r w:rsidRPr="00F52E32">
        <w:rPr>
          <w:rFonts w:cs="Arial"/>
          <w:b w:val="false"/>
        </w:rPr>
        <w:t>Zhotovitel je při poskytování služeb povinen postupovat s odbornou péčí, podle svých nejlepších znalostí a schopností, přičemž je při své činnosti postupovat v souladu s pokyny objednatele.</w:t>
      </w:r>
    </w:p>
    <w:p w:rsidRPr="00F52E32" w:rsidR="00F52E32" w:rsidP="00D227E0" w:rsidRDefault="00F52E32">
      <w:pPr>
        <w:pStyle w:val="Zkladntext"/>
        <w:widowControl/>
        <w:numPr>
          <w:ilvl w:val="0"/>
          <w:numId w:val="4"/>
        </w:numPr>
        <w:spacing w:before="60"/>
        <w:ind w:left="369" w:hanging="227"/>
        <w:jc w:val="both"/>
        <w:rPr>
          <w:rFonts w:cs="Arial"/>
          <w:b w:val="false"/>
        </w:rPr>
      </w:pPr>
      <w:r w:rsidRPr="00F52E32">
        <w:rPr>
          <w:rFonts w:cs="Arial"/>
          <w:b w:val="false"/>
        </w:rPr>
        <w:t>Objednatel je povinen poskytovat zhotoviteli součinnost nezbytnou k řádnému plnění povinností dle této smlouvy.</w:t>
      </w:r>
    </w:p>
    <w:p w:rsidRPr="00A06CAD" w:rsidR="00F52E32" w:rsidP="00D227E0" w:rsidRDefault="00F52E32">
      <w:pPr>
        <w:pStyle w:val="Zkladntext"/>
        <w:widowControl/>
        <w:numPr>
          <w:ilvl w:val="0"/>
          <w:numId w:val="4"/>
        </w:numPr>
        <w:spacing w:before="60"/>
        <w:ind w:left="369" w:hanging="227"/>
        <w:jc w:val="both"/>
        <w:rPr>
          <w:rFonts w:cs="Arial"/>
          <w:b w:val="false"/>
          <w:lang w:val="en-US"/>
        </w:rPr>
      </w:pPr>
      <w:r w:rsidRPr="00F52E32">
        <w:rPr>
          <w:rFonts w:cs="Arial"/>
          <w:b w:val="false"/>
        </w:rPr>
        <w:t>Zhotovitel je povinen zachovávat mlčenlivost o všech skutečnostech, o kterých se v souvislosti s touto smlouvou od objednatele dověděl, nebo které nejsou veřejně přístupné.</w:t>
      </w:r>
    </w:p>
    <w:p w:rsidRPr="00F52E32" w:rsidR="00A06CAD" w:rsidP="00A06CAD" w:rsidRDefault="00A06CAD">
      <w:pPr>
        <w:pStyle w:val="Zkladntext"/>
        <w:widowControl/>
        <w:spacing w:before="60"/>
        <w:ind w:left="567"/>
        <w:jc w:val="both"/>
        <w:rPr>
          <w:rFonts w:cs="Arial"/>
          <w:b w:val="false"/>
          <w:lang w:val="en-US"/>
        </w:rPr>
      </w:pPr>
    </w:p>
    <w:p w:rsidR="00BF66F1" w:rsidP="00AD0AA4" w:rsidRDefault="000F32CF">
      <w:pPr>
        <w:pStyle w:val="Odstavecseseznamem"/>
        <w:numPr>
          <w:ilvl w:val="0"/>
          <w:numId w:val="1"/>
        </w:numPr>
        <w:tabs>
          <w:tab w:val="left" w:pos="426"/>
        </w:tabs>
        <w:spacing w:before="240" w:after="120" w:line="23" w:lineRule="atLeast"/>
        <w:ind w:left="0" w:firstLine="0"/>
        <w:jc w:val="center"/>
        <w:rPr>
          <w:rFonts w:ascii="Arial" w:hAnsi="Arial" w:cs="Arial"/>
          <w:b/>
          <w:sz w:val="20"/>
          <w:szCs w:val="20"/>
        </w:rPr>
      </w:pPr>
      <w:r>
        <w:rPr>
          <w:rFonts w:ascii="Arial" w:hAnsi="Arial" w:cs="Arial"/>
          <w:b/>
          <w:sz w:val="20"/>
          <w:szCs w:val="20"/>
        </w:rPr>
        <w:t>Cena díla</w:t>
      </w:r>
      <w:r w:rsidR="004E35F9">
        <w:rPr>
          <w:rFonts w:ascii="Arial" w:hAnsi="Arial" w:cs="Arial"/>
          <w:b/>
          <w:sz w:val="20"/>
          <w:szCs w:val="20"/>
        </w:rPr>
        <w:t xml:space="preserve"> a platební podmínky</w:t>
      </w:r>
    </w:p>
    <w:p w:rsidR="000F32CF" w:rsidP="00D227E0" w:rsidRDefault="000F32CF">
      <w:pPr>
        <w:pStyle w:val="Odstavecseseznamem"/>
        <w:numPr>
          <w:ilvl w:val="0"/>
          <w:numId w:val="6"/>
        </w:numPr>
        <w:tabs>
          <w:tab w:val="left" w:pos="426"/>
        </w:tabs>
        <w:spacing w:before="240" w:after="120" w:line="23" w:lineRule="atLeast"/>
        <w:ind w:left="369" w:hanging="227"/>
        <w:rPr>
          <w:rFonts w:ascii="Arial" w:hAnsi="Arial" w:cs="Arial"/>
          <w:sz w:val="20"/>
          <w:szCs w:val="20"/>
        </w:rPr>
      </w:pPr>
      <w:r w:rsidRPr="004E35F9">
        <w:rPr>
          <w:rFonts w:ascii="Arial" w:hAnsi="Arial" w:cs="Arial"/>
          <w:sz w:val="20"/>
          <w:szCs w:val="20"/>
        </w:rPr>
        <w:t>C</w:t>
      </w:r>
      <w:r w:rsidRPr="004E35F9" w:rsidR="004E35F9">
        <w:rPr>
          <w:rFonts w:ascii="Arial" w:hAnsi="Arial" w:cs="Arial"/>
          <w:sz w:val="20"/>
          <w:szCs w:val="20"/>
        </w:rPr>
        <w:t>elková</w:t>
      </w:r>
      <w:r w:rsidRPr="004E35F9">
        <w:rPr>
          <w:rFonts w:ascii="Arial" w:hAnsi="Arial" w:cs="Arial"/>
          <w:sz w:val="20"/>
          <w:szCs w:val="20"/>
        </w:rPr>
        <w:t xml:space="preserve"> </w:t>
      </w:r>
      <w:r w:rsidRPr="004E35F9" w:rsidR="004E35F9">
        <w:rPr>
          <w:rFonts w:ascii="Arial" w:hAnsi="Arial" w:cs="Arial"/>
          <w:sz w:val="20"/>
          <w:szCs w:val="20"/>
        </w:rPr>
        <w:t xml:space="preserve">cena </w:t>
      </w:r>
      <w:r w:rsidRPr="004E35F9">
        <w:rPr>
          <w:rFonts w:ascii="Arial" w:hAnsi="Arial" w:cs="Arial"/>
          <w:sz w:val="20"/>
          <w:szCs w:val="20"/>
        </w:rPr>
        <w:t xml:space="preserve">díla je na základě cenové nabídky zhotovitele ze dne </w:t>
      </w:r>
      <w:r w:rsidRPr="004E35F9" w:rsidR="004E35F9">
        <w:rPr>
          <w:rFonts w:ascii="Arial" w:hAnsi="Arial" w:cs="Arial"/>
          <w:sz w:val="20"/>
          <w:szCs w:val="20"/>
        </w:rPr>
        <w:t>……</w:t>
      </w:r>
      <w:proofErr w:type="gramStart"/>
      <w:r w:rsidRPr="004E35F9" w:rsidR="004E35F9">
        <w:rPr>
          <w:rFonts w:ascii="Arial" w:hAnsi="Arial" w:cs="Arial"/>
          <w:sz w:val="20"/>
          <w:szCs w:val="20"/>
        </w:rPr>
        <w:t>…..</w:t>
      </w:r>
      <w:r w:rsidRPr="004E35F9">
        <w:rPr>
          <w:rFonts w:ascii="Arial" w:hAnsi="Arial" w:cs="Arial"/>
          <w:sz w:val="20"/>
          <w:szCs w:val="20"/>
        </w:rPr>
        <w:t xml:space="preserve"> sjednána</w:t>
      </w:r>
      <w:proofErr w:type="gramEnd"/>
      <w:r w:rsidRPr="004E35F9">
        <w:rPr>
          <w:rFonts w:ascii="Arial" w:hAnsi="Arial" w:cs="Arial"/>
          <w:sz w:val="20"/>
          <w:szCs w:val="20"/>
        </w:rPr>
        <w:t xml:space="preserve"> </w:t>
      </w:r>
      <w:r w:rsidR="00D227E0">
        <w:rPr>
          <w:rFonts w:ascii="Arial" w:hAnsi="Arial" w:cs="Arial"/>
          <w:sz w:val="20"/>
          <w:szCs w:val="20"/>
        </w:rPr>
        <w:t>v této výši</w:t>
      </w:r>
      <w:r w:rsidRPr="004E35F9">
        <w:rPr>
          <w:rFonts w:ascii="Arial" w:hAnsi="Arial" w:cs="Arial"/>
          <w:sz w:val="20"/>
          <w:szCs w:val="20"/>
        </w:rPr>
        <w:t xml:space="preserve">: </w:t>
      </w:r>
    </w:p>
    <w:p w:rsidR="00D227E0" w:rsidP="00D227E0" w:rsidRDefault="00D227E0">
      <w:pPr>
        <w:pStyle w:val="Odstavecseseznamem"/>
        <w:numPr>
          <w:ilvl w:val="1"/>
          <w:numId w:val="6"/>
        </w:numPr>
        <w:tabs>
          <w:tab w:val="left" w:pos="426"/>
        </w:tabs>
        <w:spacing w:before="120" w:line="23" w:lineRule="atLeast"/>
        <w:ind w:left="1434" w:hanging="357"/>
        <w:rPr>
          <w:rFonts w:ascii="Arial" w:hAnsi="Arial" w:cs="Arial"/>
          <w:sz w:val="20"/>
          <w:szCs w:val="20"/>
        </w:rPr>
      </w:pPr>
      <w:r>
        <w:rPr>
          <w:rFonts w:ascii="Arial" w:hAnsi="Arial" w:cs="Arial"/>
          <w:sz w:val="20"/>
          <w:szCs w:val="20"/>
        </w:rPr>
        <w:t>Cena bez DPH</w:t>
      </w:r>
    </w:p>
    <w:p w:rsidR="00D227E0" w:rsidP="00D227E0" w:rsidRDefault="00D227E0">
      <w:pPr>
        <w:pStyle w:val="Odstavecseseznamem"/>
        <w:numPr>
          <w:ilvl w:val="1"/>
          <w:numId w:val="6"/>
        </w:numPr>
        <w:tabs>
          <w:tab w:val="left" w:pos="426"/>
        </w:tabs>
        <w:spacing w:before="120" w:line="23" w:lineRule="atLeast"/>
        <w:ind w:left="1434" w:hanging="357"/>
        <w:rPr>
          <w:rFonts w:ascii="Arial" w:hAnsi="Arial" w:cs="Arial"/>
          <w:sz w:val="20"/>
          <w:szCs w:val="20"/>
        </w:rPr>
      </w:pPr>
      <w:r>
        <w:rPr>
          <w:rFonts w:ascii="Arial" w:hAnsi="Arial" w:cs="Arial"/>
          <w:sz w:val="20"/>
          <w:szCs w:val="20"/>
        </w:rPr>
        <w:t>DPH</w:t>
      </w:r>
    </w:p>
    <w:p w:rsidR="00D227E0" w:rsidP="00D227E0" w:rsidRDefault="00D227E0">
      <w:pPr>
        <w:pStyle w:val="Odstavecseseznamem"/>
        <w:numPr>
          <w:ilvl w:val="1"/>
          <w:numId w:val="6"/>
        </w:numPr>
        <w:tabs>
          <w:tab w:val="left" w:pos="426"/>
        </w:tabs>
        <w:spacing w:before="120" w:line="23" w:lineRule="atLeast"/>
        <w:ind w:left="1434" w:hanging="357"/>
        <w:rPr>
          <w:rFonts w:ascii="Arial" w:hAnsi="Arial" w:cs="Arial"/>
          <w:sz w:val="20"/>
          <w:szCs w:val="20"/>
        </w:rPr>
      </w:pPr>
      <w:r>
        <w:rPr>
          <w:rFonts w:ascii="Arial" w:hAnsi="Arial" w:cs="Arial"/>
          <w:sz w:val="20"/>
          <w:szCs w:val="20"/>
        </w:rPr>
        <w:t>Cena včetně DPH</w:t>
      </w:r>
    </w:p>
    <w:p w:rsidRPr="004E35F9" w:rsidR="00D227E0" w:rsidP="00D227E0" w:rsidRDefault="00D227E0">
      <w:pPr>
        <w:pStyle w:val="Odstavecseseznamem"/>
        <w:numPr>
          <w:ilvl w:val="0"/>
          <w:numId w:val="6"/>
        </w:numPr>
        <w:tabs>
          <w:tab w:val="left" w:pos="426"/>
        </w:tabs>
        <w:spacing w:before="240" w:after="120" w:line="23" w:lineRule="atLeast"/>
        <w:ind w:left="369" w:hanging="227"/>
        <w:rPr>
          <w:rFonts w:ascii="Arial" w:hAnsi="Arial" w:cs="Arial"/>
          <w:sz w:val="20"/>
          <w:szCs w:val="20"/>
        </w:rPr>
      </w:pPr>
      <w:r>
        <w:rPr>
          <w:rFonts w:ascii="Arial" w:hAnsi="Arial" w:cs="Arial"/>
          <w:sz w:val="20"/>
          <w:szCs w:val="20"/>
        </w:rPr>
        <w:t>Cena je sjednána bez daně z </w:t>
      </w:r>
      <w:proofErr w:type="spellStart"/>
      <w:r>
        <w:rPr>
          <w:rFonts w:ascii="Arial" w:hAnsi="Arial" w:cs="Arial"/>
          <w:sz w:val="20"/>
          <w:szCs w:val="20"/>
        </w:rPr>
        <w:t>připadé</w:t>
      </w:r>
      <w:proofErr w:type="spellEnd"/>
      <w:r>
        <w:rPr>
          <w:rFonts w:ascii="Arial" w:hAnsi="Arial" w:cs="Arial"/>
          <w:sz w:val="20"/>
          <w:szCs w:val="20"/>
        </w:rPr>
        <w:t xml:space="preserve"> hodnoty, která bude připočtena k výše uvedené </w:t>
      </w:r>
      <w:proofErr w:type="gramStart"/>
      <w:r>
        <w:rPr>
          <w:rFonts w:ascii="Arial" w:hAnsi="Arial" w:cs="Arial"/>
          <w:sz w:val="20"/>
          <w:szCs w:val="20"/>
        </w:rPr>
        <w:t>částce  v zákonné</w:t>
      </w:r>
      <w:proofErr w:type="gramEnd"/>
      <w:r>
        <w:rPr>
          <w:rFonts w:ascii="Arial" w:hAnsi="Arial" w:cs="Arial"/>
          <w:sz w:val="20"/>
          <w:szCs w:val="20"/>
        </w:rPr>
        <w:t xml:space="preserve"> výši.</w:t>
      </w:r>
    </w:p>
    <w:p w:rsidRPr="004E35F9" w:rsidR="00F52E32" w:rsidP="00AD0AA4" w:rsidRDefault="00F52E32">
      <w:pPr>
        <w:keepLines/>
        <w:widowControl/>
        <w:numPr>
          <w:ilvl w:val="1"/>
          <w:numId w:val="5"/>
        </w:numPr>
        <w:suppressAutoHyphens/>
        <w:spacing w:before="120"/>
        <w:ind w:left="369" w:hanging="227"/>
        <w:jc w:val="both"/>
        <w:rPr>
          <w:rFonts w:ascii="Arial" w:hAnsi="Arial" w:cs="Arial"/>
          <w:sz w:val="20"/>
          <w:szCs w:val="20"/>
        </w:rPr>
      </w:pPr>
      <w:r w:rsidRPr="004E35F9">
        <w:rPr>
          <w:rFonts w:ascii="Arial" w:hAnsi="Arial" w:cs="Arial"/>
          <w:sz w:val="20"/>
          <w:szCs w:val="20"/>
        </w:rPr>
        <w:t xml:space="preserve">Zhotovitel je oprávněn fakturovat po </w:t>
      </w:r>
      <w:r w:rsidR="00D227E0">
        <w:rPr>
          <w:rFonts w:ascii="Arial" w:hAnsi="Arial" w:cs="Arial"/>
          <w:sz w:val="20"/>
          <w:szCs w:val="20"/>
        </w:rPr>
        <w:t>provedení a předání díla objednateli.</w:t>
      </w:r>
      <w:r w:rsidRPr="004E35F9">
        <w:rPr>
          <w:rFonts w:ascii="Arial" w:hAnsi="Arial" w:cs="Arial"/>
          <w:sz w:val="20"/>
          <w:szCs w:val="20"/>
        </w:rPr>
        <w:t xml:space="preserve"> Podkladem pro vyúčtování bude daňový doklad – faktura, která musí obsahovat náležitosti stanovené zákonem č. 235/2004 Sb., o dani z přidané hodnoty. Kromě těchto náležitostí stanovených právními předpisy je druhá strana povinna ve faktuře vyznačit i tyto údaje:</w:t>
      </w:r>
    </w:p>
    <w:p w:rsidRPr="004E35F9" w:rsidR="00F52E32" w:rsidP="00AD0AA4" w:rsidRDefault="00F52E32">
      <w:pPr>
        <w:keepLines/>
        <w:widowControl/>
        <w:numPr>
          <w:ilvl w:val="0"/>
          <w:numId w:val="7"/>
        </w:numPr>
        <w:spacing w:before="60"/>
        <w:ind w:hanging="357"/>
        <w:jc w:val="both"/>
        <w:rPr>
          <w:rFonts w:ascii="Arial" w:hAnsi="Arial" w:cs="Arial"/>
          <w:sz w:val="20"/>
          <w:szCs w:val="20"/>
        </w:rPr>
      </w:pPr>
      <w:r w:rsidRPr="004E35F9">
        <w:rPr>
          <w:rFonts w:ascii="Arial" w:hAnsi="Arial" w:cs="Arial"/>
          <w:sz w:val="20"/>
          <w:szCs w:val="20"/>
        </w:rPr>
        <w:t>číslo smlouvy a datum jejího uzavření,</w:t>
      </w:r>
    </w:p>
    <w:p w:rsidRPr="004E35F9" w:rsidR="00F52E32" w:rsidP="00AD0AA4" w:rsidRDefault="00F52E32">
      <w:pPr>
        <w:keepLines/>
        <w:widowControl/>
        <w:numPr>
          <w:ilvl w:val="0"/>
          <w:numId w:val="7"/>
        </w:numPr>
        <w:spacing w:before="60"/>
        <w:ind w:hanging="357"/>
        <w:jc w:val="both"/>
        <w:rPr>
          <w:rFonts w:ascii="Arial" w:hAnsi="Arial" w:cs="Arial"/>
          <w:sz w:val="20"/>
          <w:szCs w:val="20"/>
        </w:rPr>
      </w:pPr>
      <w:r w:rsidRPr="004E35F9">
        <w:rPr>
          <w:rFonts w:ascii="Arial" w:hAnsi="Arial" w:cs="Arial"/>
          <w:sz w:val="20"/>
          <w:szCs w:val="20"/>
        </w:rPr>
        <w:t>předmět plnění a jeho přesnou specifikaci ve slovním vyjádření (nestačí pouze odkaz na číslo uzavřené smlouvy),</w:t>
      </w:r>
    </w:p>
    <w:p w:rsidRPr="004E35F9" w:rsidR="00F52E32" w:rsidP="00AD0AA4" w:rsidRDefault="00F52E32">
      <w:pPr>
        <w:keepLines/>
        <w:widowControl/>
        <w:numPr>
          <w:ilvl w:val="0"/>
          <w:numId w:val="7"/>
        </w:numPr>
        <w:spacing w:before="60"/>
        <w:ind w:hanging="357"/>
        <w:jc w:val="both"/>
        <w:rPr>
          <w:rFonts w:ascii="Arial" w:hAnsi="Arial" w:cs="Arial"/>
          <w:sz w:val="20"/>
          <w:szCs w:val="20"/>
        </w:rPr>
      </w:pPr>
      <w:r w:rsidRPr="004E35F9">
        <w:rPr>
          <w:rFonts w:ascii="Arial" w:hAnsi="Arial" w:cs="Arial"/>
          <w:sz w:val="20"/>
          <w:szCs w:val="20"/>
        </w:rPr>
        <w:t>označení banky a čísla účtu, na který musí být zaplaceno,</w:t>
      </w:r>
    </w:p>
    <w:p w:rsidRPr="004E35F9" w:rsidR="00F52E32" w:rsidP="00AD0AA4" w:rsidRDefault="00F52E32">
      <w:pPr>
        <w:keepLines/>
        <w:widowControl/>
        <w:numPr>
          <w:ilvl w:val="0"/>
          <w:numId w:val="7"/>
        </w:numPr>
        <w:spacing w:before="60"/>
        <w:ind w:hanging="357"/>
        <w:jc w:val="both"/>
        <w:rPr>
          <w:rFonts w:ascii="Arial" w:hAnsi="Arial" w:cs="Arial"/>
          <w:sz w:val="20"/>
          <w:szCs w:val="20"/>
        </w:rPr>
      </w:pPr>
      <w:r w:rsidRPr="004E35F9">
        <w:rPr>
          <w:rFonts w:ascii="Arial" w:hAnsi="Arial" w:cs="Arial"/>
          <w:sz w:val="20"/>
          <w:szCs w:val="20"/>
        </w:rPr>
        <w:t>jméno a podpis osoby, která fakturu vystavila, včetně jejího podpisu a kontaktního telefonu,</w:t>
      </w:r>
    </w:p>
    <w:p w:rsidRPr="004E35F9" w:rsidR="00F52E32" w:rsidP="00AD0AA4" w:rsidRDefault="00F52E32">
      <w:pPr>
        <w:keepLines/>
        <w:widowControl/>
        <w:numPr>
          <w:ilvl w:val="0"/>
          <w:numId w:val="7"/>
        </w:numPr>
        <w:spacing w:before="60"/>
        <w:ind w:hanging="357"/>
        <w:jc w:val="both"/>
        <w:rPr>
          <w:rFonts w:ascii="Arial" w:hAnsi="Arial" w:cs="Arial"/>
          <w:sz w:val="20"/>
          <w:szCs w:val="20"/>
        </w:rPr>
      </w:pPr>
      <w:r w:rsidRPr="004E35F9">
        <w:rPr>
          <w:rFonts w:ascii="Arial" w:hAnsi="Arial" w:cs="Arial"/>
          <w:sz w:val="20"/>
          <w:szCs w:val="20"/>
        </w:rPr>
        <w:t>IČ a DIČ smluvních stran.</w:t>
      </w:r>
    </w:p>
    <w:p w:rsidRPr="004E35F9" w:rsidR="00F52E32" w:rsidP="00AD0AA4" w:rsidRDefault="00F52E32">
      <w:pPr>
        <w:keepLines/>
        <w:widowControl/>
        <w:numPr>
          <w:ilvl w:val="1"/>
          <w:numId w:val="5"/>
        </w:numPr>
        <w:suppressAutoHyphens/>
        <w:spacing w:before="60"/>
        <w:ind w:left="369" w:hanging="227"/>
        <w:jc w:val="both"/>
        <w:rPr>
          <w:rFonts w:ascii="Arial" w:hAnsi="Arial" w:cs="Arial"/>
          <w:sz w:val="20"/>
          <w:szCs w:val="20"/>
        </w:rPr>
      </w:pPr>
      <w:r w:rsidRPr="004E35F9">
        <w:rPr>
          <w:rFonts w:ascii="Arial" w:hAnsi="Arial" w:cs="Arial"/>
          <w:sz w:val="20"/>
          <w:szCs w:val="20"/>
        </w:rPr>
        <w:t xml:space="preserve">Lhůta splatnosti faktury je </w:t>
      </w:r>
      <w:r w:rsidR="00D227E0">
        <w:rPr>
          <w:rFonts w:ascii="Arial" w:hAnsi="Arial" w:cs="Arial"/>
          <w:sz w:val="20"/>
          <w:szCs w:val="20"/>
        </w:rPr>
        <w:t>30</w:t>
      </w:r>
      <w:r w:rsidRPr="004E35F9">
        <w:rPr>
          <w:rFonts w:ascii="Arial" w:hAnsi="Arial" w:cs="Arial"/>
          <w:sz w:val="20"/>
          <w:szCs w:val="20"/>
        </w:rPr>
        <w:t xml:space="preserve"> dnů po jejím doručení objednateli, který provede ověření formální, věcné a finanční správnosti údajů uváděných v daňovém dokladu a potvrdí ji svým podpisem. Stejný termín splatnosti platí pro smluvní strany i při placení jiných plateb (např. úroků z prodlení, smluvních pokut, náhrady škody aj.).</w:t>
      </w:r>
    </w:p>
    <w:p w:rsidRPr="004E35F9" w:rsidR="00F52E32" w:rsidP="00AD0AA4" w:rsidRDefault="00F52E32">
      <w:pPr>
        <w:keepLines/>
        <w:widowControl/>
        <w:numPr>
          <w:ilvl w:val="1"/>
          <w:numId w:val="5"/>
        </w:numPr>
        <w:suppressAutoHyphens/>
        <w:spacing w:before="60"/>
        <w:ind w:left="369" w:hanging="227"/>
        <w:jc w:val="both"/>
        <w:rPr>
          <w:rFonts w:ascii="Arial" w:hAnsi="Arial" w:cs="Arial"/>
          <w:sz w:val="20"/>
          <w:szCs w:val="20"/>
        </w:rPr>
      </w:pPr>
      <w:r w:rsidRPr="004E35F9">
        <w:rPr>
          <w:rFonts w:ascii="Arial" w:hAnsi="Arial" w:cs="Arial"/>
          <w:sz w:val="20"/>
          <w:szCs w:val="20"/>
        </w:rPr>
        <w:t>Nebude-li faktura obsahovat některou povinnou nebo dohodnutou náležitost, je objednatel oprávněn fakturu před uplynutím lhůty splatnosti vrátit zhotoviteli bez zaplacení k provedení opravy s vyznačením důvodu vrácení. Zhotovitel provede opravu vystavením nové faktury. Lhůta splatnosti běží opět ode dne doručení nově vyhotovené faktury.</w:t>
      </w:r>
    </w:p>
    <w:p w:rsidR="004E35F9" w:rsidP="00AD0AA4" w:rsidRDefault="00F52E32">
      <w:pPr>
        <w:keepLines/>
        <w:widowControl/>
        <w:numPr>
          <w:ilvl w:val="1"/>
          <w:numId w:val="5"/>
        </w:numPr>
        <w:suppressAutoHyphens/>
        <w:spacing w:before="60"/>
        <w:ind w:left="369" w:hanging="227"/>
        <w:jc w:val="both"/>
        <w:rPr>
          <w:rFonts w:ascii="Arial" w:hAnsi="Arial" w:cs="Arial"/>
          <w:sz w:val="20"/>
          <w:szCs w:val="20"/>
        </w:rPr>
      </w:pPr>
      <w:r w:rsidRPr="004E35F9">
        <w:rPr>
          <w:rFonts w:ascii="Arial" w:hAnsi="Arial" w:cs="Arial"/>
          <w:sz w:val="20"/>
          <w:szCs w:val="20"/>
        </w:rPr>
        <w:t xml:space="preserve">Doručení faktury se provede oproti podpisu zmocněné osoby nebo doručenkou prostřednictvím pošty. </w:t>
      </w:r>
    </w:p>
    <w:p w:rsidR="00D227E0" w:rsidP="00AD0AA4" w:rsidRDefault="00D227E0">
      <w:pPr>
        <w:keepLines/>
        <w:widowControl/>
        <w:numPr>
          <w:ilvl w:val="1"/>
          <w:numId w:val="5"/>
        </w:numPr>
        <w:suppressAutoHyphens/>
        <w:spacing w:before="60"/>
        <w:ind w:left="369" w:hanging="227"/>
        <w:jc w:val="both"/>
        <w:rPr>
          <w:rFonts w:ascii="Arial" w:hAnsi="Arial" w:cs="Arial"/>
          <w:sz w:val="20"/>
          <w:szCs w:val="20"/>
        </w:rPr>
      </w:pPr>
      <w:r>
        <w:rPr>
          <w:rFonts w:ascii="Arial" w:hAnsi="Arial" w:cs="Arial"/>
          <w:sz w:val="20"/>
          <w:szCs w:val="20"/>
        </w:rPr>
        <w:t>Objednatel neposkytuje zálohy.</w:t>
      </w:r>
    </w:p>
    <w:p w:rsidRPr="00CC4ACD" w:rsidR="00CC4ACD" w:rsidP="00AD0AA4" w:rsidRDefault="00F52E32">
      <w:pPr>
        <w:keepLines/>
        <w:widowControl/>
        <w:numPr>
          <w:ilvl w:val="1"/>
          <w:numId w:val="5"/>
        </w:numPr>
        <w:suppressAutoHyphens/>
        <w:spacing w:before="60"/>
        <w:ind w:left="369" w:hanging="227"/>
        <w:jc w:val="both"/>
        <w:rPr>
          <w:rFonts w:ascii="Arial" w:hAnsi="Arial" w:cs="Arial"/>
          <w:sz w:val="20"/>
          <w:szCs w:val="20"/>
        </w:rPr>
      </w:pPr>
      <w:r w:rsidRPr="004E35F9">
        <w:rPr>
          <w:rFonts w:ascii="Arial" w:hAnsi="Arial" w:cs="Arial"/>
          <w:sz w:val="20"/>
          <w:szCs w:val="20"/>
        </w:rPr>
        <w:lastRenderedPageBreak/>
        <w:t>Povinnost zaplatit peněžitý závazek dle této smlouvy je splněna dnem odepsání příslušné částky z účtu té které strany</w:t>
      </w:r>
      <w:r w:rsidRPr="004E35F9">
        <w:rPr>
          <w:rFonts w:ascii="Tahoma" w:hAnsi="Tahoma" w:cs="Tahoma"/>
          <w:sz w:val="21"/>
          <w:szCs w:val="21"/>
        </w:rPr>
        <w:t>.</w:t>
      </w:r>
    </w:p>
    <w:p w:rsidRPr="00CC4ACD" w:rsidR="000F32CF" w:rsidP="00AD0AA4" w:rsidRDefault="000F32CF">
      <w:pPr>
        <w:keepLines/>
        <w:widowControl/>
        <w:numPr>
          <w:ilvl w:val="1"/>
          <w:numId w:val="5"/>
        </w:numPr>
        <w:suppressAutoHyphens/>
        <w:spacing w:before="60"/>
        <w:ind w:left="369" w:hanging="227"/>
        <w:jc w:val="both"/>
        <w:rPr>
          <w:rFonts w:ascii="Arial" w:hAnsi="Arial" w:cs="Arial"/>
          <w:sz w:val="20"/>
          <w:szCs w:val="20"/>
        </w:rPr>
      </w:pPr>
      <w:r w:rsidRPr="00CC4ACD">
        <w:rPr>
          <w:rFonts w:ascii="Arial" w:hAnsi="Arial" w:cs="Arial"/>
          <w:bCs/>
          <w:sz w:val="20"/>
          <w:szCs w:val="20"/>
        </w:rPr>
        <w:t>Zhotovitel se zavazuje, že v případě nabytí statutu „nespolehlivý plátce“ ve smyslu zákona č. 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§109a zákona o dani z přidané hodnoty.</w:t>
      </w:r>
    </w:p>
    <w:p w:rsidRPr="00F31239" w:rsidR="00A06CAD" w:rsidP="00A06CAD" w:rsidRDefault="00A06CAD">
      <w:pPr>
        <w:pStyle w:val="Odstavecseseznamem"/>
        <w:spacing w:after="120" w:line="23" w:lineRule="atLeast"/>
        <w:ind w:left="284"/>
        <w:jc w:val="both"/>
        <w:rPr>
          <w:rFonts w:ascii="Arial" w:hAnsi="Arial" w:cs="Arial"/>
          <w:bCs/>
        </w:rPr>
      </w:pPr>
    </w:p>
    <w:p w:rsidR="000F32CF" w:rsidP="00AD0AA4" w:rsidRDefault="00CC4ACD">
      <w:pPr>
        <w:pStyle w:val="Odstavecseseznamem"/>
        <w:numPr>
          <w:ilvl w:val="0"/>
          <w:numId w:val="1"/>
        </w:numPr>
        <w:tabs>
          <w:tab w:val="left" w:pos="426"/>
        </w:tabs>
        <w:spacing w:after="120" w:line="23" w:lineRule="atLeast"/>
        <w:ind w:left="0" w:firstLine="0"/>
        <w:jc w:val="center"/>
        <w:rPr>
          <w:rFonts w:ascii="Arial" w:hAnsi="Arial" w:cs="Arial"/>
          <w:b/>
          <w:sz w:val="20"/>
          <w:szCs w:val="20"/>
        </w:rPr>
      </w:pPr>
      <w:r>
        <w:rPr>
          <w:rFonts w:ascii="Arial" w:hAnsi="Arial" w:cs="Arial"/>
          <w:b/>
          <w:sz w:val="20"/>
          <w:szCs w:val="20"/>
        </w:rPr>
        <w:t>Odpovědnost za vady</w:t>
      </w:r>
    </w:p>
    <w:p w:rsidRPr="00455C31" w:rsidR="00455C31" w:rsidP="00AD0AA4" w:rsidRDefault="00CC4ACD">
      <w:pPr>
        <w:pStyle w:val="Odstavecseseznamem"/>
        <w:numPr>
          <w:ilvl w:val="0"/>
          <w:numId w:val="9"/>
        </w:numPr>
        <w:spacing w:line="5" w:lineRule="atLeast"/>
        <w:ind w:left="369" w:hanging="227"/>
        <w:jc w:val="both"/>
        <w:rPr>
          <w:rFonts w:ascii="Arial" w:hAnsi="Arial" w:cs="Arial"/>
          <w:sz w:val="20"/>
          <w:szCs w:val="20"/>
        </w:rPr>
      </w:pPr>
      <w:r w:rsidRPr="00455C31">
        <w:rPr>
          <w:rFonts w:ascii="Arial" w:hAnsi="Arial" w:cs="Arial"/>
          <w:sz w:val="20"/>
          <w:szCs w:val="20"/>
        </w:rPr>
        <w:t>Zhotovitel nese odpovědnost za poskytnuté služby a odpovídá za to, že dílo je způsobilé k zajištění účelu této smlouvy.</w:t>
      </w:r>
    </w:p>
    <w:p w:rsidRPr="00455C31" w:rsidR="00455C31" w:rsidP="00AD0AA4" w:rsidRDefault="00CC4ACD">
      <w:pPr>
        <w:pStyle w:val="Odstavecseseznamem"/>
        <w:numPr>
          <w:ilvl w:val="0"/>
          <w:numId w:val="9"/>
        </w:numPr>
        <w:spacing w:before="60" w:line="5" w:lineRule="atLeast"/>
        <w:ind w:left="369" w:hanging="227"/>
        <w:jc w:val="both"/>
        <w:rPr>
          <w:rFonts w:ascii="Arial" w:hAnsi="Arial" w:cs="Arial"/>
          <w:sz w:val="20"/>
          <w:szCs w:val="20"/>
        </w:rPr>
      </w:pPr>
      <w:r w:rsidRPr="00455C31">
        <w:rPr>
          <w:rFonts w:ascii="Arial" w:hAnsi="Arial" w:cs="Arial"/>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Pr="00455C31" w:rsidR="00CC4ACD" w:rsidP="00AD0AA4" w:rsidRDefault="00CC4ACD">
      <w:pPr>
        <w:pStyle w:val="Odstavecseseznamem"/>
        <w:numPr>
          <w:ilvl w:val="0"/>
          <w:numId w:val="9"/>
        </w:numPr>
        <w:spacing w:before="60" w:line="5" w:lineRule="atLeast"/>
        <w:ind w:left="369" w:hanging="227"/>
        <w:jc w:val="both"/>
        <w:rPr>
          <w:rFonts w:ascii="Arial" w:hAnsi="Arial" w:cs="Arial"/>
          <w:sz w:val="20"/>
          <w:szCs w:val="20"/>
        </w:rPr>
      </w:pPr>
      <w:r w:rsidRPr="00455C31">
        <w:rPr>
          <w:rFonts w:ascii="Arial" w:hAnsi="Arial" w:cs="Arial"/>
          <w:sz w:val="20"/>
          <w:szCs w:val="20"/>
        </w:rPr>
        <w:t xml:space="preserve">V případě výskytu vady na díle v záruční lhůtě bude objednatel vady reklamovat bezodkladně po jejich zjištění na níže uvedené adrese:  </w:t>
      </w:r>
    </w:p>
    <w:p w:rsidRPr="00455C31" w:rsidR="00CC4ACD" w:rsidP="00AD0AA4" w:rsidRDefault="00CC4ACD">
      <w:pPr>
        <w:widowControl/>
        <w:numPr>
          <w:ilvl w:val="1"/>
          <w:numId w:val="8"/>
        </w:numPr>
        <w:tabs>
          <w:tab w:val="left" w:pos="360"/>
          <w:tab w:val="num" w:pos="426"/>
        </w:tabs>
        <w:spacing w:before="60"/>
        <w:ind w:left="1797" w:hanging="357"/>
        <w:jc w:val="both"/>
        <w:rPr>
          <w:rFonts w:ascii="Arial" w:hAnsi="Arial" w:cs="Arial"/>
          <w:sz w:val="20"/>
          <w:szCs w:val="20"/>
        </w:rPr>
      </w:pPr>
      <w:r w:rsidRPr="00455C31">
        <w:rPr>
          <w:rFonts w:ascii="Arial" w:hAnsi="Arial" w:cs="Arial"/>
          <w:sz w:val="20"/>
          <w:szCs w:val="20"/>
        </w:rPr>
        <w:t xml:space="preserve">do datové schránky: </w:t>
      </w:r>
    </w:p>
    <w:p w:rsidRPr="00455C31" w:rsidR="00CC4ACD" w:rsidP="00AD0AA4" w:rsidRDefault="00CC4ACD">
      <w:pPr>
        <w:widowControl/>
        <w:numPr>
          <w:ilvl w:val="1"/>
          <w:numId w:val="8"/>
        </w:numPr>
        <w:tabs>
          <w:tab w:val="left" w:pos="360"/>
          <w:tab w:val="num" w:pos="426"/>
        </w:tabs>
        <w:spacing w:before="60"/>
        <w:ind w:left="1797" w:hanging="357"/>
        <w:jc w:val="both"/>
        <w:rPr>
          <w:rFonts w:ascii="Arial" w:hAnsi="Arial" w:cs="Arial"/>
          <w:sz w:val="20"/>
          <w:szCs w:val="20"/>
        </w:rPr>
      </w:pPr>
      <w:r w:rsidRPr="00455C31">
        <w:rPr>
          <w:rFonts w:ascii="Arial" w:hAnsi="Arial" w:cs="Arial"/>
          <w:sz w:val="20"/>
          <w:szCs w:val="20"/>
        </w:rPr>
        <w:t xml:space="preserve">na e-mail: </w:t>
      </w:r>
    </w:p>
    <w:p w:rsidRPr="00455C31" w:rsidR="00CC4ACD" w:rsidP="00AD0AA4" w:rsidRDefault="00CC4ACD">
      <w:pPr>
        <w:widowControl/>
        <w:numPr>
          <w:ilvl w:val="1"/>
          <w:numId w:val="8"/>
        </w:numPr>
        <w:tabs>
          <w:tab w:val="left" w:pos="360"/>
        </w:tabs>
        <w:spacing w:before="60"/>
        <w:ind w:left="1797" w:hanging="357"/>
        <w:jc w:val="both"/>
        <w:rPr>
          <w:rFonts w:ascii="Arial" w:hAnsi="Arial" w:cs="Arial"/>
          <w:sz w:val="20"/>
          <w:szCs w:val="20"/>
        </w:rPr>
      </w:pPr>
      <w:r w:rsidRPr="00455C31">
        <w:rPr>
          <w:rFonts w:ascii="Arial" w:hAnsi="Arial" w:cs="Arial"/>
          <w:sz w:val="20"/>
          <w:szCs w:val="20"/>
        </w:rPr>
        <w:t xml:space="preserve">na telefonním čísle: </w:t>
      </w:r>
    </w:p>
    <w:p w:rsidRPr="00455C31" w:rsidR="00CC4ACD" w:rsidP="00A06CAD" w:rsidRDefault="00CC4ACD">
      <w:pPr>
        <w:spacing w:before="60"/>
        <w:ind w:left="426"/>
        <w:rPr>
          <w:rFonts w:ascii="Arial" w:hAnsi="Arial" w:cs="Arial"/>
          <w:sz w:val="20"/>
          <w:szCs w:val="20"/>
        </w:rPr>
      </w:pPr>
      <w:r w:rsidRPr="00455C31">
        <w:rPr>
          <w:rFonts w:ascii="Arial" w:hAnsi="Arial" w:cs="Arial"/>
          <w:sz w:val="20"/>
          <w:szCs w:val="20"/>
        </w:rPr>
        <w:t>V případě reklamace způsobem uvedeným pod bodem c), musí být hlášení vady potvrzeno písemně, tzn. způsobem dle bodu a) nebo b). Objednatel je oprávněn uplatnit v reklamaci volbu svého nároku z vad díla.</w:t>
      </w:r>
    </w:p>
    <w:p w:rsidRPr="00F31239" w:rsidR="00A06CAD" w:rsidP="00455C31" w:rsidRDefault="00A06CAD">
      <w:pPr>
        <w:tabs>
          <w:tab w:val="left" w:pos="3420"/>
        </w:tabs>
        <w:jc w:val="both"/>
        <w:rPr>
          <w:rFonts w:ascii="Arial" w:hAnsi="Arial" w:cs="Arial"/>
          <w:b/>
          <w:bCs/>
        </w:rPr>
      </w:pPr>
    </w:p>
    <w:p w:rsidRPr="00220C3E" w:rsidR="000F32CF" w:rsidP="00AD0AA4" w:rsidRDefault="00455C31">
      <w:pPr>
        <w:pStyle w:val="Odstavecseseznamem"/>
        <w:numPr>
          <w:ilvl w:val="0"/>
          <w:numId w:val="1"/>
        </w:numPr>
        <w:tabs>
          <w:tab w:val="left" w:pos="426"/>
        </w:tabs>
        <w:spacing w:after="120" w:line="23" w:lineRule="atLeast"/>
        <w:ind w:left="0" w:firstLine="0"/>
        <w:jc w:val="center"/>
        <w:rPr>
          <w:rFonts w:ascii="Arial" w:hAnsi="Arial" w:cs="Arial"/>
          <w:b/>
          <w:sz w:val="20"/>
          <w:szCs w:val="20"/>
        </w:rPr>
      </w:pPr>
      <w:r>
        <w:rPr>
          <w:rFonts w:ascii="Arial" w:hAnsi="Arial" w:cs="Arial"/>
          <w:b/>
          <w:sz w:val="20"/>
          <w:szCs w:val="20"/>
        </w:rPr>
        <w:t>Odstoupení od smlouvy</w:t>
      </w:r>
    </w:p>
    <w:p w:rsidRPr="00455C31" w:rsidR="00455C31" w:rsidP="00AD0AA4" w:rsidRDefault="00455C31">
      <w:pPr>
        <w:keepLines/>
        <w:widowControl/>
        <w:numPr>
          <w:ilvl w:val="1"/>
          <w:numId w:val="10"/>
        </w:numPr>
        <w:suppressAutoHyphens/>
        <w:spacing w:before="120"/>
        <w:ind w:left="369" w:hanging="227"/>
        <w:jc w:val="both"/>
        <w:rPr>
          <w:rFonts w:ascii="Arial" w:hAnsi="Arial" w:eastAsia="Calibri" w:cs="Arial"/>
          <w:sz w:val="20"/>
          <w:szCs w:val="20"/>
        </w:rPr>
      </w:pPr>
      <w:r w:rsidRPr="00455C31">
        <w:rPr>
          <w:rFonts w:ascii="Arial" w:hAnsi="Arial" w:eastAsia="Calibri" w:cs="Arial"/>
          <w:sz w:val="20"/>
          <w:szCs w:val="20"/>
        </w:rPr>
        <w:t>Zhotovitel je povinen umožnit objednateli kontrolu plnění smlouvy. Pokud objednatel zjistí, že zhotovitel neplní povinnosti sjednané touto smlouvou řádně či jinak porušuje svou povinnost, poskytne zhotoviteli lhůtu k nápravě; neučiní-li tak zhotovitel ve stanovené lhůtě, je objednatel oprávněn od této smlouvy odstoupit.</w:t>
      </w:r>
    </w:p>
    <w:p w:rsidRPr="00455C31" w:rsidR="00455C31" w:rsidP="00AD0AA4" w:rsidRDefault="00455C31">
      <w:pPr>
        <w:keepLines/>
        <w:widowControl/>
        <w:numPr>
          <w:ilvl w:val="1"/>
          <w:numId w:val="10"/>
        </w:numPr>
        <w:suppressAutoHyphens/>
        <w:spacing w:before="60"/>
        <w:ind w:left="369" w:hanging="227"/>
        <w:jc w:val="both"/>
        <w:rPr>
          <w:rFonts w:ascii="Arial" w:hAnsi="Arial" w:eastAsia="Calibri" w:cs="Arial"/>
          <w:sz w:val="20"/>
          <w:szCs w:val="20"/>
        </w:rPr>
      </w:pPr>
      <w:r w:rsidRPr="00455C31">
        <w:rPr>
          <w:rFonts w:ascii="Arial" w:hAnsi="Arial" w:eastAsia="Calibri" w:cs="Arial"/>
          <w:sz w:val="20"/>
          <w:szCs w:val="20"/>
        </w:rPr>
        <w:t>Odstoupením od smlouvy zanikají všechna práva a povinnosti smluvních stran ze smlouvy.</w:t>
      </w:r>
    </w:p>
    <w:p w:rsidR="00A06CAD" w:rsidP="00455C31" w:rsidRDefault="00A06CAD">
      <w:pPr>
        <w:spacing w:after="120" w:line="5" w:lineRule="atLeast"/>
        <w:jc w:val="both"/>
        <w:rPr>
          <w:rFonts w:ascii="Arial" w:hAnsi="Arial" w:cs="Arial"/>
          <w:sz w:val="20"/>
          <w:szCs w:val="20"/>
        </w:rPr>
      </w:pPr>
    </w:p>
    <w:p w:rsidRPr="00DC761F" w:rsidR="00DC761F" w:rsidP="00AD0AA4" w:rsidRDefault="00DC761F">
      <w:pPr>
        <w:pStyle w:val="Odstavecseseznamem"/>
        <w:numPr>
          <w:ilvl w:val="0"/>
          <w:numId w:val="1"/>
        </w:numPr>
        <w:tabs>
          <w:tab w:val="left" w:pos="426"/>
        </w:tabs>
        <w:spacing w:after="120" w:line="23" w:lineRule="atLeast"/>
        <w:ind w:left="0" w:firstLine="0"/>
        <w:jc w:val="center"/>
        <w:rPr>
          <w:rFonts w:ascii="Arial" w:hAnsi="Arial" w:cs="Arial"/>
          <w:b/>
          <w:sz w:val="20"/>
          <w:szCs w:val="20"/>
        </w:rPr>
      </w:pPr>
      <w:r w:rsidRPr="00DC761F">
        <w:rPr>
          <w:rFonts w:ascii="Arial" w:hAnsi="Arial" w:cs="Arial"/>
          <w:b/>
          <w:sz w:val="20"/>
          <w:szCs w:val="20"/>
        </w:rPr>
        <w:t>Smluvní pokuty a úrok z prodlení</w:t>
      </w:r>
    </w:p>
    <w:p w:rsidRPr="00DC761F" w:rsidR="00DC761F" w:rsidP="00AD0AA4" w:rsidRDefault="00DC761F">
      <w:pPr>
        <w:pStyle w:val="Odstavecseseznamem"/>
        <w:numPr>
          <w:ilvl w:val="0"/>
          <w:numId w:val="11"/>
        </w:numPr>
        <w:spacing w:line="5" w:lineRule="atLeast"/>
        <w:ind w:left="369" w:hanging="227"/>
        <w:jc w:val="both"/>
        <w:rPr>
          <w:rFonts w:ascii="Arial" w:hAnsi="Arial" w:cs="Arial"/>
          <w:sz w:val="20"/>
          <w:szCs w:val="20"/>
        </w:rPr>
      </w:pPr>
      <w:r w:rsidRPr="00DC761F">
        <w:rPr>
          <w:rFonts w:ascii="Arial" w:hAnsi="Arial" w:cs="Arial"/>
          <w:sz w:val="20"/>
          <w:szCs w:val="20"/>
        </w:rPr>
        <w:t>V případě prodlení zhotovitele se splněním smlouvy v termínech dle této smlouvy, může objednatel požadovat smluvní pokutu ve výši 5 000,- Kč za každý započatý den prodlení.</w:t>
      </w:r>
    </w:p>
    <w:p w:rsidRPr="00DC761F" w:rsidR="00DC761F" w:rsidP="00AD0AA4" w:rsidRDefault="00DC761F">
      <w:pPr>
        <w:pStyle w:val="Odstavecseseznamem"/>
        <w:numPr>
          <w:ilvl w:val="0"/>
          <w:numId w:val="11"/>
        </w:numPr>
        <w:spacing w:after="60" w:line="5" w:lineRule="atLeast"/>
        <w:ind w:left="369" w:hanging="227"/>
        <w:jc w:val="both"/>
        <w:rPr>
          <w:rFonts w:ascii="Arial" w:hAnsi="Arial" w:cs="Arial"/>
          <w:sz w:val="20"/>
          <w:szCs w:val="20"/>
        </w:rPr>
      </w:pPr>
      <w:r w:rsidRPr="00DC761F">
        <w:rPr>
          <w:rFonts w:ascii="Arial" w:hAnsi="Arial" w:cs="Arial"/>
          <w:sz w:val="20"/>
          <w:szCs w:val="20"/>
        </w:rPr>
        <w:t xml:space="preserve">V případě prodlení objednatele s úhradou smluvní ceny, je zhotovitel oprávněn požadovat úrok z prodlení ve výši 0,05 % z fakturované částky bez DPH. </w:t>
      </w:r>
    </w:p>
    <w:p w:rsidRPr="00DC761F" w:rsidR="00DC761F" w:rsidP="00AD0AA4" w:rsidRDefault="00DC761F">
      <w:pPr>
        <w:pStyle w:val="Odstavecseseznamem"/>
        <w:numPr>
          <w:ilvl w:val="0"/>
          <w:numId w:val="11"/>
        </w:numPr>
        <w:spacing w:after="60" w:line="5" w:lineRule="atLeast"/>
        <w:ind w:left="369" w:hanging="227"/>
        <w:jc w:val="both"/>
        <w:rPr>
          <w:rFonts w:ascii="Arial" w:hAnsi="Arial" w:cs="Arial"/>
          <w:sz w:val="20"/>
          <w:szCs w:val="20"/>
        </w:rPr>
      </w:pPr>
      <w:r w:rsidRPr="00DC761F">
        <w:rPr>
          <w:rFonts w:ascii="Arial" w:hAnsi="Arial" w:cs="Arial"/>
          <w:sz w:val="20"/>
          <w:szCs w:val="20"/>
          <w:lang w:val="pl-PL"/>
        </w:rPr>
        <w:t xml:space="preserve">Sjednaná smluvní pokuta/úrok z prodlení budou vyúčtovány daňovým dokladem -fakturou vystaveným smluvní  stranou ve lhůtě splatnosti 14 dnů od doručení. </w:t>
      </w:r>
    </w:p>
    <w:p w:rsidR="00A06CAD" w:rsidP="00455C31" w:rsidRDefault="00A06CAD">
      <w:pPr>
        <w:spacing w:after="120" w:line="5" w:lineRule="atLeast"/>
        <w:jc w:val="both"/>
        <w:rPr>
          <w:rFonts w:ascii="Arial" w:hAnsi="Arial" w:cs="Arial"/>
          <w:sz w:val="20"/>
          <w:szCs w:val="20"/>
        </w:rPr>
      </w:pPr>
    </w:p>
    <w:p w:rsidRPr="00220C3E" w:rsidR="00DC761F" w:rsidP="00AD0AA4" w:rsidRDefault="00DC761F">
      <w:pPr>
        <w:pStyle w:val="Odstavecseseznamem"/>
        <w:numPr>
          <w:ilvl w:val="0"/>
          <w:numId w:val="1"/>
        </w:numPr>
        <w:tabs>
          <w:tab w:val="left" w:pos="426"/>
        </w:tabs>
        <w:spacing w:after="120" w:line="23" w:lineRule="atLeast"/>
        <w:ind w:left="0" w:firstLine="0"/>
        <w:jc w:val="center"/>
        <w:rPr>
          <w:rFonts w:ascii="Arial" w:hAnsi="Arial" w:cs="Arial"/>
          <w:b/>
          <w:sz w:val="20"/>
          <w:szCs w:val="20"/>
        </w:rPr>
      </w:pPr>
      <w:r>
        <w:rPr>
          <w:rFonts w:ascii="Arial" w:hAnsi="Arial" w:cs="Arial"/>
          <w:b/>
          <w:sz w:val="20"/>
          <w:szCs w:val="20"/>
        </w:rPr>
        <w:t>Užití díla, licence</w:t>
      </w:r>
    </w:p>
    <w:p w:rsidRPr="00DC761F" w:rsidR="00DC761F" w:rsidP="00AD0AA4" w:rsidRDefault="00DC761F">
      <w:pPr>
        <w:pStyle w:val="Odstavecseseznamem"/>
        <w:numPr>
          <w:ilvl w:val="0"/>
          <w:numId w:val="12"/>
        </w:numPr>
        <w:spacing w:after="120" w:line="5" w:lineRule="atLeast"/>
        <w:ind w:left="369" w:hanging="227"/>
        <w:jc w:val="both"/>
        <w:rPr>
          <w:rFonts w:ascii="Arial" w:hAnsi="Arial" w:cs="Arial"/>
          <w:sz w:val="20"/>
          <w:szCs w:val="20"/>
        </w:rPr>
      </w:pPr>
      <w:r w:rsidRPr="00DC761F">
        <w:rPr>
          <w:rFonts w:ascii="Arial" w:hAnsi="Arial" w:cs="Arial"/>
          <w:sz w:val="20"/>
          <w:szCs w:val="20"/>
        </w:rPr>
        <w:t xml:space="preserve">Zhotovitel jako oprávněný vykonavatel majetkových práv autorů díla vytvořeného autorem/y dle této smlouvy poskytuje dle </w:t>
      </w:r>
      <w:proofErr w:type="spellStart"/>
      <w:r w:rsidRPr="00DC761F">
        <w:rPr>
          <w:rFonts w:ascii="Arial" w:hAnsi="Arial" w:cs="Arial"/>
          <w:sz w:val="20"/>
          <w:szCs w:val="20"/>
        </w:rPr>
        <w:t>ust</w:t>
      </w:r>
      <w:proofErr w:type="spellEnd"/>
      <w:r w:rsidRPr="00DC761F">
        <w:rPr>
          <w:rFonts w:ascii="Arial" w:hAnsi="Arial" w:cs="Arial"/>
          <w:sz w:val="20"/>
          <w:szCs w:val="20"/>
        </w:rPr>
        <w:t xml:space="preserve">. § 2371 a násl. občanského zákoníku objednateli časově a teritoriálně neomezené výhradní právo dokončené dílo, jakož i v jeho rozpracovaných částech užít způsoby předpokládanými v </w:t>
      </w:r>
      <w:proofErr w:type="spellStart"/>
      <w:r w:rsidRPr="00DC761F">
        <w:rPr>
          <w:rFonts w:ascii="Arial" w:hAnsi="Arial" w:cs="Arial"/>
          <w:sz w:val="20"/>
          <w:szCs w:val="20"/>
        </w:rPr>
        <w:t>ust</w:t>
      </w:r>
      <w:proofErr w:type="spellEnd"/>
      <w:r w:rsidRPr="00DC761F">
        <w:rPr>
          <w:rFonts w:ascii="Arial" w:hAnsi="Arial" w:cs="Arial"/>
          <w:sz w:val="20"/>
          <w:szCs w:val="20"/>
        </w:rPr>
        <w:t>. § 12 odst. 4 zákona č. 121/2000 Sb., o právu autorském, v platném znění a vyplývajícími z účelu dle této smlouvy, zejména pak</w:t>
      </w:r>
    </w:p>
    <w:p w:rsidRPr="00DC761F" w:rsidR="00DC761F" w:rsidP="00AD0AA4" w:rsidRDefault="00DC761F">
      <w:pPr>
        <w:pStyle w:val="Odstavecseseznamem"/>
        <w:keepLines/>
        <w:widowControl/>
        <w:numPr>
          <w:ilvl w:val="0"/>
          <w:numId w:val="13"/>
        </w:numPr>
        <w:suppressAutoHyphens/>
        <w:contextualSpacing/>
        <w:jc w:val="both"/>
        <w:rPr>
          <w:rFonts w:ascii="Arial" w:hAnsi="Arial" w:cs="Arial"/>
          <w:sz w:val="20"/>
          <w:szCs w:val="20"/>
        </w:rPr>
      </w:pPr>
      <w:r w:rsidRPr="00DC761F">
        <w:rPr>
          <w:rFonts w:ascii="Arial" w:hAnsi="Arial" w:cs="Arial"/>
          <w:sz w:val="20"/>
          <w:szCs w:val="20"/>
        </w:rPr>
        <w:t>k užití díla samostatně, ve spojení s jinými autorskými díly, značkami, logy, texty a jakýmikoli podobnými prvky, včetně oprávnění dílo upravit, zpracovat, změnit, zařadit do jiného díla apod.</w:t>
      </w:r>
    </w:p>
    <w:p w:rsidRPr="00DC761F" w:rsidR="00DC761F" w:rsidP="00AD0AA4" w:rsidRDefault="00DC761F">
      <w:pPr>
        <w:pStyle w:val="Odstavecseseznamem"/>
        <w:keepLines/>
        <w:widowControl/>
        <w:numPr>
          <w:ilvl w:val="0"/>
          <w:numId w:val="13"/>
        </w:numPr>
        <w:suppressAutoHyphens/>
        <w:spacing w:after="120"/>
        <w:jc w:val="both"/>
        <w:rPr>
          <w:rFonts w:ascii="Arial" w:hAnsi="Arial" w:cs="Arial"/>
          <w:sz w:val="20"/>
          <w:szCs w:val="20"/>
        </w:rPr>
      </w:pPr>
      <w:r w:rsidRPr="00DC761F">
        <w:rPr>
          <w:rFonts w:ascii="Arial" w:hAnsi="Arial" w:cs="Arial"/>
          <w:sz w:val="20"/>
          <w:szCs w:val="20"/>
        </w:rPr>
        <w:t>k užití díla v původní podobě nebo v podobě dle předchozího odstavce jakýmkoli zákonem předpokládaným způsobem užití, a to bez jakéhokoli omezení počtu množství, účelu a místa.</w:t>
      </w:r>
    </w:p>
    <w:p w:rsidR="00DC761F" w:rsidP="00AD0AA4" w:rsidRDefault="00DC761F">
      <w:pPr>
        <w:pStyle w:val="Odstavecseseznamem"/>
        <w:numPr>
          <w:ilvl w:val="0"/>
          <w:numId w:val="12"/>
        </w:numPr>
        <w:spacing w:after="60" w:line="5" w:lineRule="atLeast"/>
        <w:ind w:left="369" w:hanging="227"/>
        <w:jc w:val="both"/>
        <w:rPr>
          <w:rFonts w:ascii="Arial" w:hAnsi="Arial" w:cs="Arial"/>
          <w:sz w:val="20"/>
          <w:szCs w:val="20"/>
        </w:rPr>
      </w:pPr>
      <w:r w:rsidRPr="00DC761F">
        <w:rPr>
          <w:rFonts w:ascii="Arial" w:hAnsi="Arial" w:cs="Arial"/>
          <w:sz w:val="20"/>
          <w:szCs w:val="20"/>
        </w:rPr>
        <w:t>Zhotovitel prohlašuje, že se majetkově vypořádal s původci (autory / spoluautory). Cena sjednána v této smlouvě zahrnuje rovněž náklad zhotovitele za případnou odměnu autorů.</w:t>
      </w:r>
    </w:p>
    <w:p w:rsidR="00DC761F" w:rsidP="00AD0AA4" w:rsidRDefault="00DC761F">
      <w:pPr>
        <w:pStyle w:val="Odstavecseseznamem"/>
        <w:numPr>
          <w:ilvl w:val="0"/>
          <w:numId w:val="12"/>
        </w:numPr>
        <w:spacing w:after="60" w:line="5" w:lineRule="atLeast"/>
        <w:ind w:left="369" w:hanging="227"/>
        <w:jc w:val="both"/>
        <w:rPr>
          <w:rFonts w:ascii="Arial" w:hAnsi="Arial" w:cs="Arial"/>
          <w:sz w:val="20"/>
          <w:szCs w:val="20"/>
        </w:rPr>
      </w:pPr>
      <w:r w:rsidRPr="00DC761F">
        <w:rPr>
          <w:rFonts w:ascii="Arial" w:hAnsi="Arial" w:cs="Arial"/>
          <w:sz w:val="20"/>
          <w:szCs w:val="20"/>
        </w:rPr>
        <w:t>Jako podklad mohou být součásti díla využity s uvedením jména zhotovitele a jejich konkrétních řešitelů. Takové označení má právo, současně však i povinnost uvést na všechny součásti díla zhotovitel.</w:t>
      </w:r>
    </w:p>
    <w:p w:rsidR="00DC761F" w:rsidP="00AD0AA4" w:rsidRDefault="00DC761F">
      <w:pPr>
        <w:pStyle w:val="Odstavecseseznamem"/>
        <w:numPr>
          <w:ilvl w:val="0"/>
          <w:numId w:val="12"/>
        </w:numPr>
        <w:spacing w:after="60" w:line="5" w:lineRule="atLeast"/>
        <w:ind w:left="369" w:hanging="227"/>
        <w:jc w:val="both"/>
        <w:rPr>
          <w:rFonts w:ascii="Arial" w:hAnsi="Arial" w:cs="Arial"/>
          <w:sz w:val="20"/>
          <w:szCs w:val="20"/>
        </w:rPr>
      </w:pPr>
      <w:r w:rsidRPr="00DC761F">
        <w:rPr>
          <w:rFonts w:ascii="Arial" w:hAnsi="Arial" w:cs="Arial"/>
          <w:sz w:val="20"/>
          <w:szCs w:val="20"/>
        </w:rPr>
        <w:lastRenderedPageBreak/>
        <w:t>Zhotovitel je oprávněn dílo při zachování zájmů objednatele zveřejnit v rámci prezentace své práce a současně má právo při takovém uveřejnění uvést svoje jméno a jméno konkrétních řešitelů.</w:t>
      </w:r>
    </w:p>
    <w:p w:rsidRPr="00DC761F" w:rsidR="00DC761F" w:rsidP="00AD0AA4" w:rsidRDefault="00DC761F">
      <w:pPr>
        <w:pStyle w:val="Odstavecseseznamem"/>
        <w:numPr>
          <w:ilvl w:val="0"/>
          <w:numId w:val="12"/>
        </w:numPr>
        <w:spacing w:after="60" w:line="5" w:lineRule="atLeast"/>
        <w:ind w:left="369" w:hanging="227"/>
        <w:jc w:val="both"/>
        <w:rPr>
          <w:rFonts w:ascii="Arial" w:hAnsi="Arial" w:cs="Arial"/>
          <w:sz w:val="20"/>
          <w:szCs w:val="20"/>
        </w:rPr>
      </w:pPr>
      <w:r w:rsidRPr="00DC761F">
        <w:rPr>
          <w:rFonts w:ascii="Arial" w:hAnsi="Arial" w:cs="Arial"/>
          <w:sz w:val="20"/>
          <w:szCs w:val="20"/>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Pr="00DC761F" w:rsidR="00A06CAD" w:rsidP="00455C31" w:rsidRDefault="00A06CAD">
      <w:pPr>
        <w:spacing w:after="120" w:line="5" w:lineRule="atLeast"/>
        <w:jc w:val="both"/>
        <w:rPr>
          <w:rFonts w:ascii="Arial" w:hAnsi="Arial" w:cs="Arial"/>
          <w:sz w:val="20"/>
          <w:szCs w:val="20"/>
        </w:rPr>
      </w:pPr>
    </w:p>
    <w:p w:rsidRPr="00220C3E" w:rsidR="00DC761F" w:rsidP="00AD0AA4" w:rsidRDefault="00DC761F">
      <w:pPr>
        <w:pStyle w:val="Odstavecseseznamem"/>
        <w:numPr>
          <w:ilvl w:val="0"/>
          <w:numId w:val="1"/>
        </w:numPr>
        <w:tabs>
          <w:tab w:val="left" w:pos="426"/>
        </w:tabs>
        <w:spacing w:after="120" w:line="23" w:lineRule="atLeast"/>
        <w:ind w:left="0" w:firstLine="0"/>
        <w:jc w:val="center"/>
        <w:rPr>
          <w:rFonts w:ascii="Arial" w:hAnsi="Arial" w:cs="Arial"/>
          <w:b/>
          <w:sz w:val="20"/>
          <w:szCs w:val="20"/>
        </w:rPr>
      </w:pPr>
      <w:r>
        <w:rPr>
          <w:rFonts w:ascii="Arial" w:hAnsi="Arial" w:cs="Arial"/>
          <w:b/>
          <w:sz w:val="20"/>
          <w:szCs w:val="20"/>
        </w:rPr>
        <w:t>Zvláštní ujednání</w:t>
      </w:r>
    </w:p>
    <w:p w:rsidR="00DC761F" w:rsidP="00AD0AA4" w:rsidRDefault="000F32CF">
      <w:pPr>
        <w:pStyle w:val="Odstavecseseznamem"/>
        <w:numPr>
          <w:ilvl w:val="0"/>
          <w:numId w:val="14"/>
        </w:numPr>
        <w:spacing w:after="120" w:line="5" w:lineRule="atLeast"/>
        <w:ind w:left="369" w:hanging="227"/>
        <w:jc w:val="both"/>
        <w:rPr>
          <w:rFonts w:ascii="Arial" w:hAnsi="Arial" w:cs="Arial"/>
          <w:sz w:val="20"/>
          <w:szCs w:val="20"/>
        </w:rPr>
      </w:pPr>
      <w:r w:rsidRPr="00DC761F">
        <w:rPr>
          <w:rFonts w:ascii="Arial" w:hAnsi="Arial" w:cs="Arial"/>
          <w:sz w:val="20"/>
          <w:szCs w:val="20"/>
        </w:rPr>
        <w:t>Objednatel se zavazuje poskytnout zhotoviteli veškerou nezbytnou součinnost a požadované mapové aj. podklady a informace k řádnému a včasnému zhotovení díla.</w:t>
      </w:r>
    </w:p>
    <w:p w:rsidR="00DC761F" w:rsidP="00AD0AA4" w:rsidRDefault="000F32CF">
      <w:pPr>
        <w:pStyle w:val="Odstavecseseznamem"/>
        <w:numPr>
          <w:ilvl w:val="0"/>
          <w:numId w:val="14"/>
        </w:numPr>
        <w:spacing w:before="60" w:line="5" w:lineRule="atLeast"/>
        <w:ind w:left="369" w:hanging="227"/>
        <w:jc w:val="both"/>
        <w:rPr>
          <w:rFonts w:ascii="Arial" w:hAnsi="Arial" w:cs="Arial"/>
          <w:sz w:val="20"/>
          <w:szCs w:val="20"/>
        </w:rPr>
      </w:pPr>
      <w:r w:rsidRPr="00DC761F">
        <w:rPr>
          <w:rFonts w:ascii="Arial" w:hAnsi="Arial" w:cs="Arial"/>
          <w:sz w:val="20"/>
          <w:szCs w:val="20"/>
        </w:rPr>
        <w:t>Zhotovitel neodpovídá za zhoršení vlastností díla nebo za jeho poškození, které byly způsobeny jinou osobou nebo neodvratitelnými událostmi.</w:t>
      </w:r>
    </w:p>
    <w:p w:rsidR="00DC761F" w:rsidP="00AD0AA4" w:rsidRDefault="000F32CF">
      <w:pPr>
        <w:pStyle w:val="Odstavecseseznamem"/>
        <w:numPr>
          <w:ilvl w:val="0"/>
          <w:numId w:val="14"/>
        </w:numPr>
        <w:spacing w:before="60" w:line="5" w:lineRule="atLeast"/>
        <w:ind w:left="369" w:hanging="227"/>
        <w:jc w:val="both"/>
        <w:rPr>
          <w:rFonts w:ascii="Arial" w:hAnsi="Arial" w:cs="Arial"/>
          <w:sz w:val="20"/>
          <w:szCs w:val="20"/>
        </w:rPr>
      </w:pPr>
      <w:r w:rsidRPr="00DC761F">
        <w:rPr>
          <w:rFonts w:ascii="Arial" w:hAnsi="Arial" w:cs="Arial"/>
          <w:sz w:val="20"/>
          <w:szCs w:val="20"/>
        </w:rPr>
        <w:t>Zhotovitel jako autor předmětu díla v souladu s § 2358 a násl. zákona č.89/2012 Sb., občanského zákoníku, v platném znění prohlašuje, že objednatel bude oprávněn jakékoliv dílo, které bude předmětem plnění dle této smlouvy užívat a že vůči objednateli nebudou uplatněny oprávněně nároky majitelů autorských práv či jakékoliv oprávněné nároky jiných třetích osob v souvislosti s užitím díla. Zhotovitel jako autor poskytuje objednateli oprávnění k výkonu práva užít dílo zhotovitele pro své potřeby a taktéž dílo šířit, a to bez omezení území, na dobu neurčitou. Objednatel může svá opr</w:t>
      </w:r>
      <w:r w:rsidRPr="00DC761F" w:rsidR="00C01E3C">
        <w:rPr>
          <w:rFonts w:ascii="Arial" w:hAnsi="Arial" w:cs="Arial"/>
          <w:sz w:val="20"/>
          <w:szCs w:val="20"/>
        </w:rPr>
        <w:t>á</w:t>
      </w:r>
      <w:r w:rsidRPr="00DC761F">
        <w:rPr>
          <w:rFonts w:ascii="Arial" w:hAnsi="Arial" w:cs="Arial"/>
          <w:sz w:val="20"/>
          <w:szCs w:val="20"/>
        </w:rPr>
        <w:t>vnění k dílu nebo jeho části postoupit třetí osobě a zhotovitel dává k takovému poskytnutí tímto svůj výslovný souhlas. Licence ke všem oprávněním objednatele podle této smlouvy je bezúplatná. Objednatel se zavazuje užít dílo způsobem, který není v rozporu s dobrými mravy</w:t>
      </w:r>
    </w:p>
    <w:p w:rsidR="00DC761F" w:rsidP="00AD0AA4" w:rsidRDefault="000F32CF">
      <w:pPr>
        <w:pStyle w:val="Odstavecseseznamem"/>
        <w:numPr>
          <w:ilvl w:val="0"/>
          <w:numId w:val="14"/>
        </w:numPr>
        <w:spacing w:before="60" w:line="5" w:lineRule="atLeast"/>
        <w:ind w:left="369" w:hanging="227"/>
        <w:jc w:val="both"/>
        <w:rPr>
          <w:rFonts w:ascii="Arial" w:hAnsi="Arial" w:cs="Arial"/>
          <w:sz w:val="20"/>
          <w:szCs w:val="20"/>
        </w:rPr>
      </w:pPr>
      <w:r w:rsidRPr="00DC761F">
        <w:rPr>
          <w:rFonts w:ascii="Arial" w:hAnsi="Arial" w:cs="Arial"/>
          <w:sz w:val="20"/>
          <w:szCs w:val="20"/>
        </w:rPr>
        <w:t>Zhotovitel bere na vědom</w:t>
      </w:r>
      <w:r w:rsidRPr="00DC761F" w:rsidR="00DC761F">
        <w:rPr>
          <w:rFonts w:ascii="Arial" w:hAnsi="Arial" w:cs="Arial"/>
          <w:sz w:val="20"/>
          <w:szCs w:val="20"/>
        </w:rPr>
        <w:t>í</w:t>
      </w:r>
      <w:r w:rsidRPr="00DC761F">
        <w:rPr>
          <w:rFonts w:ascii="Arial" w:hAnsi="Arial" w:cs="Arial"/>
          <w:sz w:val="20"/>
          <w:szCs w:val="20"/>
        </w:rPr>
        <w:t>, že tato smlouva a případně i její budoucí dodatky mohou byt objednatelem uveřejněny ve smyslu zákona č. 340/2015 Sb., o zvláštních podmínkách účinnosti některých smluv, uveřejňováni těchto smluv a o registru smluv (zákon o registru smluv), v platném zněni (dále jen „zákon o registru smluv")", neboť objednatel je mj. povinným subjektem dle citovaného zákona. Pro tyto případy je zhotovitel povinen objednatele písemně upozornit na případná obchodní tajemství a jiné chr</w:t>
      </w:r>
      <w:r w:rsidRPr="00DC761F" w:rsidR="008E1F25">
        <w:rPr>
          <w:rFonts w:ascii="Arial" w:hAnsi="Arial" w:cs="Arial"/>
          <w:sz w:val="20"/>
          <w:szCs w:val="20"/>
        </w:rPr>
        <w:t>á</w:t>
      </w:r>
      <w:r w:rsidRPr="00DC761F">
        <w:rPr>
          <w:rFonts w:ascii="Arial" w:hAnsi="Arial" w:cs="Arial"/>
          <w:sz w:val="20"/>
          <w:szCs w:val="20"/>
        </w:rPr>
        <w:t>něné údaje vyplývaj</w:t>
      </w:r>
      <w:r w:rsidRPr="00DC761F" w:rsidR="008E1F25">
        <w:rPr>
          <w:rFonts w:ascii="Arial" w:hAnsi="Arial" w:cs="Arial"/>
          <w:sz w:val="20"/>
          <w:szCs w:val="20"/>
        </w:rPr>
        <w:t>í</w:t>
      </w:r>
      <w:r w:rsidRPr="00DC761F">
        <w:rPr>
          <w:rFonts w:ascii="Arial" w:hAnsi="Arial" w:cs="Arial"/>
          <w:sz w:val="20"/>
          <w:szCs w:val="20"/>
        </w:rPr>
        <w:t xml:space="preserve">cí z této smlouvy, případně i jejich budoucích dodatků, které budou následně objednatelem v uveřejňovaném textu anonymizovány. </w:t>
      </w:r>
    </w:p>
    <w:p w:rsidRPr="00DC761F" w:rsidR="000F32CF" w:rsidP="00AD0AA4" w:rsidRDefault="000F32CF">
      <w:pPr>
        <w:pStyle w:val="Odstavecseseznamem"/>
        <w:numPr>
          <w:ilvl w:val="0"/>
          <w:numId w:val="14"/>
        </w:numPr>
        <w:spacing w:before="60" w:line="5" w:lineRule="atLeast"/>
        <w:ind w:left="369" w:hanging="227"/>
        <w:jc w:val="both"/>
        <w:rPr>
          <w:rFonts w:ascii="Arial" w:hAnsi="Arial" w:cs="Arial"/>
          <w:sz w:val="20"/>
          <w:szCs w:val="20"/>
        </w:rPr>
      </w:pPr>
      <w:r w:rsidRPr="00DC761F">
        <w:rPr>
          <w:rFonts w:ascii="Arial" w:hAnsi="Arial" w:cs="Arial"/>
          <w:sz w:val="20"/>
          <w:szCs w:val="20"/>
        </w:rPr>
        <w:t xml:space="preserve">Zákonnou povinnost dle § 5 odst. 2 zákona o registru smluv splní objednatel. Současně berou smluvní strany na vědomi, že v případě </w:t>
      </w:r>
      <w:proofErr w:type="gramStart"/>
      <w:r w:rsidRPr="00DC761F">
        <w:rPr>
          <w:rFonts w:ascii="Arial" w:hAnsi="Arial" w:cs="Arial"/>
          <w:sz w:val="20"/>
          <w:szCs w:val="20"/>
        </w:rPr>
        <w:t>nesplněni</w:t>
      </w:r>
      <w:proofErr w:type="gramEnd"/>
      <w:r w:rsidRPr="00DC761F">
        <w:rPr>
          <w:rFonts w:ascii="Arial" w:hAnsi="Arial" w:cs="Arial"/>
          <w:sz w:val="20"/>
          <w:szCs w:val="20"/>
        </w:rPr>
        <w:t xml:space="preserve"> zákonné povinnosti </w:t>
      </w:r>
      <w:proofErr w:type="gramStart"/>
      <w:r w:rsidRPr="00DC761F">
        <w:rPr>
          <w:rFonts w:ascii="Arial" w:hAnsi="Arial" w:cs="Arial"/>
          <w:sz w:val="20"/>
          <w:szCs w:val="20"/>
        </w:rPr>
        <w:t>je</w:t>
      </w:r>
      <w:proofErr w:type="gramEnd"/>
      <w:r w:rsidRPr="00DC761F">
        <w:rPr>
          <w:rFonts w:ascii="Arial" w:hAnsi="Arial" w:cs="Arial"/>
          <w:sz w:val="20"/>
          <w:szCs w:val="20"/>
        </w:rPr>
        <w:t xml:space="preserve"> smlouva do 3 měsíců od jejího podpisu bez dalšího zrušena v plném rozsahu.</w:t>
      </w:r>
    </w:p>
    <w:p w:rsidR="000F32CF" w:rsidP="00C01E3C" w:rsidRDefault="000F32CF">
      <w:pPr>
        <w:adjustRightInd w:val="false"/>
        <w:jc w:val="both"/>
        <w:rPr>
          <w:rFonts w:ascii="Arial" w:hAnsi="Arial" w:cs="Arial"/>
          <w:sz w:val="20"/>
          <w:szCs w:val="20"/>
        </w:rPr>
      </w:pPr>
    </w:p>
    <w:p w:rsidRPr="000F32CF" w:rsidR="00A06CAD" w:rsidP="00C01E3C" w:rsidRDefault="00A06CAD">
      <w:pPr>
        <w:adjustRightInd w:val="false"/>
        <w:jc w:val="both"/>
        <w:rPr>
          <w:rFonts w:ascii="Arial" w:hAnsi="Arial" w:cs="Arial"/>
          <w:sz w:val="20"/>
          <w:szCs w:val="20"/>
        </w:rPr>
      </w:pPr>
    </w:p>
    <w:p w:rsidR="000F32CF" w:rsidP="00AD0AA4" w:rsidRDefault="000F32CF">
      <w:pPr>
        <w:pStyle w:val="Odstavecseseznamem"/>
        <w:numPr>
          <w:ilvl w:val="0"/>
          <w:numId w:val="1"/>
        </w:numPr>
        <w:tabs>
          <w:tab w:val="left" w:pos="426"/>
        </w:tabs>
        <w:spacing w:after="120" w:line="23" w:lineRule="atLeast"/>
        <w:ind w:left="0" w:firstLine="0"/>
        <w:jc w:val="center"/>
        <w:rPr>
          <w:rFonts w:ascii="Arial" w:hAnsi="Arial" w:cs="Arial"/>
          <w:b/>
          <w:sz w:val="20"/>
          <w:szCs w:val="20"/>
        </w:rPr>
      </w:pPr>
      <w:r>
        <w:rPr>
          <w:rFonts w:ascii="Arial" w:hAnsi="Arial" w:cs="Arial"/>
          <w:b/>
          <w:sz w:val="20"/>
          <w:szCs w:val="20"/>
        </w:rPr>
        <w:t>Záv</w:t>
      </w:r>
      <w:r w:rsidR="008E1F25">
        <w:rPr>
          <w:rFonts w:ascii="Arial" w:hAnsi="Arial" w:cs="Arial"/>
          <w:b/>
          <w:sz w:val="20"/>
          <w:szCs w:val="20"/>
        </w:rPr>
        <w:t>ě</w:t>
      </w:r>
      <w:r>
        <w:rPr>
          <w:rFonts w:ascii="Arial" w:hAnsi="Arial" w:cs="Arial"/>
          <w:b/>
          <w:sz w:val="20"/>
          <w:szCs w:val="20"/>
        </w:rPr>
        <w:t>rečná ustanovení</w:t>
      </w:r>
    </w:p>
    <w:p w:rsidR="00A06CAD" w:rsidP="00AD0AA4" w:rsidRDefault="000F32CF">
      <w:pPr>
        <w:pStyle w:val="Odstavecseseznamem"/>
        <w:numPr>
          <w:ilvl w:val="0"/>
          <w:numId w:val="15"/>
        </w:numPr>
        <w:tabs>
          <w:tab w:val="left" w:pos="426"/>
        </w:tabs>
        <w:spacing w:before="60" w:line="23" w:lineRule="atLeast"/>
        <w:ind w:left="369" w:hanging="227"/>
        <w:rPr>
          <w:rFonts w:ascii="Arial" w:hAnsi="Arial" w:cs="Arial"/>
          <w:sz w:val="20"/>
          <w:szCs w:val="20"/>
        </w:rPr>
      </w:pPr>
      <w:r w:rsidRPr="00A06CAD">
        <w:rPr>
          <w:rFonts w:ascii="Arial" w:hAnsi="Arial" w:cs="Arial"/>
          <w:sz w:val="20"/>
          <w:szCs w:val="20"/>
        </w:rPr>
        <w:t>Tato smlouva je vyhotovena ve 2 vyhotoveních, z nichž každá ze smluvních stran obdrží po jednom vyhotovení.</w:t>
      </w:r>
    </w:p>
    <w:p w:rsidR="00A06CAD" w:rsidP="00AD0AA4" w:rsidRDefault="000F32CF">
      <w:pPr>
        <w:pStyle w:val="Odstavecseseznamem"/>
        <w:numPr>
          <w:ilvl w:val="0"/>
          <w:numId w:val="15"/>
        </w:numPr>
        <w:tabs>
          <w:tab w:val="left" w:pos="426"/>
        </w:tabs>
        <w:spacing w:before="60" w:line="23" w:lineRule="atLeast"/>
        <w:ind w:left="369" w:hanging="227"/>
        <w:rPr>
          <w:rFonts w:ascii="Arial" w:hAnsi="Arial" w:cs="Arial"/>
          <w:sz w:val="20"/>
          <w:szCs w:val="20"/>
        </w:rPr>
      </w:pPr>
      <w:r w:rsidRPr="00A06CAD">
        <w:rPr>
          <w:rFonts w:ascii="Arial" w:hAnsi="Arial" w:cs="Arial"/>
          <w:sz w:val="20"/>
          <w:szCs w:val="20"/>
        </w:rPr>
        <w:t>Obě strany prohlašují, že došlo k dohodě o celém rozsahu této smlouvy</w:t>
      </w:r>
    </w:p>
    <w:p w:rsidRPr="00A06CAD" w:rsidR="000F32CF" w:rsidP="00AD0AA4" w:rsidRDefault="000F32CF">
      <w:pPr>
        <w:pStyle w:val="Odstavecseseznamem"/>
        <w:numPr>
          <w:ilvl w:val="0"/>
          <w:numId w:val="15"/>
        </w:numPr>
        <w:tabs>
          <w:tab w:val="left" w:pos="426"/>
        </w:tabs>
        <w:spacing w:before="60" w:line="23" w:lineRule="atLeast"/>
        <w:ind w:left="369" w:hanging="227"/>
        <w:rPr>
          <w:rFonts w:ascii="Arial" w:hAnsi="Arial" w:cs="Arial"/>
          <w:sz w:val="20"/>
          <w:szCs w:val="20"/>
        </w:rPr>
      </w:pPr>
      <w:r w:rsidRPr="00A06CAD">
        <w:rPr>
          <w:rFonts w:ascii="Arial" w:hAnsi="Arial" w:cs="Arial"/>
          <w:sz w:val="20"/>
          <w:szCs w:val="20"/>
        </w:rPr>
        <w:t xml:space="preserve">Doložka podle § 41 zákona o obcích: O uzavření této smlouvy bylo rozhodnuto usnesením Rady města Uherské Hradiště č.1384/82/RM/2018 ze dne </w:t>
      </w:r>
      <w:proofErr w:type="gramStart"/>
      <w:r w:rsidRPr="00A06CAD">
        <w:rPr>
          <w:rFonts w:ascii="Arial" w:hAnsi="Arial" w:cs="Arial"/>
          <w:sz w:val="20"/>
          <w:szCs w:val="20"/>
        </w:rPr>
        <w:t>11.6.2018</w:t>
      </w:r>
      <w:proofErr w:type="gramEnd"/>
      <w:r w:rsidRPr="00A06CAD">
        <w:rPr>
          <w:rFonts w:ascii="Arial" w:hAnsi="Arial" w:cs="Arial"/>
          <w:sz w:val="20"/>
          <w:szCs w:val="20"/>
        </w:rPr>
        <w:t>.</w:t>
      </w:r>
    </w:p>
    <w:p w:rsidR="00EA7C78" w:rsidP="00C01E3C" w:rsidRDefault="00EA7C78">
      <w:pPr>
        <w:spacing w:line="23" w:lineRule="atLeast"/>
        <w:jc w:val="both"/>
        <w:rPr>
          <w:rFonts w:ascii="Arial" w:hAnsi="Arial" w:cs="Arial"/>
          <w:sz w:val="20"/>
          <w:szCs w:val="20"/>
        </w:rPr>
      </w:pPr>
    </w:p>
    <w:p w:rsidR="00EA7C78" w:rsidP="00C01E3C" w:rsidRDefault="00EA7C78">
      <w:pPr>
        <w:spacing w:line="23" w:lineRule="atLeast"/>
        <w:jc w:val="both"/>
        <w:rPr>
          <w:rFonts w:ascii="Arial" w:hAnsi="Arial" w:cs="Arial"/>
          <w:sz w:val="20"/>
          <w:szCs w:val="20"/>
        </w:rPr>
      </w:pPr>
    </w:p>
    <w:tbl>
      <w:tblPr>
        <w:tblStyle w:val="Mkatabulky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773"/>
        <w:gridCol w:w="4773"/>
      </w:tblGrid>
      <w:tr w:rsidRPr="00EA7C78" w:rsidR="00EA7C78" w:rsidTr="00C01E3C">
        <w:tc>
          <w:tcPr>
            <w:tcW w:w="4773" w:type="dxa"/>
          </w:tcPr>
          <w:p w:rsidRPr="000F32CF" w:rsidR="00EA7C78" w:rsidP="00C01E3C" w:rsidRDefault="00EA7C78">
            <w:pPr>
              <w:autoSpaceDE w:val="false"/>
              <w:autoSpaceDN w:val="false"/>
              <w:adjustRightInd w:val="false"/>
              <w:spacing w:after="1440" w:line="240" w:lineRule="atLeast"/>
              <w:jc w:val="both"/>
              <w:rPr>
                <w:rFonts w:ascii="Arial" w:hAnsi="Arial" w:cs="Arial"/>
              </w:rPr>
            </w:pPr>
            <w:r w:rsidRPr="000F32CF">
              <w:rPr>
                <w:rFonts w:ascii="Arial" w:hAnsi="Arial" w:cs="Arial"/>
              </w:rPr>
              <w:t xml:space="preserve">Datum podpisu: </w:t>
            </w:r>
            <w:r w:rsidR="00A06CAD">
              <w:rPr>
                <w:rFonts w:ascii="Arial" w:hAnsi="Arial" w:cs="Arial"/>
              </w:rPr>
              <w:t xml:space="preserve">   </w:t>
            </w:r>
          </w:p>
          <w:p w:rsidRPr="000F32CF" w:rsidR="00EA7C78" w:rsidP="00C01E3C" w:rsidRDefault="00EA7C78">
            <w:pPr>
              <w:autoSpaceDE w:val="false"/>
              <w:autoSpaceDN w:val="false"/>
              <w:adjustRightInd w:val="false"/>
              <w:spacing w:line="240" w:lineRule="atLeast"/>
              <w:jc w:val="both"/>
              <w:rPr>
                <w:rFonts w:ascii="Arial" w:hAnsi="Arial" w:cs="Arial"/>
              </w:rPr>
            </w:pPr>
            <w:r w:rsidRPr="000F32CF">
              <w:rPr>
                <w:rFonts w:ascii="Arial" w:hAnsi="Arial" w:cs="Arial"/>
              </w:rPr>
              <w:t>Ing. Stanislav Blaha</w:t>
            </w:r>
          </w:p>
          <w:p w:rsidRPr="000F32CF" w:rsidR="00EA7C78" w:rsidP="00C01E3C" w:rsidRDefault="00EA7C78">
            <w:pPr>
              <w:autoSpaceDE w:val="false"/>
              <w:autoSpaceDN w:val="false"/>
              <w:adjustRightInd w:val="false"/>
              <w:spacing w:line="240" w:lineRule="atLeast"/>
              <w:jc w:val="both"/>
              <w:rPr>
                <w:rFonts w:ascii="Arial" w:hAnsi="Arial" w:cs="Arial"/>
              </w:rPr>
            </w:pPr>
            <w:r w:rsidRPr="000F32CF">
              <w:rPr>
                <w:rFonts w:ascii="Arial" w:hAnsi="Arial" w:cs="Arial"/>
              </w:rPr>
              <w:t>starosta</w:t>
            </w:r>
          </w:p>
        </w:tc>
        <w:tc>
          <w:tcPr>
            <w:tcW w:w="4773" w:type="dxa"/>
          </w:tcPr>
          <w:p w:rsidRPr="000F32CF" w:rsidR="00EA7C78" w:rsidP="00C01E3C" w:rsidRDefault="00EA7C78">
            <w:pPr>
              <w:autoSpaceDE w:val="false"/>
              <w:autoSpaceDN w:val="false"/>
              <w:adjustRightInd w:val="false"/>
              <w:spacing w:after="1440" w:line="240" w:lineRule="atLeast"/>
              <w:jc w:val="both"/>
              <w:rPr>
                <w:rFonts w:ascii="Arial" w:hAnsi="Arial" w:cs="Arial"/>
              </w:rPr>
            </w:pPr>
            <w:r w:rsidRPr="000F32CF">
              <w:rPr>
                <w:rFonts w:ascii="Arial" w:hAnsi="Arial" w:cs="Arial"/>
              </w:rPr>
              <w:t>Datum podpisu:</w:t>
            </w:r>
          </w:p>
          <w:p w:rsidRPr="000F32CF" w:rsidR="00EA7C78" w:rsidP="00C01E3C" w:rsidRDefault="00A06CAD">
            <w:pPr>
              <w:autoSpaceDE w:val="false"/>
              <w:autoSpaceDN w:val="false"/>
              <w:adjustRightInd w:val="false"/>
              <w:spacing w:line="240" w:lineRule="atLeast"/>
              <w:jc w:val="both"/>
              <w:rPr>
                <w:rFonts w:ascii="Arial" w:hAnsi="Arial" w:cs="Arial"/>
              </w:rPr>
            </w:pPr>
            <w:r>
              <w:rPr>
                <w:rFonts w:ascii="Arial" w:hAnsi="Arial" w:cs="Arial"/>
              </w:rPr>
              <w:t>…………………….</w:t>
            </w:r>
          </w:p>
          <w:p w:rsidRPr="000F32CF" w:rsidR="00EA7C78" w:rsidP="00C01E3C" w:rsidRDefault="000F32CF">
            <w:pPr>
              <w:autoSpaceDE w:val="false"/>
              <w:autoSpaceDN w:val="false"/>
              <w:adjustRightInd w:val="false"/>
              <w:spacing w:line="240" w:lineRule="atLeast"/>
              <w:jc w:val="both"/>
              <w:rPr>
                <w:rFonts w:ascii="Arial" w:hAnsi="Arial" w:cs="Arial"/>
              </w:rPr>
            </w:pPr>
            <w:r w:rsidRPr="000F32CF">
              <w:rPr>
                <w:rFonts w:ascii="Arial" w:hAnsi="Arial" w:cs="Arial"/>
              </w:rPr>
              <w:t>jednatel společnosti</w:t>
            </w:r>
          </w:p>
        </w:tc>
      </w:tr>
    </w:tbl>
    <w:p w:rsidRPr="000777C5" w:rsidR="000777C5" w:rsidP="00C01E3C" w:rsidRDefault="000777C5">
      <w:pPr>
        <w:spacing w:line="23" w:lineRule="atLeast"/>
        <w:jc w:val="both"/>
        <w:rPr>
          <w:rFonts w:ascii="Arial" w:hAnsi="Arial" w:cs="Arial"/>
          <w:sz w:val="20"/>
          <w:szCs w:val="20"/>
        </w:rPr>
      </w:pPr>
    </w:p>
    <w:p w:rsidR="000777C5" w:rsidP="00C01E3C" w:rsidRDefault="000777C5">
      <w:pPr>
        <w:spacing w:line="23" w:lineRule="atLeast"/>
        <w:jc w:val="both"/>
        <w:rPr>
          <w:rFonts w:ascii="Arial" w:hAnsi="Arial" w:cs="Arial"/>
          <w:sz w:val="20"/>
          <w:szCs w:val="20"/>
        </w:rPr>
      </w:pPr>
    </w:p>
    <w:p w:rsidR="009945FC" w:rsidP="00C01E3C" w:rsidRDefault="009945FC">
      <w:pPr>
        <w:spacing w:line="23" w:lineRule="atLeast"/>
        <w:jc w:val="both"/>
        <w:rPr>
          <w:rFonts w:ascii="Arial" w:hAnsi="Arial" w:cs="Arial"/>
          <w:sz w:val="20"/>
          <w:szCs w:val="20"/>
        </w:rPr>
      </w:pPr>
    </w:p>
    <w:p w:rsidR="009945FC" w:rsidP="00C01E3C" w:rsidRDefault="009945FC">
      <w:pPr>
        <w:spacing w:line="23" w:lineRule="atLeast"/>
        <w:jc w:val="both"/>
        <w:rPr>
          <w:rFonts w:ascii="Arial" w:hAnsi="Arial" w:cs="Arial"/>
          <w:sz w:val="20"/>
          <w:szCs w:val="20"/>
        </w:rPr>
      </w:pPr>
    </w:p>
    <w:p w:rsidR="009945FC" w:rsidP="00C01E3C" w:rsidRDefault="009945FC">
      <w:pPr>
        <w:spacing w:line="23" w:lineRule="atLeast"/>
        <w:jc w:val="both"/>
        <w:rPr>
          <w:rFonts w:ascii="Arial" w:hAnsi="Arial" w:cs="Arial"/>
          <w:sz w:val="20"/>
          <w:szCs w:val="20"/>
        </w:rPr>
      </w:pPr>
    </w:p>
    <w:p w:rsidR="009945FC" w:rsidP="00C01E3C" w:rsidRDefault="009945FC">
      <w:pPr>
        <w:spacing w:line="23" w:lineRule="atLeast"/>
        <w:jc w:val="both"/>
        <w:rPr>
          <w:rFonts w:ascii="Arial" w:hAnsi="Arial" w:cs="Arial"/>
          <w:sz w:val="20"/>
          <w:szCs w:val="20"/>
        </w:rPr>
      </w:pPr>
    </w:p>
    <w:p w:rsidRPr="000777C5" w:rsidR="009945FC" w:rsidP="00C01E3C" w:rsidRDefault="009945FC">
      <w:pPr>
        <w:spacing w:line="23" w:lineRule="atLeast"/>
        <w:jc w:val="both"/>
        <w:rPr>
          <w:rFonts w:ascii="Arial" w:hAnsi="Arial" w:cs="Arial"/>
          <w:sz w:val="20"/>
          <w:szCs w:val="20"/>
        </w:rPr>
      </w:pPr>
    </w:p>
    <w:p w:rsidR="000777C5" w:rsidP="00C01E3C" w:rsidRDefault="000777C5">
      <w:pPr>
        <w:spacing w:line="23" w:lineRule="atLeast"/>
        <w:jc w:val="both"/>
        <w:rPr>
          <w:rFonts w:ascii="Arial" w:hAnsi="Arial" w:cs="Arial"/>
          <w:sz w:val="20"/>
          <w:szCs w:val="20"/>
        </w:rPr>
      </w:pPr>
    </w:p>
    <w:p w:rsidR="009945FC" w:rsidP="00C01E3C" w:rsidRDefault="00FA1DB0">
      <w:pPr>
        <w:spacing w:line="23" w:lineRule="atLeast"/>
        <w:jc w:val="both"/>
        <w:rPr>
          <w:rFonts w:ascii="Arial" w:hAnsi="Arial" w:cs="Arial"/>
          <w:sz w:val="20"/>
          <w:szCs w:val="20"/>
        </w:rPr>
      </w:pPr>
      <w:r>
        <w:rPr>
          <w:rFonts w:ascii="Arial" w:hAnsi="Arial" w:cs="Arial"/>
          <w:sz w:val="20"/>
          <w:szCs w:val="20"/>
        </w:rPr>
        <w:t xml:space="preserve">Příloha č. 1 Smlouvy </w:t>
      </w:r>
      <w:proofErr w:type="spellStart"/>
      <w:r>
        <w:rPr>
          <w:rFonts w:ascii="Arial" w:hAnsi="Arial" w:cs="Arial"/>
          <w:sz w:val="20"/>
          <w:szCs w:val="20"/>
        </w:rPr>
        <w:t>odílo</w:t>
      </w:r>
      <w:proofErr w:type="spellEnd"/>
    </w:p>
    <w:p w:rsidR="009945FC" w:rsidP="00C01E3C" w:rsidRDefault="009945FC">
      <w:pPr>
        <w:spacing w:line="23" w:lineRule="atLeast"/>
        <w:jc w:val="both"/>
        <w:rPr>
          <w:rFonts w:ascii="Arial" w:hAnsi="Arial" w:cs="Arial"/>
          <w:sz w:val="20"/>
          <w:szCs w:val="20"/>
        </w:rPr>
      </w:pPr>
    </w:p>
    <w:p w:rsidRPr="00FA1DB0" w:rsidR="009945FC" w:rsidP="009945FC" w:rsidRDefault="009945FC">
      <w:pPr>
        <w:pStyle w:val="Nzev"/>
        <w:jc w:val="center"/>
        <w:rPr>
          <w:rFonts w:asciiTheme="minorHAnsi" w:hAnsiTheme="minorHAnsi"/>
          <w:sz w:val="44"/>
          <w:szCs w:val="44"/>
        </w:rPr>
      </w:pPr>
      <w:r w:rsidRPr="00FA1DB0">
        <w:rPr>
          <w:rFonts w:asciiTheme="minorHAnsi" w:hAnsiTheme="minorHAnsi"/>
          <w:sz w:val="44"/>
          <w:szCs w:val="44"/>
        </w:rPr>
        <w:t>Specifikace průzkumu dopravního chování souměstí Uherské Hradiště, Staré Město a Kunovice</w:t>
      </w:r>
    </w:p>
    <w:p w:rsidRPr="00FA1DB0" w:rsidR="009945FC" w:rsidP="009945FC" w:rsidRDefault="009945FC">
      <w:pPr>
        <w:pStyle w:val="Nadpis1"/>
        <w:widowControl/>
        <w:spacing w:before="360" w:after="360" w:line="259" w:lineRule="auto"/>
        <w:ind w:left="431" w:hanging="431"/>
        <w:jc w:val="both"/>
        <w:rPr>
          <w:rFonts w:asciiTheme="minorHAnsi" w:hAnsiTheme="minorHAnsi"/>
          <w:color w:val="auto"/>
          <w:sz w:val="32"/>
          <w:szCs w:val="32"/>
        </w:rPr>
      </w:pPr>
      <w:r w:rsidRPr="00FA1DB0">
        <w:rPr>
          <w:rFonts w:asciiTheme="minorHAnsi" w:hAnsiTheme="minorHAnsi"/>
          <w:color w:val="auto"/>
          <w:sz w:val="32"/>
          <w:szCs w:val="32"/>
        </w:rPr>
        <w:t>1. Předmět veřejné zakázky</w:t>
      </w:r>
    </w:p>
    <w:p w:rsidR="009945FC" w:rsidP="002E57CB" w:rsidRDefault="009945FC">
      <w:pPr>
        <w:jc w:val="both"/>
      </w:pPr>
      <w:r>
        <w:t xml:space="preserve">Předmětem veřejné zakázky je provedení průzkumu v domácnostech v rámci statistického šetření zjišťujícího dopravní </w:t>
      </w:r>
      <w:r w:rsidRPr="0096024C">
        <w:t xml:space="preserve">chování obyvatel </w:t>
      </w:r>
      <w:r>
        <w:t>souměstí</w:t>
      </w:r>
      <w:r w:rsidRPr="0096024C">
        <w:t xml:space="preserve"> </w:t>
      </w:r>
      <w:r w:rsidRPr="00CC4888">
        <w:t>Uherské Hradiště, Staré Město a Kunovice</w:t>
      </w:r>
      <w:r w:rsidRPr="0096024C">
        <w:t xml:space="preserve"> a obyvatel obcí ve spádovém území.</w:t>
      </w:r>
    </w:p>
    <w:p w:rsidR="009945FC" w:rsidP="002E57CB" w:rsidRDefault="009945FC">
      <w:pPr>
        <w:jc w:val="both"/>
      </w:pPr>
      <w:r>
        <w:t xml:space="preserve">Průzkum proběhne v říjnu a listopadu 2018. Průzkum bude u jednotlivých respondentů sledovat jeden běžný pracovní den (úterý, středa nebo čtvrtek). Nebude se jednat o dny v týdnech, kdy jsou školní prázdniny nebo kdy svátek připadá na pracovní den. Tento den bude u jednotlivých respondentů stanoven předem a respondenti ho budou znát. </w:t>
      </w:r>
    </w:p>
    <w:p w:rsidR="009945FC" w:rsidP="002E57CB" w:rsidRDefault="009945FC">
      <w:pPr>
        <w:jc w:val="both"/>
      </w:pPr>
      <w:r>
        <w:t xml:space="preserve">V průzkumu bude získán čistý vzorek o celkové velikosti 1000 domácností. Domácnosti budou vybrány na základě stratifikovaného náhodného výběru. Jednotlivá </w:t>
      </w:r>
      <w:proofErr w:type="spellStart"/>
      <w:r>
        <w:t>strata</w:t>
      </w:r>
      <w:proofErr w:type="spellEnd"/>
      <w:r>
        <w:t xml:space="preserve"> budou tvořit zóny vycházející ze zónování ČSÚ pro SLDB 2011, tedy základní sídelní jednotky (ZSJ). Velikost vzorku v rámci každé ZSJ bude proporčně odpovídat počtu domácností v této ZSJ vzhledem k celkovému počtu domácností v souměstí</w:t>
      </w:r>
      <w:r w:rsidRPr="0096024C">
        <w:t xml:space="preserve"> </w:t>
      </w:r>
      <w:r w:rsidRPr="00CC4888">
        <w:t>Uherské Hradiště, Staré Město a Kunovice</w:t>
      </w:r>
      <w:r>
        <w:t xml:space="preserve"> a obcí ve spádovém území. Čistý vzorek pro území souměstí bude obsahovat 600 domácností a čistý vzorek pro obce ve spádovém území bude obsahovat 400 domácností. </w:t>
      </w:r>
      <w:r w:rsidRPr="00F40C62">
        <w:t xml:space="preserve">Průzkum by měl </w:t>
      </w:r>
      <w:r>
        <w:t>v horizontu 3 až 5 let</w:t>
      </w:r>
      <w:r w:rsidRPr="00F40C62">
        <w:t xml:space="preserve"> umožnit panelové šetření, na kterém by bylo možné v případě potřeby zjistit dopad aplikovaných opatření na dopravní systém souměstí Uherské Hradiště, Staré Město a Kunovice</w:t>
      </w:r>
      <w:r>
        <w:t>.</w:t>
      </w:r>
    </w:p>
    <w:p w:rsidR="009945FC" w:rsidP="002E57CB" w:rsidRDefault="009945FC">
      <w:pPr>
        <w:spacing w:before="120"/>
      </w:pPr>
      <w:r>
        <w:t>Dodavatel zajistí:</w:t>
      </w:r>
    </w:p>
    <w:p w:rsidR="009945FC" w:rsidP="009945FC" w:rsidRDefault="009945FC">
      <w:pPr>
        <w:pStyle w:val="Odstavecseseznamem"/>
        <w:widowControl/>
        <w:numPr>
          <w:ilvl w:val="0"/>
          <w:numId w:val="16"/>
        </w:numPr>
        <w:spacing w:after="160" w:line="259" w:lineRule="auto"/>
        <w:contextualSpacing/>
        <w:jc w:val="both"/>
      </w:pPr>
      <w:r>
        <w:t>přípravu průzkumu</w:t>
      </w:r>
    </w:p>
    <w:p w:rsidR="009945FC" w:rsidP="009945FC" w:rsidRDefault="009945FC">
      <w:pPr>
        <w:pStyle w:val="Odstavecseseznamem"/>
        <w:widowControl/>
        <w:numPr>
          <w:ilvl w:val="0"/>
          <w:numId w:val="16"/>
        </w:numPr>
        <w:spacing w:after="160" w:line="259" w:lineRule="auto"/>
        <w:contextualSpacing/>
        <w:jc w:val="both"/>
      </w:pPr>
      <w:r>
        <w:t>zajištění a uchování souhlasu pro případné panelové šetření</w:t>
      </w:r>
    </w:p>
    <w:p w:rsidR="009945FC" w:rsidP="009945FC" w:rsidRDefault="009945FC">
      <w:pPr>
        <w:pStyle w:val="Odstavecseseznamem"/>
        <w:widowControl/>
        <w:numPr>
          <w:ilvl w:val="0"/>
          <w:numId w:val="16"/>
        </w:numPr>
        <w:spacing w:after="160" w:line="259" w:lineRule="auto"/>
        <w:contextualSpacing/>
        <w:jc w:val="both"/>
      </w:pPr>
      <w:r>
        <w:t>sběr dotazníků</w:t>
      </w:r>
    </w:p>
    <w:p w:rsidR="009945FC" w:rsidP="009945FC" w:rsidRDefault="009945FC">
      <w:pPr>
        <w:pStyle w:val="Odstavecseseznamem"/>
        <w:widowControl/>
        <w:numPr>
          <w:ilvl w:val="0"/>
          <w:numId w:val="16"/>
        </w:numPr>
        <w:spacing w:after="160" w:line="259" w:lineRule="auto"/>
        <w:contextualSpacing/>
        <w:jc w:val="both"/>
      </w:pPr>
      <w:r>
        <w:t>zpracování a dodání datových matic</w:t>
      </w:r>
    </w:p>
    <w:p w:rsidR="009945FC" w:rsidP="009945FC" w:rsidRDefault="009945FC">
      <w:pPr>
        <w:pStyle w:val="Odstavecseseznamem"/>
        <w:widowControl/>
        <w:numPr>
          <w:ilvl w:val="0"/>
          <w:numId w:val="16"/>
        </w:numPr>
        <w:spacing w:after="160" w:line="259" w:lineRule="auto"/>
        <w:contextualSpacing/>
        <w:jc w:val="both"/>
      </w:pPr>
      <w:r>
        <w:t>shrnutí nejdůležitějších výsledků</w:t>
      </w:r>
    </w:p>
    <w:p w:rsidR="009945FC" w:rsidP="009945FC" w:rsidRDefault="009945FC">
      <w:r w:rsidRPr="006E0BFB">
        <w:t>Výstupní datové soubory, spolu se zprávami o kvalitě dat v požadovaném rozsahu, budou Zadavateli předány</w:t>
      </w:r>
      <w:r>
        <w:t xml:space="preserve"> </w:t>
      </w:r>
      <w:r w:rsidRPr="006E0BFB">
        <w:t xml:space="preserve">do dvou týdnů od ukončení fáze sběru. </w:t>
      </w:r>
      <w:r>
        <w:t>Výstupem budou jednak datové záznamy v dále zpracovatelném formátu a závěrečná zpráva.</w:t>
      </w:r>
    </w:p>
    <w:p w:rsidRPr="00FA1DB0" w:rsidR="009945FC" w:rsidP="009945FC" w:rsidRDefault="009945FC">
      <w:pPr>
        <w:pStyle w:val="Nadpis1"/>
        <w:widowControl/>
        <w:spacing w:before="360" w:after="360" w:line="259" w:lineRule="auto"/>
        <w:ind w:left="431" w:hanging="431"/>
        <w:jc w:val="both"/>
        <w:rPr>
          <w:rFonts w:asciiTheme="minorHAnsi" w:hAnsiTheme="minorHAnsi"/>
          <w:color w:val="auto"/>
          <w:sz w:val="32"/>
          <w:szCs w:val="32"/>
        </w:rPr>
      </w:pPr>
      <w:r w:rsidRPr="00FA1DB0">
        <w:rPr>
          <w:rFonts w:asciiTheme="minorHAnsi" w:hAnsiTheme="minorHAnsi"/>
          <w:color w:val="auto"/>
          <w:sz w:val="32"/>
          <w:szCs w:val="32"/>
        </w:rPr>
        <w:t>2. Rozsah a metoda statistického šetření</w:t>
      </w:r>
    </w:p>
    <w:p w:rsidR="009945FC" w:rsidP="009945FC" w:rsidRDefault="009945FC">
      <w:r>
        <w:t>Pro účely této zakázky jsou definovány následující základní pojmy:</w:t>
      </w:r>
    </w:p>
    <w:p w:rsidR="009945FC" w:rsidP="002E57CB" w:rsidRDefault="009945FC">
      <w:pPr>
        <w:pStyle w:val="Odstavecseseznamem"/>
        <w:widowControl/>
        <w:numPr>
          <w:ilvl w:val="0"/>
          <w:numId w:val="45"/>
        </w:numPr>
        <w:spacing w:before="120" w:after="160" w:line="259" w:lineRule="auto"/>
        <w:ind w:left="714" w:hanging="357"/>
        <w:contextualSpacing/>
        <w:jc w:val="both"/>
      </w:pPr>
      <w:r w:rsidRPr="006F7C1B">
        <w:rPr>
          <w:b/>
        </w:rPr>
        <w:t>Dotazování</w:t>
      </w:r>
      <w:r>
        <w:t xml:space="preserve"> – vše, co souvisí s přímým kontaktováním domácností (či pokusy o kontakt), resp. práce v pozadí, která s tím souvisí</w:t>
      </w:r>
    </w:p>
    <w:p w:rsidR="009945FC" w:rsidP="009945FC" w:rsidRDefault="009945FC">
      <w:pPr>
        <w:pStyle w:val="Odstavecseseznamem"/>
        <w:widowControl/>
        <w:numPr>
          <w:ilvl w:val="0"/>
          <w:numId w:val="45"/>
        </w:numPr>
        <w:spacing w:after="160" w:line="259" w:lineRule="auto"/>
        <w:contextualSpacing/>
        <w:jc w:val="both"/>
      </w:pPr>
      <w:r w:rsidRPr="006F7C1B">
        <w:rPr>
          <w:b/>
        </w:rPr>
        <w:t>Statistické šetření</w:t>
      </w:r>
      <w:r>
        <w:t xml:space="preserve"> – všechny kroky nezbytné k plnění zakázky (dotazování, přípravné kroky, vkládání dat, kódování dat, kontrola správnosti údajů, sestavení datového souboru, dokumentace)</w:t>
      </w:r>
    </w:p>
    <w:p w:rsidR="009945FC" w:rsidP="009945FC" w:rsidRDefault="009945FC">
      <w:pPr>
        <w:pStyle w:val="Odstavecseseznamem"/>
        <w:widowControl/>
        <w:numPr>
          <w:ilvl w:val="0"/>
          <w:numId w:val="45"/>
        </w:numPr>
        <w:spacing w:after="160" w:line="259" w:lineRule="auto"/>
        <w:contextualSpacing/>
        <w:jc w:val="both"/>
      </w:pPr>
      <w:r w:rsidRPr="006F7C1B">
        <w:rPr>
          <w:b/>
        </w:rPr>
        <w:t>Plánovaný rozhodný den</w:t>
      </w:r>
      <w:r>
        <w:t xml:space="preserve"> – den, pro který má respondent vyplnit v dotazníku pro osoby informace o všech cestách podniknutých v tento den. Plánovaný den průzkumu v každé domácnosti bude předem stanoven Zadavatelem v rámci jím určeného časového rozsahu.</w:t>
      </w:r>
    </w:p>
    <w:p w:rsidR="009945FC" w:rsidP="009945FC" w:rsidRDefault="009945FC">
      <w:pPr>
        <w:pStyle w:val="Odstavecseseznamem"/>
        <w:widowControl/>
        <w:numPr>
          <w:ilvl w:val="0"/>
          <w:numId w:val="45"/>
        </w:numPr>
        <w:spacing w:after="160" w:line="259" w:lineRule="auto"/>
        <w:contextualSpacing/>
        <w:jc w:val="both"/>
      </w:pPr>
      <w:r w:rsidRPr="006F7C1B">
        <w:rPr>
          <w:b/>
        </w:rPr>
        <w:lastRenderedPageBreak/>
        <w:t>Náhradní rozhodný den</w:t>
      </w:r>
      <w:r>
        <w:t xml:space="preserve"> – náhradní termín dne průzkumu, stanovený při dalších pokusech o kontaktování, či pokud respondent neposkytne odpovědi pro plánovaný den průzkumu. Pro jednoho respondenta může Dodavatel stanovit náhradní den průzkumu opakovaně, aby bylo dodrženo časové rozhraní stanovené Zadavatelem.</w:t>
      </w:r>
    </w:p>
    <w:p w:rsidR="009945FC" w:rsidP="009945FC" w:rsidRDefault="009945FC">
      <w:pPr>
        <w:pStyle w:val="Odstavecseseznamem"/>
        <w:widowControl/>
        <w:numPr>
          <w:ilvl w:val="0"/>
          <w:numId w:val="45"/>
        </w:numPr>
        <w:spacing w:after="160" w:line="259" w:lineRule="auto"/>
        <w:contextualSpacing/>
        <w:jc w:val="both"/>
      </w:pPr>
      <w:r w:rsidRPr="006F7C1B">
        <w:rPr>
          <w:b/>
        </w:rPr>
        <w:t>Skutečný rozhodný den</w:t>
      </w:r>
      <w:r>
        <w:t xml:space="preserve"> – den, pro který respondent skutečně vyplní v dotazníku pro osoby informace o všech cestách podniknutých v tento den.</w:t>
      </w:r>
    </w:p>
    <w:p w:rsidR="009945FC" w:rsidP="009945FC" w:rsidRDefault="009945FC">
      <w:pPr>
        <w:pStyle w:val="Odstavecseseznamem"/>
        <w:widowControl/>
        <w:numPr>
          <w:ilvl w:val="0"/>
          <w:numId w:val="45"/>
        </w:numPr>
        <w:spacing w:after="160" w:line="259" w:lineRule="auto"/>
        <w:contextualSpacing/>
        <w:jc w:val="both"/>
      </w:pPr>
      <w:r w:rsidRPr="006F7C1B">
        <w:rPr>
          <w:b/>
        </w:rPr>
        <w:t>Člen domácnosti</w:t>
      </w:r>
      <w:r>
        <w:t xml:space="preserve"> (také "dotazovaná osoba") – za člena domácnosti se považují všechny osoby, které v rozhodný den v domácnosti bydlí, a to osoby bez ohledu na příbuzenský vztah, trvalý či přechodný pobyt. Do průzkumu jsou pak zahrnuti všichni členové domácnosti starší 6 let (včetně).</w:t>
      </w:r>
    </w:p>
    <w:p w:rsidRPr="00FA1DB0" w:rsidR="009945FC" w:rsidP="009945FC"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2.1 Předmět a metoda statistického šetření</w:t>
      </w:r>
    </w:p>
    <w:p w:rsidR="009945FC" w:rsidP="009945FC" w:rsidRDefault="009945FC">
      <w:r>
        <w:t>V rámci statistického šetření budou zjišťovány:</w:t>
      </w:r>
    </w:p>
    <w:p w:rsidR="009945FC" w:rsidP="002E57CB" w:rsidRDefault="009945FC">
      <w:pPr>
        <w:pStyle w:val="Odstavecseseznamem"/>
        <w:widowControl/>
        <w:numPr>
          <w:ilvl w:val="0"/>
          <w:numId w:val="46"/>
        </w:numPr>
        <w:spacing w:before="120" w:after="160" w:line="259" w:lineRule="auto"/>
        <w:ind w:left="714" w:hanging="357"/>
        <w:contextualSpacing/>
        <w:jc w:val="both"/>
      </w:pPr>
      <w:r>
        <w:t>údaje o domácnosti a dopravních prostředcích, které jsou v domácnosti k dispozici</w:t>
      </w:r>
    </w:p>
    <w:p w:rsidR="009945FC" w:rsidP="002E57CB" w:rsidRDefault="009945FC">
      <w:pPr>
        <w:pStyle w:val="Odstavecseseznamem"/>
        <w:widowControl/>
        <w:numPr>
          <w:ilvl w:val="0"/>
          <w:numId w:val="46"/>
        </w:numPr>
        <w:spacing w:after="160" w:line="259" w:lineRule="auto"/>
        <w:contextualSpacing/>
        <w:jc w:val="both"/>
      </w:pPr>
      <w:r>
        <w:t>údaje o všech členech domácnosti</w:t>
      </w:r>
    </w:p>
    <w:p w:rsidR="009945FC" w:rsidP="002E57CB" w:rsidRDefault="009945FC">
      <w:pPr>
        <w:pStyle w:val="Odstavecseseznamem"/>
        <w:widowControl/>
        <w:numPr>
          <w:ilvl w:val="0"/>
          <w:numId w:val="46"/>
        </w:numPr>
        <w:spacing w:after="160" w:line="259" w:lineRule="auto"/>
        <w:contextualSpacing/>
        <w:jc w:val="both"/>
      </w:pPr>
      <w:r>
        <w:t>údaje o rozhodném dni</w:t>
      </w:r>
    </w:p>
    <w:p w:rsidR="009945FC" w:rsidP="002E57CB" w:rsidRDefault="009945FC">
      <w:pPr>
        <w:pStyle w:val="Odstavecseseznamem"/>
        <w:widowControl/>
        <w:numPr>
          <w:ilvl w:val="0"/>
          <w:numId w:val="46"/>
        </w:numPr>
        <w:spacing w:after="160" w:line="259" w:lineRule="auto"/>
        <w:contextualSpacing/>
        <w:jc w:val="both"/>
      </w:pPr>
      <w:r>
        <w:t>čas, doba trvání, cíl, použitý dopravní prostředek, účel cesty a další informace o cestě podniknuté ve skutečný rozhodný den u každé z osob žijících v dotazované domácnosti, které jsou starší 6 let (včetně)</w:t>
      </w:r>
    </w:p>
    <w:p w:rsidR="009945FC" w:rsidP="002E57CB" w:rsidRDefault="009945FC">
      <w:pPr>
        <w:jc w:val="both"/>
      </w:pPr>
      <w:r>
        <w:t>Náplň dotazníků je uvedena v příloze této specifikace. Dotazníky zohledňující tuto náplň připraví Dodavatel a dá ke schválení zadavateli nejméně týden před započetím dotazování.</w:t>
      </w:r>
    </w:p>
    <w:p w:rsidRPr="00FA1DB0" w:rsidR="009945FC" w:rsidP="009945FC"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2.2 Metoda statistického šetření</w:t>
      </w:r>
    </w:p>
    <w:p w:rsidR="009945FC" w:rsidP="002E57CB" w:rsidRDefault="009945FC">
      <w:pPr>
        <w:jc w:val="both"/>
      </w:pPr>
      <w:r>
        <w:t>Při prvním kontaktu s domácností, využije tazatel metodu CAPI, tj. písemné vyplnění elektronického dotazníku doručeného tazatelem vyplněného za účasti tazatele. Tato metoda se týká dotazníků pro domácnost a dotazníku pro osoby.</w:t>
      </w:r>
    </w:p>
    <w:p w:rsidR="009945FC" w:rsidP="002E57CB" w:rsidRDefault="009945FC">
      <w:pPr>
        <w:jc w:val="both"/>
      </w:pPr>
      <w:r>
        <w:t>Pro vyplnění cestovních deníků může dát Dodavatel domácnosti na výběr ze dvou metod:</w:t>
      </w:r>
    </w:p>
    <w:p w:rsidR="009945FC" w:rsidP="002E57CB" w:rsidRDefault="009945FC">
      <w:pPr>
        <w:pStyle w:val="Odstavecseseznamem"/>
        <w:widowControl/>
        <w:numPr>
          <w:ilvl w:val="0"/>
          <w:numId w:val="47"/>
        </w:numPr>
        <w:spacing w:after="160" w:line="259" w:lineRule="auto"/>
        <w:contextualSpacing/>
        <w:jc w:val="both"/>
      </w:pPr>
      <w:r>
        <w:t>CAPI – písemné vyplnění elektronického dotazníku doručeného tazatelem vyplněného za účasti tazatele.</w:t>
      </w:r>
    </w:p>
    <w:p w:rsidR="009945FC" w:rsidP="002E57CB" w:rsidRDefault="009945FC">
      <w:pPr>
        <w:pStyle w:val="Odstavecseseznamem"/>
        <w:widowControl/>
        <w:numPr>
          <w:ilvl w:val="0"/>
          <w:numId w:val="47"/>
        </w:numPr>
        <w:spacing w:after="160" w:line="259" w:lineRule="auto"/>
        <w:contextualSpacing/>
        <w:jc w:val="both"/>
      </w:pPr>
      <w:r>
        <w:t>CATI – na sběr údajů z deníku telefonicky.</w:t>
      </w:r>
    </w:p>
    <w:p w:rsidR="009945FC" w:rsidP="002E57CB" w:rsidRDefault="009945FC">
      <w:pPr>
        <w:jc w:val="both"/>
      </w:pPr>
      <w:r>
        <w:t>U všech dotazovaných členů domácnosti se využije stejné kombinace metod.</w:t>
      </w:r>
    </w:p>
    <w:p w:rsidRPr="00FA1DB0" w:rsidR="009945FC" w:rsidP="009945FC"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2.3 Průběh statistického šetření</w:t>
      </w:r>
    </w:p>
    <w:p w:rsidRPr="00FA1DB0" w:rsidR="009945FC" w:rsidP="009945FC" w:rsidRDefault="009945FC">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2.3.1 Úvodní návštěva domácnosti</w:t>
      </w:r>
    </w:p>
    <w:p w:rsidR="009945FC" w:rsidP="002E57CB" w:rsidRDefault="009945FC">
      <w:pPr>
        <w:jc w:val="both"/>
      </w:pPr>
      <w:r>
        <w:t>Dodavatel zajistí, aby při první návštěvě domácnosti tazatel:</w:t>
      </w:r>
    </w:p>
    <w:p w:rsidR="009945FC" w:rsidP="002E57CB" w:rsidRDefault="009945FC">
      <w:pPr>
        <w:pStyle w:val="Odstavecseseznamem"/>
        <w:widowControl/>
        <w:numPr>
          <w:ilvl w:val="0"/>
          <w:numId w:val="48"/>
        </w:numPr>
        <w:spacing w:after="160" w:line="259" w:lineRule="auto"/>
        <w:contextualSpacing/>
        <w:jc w:val="both"/>
      </w:pPr>
      <w:r>
        <w:t>Pořídil soupis domácností na stanovených adresních bodech.</w:t>
      </w:r>
    </w:p>
    <w:p w:rsidR="009945FC" w:rsidP="002E57CB" w:rsidRDefault="009945FC">
      <w:pPr>
        <w:pStyle w:val="Odstavecseseznamem"/>
        <w:widowControl/>
        <w:numPr>
          <w:ilvl w:val="0"/>
          <w:numId w:val="48"/>
        </w:numPr>
        <w:spacing w:after="160" w:line="259" w:lineRule="auto"/>
        <w:contextualSpacing/>
        <w:jc w:val="both"/>
      </w:pPr>
      <w:r>
        <w:t>Do protokolu vyznačil typ bydlení</w:t>
      </w:r>
    </w:p>
    <w:p w:rsidR="009945FC" w:rsidP="002E57CB" w:rsidRDefault="009945FC">
      <w:pPr>
        <w:pStyle w:val="Odstavecseseznamem"/>
        <w:widowControl/>
        <w:numPr>
          <w:ilvl w:val="0"/>
          <w:numId w:val="48"/>
        </w:numPr>
        <w:spacing w:after="160" w:line="259" w:lineRule="auto"/>
        <w:contextualSpacing/>
        <w:jc w:val="both"/>
      </w:pPr>
      <w:r>
        <w:t xml:space="preserve">Kontaktoval domácnosti dle předem stanoveného klíče schváleného Zadavatelem (např. </w:t>
      </w:r>
      <w:proofErr w:type="spellStart"/>
      <w:r>
        <w:t>Kishova</w:t>
      </w:r>
      <w:proofErr w:type="spellEnd"/>
      <w:r>
        <w:t xml:space="preserve"> tabulka).</w:t>
      </w:r>
    </w:p>
    <w:p w:rsidR="009945FC" w:rsidP="002E57CB" w:rsidRDefault="009945FC">
      <w:pPr>
        <w:pStyle w:val="Odstavecseseznamem"/>
        <w:widowControl/>
        <w:numPr>
          <w:ilvl w:val="0"/>
          <w:numId w:val="48"/>
        </w:numPr>
        <w:spacing w:after="160" w:line="259" w:lineRule="auto"/>
        <w:contextualSpacing/>
        <w:jc w:val="both"/>
      </w:pPr>
      <w:r>
        <w:t>V případě, že stanovená domácnost v místě neexistuje, zaznamenal tuto skutečnost do protokolu. Taková domácnost bude zařazena do „kvalitativně neutrálního výpadku“.</w:t>
      </w:r>
    </w:p>
    <w:p w:rsidR="009945FC" w:rsidP="002E57CB" w:rsidRDefault="009945FC">
      <w:pPr>
        <w:jc w:val="both"/>
      </w:pPr>
      <w:r>
        <w:t>Pokud domácnost existuje, ale členové domácnosti nemohou být zastiženi, pak Dodavatel zajistí, aby tazatel vhodil do schránky domácnosti informační dopis o šetření a všechny skutečnosti týkající se kontaktu domácnosti zaznamenal do protokolu.</w:t>
      </w:r>
    </w:p>
    <w:p w:rsidR="009945FC" w:rsidP="002E57CB" w:rsidRDefault="009945FC">
      <w:pPr>
        <w:jc w:val="both"/>
      </w:pPr>
      <w:r>
        <w:t>Pokud budou členové domácnosti zastiženi a budou souhlasit s účastí na průzkumu, pak Dodavatel zajistí, aby tazatel:</w:t>
      </w:r>
    </w:p>
    <w:p w:rsidR="009945FC" w:rsidP="002E57CB" w:rsidRDefault="009945FC">
      <w:pPr>
        <w:pStyle w:val="Odstavecseseznamem"/>
        <w:widowControl/>
        <w:numPr>
          <w:ilvl w:val="0"/>
          <w:numId w:val="50"/>
        </w:numPr>
        <w:spacing w:after="160" w:line="259" w:lineRule="auto"/>
        <w:contextualSpacing/>
        <w:jc w:val="both"/>
      </w:pPr>
      <w:r>
        <w:lastRenderedPageBreak/>
        <w:t>Členům domácnosti předal informační dopis o šetření (dodá Zadavatel) a vysvětlil okolnosti průzkumu</w:t>
      </w:r>
    </w:p>
    <w:p w:rsidR="009945FC" w:rsidP="002E57CB" w:rsidRDefault="009945FC">
      <w:pPr>
        <w:pStyle w:val="Odstavecseseznamem"/>
        <w:widowControl/>
        <w:numPr>
          <w:ilvl w:val="0"/>
          <w:numId w:val="50"/>
        </w:numPr>
        <w:spacing w:after="160" w:line="259" w:lineRule="auto"/>
        <w:contextualSpacing/>
        <w:jc w:val="both"/>
      </w:pPr>
      <w:r>
        <w:t>Vyznačil do dotazníku Dodavatelem předem stanovený plánovaný rozhodný den šetření.</w:t>
      </w:r>
    </w:p>
    <w:p w:rsidR="009945FC" w:rsidP="002E57CB" w:rsidRDefault="009945FC">
      <w:pPr>
        <w:pStyle w:val="Odstavecseseznamem"/>
        <w:widowControl/>
        <w:numPr>
          <w:ilvl w:val="0"/>
          <w:numId w:val="50"/>
        </w:numPr>
        <w:spacing w:after="160" w:line="259" w:lineRule="auto"/>
        <w:contextualSpacing/>
        <w:jc w:val="both"/>
      </w:pPr>
      <w:r>
        <w:t>Dohodl způsob vyplnění deníku (CAPI/CATI) a předal potřebný počet papírových deníků, odpovídající počtu členů domácnosti starších šesti let, plus jeden náhradní.</w:t>
      </w:r>
    </w:p>
    <w:p w:rsidR="009945FC" w:rsidP="002E57CB" w:rsidRDefault="009945FC">
      <w:pPr>
        <w:pStyle w:val="Odstavecseseznamem"/>
        <w:widowControl/>
        <w:numPr>
          <w:ilvl w:val="0"/>
          <w:numId w:val="50"/>
        </w:numPr>
        <w:spacing w:after="160" w:line="259" w:lineRule="auto"/>
        <w:contextualSpacing/>
        <w:jc w:val="both"/>
      </w:pPr>
      <w:r>
        <w:t>Převzal telefonický kontakt na jednoho člena domácnosti kvůli kontrole kvality sběru dat, upomínání, případně vyplnění deníku pomocí CATI.</w:t>
      </w:r>
    </w:p>
    <w:p w:rsidR="009945FC" w:rsidP="002E57CB" w:rsidRDefault="009945FC">
      <w:pPr>
        <w:pStyle w:val="Odstavecseseznamem"/>
        <w:widowControl/>
        <w:numPr>
          <w:ilvl w:val="0"/>
          <w:numId w:val="50"/>
        </w:numPr>
        <w:spacing w:after="160" w:line="259" w:lineRule="auto"/>
        <w:contextualSpacing/>
        <w:jc w:val="both"/>
      </w:pPr>
      <w:r>
        <w:t>Dohodl termín vyplnění deníků: u metody CAPI termín osobní návštěvy, u CATI telefonické kontaktování.</w:t>
      </w:r>
    </w:p>
    <w:p w:rsidR="009945FC" w:rsidP="002E57CB" w:rsidRDefault="009945FC">
      <w:pPr>
        <w:pStyle w:val="Odstavecseseznamem"/>
        <w:widowControl/>
        <w:numPr>
          <w:ilvl w:val="0"/>
          <w:numId w:val="50"/>
        </w:numPr>
        <w:spacing w:after="160" w:line="259" w:lineRule="auto"/>
        <w:contextualSpacing/>
        <w:jc w:val="both"/>
      </w:pPr>
      <w:r>
        <w:t>Pokud to bude možné, pak se členy domácnosti vyplnil CAPI dotazník za domácnost a za jednotlivé členy domácnosti. Pokud to možné nebude, tazatel si dohodne náhradní termín vyplnění.</w:t>
      </w:r>
    </w:p>
    <w:p w:rsidR="009945FC" w:rsidP="002E57CB" w:rsidRDefault="009945FC">
      <w:pPr>
        <w:pStyle w:val="Odstavecseseznamem"/>
        <w:widowControl/>
        <w:numPr>
          <w:ilvl w:val="0"/>
          <w:numId w:val="50"/>
        </w:numPr>
        <w:spacing w:after="160" w:line="259" w:lineRule="auto"/>
        <w:contextualSpacing/>
        <w:jc w:val="both"/>
      </w:pPr>
      <w:r>
        <w:t>Všechny skutečnosti týkající se kontaktu zaznamenal do protokolu.</w:t>
      </w:r>
    </w:p>
    <w:p w:rsidR="009945FC" w:rsidP="002E57CB" w:rsidRDefault="009945FC">
      <w:pPr>
        <w:jc w:val="both"/>
      </w:pPr>
      <w:r>
        <w:t>Pokud členové domácnosti budou zastiženi, ale jasně odmítnou účastnit se průzkumu, pak Dodavatel zajistí, aby tazatel:</w:t>
      </w:r>
    </w:p>
    <w:p w:rsidR="009945FC" w:rsidP="002E57CB" w:rsidRDefault="009945FC">
      <w:pPr>
        <w:pStyle w:val="Odstavecseseznamem"/>
        <w:widowControl/>
        <w:numPr>
          <w:ilvl w:val="0"/>
          <w:numId w:val="49"/>
        </w:numPr>
        <w:spacing w:after="160" w:line="259" w:lineRule="auto"/>
        <w:contextualSpacing/>
        <w:jc w:val="both"/>
      </w:pPr>
      <w:r>
        <w:t>Od členů domácnosti zjistil důvod odmítnutí účasti na průzkumu.</w:t>
      </w:r>
    </w:p>
    <w:p w:rsidR="009945FC" w:rsidP="002E57CB" w:rsidRDefault="009945FC">
      <w:pPr>
        <w:pStyle w:val="Odstavecseseznamem"/>
        <w:widowControl/>
        <w:numPr>
          <w:ilvl w:val="0"/>
          <w:numId w:val="49"/>
        </w:numPr>
        <w:spacing w:after="160" w:line="259" w:lineRule="auto"/>
        <w:contextualSpacing/>
        <w:jc w:val="both"/>
      </w:pPr>
      <w:r>
        <w:t>Pokud to bude možné, zaznamenal počet členů domácnosti, počet členů domácnosti mladších 6 let a počet automobilů, které má domácnost k dispozici.</w:t>
      </w:r>
    </w:p>
    <w:p w:rsidR="009945FC" w:rsidP="002E57CB" w:rsidRDefault="009945FC">
      <w:pPr>
        <w:pStyle w:val="Odstavecseseznamem"/>
        <w:widowControl/>
        <w:numPr>
          <w:ilvl w:val="0"/>
          <w:numId w:val="49"/>
        </w:numPr>
        <w:spacing w:after="160" w:line="259" w:lineRule="auto"/>
        <w:contextualSpacing/>
        <w:jc w:val="both"/>
      </w:pPr>
      <w:r>
        <w:t>Všechny skutečnosti týkající se kontaktu domácnosti zaznamenal do protokolu.</w:t>
      </w:r>
    </w:p>
    <w:p w:rsidRPr="00FA1DB0" w:rsidR="009945FC" w:rsidP="009945FC" w:rsidRDefault="009945FC">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2.3.2 Opakovaný úvodní kontakt</w:t>
      </w:r>
    </w:p>
    <w:p w:rsidR="009945FC" w:rsidP="002E57CB" w:rsidRDefault="009945FC">
      <w:pPr>
        <w:jc w:val="both"/>
      </w:pPr>
      <w:r>
        <w:t>U domácností, které nebyly při první návštěvě domácnosti zastiženy, Dodavatel zajistí, aby tazatel učinil další dva pokusy o kontakt. Druhý pokus o kontakt uskuteční po 2 až 3 dnech od prvního pokusu, třetí po týdnu. Každý pokus bude učiněn v jinou denní dobu než pokusy předcházející (± 2 hodiny). V případě neúspěchu bude domácnost chápána jako „výpadek z nezastižení“. Všechny skutečnosti týkající se kontaktu domácnosti tazatel zaznamená do protokolu.</w:t>
      </w:r>
    </w:p>
    <w:p w:rsidRPr="00FA1DB0" w:rsidR="009945FC" w:rsidP="009945FC" w:rsidRDefault="009945FC">
      <w:pPr>
        <w:pStyle w:val="Nadpis3"/>
        <w:widowControl/>
        <w:numPr>
          <w:ilvl w:val="2"/>
          <w:numId w:val="0"/>
        </w:numPr>
        <w:spacing w:before="120" w:after="120" w:line="259" w:lineRule="auto"/>
        <w:ind w:left="720" w:hanging="720"/>
        <w:jc w:val="both"/>
        <w:rPr>
          <w:rFonts w:asciiTheme="minorHAnsi" w:hAnsiTheme="minorHAnsi"/>
          <w:color w:val="auto"/>
        </w:rPr>
      </w:pPr>
      <w:r w:rsidRPr="00FA1DB0">
        <w:rPr>
          <w:rFonts w:asciiTheme="minorHAnsi" w:hAnsiTheme="minorHAnsi"/>
          <w:color w:val="auto"/>
        </w:rPr>
        <w:t>2.3.3 Kontakt k vyplnění deníku</w:t>
      </w:r>
    </w:p>
    <w:p w:rsidR="009945FC" w:rsidP="002E57CB" w:rsidRDefault="009945FC">
      <w:pPr>
        <w:jc w:val="both"/>
      </w:pPr>
      <w:r>
        <w:t>U domácností, které byly zastiženy při úvodní návštěvě domácnosti a souhlasí s účastí v průzkumu, Dodavatel zajistí, aby tazatel:</w:t>
      </w:r>
    </w:p>
    <w:p w:rsidR="009945FC" w:rsidP="002E57CB" w:rsidRDefault="009945FC">
      <w:pPr>
        <w:pStyle w:val="Odstavecseseznamem"/>
        <w:widowControl/>
        <w:numPr>
          <w:ilvl w:val="0"/>
          <w:numId w:val="51"/>
        </w:numPr>
        <w:spacing w:after="160" w:line="259" w:lineRule="auto"/>
        <w:contextualSpacing/>
        <w:jc w:val="both"/>
      </w:pPr>
      <w:r>
        <w:t>V případě CAPI deníků osobně kontaktoval domácnost v dohodnutý termín.</w:t>
      </w:r>
    </w:p>
    <w:p w:rsidR="009945FC" w:rsidP="002E57CB" w:rsidRDefault="009945FC">
      <w:pPr>
        <w:pStyle w:val="Odstavecseseznamem"/>
        <w:widowControl/>
        <w:numPr>
          <w:ilvl w:val="0"/>
          <w:numId w:val="51"/>
        </w:numPr>
        <w:spacing w:after="160" w:line="259" w:lineRule="auto"/>
        <w:contextualSpacing/>
        <w:jc w:val="both"/>
      </w:pPr>
      <w:r>
        <w:t>V případě CATI deníků telefonicky kontaktoval domácnost v dohodnutý termín.</w:t>
      </w:r>
    </w:p>
    <w:p w:rsidR="009945FC" w:rsidP="002E57CB" w:rsidRDefault="009945FC">
      <w:pPr>
        <w:jc w:val="both"/>
      </w:pPr>
      <w:proofErr w:type="gramStart"/>
      <w:r>
        <w:t>V případě</w:t>
      </w:r>
      <w:proofErr w:type="gramEnd"/>
      <w:r>
        <w:t xml:space="preserve"> neúspěšného kontaktu k vyplnění deníku v dohodnutý termín bude domácnost kontaktována ještě nejméně </w:t>
      </w:r>
      <w:proofErr w:type="gramStart"/>
      <w:r>
        <w:t>dvakrát.</w:t>
      </w:r>
      <w:proofErr w:type="gramEnd"/>
      <w:r>
        <w:t xml:space="preserve"> Každý nový pokus o kontakt bude zdokumentován v protokolu.</w:t>
      </w:r>
    </w:p>
    <w:p w:rsidRPr="00FA1DB0" w:rsidR="009945FC" w:rsidP="002E57CB" w:rsidRDefault="009945FC">
      <w:pPr>
        <w:pStyle w:val="Nadpis1"/>
        <w:widowControl/>
        <w:spacing w:before="360" w:after="360" w:line="259" w:lineRule="auto"/>
        <w:ind w:left="431" w:hanging="431"/>
        <w:jc w:val="both"/>
        <w:rPr>
          <w:rFonts w:asciiTheme="minorHAnsi" w:hAnsiTheme="minorHAnsi"/>
          <w:color w:val="auto"/>
          <w:sz w:val="32"/>
          <w:szCs w:val="32"/>
        </w:rPr>
      </w:pPr>
      <w:r w:rsidRPr="00FA1DB0">
        <w:rPr>
          <w:rFonts w:asciiTheme="minorHAnsi" w:hAnsiTheme="minorHAnsi"/>
          <w:color w:val="auto"/>
          <w:sz w:val="32"/>
          <w:szCs w:val="32"/>
        </w:rPr>
        <w:t>3. Příprava a průběh průzkumu</w:t>
      </w:r>
    </w:p>
    <w:p w:rsidRPr="00FA1DB0" w:rsidR="009945FC" w:rsidP="002E57CB"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3.1 Propagace statistického šetření</w:t>
      </w:r>
    </w:p>
    <w:p w:rsidR="009945FC" w:rsidP="002E57CB" w:rsidRDefault="009945FC">
      <w:pPr>
        <w:jc w:val="both"/>
      </w:pPr>
      <w:r>
        <w:t>V rámci zakázky je třeba vyvíjet propagační činnost, která má dva cíle:</w:t>
      </w:r>
    </w:p>
    <w:p w:rsidR="009945FC" w:rsidP="002E57CB" w:rsidRDefault="009945FC">
      <w:pPr>
        <w:pStyle w:val="Odstavecseseznamem"/>
        <w:widowControl/>
        <w:numPr>
          <w:ilvl w:val="0"/>
          <w:numId w:val="52"/>
        </w:numPr>
        <w:spacing w:after="160" w:line="259" w:lineRule="auto"/>
        <w:contextualSpacing/>
        <w:jc w:val="both"/>
      </w:pPr>
      <w:r>
        <w:t>informovat širokou veřejnost o statistickém šetření, jeho cílech a užitku, ale také o aspektech ochrany osobních údajů;</w:t>
      </w:r>
    </w:p>
    <w:p w:rsidR="009945FC" w:rsidP="002E57CB" w:rsidRDefault="009945FC">
      <w:pPr>
        <w:pStyle w:val="Odstavecseseznamem"/>
        <w:widowControl/>
        <w:numPr>
          <w:ilvl w:val="0"/>
          <w:numId w:val="52"/>
        </w:numPr>
        <w:spacing w:after="160" w:line="259" w:lineRule="auto"/>
        <w:contextualSpacing/>
        <w:jc w:val="both"/>
      </w:pPr>
      <w:r>
        <w:t>poskytnout respondentům doplňkové informace, například o ochraně osobních údajů, průběhu dotazování, pokynech pro vyplnění dotazníku a možných metodách dotazování atd.</w:t>
      </w:r>
    </w:p>
    <w:p w:rsidR="009945FC" w:rsidP="002E57CB" w:rsidRDefault="009945FC">
      <w:pPr>
        <w:jc w:val="both"/>
      </w:pPr>
      <w:r>
        <w:t>Propagace šetření bude probíhat v součinnosti se Zadavatelem.</w:t>
      </w:r>
    </w:p>
    <w:p w:rsidRPr="00FA1DB0" w:rsidR="009945FC" w:rsidP="009945FC"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lastRenderedPageBreak/>
        <w:t>3.2 Plánování a příprava statistického šetření</w:t>
      </w:r>
    </w:p>
    <w:p w:rsidR="009945FC" w:rsidP="002E57CB" w:rsidRDefault="009945FC">
      <w:pPr>
        <w:jc w:val="both"/>
      </w:pPr>
      <w:r>
        <w:t>V průběhu statistického šetření je Dodavatel zakázky povinen provést veškeré činnosti, které jsou pro řádné provedení statistického šetření nezbytné. To zahrnuje především:</w:t>
      </w:r>
    </w:p>
    <w:p w:rsidR="009945FC" w:rsidP="002E57CB" w:rsidRDefault="009945FC">
      <w:pPr>
        <w:pStyle w:val="Odstavecseseznamem"/>
        <w:widowControl/>
        <w:numPr>
          <w:ilvl w:val="0"/>
          <w:numId w:val="53"/>
        </w:numPr>
        <w:spacing w:after="160" w:line="259" w:lineRule="auto"/>
        <w:contextualSpacing/>
        <w:jc w:val="both"/>
      </w:pPr>
      <w:r>
        <w:t>vytvoření a prezentace harmonogramu a projektové plánování</w:t>
      </w:r>
    </w:p>
    <w:p w:rsidR="009945FC" w:rsidP="002E57CB" w:rsidRDefault="009945FC">
      <w:pPr>
        <w:pStyle w:val="Odstavecseseznamem"/>
        <w:widowControl/>
        <w:numPr>
          <w:ilvl w:val="0"/>
          <w:numId w:val="53"/>
        </w:numPr>
        <w:spacing w:after="160" w:line="259" w:lineRule="auto"/>
        <w:contextualSpacing/>
        <w:jc w:val="both"/>
      </w:pPr>
      <w:r>
        <w:t>návrh finálního obsahu</w:t>
      </w:r>
    </w:p>
    <w:p w:rsidR="009945FC" w:rsidP="002E57CB" w:rsidRDefault="009945FC">
      <w:pPr>
        <w:pStyle w:val="Odstavecseseznamem"/>
        <w:widowControl/>
        <w:numPr>
          <w:ilvl w:val="0"/>
          <w:numId w:val="53"/>
        </w:numPr>
        <w:spacing w:after="160" w:line="259" w:lineRule="auto"/>
        <w:contextualSpacing/>
        <w:jc w:val="both"/>
      </w:pPr>
      <w:r>
        <w:t>vytvoření nástrojů sběru dat</w:t>
      </w:r>
    </w:p>
    <w:p w:rsidR="009945FC" w:rsidP="002E57CB" w:rsidRDefault="009945FC">
      <w:pPr>
        <w:pStyle w:val="Odstavecseseznamem"/>
        <w:widowControl/>
        <w:numPr>
          <w:ilvl w:val="0"/>
          <w:numId w:val="53"/>
        </w:numPr>
        <w:spacing w:after="160" w:line="259" w:lineRule="auto"/>
        <w:contextualSpacing/>
        <w:jc w:val="both"/>
      </w:pPr>
      <w:r>
        <w:t>zajištění materiálů statistického šetření</w:t>
      </w:r>
    </w:p>
    <w:p w:rsidR="009945FC" w:rsidP="002E57CB" w:rsidRDefault="009945FC">
      <w:pPr>
        <w:pStyle w:val="Odstavecseseznamem"/>
        <w:widowControl/>
        <w:numPr>
          <w:ilvl w:val="0"/>
          <w:numId w:val="53"/>
        </w:numPr>
        <w:spacing w:after="160" w:line="259" w:lineRule="auto"/>
        <w:contextualSpacing/>
        <w:jc w:val="both"/>
      </w:pPr>
      <w:r>
        <w:t>realizace statistického šetření včetně interního zajištění kvality</w:t>
      </w:r>
    </w:p>
    <w:p w:rsidR="009945FC" w:rsidP="002E57CB" w:rsidRDefault="009945FC">
      <w:pPr>
        <w:pStyle w:val="Odstavecseseznamem"/>
        <w:widowControl/>
        <w:numPr>
          <w:ilvl w:val="0"/>
          <w:numId w:val="53"/>
        </w:numPr>
        <w:spacing w:after="160" w:line="259" w:lineRule="auto"/>
        <w:contextualSpacing/>
        <w:jc w:val="both"/>
      </w:pPr>
      <w:r>
        <w:t xml:space="preserve">zpracování a kódování dat včetně </w:t>
      </w:r>
      <w:proofErr w:type="spellStart"/>
      <w:r>
        <w:t>kódovníku</w:t>
      </w:r>
      <w:proofErr w:type="spellEnd"/>
      <w:r>
        <w:t xml:space="preserve"> a popisu provedených operací s daty</w:t>
      </w:r>
    </w:p>
    <w:p w:rsidRPr="00FA1DB0" w:rsidR="009945FC" w:rsidP="002E57CB" w:rsidRDefault="009945FC">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3.2.1 Harmonogram a projektové plánování</w:t>
      </w:r>
    </w:p>
    <w:p w:rsidR="009945FC" w:rsidP="002E57CB" w:rsidRDefault="009945FC">
      <w:pPr>
        <w:jc w:val="both"/>
      </w:pPr>
      <w:r>
        <w:t>Dodavatel zakázky musí po uzavření smlouvy vypracovat návrh komplexního plánu pro celou zakázku, ve kterém budou uvedeny všechny podstatné fáze projektu a jejich časová posloupnost.</w:t>
      </w:r>
    </w:p>
    <w:p w:rsidR="009945FC" w:rsidP="002E57CB" w:rsidRDefault="009945FC">
      <w:pPr>
        <w:jc w:val="both"/>
      </w:pPr>
      <w:r>
        <w:t>Plán se týká harmonogramu sběru dat v jednotlivých náhodně vybraných domácnostech v jednotlivých zónách (zóny budou vycházet ze zónování ČSÚ pro SLDB, tedy na základní sídelní jednotky – ZSJ).</w:t>
      </w:r>
    </w:p>
    <w:p w:rsidR="009945FC" w:rsidP="002E57CB" w:rsidRDefault="009945FC">
      <w:pPr>
        <w:jc w:val="both"/>
      </w:pPr>
      <w:r>
        <w:t>Plán musí být předložen Zadavateli nejpozději týden před začátkem výběrového šetření. Návrh plánu musí být schválen Zadavatelem.</w:t>
      </w:r>
    </w:p>
    <w:p w:rsidR="009945FC" w:rsidP="002E57CB" w:rsidRDefault="009945FC">
      <w:pPr>
        <w:jc w:val="both"/>
      </w:pPr>
      <w:r>
        <w:t>Dodavatel zakázky je povinen průběžně kontrolovat platnost a aktuálnost harmonogramu a projektového plánu a případně ho upravovat, přičemž změny, které by měly dopad na důležité termíny, musí být odsouhlaseny Zadavatelem. Po každé úpravě je nezbytné zaslat aktuální verzi harmonogramu a projektového plánu Zadavateli.</w:t>
      </w:r>
    </w:p>
    <w:p w:rsidRPr="00FA1DB0" w:rsidR="009945FC" w:rsidP="002E57CB" w:rsidRDefault="009945FC">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3.2.2 Obsah statistického šetření</w:t>
      </w:r>
    </w:p>
    <w:p w:rsidR="009945FC" w:rsidP="002E57CB" w:rsidRDefault="009945FC">
      <w:pPr>
        <w:jc w:val="both"/>
      </w:pPr>
      <w:r>
        <w:t>Základní obsah dotazování je pro všechny metody dotazování shodný. Požadovaný obsah je znázorněn v kapitole 5 této specifikace. Dotazníky připraví podle požadovaného obsahu Dodavatel. Výsledné provedení dotazníku musí být vždy odsouhlaseno Zadavatelem.</w:t>
      </w:r>
    </w:p>
    <w:p w:rsidR="009945FC" w:rsidP="002E57CB" w:rsidRDefault="009945FC">
      <w:pPr>
        <w:jc w:val="both"/>
      </w:pPr>
      <w:r>
        <w:t>Dodavatel je povinen upozornit Zadavatele na zjištěné problémy týkající se dotazníků či možné problémy, kterých si je ze zkušenosti vědom, a kromě toho může sám předložit různé návrhy na zlepšení.</w:t>
      </w:r>
    </w:p>
    <w:p w:rsidRPr="00FA1DB0" w:rsidR="009945FC" w:rsidP="002E57CB" w:rsidRDefault="009945FC">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3.2.3 Nástroje statistického šetření</w:t>
      </w:r>
    </w:p>
    <w:p w:rsidR="009945FC" w:rsidP="002E57CB" w:rsidRDefault="009945FC">
      <w:pPr>
        <w:jc w:val="both"/>
      </w:pPr>
      <w:r>
        <w:t>Dodavatel zakázky musí pro realizaci průzkumu využít vlastní nástroje (např. software) potřebné pro provedení statistického šetření.</w:t>
      </w:r>
    </w:p>
    <w:p w:rsidR="009945FC" w:rsidP="002E57CB" w:rsidRDefault="009945FC">
      <w:pPr>
        <w:jc w:val="both"/>
      </w:pPr>
      <w:r>
        <w:t>Dodavatel je povinen dodržovat následující aspekty:</w:t>
      </w:r>
    </w:p>
    <w:p w:rsidR="009945FC" w:rsidP="002E57CB" w:rsidRDefault="009945FC">
      <w:pPr>
        <w:pStyle w:val="Odstavecseseznamem"/>
        <w:widowControl/>
        <w:numPr>
          <w:ilvl w:val="0"/>
          <w:numId w:val="54"/>
        </w:numPr>
        <w:spacing w:after="160" w:line="259" w:lineRule="auto"/>
        <w:contextualSpacing/>
        <w:jc w:val="both"/>
      </w:pPr>
      <w:r>
        <w:t>U dotazníků pro domácnost a pro osoby zajistit naprogramování CAPI. Finální podobu schvaluje Zadavatel.</w:t>
      </w:r>
    </w:p>
    <w:p w:rsidR="009945FC" w:rsidP="002E57CB" w:rsidRDefault="009945FC">
      <w:pPr>
        <w:pStyle w:val="Odstavecseseznamem"/>
        <w:widowControl/>
        <w:numPr>
          <w:ilvl w:val="0"/>
          <w:numId w:val="54"/>
        </w:numPr>
        <w:spacing w:after="160" w:line="259" w:lineRule="auto"/>
        <w:contextualSpacing/>
        <w:jc w:val="both"/>
      </w:pPr>
      <w:r>
        <w:t>Pro PAPI deníky Dodavatel zajistí tiskovou předlohu písemných dotazníků. Finální podobu schvaluje Zadavatel.</w:t>
      </w:r>
    </w:p>
    <w:p w:rsidRPr="00FA1DB0" w:rsidR="009945FC" w:rsidP="002E57CB" w:rsidRDefault="009945FC">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3.2.4 Materiály statistického šetření</w:t>
      </w:r>
    </w:p>
    <w:p w:rsidR="009945FC" w:rsidP="002E57CB" w:rsidRDefault="009945FC">
      <w:pPr>
        <w:jc w:val="both"/>
      </w:pPr>
      <w:r>
        <w:t>Dodavatel zajišťuje všechny materiály a prostředky (např. tiskopisy atd.) nezbytné pro realizaci statistického šetření.</w:t>
      </w:r>
    </w:p>
    <w:p w:rsidRPr="00FA1DB0" w:rsidR="009945FC" w:rsidP="002E57CB" w:rsidRDefault="009945FC">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3.2.5 Příprava a školení personálu</w:t>
      </w:r>
    </w:p>
    <w:p w:rsidR="009945FC" w:rsidP="002E57CB" w:rsidRDefault="009945FC">
      <w:pPr>
        <w:jc w:val="both"/>
      </w:pPr>
      <w:r>
        <w:t>Dodavatel je odpovědný za adekvátní školení personálu pověřeného realizací statistického šetření. Především je povinen připravit konkrétní předpisy týkající se následujících bodů:</w:t>
      </w:r>
    </w:p>
    <w:p w:rsidR="009945FC" w:rsidP="002E57CB" w:rsidRDefault="009945FC">
      <w:pPr>
        <w:pStyle w:val="Odstavecseseznamem"/>
        <w:widowControl/>
        <w:numPr>
          <w:ilvl w:val="0"/>
          <w:numId w:val="55"/>
        </w:numPr>
        <w:spacing w:after="160" w:line="259" w:lineRule="auto"/>
        <w:contextualSpacing/>
        <w:jc w:val="both"/>
      </w:pPr>
      <w:r>
        <w:t>dodržení ochrany osobních údajů,</w:t>
      </w:r>
    </w:p>
    <w:p w:rsidR="009945FC" w:rsidP="002E57CB" w:rsidRDefault="009945FC">
      <w:pPr>
        <w:pStyle w:val="Odstavecseseznamem"/>
        <w:widowControl/>
        <w:numPr>
          <w:ilvl w:val="0"/>
          <w:numId w:val="55"/>
        </w:numPr>
        <w:spacing w:after="160" w:line="259" w:lineRule="auto"/>
        <w:contextualSpacing/>
        <w:jc w:val="both"/>
      </w:pPr>
      <w:r>
        <w:t>konkrétní provádění rozhovorů,</w:t>
      </w:r>
    </w:p>
    <w:p w:rsidR="009945FC" w:rsidP="002E57CB" w:rsidRDefault="009945FC">
      <w:pPr>
        <w:pStyle w:val="Odstavecseseznamem"/>
        <w:widowControl/>
        <w:numPr>
          <w:ilvl w:val="0"/>
          <w:numId w:val="55"/>
        </w:numPr>
        <w:spacing w:after="160" w:line="259" w:lineRule="auto"/>
        <w:contextualSpacing/>
        <w:jc w:val="both"/>
      </w:pPr>
      <w:r>
        <w:t>řešení „neochoty k účasti na průzkumu“ a možnosti motivování k účasti,</w:t>
      </w:r>
    </w:p>
    <w:p w:rsidR="009945FC" w:rsidP="002E57CB" w:rsidRDefault="009945FC">
      <w:pPr>
        <w:pStyle w:val="Odstavecseseznamem"/>
        <w:widowControl/>
        <w:numPr>
          <w:ilvl w:val="0"/>
          <w:numId w:val="55"/>
        </w:numPr>
        <w:spacing w:after="160" w:line="259" w:lineRule="auto"/>
        <w:contextualSpacing/>
        <w:jc w:val="both"/>
      </w:pPr>
      <w:r>
        <w:t>vedení rozhovoru,</w:t>
      </w:r>
    </w:p>
    <w:p w:rsidR="009945FC" w:rsidP="002E57CB" w:rsidRDefault="009945FC">
      <w:pPr>
        <w:pStyle w:val="Odstavecseseznamem"/>
        <w:widowControl/>
        <w:numPr>
          <w:ilvl w:val="0"/>
          <w:numId w:val="55"/>
        </w:numPr>
        <w:spacing w:after="160" w:line="259" w:lineRule="auto"/>
        <w:contextualSpacing/>
        <w:jc w:val="both"/>
      </w:pPr>
      <w:r>
        <w:lastRenderedPageBreak/>
        <w:t>záznam návštěv do protokolů</w:t>
      </w:r>
    </w:p>
    <w:p w:rsidR="009945FC" w:rsidP="002E57CB" w:rsidRDefault="009945FC">
      <w:pPr>
        <w:jc w:val="both"/>
      </w:pPr>
      <w:r>
        <w:t>Dodavatel vypracuje podrobné pokyny, a to v koordinaci se Zadavatelem, které je třeba dokončit nejpozději k datu zahájení samotného dotazování.</w:t>
      </w:r>
    </w:p>
    <w:p w:rsidRPr="00FA1DB0" w:rsidR="009945FC" w:rsidP="002E57CB"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3.3 Dokumentace průběhu statistického šetření</w:t>
      </w:r>
    </w:p>
    <w:p w:rsidR="009945FC" w:rsidP="002E57CB" w:rsidRDefault="009945FC">
      <w:pPr>
        <w:jc w:val="both"/>
      </w:pPr>
      <w:r>
        <w:t>Během samotné realizace průzkumu je třeba dbát na rozsáhlé zajištění kvality. Minimální požadavky na zajištění kvality a průběžné předkládání zpráv v příslušné fázi statistického šetření jsou popsány v kapitole 4.</w:t>
      </w:r>
    </w:p>
    <w:p w:rsidR="009945FC" w:rsidP="002E57CB" w:rsidRDefault="009945FC">
      <w:pPr>
        <w:jc w:val="both"/>
      </w:pPr>
      <w:r>
        <w:t>Dodržení zadání musí dodavatel srozumitelně dokumentovat, obzvláště je třeba zaznamenat kontaktování domácností.</w:t>
      </w:r>
    </w:p>
    <w:p w:rsidR="009945FC" w:rsidP="002E57CB" w:rsidRDefault="009945FC">
      <w:pPr>
        <w:jc w:val="both"/>
      </w:pPr>
      <w:r>
        <w:t>Každé navázání kontaktu i každý pokus o navázání úvodního kontaktu s domácností musí být včas zaznamenán v protokolu. Za tímto účelem je Dodavatel povinen sepsat protokol, do kterého se zapíší všechny podniknuté kontakty. Dokumentaci kontaktů je třeba předat Zadavateli v kódované, elektronické formě spolu s odpovídajícími kódovými tabulkami.</w:t>
      </w:r>
    </w:p>
    <w:p w:rsidR="009945FC" w:rsidP="002E57CB" w:rsidRDefault="009945FC">
      <w:pPr>
        <w:jc w:val="both"/>
      </w:pPr>
      <w:r>
        <w:t>Za kontakt se přitom považuje osobní kontaktování v rámci návštěvy domácnosti.</w:t>
      </w:r>
    </w:p>
    <w:p w:rsidR="009945FC" w:rsidP="002E57CB" w:rsidRDefault="009945FC">
      <w:pPr>
        <w:jc w:val="both"/>
      </w:pPr>
      <w:r>
        <w:t>Protokol bude obsahovat:</w:t>
      </w:r>
    </w:p>
    <w:p w:rsidR="009945FC" w:rsidP="002E57CB" w:rsidRDefault="009945FC">
      <w:pPr>
        <w:pStyle w:val="Odstavecseseznamem"/>
        <w:widowControl/>
        <w:numPr>
          <w:ilvl w:val="0"/>
          <w:numId w:val="56"/>
        </w:numPr>
        <w:spacing w:after="160" w:line="259" w:lineRule="auto"/>
        <w:contextualSpacing/>
        <w:jc w:val="both"/>
      </w:pPr>
      <w:r>
        <w:t>číslo domácnosti podle jednoznačného kódu domácnosti uvedeného v seznamu adres</w:t>
      </w:r>
    </w:p>
    <w:p w:rsidR="009945FC" w:rsidP="002E57CB" w:rsidRDefault="009945FC">
      <w:pPr>
        <w:pStyle w:val="Odstavecseseznamem"/>
        <w:widowControl/>
        <w:numPr>
          <w:ilvl w:val="0"/>
          <w:numId w:val="56"/>
        </w:numPr>
        <w:spacing w:after="160" w:line="259" w:lineRule="auto"/>
        <w:contextualSpacing/>
        <w:jc w:val="both"/>
      </w:pPr>
      <w:r>
        <w:t>datum a čas kontaktu</w:t>
      </w:r>
    </w:p>
    <w:p w:rsidR="009945FC" w:rsidP="002E57CB" w:rsidRDefault="009945FC">
      <w:pPr>
        <w:pStyle w:val="Odstavecseseznamem"/>
        <w:widowControl/>
        <w:numPr>
          <w:ilvl w:val="0"/>
          <w:numId w:val="56"/>
        </w:numPr>
        <w:spacing w:after="160" w:line="259" w:lineRule="auto"/>
        <w:contextualSpacing/>
        <w:jc w:val="both"/>
      </w:pPr>
      <w:r>
        <w:t>účel kontaktu (motivace, upomínka, doplnění informací, příjem dotazníku atd.)</w:t>
      </w:r>
    </w:p>
    <w:p w:rsidR="009945FC" w:rsidP="002E57CB" w:rsidRDefault="009945FC">
      <w:pPr>
        <w:pStyle w:val="Odstavecseseznamem"/>
        <w:widowControl/>
        <w:numPr>
          <w:ilvl w:val="0"/>
          <w:numId w:val="56"/>
        </w:numPr>
        <w:spacing w:after="160" w:line="259" w:lineRule="auto"/>
        <w:contextualSpacing/>
        <w:jc w:val="both"/>
      </w:pPr>
      <w:r>
        <w:t>výsledek kontaktu (např. domácnost neexistuje, nezastižena ale k dispozici jsou další informace od sousedů, domácnost zastižena a poskytnuta odpověď, domácnost zastižena bez odpovědi, domácnost zastižena a domluven náhradní termín, v náhradním termínu domácnost zastižena a poskytnuta odpověď, v náhradním termínu domácnost zastižena bez odpovědi, v náhradním termínu domácnost nezastižena)</w:t>
      </w:r>
    </w:p>
    <w:p w:rsidR="009945FC" w:rsidP="002E57CB" w:rsidRDefault="009945FC">
      <w:pPr>
        <w:pStyle w:val="Odstavecseseznamem"/>
        <w:widowControl/>
        <w:numPr>
          <w:ilvl w:val="0"/>
          <w:numId w:val="56"/>
        </w:numPr>
        <w:spacing w:after="160" w:line="259" w:lineRule="auto"/>
        <w:contextualSpacing/>
        <w:jc w:val="both"/>
      </w:pPr>
      <w:r>
        <w:t>další doplňující informace u domácností odmítající účast na průzkumu</w:t>
      </w:r>
    </w:p>
    <w:p w:rsidR="009945FC" w:rsidP="002E57CB" w:rsidRDefault="009945FC">
      <w:pPr>
        <w:jc w:val="both"/>
      </w:pPr>
      <w:r>
        <w:t>Podoba protokolu musí být schválena Zadavatelem.</w:t>
      </w:r>
    </w:p>
    <w:p w:rsidRPr="00FA1DB0" w:rsidR="009945FC" w:rsidP="002E57CB"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3.4 Zadávání dat</w:t>
      </w:r>
    </w:p>
    <w:p w:rsidR="009945FC" w:rsidP="002E57CB" w:rsidRDefault="009945FC">
      <w:pPr>
        <w:jc w:val="both"/>
      </w:pPr>
      <w:r>
        <w:t>Proces zadávání dat a použité metody zajištění kvality musí být v nabídce dostatečně podrobně popsány. Dodavatel zajistí kódování všech otevřených otázek.</w:t>
      </w:r>
    </w:p>
    <w:p w:rsidR="009945FC" w:rsidP="002E57CB" w:rsidRDefault="009945FC">
      <w:pPr>
        <w:jc w:val="both"/>
      </w:pPr>
      <w:r>
        <w:t>Výchozí a cílové adresy Dodavatel převede do standardizovaného formátu (stát, město, ulice, číslo). U lokalit bez adresy se Dodavatel pokusí adresu doplnit (například u místních označení). Standardizované adresy pak dodavatel převede na geografické souřadnice formátu WGS84.</w:t>
      </w:r>
    </w:p>
    <w:p w:rsidR="009945FC" w:rsidP="002E57CB" w:rsidRDefault="009945FC">
      <w:pPr>
        <w:jc w:val="both"/>
      </w:pPr>
      <w:r>
        <w:t>Případné změny, resp. všechny změny a úpravy původních dat, jsou přípustné pouze tehdy, jsou-li odpovídajícím způsobem zdokumentovány.</w:t>
      </w:r>
    </w:p>
    <w:p w:rsidRPr="00FA1DB0" w:rsidR="009945FC" w:rsidP="002E57CB"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3.5 Kontrola správnosti</w:t>
      </w:r>
    </w:p>
    <w:p w:rsidR="009945FC" w:rsidP="002E57CB" w:rsidRDefault="009945FC">
      <w:pPr>
        <w:jc w:val="both"/>
      </w:pPr>
      <w:r>
        <w:t>Za minimální požadavky na kontrolu správnosti dat se považují tyto pracovní postupy:</w:t>
      </w:r>
    </w:p>
    <w:p w:rsidR="009945FC" w:rsidP="002E57CB" w:rsidRDefault="009945FC">
      <w:pPr>
        <w:jc w:val="both"/>
      </w:pPr>
      <w:r>
        <w:t>Údaje o domácnostech:</w:t>
      </w:r>
    </w:p>
    <w:p w:rsidR="009945FC" w:rsidP="002E57CB" w:rsidRDefault="009945FC">
      <w:pPr>
        <w:pStyle w:val="Odstavecseseznamem"/>
        <w:widowControl/>
        <w:numPr>
          <w:ilvl w:val="0"/>
          <w:numId w:val="57"/>
        </w:numPr>
        <w:spacing w:after="160" w:line="259" w:lineRule="auto"/>
        <w:contextualSpacing/>
        <w:jc w:val="both"/>
      </w:pPr>
      <w:r>
        <w:t>kontrola počtu členů domácnosti dle souboru osob a cest</w:t>
      </w:r>
    </w:p>
    <w:p w:rsidR="009945FC" w:rsidP="002E57CB" w:rsidRDefault="009945FC">
      <w:pPr>
        <w:jc w:val="both"/>
      </w:pPr>
      <w:r>
        <w:t>Údaje o osobách:</w:t>
      </w:r>
    </w:p>
    <w:p w:rsidR="009945FC" w:rsidP="002E57CB" w:rsidRDefault="009945FC">
      <w:pPr>
        <w:pStyle w:val="Odstavecseseznamem"/>
        <w:widowControl/>
        <w:numPr>
          <w:ilvl w:val="0"/>
          <w:numId w:val="57"/>
        </w:numPr>
        <w:spacing w:after="160" w:line="259" w:lineRule="auto"/>
        <w:contextualSpacing/>
        <w:jc w:val="both"/>
      </w:pPr>
      <w:r>
        <w:t>kontrola nejvyššího dosaženého vzdělání a povolání v porovnání s věkem osoby</w:t>
      </w:r>
    </w:p>
    <w:p w:rsidR="009945FC" w:rsidP="002E57CB" w:rsidRDefault="009945FC">
      <w:pPr>
        <w:jc w:val="both"/>
      </w:pPr>
      <w:r>
        <w:t>Údaje o cestách:</w:t>
      </w:r>
    </w:p>
    <w:p w:rsidR="009945FC" w:rsidP="002E57CB" w:rsidRDefault="009945FC">
      <w:pPr>
        <w:pStyle w:val="Odstavecseseznamem"/>
        <w:widowControl/>
        <w:numPr>
          <w:ilvl w:val="0"/>
          <w:numId w:val="57"/>
        </w:numPr>
        <w:spacing w:after="160" w:line="259" w:lineRule="auto"/>
        <w:contextualSpacing/>
        <w:jc w:val="both"/>
      </w:pPr>
      <w:r>
        <w:t>kontrola vyznačení "cestování v průběhu rozhodného dne" porovnáním se záznamem v deníku</w:t>
      </w:r>
    </w:p>
    <w:p w:rsidR="009945FC" w:rsidP="002E57CB" w:rsidRDefault="009945FC">
      <w:pPr>
        <w:pStyle w:val="Odstavecseseznamem"/>
        <w:widowControl/>
        <w:numPr>
          <w:ilvl w:val="0"/>
          <w:numId w:val="57"/>
        </w:numPr>
        <w:spacing w:after="160" w:line="259" w:lineRule="auto"/>
        <w:contextualSpacing/>
        <w:jc w:val="both"/>
      </w:pPr>
      <w:r>
        <w:t>kontrola následnosti počátku a konce cesty (cesta nekončí dříve, než začíná)</w:t>
      </w:r>
    </w:p>
    <w:p w:rsidR="009945FC" w:rsidP="002E57CB" w:rsidRDefault="009945FC">
      <w:pPr>
        <w:pStyle w:val="Odstavecseseznamem"/>
        <w:widowControl/>
        <w:numPr>
          <w:ilvl w:val="0"/>
          <w:numId w:val="57"/>
        </w:numPr>
        <w:spacing w:after="160" w:line="259" w:lineRule="auto"/>
        <w:contextualSpacing/>
        <w:jc w:val="both"/>
      </w:pPr>
      <w:r>
        <w:t>kontrola následnosti cest během dne (např. druhá cesta nesmí začínat před ukončením první cesty)</w:t>
      </w:r>
    </w:p>
    <w:p w:rsidR="009945FC" w:rsidP="002E57CB" w:rsidRDefault="009945FC">
      <w:pPr>
        <w:pStyle w:val="Odstavecseseznamem"/>
        <w:widowControl/>
        <w:numPr>
          <w:ilvl w:val="0"/>
          <w:numId w:val="57"/>
        </w:numPr>
        <w:spacing w:after="160" w:line="259" w:lineRule="auto"/>
        <w:contextualSpacing/>
        <w:jc w:val="both"/>
      </w:pPr>
      <w:r>
        <w:lastRenderedPageBreak/>
        <w:t>kontrola zpátečních cest</w:t>
      </w:r>
    </w:p>
    <w:p w:rsidR="009945FC" w:rsidP="002E57CB" w:rsidRDefault="009945FC">
      <w:pPr>
        <w:pStyle w:val="Odstavecseseznamem"/>
        <w:widowControl/>
        <w:numPr>
          <w:ilvl w:val="0"/>
          <w:numId w:val="57"/>
        </w:numPr>
        <w:spacing w:after="160" w:line="259" w:lineRule="auto"/>
        <w:contextualSpacing/>
        <w:jc w:val="both"/>
      </w:pPr>
      <w:r>
        <w:t>kontrola použitelnosti adres u cest</w:t>
      </w:r>
    </w:p>
    <w:p w:rsidR="009945FC" w:rsidP="002E57CB" w:rsidRDefault="009945FC">
      <w:pPr>
        <w:pStyle w:val="Odstavecseseznamem"/>
        <w:widowControl/>
        <w:numPr>
          <w:ilvl w:val="0"/>
          <w:numId w:val="57"/>
        </w:numPr>
        <w:spacing w:after="160" w:line="259" w:lineRule="auto"/>
        <w:contextualSpacing/>
        <w:jc w:val="both"/>
      </w:pPr>
      <w:r>
        <w:t>kontrola uvedené délky cesty v porovnání s trváním cesty s ohledem na použitý dopravní prostředek</w:t>
      </w:r>
    </w:p>
    <w:p w:rsidR="009945FC" w:rsidP="002E57CB" w:rsidRDefault="009945FC">
      <w:pPr>
        <w:pStyle w:val="Odstavecseseznamem"/>
        <w:widowControl/>
        <w:numPr>
          <w:ilvl w:val="0"/>
          <w:numId w:val="57"/>
        </w:numPr>
        <w:spacing w:after="160" w:line="259" w:lineRule="auto"/>
        <w:contextualSpacing/>
        <w:jc w:val="both"/>
      </w:pPr>
      <w:r>
        <w:t>kontrola údaje o použitém dopravním prostředku „automobil jako řidič“ u osob, které nevlastní řidičský průkaz</w:t>
      </w:r>
    </w:p>
    <w:p w:rsidRPr="00FA1DB0" w:rsidR="009945FC" w:rsidP="002E57CB"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3.6 Sestavení datového souboru</w:t>
      </w:r>
    </w:p>
    <w:p w:rsidR="009945FC" w:rsidP="002E57CB" w:rsidRDefault="009945FC">
      <w:pPr>
        <w:jc w:val="both"/>
      </w:pPr>
      <w:r>
        <w:t>Dodavatel Zadavateli předá datové soubory pro:</w:t>
      </w:r>
    </w:p>
    <w:p w:rsidR="009945FC" w:rsidP="002E57CB" w:rsidRDefault="009945FC">
      <w:pPr>
        <w:pStyle w:val="Odstavecseseznamem"/>
        <w:widowControl/>
        <w:numPr>
          <w:ilvl w:val="0"/>
          <w:numId w:val="58"/>
        </w:numPr>
        <w:spacing w:after="160" w:line="259" w:lineRule="auto"/>
        <w:contextualSpacing/>
        <w:jc w:val="both"/>
      </w:pPr>
      <w:r>
        <w:t>domácnosti,</w:t>
      </w:r>
    </w:p>
    <w:p w:rsidR="009945FC" w:rsidP="002E57CB" w:rsidRDefault="009945FC">
      <w:pPr>
        <w:pStyle w:val="Odstavecseseznamem"/>
        <w:widowControl/>
        <w:numPr>
          <w:ilvl w:val="0"/>
          <w:numId w:val="58"/>
        </w:numPr>
        <w:spacing w:after="160" w:line="259" w:lineRule="auto"/>
        <w:contextualSpacing/>
        <w:jc w:val="both"/>
      </w:pPr>
      <w:r>
        <w:t>členy domácnosti (osoby),</w:t>
      </w:r>
    </w:p>
    <w:p w:rsidR="009945FC" w:rsidP="002E57CB" w:rsidRDefault="009945FC">
      <w:pPr>
        <w:pStyle w:val="Odstavecseseznamem"/>
        <w:widowControl/>
        <w:numPr>
          <w:ilvl w:val="0"/>
          <w:numId w:val="58"/>
        </w:numPr>
        <w:spacing w:after="160" w:line="259" w:lineRule="auto"/>
        <w:contextualSpacing/>
        <w:jc w:val="both"/>
      </w:pPr>
      <w:r>
        <w:t>cesty,</w:t>
      </w:r>
    </w:p>
    <w:p w:rsidR="009945FC" w:rsidP="002E57CB" w:rsidRDefault="009945FC">
      <w:pPr>
        <w:pStyle w:val="Odstavecseseznamem"/>
        <w:widowControl/>
        <w:numPr>
          <w:ilvl w:val="0"/>
          <w:numId w:val="58"/>
        </w:numPr>
        <w:spacing w:after="160" w:line="259" w:lineRule="auto"/>
        <w:contextualSpacing/>
        <w:jc w:val="both"/>
      </w:pPr>
      <w:r>
        <w:t>automobily,</w:t>
      </w:r>
    </w:p>
    <w:p w:rsidR="009945FC" w:rsidP="002E57CB" w:rsidRDefault="009945FC">
      <w:pPr>
        <w:pStyle w:val="Odstavecseseznamem"/>
        <w:widowControl/>
        <w:numPr>
          <w:ilvl w:val="0"/>
          <w:numId w:val="58"/>
        </w:numPr>
        <w:spacing w:after="160" w:line="259" w:lineRule="auto"/>
        <w:contextualSpacing/>
        <w:jc w:val="both"/>
      </w:pPr>
      <w:r>
        <w:t>protokoly o navazování kontaktu.</w:t>
      </w:r>
    </w:p>
    <w:p w:rsidR="009945FC" w:rsidP="002E57CB" w:rsidRDefault="009945FC">
      <w:pPr>
        <w:jc w:val="both"/>
      </w:pPr>
      <w:r>
        <w:t>Datové soubory Dodavatel poskytne v hrubé (tj. neupravené), čisté (tj. upravené) a anonymizované podobě. Dodavatel rovněž poskytne algoritmy použité pro čištění dat. Čistá data však budou bez imputací, vážení či jiných dodatečných úprav.</w:t>
      </w:r>
    </w:p>
    <w:p w:rsidR="009945FC" w:rsidP="002E57CB" w:rsidRDefault="009945FC">
      <w:pPr>
        <w:jc w:val="both"/>
      </w:pPr>
      <w:r>
        <w:t>Datové záznamy souborů budou vzájemně propojeny pomocí jedinečných kódů:</w:t>
      </w:r>
    </w:p>
    <w:p w:rsidR="009945FC" w:rsidP="002E57CB" w:rsidRDefault="009945FC">
      <w:pPr>
        <w:pStyle w:val="Odstavecseseznamem"/>
        <w:widowControl/>
        <w:numPr>
          <w:ilvl w:val="0"/>
          <w:numId w:val="59"/>
        </w:numPr>
        <w:spacing w:after="160" w:line="259" w:lineRule="auto"/>
        <w:contextualSpacing/>
        <w:jc w:val="both"/>
      </w:pPr>
      <w:r>
        <w:t>řádky souboru s domácnostmi budou označeny jedinečným ID domácnosti (</w:t>
      </w:r>
      <w:proofErr w:type="spellStart"/>
      <w:r>
        <w:t>H_id</w:t>
      </w:r>
      <w:proofErr w:type="spellEnd"/>
      <w:r>
        <w:t>)</w:t>
      </w:r>
    </w:p>
    <w:p w:rsidR="009945FC" w:rsidP="002E57CB" w:rsidRDefault="009945FC">
      <w:pPr>
        <w:pStyle w:val="Odstavecseseznamem"/>
        <w:widowControl/>
        <w:numPr>
          <w:ilvl w:val="0"/>
          <w:numId w:val="59"/>
        </w:numPr>
        <w:spacing w:after="160" w:line="259" w:lineRule="auto"/>
        <w:contextualSpacing/>
        <w:jc w:val="both"/>
      </w:pPr>
      <w:r>
        <w:t>řádky souboru s osobami budou označeny jedinečným ID osoby (</w:t>
      </w:r>
      <w:proofErr w:type="spellStart"/>
      <w:r>
        <w:t>P_id</w:t>
      </w:r>
      <w:proofErr w:type="spellEnd"/>
      <w:r>
        <w:t>) a příslušným jedinečným ID domácnosti (</w:t>
      </w:r>
      <w:proofErr w:type="spellStart"/>
      <w:r>
        <w:t>H_id</w:t>
      </w:r>
      <w:proofErr w:type="spellEnd"/>
      <w:r>
        <w:t>)</w:t>
      </w:r>
    </w:p>
    <w:p w:rsidR="009945FC" w:rsidP="002E57CB" w:rsidRDefault="009945FC">
      <w:pPr>
        <w:pStyle w:val="Odstavecseseznamem"/>
        <w:widowControl/>
        <w:numPr>
          <w:ilvl w:val="0"/>
          <w:numId w:val="59"/>
        </w:numPr>
        <w:spacing w:after="160" w:line="259" w:lineRule="auto"/>
        <w:contextualSpacing/>
        <w:jc w:val="both"/>
      </w:pPr>
      <w:r>
        <w:t>řádky souboru s cestami budou označeny jedinečným ID cesty (</w:t>
      </w:r>
      <w:proofErr w:type="spellStart"/>
      <w:r>
        <w:t>T_id</w:t>
      </w:r>
      <w:proofErr w:type="spellEnd"/>
      <w:r>
        <w:t>) a jedinečným ID osoby (</w:t>
      </w:r>
      <w:proofErr w:type="spellStart"/>
      <w:r>
        <w:t>P_id</w:t>
      </w:r>
      <w:proofErr w:type="spellEnd"/>
      <w:r>
        <w:t>) a domácnosti (</w:t>
      </w:r>
      <w:proofErr w:type="spellStart"/>
      <w:r>
        <w:t>H_id</w:t>
      </w:r>
      <w:proofErr w:type="spellEnd"/>
      <w:r>
        <w:t>)</w:t>
      </w:r>
    </w:p>
    <w:p w:rsidR="009945FC" w:rsidP="002E57CB" w:rsidRDefault="009945FC">
      <w:pPr>
        <w:pStyle w:val="Odstavecseseznamem"/>
        <w:widowControl/>
        <w:numPr>
          <w:ilvl w:val="0"/>
          <w:numId w:val="59"/>
        </w:numPr>
        <w:spacing w:after="160" w:line="259" w:lineRule="auto"/>
        <w:contextualSpacing/>
        <w:jc w:val="both"/>
      </w:pPr>
      <w:r>
        <w:t>řádky souboru s automobily budou označeny jedinečným ID automobilu (</w:t>
      </w:r>
      <w:proofErr w:type="spellStart"/>
      <w:r>
        <w:t>C_id</w:t>
      </w:r>
      <w:proofErr w:type="spellEnd"/>
      <w:r>
        <w:t>) a příslušným ID domácnosti (</w:t>
      </w:r>
      <w:proofErr w:type="spellStart"/>
      <w:r>
        <w:t>H_id</w:t>
      </w:r>
      <w:proofErr w:type="spellEnd"/>
      <w:r>
        <w:t>)</w:t>
      </w:r>
    </w:p>
    <w:p w:rsidR="009945FC" w:rsidP="002E57CB" w:rsidRDefault="009945FC">
      <w:pPr>
        <w:pStyle w:val="Odstavecseseznamem"/>
        <w:widowControl/>
        <w:numPr>
          <w:ilvl w:val="0"/>
          <w:numId w:val="59"/>
        </w:numPr>
        <w:spacing w:after="160" w:line="259" w:lineRule="auto"/>
        <w:contextualSpacing/>
        <w:jc w:val="both"/>
      </w:pPr>
      <w:r>
        <w:t>řádky souboru s protokoly budou označeny příslušným ID domácnosti (</w:t>
      </w:r>
      <w:proofErr w:type="spellStart"/>
      <w:r>
        <w:t>H_id</w:t>
      </w:r>
      <w:proofErr w:type="spellEnd"/>
      <w:r>
        <w:t>)</w:t>
      </w:r>
    </w:p>
    <w:p w:rsidR="009945FC" w:rsidP="002E57CB" w:rsidRDefault="009945FC">
      <w:pPr>
        <w:jc w:val="both"/>
      </w:pPr>
      <w:r>
        <w:t>Dodavatel předá Zadavateli soubory ve formátu MS Excel (.</w:t>
      </w:r>
      <w:proofErr w:type="spellStart"/>
      <w:r>
        <w:t>xls</w:t>
      </w:r>
      <w:proofErr w:type="spellEnd"/>
      <w:r>
        <w:t xml:space="preserve"> </w:t>
      </w:r>
      <w:proofErr w:type="gramStart"/>
      <w:r>
        <w:t>nebo .</w:t>
      </w:r>
      <w:proofErr w:type="spellStart"/>
      <w:r>
        <w:t>xlsx</w:t>
      </w:r>
      <w:proofErr w:type="spellEnd"/>
      <w:proofErr w:type="gramEnd"/>
      <w:r>
        <w:t>).</w:t>
      </w:r>
    </w:p>
    <w:p w:rsidR="009945FC" w:rsidP="002E57CB" w:rsidRDefault="009945FC">
      <w:pPr>
        <w:jc w:val="both"/>
      </w:pPr>
      <w:r>
        <w:t>Názvy proměnných a jejich kódy budou dohodnuty se Zadavatelem.</w:t>
      </w:r>
    </w:p>
    <w:p w:rsidR="009945FC" w:rsidP="002E57CB" w:rsidRDefault="009945FC">
      <w:pPr>
        <w:jc w:val="both"/>
      </w:pPr>
      <w:r>
        <w:t xml:space="preserve">Pro každý datový soubor je třeba poskytnout </w:t>
      </w:r>
      <w:proofErr w:type="spellStart"/>
      <w:r>
        <w:t>kódovník</w:t>
      </w:r>
      <w:proofErr w:type="spellEnd"/>
      <w:r>
        <w:t>, který obsahuje seznam všech proměnných obsažených v souboru. Konkrétně:</w:t>
      </w:r>
    </w:p>
    <w:p w:rsidR="009945FC" w:rsidP="002E57CB" w:rsidRDefault="009945FC">
      <w:pPr>
        <w:pStyle w:val="Odstavecseseznamem"/>
        <w:widowControl/>
        <w:numPr>
          <w:ilvl w:val="0"/>
          <w:numId w:val="60"/>
        </w:numPr>
        <w:spacing w:after="160" w:line="259" w:lineRule="auto"/>
        <w:contextualSpacing/>
        <w:jc w:val="both"/>
      </w:pPr>
      <w:r>
        <w:t>názvy proměnných</w:t>
      </w:r>
    </w:p>
    <w:p w:rsidR="009945FC" w:rsidP="002E57CB" w:rsidRDefault="009945FC">
      <w:pPr>
        <w:pStyle w:val="Odstavecseseznamem"/>
        <w:widowControl/>
        <w:numPr>
          <w:ilvl w:val="0"/>
          <w:numId w:val="60"/>
        </w:numPr>
        <w:spacing w:after="160" w:line="259" w:lineRule="auto"/>
        <w:contextualSpacing/>
        <w:jc w:val="both"/>
      </w:pPr>
      <w:r>
        <w:t>kódy proměnných v souboru,</w:t>
      </w:r>
    </w:p>
    <w:p w:rsidR="009945FC" w:rsidP="002E57CB" w:rsidRDefault="009945FC">
      <w:pPr>
        <w:pStyle w:val="Odstavecseseznamem"/>
        <w:widowControl/>
        <w:numPr>
          <w:ilvl w:val="0"/>
          <w:numId w:val="60"/>
        </w:numPr>
        <w:spacing w:after="160" w:line="259" w:lineRule="auto"/>
        <w:contextualSpacing/>
        <w:jc w:val="both"/>
      </w:pPr>
      <w:r>
        <w:t>kódy proměnných v dotazníku</w:t>
      </w:r>
    </w:p>
    <w:p w:rsidR="009945FC" w:rsidP="002E57CB" w:rsidRDefault="009945FC">
      <w:pPr>
        <w:pStyle w:val="Odstavecseseznamem"/>
        <w:widowControl/>
        <w:numPr>
          <w:ilvl w:val="0"/>
          <w:numId w:val="60"/>
        </w:numPr>
        <w:spacing w:after="160" w:line="259" w:lineRule="auto"/>
        <w:contextualSpacing/>
        <w:jc w:val="both"/>
      </w:pPr>
      <w:r>
        <w:t>v případě kategorických proměnných seznam kategorií</w:t>
      </w:r>
    </w:p>
    <w:p w:rsidR="009945FC" w:rsidP="002E57CB" w:rsidRDefault="009945FC">
      <w:pPr>
        <w:jc w:val="both"/>
      </w:pPr>
      <w:r>
        <w:t>V případě potřeby může Zadavatel požadovat předání nezpracovaných dat i průběžně.</w:t>
      </w:r>
    </w:p>
    <w:p w:rsidRPr="00FA1DB0" w:rsidR="009945FC" w:rsidP="002E57CB" w:rsidRDefault="009945FC">
      <w:pPr>
        <w:pStyle w:val="Nadpis1"/>
        <w:widowControl/>
        <w:spacing w:before="360" w:after="360" w:line="259" w:lineRule="auto"/>
        <w:ind w:left="431" w:hanging="431"/>
        <w:jc w:val="both"/>
        <w:rPr>
          <w:rFonts w:asciiTheme="minorHAnsi" w:hAnsiTheme="minorHAnsi"/>
          <w:color w:val="auto"/>
          <w:sz w:val="32"/>
          <w:szCs w:val="32"/>
        </w:rPr>
      </w:pPr>
      <w:r w:rsidRPr="00FA1DB0">
        <w:rPr>
          <w:rFonts w:asciiTheme="minorHAnsi" w:hAnsiTheme="minorHAnsi"/>
          <w:color w:val="auto"/>
          <w:sz w:val="32"/>
          <w:szCs w:val="32"/>
        </w:rPr>
        <w:t>4. Požadavky na kvalitu výstupů</w:t>
      </w:r>
    </w:p>
    <w:p w:rsidRPr="00FA1DB0" w:rsidR="009945FC" w:rsidP="002E57CB"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4.1 Externí zajištění kvality</w:t>
      </w:r>
    </w:p>
    <w:p w:rsidR="009945FC" w:rsidP="002E57CB" w:rsidRDefault="009945FC">
      <w:pPr>
        <w:jc w:val="both"/>
      </w:pPr>
      <w:r>
        <w:t>Na externí zajištění kvality bude dohlížet Zadavatel zakázky, případně Zadavatelem vybraný externí subjekt.</w:t>
      </w:r>
    </w:p>
    <w:p w:rsidRPr="00FA1DB0" w:rsidR="009945FC" w:rsidP="002E57CB" w:rsidRDefault="009945FC">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4.2 Interní zajištění kvality</w:t>
      </w:r>
    </w:p>
    <w:p w:rsidR="009945FC" w:rsidP="002E57CB" w:rsidRDefault="009945FC">
      <w:pPr>
        <w:jc w:val="both"/>
      </w:pPr>
      <w:r>
        <w:t xml:space="preserve">Nezávisle na externím zajištění kvality musí Dodavatel učinit v rámci svých pracovních postupů vlastní </w:t>
      </w:r>
      <w:r>
        <w:lastRenderedPageBreak/>
        <w:t>opatření k zajištění kvality. Za minimální požadavek se přitom považuje splnění všech bodů zmiňovaných v této kapitole.</w:t>
      </w:r>
    </w:p>
    <w:p w:rsidR="009945FC" w:rsidP="002E57CB" w:rsidRDefault="009945FC">
      <w:pPr>
        <w:jc w:val="both"/>
      </w:pPr>
      <w:r>
        <w:t>Zadavatel musí mít možnost nahlédnutí a přístupu k informacím a datům, které jsou pro jeho práci nezbytné. To zahrnuje rovněž poskytnutí všech podkladů a dat relevantních pro zajištění kvality. Konkrétně se předpokládá dodržování dále uvedených opatření k zajištění kvality.</w:t>
      </w:r>
    </w:p>
    <w:p w:rsidRPr="00FA1DB0" w:rsidR="009945FC" w:rsidP="002E57CB" w:rsidRDefault="009945FC">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4.2.1 Příprava statistického šetření</w:t>
      </w:r>
    </w:p>
    <w:p w:rsidR="009945FC" w:rsidP="002E57CB" w:rsidRDefault="009945FC">
      <w:pPr>
        <w:jc w:val="both"/>
      </w:pPr>
      <w:r>
        <w:t>Všechny podklady vypracované pro účely tohoto statistického šetření musí být Zadavateli poskytnuty ještě před zahájením šetření a Zadavatel je musí schválit.</w:t>
      </w:r>
    </w:p>
    <w:p w:rsidRPr="00FA1DB0" w:rsidR="009945FC" w:rsidP="002E57CB" w:rsidRDefault="009945FC">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4.2.2 Průběžné kontroly a zpětná vazba na práci v terénu a vkládání dat</w:t>
      </w:r>
    </w:p>
    <w:p w:rsidR="009945FC" w:rsidP="002E57CB" w:rsidRDefault="009945FC">
      <w:pPr>
        <w:jc w:val="both"/>
      </w:pPr>
      <w:r>
        <w:t>Průběžné kontroly, zpětnou vazbu na práci v terénu, vkládání dat a navazující činnosti je potřeba konzultovat se Zadavatelem. Za minimální požadavek se přitom považují tyto pracovní postupy:</w:t>
      </w:r>
    </w:p>
    <w:p w:rsidR="009945FC" w:rsidP="002E57CB" w:rsidRDefault="009945FC">
      <w:pPr>
        <w:pStyle w:val="Odstavecseseznamem"/>
        <w:widowControl/>
        <w:numPr>
          <w:ilvl w:val="0"/>
          <w:numId w:val="42"/>
        </w:numPr>
        <w:spacing w:after="160" w:line="259" w:lineRule="auto"/>
        <w:contextualSpacing/>
        <w:jc w:val="both"/>
      </w:pPr>
      <w:r>
        <w:t>průběžné provádění kontrol, monitoring a pravidelná zpětná vazba na práci v terénu prostřednictvím dokumentovaných týmových porad</w:t>
      </w:r>
    </w:p>
    <w:p w:rsidR="009945FC" w:rsidP="002E57CB" w:rsidRDefault="009945FC">
      <w:pPr>
        <w:pStyle w:val="Odstavecseseznamem"/>
        <w:widowControl/>
        <w:numPr>
          <w:ilvl w:val="0"/>
          <w:numId w:val="42"/>
        </w:numPr>
        <w:spacing w:after="160" w:line="259" w:lineRule="auto"/>
        <w:contextualSpacing/>
        <w:jc w:val="both"/>
      </w:pPr>
      <w:r>
        <w:t>dokumentace dodržování všech pracovních postupů v požadované kvalitě (např. předem určený počet pokusů o navázání kontaktu s domácností)</w:t>
      </w:r>
    </w:p>
    <w:p w:rsidR="009945FC" w:rsidP="002E57CB" w:rsidRDefault="009945FC">
      <w:pPr>
        <w:pStyle w:val="Odstavecseseznamem"/>
        <w:widowControl/>
        <w:numPr>
          <w:ilvl w:val="0"/>
          <w:numId w:val="42"/>
        </w:numPr>
        <w:spacing w:after="160" w:line="259" w:lineRule="auto"/>
        <w:contextualSpacing/>
        <w:jc w:val="both"/>
      </w:pPr>
      <w:r>
        <w:t>průběžné kontroly dodržování ustanovení o ochraně osobních údajů a technickém zabezpečení, dokumentace prohlášení o ochraně osobních údajů zúčastněných osob a zapojeného personálu</w:t>
      </w:r>
    </w:p>
    <w:p w:rsidR="009945FC" w:rsidP="002E57CB" w:rsidRDefault="009945FC">
      <w:pPr>
        <w:pStyle w:val="Odstavecseseznamem"/>
        <w:widowControl/>
        <w:numPr>
          <w:ilvl w:val="0"/>
          <w:numId w:val="42"/>
        </w:numPr>
        <w:spacing w:after="160" w:line="259" w:lineRule="auto"/>
        <w:contextualSpacing/>
        <w:jc w:val="both"/>
      </w:pPr>
      <w:r>
        <w:t>dokumentace průběhu statistického šetření a nepředpokládaných událostí, včetně stanovených opatření</w:t>
      </w:r>
    </w:p>
    <w:p w:rsidR="009945FC" w:rsidP="002E57CB" w:rsidRDefault="009945FC">
      <w:pPr>
        <w:pStyle w:val="Odstavecseseznamem"/>
        <w:widowControl/>
        <w:numPr>
          <w:ilvl w:val="0"/>
          <w:numId w:val="42"/>
        </w:numPr>
        <w:spacing w:after="160" w:line="259" w:lineRule="auto"/>
        <w:contextualSpacing/>
        <w:jc w:val="both"/>
      </w:pPr>
      <w:r>
        <w:t>dokumentace zpracování dat a kontroly správnosti při vkládání dat</w:t>
      </w:r>
    </w:p>
    <w:p w:rsidR="009945FC" w:rsidP="002E57CB" w:rsidRDefault="009945FC">
      <w:pPr>
        <w:jc w:val="both"/>
      </w:pPr>
      <w:r>
        <w:t>Kromě toho musí mít Zadavatel možnost kontaktu s personálem provádějícím šetření a zadávajícím data, a to namátkově u jednotlivých vzorků v průběhu celého šetření až po finální odevzdání dat. Dodavatel doloží Zadavateli podklady pro kontrolu provádění šetření, sběru dat a finálních dat.</w:t>
      </w:r>
    </w:p>
    <w:p w:rsidRPr="00FA1DB0" w:rsidR="009945FC" w:rsidP="002E57CB" w:rsidRDefault="000A78AF">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 xml:space="preserve">4.2.3 </w:t>
      </w:r>
      <w:r w:rsidRPr="00FA1DB0" w:rsidR="009945FC">
        <w:rPr>
          <w:rFonts w:asciiTheme="minorHAnsi" w:hAnsiTheme="minorHAnsi"/>
          <w:color w:val="auto"/>
          <w:sz w:val="24"/>
          <w:szCs w:val="24"/>
        </w:rPr>
        <w:t>Kontrola dat a dokumentace jejich použitelnosti</w:t>
      </w:r>
    </w:p>
    <w:p w:rsidR="009945FC" w:rsidP="002E57CB" w:rsidRDefault="009945FC">
      <w:pPr>
        <w:jc w:val="both"/>
      </w:pPr>
      <w:r>
        <w:t>Při kontrole úplnosti musejí být minimálně dodrženy a odpovídajícím způsobem zaznamenány tyto pracovní postupy:</w:t>
      </w:r>
    </w:p>
    <w:p w:rsidR="009945FC" w:rsidP="002E57CB" w:rsidRDefault="009945FC">
      <w:pPr>
        <w:pStyle w:val="Odstavecseseznamem"/>
        <w:widowControl/>
        <w:numPr>
          <w:ilvl w:val="0"/>
          <w:numId w:val="43"/>
        </w:numPr>
        <w:spacing w:after="160" w:line="259" w:lineRule="auto"/>
        <w:contextualSpacing/>
        <w:jc w:val="both"/>
      </w:pPr>
      <w:r>
        <w:t>kontrola úplnosti vrácených podkladů statistického šetření a (je-li to možné) doplnění pomocí dodatečného dotazování nebo automatického doplnění odvoditelných informací (např. chybějící dotazník pro domácnosti)</w:t>
      </w:r>
    </w:p>
    <w:p w:rsidR="009945FC" w:rsidP="002E57CB" w:rsidRDefault="009945FC">
      <w:pPr>
        <w:pStyle w:val="Odstavecseseznamem"/>
        <w:widowControl/>
        <w:numPr>
          <w:ilvl w:val="0"/>
          <w:numId w:val="43"/>
        </w:numPr>
        <w:spacing w:after="160" w:line="259" w:lineRule="auto"/>
        <w:contextualSpacing/>
        <w:jc w:val="both"/>
      </w:pPr>
      <w:r>
        <w:t>kontrola údajů týkajících se domácnosti a osob a (je-li to možné) doplnění pomocí dodatečného dotazování nebo automatického doplnění odvoditelných informací (např. chybějící údaje o osobě u jednoho člena domácnosti)</w:t>
      </w:r>
    </w:p>
    <w:p w:rsidR="009945FC" w:rsidP="002E57CB" w:rsidRDefault="009945FC">
      <w:pPr>
        <w:pStyle w:val="Odstavecseseznamem"/>
        <w:widowControl/>
        <w:numPr>
          <w:ilvl w:val="0"/>
          <w:numId w:val="43"/>
        </w:numPr>
        <w:spacing w:after="160" w:line="259" w:lineRule="auto"/>
        <w:contextualSpacing/>
        <w:jc w:val="both"/>
      </w:pPr>
      <w:r>
        <w:t>kontrola úplnosti údajů o mobilitě a (je-li to možné) doplnění pomocí dodatečného dotazování nebo automatického doplnění odvoditelných informací (např. chybějící údaje o cestě zpět u vycházky)</w:t>
      </w:r>
    </w:p>
    <w:p w:rsidR="009945FC" w:rsidP="002E57CB" w:rsidRDefault="009945FC">
      <w:pPr>
        <w:jc w:val="both"/>
      </w:pPr>
      <w:r>
        <w:t>Použitelná data (zařaditelná do čistého vzorku) jsou definována v následující kapitole.</w:t>
      </w:r>
    </w:p>
    <w:p w:rsidR="009945FC" w:rsidP="002E57CB" w:rsidRDefault="009945FC">
      <w:pPr>
        <w:jc w:val="both"/>
      </w:pPr>
      <w:r>
        <w:t>Způsob a rozsah eventuálních oprav zjištěných dat musí být řádně zaznamenány a předán Zadavateli s daty.</w:t>
      </w:r>
    </w:p>
    <w:p w:rsidRPr="00FA1DB0" w:rsidR="009945FC" w:rsidP="002E57CB" w:rsidRDefault="000A78AF">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 xml:space="preserve">4.2.4 </w:t>
      </w:r>
      <w:r w:rsidRPr="00FA1DB0" w:rsidR="009945FC">
        <w:rPr>
          <w:rFonts w:asciiTheme="minorHAnsi" w:hAnsiTheme="minorHAnsi"/>
          <w:color w:val="auto"/>
          <w:sz w:val="24"/>
          <w:szCs w:val="24"/>
        </w:rPr>
        <w:t>Závěrečná zpráva</w:t>
      </w:r>
    </w:p>
    <w:p w:rsidR="009945FC" w:rsidP="002E57CB" w:rsidRDefault="009945FC">
      <w:pPr>
        <w:jc w:val="both"/>
      </w:pPr>
      <w:r>
        <w:t>Nejpozději do dvou týdnů od ukončení terénního šetření musí Dodavatel zakázky vyhotovit závěrečnou zprávu, která bude obsahovat:</w:t>
      </w:r>
    </w:p>
    <w:p w:rsidR="009945FC" w:rsidP="002E57CB" w:rsidRDefault="009945FC">
      <w:pPr>
        <w:pStyle w:val="Odstavecseseznamem"/>
        <w:widowControl/>
        <w:numPr>
          <w:ilvl w:val="0"/>
          <w:numId w:val="44"/>
        </w:numPr>
        <w:spacing w:after="160" w:line="259" w:lineRule="auto"/>
        <w:contextualSpacing/>
        <w:jc w:val="both"/>
      </w:pPr>
      <w:r>
        <w:t>popis vstupních údajů pro zahájení šetření,</w:t>
      </w:r>
    </w:p>
    <w:p w:rsidR="009945FC" w:rsidP="002E57CB" w:rsidRDefault="009945FC">
      <w:pPr>
        <w:pStyle w:val="Odstavecseseznamem"/>
        <w:widowControl/>
        <w:numPr>
          <w:ilvl w:val="0"/>
          <w:numId w:val="44"/>
        </w:numPr>
        <w:spacing w:after="160" w:line="259" w:lineRule="auto"/>
        <w:contextualSpacing/>
        <w:jc w:val="both"/>
      </w:pPr>
      <w:r>
        <w:t>průběh šetření včetně časového harmonogramu,</w:t>
      </w:r>
    </w:p>
    <w:p w:rsidR="009945FC" w:rsidP="002E57CB" w:rsidRDefault="009945FC">
      <w:pPr>
        <w:pStyle w:val="Odstavecseseznamem"/>
        <w:widowControl/>
        <w:numPr>
          <w:ilvl w:val="0"/>
          <w:numId w:val="44"/>
        </w:numPr>
        <w:spacing w:after="160" w:line="259" w:lineRule="auto"/>
        <w:contextualSpacing/>
        <w:jc w:val="both"/>
      </w:pPr>
      <w:r>
        <w:t>použité metody zajištění kvality</w:t>
      </w:r>
    </w:p>
    <w:p w:rsidR="009945FC" w:rsidP="002E57CB" w:rsidRDefault="009945FC">
      <w:pPr>
        <w:pStyle w:val="Odstavecseseznamem"/>
        <w:widowControl/>
        <w:numPr>
          <w:ilvl w:val="0"/>
          <w:numId w:val="44"/>
        </w:numPr>
        <w:spacing w:after="160" w:line="259" w:lineRule="auto"/>
        <w:contextualSpacing/>
        <w:jc w:val="both"/>
      </w:pPr>
      <w:r>
        <w:lastRenderedPageBreak/>
        <w:t>zjištěné nedostatky, podniknutá opatření a údaje o ukazatelích kvality výsledků na bázi zjištěných dat (s doplněním a opravami a bez nich),</w:t>
      </w:r>
    </w:p>
    <w:p w:rsidR="009945FC" w:rsidP="002E57CB" w:rsidRDefault="009945FC">
      <w:pPr>
        <w:pStyle w:val="Odstavecseseznamem"/>
        <w:widowControl/>
        <w:numPr>
          <w:ilvl w:val="0"/>
          <w:numId w:val="44"/>
        </w:numPr>
        <w:spacing w:after="160" w:line="259" w:lineRule="auto"/>
        <w:contextualSpacing/>
        <w:jc w:val="both"/>
      </w:pPr>
      <w:r>
        <w:t>stručné představení základních ukazatelů sledovaných v průzkumu vztažených jednak k populaci souměstí, jednak k populaci spádové oblasti,</w:t>
      </w:r>
    </w:p>
    <w:p w:rsidR="009945FC" w:rsidP="002E57CB" w:rsidRDefault="009945FC">
      <w:pPr>
        <w:pStyle w:val="Odstavecseseznamem"/>
        <w:widowControl/>
        <w:numPr>
          <w:ilvl w:val="0"/>
          <w:numId w:val="44"/>
        </w:numPr>
        <w:spacing w:after="160" w:line="259" w:lineRule="auto"/>
        <w:contextualSpacing/>
        <w:jc w:val="both"/>
      </w:pPr>
      <w:r>
        <w:t>zhodnocení průběhu sběru dat a doporučení/poučení pro podobné projekty do budoucna.</w:t>
      </w:r>
    </w:p>
    <w:p w:rsidRPr="00FA1DB0" w:rsidR="009945FC" w:rsidP="002E57CB" w:rsidRDefault="000A78AF">
      <w:pPr>
        <w:pStyle w:val="Nadpis2"/>
        <w:widowControl/>
        <w:numPr>
          <w:ilvl w:val="1"/>
          <w:numId w:val="0"/>
        </w:numPr>
        <w:spacing w:before="120" w:after="120" w:line="259" w:lineRule="auto"/>
        <w:ind w:left="578" w:hanging="578"/>
        <w:jc w:val="both"/>
        <w:rPr>
          <w:rFonts w:cs="Arial" w:asciiTheme="minorHAnsi" w:hAnsiTheme="minorHAnsi"/>
          <w:color w:val="auto"/>
          <w:sz w:val="28"/>
          <w:szCs w:val="28"/>
        </w:rPr>
      </w:pPr>
      <w:r w:rsidRPr="00FA1DB0">
        <w:rPr>
          <w:rFonts w:cs="Arial" w:asciiTheme="minorHAnsi" w:hAnsiTheme="minorHAnsi"/>
          <w:color w:val="auto"/>
          <w:sz w:val="28"/>
          <w:szCs w:val="28"/>
        </w:rPr>
        <w:t xml:space="preserve">4.3 </w:t>
      </w:r>
      <w:r w:rsidRPr="00FA1DB0" w:rsidR="009945FC">
        <w:rPr>
          <w:rFonts w:cs="Arial" w:asciiTheme="minorHAnsi" w:hAnsiTheme="minorHAnsi"/>
          <w:color w:val="auto"/>
          <w:sz w:val="28"/>
          <w:szCs w:val="28"/>
        </w:rPr>
        <w:t>Definice pojmů týkajících se návratnosti průzkumu</w:t>
      </w:r>
    </w:p>
    <w:p w:rsidRPr="00F47FCE" w:rsidR="009945FC" w:rsidP="002E57CB" w:rsidRDefault="009945FC">
      <w:pPr>
        <w:pStyle w:val="Odstavecseseznamem"/>
        <w:widowControl/>
        <w:numPr>
          <w:ilvl w:val="0"/>
          <w:numId w:val="17"/>
        </w:numPr>
        <w:autoSpaceDE w:val="false"/>
        <w:autoSpaceDN w:val="false"/>
        <w:adjustRightInd w:val="false"/>
        <w:contextualSpacing/>
        <w:jc w:val="both"/>
        <w:rPr>
          <w:rFonts w:ascii="Calibri" w:hAnsi="Calibri" w:cs="Calibri"/>
        </w:rPr>
      </w:pPr>
      <w:r w:rsidRPr="003B43E3">
        <w:rPr>
          <w:rFonts w:ascii="Calibri" w:hAnsi="Calibri" w:cs="Calibri"/>
          <w:b/>
        </w:rPr>
        <w:t>Kvalitativně neutrální výpadek</w:t>
      </w:r>
      <w:r w:rsidRPr="00F47FCE">
        <w:rPr>
          <w:rFonts w:ascii="Calibri" w:hAnsi="Calibri" w:cs="Calibri"/>
        </w:rPr>
        <w:t xml:space="preserve"> (</w:t>
      </w:r>
      <w:proofErr w:type="spellStart"/>
      <w:r w:rsidRPr="00F47FCE">
        <w:rPr>
          <w:rFonts w:ascii="Calibri" w:hAnsi="Calibri" w:cs="Calibri"/>
        </w:rPr>
        <w:t>dkn</w:t>
      </w:r>
      <w:proofErr w:type="spellEnd"/>
      <w:r w:rsidRPr="00F47FCE">
        <w:rPr>
          <w:rFonts w:ascii="Calibri" w:hAnsi="Calibri" w:cs="Calibri"/>
        </w:rPr>
        <w:t>) – domácnosti v definovaném hrubém vzorku, které v době průzkumu prokazatelně neexistovaly nebo které se prokazatelně delší dobu nevyskytovaly na adrese bydliště v místě provádění průzkumu</w:t>
      </w:r>
    </w:p>
    <w:p w:rsidRPr="00F47FCE" w:rsidR="009945FC" w:rsidP="002E57CB" w:rsidRDefault="009945FC">
      <w:pPr>
        <w:pStyle w:val="Odstavecseseznamem"/>
        <w:widowControl/>
        <w:numPr>
          <w:ilvl w:val="0"/>
          <w:numId w:val="17"/>
        </w:numPr>
        <w:autoSpaceDE w:val="false"/>
        <w:autoSpaceDN w:val="false"/>
        <w:adjustRightInd w:val="false"/>
        <w:contextualSpacing/>
        <w:jc w:val="both"/>
        <w:rPr>
          <w:rFonts w:ascii="Calibri" w:hAnsi="Calibri" w:cs="Calibri"/>
        </w:rPr>
      </w:pPr>
      <w:r w:rsidRPr="003B43E3">
        <w:rPr>
          <w:rFonts w:ascii="Calibri" w:hAnsi="Calibri" w:cs="Calibri"/>
          <w:b/>
        </w:rPr>
        <w:t>Výpadek z nezastižení</w:t>
      </w:r>
      <w:r w:rsidRPr="00F47FCE">
        <w:rPr>
          <w:rFonts w:ascii="Calibri" w:hAnsi="Calibri" w:cs="Calibri"/>
        </w:rPr>
        <w:t xml:space="preserve"> (</w:t>
      </w:r>
      <w:proofErr w:type="spellStart"/>
      <w:r w:rsidRPr="00F47FCE">
        <w:rPr>
          <w:rFonts w:ascii="Calibri" w:hAnsi="Calibri" w:cs="Calibri"/>
        </w:rPr>
        <w:t>dnezas</w:t>
      </w:r>
      <w:proofErr w:type="spellEnd"/>
      <w:r w:rsidRPr="00F47FCE">
        <w:rPr>
          <w:rFonts w:ascii="Calibri" w:hAnsi="Calibri" w:cs="Calibri"/>
        </w:rPr>
        <w:t>) – domácnosti, které se ani po třetím pokusu o navázání kontaktu (osobně či telefonicky) a osobní návštěvě v domácnosti v různých časech a dnech nepodařilo zastihnout</w:t>
      </w:r>
    </w:p>
    <w:p w:rsidRPr="00F47FCE" w:rsidR="009945FC" w:rsidP="002E57CB" w:rsidRDefault="009945FC">
      <w:pPr>
        <w:pStyle w:val="Odstavecseseznamem"/>
        <w:widowControl/>
        <w:numPr>
          <w:ilvl w:val="0"/>
          <w:numId w:val="17"/>
        </w:numPr>
        <w:autoSpaceDE w:val="false"/>
        <w:autoSpaceDN w:val="false"/>
        <w:adjustRightInd w:val="false"/>
        <w:contextualSpacing/>
        <w:jc w:val="both"/>
        <w:rPr>
          <w:rFonts w:ascii="Calibri" w:hAnsi="Calibri" w:cs="Calibri"/>
        </w:rPr>
      </w:pPr>
      <w:r w:rsidRPr="003B43E3">
        <w:rPr>
          <w:rFonts w:ascii="Calibri" w:hAnsi="Calibri" w:cs="Calibri"/>
          <w:b/>
        </w:rPr>
        <w:t>Výpadek z nezájmu</w:t>
      </w:r>
      <w:r w:rsidRPr="00F47FCE">
        <w:rPr>
          <w:rFonts w:ascii="Calibri" w:hAnsi="Calibri" w:cs="Calibri"/>
        </w:rPr>
        <w:t xml:space="preserve"> (</w:t>
      </w:r>
      <w:proofErr w:type="spellStart"/>
      <w:r w:rsidRPr="00F47FCE">
        <w:rPr>
          <w:rFonts w:ascii="Calibri" w:hAnsi="Calibri" w:cs="Calibri"/>
        </w:rPr>
        <w:t>dnezaj</w:t>
      </w:r>
      <w:proofErr w:type="spellEnd"/>
      <w:r w:rsidRPr="00F47FCE">
        <w:rPr>
          <w:rFonts w:ascii="Calibri" w:hAnsi="Calibri" w:cs="Calibri"/>
        </w:rPr>
        <w:t>) – domácnosti s jasně deklarovaným nezájmem o účast na průzkumu</w:t>
      </w:r>
    </w:p>
    <w:p w:rsidRPr="00F47FCE" w:rsidR="009945FC" w:rsidP="002E57CB" w:rsidRDefault="009945FC">
      <w:pPr>
        <w:pStyle w:val="Odstavecseseznamem"/>
        <w:widowControl/>
        <w:numPr>
          <w:ilvl w:val="0"/>
          <w:numId w:val="17"/>
        </w:numPr>
        <w:autoSpaceDE w:val="false"/>
        <w:autoSpaceDN w:val="false"/>
        <w:adjustRightInd w:val="false"/>
        <w:contextualSpacing/>
        <w:jc w:val="both"/>
        <w:rPr>
          <w:rFonts w:ascii="Calibri" w:hAnsi="Calibri" w:cs="Calibri"/>
        </w:rPr>
      </w:pPr>
      <w:r w:rsidRPr="003B43E3">
        <w:rPr>
          <w:rFonts w:ascii="Calibri" w:hAnsi="Calibri" w:cs="Calibri"/>
          <w:b/>
        </w:rPr>
        <w:t>Výpadek z nepoužitelnosti</w:t>
      </w:r>
      <w:r w:rsidRPr="00F47FCE">
        <w:rPr>
          <w:rFonts w:ascii="Calibri" w:hAnsi="Calibri" w:cs="Calibri"/>
        </w:rPr>
        <w:t xml:space="preserve"> (</w:t>
      </w:r>
      <w:proofErr w:type="spellStart"/>
      <w:r w:rsidRPr="00F47FCE">
        <w:rPr>
          <w:rFonts w:ascii="Calibri" w:hAnsi="Calibri" w:cs="Calibri"/>
        </w:rPr>
        <w:t>dnep</w:t>
      </w:r>
      <w:proofErr w:type="spellEnd"/>
      <w:r w:rsidRPr="00F47FCE">
        <w:rPr>
          <w:rFonts w:ascii="Calibri" w:hAnsi="Calibri" w:cs="Calibri"/>
        </w:rPr>
        <w:t>) – domácnosti, které neposkytnou dostatek informací pro započítání do čistého použitelného vzorku; pro definice minimálně požadovaných informací</w:t>
      </w:r>
    </w:p>
    <w:p w:rsidRPr="00F47FCE" w:rsidR="009945FC" w:rsidP="002E57CB" w:rsidRDefault="009945FC">
      <w:pPr>
        <w:pStyle w:val="Odstavecseseznamem"/>
        <w:widowControl/>
        <w:numPr>
          <w:ilvl w:val="0"/>
          <w:numId w:val="17"/>
        </w:numPr>
        <w:autoSpaceDE w:val="false"/>
        <w:autoSpaceDN w:val="false"/>
        <w:adjustRightInd w:val="false"/>
        <w:contextualSpacing/>
        <w:jc w:val="both"/>
        <w:rPr>
          <w:rFonts w:ascii="Calibri" w:hAnsi="Calibri" w:cs="Calibri"/>
        </w:rPr>
      </w:pPr>
      <w:r w:rsidRPr="003B43E3">
        <w:rPr>
          <w:rFonts w:ascii="Calibri" w:hAnsi="Calibri" w:cs="Calibri"/>
          <w:b/>
        </w:rPr>
        <w:t>Hrubý vzorek</w:t>
      </w:r>
      <w:r w:rsidRPr="00F47FCE">
        <w:rPr>
          <w:rFonts w:ascii="Calibri" w:hAnsi="Calibri" w:cs="Calibri"/>
        </w:rPr>
        <w:t xml:space="preserve"> (</w:t>
      </w:r>
      <w:proofErr w:type="spellStart"/>
      <w:r w:rsidRPr="00F47FCE">
        <w:rPr>
          <w:rFonts w:ascii="Calibri" w:hAnsi="Calibri" w:cs="Calibri"/>
        </w:rPr>
        <w:t>nh</w:t>
      </w:r>
      <w:proofErr w:type="spellEnd"/>
      <w:r w:rsidRPr="00F47FCE">
        <w:rPr>
          <w:rFonts w:ascii="Calibri" w:hAnsi="Calibri" w:cs="Calibri"/>
        </w:rPr>
        <w:t>) – souhrn domácností vybraných k oslovení</w:t>
      </w:r>
    </w:p>
    <w:p w:rsidRPr="00F47FCE" w:rsidR="009945FC" w:rsidP="002E57CB" w:rsidRDefault="009945FC">
      <w:pPr>
        <w:pStyle w:val="Odstavecseseznamem"/>
        <w:widowControl/>
        <w:numPr>
          <w:ilvl w:val="0"/>
          <w:numId w:val="17"/>
        </w:numPr>
        <w:autoSpaceDE w:val="false"/>
        <w:autoSpaceDN w:val="false"/>
        <w:adjustRightInd w:val="false"/>
        <w:contextualSpacing/>
        <w:jc w:val="both"/>
        <w:rPr>
          <w:rFonts w:ascii="Calibri" w:hAnsi="Calibri" w:cs="Calibri"/>
        </w:rPr>
      </w:pPr>
      <w:r w:rsidRPr="003B43E3">
        <w:rPr>
          <w:rFonts w:ascii="Calibri" w:hAnsi="Calibri" w:cs="Calibri"/>
          <w:b/>
        </w:rPr>
        <w:t>Upravený hrubý vzorek</w:t>
      </w:r>
      <w:r w:rsidRPr="00F47FCE">
        <w:rPr>
          <w:rFonts w:ascii="Calibri" w:hAnsi="Calibri" w:cs="Calibri"/>
        </w:rPr>
        <w:t xml:space="preserve"> (</w:t>
      </w:r>
      <w:proofErr w:type="spellStart"/>
      <w:r w:rsidRPr="00F47FCE">
        <w:rPr>
          <w:rFonts w:ascii="Calibri" w:hAnsi="Calibri" w:cs="Calibri"/>
        </w:rPr>
        <w:t>nhu</w:t>
      </w:r>
      <w:proofErr w:type="spellEnd"/>
      <w:r w:rsidRPr="00F47FCE">
        <w:rPr>
          <w:rFonts w:ascii="Calibri" w:hAnsi="Calibri" w:cs="Calibri"/>
        </w:rPr>
        <w:t>) – souhrn domácností vybraných k oslovení (</w:t>
      </w:r>
      <w:proofErr w:type="spellStart"/>
      <w:r w:rsidRPr="00F47FCE">
        <w:rPr>
          <w:rFonts w:ascii="Calibri" w:hAnsi="Calibri" w:cs="Calibri"/>
        </w:rPr>
        <w:t>nh</w:t>
      </w:r>
      <w:proofErr w:type="spellEnd"/>
      <w:r w:rsidRPr="00F47FCE">
        <w:rPr>
          <w:rFonts w:ascii="Calibri" w:hAnsi="Calibri" w:cs="Calibri"/>
        </w:rPr>
        <w:t xml:space="preserve">) očištěný od kvalitativně neutrálního výpadku: </w:t>
      </w:r>
      <w:proofErr w:type="spellStart"/>
      <w:r w:rsidRPr="00F47FCE">
        <w:rPr>
          <w:rFonts w:ascii="Calibri" w:hAnsi="Calibri" w:cs="Calibri"/>
        </w:rPr>
        <w:t>nhu</w:t>
      </w:r>
      <w:proofErr w:type="spellEnd"/>
      <w:r w:rsidRPr="00F47FCE">
        <w:rPr>
          <w:rFonts w:ascii="Calibri" w:hAnsi="Calibri" w:cs="Calibri"/>
        </w:rPr>
        <w:t xml:space="preserve"> = </w:t>
      </w:r>
      <w:proofErr w:type="spellStart"/>
      <w:r w:rsidRPr="00F47FCE">
        <w:rPr>
          <w:rFonts w:ascii="Calibri" w:hAnsi="Calibri" w:cs="Calibri"/>
        </w:rPr>
        <w:t>nh</w:t>
      </w:r>
      <w:proofErr w:type="spellEnd"/>
      <w:r w:rsidRPr="00F47FCE">
        <w:rPr>
          <w:rFonts w:ascii="Calibri" w:hAnsi="Calibri" w:cs="Calibri"/>
        </w:rPr>
        <w:t xml:space="preserve"> - </w:t>
      </w:r>
      <w:proofErr w:type="spellStart"/>
      <w:r w:rsidRPr="00F47FCE">
        <w:rPr>
          <w:rFonts w:ascii="Calibri" w:hAnsi="Calibri" w:cs="Calibri"/>
        </w:rPr>
        <w:t>dkn</w:t>
      </w:r>
      <w:proofErr w:type="spellEnd"/>
    </w:p>
    <w:p w:rsidRPr="00F47FCE" w:rsidR="009945FC" w:rsidP="002E57CB" w:rsidRDefault="009945FC">
      <w:pPr>
        <w:pStyle w:val="Odstavecseseznamem"/>
        <w:widowControl/>
        <w:numPr>
          <w:ilvl w:val="0"/>
          <w:numId w:val="17"/>
        </w:numPr>
        <w:autoSpaceDE w:val="false"/>
        <w:autoSpaceDN w:val="false"/>
        <w:adjustRightInd w:val="false"/>
        <w:contextualSpacing/>
        <w:jc w:val="both"/>
        <w:rPr>
          <w:rFonts w:ascii="Calibri" w:hAnsi="Calibri" w:cs="Calibri"/>
        </w:rPr>
      </w:pPr>
      <w:r w:rsidRPr="003B43E3">
        <w:rPr>
          <w:rFonts w:ascii="Calibri" w:hAnsi="Calibri" w:cs="Calibri"/>
          <w:b/>
        </w:rPr>
        <w:t>Čistý vzorek</w:t>
      </w:r>
      <w:r w:rsidRPr="00F47FCE">
        <w:rPr>
          <w:rFonts w:ascii="Calibri" w:hAnsi="Calibri" w:cs="Calibri"/>
        </w:rPr>
        <w:t xml:space="preserve"> (</w:t>
      </w:r>
      <w:proofErr w:type="spellStart"/>
      <w:r w:rsidRPr="00F47FCE">
        <w:rPr>
          <w:rFonts w:ascii="Calibri" w:hAnsi="Calibri" w:cs="Calibri"/>
        </w:rPr>
        <w:t>nč</w:t>
      </w:r>
      <w:proofErr w:type="spellEnd"/>
      <w:r w:rsidRPr="00F47FCE">
        <w:rPr>
          <w:rFonts w:ascii="Calibri" w:hAnsi="Calibri" w:cs="Calibri"/>
        </w:rPr>
        <w:t>) – upravený hrubý vzorek po odečtení všech nezastižených domácností (</w:t>
      </w:r>
      <w:proofErr w:type="spellStart"/>
      <w:r w:rsidRPr="00F47FCE">
        <w:rPr>
          <w:rFonts w:ascii="Calibri" w:hAnsi="Calibri" w:cs="Calibri"/>
        </w:rPr>
        <w:t>dnezas</w:t>
      </w:r>
      <w:proofErr w:type="spellEnd"/>
      <w:r w:rsidRPr="00F47FCE">
        <w:rPr>
          <w:rFonts w:ascii="Calibri" w:hAnsi="Calibri" w:cs="Calibri"/>
        </w:rPr>
        <w:t>) a domácností s nezájmem o průzkum (</w:t>
      </w:r>
      <w:proofErr w:type="spellStart"/>
      <w:r w:rsidRPr="00F47FCE">
        <w:rPr>
          <w:rFonts w:ascii="Calibri" w:hAnsi="Calibri" w:cs="Calibri"/>
        </w:rPr>
        <w:t>dnezaj</w:t>
      </w:r>
      <w:proofErr w:type="spellEnd"/>
      <w:r w:rsidRPr="00F47FCE">
        <w:rPr>
          <w:rFonts w:ascii="Calibri" w:hAnsi="Calibri" w:cs="Calibri"/>
        </w:rPr>
        <w:t xml:space="preserve">) </w:t>
      </w:r>
      <w:proofErr w:type="spellStart"/>
      <w:r w:rsidRPr="00F47FCE">
        <w:rPr>
          <w:rFonts w:ascii="Calibri" w:hAnsi="Calibri" w:cs="Calibri"/>
        </w:rPr>
        <w:t>nč</w:t>
      </w:r>
      <w:proofErr w:type="spellEnd"/>
      <w:r w:rsidRPr="00F47FCE">
        <w:rPr>
          <w:rFonts w:ascii="Calibri" w:hAnsi="Calibri" w:cs="Calibri"/>
        </w:rPr>
        <w:t xml:space="preserve"> = </w:t>
      </w:r>
      <w:proofErr w:type="spellStart"/>
      <w:r w:rsidRPr="00F47FCE">
        <w:rPr>
          <w:rFonts w:ascii="Calibri" w:hAnsi="Calibri" w:cs="Calibri"/>
        </w:rPr>
        <w:t>nhu</w:t>
      </w:r>
      <w:proofErr w:type="spellEnd"/>
      <w:r w:rsidRPr="00F47FCE">
        <w:rPr>
          <w:rFonts w:ascii="Calibri" w:hAnsi="Calibri" w:cs="Calibri"/>
        </w:rPr>
        <w:t xml:space="preserve"> - </w:t>
      </w:r>
      <w:proofErr w:type="spellStart"/>
      <w:r w:rsidRPr="00F47FCE">
        <w:rPr>
          <w:rFonts w:ascii="Calibri" w:hAnsi="Calibri" w:cs="Calibri"/>
        </w:rPr>
        <w:t>dnezas</w:t>
      </w:r>
      <w:proofErr w:type="spellEnd"/>
      <w:r w:rsidRPr="00F47FCE">
        <w:rPr>
          <w:rFonts w:ascii="Calibri" w:hAnsi="Calibri" w:cs="Calibri"/>
        </w:rPr>
        <w:t xml:space="preserve"> - </w:t>
      </w:r>
      <w:proofErr w:type="spellStart"/>
      <w:r w:rsidRPr="00F47FCE">
        <w:rPr>
          <w:rFonts w:ascii="Calibri" w:hAnsi="Calibri" w:cs="Calibri"/>
        </w:rPr>
        <w:t>dnezaj</w:t>
      </w:r>
      <w:proofErr w:type="spellEnd"/>
    </w:p>
    <w:p w:rsidRPr="00F47FCE" w:rsidR="009945FC" w:rsidP="002E57CB" w:rsidRDefault="009945FC">
      <w:pPr>
        <w:pStyle w:val="Odstavecseseznamem"/>
        <w:widowControl/>
        <w:numPr>
          <w:ilvl w:val="0"/>
          <w:numId w:val="17"/>
        </w:numPr>
        <w:autoSpaceDE w:val="false"/>
        <w:autoSpaceDN w:val="false"/>
        <w:adjustRightInd w:val="false"/>
        <w:contextualSpacing/>
        <w:jc w:val="both"/>
        <w:rPr>
          <w:rFonts w:ascii="Calibri" w:hAnsi="Calibri" w:cs="Calibri"/>
        </w:rPr>
      </w:pPr>
      <w:r w:rsidRPr="003B43E3">
        <w:rPr>
          <w:rFonts w:ascii="Calibri" w:hAnsi="Calibri" w:cs="Calibri"/>
          <w:b/>
        </w:rPr>
        <w:t>Použitelný čistý vzorek</w:t>
      </w:r>
      <w:r w:rsidRPr="00F47FCE">
        <w:rPr>
          <w:rFonts w:ascii="Calibri" w:hAnsi="Calibri" w:cs="Calibri"/>
        </w:rPr>
        <w:t xml:space="preserve"> (</w:t>
      </w:r>
      <w:proofErr w:type="spellStart"/>
      <w:r w:rsidRPr="00F47FCE">
        <w:rPr>
          <w:rFonts w:ascii="Calibri" w:hAnsi="Calibri" w:cs="Calibri"/>
        </w:rPr>
        <w:t>nčp</w:t>
      </w:r>
      <w:proofErr w:type="spellEnd"/>
      <w:r w:rsidRPr="00F47FCE">
        <w:rPr>
          <w:rFonts w:ascii="Calibri" w:hAnsi="Calibri" w:cs="Calibri"/>
        </w:rPr>
        <w:t>) – čistý vzorek (</w:t>
      </w:r>
      <w:proofErr w:type="spellStart"/>
      <w:r w:rsidRPr="00F47FCE">
        <w:rPr>
          <w:rFonts w:ascii="Calibri" w:hAnsi="Calibri" w:cs="Calibri"/>
        </w:rPr>
        <w:t>nč</w:t>
      </w:r>
      <w:proofErr w:type="spellEnd"/>
      <w:r w:rsidRPr="00F47FCE">
        <w:rPr>
          <w:rFonts w:ascii="Calibri" w:hAnsi="Calibri" w:cs="Calibri"/>
        </w:rPr>
        <w:t>) po odečtení nepoužitelných domácností (</w:t>
      </w:r>
      <w:proofErr w:type="spellStart"/>
      <w:r w:rsidRPr="00F47FCE">
        <w:rPr>
          <w:rFonts w:ascii="Calibri" w:hAnsi="Calibri" w:cs="Calibri"/>
        </w:rPr>
        <w:t>dnep</w:t>
      </w:r>
      <w:proofErr w:type="spellEnd"/>
      <w:r w:rsidRPr="00F47FCE">
        <w:rPr>
          <w:rFonts w:ascii="Calibri" w:hAnsi="Calibri" w:cs="Calibri"/>
        </w:rPr>
        <w:t xml:space="preserve">): </w:t>
      </w:r>
      <w:proofErr w:type="spellStart"/>
      <w:r w:rsidRPr="00F47FCE">
        <w:rPr>
          <w:rFonts w:ascii="Calibri" w:hAnsi="Calibri" w:cs="Calibri"/>
        </w:rPr>
        <w:t>nčp</w:t>
      </w:r>
      <w:proofErr w:type="spellEnd"/>
      <w:r w:rsidRPr="00F47FCE">
        <w:rPr>
          <w:rFonts w:ascii="Calibri" w:hAnsi="Calibri" w:cs="Calibri"/>
        </w:rPr>
        <w:t xml:space="preserve"> = </w:t>
      </w:r>
      <w:proofErr w:type="spellStart"/>
      <w:r w:rsidRPr="00F47FCE">
        <w:rPr>
          <w:rFonts w:ascii="Calibri" w:hAnsi="Calibri" w:cs="Calibri"/>
        </w:rPr>
        <w:t>nč</w:t>
      </w:r>
      <w:proofErr w:type="spellEnd"/>
      <w:r w:rsidRPr="00F47FCE">
        <w:rPr>
          <w:rFonts w:ascii="Calibri" w:hAnsi="Calibri" w:cs="Calibri"/>
        </w:rPr>
        <w:t xml:space="preserve"> - </w:t>
      </w:r>
      <w:proofErr w:type="spellStart"/>
      <w:r w:rsidRPr="00F47FCE">
        <w:rPr>
          <w:rFonts w:ascii="Calibri" w:hAnsi="Calibri" w:cs="Calibri"/>
        </w:rPr>
        <w:t>dnep</w:t>
      </w:r>
      <w:proofErr w:type="spellEnd"/>
    </w:p>
    <w:p w:rsidR="009945FC" w:rsidP="002E57CB" w:rsidRDefault="009945FC">
      <w:pPr>
        <w:pStyle w:val="Odstavecseseznamem"/>
        <w:widowControl/>
        <w:numPr>
          <w:ilvl w:val="0"/>
          <w:numId w:val="17"/>
        </w:numPr>
        <w:autoSpaceDE w:val="false"/>
        <w:autoSpaceDN w:val="false"/>
        <w:adjustRightInd w:val="false"/>
        <w:contextualSpacing/>
        <w:jc w:val="both"/>
        <w:rPr>
          <w:rFonts w:ascii="Calibri" w:hAnsi="Calibri" w:cs="Calibri"/>
        </w:rPr>
      </w:pPr>
      <w:r w:rsidRPr="003B43E3">
        <w:rPr>
          <w:rFonts w:ascii="Calibri" w:hAnsi="Calibri" w:cs="Calibri"/>
          <w:b/>
        </w:rPr>
        <w:t>Použitelná návratnost</w:t>
      </w:r>
      <w:r w:rsidRPr="00F47FCE">
        <w:rPr>
          <w:rFonts w:ascii="Calibri" w:hAnsi="Calibri" w:cs="Calibri"/>
        </w:rPr>
        <w:t xml:space="preserve"> (či „standardizovaná návratnost“, </w:t>
      </w:r>
      <w:proofErr w:type="spellStart"/>
      <w:r w:rsidRPr="00F47FCE">
        <w:rPr>
          <w:rFonts w:ascii="Calibri" w:hAnsi="Calibri" w:cs="Calibri"/>
        </w:rPr>
        <w:t>RRp</w:t>
      </w:r>
      <w:proofErr w:type="spellEnd"/>
      <w:r w:rsidRPr="00F47FCE">
        <w:rPr>
          <w:rFonts w:ascii="Calibri" w:hAnsi="Calibri" w:cs="Calibri"/>
        </w:rPr>
        <w:t>) – poměr mezi použitelným čistým (</w:t>
      </w:r>
      <w:proofErr w:type="spellStart"/>
      <w:r w:rsidRPr="00F47FCE">
        <w:rPr>
          <w:rFonts w:ascii="Calibri" w:hAnsi="Calibri" w:cs="Calibri"/>
        </w:rPr>
        <w:t>nčp</w:t>
      </w:r>
      <w:proofErr w:type="spellEnd"/>
      <w:r w:rsidRPr="00F47FCE">
        <w:rPr>
          <w:rFonts w:ascii="Calibri" w:hAnsi="Calibri" w:cs="Calibri"/>
        </w:rPr>
        <w:t>) a upraveným hrubým vzorkem (</w:t>
      </w:r>
      <w:proofErr w:type="spellStart"/>
      <w:r w:rsidRPr="00F47FCE">
        <w:rPr>
          <w:rFonts w:ascii="Calibri" w:hAnsi="Calibri" w:cs="Calibri"/>
        </w:rPr>
        <w:t>nhu</w:t>
      </w:r>
      <w:proofErr w:type="spellEnd"/>
      <w:r w:rsidRPr="00F47FCE">
        <w:rPr>
          <w:rFonts w:ascii="Calibri" w:hAnsi="Calibri" w:cs="Calibri"/>
        </w:rPr>
        <w:t xml:space="preserve">): </w:t>
      </w:r>
      <w:proofErr w:type="spellStart"/>
      <w:r w:rsidRPr="00F47FCE">
        <w:rPr>
          <w:rFonts w:ascii="Calibri" w:hAnsi="Calibri" w:cs="Calibri"/>
        </w:rPr>
        <w:t>RRp</w:t>
      </w:r>
      <w:proofErr w:type="spellEnd"/>
      <w:r w:rsidRPr="00F47FCE">
        <w:rPr>
          <w:rFonts w:ascii="Calibri" w:hAnsi="Calibri" w:cs="Calibri"/>
        </w:rPr>
        <w:t xml:space="preserve"> = </w:t>
      </w:r>
      <w:proofErr w:type="spellStart"/>
      <w:r w:rsidRPr="00F47FCE">
        <w:rPr>
          <w:rFonts w:ascii="Calibri" w:hAnsi="Calibri" w:cs="Calibri"/>
        </w:rPr>
        <w:t>nčp</w:t>
      </w:r>
      <w:proofErr w:type="spellEnd"/>
      <w:r w:rsidRPr="00F47FCE">
        <w:rPr>
          <w:rFonts w:ascii="Calibri" w:hAnsi="Calibri" w:cs="Calibri"/>
        </w:rPr>
        <w:t xml:space="preserve"> / </w:t>
      </w:r>
      <w:proofErr w:type="spellStart"/>
      <w:r w:rsidRPr="00F47FCE">
        <w:rPr>
          <w:rFonts w:ascii="Calibri" w:hAnsi="Calibri" w:cs="Calibri"/>
        </w:rPr>
        <w:t>nhu</w:t>
      </w:r>
      <w:proofErr w:type="spellEnd"/>
    </w:p>
    <w:p w:rsidRPr="00FA1DB0" w:rsidR="009945FC" w:rsidP="002E57CB" w:rsidRDefault="000A78AF">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 xml:space="preserve">4.3.1 </w:t>
      </w:r>
      <w:r w:rsidRPr="00FA1DB0" w:rsidR="009945FC">
        <w:rPr>
          <w:rFonts w:asciiTheme="minorHAnsi" w:hAnsiTheme="minorHAnsi"/>
          <w:color w:val="auto"/>
          <w:sz w:val="24"/>
          <w:szCs w:val="24"/>
        </w:rPr>
        <w:t>Kvalitativně neutrální výpadek</w:t>
      </w:r>
    </w:p>
    <w:p w:rsidR="009945FC" w:rsidP="002E57CB" w:rsidRDefault="009945FC">
      <w:pPr>
        <w:jc w:val="both"/>
      </w:pPr>
      <w:r>
        <w:t xml:space="preserve">Adresa </w:t>
      </w:r>
      <w:proofErr w:type="spellStart"/>
      <w:r>
        <w:t>nezastižitelné</w:t>
      </w:r>
      <w:proofErr w:type="spellEnd"/>
      <w:r>
        <w:t xml:space="preserve"> domácnosti v definovaném vzorku je označena za „kvalitativně neutrální výpadek“, pokud se při osobní návštěvě na dané adrese domácnosti zjistí (např. od sousedů), že domácnost či osoby na dané adrese nebydlí nebo se jedná o nebytový prostor.</w:t>
      </w:r>
    </w:p>
    <w:p w:rsidR="009945FC" w:rsidP="002E57CB" w:rsidRDefault="009945FC">
      <w:pPr>
        <w:jc w:val="both"/>
      </w:pPr>
      <w:r>
        <w:t>Kvalitativně neutrální výpadek bude považován za chybu opory pro sestavování vzorku a bude nahrazen další domácností ze seznamu zón a adresních bodů (zóny budou vycházet ze zónování ČSÚ pro SLDB, tedy na základní sídelní jednotky – ZSJ).</w:t>
      </w:r>
    </w:p>
    <w:p w:rsidRPr="00FA1DB0" w:rsidR="009945FC" w:rsidP="002E57CB" w:rsidRDefault="000A78AF">
      <w:pPr>
        <w:pStyle w:val="Nadpis2"/>
        <w:widowControl/>
        <w:numPr>
          <w:ilvl w:val="1"/>
          <w:numId w:val="0"/>
        </w:numPr>
        <w:spacing w:before="120" w:after="120" w:line="259" w:lineRule="auto"/>
        <w:ind w:left="578" w:hanging="578"/>
        <w:jc w:val="both"/>
        <w:rPr>
          <w:rFonts w:asciiTheme="minorHAnsi" w:hAnsiTheme="minorHAnsi"/>
          <w:color w:val="auto"/>
          <w:sz w:val="28"/>
          <w:szCs w:val="28"/>
        </w:rPr>
      </w:pPr>
      <w:r w:rsidRPr="00FA1DB0">
        <w:rPr>
          <w:rFonts w:asciiTheme="minorHAnsi" w:hAnsiTheme="minorHAnsi"/>
          <w:color w:val="auto"/>
          <w:sz w:val="28"/>
          <w:szCs w:val="28"/>
        </w:rPr>
        <w:t xml:space="preserve">4.4. </w:t>
      </w:r>
      <w:r w:rsidRPr="00FA1DB0" w:rsidR="009945FC">
        <w:rPr>
          <w:rFonts w:asciiTheme="minorHAnsi" w:hAnsiTheme="minorHAnsi"/>
          <w:color w:val="auto"/>
          <w:sz w:val="28"/>
          <w:szCs w:val="28"/>
        </w:rPr>
        <w:t>Použitelnost dat</w:t>
      </w:r>
    </w:p>
    <w:p w:rsidRPr="00F71465" w:rsidR="009945FC" w:rsidP="002E57CB" w:rsidRDefault="009945FC">
      <w:pPr>
        <w:autoSpaceDE w:val="false"/>
        <w:autoSpaceDN w:val="false"/>
        <w:adjustRightInd w:val="false"/>
        <w:jc w:val="both"/>
        <w:rPr>
          <w:rFonts w:ascii="Calibri" w:hAnsi="Calibri" w:cs="Calibri"/>
        </w:rPr>
      </w:pPr>
      <w:r w:rsidRPr="00F71465">
        <w:rPr>
          <w:rFonts w:ascii="Calibri" w:hAnsi="Calibri" w:cs="Calibri"/>
        </w:rPr>
        <w:t>Za použitelná (zařaditelná do použitelného čistého vzorku) jsou pova</w:t>
      </w:r>
      <w:r>
        <w:rPr>
          <w:rFonts w:ascii="Calibri" w:hAnsi="Calibri" w:cs="Calibri"/>
        </w:rPr>
        <w:t xml:space="preserve">žovány záznamy o domácnostech, </w:t>
      </w:r>
      <w:r w:rsidRPr="00F71465">
        <w:rPr>
          <w:rFonts w:ascii="Calibri" w:hAnsi="Calibri" w:cs="Calibri"/>
        </w:rPr>
        <w:t>osobách a cestách, které obsahují následující informace.</w:t>
      </w:r>
    </w:p>
    <w:p w:rsidRPr="00FA1DB0" w:rsidR="009945FC" w:rsidP="002E57CB" w:rsidRDefault="000A78AF">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 xml:space="preserve">4.4.1 </w:t>
      </w:r>
      <w:r w:rsidRPr="00FA1DB0" w:rsidR="009945FC">
        <w:rPr>
          <w:rFonts w:asciiTheme="minorHAnsi" w:hAnsiTheme="minorHAnsi"/>
          <w:color w:val="auto"/>
          <w:sz w:val="24"/>
          <w:szCs w:val="24"/>
        </w:rPr>
        <w:t>Použitelná domácnost</w:t>
      </w:r>
    </w:p>
    <w:p w:rsidRPr="00F71465" w:rsidR="009945FC" w:rsidP="002E57CB" w:rsidRDefault="009945FC">
      <w:pPr>
        <w:autoSpaceDE w:val="false"/>
        <w:autoSpaceDN w:val="false"/>
        <w:adjustRightInd w:val="false"/>
        <w:jc w:val="both"/>
        <w:rPr>
          <w:rFonts w:ascii="Calibri" w:hAnsi="Calibri" w:cs="Calibri"/>
        </w:rPr>
      </w:pPr>
      <w:r w:rsidRPr="00F71465">
        <w:rPr>
          <w:rFonts w:ascii="Calibri" w:hAnsi="Calibri" w:cs="Calibri"/>
        </w:rPr>
        <w:t xml:space="preserve">U domácností se třemi a více členy je potřeba získat použitelné rozhovory </w:t>
      </w:r>
      <w:r>
        <w:rPr>
          <w:rFonts w:ascii="Calibri" w:hAnsi="Calibri" w:cs="Calibri"/>
        </w:rPr>
        <w:t xml:space="preserve">o osobě od minimálně 50 % členů </w:t>
      </w:r>
      <w:r w:rsidRPr="00F71465">
        <w:rPr>
          <w:rFonts w:ascii="Calibri" w:hAnsi="Calibri" w:cs="Calibri"/>
        </w:rPr>
        <w:t>domácnosti, u menších domácností je</w:t>
      </w:r>
      <w:r>
        <w:rPr>
          <w:rFonts w:ascii="Calibri" w:hAnsi="Calibri" w:cs="Calibri"/>
        </w:rPr>
        <w:t xml:space="preserve"> to 100 </w:t>
      </w:r>
      <w:r w:rsidRPr="00F71465">
        <w:rPr>
          <w:rFonts w:ascii="Calibri" w:hAnsi="Calibri" w:cs="Calibri"/>
        </w:rPr>
        <w:t>%. Vyžadované informace:</w:t>
      </w:r>
    </w:p>
    <w:p w:rsidRPr="00262F96" w:rsidR="009945FC" w:rsidP="002E57CB" w:rsidRDefault="009945FC">
      <w:pPr>
        <w:pStyle w:val="Odstavecseseznamem"/>
        <w:widowControl/>
        <w:numPr>
          <w:ilvl w:val="0"/>
          <w:numId w:val="40"/>
        </w:numPr>
        <w:autoSpaceDE w:val="false"/>
        <w:autoSpaceDN w:val="false"/>
        <w:adjustRightInd w:val="false"/>
        <w:contextualSpacing/>
        <w:jc w:val="both"/>
        <w:rPr>
          <w:rFonts w:ascii="Calibri" w:hAnsi="Calibri" w:cs="Calibri"/>
        </w:rPr>
      </w:pPr>
      <w:r w:rsidRPr="00262F96">
        <w:rPr>
          <w:rFonts w:ascii="Calibri" w:hAnsi="Calibri" w:cs="Calibri"/>
        </w:rPr>
        <w:t>bydliště (adresa) domácnosti</w:t>
      </w:r>
    </w:p>
    <w:p w:rsidRPr="00262F96" w:rsidR="009945FC" w:rsidP="002E57CB" w:rsidRDefault="009945FC">
      <w:pPr>
        <w:pStyle w:val="Odstavecseseznamem"/>
        <w:widowControl/>
        <w:numPr>
          <w:ilvl w:val="0"/>
          <w:numId w:val="40"/>
        </w:numPr>
        <w:autoSpaceDE w:val="false"/>
        <w:autoSpaceDN w:val="false"/>
        <w:adjustRightInd w:val="false"/>
        <w:contextualSpacing/>
        <w:jc w:val="both"/>
        <w:rPr>
          <w:rFonts w:ascii="Calibri" w:hAnsi="Calibri" w:cs="Calibri"/>
        </w:rPr>
      </w:pPr>
      <w:r w:rsidRPr="00262F96">
        <w:rPr>
          <w:rFonts w:ascii="Calibri" w:hAnsi="Calibri" w:cs="Calibri"/>
        </w:rPr>
        <w:t>počet členů domácnosti starších 6 let</w:t>
      </w:r>
    </w:p>
    <w:p w:rsidRPr="00262F96" w:rsidR="009945FC" w:rsidP="002E57CB" w:rsidRDefault="009945FC">
      <w:pPr>
        <w:pStyle w:val="Odstavecseseznamem"/>
        <w:widowControl/>
        <w:numPr>
          <w:ilvl w:val="0"/>
          <w:numId w:val="40"/>
        </w:numPr>
        <w:autoSpaceDE w:val="false"/>
        <w:autoSpaceDN w:val="false"/>
        <w:adjustRightInd w:val="false"/>
        <w:contextualSpacing/>
        <w:jc w:val="both"/>
        <w:rPr>
          <w:rFonts w:ascii="Calibri" w:hAnsi="Calibri" w:cs="Calibri"/>
        </w:rPr>
      </w:pPr>
      <w:r w:rsidRPr="00262F96">
        <w:rPr>
          <w:rFonts w:ascii="Calibri" w:hAnsi="Calibri" w:cs="Calibri"/>
        </w:rPr>
        <w:t>vybraný rozhodný den</w:t>
      </w:r>
    </w:p>
    <w:p w:rsidRPr="00FA1DB0" w:rsidR="009945FC" w:rsidP="002E57CB" w:rsidRDefault="000A78AF">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t xml:space="preserve">4.4.2 </w:t>
      </w:r>
      <w:r w:rsidRPr="00FA1DB0" w:rsidR="009945FC">
        <w:rPr>
          <w:rFonts w:asciiTheme="minorHAnsi" w:hAnsiTheme="minorHAnsi"/>
          <w:color w:val="auto"/>
          <w:sz w:val="24"/>
          <w:szCs w:val="24"/>
        </w:rPr>
        <w:t>Použitelná osoba</w:t>
      </w:r>
    </w:p>
    <w:p w:rsidR="009945FC" w:rsidP="002E57CB" w:rsidRDefault="009945FC">
      <w:pPr>
        <w:autoSpaceDE w:val="false"/>
        <w:autoSpaceDN w:val="false"/>
        <w:adjustRightInd w:val="false"/>
        <w:jc w:val="both"/>
        <w:rPr>
          <w:rFonts w:ascii="Calibri" w:hAnsi="Calibri" w:cs="Calibri"/>
        </w:rPr>
      </w:pPr>
      <w:r>
        <w:rPr>
          <w:rFonts w:ascii="Calibri" w:hAnsi="Calibri" w:cs="Calibri"/>
        </w:rPr>
        <w:t>U použitelné osoby jsou vyžadovány následující informace:</w:t>
      </w:r>
    </w:p>
    <w:p w:rsidRPr="00262F96" w:rsidR="009945FC" w:rsidP="002E57CB" w:rsidRDefault="009945FC">
      <w:pPr>
        <w:pStyle w:val="Odstavecseseznamem"/>
        <w:widowControl/>
        <w:numPr>
          <w:ilvl w:val="0"/>
          <w:numId w:val="39"/>
        </w:numPr>
        <w:autoSpaceDE w:val="false"/>
        <w:autoSpaceDN w:val="false"/>
        <w:adjustRightInd w:val="false"/>
        <w:contextualSpacing/>
        <w:jc w:val="both"/>
        <w:rPr>
          <w:rFonts w:ascii="Calibri" w:hAnsi="Calibri" w:cs="Calibri"/>
        </w:rPr>
      </w:pPr>
      <w:r w:rsidRPr="00262F96">
        <w:rPr>
          <w:rFonts w:ascii="Calibri" w:hAnsi="Calibri" w:cs="Calibri"/>
        </w:rPr>
        <w:t>věk osoby</w:t>
      </w:r>
    </w:p>
    <w:p w:rsidRPr="00262F96" w:rsidR="009945FC" w:rsidP="002E57CB" w:rsidRDefault="009945FC">
      <w:pPr>
        <w:pStyle w:val="Odstavecseseznamem"/>
        <w:widowControl/>
        <w:numPr>
          <w:ilvl w:val="0"/>
          <w:numId w:val="39"/>
        </w:numPr>
        <w:autoSpaceDE w:val="false"/>
        <w:autoSpaceDN w:val="false"/>
        <w:adjustRightInd w:val="false"/>
        <w:contextualSpacing/>
        <w:jc w:val="both"/>
        <w:rPr>
          <w:rFonts w:ascii="Calibri" w:hAnsi="Calibri" w:cs="Calibri"/>
        </w:rPr>
      </w:pPr>
      <w:r w:rsidRPr="00262F96">
        <w:rPr>
          <w:rFonts w:ascii="Calibri" w:hAnsi="Calibri" w:cs="Calibri"/>
        </w:rPr>
        <w:t>pohlaví osoby</w:t>
      </w:r>
    </w:p>
    <w:p w:rsidRPr="00262F96" w:rsidR="009945FC" w:rsidP="002E57CB" w:rsidRDefault="009945FC">
      <w:pPr>
        <w:pStyle w:val="Odstavecseseznamem"/>
        <w:widowControl/>
        <w:numPr>
          <w:ilvl w:val="0"/>
          <w:numId w:val="39"/>
        </w:numPr>
        <w:autoSpaceDE w:val="false"/>
        <w:autoSpaceDN w:val="false"/>
        <w:adjustRightInd w:val="false"/>
        <w:contextualSpacing/>
        <w:jc w:val="both"/>
        <w:rPr>
          <w:rFonts w:ascii="Calibri" w:hAnsi="Calibri" w:cs="Calibri"/>
        </w:rPr>
      </w:pPr>
      <w:r w:rsidRPr="00262F96">
        <w:rPr>
          <w:rFonts w:ascii="Calibri" w:hAnsi="Calibri" w:cs="Calibri"/>
        </w:rPr>
        <w:t>údaje o (ne)cestování v rozhodný den</w:t>
      </w:r>
    </w:p>
    <w:p w:rsidRPr="00FA1DB0" w:rsidR="009945FC" w:rsidP="002E57CB" w:rsidRDefault="000A78AF">
      <w:pPr>
        <w:pStyle w:val="Nadpis3"/>
        <w:widowControl/>
        <w:numPr>
          <w:ilvl w:val="2"/>
          <w:numId w:val="0"/>
        </w:numPr>
        <w:spacing w:before="120" w:after="120" w:line="259" w:lineRule="auto"/>
        <w:ind w:left="720" w:hanging="720"/>
        <w:jc w:val="both"/>
        <w:rPr>
          <w:rFonts w:asciiTheme="minorHAnsi" w:hAnsiTheme="minorHAnsi"/>
          <w:color w:val="auto"/>
          <w:sz w:val="24"/>
          <w:szCs w:val="24"/>
        </w:rPr>
      </w:pPr>
      <w:r w:rsidRPr="00FA1DB0">
        <w:rPr>
          <w:rFonts w:asciiTheme="minorHAnsi" w:hAnsiTheme="minorHAnsi"/>
          <w:color w:val="auto"/>
          <w:sz w:val="24"/>
          <w:szCs w:val="24"/>
        </w:rPr>
        <w:lastRenderedPageBreak/>
        <w:t xml:space="preserve">4.4.3 </w:t>
      </w:r>
      <w:r w:rsidRPr="00FA1DB0" w:rsidR="009945FC">
        <w:rPr>
          <w:rFonts w:asciiTheme="minorHAnsi" w:hAnsiTheme="minorHAnsi"/>
          <w:color w:val="auto"/>
          <w:sz w:val="24"/>
          <w:szCs w:val="24"/>
        </w:rPr>
        <w:t>Použitelná cesta</w:t>
      </w:r>
    </w:p>
    <w:p w:rsidR="009945FC" w:rsidP="002E57CB" w:rsidRDefault="009945FC">
      <w:pPr>
        <w:autoSpaceDE w:val="false"/>
        <w:autoSpaceDN w:val="false"/>
        <w:adjustRightInd w:val="false"/>
        <w:jc w:val="both"/>
        <w:rPr>
          <w:rFonts w:ascii="Calibri" w:hAnsi="Calibri" w:cs="Calibri"/>
        </w:rPr>
      </w:pPr>
      <w:r>
        <w:rPr>
          <w:rFonts w:ascii="Calibri" w:hAnsi="Calibri" w:cs="Calibri"/>
        </w:rPr>
        <w:t>U použitelné cesty jsou vyžadovány následující informace:</w:t>
      </w:r>
    </w:p>
    <w:p w:rsidRPr="00A24DA4" w:rsidR="009945FC" w:rsidP="002E57CB" w:rsidRDefault="009945FC">
      <w:pPr>
        <w:pStyle w:val="Odstavecseseznamem"/>
        <w:widowControl/>
        <w:numPr>
          <w:ilvl w:val="0"/>
          <w:numId w:val="41"/>
        </w:numPr>
        <w:autoSpaceDE w:val="false"/>
        <w:autoSpaceDN w:val="false"/>
        <w:adjustRightInd w:val="false"/>
        <w:contextualSpacing/>
        <w:jc w:val="both"/>
        <w:rPr>
          <w:rFonts w:ascii="Calibri" w:hAnsi="Calibri" w:cs="Calibri"/>
        </w:rPr>
      </w:pPr>
      <w:r w:rsidRPr="00A24DA4">
        <w:rPr>
          <w:rFonts w:ascii="Calibri" w:hAnsi="Calibri" w:cs="Calibri"/>
        </w:rPr>
        <w:t>čas zahájení cesty nebo doba příchodu</w:t>
      </w:r>
    </w:p>
    <w:p w:rsidRPr="00A24DA4" w:rsidR="009945FC" w:rsidP="002E57CB" w:rsidRDefault="009945FC">
      <w:pPr>
        <w:pStyle w:val="Odstavecseseznamem"/>
        <w:widowControl/>
        <w:numPr>
          <w:ilvl w:val="0"/>
          <w:numId w:val="41"/>
        </w:numPr>
        <w:autoSpaceDE w:val="false"/>
        <w:autoSpaceDN w:val="false"/>
        <w:adjustRightInd w:val="false"/>
        <w:contextualSpacing/>
        <w:jc w:val="both"/>
        <w:rPr>
          <w:rFonts w:ascii="Calibri" w:hAnsi="Calibri" w:cs="Calibri"/>
        </w:rPr>
      </w:pPr>
      <w:r w:rsidRPr="00A24DA4">
        <w:rPr>
          <w:rFonts w:ascii="Calibri" w:hAnsi="Calibri" w:cs="Calibri"/>
        </w:rPr>
        <w:t>použitý dopravní prostředek</w:t>
      </w:r>
    </w:p>
    <w:p w:rsidRPr="00A24DA4" w:rsidR="009945FC" w:rsidP="002E57CB" w:rsidRDefault="009945FC">
      <w:pPr>
        <w:pStyle w:val="Odstavecseseznamem"/>
        <w:widowControl/>
        <w:numPr>
          <w:ilvl w:val="0"/>
          <w:numId w:val="41"/>
        </w:numPr>
        <w:autoSpaceDE w:val="false"/>
        <w:autoSpaceDN w:val="false"/>
        <w:adjustRightInd w:val="false"/>
        <w:contextualSpacing/>
        <w:jc w:val="both"/>
        <w:rPr>
          <w:rFonts w:ascii="Calibri" w:hAnsi="Calibri" w:cs="Calibri"/>
        </w:rPr>
      </w:pPr>
      <w:r w:rsidRPr="00A24DA4">
        <w:rPr>
          <w:rFonts w:ascii="Calibri" w:hAnsi="Calibri" w:cs="Calibri"/>
        </w:rPr>
        <w:t>účel cesty</w:t>
      </w:r>
    </w:p>
    <w:p w:rsidRPr="00A24DA4" w:rsidR="009945FC" w:rsidP="002E57CB" w:rsidRDefault="009945FC">
      <w:pPr>
        <w:pStyle w:val="Odstavecseseznamem"/>
        <w:widowControl/>
        <w:numPr>
          <w:ilvl w:val="0"/>
          <w:numId w:val="41"/>
        </w:numPr>
        <w:autoSpaceDE w:val="false"/>
        <w:autoSpaceDN w:val="false"/>
        <w:adjustRightInd w:val="false"/>
        <w:contextualSpacing/>
        <w:jc w:val="both"/>
        <w:rPr>
          <w:rFonts w:ascii="Calibri" w:hAnsi="Calibri" w:cs="Calibri"/>
        </w:rPr>
      </w:pPr>
      <w:r w:rsidRPr="00A24DA4">
        <w:rPr>
          <w:rFonts w:ascii="Calibri" w:hAnsi="Calibri" w:cs="Calibri"/>
        </w:rPr>
        <w:t>zdrojová adresa a cílová adresa:</w:t>
      </w:r>
    </w:p>
    <w:p w:rsidRPr="00A24DA4" w:rsidR="009945FC" w:rsidP="002E57CB" w:rsidRDefault="009945FC">
      <w:pPr>
        <w:pStyle w:val="Odstavecseseznamem"/>
        <w:widowControl/>
        <w:numPr>
          <w:ilvl w:val="0"/>
          <w:numId w:val="41"/>
        </w:numPr>
        <w:autoSpaceDE w:val="false"/>
        <w:autoSpaceDN w:val="false"/>
        <w:adjustRightInd w:val="false"/>
        <w:contextualSpacing/>
        <w:jc w:val="both"/>
        <w:rPr>
          <w:rFonts w:ascii="Calibri" w:hAnsi="Calibri" w:cs="Calibri"/>
        </w:rPr>
      </w:pPr>
      <w:r w:rsidRPr="00A24DA4">
        <w:rPr>
          <w:rFonts w:ascii="Calibri" w:hAnsi="Calibri" w:cs="Calibri"/>
        </w:rPr>
        <w:t>U cest v rámci jednoho města musí být adresy specifičtější než město (městská část, ulice, ulice a číslo orientační), ale také na stejné úrovni obecnosti. Jedna adresa také nesmí zahrnovat adresu druhou.</w:t>
      </w:r>
    </w:p>
    <w:p w:rsidRPr="00A24DA4" w:rsidR="009945FC" w:rsidP="002E57CB" w:rsidRDefault="009945FC">
      <w:pPr>
        <w:pStyle w:val="Odstavecseseznamem"/>
        <w:widowControl/>
        <w:numPr>
          <w:ilvl w:val="0"/>
          <w:numId w:val="41"/>
        </w:numPr>
        <w:autoSpaceDE w:val="false"/>
        <w:autoSpaceDN w:val="false"/>
        <w:adjustRightInd w:val="false"/>
        <w:contextualSpacing/>
        <w:jc w:val="both"/>
        <w:rPr>
          <w:rFonts w:ascii="Calibri" w:hAnsi="Calibri" w:cs="Calibri"/>
        </w:rPr>
      </w:pPr>
      <w:r w:rsidRPr="00A24DA4">
        <w:rPr>
          <w:rFonts w:ascii="Calibri" w:hAnsi="Calibri" w:cs="Calibri"/>
        </w:rPr>
        <w:t>U cest mezi městy je možné zaznamenat adresu na úrovni města.</w:t>
      </w:r>
    </w:p>
    <w:p w:rsidR="009945FC" w:rsidP="009945FC" w:rsidRDefault="009945FC"/>
    <w:p w:rsidRPr="00FA1DB0" w:rsidR="009945FC" w:rsidP="009945FC" w:rsidRDefault="000A78AF">
      <w:pPr>
        <w:pStyle w:val="Nadpis1"/>
        <w:widowControl/>
        <w:spacing w:before="360" w:after="360" w:line="259" w:lineRule="auto"/>
        <w:ind w:left="431" w:hanging="431"/>
        <w:jc w:val="both"/>
        <w:rPr>
          <w:rFonts w:asciiTheme="minorHAnsi" w:hAnsiTheme="minorHAnsi"/>
          <w:color w:val="auto"/>
          <w:sz w:val="32"/>
          <w:szCs w:val="32"/>
        </w:rPr>
      </w:pPr>
      <w:r w:rsidRPr="00FA1DB0">
        <w:rPr>
          <w:rFonts w:asciiTheme="minorHAnsi" w:hAnsiTheme="minorHAnsi"/>
          <w:color w:val="auto"/>
          <w:sz w:val="32"/>
          <w:szCs w:val="32"/>
        </w:rPr>
        <w:t xml:space="preserve">5. </w:t>
      </w:r>
      <w:r w:rsidRPr="00FA1DB0" w:rsidR="009945FC">
        <w:rPr>
          <w:rFonts w:asciiTheme="minorHAnsi" w:hAnsiTheme="minorHAnsi"/>
          <w:color w:val="auto"/>
          <w:sz w:val="32"/>
          <w:szCs w:val="32"/>
        </w:rPr>
        <w:t>Požadovaný obsah dotazníků</w:t>
      </w:r>
    </w:p>
    <w:p w:rsidRPr="00EC4C8F" w:rsidR="009945FC" w:rsidP="009945FC" w:rsidRDefault="009945FC">
      <w:pPr>
        <w:rPr>
          <w:b/>
        </w:rPr>
      </w:pPr>
      <w:r w:rsidRPr="00EC4C8F">
        <w:rPr>
          <w:b/>
        </w:rPr>
        <w:t>DOMÁCNOST</w:t>
      </w:r>
    </w:p>
    <w:p w:rsidR="009945FC" w:rsidP="009945FC" w:rsidRDefault="009945FC">
      <w:r>
        <w:rPr>
          <w:rFonts w:ascii="Calibri,Bold" w:hAnsi="Calibri,Bold" w:cs="Calibri,Bold"/>
          <w:b/>
          <w:bCs/>
        </w:rPr>
        <w:t>Příjem domácnosti</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Otázka</w:t>
            </w:r>
          </w:p>
        </w:tc>
      </w:tr>
      <w:tr w:rsidR="009945FC" w:rsidTr="000A78AF">
        <w:tc>
          <w:tcPr>
            <w:tcW w:w="4531" w:type="dxa"/>
          </w:tcPr>
          <w:p w:rsidR="009945FC" w:rsidP="000A78AF" w:rsidRDefault="009945FC">
            <w:r>
              <w:rPr>
                <w:rFonts w:ascii="Calibri" w:hAnsi="Calibri" w:cs="Calibri"/>
              </w:rPr>
              <w:t>Příjem domácnosti</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Uveďte prosím čistý měsíční příjem Vaší domácnosti.</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6C7AA0" w:rsidR="009945FC" w:rsidP="009945FC" w:rsidRDefault="009945FC">
            <w:pPr>
              <w:pStyle w:val="Odstavecseseznamem"/>
              <w:widowControl/>
              <w:numPr>
                <w:ilvl w:val="0"/>
                <w:numId w:val="19"/>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do 15 000 Kč</w:t>
            </w:r>
          </w:p>
          <w:p w:rsidRPr="006C7AA0" w:rsidR="009945FC" w:rsidP="009945FC" w:rsidRDefault="009945FC">
            <w:pPr>
              <w:pStyle w:val="Odstavecseseznamem"/>
              <w:widowControl/>
              <w:numPr>
                <w:ilvl w:val="0"/>
                <w:numId w:val="19"/>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15 001 Kč – 20 000 Kč</w:t>
            </w:r>
          </w:p>
          <w:p w:rsidRPr="006C7AA0" w:rsidR="009945FC" w:rsidP="009945FC" w:rsidRDefault="009945FC">
            <w:pPr>
              <w:pStyle w:val="Odstavecseseznamem"/>
              <w:widowControl/>
              <w:numPr>
                <w:ilvl w:val="0"/>
                <w:numId w:val="19"/>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20 001 Kč – 25 000 Kč</w:t>
            </w:r>
          </w:p>
          <w:p w:rsidRPr="006C7AA0" w:rsidR="009945FC" w:rsidP="009945FC" w:rsidRDefault="009945FC">
            <w:pPr>
              <w:pStyle w:val="Odstavecseseznamem"/>
              <w:widowControl/>
              <w:numPr>
                <w:ilvl w:val="0"/>
                <w:numId w:val="19"/>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25 001 Kč – 30 000 Kč</w:t>
            </w:r>
          </w:p>
          <w:p w:rsidRPr="006C7AA0" w:rsidR="009945FC" w:rsidP="009945FC" w:rsidRDefault="009945FC">
            <w:pPr>
              <w:pStyle w:val="Odstavecseseznamem"/>
              <w:widowControl/>
              <w:numPr>
                <w:ilvl w:val="0"/>
                <w:numId w:val="19"/>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30 001 Kč – 35 000 Kč</w:t>
            </w:r>
          </w:p>
          <w:p w:rsidRPr="006C7AA0" w:rsidR="009945FC" w:rsidP="009945FC" w:rsidRDefault="009945FC">
            <w:pPr>
              <w:pStyle w:val="Odstavecseseznamem"/>
              <w:widowControl/>
              <w:numPr>
                <w:ilvl w:val="0"/>
                <w:numId w:val="19"/>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35 001 Kč – 50 000 Kč</w:t>
            </w:r>
          </w:p>
          <w:p w:rsidRPr="006C7AA0" w:rsidR="009945FC" w:rsidP="009945FC" w:rsidRDefault="009945FC">
            <w:pPr>
              <w:pStyle w:val="Odstavecseseznamem"/>
              <w:widowControl/>
              <w:numPr>
                <w:ilvl w:val="0"/>
                <w:numId w:val="19"/>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50 001 Kč – 60 000 Kč</w:t>
            </w:r>
          </w:p>
          <w:p w:rsidRPr="006C7AA0" w:rsidR="009945FC" w:rsidP="009945FC" w:rsidRDefault="009945FC">
            <w:pPr>
              <w:pStyle w:val="Odstavecseseznamem"/>
              <w:widowControl/>
              <w:numPr>
                <w:ilvl w:val="0"/>
                <w:numId w:val="19"/>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Nad 60 000 Kč</w:t>
            </w:r>
          </w:p>
          <w:p w:rsidR="009945FC" w:rsidP="009945FC" w:rsidRDefault="009945FC">
            <w:pPr>
              <w:pStyle w:val="Odstavecseseznamem"/>
              <w:widowControl/>
              <w:numPr>
                <w:ilvl w:val="0"/>
                <w:numId w:val="19"/>
              </w:numPr>
              <w:ind w:left="459" w:hanging="283"/>
              <w:contextualSpacing/>
              <w:jc w:val="both"/>
            </w:pPr>
            <w:r w:rsidRPr="006C7AA0">
              <w:rPr>
                <w:rFonts w:ascii="Calibri" w:hAnsi="Calibri" w:cs="Calibri"/>
                <w:sz w:val="20"/>
                <w:szCs w:val="20"/>
              </w:rPr>
              <w:t>Neví / nechce odpovědět</w:t>
            </w:r>
          </w:p>
        </w:tc>
      </w:tr>
    </w:tbl>
    <w:p w:rsidR="009945FC" w:rsidP="009945FC" w:rsidRDefault="009945FC"/>
    <w:p w:rsidR="009945FC" w:rsidP="009945FC" w:rsidRDefault="009945FC">
      <w:r>
        <w:rPr>
          <w:rFonts w:ascii="Calibri,Bold" w:hAnsi="Calibri,Bold" w:cs="Calibri,Bold"/>
          <w:b/>
          <w:bCs/>
        </w:rPr>
        <w:t>Osoby v domácnosti</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Otázka</w:t>
            </w:r>
          </w:p>
        </w:tc>
      </w:tr>
      <w:tr w:rsidR="009945FC" w:rsidTr="000A78AF">
        <w:tc>
          <w:tcPr>
            <w:tcW w:w="4531" w:type="dxa"/>
          </w:tcPr>
          <w:p w:rsidR="009945FC" w:rsidP="000A78AF" w:rsidRDefault="009945FC">
            <w:r>
              <w:rPr>
                <w:rFonts w:ascii="Calibri" w:hAnsi="Calibri" w:cs="Calibri"/>
              </w:rPr>
              <w:t>Počet osob v domácnosti</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Kolik osob včetně dětí žije soustavně ve Vaší domácnosti (včetně Vás)?</w:t>
            </w:r>
          </w:p>
          <w:p w:rsidR="009945FC" w:rsidP="000A78AF" w:rsidRDefault="009945FC">
            <w:r>
              <w:rPr>
                <w:rFonts w:ascii="Calibri,Italic" w:hAnsi="Calibri,Italic" w:cs="Calibri,Italic"/>
                <w:i/>
                <w:iCs/>
              </w:rPr>
              <w:t>[Počet]</w:t>
            </w:r>
          </w:p>
        </w:tc>
      </w:tr>
      <w:tr w:rsidR="009945FC" w:rsidTr="000A78AF">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Počet osob v domácnosti mladších 6</w:t>
            </w:r>
          </w:p>
          <w:p w:rsidR="009945FC" w:rsidP="000A78AF" w:rsidRDefault="009945FC">
            <w:r>
              <w:rPr>
                <w:rFonts w:ascii="Calibri" w:hAnsi="Calibri" w:cs="Calibri"/>
              </w:rPr>
              <w:t>let</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Kolik z těchto osob je mladších 6 let?</w:t>
            </w:r>
          </w:p>
          <w:p w:rsidR="009945FC" w:rsidP="000A78AF" w:rsidRDefault="009945FC">
            <w:r>
              <w:rPr>
                <w:rFonts w:ascii="Calibri,Italic" w:hAnsi="Calibri,Italic" w:cs="Calibri,Italic"/>
                <w:i/>
                <w:iCs/>
              </w:rPr>
              <w:t>[Počet]</w:t>
            </w:r>
          </w:p>
        </w:tc>
      </w:tr>
      <w:tr w:rsidR="009945FC" w:rsidTr="000A78AF">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Počet osob v domácnosti ve věku 6-18</w:t>
            </w:r>
          </w:p>
          <w:p w:rsidR="009945FC" w:rsidP="000A78AF" w:rsidRDefault="009945FC">
            <w:r>
              <w:rPr>
                <w:rFonts w:ascii="Calibri" w:hAnsi="Calibri" w:cs="Calibri"/>
              </w:rPr>
              <w:t>let</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Kolik z těchto osob je ve věku 6-18 let?</w:t>
            </w:r>
          </w:p>
          <w:p w:rsidR="009945FC" w:rsidP="000A78AF" w:rsidRDefault="009945FC">
            <w:r>
              <w:rPr>
                <w:rFonts w:ascii="Calibri,Italic" w:hAnsi="Calibri,Italic" w:cs="Calibri,Italic"/>
                <w:i/>
                <w:iCs/>
              </w:rPr>
              <w:t>[Počet]</w:t>
            </w:r>
          </w:p>
        </w:tc>
      </w:tr>
    </w:tbl>
    <w:p w:rsidR="009945FC" w:rsidP="009945FC" w:rsidRDefault="009945FC"/>
    <w:p w:rsidR="009945FC" w:rsidP="009945FC" w:rsidRDefault="009945FC">
      <w:pPr>
        <w:rPr>
          <w:rFonts w:ascii="Calibri,Bold" w:hAnsi="Calibri,Bold" w:cs="Calibri,Bold"/>
          <w:b/>
          <w:bCs/>
        </w:rPr>
      </w:pPr>
      <w:r>
        <w:rPr>
          <w:rFonts w:ascii="Calibri,Bold" w:hAnsi="Calibri,Bold" w:cs="Calibri,Bold"/>
          <w:b/>
          <w:bCs/>
        </w:rPr>
        <w:t>Parkování</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Otázka</w:t>
            </w:r>
          </w:p>
        </w:tc>
      </w:tr>
      <w:tr w:rsidR="009945FC" w:rsidTr="000A78AF">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Dispozice soukromým parkovacím</w:t>
            </w:r>
          </w:p>
          <w:p w:rsidR="009945FC" w:rsidP="000A78AF" w:rsidRDefault="009945FC">
            <w:r>
              <w:rPr>
                <w:rFonts w:ascii="Calibri" w:hAnsi="Calibri" w:cs="Calibri"/>
              </w:rPr>
              <w:t>místem</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Jakým způsobem parkujete v místě bydliště?</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[Více možností]</w:t>
            </w:r>
          </w:p>
          <w:p w:rsidRPr="006C7AA0" w:rsidR="009945FC" w:rsidP="009945FC" w:rsidRDefault="009945FC">
            <w:pPr>
              <w:pStyle w:val="Odstavecseseznamem"/>
              <w:widowControl/>
              <w:numPr>
                <w:ilvl w:val="0"/>
                <w:numId w:val="18"/>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Na veřejném prostranství (parkovišti, ulici, apod.)</w:t>
            </w:r>
          </w:p>
          <w:p w:rsidRPr="006C7AA0" w:rsidR="009945FC" w:rsidP="009945FC" w:rsidRDefault="009945FC">
            <w:pPr>
              <w:pStyle w:val="Odstavecseseznamem"/>
              <w:widowControl/>
              <w:numPr>
                <w:ilvl w:val="0"/>
                <w:numId w:val="18"/>
              </w:numPr>
              <w:autoSpaceDE w:val="false"/>
              <w:autoSpaceDN w:val="false"/>
              <w:adjustRightInd w:val="false"/>
              <w:ind w:left="459" w:hanging="283"/>
              <w:contextualSpacing/>
              <w:jc w:val="both"/>
              <w:rPr>
                <w:rFonts w:ascii="Calibri" w:hAnsi="Calibri" w:cs="Calibri"/>
              </w:rPr>
            </w:pPr>
            <w:r w:rsidRPr="006C7AA0">
              <w:rPr>
                <w:rFonts w:ascii="Calibri" w:hAnsi="Calibri" w:cs="Calibri"/>
              </w:rPr>
              <w:t xml:space="preserve">Na vyhrazeném parkovacím místě na veřejném </w:t>
            </w:r>
            <w:r w:rsidRPr="006C7AA0">
              <w:rPr>
                <w:rFonts w:ascii="Calibri" w:hAnsi="Calibri" w:cs="Calibri"/>
                <w:sz w:val="20"/>
                <w:szCs w:val="20"/>
              </w:rPr>
              <w:t>prostranství</w:t>
            </w:r>
          </w:p>
          <w:p w:rsidRPr="006C7AA0" w:rsidR="009945FC" w:rsidP="009945FC" w:rsidRDefault="009945FC">
            <w:pPr>
              <w:pStyle w:val="Odstavecseseznamem"/>
              <w:widowControl/>
              <w:numPr>
                <w:ilvl w:val="0"/>
                <w:numId w:val="18"/>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Na vlastním pozemku</w:t>
            </w:r>
          </w:p>
          <w:p w:rsidRPr="006C7AA0" w:rsidR="009945FC" w:rsidP="009945FC" w:rsidRDefault="009945FC">
            <w:pPr>
              <w:pStyle w:val="Odstavecseseznamem"/>
              <w:widowControl/>
              <w:numPr>
                <w:ilvl w:val="0"/>
                <w:numId w:val="18"/>
              </w:numPr>
              <w:autoSpaceDE w:val="false"/>
              <w:autoSpaceDN w:val="false"/>
              <w:adjustRightInd w:val="false"/>
              <w:ind w:left="459" w:hanging="283"/>
              <w:contextualSpacing/>
              <w:jc w:val="both"/>
              <w:rPr>
                <w:rFonts w:ascii="Calibri" w:hAnsi="Calibri" w:cs="Calibri"/>
                <w:sz w:val="20"/>
                <w:szCs w:val="20"/>
              </w:rPr>
            </w:pPr>
            <w:r w:rsidRPr="006C7AA0">
              <w:rPr>
                <w:rFonts w:ascii="Calibri" w:hAnsi="Calibri" w:cs="Calibri"/>
                <w:sz w:val="20"/>
                <w:szCs w:val="20"/>
              </w:rPr>
              <w:t>Ve vlastní garáži</w:t>
            </w:r>
          </w:p>
          <w:p w:rsidR="009945FC" w:rsidP="009945FC" w:rsidRDefault="009945FC">
            <w:pPr>
              <w:pStyle w:val="Odstavecseseznamem"/>
              <w:widowControl/>
              <w:numPr>
                <w:ilvl w:val="0"/>
                <w:numId w:val="18"/>
              </w:numPr>
              <w:ind w:left="459" w:hanging="283"/>
              <w:contextualSpacing/>
              <w:jc w:val="both"/>
            </w:pPr>
            <w:r w:rsidRPr="006C7AA0">
              <w:rPr>
                <w:rFonts w:ascii="Calibri" w:hAnsi="Calibri" w:cs="Calibri"/>
                <w:sz w:val="20"/>
                <w:szCs w:val="20"/>
              </w:rPr>
              <w:lastRenderedPageBreak/>
              <w:t>V hromadné garáži</w:t>
            </w:r>
          </w:p>
        </w:tc>
      </w:tr>
    </w:tbl>
    <w:p w:rsidR="009945FC" w:rsidP="009945FC" w:rsidRDefault="009945FC">
      <w:pPr>
        <w:rPr>
          <w:rFonts w:ascii="Calibri,Bold" w:hAnsi="Calibri,Bold" w:cs="Calibri,Bold"/>
          <w:b/>
          <w:bCs/>
        </w:rPr>
      </w:pPr>
    </w:p>
    <w:p w:rsidR="009945FC" w:rsidP="009945FC" w:rsidRDefault="009945FC">
      <w:pPr>
        <w:rPr>
          <w:rFonts w:ascii="Calibri,Bold" w:hAnsi="Calibri,Bold" w:cs="Calibri,Bold"/>
          <w:b/>
          <w:bCs/>
        </w:rPr>
      </w:pPr>
      <w:r>
        <w:rPr>
          <w:rFonts w:ascii="Calibri,Bold" w:hAnsi="Calibri,Bold" w:cs="Calibri,Bold"/>
          <w:b/>
          <w:bCs/>
        </w:rPr>
        <w:t>Dostupnost veřejné dopravy</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Otázka</w:t>
            </w:r>
          </w:p>
        </w:tc>
      </w:tr>
      <w:tr w:rsidR="009945FC" w:rsidTr="000A78AF">
        <w:tc>
          <w:tcPr>
            <w:tcW w:w="4531" w:type="dxa"/>
          </w:tcPr>
          <w:p w:rsidR="009945FC" w:rsidP="000A78AF" w:rsidRDefault="009945FC">
            <w:pPr>
              <w:autoSpaceDE w:val="false"/>
              <w:autoSpaceDN w:val="false"/>
              <w:adjustRightInd w:val="false"/>
            </w:pPr>
            <w:r>
              <w:rPr>
                <w:rFonts w:ascii="Calibri" w:hAnsi="Calibri" w:cs="Calibri"/>
              </w:rPr>
              <w:t>Pěší dostupnost: autobus, vlak</w:t>
            </w:r>
          </w:p>
          <w:p w:rsidR="009945FC" w:rsidP="000A78AF" w:rsidRDefault="009945FC"/>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Jak daleko (pěšky) od vašeho domova je nejbližší zastávka</w:t>
            </w:r>
          </w:p>
          <w:p w:rsidR="009945FC" w:rsidP="000A78AF" w:rsidRDefault="009945FC">
            <w:pPr>
              <w:autoSpaceDE w:val="false"/>
              <w:autoSpaceDN w:val="false"/>
              <w:adjustRightInd w:val="false"/>
              <w:rPr>
                <w:rFonts w:ascii="Calibri" w:hAnsi="Calibri" w:cs="Calibri"/>
              </w:rPr>
            </w:pPr>
            <w:r>
              <w:rPr>
                <w:rFonts w:ascii="Calibri" w:hAnsi="Calibri" w:cs="Calibri"/>
              </w:rPr>
              <w:t>veřejné dopravy?</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[Minuty]</w:t>
            </w:r>
          </w:p>
          <w:p w:rsidRPr="006C7AA0" w:rsidR="009945FC" w:rsidP="009945FC" w:rsidRDefault="009945FC">
            <w:pPr>
              <w:pStyle w:val="Odstavecseseznamem"/>
              <w:widowControl/>
              <w:numPr>
                <w:ilvl w:val="0"/>
                <w:numId w:val="20"/>
              </w:numPr>
              <w:ind w:left="459" w:hanging="283"/>
              <w:contextualSpacing/>
              <w:jc w:val="both"/>
              <w:rPr>
                <w:rFonts w:ascii="Calibri" w:hAnsi="Calibri" w:cs="Calibri"/>
                <w:sz w:val="20"/>
                <w:szCs w:val="20"/>
              </w:rPr>
            </w:pPr>
            <w:r w:rsidRPr="006C7AA0">
              <w:rPr>
                <w:rFonts w:ascii="Calibri" w:hAnsi="Calibri" w:cs="Calibri"/>
                <w:sz w:val="20"/>
                <w:szCs w:val="20"/>
              </w:rPr>
              <w:t>Autobusová</w:t>
            </w:r>
          </w:p>
          <w:p w:rsidR="009945FC" w:rsidP="009945FC" w:rsidRDefault="009945FC">
            <w:pPr>
              <w:pStyle w:val="Odstavecseseznamem"/>
              <w:widowControl/>
              <w:numPr>
                <w:ilvl w:val="0"/>
                <w:numId w:val="20"/>
              </w:numPr>
              <w:ind w:left="459" w:hanging="283"/>
              <w:contextualSpacing/>
              <w:jc w:val="both"/>
            </w:pPr>
            <w:r w:rsidRPr="006C7AA0">
              <w:rPr>
                <w:rFonts w:ascii="Calibri" w:hAnsi="Calibri" w:cs="Calibri"/>
                <w:sz w:val="20"/>
                <w:szCs w:val="20"/>
              </w:rPr>
              <w:t>Vlaková</w:t>
            </w:r>
          </w:p>
        </w:tc>
      </w:tr>
    </w:tbl>
    <w:p w:rsidR="009945FC" w:rsidP="009945FC" w:rsidRDefault="009945FC"/>
    <w:p w:rsidR="009945FC" w:rsidP="009945FC" w:rsidRDefault="009945FC">
      <w:pPr>
        <w:rPr>
          <w:rFonts w:ascii="Calibri,Bold" w:hAnsi="Calibri,Bold" w:cs="Calibri,Bold"/>
          <w:b/>
          <w:bCs/>
        </w:rPr>
      </w:pPr>
      <w:r>
        <w:rPr>
          <w:rFonts w:ascii="Calibri,Bold" w:hAnsi="Calibri,Bold" w:cs="Calibri,Bold"/>
          <w:b/>
          <w:bCs/>
        </w:rPr>
        <w:t>Počty vozidel</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Otázka</w:t>
            </w:r>
          </w:p>
        </w:tc>
      </w:tr>
      <w:tr w:rsidR="009945FC" w:rsidTr="000A78AF">
        <w:tc>
          <w:tcPr>
            <w:tcW w:w="4531" w:type="dxa"/>
          </w:tcPr>
          <w:p w:rsidR="009945FC" w:rsidP="000A78AF" w:rsidRDefault="009945FC">
            <w:r>
              <w:rPr>
                <w:rFonts w:ascii="Calibri" w:hAnsi="Calibri" w:cs="Calibri"/>
              </w:rPr>
              <w:t>Jízdní kola</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Kolik jízdních kol je ve Vaší domácnosti?</w:t>
            </w:r>
          </w:p>
          <w:p w:rsidR="009945FC" w:rsidP="000A78AF" w:rsidRDefault="009945FC">
            <w:r>
              <w:rPr>
                <w:rFonts w:ascii="Calibri,Italic" w:hAnsi="Calibri,Italic" w:cs="Calibri,Italic"/>
                <w:i/>
                <w:iCs/>
              </w:rPr>
              <w:t>[Počet]</w:t>
            </w:r>
          </w:p>
        </w:tc>
      </w:tr>
      <w:tr w:rsidR="009945FC" w:rsidTr="000A78AF">
        <w:tc>
          <w:tcPr>
            <w:tcW w:w="4531" w:type="dxa"/>
          </w:tcPr>
          <w:p w:rsidR="009945FC" w:rsidP="000A78AF" w:rsidRDefault="009945FC">
            <w:r>
              <w:rPr>
                <w:rFonts w:ascii="Calibri" w:hAnsi="Calibri" w:cs="Calibri"/>
              </w:rPr>
              <w:t>Motocykly, mopedy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Kolik mopedů/motocyklů je ve Vaší domácnosti?</w:t>
            </w:r>
          </w:p>
          <w:p w:rsidR="009945FC" w:rsidP="000A78AF" w:rsidRDefault="009945FC">
            <w:r>
              <w:rPr>
                <w:rFonts w:ascii="Calibri,Italic" w:hAnsi="Calibri,Italic" w:cs="Calibri,Italic"/>
                <w:i/>
                <w:iCs/>
              </w:rPr>
              <w:t>[Počet]</w:t>
            </w:r>
          </w:p>
        </w:tc>
      </w:tr>
      <w:tr w:rsidR="009945FC" w:rsidTr="000A78AF">
        <w:tc>
          <w:tcPr>
            <w:tcW w:w="4531" w:type="dxa"/>
          </w:tcPr>
          <w:p w:rsidR="009945FC" w:rsidP="000A78AF" w:rsidRDefault="009945FC">
            <w:r>
              <w:rPr>
                <w:rFonts w:ascii="Calibri" w:hAnsi="Calibri" w:cs="Calibri"/>
              </w:rPr>
              <w:t>Osobní automobily</w:t>
            </w:r>
          </w:p>
        </w:tc>
        <w:tc>
          <w:tcPr>
            <w:tcW w:w="4531" w:type="dxa"/>
          </w:tcPr>
          <w:p w:rsidR="009945FC" w:rsidP="000A78AF" w:rsidRDefault="009945FC">
            <w:r>
              <w:rPr>
                <w:rFonts w:ascii="Calibri" w:hAnsi="Calibri" w:cs="Calibri"/>
              </w:rPr>
              <w:t>[odvozeno z popisu jednotlivých automobilů]</w:t>
            </w:r>
          </w:p>
        </w:tc>
      </w:tr>
    </w:tbl>
    <w:p w:rsidR="009945FC" w:rsidP="009945FC" w:rsidRDefault="009945FC"/>
    <w:p w:rsidR="009945FC" w:rsidP="009945FC" w:rsidRDefault="009945FC">
      <w:pPr>
        <w:rPr>
          <w:rFonts w:ascii="Calibri,Bold" w:hAnsi="Calibri,Bold" w:cs="Calibri,Bold"/>
          <w:b/>
          <w:bCs/>
        </w:rPr>
      </w:pPr>
      <w:r>
        <w:rPr>
          <w:rFonts w:ascii="Calibri,Bold" w:hAnsi="Calibri,Bold" w:cs="Calibri,Bold"/>
          <w:b/>
          <w:bCs/>
        </w:rPr>
        <w:t>Popis jednotlivých automobilů</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pPr>
              <w:rPr>
                <w:rFonts w:ascii="Calibri,Bold" w:hAnsi="Calibri,Bold" w:cs="Calibri,Bold"/>
                <w:bCs/>
              </w:rPr>
            </w:pPr>
            <w:r>
              <w:rPr>
                <w:rFonts w:ascii="Calibri,Bold" w:hAnsi="Calibri,Bold" w:cs="Calibri,Bold"/>
                <w:b/>
                <w:bCs/>
              </w:rPr>
              <w:t>Ukazatel</w:t>
            </w:r>
          </w:p>
        </w:tc>
        <w:tc>
          <w:tcPr>
            <w:tcW w:w="4531" w:type="dxa"/>
          </w:tcPr>
          <w:p w:rsidR="009945FC" w:rsidP="000A78AF" w:rsidRDefault="009945FC">
            <w:pPr>
              <w:rPr>
                <w:rFonts w:ascii="Calibri,Bold" w:hAnsi="Calibri,Bold" w:cs="Calibri,Bold"/>
                <w:bCs/>
              </w:rPr>
            </w:pPr>
            <w:r>
              <w:rPr>
                <w:rFonts w:ascii="Calibri,Bold" w:hAnsi="Calibri,Bold" w:cs="Calibri,Bold"/>
                <w:b/>
                <w:bCs/>
              </w:rPr>
              <w:t>Otázka</w:t>
            </w:r>
          </w:p>
        </w:tc>
      </w:tr>
      <w:tr w:rsidR="009945FC" w:rsidTr="000A78AF">
        <w:tc>
          <w:tcPr>
            <w:tcW w:w="4531" w:type="dxa"/>
          </w:tcPr>
          <w:p w:rsidR="009945FC" w:rsidP="000A78AF" w:rsidRDefault="009945FC">
            <w:pPr>
              <w:rPr>
                <w:rFonts w:ascii="Calibri,Bold" w:hAnsi="Calibri,Bold" w:cs="Calibri,Bold"/>
                <w:bCs/>
              </w:rPr>
            </w:pPr>
            <w:r>
              <w:rPr>
                <w:rFonts w:ascii="Calibri" w:hAnsi="Calibri" w:cs="Calibri"/>
              </w:rPr>
              <w:t>Soukromý / služební vůz</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Služební vůz</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EC4C8F" w:rsidR="009945FC" w:rsidP="009945FC" w:rsidRDefault="009945FC">
            <w:pPr>
              <w:pStyle w:val="Odstavecseseznamem"/>
              <w:widowControl/>
              <w:numPr>
                <w:ilvl w:val="0"/>
                <w:numId w:val="21"/>
              </w:numPr>
              <w:autoSpaceDE w:val="false"/>
              <w:autoSpaceDN w:val="false"/>
              <w:adjustRightInd w:val="false"/>
              <w:ind w:left="459" w:hanging="283"/>
              <w:contextualSpacing/>
              <w:jc w:val="both"/>
              <w:rPr>
                <w:rFonts w:ascii="Calibri" w:hAnsi="Calibri" w:cs="Calibri"/>
                <w:sz w:val="20"/>
                <w:szCs w:val="20"/>
              </w:rPr>
            </w:pPr>
            <w:r w:rsidRPr="00EC4C8F">
              <w:rPr>
                <w:rFonts w:ascii="Calibri" w:hAnsi="Calibri" w:cs="Calibri"/>
                <w:sz w:val="20"/>
                <w:szCs w:val="20"/>
              </w:rPr>
              <w:t>Ano</w:t>
            </w:r>
          </w:p>
          <w:p w:rsidRPr="00EC4C8F" w:rsidR="009945FC" w:rsidP="009945FC" w:rsidRDefault="009945FC">
            <w:pPr>
              <w:pStyle w:val="Odstavecseseznamem"/>
              <w:widowControl/>
              <w:numPr>
                <w:ilvl w:val="0"/>
                <w:numId w:val="21"/>
              </w:numPr>
              <w:ind w:left="459" w:hanging="283"/>
              <w:contextualSpacing/>
              <w:jc w:val="both"/>
              <w:rPr>
                <w:rFonts w:ascii="Calibri,Bold" w:hAnsi="Calibri,Bold" w:cs="Calibri,Bold"/>
                <w:bCs/>
              </w:rPr>
            </w:pPr>
            <w:r w:rsidRPr="00EC4C8F">
              <w:rPr>
                <w:rFonts w:ascii="Calibri" w:hAnsi="Calibri" w:cs="Calibri"/>
                <w:sz w:val="20"/>
                <w:szCs w:val="20"/>
              </w:rPr>
              <w:t>Ne</w:t>
            </w:r>
          </w:p>
        </w:tc>
      </w:tr>
      <w:tr w:rsidR="009945FC" w:rsidTr="000A78AF">
        <w:tc>
          <w:tcPr>
            <w:tcW w:w="4531" w:type="dxa"/>
          </w:tcPr>
          <w:p w:rsidR="009945FC" w:rsidP="000A78AF" w:rsidRDefault="009945FC">
            <w:pPr>
              <w:rPr>
                <w:rFonts w:ascii="Calibri,Bold" w:hAnsi="Calibri,Bold" w:cs="Calibri,Bold"/>
                <w:bCs/>
              </w:rPr>
            </w:pPr>
            <w:r>
              <w:rPr>
                <w:rFonts w:ascii="Calibri" w:hAnsi="Calibri" w:cs="Calibri"/>
              </w:rPr>
              <w:t>Roční proběh</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Najeté km za rok</w:t>
            </w:r>
          </w:p>
          <w:p w:rsidR="009945FC" w:rsidP="000A78AF" w:rsidRDefault="009945FC">
            <w:pPr>
              <w:rPr>
                <w:rFonts w:ascii="Calibri,Bold" w:hAnsi="Calibri,Bold" w:cs="Calibri,Bold"/>
                <w:bCs/>
              </w:rPr>
            </w:pPr>
            <w:r>
              <w:rPr>
                <w:rFonts w:ascii="Calibri,Italic" w:hAnsi="Calibri,Italic" w:cs="Calibri,Italic"/>
                <w:i/>
                <w:iCs/>
              </w:rPr>
              <w:t>[počet km]</w:t>
            </w:r>
          </w:p>
        </w:tc>
      </w:tr>
      <w:tr w:rsidR="009945FC" w:rsidTr="000A78AF">
        <w:tc>
          <w:tcPr>
            <w:tcW w:w="4531" w:type="dxa"/>
          </w:tcPr>
          <w:p w:rsidR="009945FC" w:rsidP="000A78AF" w:rsidRDefault="009945FC">
            <w:pPr>
              <w:rPr>
                <w:rFonts w:ascii="Calibri,Bold" w:hAnsi="Calibri,Bold" w:cs="Calibri,Bold"/>
                <w:bCs/>
              </w:rPr>
            </w:pPr>
            <w:r>
              <w:rPr>
                <w:rFonts w:ascii="Calibri" w:hAnsi="Calibri" w:cs="Calibri"/>
              </w:rPr>
              <w:t>Rok výroby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Rok výroby</w:t>
            </w:r>
          </w:p>
          <w:p w:rsidR="009945FC" w:rsidP="000A78AF" w:rsidRDefault="009945FC">
            <w:pPr>
              <w:rPr>
                <w:rFonts w:ascii="Calibri,Bold" w:hAnsi="Calibri,Bold" w:cs="Calibri,Bold"/>
                <w:bCs/>
              </w:rPr>
            </w:pPr>
            <w:r>
              <w:rPr>
                <w:rFonts w:ascii="Calibri,Italic" w:hAnsi="Calibri,Italic" w:cs="Calibri,Italic"/>
                <w:i/>
                <w:iCs/>
              </w:rPr>
              <w:t>[Rok]</w:t>
            </w:r>
          </w:p>
        </w:tc>
      </w:tr>
      <w:tr w:rsidR="009945FC" w:rsidTr="000A78AF">
        <w:tc>
          <w:tcPr>
            <w:tcW w:w="4531" w:type="dxa"/>
          </w:tcPr>
          <w:p w:rsidR="009945FC" w:rsidP="000A78AF" w:rsidRDefault="009945FC">
            <w:pPr>
              <w:rPr>
                <w:rFonts w:ascii="Calibri,Bold" w:hAnsi="Calibri,Bold" w:cs="Calibri,Bold"/>
                <w:bCs/>
              </w:rPr>
            </w:pPr>
            <w:r>
              <w:rPr>
                <w:rFonts w:ascii="Calibri" w:hAnsi="Calibri" w:cs="Calibri"/>
              </w:rPr>
              <w:t>Typ paliva</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Typ paliva</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EC4C8F" w:rsidR="009945FC" w:rsidP="009945FC" w:rsidRDefault="009945FC">
            <w:pPr>
              <w:pStyle w:val="Odstavecseseznamem"/>
              <w:widowControl/>
              <w:numPr>
                <w:ilvl w:val="0"/>
                <w:numId w:val="22"/>
              </w:numPr>
              <w:autoSpaceDE w:val="false"/>
              <w:autoSpaceDN w:val="false"/>
              <w:adjustRightInd w:val="false"/>
              <w:ind w:left="459" w:hanging="283"/>
              <w:contextualSpacing/>
              <w:jc w:val="both"/>
              <w:rPr>
                <w:rFonts w:ascii="Calibri" w:hAnsi="Calibri" w:cs="Calibri"/>
                <w:sz w:val="20"/>
                <w:szCs w:val="20"/>
              </w:rPr>
            </w:pPr>
            <w:r w:rsidRPr="00EC4C8F">
              <w:rPr>
                <w:rFonts w:ascii="Calibri" w:hAnsi="Calibri" w:cs="Calibri"/>
                <w:sz w:val="20"/>
                <w:szCs w:val="20"/>
              </w:rPr>
              <w:t>Benzín</w:t>
            </w:r>
          </w:p>
          <w:p w:rsidRPr="00EC4C8F" w:rsidR="009945FC" w:rsidP="009945FC" w:rsidRDefault="009945FC">
            <w:pPr>
              <w:pStyle w:val="Odstavecseseznamem"/>
              <w:widowControl/>
              <w:numPr>
                <w:ilvl w:val="0"/>
                <w:numId w:val="22"/>
              </w:numPr>
              <w:autoSpaceDE w:val="false"/>
              <w:autoSpaceDN w:val="false"/>
              <w:adjustRightInd w:val="false"/>
              <w:ind w:left="459" w:hanging="283"/>
              <w:contextualSpacing/>
              <w:jc w:val="both"/>
              <w:rPr>
                <w:rFonts w:ascii="Calibri" w:hAnsi="Calibri" w:cs="Calibri"/>
                <w:sz w:val="20"/>
                <w:szCs w:val="20"/>
              </w:rPr>
            </w:pPr>
            <w:r w:rsidRPr="00EC4C8F">
              <w:rPr>
                <w:rFonts w:ascii="Calibri" w:hAnsi="Calibri" w:cs="Calibri"/>
                <w:sz w:val="20"/>
                <w:szCs w:val="20"/>
              </w:rPr>
              <w:t>Nafta</w:t>
            </w:r>
          </w:p>
          <w:p w:rsidRPr="00EC4C8F" w:rsidR="009945FC" w:rsidP="009945FC" w:rsidRDefault="009945FC">
            <w:pPr>
              <w:pStyle w:val="Odstavecseseznamem"/>
              <w:widowControl/>
              <w:numPr>
                <w:ilvl w:val="0"/>
                <w:numId w:val="22"/>
              </w:numPr>
              <w:autoSpaceDE w:val="false"/>
              <w:autoSpaceDN w:val="false"/>
              <w:adjustRightInd w:val="false"/>
              <w:ind w:left="459" w:hanging="283"/>
              <w:contextualSpacing/>
              <w:jc w:val="both"/>
              <w:rPr>
                <w:rFonts w:ascii="Calibri" w:hAnsi="Calibri" w:cs="Calibri"/>
                <w:sz w:val="20"/>
                <w:szCs w:val="20"/>
              </w:rPr>
            </w:pPr>
            <w:r w:rsidRPr="00EC4C8F">
              <w:rPr>
                <w:rFonts w:ascii="Calibri" w:hAnsi="Calibri" w:cs="Calibri"/>
                <w:sz w:val="20"/>
                <w:szCs w:val="20"/>
              </w:rPr>
              <w:t>CNG</w:t>
            </w:r>
          </w:p>
          <w:p w:rsidRPr="00EC4C8F" w:rsidR="009945FC" w:rsidP="009945FC" w:rsidRDefault="009945FC">
            <w:pPr>
              <w:pStyle w:val="Odstavecseseznamem"/>
              <w:widowControl/>
              <w:numPr>
                <w:ilvl w:val="0"/>
                <w:numId w:val="22"/>
              </w:numPr>
              <w:autoSpaceDE w:val="false"/>
              <w:autoSpaceDN w:val="false"/>
              <w:adjustRightInd w:val="false"/>
              <w:ind w:left="459" w:hanging="283"/>
              <w:contextualSpacing/>
              <w:jc w:val="both"/>
              <w:rPr>
                <w:rFonts w:ascii="Calibri" w:hAnsi="Calibri" w:cs="Calibri"/>
                <w:sz w:val="20"/>
                <w:szCs w:val="20"/>
              </w:rPr>
            </w:pPr>
            <w:r w:rsidRPr="00EC4C8F">
              <w:rPr>
                <w:rFonts w:ascii="Calibri" w:hAnsi="Calibri" w:cs="Calibri"/>
                <w:sz w:val="20"/>
                <w:szCs w:val="20"/>
              </w:rPr>
              <w:t>LPG</w:t>
            </w:r>
          </w:p>
          <w:p w:rsidRPr="00EC4C8F" w:rsidR="009945FC" w:rsidP="009945FC" w:rsidRDefault="009945FC">
            <w:pPr>
              <w:pStyle w:val="Odstavecseseznamem"/>
              <w:widowControl/>
              <w:numPr>
                <w:ilvl w:val="0"/>
                <w:numId w:val="22"/>
              </w:numPr>
              <w:ind w:left="459" w:hanging="283"/>
              <w:contextualSpacing/>
              <w:jc w:val="both"/>
              <w:rPr>
                <w:rFonts w:ascii="Calibri,Bold" w:hAnsi="Calibri,Bold" w:cs="Calibri,Bold"/>
                <w:bCs/>
              </w:rPr>
            </w:pPr>
            <w:r w:rsidRPr="00EC4C8F">
              <w:rPr>
                <w:rFonts w:ascii="Calibri" w:hAnsi="Calibri" w:cs="Calibri"/>
                <w:sz w:val="20"/>
                <w:szCs w:val="20"/>
              </w:rPr>
              <w:t>Hybrid/ elektro</w:t>
            </w:r>
          </w:p>
        </w:tc>
      </w:tr>
      <w:tr w:rsidR="009945FC" w:rsidTr="000A78AF">
        <w:tc>
          <w:tcPr>
            <w:tcW w:w="4531" w:type="dxa"/>
          </w:tcPr>
          <w:p w:rsidR="009945FC" w:rsidP="000A78AF" w:rsidRDefault="009945FC">
            <w:pPr>
              <w:rPr>
                <w:rFonts w:ascii="Calibri,Bold" w:hAnsi="Calibri,Bold" w:cs="Calibri,Bold"/>
                <w:bCs/>
              </w:rPr>
            </w:pPr>
            <w:r>
              <w:rPr>
                <w:rFonts w:ascii="Calibri" w:hAnsi="Calibri" w:cs="Calibri"/>
              </w:rPr>
              <w:t>Roční dálniční známka</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Dálniční známka:</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009945FC" w:rsidP="009945FC" w:rsidRDefault="009945FC">
            <w:pPr>
              <w:pStyle w:val="Odstavecseseznamem"/>
              <w:widowControl/>
              <w:numPr>
                <w:ilvl w:val="0"/>
                <w:numId w:val="23"/>
              </w:numPr>
              <w:autoSpaceDE w:val="false"/>
              <w:autoSpaceDN w:val="false"/>
              <w:adjustRightInd w:val="false"/>
              <w:ind w:left="459" w:hanging="283"/>
              <w:contextualSpacing/>
              <w:jc w:val="both"/>
              <w:rPr>
                <w:rFonts w:ascii="Calibri" w:hAnsi="Calibri" w:cs="Calibri"/>
                <w:sz w:val="20"/>
                <w:szCs w:val="20"/>
              </w:rPr>
            </w:pPr>
            <w:r>
              <w:rPr>
                <w:rFonts w:ascii="Calibri" w:hAnsi="Calibri" w:cs="Calibri"/>
                <w:sz w:val="20"/>
                <w:szCs w:val="20"/>
              </w:rPr>
              <w:t>Roční</w:t>
            </w:r>
          </w:p>
          <w:p w:rsidRPr="00EC4C8F" w:rsidR="009945FC" w:rsidP="009945FC" w:rsidRDefault="009945FC">
            <w:pPr>
              <w:pStyle w:val="Odstavecseseznamem"/>
              <w:widowControl/>
              <w:numPr>
                <w:ilvl w:val="0"/>
                <w:numId w:val="23"/>
              </w:numPr>
              <w:autoSpaceDE w:val="false"/>
              <w:autoSpaceDN w:val="false"/>
              <w:adjustRightInd w:val="false"/>
              <w:ind w:left="459" w:hanging="283"/>
              <w:contextualSpacing/>
              <w:jc w:val="both"/>
              <w:rPr>
                <w:rFonts w:ascii="Calibri" w:hAnsi="Calibri" w:cs="Calibri"/>
                <w:sz w:val="20"/>
                <w:szCs w:val="20"/>
              </w:rPr>
            </w:pPr>
            <w:r>
              <w:rPr>
                <w:rFonts w:ascii="Calibri" w:hAnsi="Calibri" w:cs="Calibri"/>
                <w:sz w:val="20"/>
                <w:szCs w:val="20"/>
              </w:rPr>
              <w:t>Měsíční/10denní</w:t>
            </w:r>
          </w:p>
          <w:p w:rsidRPr="00EC4C8F" w:rsidR="009945FC" w:rsidP="009945FC" w:rsidRDefault="009945FC">
            <w:pPr>
              <w:pStyle w:val="Odstavecseseznamem"/>
              <w:widowControl/>
              <w:numPr>
                <w:ilvl w:val="0"/>
                <w:numId w:val="23"/>
              </w:numPr>
              <w:ind w:left="459" w:hanging="283"/>
              <w:contextualSpacing/>
              <w:jc w:val="both"/>
              <w:rPr>
                <w:rFonts w:ascii="Calibri,Bold" w:hAnsi="Calibri,Bold" w:cs="Calibri,Bold"/>
                <w:bCs/>
              </w:rPr>
            </w:pPr>
            <w:r w:rsidRPr="00EC4C8F">
              <w:rPr>
                <w:rFonts w:ascii="Calibri" w:hAnsi="Calibri" w:cs="Calibri"/>
                <w:sz w:val="20"/>
                <w:szCs w:val="20"/>
              </w:rPr>
              <w:t>Ne</w:t>
            </w:r>
            <w:r>
              <w:rPr>
                <w:rFonts w:ascii="Calibri" w:hAnsi="Calibri" w:cs="Calibri"/>
                <w:sz w:val="20"/>
                <w:szCs w:val="20"/>
              </w:rPr>
              <w:t>má</w:t>
            </w:r>
          </w:p>
        </w:tc>
      </w:tr>
    </w:tbl>
    <w:p w:rsidRPr="006C7AA0" w:rsidR="009945FC" w:rsidP="009945FC" w:rsidRDefault="009945FC">
      <w:pPr>
        <w:rPr>
          <w:rFonts w:ascii="Calibri,Bold" w:hAnsi="Calibri,Bold" w:cs="Calibri,Bold"/>
          <w:bCs/>
        </w:rPr>
      </w:pPr>
    </w:p>
    <w:p w:rsidR="009945FC" w:rsidP="009945FC" w:rsidRDefault="009945FC">
      <w:r>
        <w:t>OSOBA</w:t>
      </w:r>
    </w:p>
    <w:p w:rsidR="009945FC" w:rsidP="009945FC" w:rsidRDefault="009945FC">
      <w:r>
        <w:rPr>
          <w:rFonts w:ascii="Calibri,Bold" w:hAnsi="Calibri,Bold" w:cs="Calibri,Bold"/>
          <w:b/>
          <w:bCs/>
        </w:rPr>
        <w:t>Dostupnost dopravních prostředků</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 xml:space="preserve">Otázka </w:t>
            </w:r>
            <w:r>
              <w:rPr>
                <w:rFonts w:ascii="Calibri" w:hAnsi="Calibri" w:cs="Calibri"/>
              </w:rPr>
              <w:t>(Pro každou z osob domácnosti věku 6+)</w:t>
            </w:r>
          </w:p>
        </w:tc>
      </w:tr>
      <w:tr w:rsidR="009945FC" w:rsidTr="000A78AF">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 xml:space="preserve">Vlastnictví řidičského oprávnění </w:t>
            </w:r>
            <w:proofErr w:type="gramStart"/>
            <w:r>
              <w:rPr>
                <w:rFonts w:ascii="Calibri" w:hAnsi="Calibri" w:cs="Calibri"/>
              </w:rPr>
              <w:t>na</w:t>
            </w:r>
            <w:proofErr w:type="gramEnd"/>
          </w:p>
          <w:p w:rsidR="009945FC" w:rsidP="000A78AF" w:rsidRDefault="009945FC">
            <w:r>
              <w:rPr>
                <w:rFonts w:ascii="Calibri" w:hAnsi="Calibri" w:cs="Calibri"/>
              </w:rPr>
              <w:t>osobní automobil</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Máte řidičský průkaz skupiny B?</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EC4C8F" w:rsidR="009945FC" w:rsidP="009945FC" w:rsidRDefault="009945FC">
            <w:pPr>
              <w:pStyle w:val="Odstavecseseznamem"/>
              <w:widowControl/>
              <w:numPr>
                <w:ilvl w:val="0"/>
                <w:numId w:val="25"/>
              </w:numPr>
              <w:autoSpaceDE w:val="false"/>
              <w:autoSpaceDN w:val="false"/>
              <w:adjustRightInd w:val="false"/>
              <w:ind w:left="459" w:hanging="283"/>
              <w:contextualSpacing/>
              <w:jc w:val="both"/>
              <w:rPr>
                <w:rFonts w:ascii="Calibri" w:hAnsi="Calibri" w:cs="Calibri"/>
                <w:sz w:val="20"/>
                <w:szCs w:val="20"/>
              </w:rPr>
            </w:pPr>
            <w:r w:rsidRPr="00EC4C8F">
              <w:rPr>
                <w:rFonts w:ascii="Calibri" w:hAnsi="Calibri" w:cs="Calibri"/>
                <w:sz w:val="20"/>
                <w:szCs w:val="20"/>
              </w:rPr>
              <w:t>Ano</w:t>
            </w:r>
          </w:p>
          <w:p w:rsidR="009945FC" w:rsidP="009945FC" w:rsidRDefault="009945FC">
            <w:pPr>
              <w:pStyle w:val="Odstavecseseznamem"/>
              <w:widowControl/>
              <w:numPr>
                <w:ilvl w:val="0"/>
                <w:numId w:val="25"/>
              </w:numPr>
              <w:ind w:left="459" w:hanging="283"/>
              <w:contextualSpacing/>
              <w:jc w:val="both"/>
            </w:pPr>
            <w:r w:rsidRPr="00EC4C8F">
              <w:rPr>
                <w:rFonts w:ascii="Calibri" w:hAnsi="Calibri" w:cs="Calibri"/>
                <w:sz w:val="20"/>
                <w:szCs w:val="20"/>
              </w:rPr>
              <w:t>Ne</w:t>
            </w:r>
          </w:p>
        </w:tc>
      </w:tr>
      <w:tr w:rsidR="009945FC" w:rsidTr="000A78AF">
        <w:tc>
          <w:tcPr>
            <w:tcW w:w="4531" w:type="dxa"/>
          </w:tcPr>
          <w:p w:rsidR="009945FC" w:rsidP="000A78AF" w:rsidRDefault="009945FC">
            <w:pPr>
              <w:autoSpaceDE w:val="false"/>
              <w:autoSpaceDN w:val="false"/>
              <w:adjustRightInd w:val="false"/>
            </w:pPr>
            <w:r>
              <w:rPr>
                <w:rFonts w:ascii="Calibri" w:hAnsi="Calibri" w:cs="Calibri"/>
              </w:rPr>
              <w:t xml:space="preserve">Využívaní časové nebo zvýhodněné jízdenky na </w:t>
            </w:r>
            <w:r>
              <w:rPr>
                <w:rFonts w:ascii="Calibri" w:hAnsi="Calibri" w:cs="Calibri"/>
              </w:rPr>
              <w:lastRenderedPageBreak/>
              <w:t>veřejnou dopravu</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lastRenderedPageBreak/>
              <w:t xml:space="preserve">Vlastníte časové předplatné nebo zlevněné </w:t>
            </w:r>
            <w:r>
              <w:rPr>
                <w:rFonts w:ascii="Calibri" w:hAnsi="Calibri" w:cs="Calibri"/>
              </w:rPr>
              <w:lastRenderedPageBreak/>
              <w:t>jízdenky na veřejnou dopravu?</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[Více možností]</w:t>
            </w:r>
          </w:p>
          <w:p w:rsidR="009945FC" w:rsidP="009945FC" w:rsidRDefault="009945FC">
            <w:pPr>
              <w:pStyle w:val="Odstavecseseznamem"/>
              <w:widowControl/>
              <w:numPr>
                <w:ilvl w:val="0"/>
                <w:numId w:val="24"/>
              </w:numPr>
              <w:autoSpaceDE w:val="false"/>
              <w:autoSpaceDN w:val="false"/>
              <w:adjustRightInd w:val="false"/>
              <w:ind w:left="459" w:hanging="283"/>
              <w:contextualSpacing/>
              <w:jc w:val="both"/>
              <w:rPr>
                <w:rFonts w:ascii="Calibri" w:hAnsi="Calibri" w:cs="Calibri"/>
                <w:sz w:val="20"/>
                <w:szCs w:val="20"/>
              </w:rPr>
            </w:pPr>
            <w:r>
              <w:rPr>
                <w:rFonts w:ascii="Calibri" w:hAnsi="Calibri" w:cs="Calibri"/>
                <w:sz w:val="20"/>
                <w:szCs w:val="20"/>
              </w:rPr>
              <w:t>Nevlastním</w:t>
            </w:r>
          </w:p>
          <w:p w:rsidR="009945FC" w:rsidP="009945FC" w:rsidRDefault="009945FC">
            <w:pPr>
              <w:pStyle w:val="Odstavecseseznamem"/>
              <w:widowControl/>
              <w:numPr>
                <w:ilvl w:val="0"/>
                <w:numId w:val="24"/>
              </w:numPr>
              <w:autoSpaceDE w:val="false"/>
              <w:autoSpaceDN w:val="false"/>
              <w:adjustRightInd w:val="false"/>
              <w:ind w:left="459" w:hanging="283"/>
              <w:contextualSpacing/>
              <w:jc w:val="both"/>
              <w:rPr>
                <w:rFonts w:ascii="Calibri" w:hAnsi="Calibri" w:cs="Calibri"/>
                <w:sz w:val="20"/>
                <w:szCs w:val="20"/>
              </w:rPr>
            </w:pPr>
            <w:r>
              <w:rPr>
                <w:rFonts w:ascii="Calibri" w:hAnsi="Calibri" w:cs="Calibri"/>
                <w:sz w:val="20"/>
                <w:szCs w:val="20"/>
              </w:rPr>
              <w:t>Časová jízdenka (např. měsíční nebo čtvrtletní jízdenka na MHD)</w:t>
            </w:r>
          </w:p>
          <w:p w:rsidR="009945FC" w:rsidP="009945FC" w:rsidRDefault="009945FC">
            <w:pPr>
              <w:pStyle w:val="Odstavecseseznamem"/>
              <w:widowControl/>
              <w:numPr>
                <w:ilvl w:val="0"/>
                <w:numId w:val="24"/>
              </w:numPr>
              <w:autoSpaceDE w:val="false"/>
              <w:autoSpaceDN w:val="false"/>
              <w:adjustRightInd w:val="false"/>
              <w:ind w:left="459" w:hanging="283"/>
              <w:contextualSpacing/>
              <w:jc w:val="both"/>
              <w:rPr>
                <w:rFonts w:ascii="Calibri" w:hAnsi="Calibri" w:cs="Calibri"/>
                <w:sz w:val="20"/>
                <w:szCs w:val="20"/>
              </w:rPr>
            </w:pPr>
            <w:r>
              <w:rPr>
                <w:rFonts w:ascii="Calibri" w:hAnsi="Calibri" w:cs="Calibri"/>
                <w:sz w:val="20"/>
                <w:szCs w:val="20"/>
              </w:rPr>
              <w:t>Zlevněné jízdné (ZTP, ISIC/ITIC, senior atd.)</w:t>
            </w:r>
          </w:p>
          <w:p w:rsidR="009945FC" w:rsidP="009945FC" w:rsidRDefault="009945FC">
            <w:pPr>
              <w:pStyle w:val="Odstavecseseznamem"/>
              <w:widowControl/>
              <w:numPr>
                <w:ilvl w:val="0"/>
                <w:numId w:val="24"/>
              </w:numPr>
              <w:autoSpaceDE w:val="false"/>
              <w:autoSpaceDN w:val="false"/>
              <w:adjustRightInd w:val="false"/>
              <w:ind w:left="459" w:hanging="283"/>
              <w:contextualSpacing/>
              <w:jc w:val="both"/>
            </w:pPr>
            <w:r>
              <w:rPr>
                <w:rFonts w:ascii="Calibri" w:hAnsi="Calibri" w:cs="Calibri"/>
                <w:sz w:val="20"/>
                <w:szCs w:val="20"/>
              </w:rPr>
              <w:t>Využití komerčních nabídek (čipová karta se slevou pro jednotlivé jízdenky, In-karta atd.)</w:t>
            </w:r>
          </w:p>
        </w:tc>
      </w:tr>
      <w:tr w:rsidR="009945FC" w:rsidTr="000A78AF">
        <w:tc>
          <w:tcPr>
            <w:tcW w:w="4531" w:type="dxa"/>
          </w:tcPr>
          <w:p w:rsidR="009945FC" w:rsidP="000A78AF" w:rsidRDefault="009945FC">
            <w:r>
              <w:rPr>
                <w:rFonts w:ascii="Calibri" w:hAnsi="Calibri" w:cs="Calibri"/>
              </w:rPr>
              <w:lastRenderedPageBreak/>
              <w:t>Dostupnost kola a motorky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Máte možnost využívat následující vozidla?</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EC4C8F" w:rsidR="009945FC" w:rsidP="009945FC" w:rsidRDefault="009945FC">
            <w:pPr>
              <w:pStyle w:val="Odstavecseseznamem"/>
              <w:widowControl/>
              <w:numPr>
                <w:ilvl w:val="0"/>
                <w:numId w:val="26"/>
              </w:numPr>
              <w:autoSpaceDE w:val="false"/>
              <w:autoSpaceDN w:val="false"/>
              <w:adjustRightInd w:val="false"/>
              <w:ind w:left="459" w:hanging="283"/>
              <w:contextualSpacing/>
              <w:jc w:val="both"/>
              <w:rPr>
                <w:rFonts w:ascii="Calibri" w:hAnsi="Calibri" w:cs="Calibri"/>
                <w:sz w:val="20"/>
                <w:szCs w:val="20"/>
              </w:rPr>
            </w:pPr>
            <w:r w:rsidRPr="00EC4C8F">
              <w:rPr>
                <w:rFonts w:ascii="Calibri" w:hAnsi="Calibri" w:cs="Calibri"/>
                <w:sz w:val="20"/>
                <w:szCs w:val="20"/>
              </w:rPr>
              <w:t>Jízdní kolo</w:t>
            </w:r>
          </w:p>
          <w:p w:rsidR="009945FC" w:rsidP="009945FC" w:rsidRDefault="009945FC">
            <w:pPr>
              <w:pStyle w:val="Odstavecseseznamem"/>
              <w:widowControl/>
              <w:numPr>
                <w:ilvl w:val="0"/>
                <w:numId w:val="26"/>
              </w:numPr>
              <w:ind w:left="459" w:hanging="283"/>
              <w:contextualSpacing/>
              <w:jc w:val="both"/>
            </w:pPr>
            <w:r w:rsidRPr="00EC4C8F">
              <w:rPr>
                <w:rFonts w:ascii="Calibri" w:hAnsi="Calibri" w:cs="Calibri"/>
                <w:sz w:val="20"/>
                <w:szCs w:val="20"/>
              </w:rPr>
              <w:t>Motorka / moped</w:t>
            </w:r>
          </w:p>
        </w:tc>
      </w:tr>
      <w:tr w:rsidR="009945FC" w:rsidTr="000A78AF">
        <w:tc>
          <w:tcPr>
            <w:tcW w:w="4531" w:type="dxa"/>
          </w:tcPr>
          <w:p w:rsidR="009945FC" w:rsidP="000A78AF" w:rsidRDefault="009945FC">
            <w:r>
              <w:rPr>
                <w:rFonts w:ascii="Calibri" w:hAnsi="Calibri" w:cs="Calibri"/>
              </w:rPr>
              <w:t>Dispozice automobilem</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Kdy můžete používat osobní automobil?</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EC4C8F" w:rsidR="009945FC" w:rsidP="009945FC" w:rsidRDefault="009945FC">
            <w:pPr>
              <w:pStyle w:val="Odstavecseseznamem"/>
              <w:widowControl/>
              <w:numPr>
                <w:ilvl w:val="0"/>
                <w:numId w:val="27"/>
              </w:numPr>
              <w:autoSpaceDE w:val="false"/>
              <w:autoSpaceDN w:val="false"/>
              <w:adjustRightInd w:val="false"/>
              <w:ind w:left="459" w:hanging="283"/>
              <w:contextualSpacing/>
              <w:jc w:val="both"/>
              <w:rPr>
                <w:rFonts w:ascii="Calibri" w:hAnsi="Calibri" w:cs="Calibri"/>
                <w:sz w:val="20"/>
                <w:szCs w:val="20"/>
              </w:rPr>
            </w:pPr>
            <w:r w:rsidRPr="00EC4C8F">
              <w:rPr>
                <w:rFonts w:ascii="Calibri" w:hAnsi="Calibri" w:cs="Calibri"/>
                <w:sz w:val="20"/>
                <w:szCs w:val="20"/>
              </w:rPr>
              <w:t>Kdykoliv</w:t>
            </w:r>
          </w:p>
          <w:p w:rsidRPr="00EC4C8F" w:rsidR="009945FC" w:rsidP="009945FC" w:rsidRDefault="009945FC">
            <w:pPr>
              <w:pStyle w:val="Odstavecseseznamem"/>
              <w:widowControl/>
              <w:numPr>
                <w:ilvl w:val="0"/>
                <w:numId w:val="27"/>
              </w:numPr>
              <w:autoSpaceDE w:val="false"/>
              <w:autoSpaceDN w:val="false"/>
              <w:adjustRightInd w:val="false"/>
              <w:ind w:left="459" w:hanging="283"/>
              <w:contextualSpacing/>
              <w:jc w:val="both"/>
              <w:rPr>
                <w:rFonts w:ascii="Calibri" w:hAnsi="Calibri" w:cs="Calibri"/>
                <w:sz w:val="20"/>
                <w:szCs w:val="20"/>
              </w:rPr>
            </w:pPr>
            <w:r w:rsidRPr="00EC4C8F">
              <w:rPr>
                <w:rFonts w:ascii="Calibri" w:hAnsi="Calibri" w:cs="Calibri"/>
                <w:sz w:val="20"/>
                <w:szCs w:val="20"/>
              </w:rPr>
              <w:t>Příležitostně</w:t>
            </w:r>
          </w:p>
          <w:p w:rsidR="009945FC" w:rsidP="009945FC" w:rsidRDefault="009945FC">
            <w:pPr>
              <w:pStyle w:val="Odstavecseseznamem"/>
              <w:widowControl/>
              <w:numPr>
                <w:ilvl w:val="0"/>
                <w:numId w:val="27"/>
              </w:numPr>
              <w:ind w:left="459" w:hanging="283"/>
              <w:contextualSpacing/>
              <w:jc w:val="both"/>
            </w:pPr>
            <w:r w:rsidRPr="00EC4C8F">
              <w:rPr>
                <w:rFonts w:ascii="Calibri" w:hAnsi="Calibri" w:cs="Calibri"/>
                <w:sz w:val="20"/>
                <w:szCs w:val="20"/>
              </w:rPr>
              <w:t>Nikdy</w:t>
            </w:r>
          </w:p>
        </w:tc>
      </w:tr>
    </w:tbl>
    <w:p w:rsidR="009945FC" w:rsidP="009945FC" w:rsidRDefault="009945FC"/>
    <w:p w:rsidR="009945FC" w:rsidP="009945FC" w:rsidRDefault="009945FC">
      <w:r>
        <w:rPr>
          <w:rFonts w:ascii="Calibri,Bold" w:hAnsi="Calibri,Bold" w:cs="Calibri,Bold"/>
          <w:b/>
          <w:bCs/>
        </w:rPr>
        <w:t>Parkování mimo domov</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 xml:space="preserve">Otázka </w:t>
            </w:r>
            <w:r>
              <w:rPr>
                <w:rFonts w:ascii="Calibri" w:hAnsi="Calibri" w:cs="Calibri"/>
              </w:rPr>
              <w:t>(Pro každou z osob domácnosti věku 6+)</w:t>
            </w:r>
          </w:p>
        </w:tc>
      </w:tr>
      <w:tr w:rsidR="009945FC" w:rsidTr="000A78AF">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Možnost parkování automobilu v</w:t>
            </w:r>
          </w:p>
          <w:p w:rsidR="009945FC" w:rsidP="000A78AF" w:rsidRDefault="009945FC">
            <w:proofErr w:type="gramStart"/>
            <w:r>
              <w:rPr>
                <w:rFonts w:ascii="Calibri" w:hAnsi="Calibri" w:cs="Calibri"/>
              </w:rPr>
              <w:t>místě</w:t>
            </w:r>
            <w:proofErr w:type="gramEnd"/>
            <w:r>
              <w:rPr>
                <w:rFonts w:ascii="Calibri" w:hAnsi="Calibri" w:cs="Calibri"/>
              </w:rPr>
              <w:t xml:space="preserve"> pracoviště / vzdělávání</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Máte v místě pracoviště / vzdělávání zajištěné</w:t>
            </w:r>
          </w:p>
          <w:p w:rsidR="009945FC" w:rsidP="000A78AF" w:rsidRDefault="009945FC">
            <w:pPr>
              <w:autoSpaceDE w:val="false"/>
              <w:autoSpaceDN w:val="false"/>
              <w:adjustRightInd w:val="false"/>
              <w:rPr>
                <w:rFonts w:ascii="Calibri" w:hAnsi="Calibri" w:cs="Calibri"/>
              </w:rPr>
            </w:pPr>
            <w:r>
              <w:rPr>
                <w:rFonts w:ascii="Calibri" w:hAnsi="Calibri" w:cs="Calibri"/>
              </w:rPr>
              <w:t>parkovací místo?</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3E5809" w:rsidR="009945FC" w:rsidP="009945FC" w:rsidRDefault="009945FC">
            <w:pPr>
              <w:pStyle w:val="Odstavecseseznamem"/>
              <w:widowControl/>
              <w:numPr>
                <w:ilvl w:val="0"/>
                <w:numId w:val="29"/>
              </w:numPr>
              <w:autoSpaceDE w:val="false"/>
              <w:autoSpaceDN w:val="false"/>
              <w:adjustRightInd w:val="false"/>
              <w:ind w:left="459" w:hanging="283"/>
              <w:contextualSpacing/>
              <w:jc w:val="both"/>
              <w:rPr>
                <w:rFonts w:ascii="Calibri" w:hAnsi="Calibri" w:cs="Calibri"/>
                <w:sz w:val="20"/>
                <w:szCs w:val="20"/>
              </w:rPr>
            </w:pPr>
            <w:r w:rsidRPr="003E5809">
              <w:rPr>
                <w:rFonts w:ascii="Calibri" w:hAnsi="Calibri" w:cs="Calibri"/>
                <w:sz w:val="20"/>
                <w:szCs w:val="20"/>
              </w:rPr>
              <w:t>Ano</w:t>
            </w:r>
          </w:p>
          <w:p w:rsidR="009945FC" w:rsidP="009945FC" w:rsidRDefault="009945FC">
            <w:pPr>
              <w:pStyle w:val="Odstavecseseznamem"/>
              <w:widowControl/>
              <w:numPr>
                <w:ilvl w:val="0"/>
                <w:numId w:val="29"/>
              </w:numPr>
              <w:ind w:left="459" w:hanging="283"/>
              <w:contextualSpacing/>
              <w:jc w:val="both"/>
            </w:pPr>
            <w:r w:rsidRPr="003E5809">
              <w:rPr>
                <w:rFonts w:ascii="Calibri" w:hAnsi="Calibri" w:cs="Calibri"/>
                <w:sz w:val="20"/>
                <w:szCs w:val="20"/>
              </w:rPr>
              <w:t>Ne</w:t>
            </w:r>
          </w:p>
        </w:tc>
      </w:tr>
      <w:tr w:rsidR="009945FC" w:rsidTr="000A78AF">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Možnost odstavení jízdního kola v</w:t>
            </w:r>
          </w:p>
          <w:p w:rsidR="009945FC" w:rsidP="000A78AF" w:rsidRDefault="009945FC">
            <w:proofErr w:type="gramStart"/>
            <w:r>
              <w:rPr>
                <w:rFonts w:ascii="Calibri" w:hAnsi="Calibri" w:cs="Calibri"/>
              </w:rPr>
              <w:t>místě</w:t>
            </w:r>
            <w:proofErr w:type="gramEnd"/>
            <w:r>
              <w:rPr>
                <w:rFonts w:ascii="Calibri" w:hAnsi="Calibri" w:cs="Calibri"/>
              </w:rPr>
              <w:t xml:space="preserve"> pracoviště / vzdělávání</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Máte v místě pracoviště / vzdělávání zajištěné místo pro uschování jízdního kola?</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3E5809" w:rsidR="009945FC" w:rsidP="009945FC" w:rsidRDefault="009945FC">
            <w:pPr>
              <w:pStyle w:val="Odstavecseseznamem"/>
              <w:widowControl/>
              <w:numPr>
                <w:ilvl w:val="0"/>
                <w:numId w:val="28"/>
              </w:numPr>
              <w:autoSpaceDE w:val="false"/>
              <w:autoSpaceDN w:val="false"/>
              <w:adjustRightInd w:val="false"/>
              <w:ind w:left="459" w:hanging="283"/>
              <w:contextualSpacing/>
              <w:jc w:val="both"/>
              <w:rPr>
                <w:rFonts w:ascii="Calibri" w:hAnsi="Calibri" w:cs="Calibri"/>
                <w:sz w:val="20"/>
                <w:szCs w:val="20"/>
              </w:rPr>
            </w:pPr>
            <w:r w:rsidRPr="003E5809">
              <w:rPr>
                <w:rFonts w:ascii="Calibri" w:hAnsi="Calibri" w:cs="Calibri"/>
                <w:sz w:val="20"/>
                <w:szCs w:val="20"/>
              </w:rPr>
              <w:t>Ano</w:t>
            </w:r>
          </w:p>
          <w:p w:rsidR="009945FC" w:rsidP="009945FC" w:rsidRDefault="009945FC">
            <w:pPr>
              <w:pStyle w:val="Odstavecseseznamem"/>
              <w:widowControl/>
              <w:numPr>
                <w:ilvl w:val="0"/>
                <w:numId w:val="28"/>
              </w:numPr>
              <w:ind w:left="459" w:hanging="283"/>
              <w:contextualSpacing/>
              <w:jc w:val="both"/>
            </w:pPr>
            <w:r w:rsidRPr="003E5809">
              <w:rPr>
                <w:rFonts w:ascii="Calibri" w:hAnsi="Calibri" w:cs="Calibri"/>
                <w:sz w:val="20"/>
                <w:szCs w:val="20"/>
              </w:rPr>
              <w:t>Ne</w:t>
            </w:r>
          </w:p>
        </w:tc>
      </w:tr>
    </w:tbl>
    <w:p w:rsidR="009945FC" w:rsidP="009945FC" w:rsidRDefault="009945FC"/>
    <w:p w:rsidR="009945FC" w:rsidP="009945FC" w:rsidRDefault="009945FC">
      <w:r>
        <w:rPr>
          <w:rFonts w:ascii="Calibri,Bold" w:hAnsi="Calibri,Bold" w:cs="Calibri,Bold"/>
          <w:b/>
          <w:bCs/>
        </w:rPr>
        <w:t>Pracovní aktivity</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 xml:space="preserve">Otázka </w:t>
            </w:r>
            <w:r>
              <w:rPr>
                <w:rFonts w:ascii="Calibri" w:hAnsi="Calibri" w:cs="Calibri"/>
              </w:rPr>
              <w:t>(Pro každou z osob domácnosti věku 6+, pokud pracuje)</w:t>
            </w:r>
          </w:p>
        </w:tc>
      </w:tr>
      <w:tr w:rsidR="009945FC" w:rsidTr="000A78AF">
        <w:tc>
          <w:tcPr>
            <w:tcW w:w="4531" w:type="dxa"/>
          </w:tcPr>
          <w:p w:rsidR="009945FC" w:rsidP="000A78AF" w:rsidRDefault="009945FC">
            <w:r>
              <w:rPr>
                <w:rFonts w:ascii="Calibri" w:hAnsi="Calibri" w:cs="Calibri"/>
              </w:rPr>
              <w:t>Hodiny týdně odpracované</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Kolik hodin týdně pracujete?</w:t>
            </w:r>
          </w:p>
          <w:p w:rsidR="009945FC" w:rsidP="000A78AF" w:rsidRDefault="009945FC">
            <w:r>
              <w:rPr>
                <w:rFonts w:ascii="Calibri,Italic" w:hAnsi="Calibri,Italic" w:cs="Calibri,Italic"/>
                <w:i/>
                <w:iCs/>
              </w:rPr>
              <w:t>[Počet]</w:t>
            </w:r>
          </w:p>
        </w:tc>
      </w:tr>
      <w:tr w:rsidR="009945FC" w:rsidTr="000A78AF">
        <w:tc>
          <w:tcPr>
            <w:tcW w:w="4531" w:type="dxa"/>
          </w:tcPr>
          <w:p w:rsidR="009945FC" w:rsidP="000A78AF" w:rsidRDefault="009945FC">
            <w:r>
              <w:rPr>
                <w:rFonts w:ascii="Calibri" w:hAnsi="Calibri" w:cs="Calibri"/>
              </w:rPr>
              <w:t>Možnost práce z domu</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Máte možnost provádět část práce z domova?</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3E5809" w:rsidR="009945FC" w:rsidP="009945FC" w:rsidRDefault="009945FC">
            <w:pPr>
              <w:pStyle w:val="Odstavecseseznamem"/>
              <w:widowControl/>
              <w:numPr>
                <w:ilvl w:val="0"/>
                <w:numId w:val="31"/>
              </w:numPr>
              <w:autoSpaceDE w:val="false"/>
              <w:autoSpaceDN w:val="false"/>
              <w:adjustRightInd w:val="false"/>
              <w:ind w:left="459" w:hanging="283"/>
              <w:contextualSpacing/>
              <w:jc w:val="both"/>
              <w:rPr>
                <w:rFonts w:ascii="Calibri" w:hAnsi="Calibri" w:cs="Calibri"/>
                <w:sz w:val="20"/>
                <w:szCs w:val="20"/>
              </w:rPr>
            </w:pPr>
            <w:r w:rsidRPr="003E5809">
              <w:rPr>
                <w:rFonts w:ascii="Calibri" w:hAnsi="Calibri" w:cs="Calibri"/>
                <w:sz w:val="20"/>
                <w:szCs w:val="20"/>
              </w:rPr>
              <w:t>Ano</w:t>
            </w:r>
          </w:p>
          <w:p w:rsidR="009945FC" w:rsidP="009945FC" w:rsidRDefault="009945FC">
            <w:pPr>
              <w:pStyle w:val="Odstavecseseznamem"/>
              <w:widowControl/>
              <w:numPr>
                <w:ilvl w:val="0"/>
                <w:numId w:val="31"/>
              </w:numPr>
              <w:ind w:left="459" w:hanging="283"/>
              <w:contextualSpacing/>
              <w:jc w:val="both"/>
            </w:pPr>
            <w:r w:rsidRPr="003E5809">
              <w:rPr>
                <w:rFonts w:ascii="Calibri" w:hAnsi="Calibri" w:cs="Calibri"/>
                <w:sz w:val="20"/>
                <w:szCs w:val="20"/>
              </w:rPr>
              <w:t>Ne</w:t>
            </w:r>
          </w:p>
        </w:tc>
      </w:tr>
      <w:tr w:rsidR="009945FC" w:rsidTr="000A78AF">
        <w:tc>
          <w:tcPr>
            <w:tcW w:w="4531" w:type="dxa"/>
          </w:tcPr>
          <w:p w:rsidR="009945FC" w:rsidP="000A78AF" w:rsidRDefault="009945FC">
            <w:r>
              <w:rPr>
                <w:rFonts w:ascii="Calibri" w:hAnsi="Calibri" w:cs="Calibri"/>
              </w:rPr>
              <w:t>Pružnost pracovní doby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Můžete si zvolit začátek pracovní doby?</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3E5809" w:rsidR="009945FC" w:rsidP="009945FC" w:rsidRDefault="009945FC">
            <w:pPr>
              <w:pStyle w:val="Odstavecseseznamem"/>
              <w:widowControl/>
              <w:numPr>
                <w:ilvl w:val="0"/>
                <w:numId w:val="30"/>
              </w:numPr>
              <w:autoSpaceDE w:val="false"/>
              <w:autoSpaceDN w:val="false"/>
              <w:adjustRightInd w:val="false"/>
              <w:ind w:left="459" w:hanging="283"/>
              <w:contextualSpacing/>
              <w:jc w:val="both"/>
              <w:rPr>
                <w:rFonts w:ascii="Calibri" w:hAnsi="Calibri" w:cs="Calibri"/>
                <w:sz w:val="20"/>
                <w:szCs w:val="20"/>
              </w:rPr>
            </w:pPr>
            <w:r w:rsidRPr="003E5809">
              <w:rPr>
                <w:rFonts w:ascii="Calibri" w:hAnsi="Calibri" w:cs="Calibri"/>
                <w:sz w:val="20"/>
                <w:szCs w:val="20"/>
              </w:rPr>
              <w:t>Ano</w:t>
            </w:r>
          </w:p>
          <w:p w:rsidR="009945FC" w:rsidP="009945FC" w:rsidRDefault="009945FC">
            <w:pPr>
              <w:pStyle w:val="Odstavecseseznamem"/>
              <w:widowControl/>
              <w:numPr>
                <w:ilvl w:val="0"/>
                <w:numId w:val="30"/>
              </w:numPr>
              <w:ind w:left="459" w:hanging="283"/>
              <w:contextualSpacing/>
              <w:jc w:val="both"/>
            </w:pPr>
            <w:r w:rsidRPr="003E5809">
              <w:rPr>
                <w:rFonts w:ascii="Calibri" w:hAnsi="Calibri" w:cs="Calibri"/>
                <w:sz w:val="20"/>
                <w:szCs w:val="20"/>
              </w:rPr>
              <w:t>Ne</w:t>
            </w:r>
          </w:p>
        </w:tc>
      </w:tr>
    </w:tbl>
    <w:p w:rsidR="009945FC" w:rsidP="009945FC" w:rsidRDefault="009945FC"/>
    <w:p w:rsidR="009945FC" w:rsidP="009945FC" w:rsidRDefault="009945FC">
      <w:proofErr w:type="spellStart"/>
      <w:r>
        <w:rPr>
          <w:rFonts w:ascii="Calibri,Bold" w:hAnsi="Calibri,Bold" w:cs="Calibri,Bold"/>
          <w:b/>
          <w:bCs/>
        </w:rPr>
        <w:t>Sociodemografie</w:t>
      </w:r>
      <w:proofErr w:type="spellEnd"/>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 xml:space="preserve">Otázka </w:t>
            </w:r>
            <w:r>
              <w:rPr>
                <w:rFonts w:ascii="Calibri" w:hAnsi="Calibri" w:cs="Calibri"/>
              </w:rPr>
              <w:t>(Pro každou z osob domácnosti věku 6+)</w:t>
            </w:r>
          </w:p>
        </w:tc>
      </w:tr>
      <w:tr w:rsidR="009945FC" w:rsidTr="000A78AF">
        <w:tc>
          <w:tcPr>
            <w:tcW w:w="4531" w:type="dxa"/>
          </w:tcPr>
          <w:p w:rsidR="009945FC" w:rsidP="000A78AF" w:rsidRDefault="009945FC">
            <w:r>
              <w:rPr>
                <w:rFonts w:ascii="Calibri" w:hAnsi="Calibri" w:cs="Calibri"/>
              </w:rPr>
              <w:t>Pohlaví</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Pohlaví</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3E5809" w:rsidR="009945FC" w:rsidP="009945FC" w:rsidRDefault="009945FC">
            <w:pPr>
              <w:pStyle w:val="Odstavecseseznamem"/>
              <w:widowControl/>
              <w:numPr>
                <w:ilvl w:val="0"/>
                <w:numId w:val="32"/>
              </w:numPr>
              <w:autoSpaceDE w:val="false"/>
              <w:autoSpaceDN w:val="false"/>
              <w:adjustRightInd w:val="false"/>
              <w:ind w:left="459" w:hanging="283"/>
              <w:contextualSpacing/>
              <w:jc w:val="both"/>
              <w:rPr>
                <w:rFonts w:ascii="Calibri" w:hAnsi="Calibri" w:cs="Calibri"/>
                <w:sz w:val="20"/>
                <w:szCs w:val="20"/>
              </w:rPr>
            </w:pPr>
            <w:r w:rsidRPr="003E5809">
              <w:rPr>
                <w:rFonts w:ascii="Calibri" w:hAnsi="Calibri" w:cs="Calibri"/>
                <w:sz w:val="20"/>
                <w:szCs w:val="20"/>
              </w:rPr>
              <w:t>Muž</w:t>
            </w:r>
          </w:p>
          <w:p w:rsidR="009945FC" w:rsidP="009945FC" w:rsidRDefault="009945FC">
            <w:pPr>
              <w:pStyle w:val="Odstavecseseznamem"/>
              <w:widowControl/>
              <w:numPr>
                <w:ilvl w:val="0"/>
                <w:numId w:val="32"/>
              </w:numPr>
              <w:ind w:left="459" w:hanging="283"/>
              <w:contextualSpacing/>
              <w:jc w:val="both"/>
            </w:pPr>
            <w:r w:rsidRPr="003E5809">
              <w:rPr>
                <w:rFonts w:ascii="Calibri" w:hAnsi="Calibri" w:cs="Calibri"/>
                <w:sz w:val="20"/>
                <w:szCs w:val="20"/>
              </w:rPr>
              <w:t>Žena</w:t>
            </w:r>
          </w:p>
        </w:tc>
      </w:tr>
      <w:tr w:rsidR="009945FC" w:rsidTr="000A78AF">
        <w:tc>
          <w:tcPr>
            <w:tcW w:w="4531" w:type="dxa"/>
          </w:tcPr>
          <w:p w:rsidR="009945FC" w:rsidP="000A78AF" w:rsidRDefault="009945FC">
            <w:r>
              <w:rPr>
                <w:rFonts w:ascii="Calibri" w:hAnsi="Calibri" w:cs="Calibri"/>
              </w:rPr>
              <w:t>Rok narození</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Uveďte prosím rok vašeho narození</w:t>
            </w:r>
          </w:p>
          <w:p w:rsidR="009945FC" w:rsidP="000A78AF" w:rsidRDefault="009945FC">
            <w:r>
              <w:rPr>
                <w:rFonts w:ascii="Calibri,Italic" w:hAnsi="Calibri,Italic" w:cs="Calibri,Italic"/>
                <w:i/>
                <w:iCs/>
              </w:rPr>
              <w:lastRenderedPageBreak/>
              <w:t>[Rok]</w:t>
            </w:r>
          </w:p>
        </w:tc>
      </w:tr>
      <w:tr w:rsidR="009945FC" w:rsidTr="000A78AF">
        <w:tc>
          <w:tcPr>
            <w:tcW w:w="4531" w:type="dxa"/>
          </w:tcPr>
          <w:p w:rsidR="009945FC" w:rsidP="000A78AF" w:rsidRDefault="009945FC">
            <w:r>
              <w:rPr>
                <w:rFonts w:ascii="Calibri" w:hAnsi="Calibri" w:cs="Calibri"/>
              </w:rPr>
              <w:lastRenderedPageBreak/>
              <w:t>Nejvyšší ukončené školní vzdělání</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Jaké je Vaše nejvyšší ukončené vzdělání</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3E5809" w:rsidR="009945FC" w:rsidP="009945FC" w:rsidRDefault="009945FC">
            <w:pPr>
              <w:pStyle w:val="Odstavecseseznamem"/>
              <w:widowControl/>
              <w:numPr>
                <w:ilvl w:val="0"/>
                <w:numId w:val="33"/>
              </w:numPr>
              <w:autoSpaceDE w:val="false"/>
              <w:autoSpaceDN w:val="false"/>
              <w:adjustRightInd w:val="false"/>
              <w:ind w:left="459" w:hanging="283"/>
              <w:contextualSpacing/>
              <w:jc w:val="both"/>
              <w:rPr>
                <w:rFonts w:ascii="Calibri" w:hAnsi="Calibri" w:cs="Calibri"/>
                <w:sz w:val="20"/>
                <w:szCs w:val="20"/>
              </w:rPr>
            </w:pPr>
            <w:r w:rsidRPr="003E5809">
              <w:rPr>
                <w:rFonts w:ascii="Calibri" w:hAnsi="Calibri" w:cs="Calibri"/>
                <w:sz w:val="20"/>
                <w:szCs w:val="20"/>
              </w:rPr>
              <w:t>Neukončené základní vzdělání</w:t>
            </w:r>
          </w:p>
          <w:p w:rsidRPr="003E5809" w:rsidR="009945FC" w:rsidP="009945FC" w:rsidRDefault="009945FC">
            <w:pPr>
              <w:pStyle w:val="Odstavecseseznamem"/>
              <w:widowControl/>
              <w:numPr>
                <w:ilvl w:val="0"/>
                <w:numId w:val="33"/>
              </w:numPr>
              <w:autoSpaceDE w:val="false"/>
              <w:autoSpaceDN w:val="false"/>
              <w:adjustRightInd w:val="false"/>
              <w:ind w:left="459" w:hanging="283"/>
              <w:contextualSpacing/>
              <w:jc w:val="both"/>
              <w:rPr>
                <w:rFonts w:ascii="Calibri" w:hAnsi="Calibri" w:cs="Calibri"/>
                <w:sz w:val="20"/>
                <w:szCs w:val="20"/>
              </w:rPr>
            </w:pPr>
            <w:r w:rsidRPr="003E5809">
              <w:rPr>
                <w:rFonts w:ascii="Calibri" w:hAnsi="Calibri" w:cs="Calibri"/>
                <w:sz w:val="20"/>
                <w:szCs w:val="20"/>
              </w:rPr>
              <w:t>Základní vzdělání</w:t>
            </w:r>
          </w:p>
          <w:p w:rsidRPr="003E5809" w:rsidR="009945FC" w:rsidP="009945FC" w:rsidRDefault="009945FC">
            <w:pPr>
              <w:pStyle w:val="Odstavecseseznamem"/>
              <w:widowControl/>
              <w:numPr>
                <w:ilvl w:val="0"/>
                <w:numId w:val="33"/>
              </w:numPr>
              <w:autoSpaceDE w:val="false"/>
              <w:autoSpaceDN w:val="false"/>
              <w:adjustRightInd w:val="false"/>
              <w:ind w:left="459" w:hanging="283"/>
              <w:contextualSpacing/>
              <w:jc w:val="both"/>
              <w:rPr>
                <w:rFonts w:ascii="Calibri" w:hAnsi="Calibri" w:cs="Calibri"/>
                <w:sz w:val="20"/>
                <w:szCs w:val="20"/>
              </w:rPr>
            </w:pPr>
            <w:r w:rsidRPr="003E5809">
              <w:rPr>
                <w:rFonts w:ascii="Calibri" w:hAnsi="Calibri" w:cs="Calibri"/>
                <w:sz w:val="20"/>
                <w:szCs w:val="20"/>
              </w:rPr>
              <w:t>Střední vč. vyučení - bez maturity</w:t>
            </w:r>
          </w:p>
          <w:p w:rsidRPr="003E5809" w:rsidR="009945FC" w:rsidP="009945FC" w:rsidRDefault="009945FC">
            <w:pPr>
              <w:pStyle w:val="Odstavecseseznamem"/>
              <w:widowControl/>
              <w:numPr>
                <w:ilvl w:val="0"/>
                <w:numId w:val="33"/>
              </w:numPr>
              <w:autoSpaceDE w:val="false"/>
              <w:autoSpaceDN w:val="false"/>
              <w:adjustRightInd w:val="false"/>
              <w:ind w:left="459" w:hanging="283"/>
              <w:contextualSpacing/>
              <w:jc w:val="both"/>
              <w:rPr>
                <w:rFonts w:ascii="Calibri" w:hAnsi="Calibri" w:cs="Calibri"/>
                <w:sz w:val="20"/>
                <w:szCs w:val="20"/>
              </w:rPr>
            </w:pPr>
            <w:r w:rsidRPr="003E5809">
              <w:rPr>
                <w:rFonts w:ascii="Calibri" w:hAnsi="Calibri" w:cs="Calibri"/>
                <w:sz w:val="20"/>
                <w:szCs w:val="20"/>
              </w:rPr>
              <w:t>Úplné střední s maturitou (odborné i všeobecné)</w:t>
            </w:r>
          </w:p>
          <w:p w:rsidRPr="003E5809" w:rsidR="009945FC" w:rsidP="009945FC" w:rsidRDefault="009945FC">
            <w:pPr>
              <w:pStyle w:val="Odstavecseseznamem"/>
              <w:widowControl/>
              <w:numPr>
                <w:ilvl w:val="0"/>
                <w:numId w:val="33"/>
              </w:numPr>
              <w:autoSpaceDE w:val="false"/>
              <w:autoSpaceDN w:val="false"/>
              <w:adjustRightInd w:val="false"/>
              <w:ind w:left="459" w:hanging="283"/>
              <w:contextualSpacing/>
              <w:jc w:val="both"/>
              <w:rPr>
                <w:rFonts w:ascii="Calibri" w:hAnsi="Calibri" w:cs="Calibri"/>
                <w:sz w:val="20"/>
                <w:szCs w:val="20"/>
              </w:rPr>
            </w:pPr>
            <w:r w:rsidRPr="003E5809">
              <w:rPr>
                <w:rFonts w:ascii="Calibri" w:hAnsi="Calibri" w:cs="Calibri"/>
                <w:sz w:val="20"/>
                <w:szCs w:val="20"/>
              </w:rPr>
              <w:t>Vyšší odborné vzdělání</w:t>
            </w:r>
          </w:p>
          <w:p w:rsidR="009945FC" w:rsidP="009945FC" w:rsidRDefault="009945FC">
            <w:pPr>
              <w:pStyle w:val="Odstavecseseznamem"/>
              <w:widowControl/>
              <w:numPr>
                <w:ilvl w:val="0"/>
                <w:numId w:val="33"/>
              </w:numPr>
              <w:ind w:left="459" w:hanging="283"/>
              <w:contextualSpacing/>
              <w:jc w:val="both"/>
            </w:pPr>
            <w:r>
              <w:rPr>
                <w:rFonts w:ascii="Calibri" w:hAnsi="Calibri" w:cs="Calibri"/>
                <w:sz w:val="20"/>
                <w:szCs w:val="20"/>
              </w:rPr>
              <w:t>Vysokoškolské vzdělání</w:t>
            </w:r>
          </w:p>
        </w:tc>
      </w:tr>
      <w:tr w:rsidR="009945FC" w:rsidTr="000A78AF">
        <w:tc>
          <w:tcPr>
            <w:tcW w:w="4531" w:type="dxa"/>
          </w:tcPr>
          <w:p w:rsidR="009945FC" w:rsidP="000A78AF" w:rsidRDefault="009945FC">
            <w:r>
              <w:rPr>
                <w:rFonts w:ascii="Calibri" w:hAnsi="Calibri" w:cs="Calibri"/>
              </w:rPr>
              <w:t>Zaměstnání, ekonomická aktivita</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Jaké je vaše ekonomické postavení?</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A43E6D" w:rsidR="009945FC" w:rsidP="009945FC" w:rsidRDefault="009945FC">
            <w:pPr>
              <w:pStyle w:val="Odstavecseseznamem"/>
              <w:widowControl/>
              <w:numPr>
                <w:ilvl w:val="0"/>
                <w:numId w:val="34"/>
              </w:numPr>
              <w:autoSpaceDE w:val="false"/>
              <w:autoSpaceDN w:val="false"/>
              <w:adjustRightInd w:val="false"/>
              <w:ind w:left="572" w:hanging="283"/>
              <w:contextualSpacing/>
              <w:jc w:val="both"/>
              <w:rPr>
                <w:rFonts w:ascii="Calibri" w:hAnsi="Calibri" w:cs="Calibri"/>
                <w:sz w:val="20"/>
                <w:szCs w:val="20"/>
              </w:rPr>
            </w:pPr>
            <w:r w:rsidRPr="00A43E6D">
              <w:rPr>
                <w:rFonts w:ascii="Calibri" w:hAnsi="Calibri" w:cs="Calibri"/>
                <w:sz w:val="20"/>
                <w:szCs w:val="20"/>
              </w:rPr>
              <w:t>Zaměstnanec, zaměstnavatel, samostatně činný či pomáhající</w:t>
            </w:r>
          </w:p>
          <w:p w:rsidRPr="00A43E6D" w:rsidR="009945FC" w:rsidP="009945FC" w:rsidRDefault="009945FC">
            <w:pPr>
              <w:pStyle w:val="Odstavecseseznamem"/>
              <w:widowControl/>
              <w:numPr>
                <w:ilvl w:val="0"/>
                <w:numId w:val="34"/>
              </w:numPr>
              <w:autoSpaceDE w:val="false"/>
              <w:autoSpaceDN w:val="false"/>
              <w:adjustRightInd w:val="false"/>
              <w:ind w:left="572" w:hanging="283"/>
              <w:contextualSpacing/>
              <w:jc w:val="both"/>
              <w:rPr>
                <w:rFonts w:ascii="Calibri" w:hAnsi="Calibri" w:cs="Calibri"/>
                <w:sz w:val="20"/>
                <w:szCs w:val="20"/>
              </w:rPr>
            </w:pPr>
            <w:r w:rsidRPr="00A43E6D">
              <w:rPr>
                <w:rFonts w:ascii="Calibri" w:hAnsi="Calibri" w:cs="Calibri"/>
                <w:sz w:val="20"/>
                <w:szCs w:val="20"/>
              </w:rPr>
              <w:t>Pracující student nebo učeň</w:t>
            </w:r>
          </w:p>
          <w:p w:rsidRPr="00A43E6D" w:rsidR="009945FC" w:rsidP="009945FC" w:rsidRDefault="009945FC">
            <w:pPr>
              <w:pStyle w:val="Odstavecseseznamem"/>
              <w:widowControl/>
              <w:numPr>
                <w:ilvl w:val="0"/>
                <w:numId w:val="34"/>
              </w:numPr>
              <w:autoSpaceDE w:val="false"/>
              <w:autoSpaceDN w:val="false"/>
              <w:adjustRightInd w:val="false"/>
              <w:ind w:left="572" w:hanging="283"/>
              <w:contextualSpacing/>
              <w:jc w:val="both"/>
              <w:rPr>
                <w:rFonts w:ascii="Calibri" w:hAnsi="Calibri" w:cs="Calibri"/>
                <w:sz w:val="20"/>
                <w:szCs w:val="20"/>
              </w:rPr>
            </w:pPr>
            <w:r w:rsidRPr="00A43E6D">
              <w:rPr>
                <w:rFonts w:ascii="Calibri" w:hAnsi="Calibri" w:cs="Calibri"/>
                <w:sz w:val="20"/>
                <w:szCs w:val="20"/>
              </w:rPr>
              <w:t>Pracující důchodce</w:t>
            </w:r>
          </w:p>
          <w:p w:rsidRPr="00A43E6D" w:rsidR="009945FC" w:rsidP="009945FC" w:rsidRDefault="009945FC">
            <w:pPr>
              <w:pStyle w:val="Odstavecseseznamem"/>
              <w:widowControl/>
              <w:numPr>
                <w:ilvl w:val="0"/>
                <w:numId w:val="34"/>
              </w:numPr>
              <w:autoSpaceDE w:val="false"/>
              <w:autoSpaceDN w:val="false"/>
              <w:adjustRightInd w:val="false"/>
              <w:ind w:left="572" w:hanging="283"/>
              <w:contextualSpacing/>
              <w:jc w:val="both"/>
              <w:rPr>
                <w:rFonts w:ascii="Calibri" w:hAnsi="Calibri" w:cs="Calibri"/>
                <w:sz w:val="20"/>
                <w:szCs w:val="20"/>
              </w:rPr>
            </w:pPr>
            <w:r w:rsidRPr="00A43E6D">
              <w:rPr>
                <w:rFonts w:ascii="Calibri" w:hAnsi="Calibri" w:cs="Calibri"/>
                <w:sz w:val="20"/>
                <w:szCs w:val="20"/>
              </w:rPr>
              <w:t>Žena na mateřské dovolené</w:t>
            </w:r>
          </w:p>
          <w:p w:rsidRPr="00A43E6D" w:rsidR="009945FC" w:rsidP="009945FC" w:rsidRDefault="009945FC">
            <w:pPr>
              <w:pStyle w:val="Odstavecseseznamem"/>
              <w:widowControl/>
              <w:numPr>
                <w:ilvl w:val="0"/>
                <w:numId w:val="34"/>
              </w:numPr>
              <w:autoSpaceDE w:val="false"/>
              <w:autoSpaceDN w:val="false"/>
              <w:adjustRightInd w:val="false"/>
              <w:ind w:left="572" w:hanging="283"/>
              <w:contextualSpacing/>
              <w:jc w:val="both"/>
              <w:rPr>
                <w:rFonts w:ascii="Calibri" w:hAnsi="Calibri" w:cs="Calibri"/>
                <w:sz w:val="20"/>
                <w:szCs w:val="20"/>
              </w:rPr>
            </w:pPr>
            <w:r w:rsidRPr="00A43E6D">
              <w:rPr>
                <w:rFonts w:ascii="Calibri" w:hAnsi="Calibri" w:cs="Calibri"/>
                <w:sz w:val="20"/>
                <w:szCs w:val="20"/>
              </w:rPr>
              <w:t>Nezaměstnaný hledající první zaměstnání</w:t>
            </w:r>
          </w:p>
          <w:p w:rsidRPr="00A43E6D" w:rsidR="009945FC" w:rsidP="009945FC" w:rsidRDefault="009945FC">
            <w:pPr>
              <w:pStyle w:val="Odstavecseseznamem"/>
              <w:widowControl/>
              <w:numPr>
                <w:ilvl w:val="0"/>
                <w:numId w:val="34"/>
              </w:numPr>
              <w:autoSpaceDE w:val="false"/>
              <w:autoSpaceDN w:val="false"/>
              <w:adjustRightInd w:val="false"/>
              <w:ind w:left="572" w:hanging="283"/>
              <w:contextualSpacing/>
              <w:jc w:val="both"/>
              <w:rPr>
                <w:rFonts w:ascii="Calibri" w:hAnsi="Calibri" w:cs="Calibri"/>
                <w:sz w:val="20"/>
                <w:szCs w:val="20"/>
              </w:rPr>
            </w:pPr>
            <w:r w:rsidRPr="00A43E6D">
              <w:rPr>
                <w:rFonts w:ascii="Calibri" w:hAnsi="Calibri" w:cs="Calibri"/>
                <w:sz w:val="20"/>
                <w:szCs w:val="20"/>
              </w:rPr>
              <w:t>Ostatní nezaměstnaný</w:t>
            </w:r>
          </w:p>
          <w:p w:rsidRPr="00A43E6D" w:rsidR="009945FC" w:rsidP="009945FC" w:rsidRDefault="009945FC">
            <w:pPr>
              <w:pStyle w:val="Odstavecseseznamem"/>
              <w:widowControl/>
              <w:numPr>
                <w:ilvl w:val="0"/>
                <w:numId w:val="34"/>
              </w:numPr>
              <w:autoSpaceDE w:val="false"/>
              <w:autoSpaceDN w:val="false"/>
              <w:adjustRightInd w:val="false"/>
              <w:ind w:left="572" w:hanging="283"/>
              <w:contextualSpacing/>
              <w:jc w:val="both"/>
              <w:rPr>
                <w:rFonts w:ascii="Calibri" w:hAnsi="Calibri" w:cs="Calibri"/>
                <w:sz w:val="20"/>
                <w:szCs w:val="20"/>
              </w:rPr>
            </w:pPr>
            <w:r w:rsidRPr="00A43E6D">
              <w:rPr>
                <w:rFonts w:ascii="Calibri" w:hAnsi="Calibri" w:cs="Calibri"/>
                <w:sz w:val="20"/>
                <w:szCs w:val="20"/>
              </w:rPr>
              <w:t>Nepracující důchodce</w:t>
            </w:r>
          </w:p>
          <w:p w:rsidRPr="00A43E6D" w:rsidR="009945FC" w:rsidP="009945FC" w:rsidRDefault="009945FC">
            <w:pPr>
              <w:pStyle w:val="Odstavecseseznamem"/>
              <w:widowControl/>
              <w:numPr>
                <w:ilvl w:val="0"/>
                <w:numId w:val="34"/>
              </w:numPr>
              <w:autoSpaceDE w:val="false"/>
              <w:autoSpaceDN w:val="false"/>
              <w:adjustRightInd w:val="false"/>
              <w:ind w:left="572" w:hanging="283"/>
              <w:contextualSpacing/>
              <w:jc w:val="both"/>
              <w:rPr>
                <w:rFonts w:ascii="Calibri" w:hAnsi="Calibri" w:cs="Calibri"/>
                <w:sz w:val="20"/>
                <w:szCs w:val="20"/>
              </w:rPr>
            </w:pPr>
            <w:r w:rsidRPr="00A43E6D">
              <w:rPr>
                <w:rFonts w:ascii="Calibri" w:hAnsi="Calibri" w:cs="Calibri"/>
                <w:sz w:val="20"/>
                <w:szCs w:val="20"/>
              </w:rPr>
              <w:t>Žák, student nebo učeň</w:t>
            </w:r>
          </w:p>
          <w:p w:rsidRPr="00A43E6D" w:rsidR="009945FC" w:rsidP="009945FC" w:rsidRDefault="009945FC">
            <w:pPr>
              <w:pStyle w:val="Odstavecseseznamem"/>
              <w:widowControl/>
              <w:numPr>
                <w:ilvl w:val="0"/>
                <w:numId w:val="34"/>
              </w:numPr>
              <w:autoSpaceDE w:val="false"/>
              <w:autoSpaceDN w:val="false"/>
              <w:adjustRightInd w:val="false"/>
              <w:ind w:left="572" w:hanging="283"/>
              <w:contextualSpacing/>
              <w:jc w:val="both"/>
              <w:rPr>
                <w:rFonts w:ascii="Calibri" w:hAnsi="Calibri" w:cs="Calibri"/>
                <w:sz w:val="20"/>
                <w:szCs w:val="20"/>
              </w:rPr>
            </w:pPr>
            <w:r w:rsidRPr="00A43E6D">
              <w:rPr>
                <w:rFonts w:ascii="Calibri" w:hAnsi="Calibri" w:cs="Calibri"/>
                <w:sz w:val="20"/>
                <w:szCs w:val="20"/>
              </w:rPr>
              <w:t>Osoba s vlastním zdrojem obživy</w:t>
            </w:r>
          </w:p>
          <w:p w:rsidR="009945FC" w:rsidP="009945FC" w:rsidRDefault="009945FC">
            <w:pPr>
              <w:pStyle w:val="Odstavecseseznamem"/>
              <w:widowControl/>
              <w:numPr>
                <w:ilvl w:val="0"/>
                <w:numId w:val="34"/>
              </w:numPr>
              <w:ind w:left="572" w:hanging="283"/>
              <w:contextualSpacing/>
              <w:jc w:val="both"/>
            </w:pPr>
            <w:r w:rsidRPr="00A43E6D">
              <w:rPr>
                <w:rFonts w:ascii="Calibri" w:hAnsi="Calibri" w:cs="Calibri"/>
                <w:sz w:val="20"/>
                <w:szCs w:val="20"/>
              </w:rPr>
              <w:t>Osoba v domácnosti, dítě předškolního věku, ostatní závislé osoby</w:t>
            </w:r>
          </w:p>
        </w:tc>
      </w:tr>
    </w:tbl>
    <w:p w:rsidR="009945FC" w:rsidP="009945FC" w:rsidRDefault="009945FC"/>
    <w:p w:rsidR="009945FC" w:rsidP="009945FC" w:rsidRDefault="009945FC">
      <w:r>
        <w:rPr>
          <w:rFonts w:ascii="Calibri,Bold" w:hAnsi="Calibri,Bold" w:cs="Calibri,Bold"/>
          <w:b/>
          <w:bCs/>
        </w:rPr>
        <w:t>Omezení mobility</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 xml:space="preserve">Otázka </w:t>
            </w:r>
            <w:r>
              <w:rPr>
                <w:rFonts w:ascii="Calibri" w:hAnsi="Calibri" w:cs="Calibri"/>
              </w:rPr>
              <w:t>(Pro každou z osob domácnosti věku 6+)</w:t>
            </w:r>
          </w:p>
        </w:tc>
      </w:tr>
      <w:tr w:rsidR="009945FC" w:rsidTr="000A78AF">
        <w:tc>
          <w:tcPr>
            <w:tcW w:w="4531" w:type="dxa"/>
          </w:tcPr>
          <w:p w:rsidR="009945FC" w:rsidP="000A78AF" w:rsidRDefault="009945FC">
            <w:r>
              <w:rPr>
                <w:rFonts w:ascii="Calibri" w:hAnsi="Calibri" w:cs="Calibri"/>
              </w:rPr>
              <w:t>Tělesné omezení mobility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Jste ze zdravotních důvodů trvale omezen ve své mobilitě?</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009945FC" w:rsidP="009945FC" w:rsidRDefault="009945FC">
            <w:pPr>
              <w:pStyle w:val="Odstavecseseznamem"/>
              <w:widowControl/>
              <w:numPr>
                <w:ilvl w:val="0"/>
                <w:numId w:val="35"/>
              </w:numPr>
              <w:autoSpaceDE w:val="false"/>
              <w:autoSpaceDN w:val="false"/>
              <w:adjustRightInd w:val="false"/>
              <w:ind w:left="459" w:hanging="283"/>
              <w:contextualSpacing/>
              <w:jc w:val="both"/>
              <w:rPr>
                <w:rFonts w:ascii="Calibri" w:hAnsi="Calibri" w:cs="Calibri"/>
                <w:sz w:val="20"/>
                <w:szCs w:val="20"/>
              </w:rPr>
            </w:pPr>
            <w:r w:rsidRPr="000071DC">
              <w:rPr>
                <w:rFonts w:ascii="Calibri" w:hAnsi="Calibri" w:cs="Calibri"/>
                <w:sz w:val="20"/>
                <w:szCs w:val="20"/>
              </w:rPr>
              <w:t>Ano</w:t>
            </w:r>
            <w:r>
              <w:rPr>
                <w:rFonts w:ascii="Calibri" w:hAnsi="Calibri" w:cs="Calibri"/>
                <w:sz w:val="20"/>
                <w:szCs w:val="20"/>
              </w:rPr>
              <w:t>, dočasně</w:t>
            </w:r>
          </w:p>
          <w:p w:rsidRPr="000071DC" w:rsidR="009945FC" w:rsidP="009945FC" w:rsidRDefault="009945FC">
            <w:pPr>
              <w:pStyle w:val="Odstavecseseznamem"/>
              <w:widowControl/>
              <w:numPr>
                <w:ilvl w:val="0"/>
                <w:numId w:val="35"/>
              </w:numPr>
              <w:autoSpaceDE w:val="false"/>
              <w:autoSpaceDN w:val="false"/>
              <w:adjustRightInd w:val="false"/>
              <w:ind w:left="459" w:hanging="283"/>
              <w:contextualSpacing/>
              <w:jc w:val="both"/>
              <w:rPr>
                <w:rFonts w:ascii="Calibri" w:hAnsi="Calibri" w:cs="Calibri"/>
                <w:sz w:val="20"/>
                <w:szCs w:val="20"/>
              </w:rPr>
            </w:pPr>
            <w:r>
              <w:rPr>
                <w:rFonts w:ascii="Calibri" w:hAnsi="Calibri" w:cs="Calibri"/>
                <w:sz w:val="20"/>
                <w:szCs w:val="20"/>
              </w:rPr>
              <w:t>Ano, trvale</w:t>
            </w:r>
          </w:p>
          <w:p w:rsidR="009945FC" w:rsidP="009945FC" w:rsidRDefault="009945FC">
            <w:pPr>
              <w:pStyle w:val="Odstavecseseznamem"/>
              <w:widowControl/>
              <w:numPr>
                <w:ilvl w:val="0"/>
                <w:numId w:val="35"/>
              </w:numPr>
              <w:ind w:left="459" w:hanging="283"/>
              <w:contextualSpacing/>
              <w:jc w:val="both"/>
            </w:pPr>
            <w:r w:rsidRPr="000071DC">
              <w:rPr>
                <w:rFonts w:ascii="Calibri" w:hAnsi="Calibri" w:cs="Calibri"/>
                <w:sz w:val="20"/>
                <w:szCs w:val="20"/>
              </w:rPr>
              <w:t>Ne</w:t>
            </w:r>
          </w:p>
        </w:tc>
      </w:tr>
    </w:tbl>
    <w:p w:rsidR="009945FC" w:rsidP="009945FC" w:rsidRDefault="009945FC"/>
    <w:p w:rsidR="009945FC" w:rsidP="009945FC" w:rsidRDefault="009945FC">
      <w:r>
        <w:t>CESTOVNÍ DENÍK</w:t>
      </w:r>
    </w:p>
    <w:p w:rsidR="009945FC" w:rsidP="009945FC" w:rsidRDefault="009945FC">
      <w:r>
        <w:rPr>
          <w:rFonts w:ascii="Calibri,Bold" w:hAnsi="Calibri,Bold" w:cs="Calibri,Bold"/>
          <w:b/>
          <w:bCs/>
        </w:rPr>
        <w:t>Rozhodný den</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 xml:space="preserve">Otázka </w:t>
            </w:r>
            <w:r>
              <w:rPr>
                <w:rFonts w:ascii="Calibri" w:hAnsi="Calibri" w:cs="Calibri"/>
              </w:rPr>
              <w:t>(Pro každou z osob domácnosti věku 6+)</w:t>
            </w:r>
          </w:p>
        </w:tc>
      </w:tr>
      <w:tr w:rsidR="009945FC" w:rsidTr="000A78AF">
        <w:tc>
          <w:tcPr>
            <w:tcW w:w="4531" w:type="dxa"/>
          </w:tcPr>
          <w:p w:rsidR="009945FC" w:rsidP="000A78AF" w:rsidRDefault="009945FC">
            <w:r>
              <w:rPr>
                <w:rFonts w:ascii="Calibri" w:hAnsi="Calibri" w:cs="Calibri"/>
              </w:rPr>
              <w:t>Datum rozhodného dne</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Uveďte prosím datum rozhodného dne</w:t>
            </w:r>
          </w:p>
          <w:p w:rsidR="009945FC" w:rsidP="000A78AF" w:rsidRDefault="009945FC">
            <w:r>
              <w:rPr>
                <w:rFonts w:ascii="Calibri,Italic" w:hAnsi="Calibri,Italic" w:cs="Calibri,Italic"/>
                <w:i/>
                <w:iCs/>
              </w:rPr>
              <w:t>[Datum]</w:t>
            </w:r>
          </w:p>
        </w:tc>
      </w:tr>
      <w:tr w:rsidR="009945FC" w:rsidTr="000A78AF">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Cestování během RD / Důvody pro</w:t>
            </w:r>
          </w:p>
          <w:p w:rsidR="009945FC" w:rsidP="000A78AF" w:rsidRDefault="009945FC">
            <w:r>
              <w:rPr>
                <w:rFonts w:ascii="Calibri" w:hAnsi="Calibri" w:cs="Calibri"/>
              </w:rPr>
              <w:t>necestování v RD</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Vyšli jste během popisovaného dne z domu?</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4D55C4" w:rsidR="009945FC" w:rsidP="009945FC" w:rsidRDefault="009945FC">
            <w:pPr>
              <w:pStyle w:val="Odstavecseseznamem"/>
              <w:widowControl/>
              <w:numPr>
                <w:ilvl w:val="0"/>
                <w:numId w:val="36"/>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Ano</w:t>
            </w:r>
          </w:p>
          <w:p w:rsidR="009945FC" w:rsidP="009945FC" w:rsidRDefault="009945FC">
            <w:pPr>
              <w:pStyle w:val="Odstavecseseznamem"/>
              <w:widowControl/>
              <w:numPr>
                <w:ilvl w:val="0"/>
                <w:numId w:val="36"/>
              </w:numPr>
              <w:ind w:left="459" w:hanging="283"/>
              <w:contextualSpacing/>
              <w:jc w:val="both"/>
            </w:pPr>
            <w:r w:rsidRPr="004D55C4">
              <w:rPr>
                <w:rFonts w:ascii="Calibri" w:hAnsi="Calibri" w:cs="Calibri"/>
                <w:sz w:val="20"/>
                <w:szCs w:val="20"/>
              </w:rPr>
              <w:t>Ne – uveďte prosím důvod</w:t>
            </w:r>
          </w:p>
        </w:tc>
      </w:tr>
    </w:tbl>
    <w:p w:rsidR="009945FC" w:rsidP="009945FC" w:rsidRDefault="009945FC"/>
    <w:p w:rsidR="009945FC" w:rsidP="009945FC" w:rsidRDefault="009945FC">
      <w:r>
        <w:rPr>
          <w:rFonts w:ascii="Calibri,Bold" w:hAnsi="Calibri,Bold" w:cs="Calibri,Bold"/>
          <w:b/>
          <w:bCs/>
        </w:rPr>
        <w:t>Výchozí bod</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Otázka</w:t>
            </w:r>
          </w:p>
        </w:tc>
      </w:tr>
      <w:tr w:rsidR="009945FC" w:rsidTr="000A78AF">
        <w:tc>
          <w:tcPr>
            <w:tcW w:w="4531" w:type="dxa"/>
          </w:tcPr>
          <w:p w:rsidR="009945FC" w:rsidP="000A78AF" w:rsidRDefault="009945FC">
            <w:r>
              <w:rPr>
                <w:rFonts w:ascii="Calibri" w:hAnsi="Calibri" w:cs="Calibri"/>
              </w:rPr>
              <w:t>Čas zahájení cesty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Kdy tato cesta začala?</w:t>
            </w:r>
          </w:p>
          <w:p w:rsidR="009945FC" w:rsidP="000A78AF" w:rsidRDefault="009945FC">
            <w:r>
              <w:rPr>
                <w:rFonts w:ascii="Calibri,Italic" w:hAnsi="Calibri,Italic" w:cs="Calibri,Italic"/>
                <w:i/>
                <w:iCs/>
              </w:rPr>
              <w:t>[Čas]</w:t>
            </w:r>
          </w:p>
        </w:tc>
      </w:tr>
      <w:tr w:rsidR="009945FC" w:rsidTr="000A78AF">
        <w:tc>
          <w:tcPr>
            <w:tcW w:w="4531" w:type="dxa"/>
          </w:tcPr>
          <w:p w:rsidR="009945FC" w:rsidP="000A78AF" w:rsidRDefault="009945FC">
            <w:r>
              <w:rPr>
                <w:rFonts w:ascii="Calibri" w:hAnsi="Calibri" w:cs="Calibri"/>
              </w:rPr>
              <w:t>Místo zahájení cesty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Kde tato cesta začala?</w:t>
            </w:r>
          </w:p>
          <w:p w:rsidR="009945FC" w:rsidP="000A78AF" w:rsidRDefault="009945FC">
            <w:r>
              <w:rPr>
                <w:rFonts w:ascii="Calibri,Italic" w:hAnsi="Calibri,Italic" w:cs="Calibri,Italic"/>
                <w:i/>
                <w:iCs/>
              </w:rPr>
              <w:t>[Adresa]</w:t>
            </w:r>
          </w:p>
        </w:tc>
      </w:tr>
    </w:tbl>
    <w:p w:rsidR="009945FC" w:rsidP="009945FC" w:rsidRDefault="009945FC"/>
    <w:p w:rsidR="009945FC" w:rsidP="009945FC" w:rsidRDefault="009945FC">
      <w:r>
        <w:rPr>
          <w:rFonts w:ascii="Calibri,Bold" w:hAnsi="Calibri,Bold" w:cs="Calibri,Bold"/>
          <w:b/>
          <w:bCs/>
        </w:rPr>
        <w:t>Cílový bod</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lastRenderedPageBreak/>
              <w:t>Ukazatel</w:t>
            </w:r>
          </w:p>
        </w:tc>
        <w:tc>
          <w:tcPr>
            <w:tcW w:w="4531" w:type="dxa"/>
          </w:tcPr>
          <w:p w:rsidR="009945FC" w:rsidP="000A78AF" w:rsidRDefault="009945FC">
            <w:r>
              <w:rPr>
                <w:rFonts w:ascii="Calibri,Bold" w:hAnsi="Calibri,Bold" w:cs="Calibri,Bold"/>
                <w:b/>
                <w:bCs/>
              </w:rPr>
              <w:t>Otázka</w:t>
            </w:r>
          </w:p>
        </w:tc>
      </w:tr>
      <w:tr w:rsidR="009945FC" w:rsidTr="000A78AF">
        <w:tc>
          <w:tcPr>
            <w:tcW w:w="4531" w:type="dxa"/>
          </w:tcPr>
          <w:p w:rsidR="009945FC" w:rsidP="000A78AF" w:rsidRDefault="009945FC">
            <w:r>
              <w:rPr>
                <w:rFonts w:ascii="Calibri" w:hAnsi="Calibri" w:cs="Calibri"/>
              </w:rPr>
              <w:t>Čas ukončení cesty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Kdy tato cesta skončila?</w:t>
            </w:r>
          </w:p>
          <w:p w:rsidR="009945FC" w:rsidP="000A78AF" w:rsidRDefault="009945FC">
            <w:r>
              <w:rPr>
                <w:rFonts w:ascii="Calibri,Italic" w:hAnsi="Calibri,Italic" w:cs="Calibri,Italic"/>
                <w:i/>
                <w:iCs/>
              </w:rPr>
              <w:t>[Čas]</w:t>
            </w:r>
          </w:p>
        </w:tc>
      </w:tr>
      <w:tr w:rsidR="009945FC" w:rsidTr="000A78AF">
        <w:tc>
          <w:tcPr>
            <w:tcW w:w="4531" w:type="dxa"/>
          </w:tcPr>
          <w:p w:rsidR="009945FC" w:rsidP="000A78AF" w:rsidRDefault="009945FC">
            <w:r>
              <w:rPr>
                <w:rFonts w:ascii="Calibri" w:hAnsi="Calibri" w:cs="Calibri"/>
              </w:rPr>
              <w:t>Místo ukončení cesty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Kde tato cesta skončila?</w:t>
            </w:r>
          </w:p>
          <w:p w:rsidR="009945FC" w:rsidP="000A78AF" w:rsidRDefault="009945FC">
            <w:r>
              <w:rPr>
                <w:rFonts w:ascii="Calibri,Italic" w:hAnsi="Calibri,Italic" w:cs="Calibri,Italic"/>
                <w:i/>
                <w:iCs/>
              </w:rPr>
              <w:t>[Adresa]</w:t>
            </w:r>
          </w:p>
        </w:tc>
      </w:tr>
    </w:tbl>
    <w:p w:rsidR="009945FC" w:rsidP="009945FC" w:rsidRDefault="009945FC"/>
    <w:p w:rsidR="009945FC" w:rsidP="009945FC" w:rsidRDefault="009945FC">
      <w:r>
        <w:rPr>
          <w:rFonts w:ascii="Calibri,Bold" w:hAnsi="Calibri,Bold" w:cs="Calibri,Bold"/>
          <w:b/>
          <w:bCs/>
        </w:rPr>
        <w:t>Atributy cesty</w:t>
      </w:r>
    </w:p>
    <w:tbl>
      <w:tblPr>
        <w:tblStyle w:val="Mkatabulky"/>
        <w:tblW w:w="0" w:type="auto"/>
        <w:tblLook w:firstRow="1" w:lastRow="0" w:firstColumn="1" w:lastColumn="0" w:noHBand="0" w:noVBand="1" w:val="04A0"/>
      </w:tblPr>
      <w:tblGrid>
        <w:gridCol w:w="4531"/>
        <w:gridCol w:w="4531"/>
      </w:tblGrid>
      <w:tr w:rsidR="009945FC" w:rsidTr="000A78AF">
        <w:tc>
          <w:tcPr>
            <w:tcW w:w="4531" w:type="dxa"/>
          </w:tcPr>
          <w:p w:rsidR="009945FC" w:rsidP="000A78AF" w:rsidRDefault="009945FC">
            <w:r>
              <w:rPr>
                <w:rFonts w:ascii="Calibri,Bold" w:hAnsi="Calibri,Bold" w:cs="Calibri,Bold"/>
                <w:b/>
                <w:bCs/>
              </w:rPr>
              <w:t>Ukazatel</w:t>
            </w:r>
          </w:p>
        </w:tc>
        <w:tc>
          <w:tcPr>
            <w:tcW w:w="4531" w:type="dxa"/>
          </w:tcPr>
          <w:p w:rsidR="009945FC" w:rsidP="000A78AF" w:rsidRDefault="009945FC">
            <w:r>
              <w:rPr>
                <w:rFonts w:ascii="Calibri,Bold" w:hAnsi="Calibri,Bold" w:cs="Calibri,Bold"/>
                <w:b/>
                <w:bCs/>
              </w:rPr>
              <w:t>Otázka</w:t>
            </w:r>
          </w:p>
        </w:tc>
      </w:tr>
      <w:tr w:rsidR="009945FC" w:rsidTr="000A78AF">
        <w:tc>
          <w:tcPr>
            <w:tcW w:w="4531" w:type="dxa"/>
          </w:tcPr>
          <w:p w:rsidR="009945FC" w:rsidP="000A78AF" w:rsidRDefault="009945FC">
            <w:r>
              <w:rPr>
                <w:rFonts w:ascii="Calibri" w:hAnsi="Calibri" w:cs="Calibri"/>
              </w:rPr>
              <w:t>Použité dopravní prostředky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Jaký dopravní prostředek jste v průběhu této cesty použili?</w:t>
            </w:r>
          </w:p>
          <w:p w:rsidR="009945FC" w:rsidP="000A78AF" w:rsidRDefault="009945FC">
            <w:pPr>
              <w:autoSpaceDE w:val="false"/>
              <w:autoSpaceDN w:val="false"/>
              <w:adjustRightInd w:val="false"/>
              <w:rPr>
                <w:rFonts w:ascii="Calibri" w:hAnsi="Calibri" w:cs="Calibri"/>
              </w:rPr>
            </w:pPr>
            <w:r>
              <w:rPr>
                <w:rFonts w:ascii="Calibri" w:hAnsi="Calibri" w:cs="Calibri"/>
              </w:rPr>
              <w:t>[Více možností]</w:t>
            </w:r>
          </w:p>
          <w:p w:rsidRPr="004D55C4" w:rsidR="009945FC" w:rsidP="009945FC" w:rsidRDefault="009945FC">
            <w:pPr>
              <w:pStyle w:val="Odstavecseseznamem"/>
              <w:widowControl/>
              <w:numPr>
                <w:ilvl w:val="0"/>
                <w:numId w:val="38"/>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Pěšky</w:t>
            </w:r>
          </w:p>
          <w:p w:rsidRPr="004D55C4" w:rsidR="009945FC" w:rsidP="009945FC" w:rsidRDefault="009945FC">
            <w:pPr>
              <w:pStyle w:val="Odstavecseseznamem"/>
              <w:widowControl/>
              <w:numPr>
                <w:ilvl w:val="0"/>
                <w:numId w:val="38"/>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Jízdní kolo</w:t>
            </w:r>
          </w:p>
          <w:p w:rsidRPr="004D55C4" w:rsidR="009945FC" w:rsidP="009945FC" w:rsidRDefault="009945FC">
            <w:pPr>
              <w:pStyle w:val="Odstavecseseznamem"/>
              <w:widowControl/>
              <w:numPr>
                <w:ilvl w:val="0"/>
                <w:numId w:val="38"/>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Autobus</w:t>
            </w:r>
            <w:r>
              <w:rPr>
                <w:rFonts w:ascii="Calibri" w:hAnsi="Calibri" w:cs="Calibri"/>
                <w:sz w:val="20"/>
                <w:szCs w:val="20"/>
              </w:rPr>
              <w:t xml:space="preserve"> MHD</w:t>
            </w:r>
          </w:p>
          <w:p w:rsidRPr="004D55C4" w:rsidR="009945FC" w:rsidP="009945FC" w:rsidRDefault="009945FC">
            <w:pPr>
              <w:pStyle w:val="Odstavecseseznamem"/>
              <w:widowControl/>
              <w:numPr>
                <w:ilvl w:val="0"/>
                <w:numId w:val="38"/>
              </w:numPr>
              <w:autoSpaceDE w:val="false"/>
              <w:autoSpaceDN w:val="false"/>
              <w:adjustRightInd w:val="false"/>
              <w:ind w:left="459" w:hanging="283"/>
              <w:contextualSpacing/>
              <w:jc w:val="both"/>
              <w:rPr>
                <w:rFonts w:ascii="Calibri" w:hAnsi="Calibri" w:cs="Calibri"/>
                <w:sz w:val="20"/>
                <w:szCs w:val="20"/>
              </w:rPr>
            </w:pPr>
            <w:r>
              <w:rPr>
                <w:rFonts w:ascii="Calibri" w:hAnsi="Calibri" w:cs="Calibri"/>
                <w:sz w:val="20"/>
                <w:szCs w:val="20"/>
              </w:rPr>
              <w:t>Regionální autobus</w:t>
            </w:r>
          </w:p>
          <w:p w:rsidRPr="004D55C4" w:rsidR="009945FC" w:rsidP="009945FC" w:rsidRDefault="009945FC">
            <w:pPr>
              <w:pStyle w:val="Odstavecseseznamem"/>
              <w:widowControl/>
              <w:numPr>
                <w:ilvl w:val="0"/>
                <w:numId w:val="38"/>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Vlak</w:t>
            </w:r>
          </w:p>
          <w:p w:rsidRPr="004D55C4" w:rsidR="009945FC" w:rsidP="009945FC" w:rsidRDefault="009945FC">
            <w:pPr>
              <w:pStyle w:val="Odstavecseseznamem"/>
              <w:widowControl/>
              <w:numPr>
                <w:ilvl w:val="0"/>
                <w:numId w:val="38"/>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Moped, motocykl</w:t>
            </w:r>
          </w:p>
          <w:p w:rsidRPr="004D55C4" w:rsidR="009945FC" w:rsidP="009945FC" w:rsidRDefault="009945FC">
            <w:pPr>
              <w:pStyle w:val="Odstavecseseznamem"/>
              <w:widowControl/>
              <w:numPr>
                <w:ilvl w:val="0"/>
                <w:numId w:val="38"/>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Osobní automobil, řidič</w:t>
            </w:r>
          </w:p>
          <w:p w:rsidRPr="004D55C4" w:rsidR="009945FC" w:rsidP="009945FC" w:rsidRDefault="009945FC">
            <w:pPr>
              <w:pStyle w:val="Odstavecseseznamem"/>
              <w:widowControl/>
              <w:numPr>
                <w:ilvl w:val="0"/>
                <w:numId w:val="38"/>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Osobní automobil, spolujezdec</w:t>
            </w:r>
          </w:p>
          <w:p w:rsidR="009945FC" w:rsidP="009945FC" w:rsidRDefault="009945FC">
            <w:pPr>
              <w:pStyle w:val="Odstavecseseznamem"/>
              <w:widowControl/>
              <w:numPr>
                <w:ilvl w:val="0"/>
                <w:numId w:val="38"/>
              </w:numPr>
              <w:ind w:left="459" w:hanging="283"/>
              <w:contextualSpacing/>
              <w:jc w:val="both"/>
            </w:pPr>
            <w:r w:rsidRPr="004D55C4">
              <w:rPr>
                <w:rFonts w:ascii="Calibri" w:hAnsi="Calibri" w:cs="Calibri"/>
                <w:sz w:val="20"/>
                <w:szCs w:val="20"/>
              </w:rPr>
              <w:t>Jiný, vypište:</w:t>
            </w:r>
          </w:p>
        </w:tc>
      </w:tr>
      <w:tr w:rsidR="009945FC" w:rsidTr="000A78AF">
        <w:tc>
          <w:tcPr>
            <w:tcW w:w="4531" w:type="dxa"/>
          </w:tcPr>
          <w:p w:rsidR="009945FC" w:rsidP="000A78AF" w:rsidRDefault="009945FC">
            <w:r>
              <w:rPr>
                <w:rFonts w:ascii="Calibri" w:hAnsi="Calibri" w:cs="Calibri"/>
              </w:rPr>
              <w:t>Účel cesty</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Jaký byl účel této cesty?</w:t>
            </w:r>
          </w:p>
          <w:p w:rsidR="009945FC" w:rsidP="000A78AF" w:rsidRDefault="009945FC">
            <w:pPr>
              <w:autoSpaceDE w:val="false"/>
              <w:autoSpaceDN w:val="false"/>
              <w:adjustRightInd w:val="false"/>
              <w:rPr>
                <w:rFonts w:ascii="Calibri,Italic" w:hAnsi="Calibri,Italic" w:cs="Calibri,Italic"/>
                <w:i/>
                <w:iCs/>
              </w:rPr>
            </w:pPr>
            <w:r>
              <w:rPr>
                <w:rFonts w:ascii="Calibri,Italic" w:hAnsi="Calibri,Italic" w:cs="Calibri,Italic"/>
                <w:i/>
                <w:iCs/>
              </w:rPr>
              <w:t>[Jedna možnost]</w:t>
            </w:r>
          </w:p>
          <w:p w:rsidRPr="004D55C4" w:rsidR="009945FC" w:rsidP="009945FC" w:rsidRDefault="009945FC">
            <w:pPr>
              <w:pStyle w:val="Odstavecseseznamem"/>
              <w:widowControl/>
              <w:numPr>
                <w:ilvl w:val="0"/>
                <w:numId w:val="37"/>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Návrat do</w:t>
            </w:r>
            <w:r>
              <w:rPr>
                <w:rFonts w:ascii="Calibri" w:hAnsi="Calibri" w:cs="Calibri"/>
                <w:sz w:val="20"/>
                <w:szCs w:val="20"/>
              </w:rPr>
              <w:t xml:space="preserve"> bydliště</w:t>
            </w:r>
          </w:p>
          <w:p w:rsidRPr="004D55C4" w:rsidR="009945FC" w:rsidP="009945FC" w:rsidRDefault="009945FC">
            <w:pPr>
              <w:pStyle w:val="Odstavecseseznamem"/>
              <w:widowControl/>
              <w:numPr>
                <w:ilvl w:val="0"/>
                <w:numId w:val="37"/>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Cesta do práce</w:t>
            </w:r>
          </w:p>
          <w:p w:rsidRPr="004D55C4" w:rsidR="009945FC" w:rsidP="009945FC" w:rsidRDefault="009945FC">
            <w:pPr>
              <w:pStyle w:val="Odstavecseseznamem"/>
              <w:widowControl/>
              <w:numPr>
                <w:ilvl w:val="0"/>
                <w:numId w:val="37"/>
              </w:numPr>
              <w:autoSpaceDE w:val="false"/>
              <w:autoSpaceDN w:val="false"/>
              <w:adjustRightInd w:val="false"/>
              <w:ind w:left="459" w:hanging="283"/>
              <w:contextualSpacing/>
              <w:jc w:val="both"/>
              <w:rPr>
                <w:rFonts w:ascii="Calibri" w:hAnsi="Calibri" w:cs="Calibri"/>
                <w:sz w:val="20"/>
                <w:szCs w:val="20"/>
              </w:rPr>
            </w:pPr>
            <w:r>
              <w:rPr>
                <w:rFonts w:ascii="Calibri" w:hAnsi="Calibri" w:cs="Calibri"/>
                <w:sz w:val="20"/>
                <w:szCs w:val="20"/>
              </w:rPr>
              <w:t>Cesta v rámci práce</w:t>
            </w:r>
          </w:p>
          <w:p w:rsidRPr="004D55C4" w:rsidR="009945FC" w:rsidP="009945FC" w:rsidRDefault="009945FC">
            <w:pPr>
              <w:pStyle w:val="Odstavecseseznamem"/>
              <w:widowControl/>
              <w:numPr>
                <w:ilvl w:val="0"/>
                <w:numId w:val="37"/>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Volný čas a zábava</w:t>
            </w:r>
          </w:p>
          <w:p w:rsidRPr="004D55C4" w:rsidR="009945FC" w:rsidP="009945FC" w:rsidRDefault="009945FC">
            <w:pPr>
              <w:pStyle w:val="Odstavecseseznamem"/>
              <w:widowControl/>
              <w:numPr>
                <w:ilvl w:val="0"/>
                <w:numId w:val="37"/>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Aktivní odpočinek, sport</w:t>
            </w:r>
          </w:p>
          <w:p w:rsidRPr="004D55C4" w:rsidR="009945FC" w:rsidP="009945FC" w:rsidRDefault="009945FC">
            <w:pPr>
              <w:pStyle w:val="Odstavecseseznamem"/>
              <w:widowControl/>
              <w:numPr>
                <w:ilvl w:val="0"/>
                <w:numId w:val="37"/>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Nákup každodenní</w:t>
            </w:r>
          </w:p>
          <w:p w:rsidRPr="004D55C4" w:rsidR="009945FC" w:rsidP="009945FC" w:rsidRDefault="009945FC">
            <w:pPr>
              <w:pStyle w:val="Odstavecseseznamem"/>
              <w:widowControl/>
              <w:numPr>
                <w:ilvl w:val="0"/>
                <w:numId w:val="37"/>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Nákup jiný</w:t>
            </w:r>
          </w:p>
          <w:p w:rsidRPr="004D55C4" w:rsidR="009945FC" w:rsidP="009945FC" w:rsidRDefault="009945FC">
            <w:pPr>
              <w:pStyle w:val="Odstavecseseznamem"/>
              <w:widowControl/>
              <w:numPr>
                <w:ilvl w:val="0"/>
                <w:numId w:val="37"/>
              </w:numPr>
              <w:autoSpaceDE w:val="false"/>
              <w:autoSpaceDN w:val="false"/>
              <w:adjustRightInd w:val="false"/>
              <w:ind w:left="459" w:hanging="283"/>
              <w:contextualSpacing/>
              <w:jc w:val="both"/>
              <w:rPr>
                <w:rFonts w:ascii="Calibri" w:hAnsi="Calibri" w:cs="Calibri"/>
                <w:sz w:val="20"/>
                <w:szCs w:val="20"/>
              </w:rPr>
            </w:pPr>
            <w:r w:rsidRPr="004D55C4">
              <w:rPr>
                <w:rFonts w:ascii="Calibri" w:hAnsi="Calibri" w:cs="Calibri"/>
                <w:sz w:val="20"/>
                <w:szCs w:val="20"/>
              </w:rPr>
              <w:t>Vzdělání/škola</w:t>
            </w:r>
          </w:p>
          <w:p w:rsidRPr="004D55C4" w:rsidR="009945FC" w:rsidP="009945FC" w:rsidRDefault="009945FC">
            <w:pPr>
              <w:pStyle w:val="Odstavecseseznamem"/>
              <w:widowControl/>
              <w:numPr>
                <w:ilvl w:val="0"/>
                <w:numId w:val="37"/>
              </w:numPr>
              <w:ind w:left="459" w:hanging="283"/>
              <w:contextualSpacing/>
              <w:jc w:val="both"/>
              <w:rPr>
                <w:rFonts w:ascii="Calibri" w:hAnsi="Calibri" w:cs="Calibri"/>
                <w:sz w:val="20"/>
                <w:szCs w:val="20"/>
              </w:rPr>
            </w:pPr>
            <w:r w:rsidRPr="004D55C4">
              <w:rPr>
                <w:rFonts w:ascii="Calibri" w:hAnsi="Calibri" w:cs="Calibri"/>
                <w:sz w:val="20"/>
                <w:szCs w:val="20"/>
              </w:rPr>
              <w:t>Doprovod/vyzvednutí osob</w:t>
            </w:r>
          </w:p>
          <w:p w:rsidR="009945FC" w:rsidP="009945FC" w:rsidRDefault="009945FC">
            <w:pPr>
              <w:pStyle w:val="Odstavecseseznamem"/>
              <w:widowControl/>
              <w:numPr>
                <w:ilvl w:val="0"/>
                <w:numId w:val="37"/>
              </w:numPr>
              <w:autoSpaceDE w:val="false"/>
              <w:autoSpaceDN w:val="false"/>
              <w:adjustRightInd w:val="false"/>
              <w:ind w:left="459" w:hanging="283"/>
              <w:contextualSpacing/>
              <w:jc w:val="both"/>
              <w:rPr>
                <w:rFonts w:ascii="Calibri" w:hAnsi="Calibri" w:cs="Calibri"/>
                <w:sz w:val="20"/>
                <w:szCs w:val="20"/>
              </w:rPr>
            </w:pPr>
            <w:r>
              <w:rPr>
                <w:rFonts w:ascii="Calibri" w:hAnsi="Calibri" w:cs="Calibri"/>
                <w:sz w:val="20"/>
                <w:szCs w:val="20"/>
              </w:rPr>
              <w:t>Úřad, pošta, banka atd.</w:t>
            </w:r>
          </w:p>
          <w:p w:rsidRPr="004D55C4" w:rsidR="009945FC" w:rsidP="009945FC" w:rsidRDefault="009945FC">
            <w:pPr>
              <w:pStyle w:val="Odstavecseseznamem"/>
              <w:widowControl/>
              <w:numPr>
                <w:ilvl w:val="0"/>
                <w:numId w:val="37"/>
              </w:numPr>
              <w:autoSpaceDE w:val="false"/>
              <w:autoSpaceDN w:val="false"/>
              <w:adjustRightInd w:val="false"/>
              <w:ind w:left="459" w:hanging="283"/>
              <w:contextualSpacing/>
              <w:jc w:val="both"/>
              <w:rPr>
                <w:rFonts w:ascii="Calibri" w:hAnsi="Calibri" w:cs="Calibri"/>
                <w:sz w:val="20"/>
                <w:szCs w:val="20"/>
              </w:rPr>
            </w:pPr>
            <w:r>
              <w:rPr>
                <w:rFonts w:ascii="Calibri" w:hAnsi="Calibri" w:cs="Calibri"/>
                <w:sz w:val="20"/>
                <w:szCs w:val="20"/>
              </w:rPr>
              <w:t>Návštěva lékaře</w:t>
            </w:r>
          </w:p>
          <w:p w:rsidR="009945FC" w:rsidP="009945FC" w:rsidRDefault="009945FC">
            <w:pPr>
              <w:pStyle w:val="Odstavecseseznamem"/>
              <w:widowControl/>
              <w:numPr>
                <w:ilvl w:val="0"/>
                <w:numId w:val="37"/>
              </w:numPr>
              <w:ind w:left="459" w:hanging="283"/>
              <w:contextualSpacing/>
              <w:jc w:val="both"/>
            </w:pPr>
            <w:r w:rsidRPr="004D55C4">
              <w:rPr>
                <w:rFonts w:ascii="Calibri" w:hAnsi="Calibri" w:cs="Calibri"/>
                <w:sz w:val="20"/>
                <w:szCs w:val="20"/>
              </w:rPr>
              <w:t>Jiný účel (otevřená otázka)</w:t>
            </w:r>
          </w:p>
        </w:tc>
      </w:tr>
      <w:tr w:rsidR="009945FC" w:rsidTr="000A78AF">
        <w:tc>
          <w:tcPr>
            <w:tcW w:w="4531" w:type="dxa"/>
          </w:tcPr>
          <w:p w:rsidR="009945FC" w:rsidP="000A78AF" w:rsidRDefault="009945FC">
            <w:r>
              <w:rPr>
                <w:rFonts w:ascii="Calibri" w:hAnsi="Calibri" w:cs="Calibri"/>
              </w:rPr>
              <w:t>Délka cesty v km odhadem</w:t>
            </w:r>
          </w:p>
        </w:tc>
        <w:tc>
          <w:tcPr>
            <w:tcW w:w="4531" w:type="dxa"/>
          </w:tcPr>
          <w:p w:rsidR="009945FC" w:rsidP="000A78AF" w:rsidRDefault="009945FC">
            <w:pPr>
              <w:autoSpaceDE w:val="false"/>
              <w:autoSpaceDN w:val="false"/>
              <w:adjustRightInd w:val="false"/>
              <w:rPr>
                <w:rFonts w:ascii="Calibri" w:hAnsi="Calibri" w:cs="Calibri"/>
              </w:rPr>
            </w:pPr>
            <w:r>
              <w:rPr>
                <w:rFonts w:ascii="Calibri" w:hAnsi="Calibri" w:cs="Calibri"/>
              </w:rPr>
              <w:t>Odhadněte prosím délku této cesty (v kilometrech)</w:t>
            </w:r>
          </w:p>
          <w:p w:rsidR="009945FC" w:rsidP="000A78AF" w:rsidRDefault="009945FC">
            <w:r>
              <w:rPr>
                <w:rFonts w:ascii="Calibri,Italic" w:hAnsi="Calibri,Italic" w:cs="Calibri,Italic"/>
                <w:i/>
                <w:iCs/>
              </w:rPr>
              <w:t>[Kilometry]</w:t>
            </w:r>
          </w:p>
        </w:tc>
      </w:tr>
    </w:tbl>
    <w:p w:rsidR="009945FC" w:rsidP="009945FC" w:rsidRDefault="009945FC"/>
    <w:p w:rsidR="009945FC" w:rsidP="009945FC" w:rsidRDefault="009945FC"/>
    <w:p w:rsidRPr="000777C5" w:rsidR="009945FC" w:rsidP="00C01E3C" w:rsidRDefault="009945FC">
      <w:pPr>
        <w:spacing w:line="23" w:lineRule="atLeast"/>
        <w:jc w:val="both"/>
        <w:rPr>
          <w:rFonts w:ascii="Arial" w:hAnsi="Arial" w:cs="Arial"/>
          <w:sz w:val="20"/>
          <w:szCs w:val="20"/>
        </w:rPr>
      </w:pPr>
    </w:p>
    <w:sectPr w:rsidRPr="000777C5" w:rsidR="009945FC" w:rsidSect="00B81C7D">
      <w:footerReference w:type="default" r:id="rId9"/>
      <w:headerReference w:type="first" r:id="rId10"/>
      <w:footerReference w:type="first" r:id="rId11"/>
      <w:pgSz w:w="11907" w:h="16839" w:code="9"/>
      <w:pgMar w:top="1134" w:right="737" w:bottom="1701" w:left="1644" w:header="737" w:footer="567" w:gutter="0"/>
      <w:cols w:space="708"/>
      <w:titlePg/>
      <w:docGrid w:linePitch="299"/>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A46C40" w:rsidP="003A3992" w:rsidRDefault="00A46C40">
      <w:r>
        <w:separator/>
      </w:r>
    </w:p>
  </w:endnote>
  <w:endnote w:type="continuationSeparator" w:id="0">
    <w:p w:rsidR="00A46C40" w:rsidP="003A3992" w:rsidRDefault="00A46C40">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00"/>
    <w:family w:val="swiss"/>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0777C5" w:rsidR="000A78AF" w:rsidP="000777C5" w:rsidRDefault="000A78AF">
    <w:pPr>
      <w:tabs>
        <w:tab w:val="left" w:pos="2410"/>
        <w:tab w:val="left" w:pos="2694"/>
        <w:tab w:val="left" w:pos="4962"/>
        <w:tab w:val="left" w:pos="5387"/>
        <w:tab w:val="left" w:pos="6663"/>
        <w:tab w:val="left" w:pos="7088"/>
        <w:tab w:val="right" w:pos="9498"/>
      </w:tabs>
      <w:spacing w:line="360" w:lineRule="auto"/>
      <w:rPr>
        <w:rFonts w:ascii="Georgia" w:hAnsi="Georgia" w:eastAsia="Times New Roman" w:cs="Georgia"/>
        <w:sz w:val="16"/>
        <w:szCs w:val="16"/>
      </w:rPr>
    </w:pPr>
    <w:r w:rsidRPr="000777C5">
      <w:rPr>
        <w:rFonts w:ascii="Georgia" w:hAnsi="Georgia" w:eastAsia="Times New Roman" w:cs="Times New Roman"/>
        <w:sz w:val="16"/>
        <w:szCs w:val="16"/>
      </w:rPr>
      <w:t>Masarykovo náměstí 19</w:t>
    </w:r>
    <w:r w:rsidRPr="000777C5">
      <w:rPr>
        <w:rFonts w:ascii="Georgia" w:hAnsi="Georgia" w:eastAsia="Times New Roman" w:cs="Times New Roman"/>
        <w:sz w:val="16"/>
        <w:szCs w:val="16"/>
      </w:rPr>
      <w:tab/>
    </w:r>
    <w:r w:rsidRPr="000777C5">
      <w:rPr>
        <w:rFonts w:ascii="Georgia" w:hAnsi="Georgia" w:eastAsia="Times New Roman" w:cs="Times New Roman"/>
        <w:w w:val="99"/>
        <w:sz w:val="16"/>
        <w:szCs w:val="16"/>
      </w:rPr>
      <w:t>T</w:t>
    </w:r>
    <w:r w:rsidRPr="000777C5">
      <w:rPr>
        <w:rFonts w:ascii="Georgia" w:hAnsi="Georgia" w:eastAsia="Times New Roman" w:cs="Times New Roman"/>
        <w:sz w:val="16"/>
        <w:szCs w:val="16"/>
      </w:rPr>
      <w:tab/>
    </w:r>
    <w:r w:rsidRPr="000777C5">
      <w:rPr>
        <w:rFonts w:ascii="Georgia" w:hAnsi="Georgia" w:eastAsia="Times New Roman" w:cs="Times New Roman"/>
        <w:spacing w:val="-6"/>
        <w:sz w:val="16"/>
        <w:szCs w:val="16"/>
      </w:rPr>
      <w:t xml:space="preserve"> </w:t>
    </w:r>
    <w:r w:rsidRPr="000777C5">
      <w:rPr>
        <w:rFonts w:ascii="Georgia" w:hAnsi="Georgia" w:eastAsia="Times New Roman" w:cs="Times New Roman"/>
        <w:sz w:val="16"/>
        <w:szCs w:val="16"/>
      </w:rPr>
      <w:t>+420</w:t>
    </w:r>
    <w:r w:rsidRPr="000777C5">
      <w:rPr>
        <w:rFonts w:ascii="Georgia" w:hAnsi="Georgia" w:eastAsia="Times New Roman" w:cs="Times New Roman"/>
        <w:spacing w:val="-1"/>
        <w:sz w:val="16"/>
        <w:szCs w:val="16"/>
      </w:rPr>
      <w:t> </w:t>
    </w:r>
    <w:r w:rsidRPr="000777C5">
      <w:rPr>
        <w:rFonts w:ascii="Georgia" w:hAnsi="Georgia" w:eastAsia="Times New Roman" w:cs="Times New Roman"/>
        <w:sz w:val="16"/>
        <w:szCs w:val="16"/>
      </w:rPr>
      <w:t xml:space="preserve">572 525 111 </w:t>
    </w:r>
    <w:r w:rsidRPr="000777C5">
      <w:rPr>
        <w:rFonts w:ascii="Georgia" w:hAnsi="Georgia" w:eastAsia="Times New Roman" w:cs="Times New Roman"/>
        <w:sz w:val="16"/>
        <w:szCs w:val="16"/>
      </w:rPr>
      <w:tab/>
      <w:t>IČ</w:t>
    </w:r>
    <w:r w:rsidRPr="000777C5">
      <w:rPr>
        <w:rFonts w:ascii="Georgia" w:hAnsi="Georgia" w:eastAsia="Times New Roman" w:cs="Times New Roman"/>
        <w:sz w:val="16"/>
        <w:szCs w:val="16"/>
      </w:rPr>
      <w:tab/>
      <w:t>00291471</w:t>
    </w:r>
    <w:r w:rsidRPr="000777C5">
      <w:rPr>
        <w:rFonts w:ascii="Georgia" w:hAnsi="Georgia" w:eastAsia="Times New Roman" w:cs="Georgia"/>
        <w:sz w:val="16"/>
        <w:szCs w:val="16"/>
      </w:rPr>
      <w:tab/>
    </w:r>
    <w:proofErr w:type="gramStart"/>
    <w:r w:rsidRPr="000777C5">
      <w:rPr>
        <w:rFonts w:ascii="Georgia" w:hAnsi="Georgia" w:eastAsia="Times New Roman" w:cs="Georgia"/>
        <w:sz w:val="16"/>
        <w:szCs w:val="16"/>
      </w:rPr>
      <w:t>Č.Ú.</w:t>
    </w:r>
    <w:r w:rsidRPr="000777C5">
      <w:rPr>
        <w:rFonts w:ascii="Georgia" w:hAnsi="Georgia" w:eastAsia="Times New Roman" w:cs="Georgia"/>
        <w:sz w:val="16"/>
        <w:szCs w:val="16"/>
      </w:rPr>
      <w:tab/>
    </w:r>
    <w:r w:rsidRPr="000777C5">
      <w:rPr>
        <w:rFonts w:ascii="Georgia" w:hAnsi="Georgia" w:eastAsia="Times New Roman" w:cs="Georgia"/>
        <w:spacing w:val="-1"/>
        <w:sz w:val="16"/>
        <w:szCs w:val="16"/>
      </w:rPr>
      <w:t>19–1543078319/0800</w:t>
    </w:r>
    <w:proofErr w:type="gramEnd"/>
    <w:r w:rsidRPr="000777C5">
      <w:rPr>
        <w:rFonts w:ascii="Georgia" w:hAnsi="Georgia" w:eastAsia="Times New Roman" w:cs="Georgia"/>
        <w:sz w:val="16"/>
        <w:szCs w:val="16"/>
      </w:rPr>
      <w:tab/>
    </w:r>
    <w:r w:rsidRPr="000777C5">
      <w:rPr>
        <w:rFonts w:ascii="Georgia" w:hAnsi="Georgia" w:eastAsia="Times New Roman" w:cs="Georgia"/>
        <w:sz w:val="16"/>
        <w:szCs w:val="16"/>
      </w:rPr>
      <w:fldChar w:fldCharType="begin"/>
    </w:r>
    <w:r w:rsidRPr="000777C5">
      <w:rPr>
        <w:rFonts w:ascii="Georgia" w:hAnsi="Georgia" w:eastAsia="Times New Roman" w:cs="Georgia"/>
        <w:sz w:val="16"/>
        <w:szCs w:val="16"/>
      </w:rPr>
      <w:instrText xml:space="preserve"> PAGE  \* Arabic  \* MERGEFORMAT </w:instrText>
    </w:r>
    <w:r w:rsidRPr="000777C5">
      <w:rPr>
        <w:rFonts w:ascii="Georgia" w:hAnsi="Georgia" w:eastAsia="Times New Roman" w:cs="Georgia"/>
        <w:sz w:val="16"/>
        <w:szCs w:val="16"/>
      </w:rPr>
      <w:fldChar w:fldCharType="separate"/>
    </w:r>
    <w:r w:rsidR="008E6366">
      <w:rPr>
        <w:rFonts w:ascii="Georgia" w:hAnsi="Georgia" w:eastAsia="Times New Roman" w:cs="Georgia"/>
        <w:noProof/>
        <w:sz w:val="16"/>
        <w:szCs w:val="16"/>
      </w:rPr>
      <w:t>2</w:t>
    </w:r>
    <w:r w:rsidRPr="000777C5">
      <w:rPr>
        <w:rFonts w:ascii="Georgia" w:hAnsi="Georgia" w:eastAsia="Times New Roman" w:cs="Georgia"/>
        <w:sz w:val="16"/>
        <w:szCs w:val="16"/>
      </w:rPr>
      <w:fldChar w:fldCharType="end"/>
    </w:r>
    <w:r w:rsidRPr="000777C5">
      <w:rPr>
        <w:rFonts w:ascii="Georgia" w:hAnsi="Georgia" w:eastAsia="Times New Roman" w:cs="Georgia"/>
        <w:sz w:val="16"/>
        <w:szCs w:val="16"/>
      </w:rPr>
      <w:t>/</w:t>
    </w:r>
    <w:r w:rsidRPr="000777C5">
      <w:rPr>
        <w:rFonts w:ascii="Georgia" w:hAnsi="Georgia" w:eastAsia="Times New Roman" w:cs="Georgia"/>
        <w:sz w:val="16"/>
        <w:szCs w:val="16"/>
      </w:rPr>
      <w:fldChar w:fldCharType="begin"/>
    </w:r>
    <w:r w:rsidRPr="000777C5">
      <w:rPr>
        <w:rFonts w:ascii="Georgia" w:hAnsi="Georgia" w:eastAsia="Times New Roman" w:cs="Georgia"/>
        <w:sz w:val="16"/>
        <w:szCs w:val="16"/>
      </w:rPr>
      <w:instrText xml:space="preserve"> NUMPAGES  \* Arabic  \* MERGEFORMAT </w:instrText>
    </w:r>
    <w:r w:rsidRPr="000777C5">
      <w:rPr>
        <w:rFonts w:ascii="Georgia" w:hAnsi="Georgia" w:eastAsia="Times New Roman" w:cs="Georgia"/>
        <w:sz w:val="16"/>
        <w:szCs w:val="16"/>
      </w:rPr>
      <w:fldChar w:fldCharType="separate"/>
    </w:r>
    <w:r w:rsidR="008E6366">
      <w:rPr>
        <w:rFonts w:ascii="Georgia" w:hAnsi="Georgia" w:eastAsia="Times New Roman" w:cs="Georgia"/>
        <w:noProof/>
        <w:sz w:val="16"/>
        <w:szCs w:val="16"/>
      </w:rPr>
      <w:t>17</w:t>
    </w:r>
    <w:r w:rsidRPr="000777C5">
      <w:rPr>
        <w:rFonts w:ascii="Georgia" w:hAnsi="Georgia" w:eastAsia="Times New Roman" w:cs="Georgia"/>
        <w:sz w:val="16"/>
        <w:szCs w:val="16"/>
      </w:rPr>
      <w:fldChar w:fldCharType="end"/>
    </w:r>
  </w:p>
  <w:p w:rsidRPr="000777C5" w:rsidR="000A78AF" w:rsidP="000777C5" w:rsidRDefault="000A78AF">
    <w:pPr>
      <w:tabs>
        <w:tab w:val="left" w:pos="2410"/>
        <w:tab w:val="left" w:pos="2694"/>
        <w:tab w:val="left" w:pos="4962"/>
        <w:tab w:val="left" w:pos="5387"/>
        <w:tab w:val="left" w:pos="6663"/>
        <w:tab w:val="left" w:pos="7088"/>
        <w:tab w:val="right" w:pos="9498"/>
      </w:tabs>
      <w:spacing w:line="360" w:lineRule="auto"/>
      <w:rPr>
        <w:rFonts w:ascii="Georgia" w:hAnsi="Georgia" w:eastAsia="Times New Roman" w:cs="Times New Roman"/>
        <w:sz w:val="16"/>
        <w:szCs w:val="16"/>
      </w:rPr>
    </w:pPr>
    <w:r w:rsidRPr="000777C5">
      <w:rPr>
        <w:rFonts w:ascii="Georgia" w:hAnsi="Georgia" w:eastAsia="Times New Roman" w:cs="Times New Roman"/>
        <w:sz w:val="16"/>
        <w:szCs w:val="16"/>
      </w:rPr>
      <w:t xml:space="preserve">686 01 Uherské Hradiště </w:t>
    </w:r>
    <w:r w:rsidRPr="000777C5">
      <w:rPr>
        <w:rFonts w:ascii="Georgia" w:hAnsi="Georgia" w:eastAsia="Times New Roman" w:cs="Times New Roman"/>
        <w:sz w:val="16"/>
        <w:szCs w:val="16"/>
      </w:rPr>
      <w:tab/>
      <w:t>E</w:t>
    </w:r>
    <w:r w:rsidRPr="000777C5">
      <w:rPr>
        <w:rFonts w:ascii="Georgia" w:hAnsi="Georgia" w:eastAsia="Times New Roman" w:cs="Times New Roman"/>
        <w:sz w:val="16"/>
        <w:szCs w:val="16"/>
      </w:rPr>
      <w:tab/>
    </w:r>
    <w:r w:rsidRPr="000777C5">
      <w:rPr>
        <w:rFonts w:ascii="Georgia" w:hAnsi="Georgia" w:eastAsia="Times New Roman" w:cs="Times New Roman"/>
        <w:spacing w:val="-11"/>
        <w:sz w:val="16"/>
        <w:szCs w:val="16"/>
      </w:rPr>
      <w:t xml:space="preserve"> </w:t>
    </w:r>
    <w:hyperlink r:id="rId1">
      <w:r w:rsidRPr="000777C5">
        <w:rPr>
          <w:rFonts w:ascii="Georgia" w:hAnsi="Georgia" w:eastAsia="Times New Roman" w:cs="Times New Roman"/>
          <w:sz w:val="16"/>
          <w:szCs w:val="16"/>
        </w:rPr>
        <w:t>epodatelna@mesto-uh.cz</w:t>
      </w:r>
    </w:hyperlink>
    <w:r w:rsidRPr="000777C5">
      <w:rPr>
        <w:rFonts w:ascii="Georgia" w:hAnsi="Georgia" w:eastAsia="Times New Roman" w:cs="Times New Roman"/>
        <w:sz w:val="16"/>
        <w:szCs w:val="16"/>
      </w:rPr>
      <w:t xml:space="preserve"> </w:t>
    </w:r>
    <w:r w:rsidRPr="000777C5">
      <w:rPr>
        <w:rFonts w:ascii="Georgia" w:hAnsi="Georgia" w:eastAsia="Times New Roman" w:cs="Times New Roman"/>
        <w:sz w:val="16"/>
        <w:szCs w:val="16"/>
      </w:rPr>
      <w:tab/>
      <w:t>DIČ</w:t>
    </w:r>
    <w:r w:rsidRPr="000777C5">
      <w:rPr>
        <w:rFonts w:ascii="Georgia" w:hAnsi="Georgia" w:eastAsia="Times New Roman" w:cs="Times New Roman"/>
        <w:sz w:val="16"/>
        <w:szCs w:val="16"/>
      </w:rPr>
      <w:tab/>
      <w:t>CZ</w:t>
    </w:r>
    <w:r w:rsidRPr="000777C5">
      <w:rPr>
        <w:rFonts w:ascii="Georgia" w:hAnsi="Georgia" w:eastAsia="Times New Roman" w:cs="Times New Roman"/>
        <w:spacing w:val="-1"/>
        <w:sz w:val="16"/>
        <w:szCs w:val="16"/>
      </w:rPr>
      <w:t>00291471</w:t>
    </w:r>
    <w:r w:rsidRPr="000777C5">
      <w:rPr>
        <w:rFonts w:ascii="Georgia" w:hAnsi="Georgia" w:eastAsia="Times New Roman" w:cs="Times New Roman"/>
        <w:sz w:val="16"/>
        <w:szCs w:val="16"/>
      </w:rPr>
      <w:tab/>
      <w:t>DS</w:t>
    </w:r>
    <w:r w:rsidRPr="000777C5">
      <w:rPr>
        <w:rFonts w:ascii="Georgia" w:hAnsi="Georgia" w:eastAsia="Times New Roman" w:cs="Times New Roman"/>
        <w:sz w:val="16"/>
        <w:szCs w:val="16"/>
      </w:rPr>
      <w:tab/>
      <w:t>ef2b3c5</w:t>
    </w:r>
  </w:p>
  <w:p w:rsidRPr="000777C5" w:rsidR="000A78AF" w:rsidP="000777C5" w:rsidRDefault="000A78AF">
    <w:pPr>
      <w:tabs>
        <w:tab w:val="left" w:pos="2977"/>
      </w:tabs>
      <w:spacing w:line="360" w:lineRule="auto"/>
      <w:ind w:right="17"/>
      <w:rPr>
        <w:rFonts w:ascii="Georgia" w:hAnsi="Georgia" w:eastAsia="Times New Roman" w:cs="Times New Roman"/>
        <w:sz w:val="16"/>
        <w:szCs w:val="16"/>
      </w:rPr>
    </w:pPr>
    <w:r w:rsidRPr="000777C5">
      <w:rPr>
        <w:rFonts w:ascii="Georgia" w:hAnsi="Georgia" w:eastAsia="Times New Roman" w:cs="Times New Roman"/>
        <w:sz w:val="16"/>
        <w:szCs w:val="16"/>
      </w:rPr>
      <w:t>www.mesto-uh.cz</w:t>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0777C5" w:rsidR="000A78AF" w:rsidP="000777C5" w:rsidRDefault="000A78AF">
    <w:pPr>
      <w:tabs>
        <w:tab w:val="left" w:pos="2410"/>
        <w:tab w:val="left" w:pos="2694"/>
        <w:tab w:val="left" w:pos="4962"/>
        <w:tab w:val="left" w:pos="5387"/>
        <w:tab w:val="left" w:pos="6663"/>
        <w:tab w:val="left" w:pos="7088"/>
        <w:tab w:val="right" w:pos="9498"/>
      </w:tabs>
      <w:spacing w:line="360" w:lineRule="auto"/>
      <w:rPr>
        <w:rFonts w:ascii="Georgia" w:hAnsi="Georgia" w:eastAsia="Times New Roman" w:cs="Georgia"/>
        <w:sz w:val="16"/>
        <w:szCs w:val="16"/>
      </w:rPr>
    </w:pPr>
    <w:r w:rsidRPr="000777C5">
      <w:rPr>
        <w:rFonts w:ascii="Georgia" w:hAnsi="Georgia" w:eastAsia="Times New Roman" w:cs="Times New Roman"/>
        <w:sz w:val="16"/>
        <w:szCs w:val="16"/>
      </w:rPr>
      <w:t>Masarykovo náměstí 19</w:t>
    </w:r>
    <w:r w:rsidRPr="000777C5">
      <w:rPr>
        <w:rFonts w:ascii="Georgia" w:hAnsi="Georgia" w:eastAsia="Times New Roman" w:cs="Times New Roman"/>
        <w:sz w:val="16"/>
        <w:szCs w:val="16"/>
      </w:rPr>
      <w:tab/>
    </w:r>
    <w:r w:rsidRPr="000777C5">
      <w:rPr>
        <w:rFonts w:ascii="Georgia" w:hAnsi="Georgia" w:eastAsia="Times New Roman" w:cs="Times New Roman"/>
        <w:w w:val="99"/>
        <w:sz w:val="16"/>
        <w:szCs w:val="16"/>
      </w:rPr>
      <w:t>T</w:t>
    </w:r>
    <w:r w:rsidRPr="000777C5">
      <w:rPr>
        <w:rFonts w:ascii="Georgia" w:hAnsi="Georgia" w:eastAsia="Times New Roman" w:cs="Times New Roman"/>
        <w:sz w:val="16"/>
        <w:szCs w:val="16"/>
      </w:rPr>
      <w:tab/>
    </w:r>
    <w:r w:rsidRPr="000777C5">
      <w:rPr>
        <w:rFonts w:ascii="Georgia" w:hAnsi="Georgia" w:eastAsia="Times New Roman" w:cs="Times New Roman"/>
        <w:spacing w:val="-6"/>
        <w:sz w:val="16"/>
        <w:szCs w:val="16"/>
      </w:rPr>
      <w:t xml:space="preserve"> </w:t>
    </w:r>
    <w:r w:rsidRPr="000777C5">
      <w:rPr>
        <w:rFonts w:ascii="Georgia" w:hAnsi="Georgia" w:eastAsia="Times New Roman" w:cs="Times New Roman"/>
        <w:sz w:val="16"/>
        <w:szCs w:val="16"/>
      </w:rPr>
      <w:t>+420</w:t>
    </w:r>
    <w:r w:rsidRPr="000777C5">
      <w:rPr>
        <w:rFonts w:ascii="Georgia" w:hAnsi="Georgia" w:eastAsia="Times New Roman" w:cs="Times New Roman"/>
        <w:spacing w:val="-1"/>
        <w:sz w:val="16"/>
        <w:szCs w:val="16"/>
      </w:rPr>
      <w:t> </w:t>
    </w:r>
    <w:r w:rsidRPr="000777C5">
      <w:rPr>
        <w:rFonts w:ascii="Georgia" w:hAnsi="Georgia" w:eastAsia="Times New Roman" w:cs="Times New Roman"/>
        <w:sz w:val="16"/>
        <w:szCs w:val="16"/>
      </w:rPr>
      <w:t xml:space="preserve">572 525 111 </w:t>
    </w:r>
    <w:r w:rsidRPr="000777C5">
      <w:rPr>
        <w:rFonts w:ascii="Georgia" w:hAnsi="Georgia" w:eastAsia="Times New Roman" w:cs="Times New Roman"/>
        <w:sz w:val="16"/>
        <w:szCs w:val="16"/>
      </w:rPr>
      <w:tab/>
      <w:t>IČ</w:t>
    </w:r>
    <w:r w:rsidRPr="000777C5">
      <w:rPr>
        <w:rFonts w:ascii="Georgia" w:hAnsi="Georgia" w:eastAsia="Times New Roman" w:cs="Times New Roman"/>
        <w:sz w:val="16"/>
        <w:szCs w:val="16"/>
      </w:rPr>
      <w:tab/>
      <w:t>00291471</w:t>
    </w:r>
    <w:r w:rsidRPr="000777C5">
      <w:rPr>
        <w:rFonts w:ascii="Georgia" w:hAnsi="Georgia" w:eastAsia="Times New Roman" w:cs="Georgia"/>
        <w:sz w:val="16"/>
        <w:szCs w:val="16"/>
      </w:rPr>
      <w:tab/>
    </w:r>
    <w:proofErr w:type="gramStart"/>
    <w:r w:rsidRPr="000777C5">
      <w:rPr>
        <w:rFonts w:ascii="Georgia" w:hAnsi="Georgia" w:eastAsia="Times New Roman" w:cs="Georgia"/>
        <w:sz w:val="16"/>
        <w:szCs w:val="16"/>
      </w:rPr>
      <w:t>Č.Ú.</w:t>
    </w:r>
    <w:r w:rsidRPr="000777C5">
      <w:rPr>
        <w:rFonts w:ascii="Georgia" w:hAnsi="Georgia" w:eastAsia="Times New Roman" w:cs="Georgia"/>
        <w:sz w:val="16"/>
        <w:szCs w:val="16"/>
      </w:rPr>
      <w:tab/>
    </w:r>
    <w:r w:rsidRPr="000777C5">
      <w:rPr>
        <w:rFonts w:ascii="Georgia" w:hAnsi="Georgia" w:eastAsia="Times New Roman" w:cs="Georgia"/>
        <w:spacing w:val="-1"/>
        <w:sz w:val="16"/>
        <w:szCs w:val="16"/>
      </w:rPr>
      <w:t>19–1543078319/0800</w:t>
    </w:r>
    <w:proofErr w:type="gramEnd"/>
    <w:r w:rsidRPr="000777C5">
      <w:rPr>
        <w:rFonts w:ascii="Georgia" w:hAnsi="Georgia" w:eastAsia="Times New Roman" w:cs="Georgia"/>
        <w:sz w:val="16"/>
        <w:szCs w:val="16"/>
      </w:rPr>
      <w:tab/>
    </w:r>
    <w:r w:rsidRPr="000777C5">
      <w:rPr>
        <w:rFonts w:ascii="Georgia" w:hAnsi="Georgia" w:eastAsia="Times New Roman" w:cs="Georgia"/>
        <w:sz w:val="16"/>
        <w:szCs w:val="16"/>
      </w:rPr>
      <w:fldChar w:fldCharType="begin"/>
    </w:r>
    <w:r w:rsidRPr="000777C5">
      <w:rPr>
        <w:rFonts w:ascii="Georgia" w:hAnsi="Georgia" w:eastAsia="Times New Roman" w:cs="Georgia"/>
        <w:sz w:val="16"/>
        <w:szCs w:val="16"/>
      </w:rPr>
      <w:instrText xml:space="preserve"> PAGE  \* Arabic  \* MERGEFORMAT </w:instrText>
    </w:r>
    <w:r w:rsidRPr="000777C5">
      <w:rPr>
        <w:rFonts w:ascii="Georgia" w:hAnsi="Georgia" w:eastAsia="Times New Roman" w:cs="Georgia"/>
        <w:sz w:val="16"/>
        <w:szCs w:val="16"/>
      </w:rPr>
      <w:fldChar w:fldCharType="separate"/>
    </w:r>
    <w:r w:rsidR="008E6366">
      <w:rPr>
        <w:rFonts w:ascii="Georgia" w:hAnsi="Georgia" w:eastAsia="Times New Roman" w:cs="Georgia"/>
        <w:noProof/>
        <w:sz w:val="16"/>
        <w:szCs w:val="16"/>
      </w:rPr>
      <w:t>1</w:t>
    </w:r>
    <w:r w:rsidRPr="000777C5">
      <w:rPr>
        <w:rFonts w:ascii="Georgia" w:hAnsi="Georgia" w:eastAsia="Times New Roman" w:cs="Georgia"/>
        <w:sz w:val="16"/>
        <w:szCs w:val="16"/>
      </w:rPr>
      <w:fldChar w:fldCharType="end"/>
    </w:r>
    <w:r w:rsidRPr="000777C5">
      <w:rPr>
        <w:rFonts w:ascii="Georgia" w:hAnsi="Georgia" w:eastAsia="Times New Roman" w:cs="Georgia"/>
        <w:sz w:val="16"/>
        <w:szCs w:val="16"/>
      </w:rPr>
      <w:t>/</w:t>
    </w:r>
    <w:r w:rsidRPr="000777C5">
      <w:rPr>
        <w:rFonts w:ascii="Georgia" w:hAnsi="Georgia" w:eastAsia="Times New Roman" w:cs="Georgia"/>
        <w:sz w:val="16"/>
        <w:szCs w:val="16"/>
      </w:rPr>
      <w:fldChar w:fldCharType="begin"/>
    </w:r>
    <w:r w:rsidRPr="000777C5">
      <w:rPr>
        <w:rFonts w:ascii="Georgia" w:hAnsi="Georgia" w:eastAsia="Times New Roman" w:cs="Georgia"/>
        <w:sz w:val="16"/>
        <w:szCs w:val="16"/>
      </w:rPr>
      <w:instrText xml:space="preserve"> NUMPAGES  \* Arabic  \* MERGEFORMAT </w:instrText>
    </w:r>
    <w:r w:rsidRPr="000777C5">
      <w:rPr>
        <w:rFonts w:ascii="Georgia" w:hAnsi="Georgia" w:eastAsia="Times New Roman" w:cs="Georgia"/>
        <w:sz w:val="16"/>
        <w:szCs w:val="16"/>
      </w:rPr>
      <w:fldChar w:fldCharType="separate"/>
    </w:r>
    <w:r w:rsidR="008E6366">
      <w:rPr>
        <w:rFonts w:ascii="Georgia" w:hAnsi="Georgia" w:eastAsia="Times New Roman" w:cs="Georgia"/>
        <w:noProof/>
        <w:sz w:val="16"/>
        <w:szCs w:val="16"/>
      </w:rPr>
      <w:t>17</w:t>
    </w:r>
    <w:r w:rsidRPr="000777C5">
      <w:rPr>
        <w:rFonts w:ascii="Georgia" w:hAnsi="Georgia" w:eastAsia="Times New Roman" w:cs="Georgia"/>
        <w:sz w:val="16"/>
        <w:szCs w:val="16"/>
      </w:rPr>
      <w:fldChar w:fldCharType="end"/>
    </w:r>
  </w:p>
  <w:p w:rsidRPr="000777C5" w:rsidR="000A78AF" w:rsidP="000777C5" w:rsidRDefault="000A78AF">
    <w:pPr>
      <w:tabs>
        <w:tab w:val="left" w:pos="2410"/>
        <w:tab w:val="left" w:pos="2694"/>
        <w:tab w:val="left" w:pos="4962"/>
        <w:tab w:val="left" w:pos="5387"/>
        <w:tab w:val="left" w:pos="6663"/>
        <w:tab w:val="left" w:pos="7088"/>
        <w:tab w:val="right" w:pos="9498"/>
      </w:tabs>
      <w:spacing w:line="360" w:lineRule="auto"/>
      <w:rPr>
        <w:rFonts w:ascii="Georgia" w:hAnsi="Georgia" w:eastAsia="Times New Roman" w:cs="Times New Roman"/>
        <w:sz w:val="16"/>
        <w:szCs w:val="16"/>
      </w:rPr>
    </w:pPr>
    <w:r w:rsidRPr="000777C5">
      <w:rPr>
        <w:rFonts w:ascii="Georgia" w:hAnsi="Georgia" w:eastAsia="Times New Roman" w:cs="Times New Roman"/>
        <w:sz w:val="16"/>
        <w:szCs w:val="16"/>
      </w:rPr>
      <w:t xml:space="preserve">686 01 Uherské Hradiště </w:t>
    </w:r>
    <w:r w:rsidRPr="000777C5">
      <w:rPr>
        <w:rFonts w:ascii="Georgia" w:hAnsi="Georgia" w:eastAsia="Times New Roman" w:cs="Times New Roman"/>
        <w:sz w:val="16"/>
        <w:szCs w:val="16"/>
      </w:rPr>
      <w:tab/>
      <w:t>E</w:t>
    </w:r>
    <w:r w:rsidRPr="000777C5">
      <w:rPr>
        <w:rFonts w:ascii="Georgia" w:hAnsi="Georgia" w:eastAsia="Times New Roman" w:cs="Times New Roman"/>
        <w:sz w:val="16"/>
        <w:szCs w:val="16"/>
      </w:rPr>
      <w:tab/>
    </w:r>
    <w:r w:rsidRPr="000777C5">
      <w:rPr>
        <w:rFonts w:ascii="Georgia" w:hAnsi="Georgia" w:eastAsia="Times New Roman" w:cs="Times New Roman"/>
        <w:spacing w:val="-11"/>
        <w:sz w:val="16"/>
        <w:szCs w:val="16"/>
      </w:rPr>
      <w:t xml:space="preserve"> </w:t>
    </w:r>
    <w:hyperlink r:id="rId1">
      <w:r w:rsidRPr="000777C5">
        <w:rPr>
          <w:rFonts w:ascii="Georgia" w:hAnsi="Georgia" w:eastAsia="Times New Roman" w:cs="Times New Roman"/>
          <w:sz w:val="16"/>
          <w:szCs w:val="16"/>
        </w:rPr>
        <w:t>epodatelna@mesto-uh.cz</w:t>
      </w:r>
    </w:hyperlink>
    <w:r w:rsidRPr="000777C5">
      <w:rPr>
        <w:rFonts w:ascii="Georgia" w:hAnsi="Georgia" w:eastAsia="Times New Roman" w:cs="Times New Roman"/>
        <w:sz w:val="16"/>
        <w:szCs w:val="16"/>
      </w:rPr>
      <w:t xml:space="preserve"> </w:t>
    </w:r>
    <w:r w:rsidRPr="000777C5">
      <w:rPr>
        <w:rFonts w:ascii="Georgia" w:hAnsi="Georgia" w:eastAsia="Times New Roman" w:cs="Times New Roman"/>
        <w:sz w:val="16"/>
        <w:szCs w:val="16"/>
      </w:rPr>
      <w:tab/>
      <w:t>DIČ</w:t>
    </w:r>
    <w:r w:rsidRPr="000777C5">
      <w:rPr>
        <w:rFonts w:ascii="Georgia" w:hAnsi="Georgia" w:eastAsia="Times New Roman" w:cs="Times New Roman"/>
        <w:sz w:val="16"/>
        <w:szCs w:val="16"/>
      </w:rPr>
      <w:tab/>
      <w:t>CZ</w:t>
    </w:r>
    <w:r w:rsidRPr="000777C5">
      <w:rPr>
        <w:rFonts w:ascii="Georgia" w:hAnsi="Georgia" w:eastAsia="Times New Roman" w:cs="Times New Roman"/>
        <w:spacing w:val="-1"/>
        <w:sz w:val="16"/>
        <w:szCs w:val="16"/>
      </w:rPr>
      <w:t>00291471</w:t>
    </w:r>
    <w:r w:rsidRPr="000777C5">
      <w:rPr>
        <w:rFonts w:ascii="Georgia" w:hAnsi="Georgia" w:eastAsia="Times New Roman" w:cs="Times New Roman"/>
        <w:sz w:val="16"/>
        <w:szCs w:val="16"/>
      </w:rPr>
      <w:tab/>
      <w:t>DS</w:t>
    </w:r>
    <w:r w:rsidRPr="000777C5">
      <w:rPr>
        <w:rFonts w:ascii="Georgia" w:hAnsi="Georgia" w:eastAsia="Times New Roman" w:cs="Times New Roman"/>
        <w:sz w:val="16"/>
        <w:szCs w:val="16"/>
      </w:rPr>
      <w:tab/>
      <w:t>ef2b3c5</w:t>
    </w:r>
  </w:p>
  <w:p w:rsidRPr="000777C5" w:rsidR="000A78AF" w:rsidP="000777C5" w:rsidRDefault="000A78AF">
    <w:pPr>
      <w:tabs>
        <w:tab w:val="left" w:pos="2977"/>
      </w:tabs>
      <w:spacing w:line="360" w:lineRule="auto"/>
      <w:ind w:right="17"/>
      <w:rPr>
        <w:rFonts w:ascii="Georgia" w:hAnsi="Georgia" w:eastAsia="Times New Roman" w:cs="Times New Roman"/>
        <w:sz w:val="16"/>
        <w:szCs w:val="16"/>
      </w:rPr>
    </w:pPr>
    <w:r w:rsidRPr="000777C5">
      <w:rPr>
        <w:rFonts w:ascii="Georgia" w:hAnsi="Georgia" w:eastAsia="Times New Roman" w:cs="Times New Roman"/>
        <w:sz w:val="16"/>
        <w:szCs w:val="16"/>
      </w:rPr>
      <w:t>www.mesto-uh.cz</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A46C40" w:rsidP="003A3992" w:rsidRDefault="00A46C40">
      <w:r>
        <w:separator/>
      </w:r>
    </w:p>
  </w:footnote>
  <w:footnote w:type="continuationSeparator" w:id="0">
    <w:p w:rsidR="00A46C40" w:rsidP="003A3992" w:rsidRDefault="00A46C40">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0A78AF" w:rsidP="00DA6EFB" w:rsidRDefault="000A78AF">
    <w:pPr>
      <w:pStyle w:val="Zhlav"/>
      <w:tabs>
        <w:tab w:val="clear" w:pos="4536"/>
        <w:tab w:val="clear" w:pos="9072"/>
        <w:tab w:val="left" w:pos="4111"/>
      </w:tabs>
      <w:jc w:val="right"/>
      <w:rPr>
        <w:rFonts w:ascii="Arial" w:hAnsi="Arial" w:cs="Arial"/>
        <w:b/>
        <w:color w:val="FF0000"/>
        <w:sz w:val="20"/>
        <w:szCs w:val="20"/>
      </w:rPr>
    </w:pPr>
    <w:r w:rsidRPr="00B81C7D">
      <w:rPr>
        <w:rFonts w:ascii="Arial" w:hAnsi="Arial" w:cs="Arial"/>
        <w:b/>
        <w:sz w:val="20"/>
        <w:szCs w:val="20"/>
      </w:rPr>
      <w:tab/>
    </w:r>
    <w:r w:rsidRPr="003B4940">
      <w:rPr>
        <w:rFonts w:ascii="Arial" w:hAnsi="Arial" w:cs="Arial"/>
        <w:sz w:val="20"/>
        <w:szCs w:val="20"/>
      </w:rPr>
      <w:t>Číslo smlouvy:</w:t>
    </w:r>
    <w:r w:rsidRPr="00B81C7D">
      <w:rPr>
        <w:rFonts w:ascii="Arial" w:hAnsi="Arial" w:cs="Arial"/>
        <w:b/>
        <w:sz w:val="20"/>
        <w:szCs w:val="20"/>
      </w:rPr>
      <w:t xml:space="preserve"> </w:t>
    </w:r>
    <w:r>
      <w:rPr>
        <w:rFonts w:ascii="Arial" w:hAnsi="Arial" w:cs="Arial"/>
        <w:b/>
        <w:sz w:val="20"/>
        <w:szCs w:val="20"/>
      </w:rPr>
      <w:t>2018/XXXX/ÚMA-ORM</w:t>
    </w:r>
  </w:p>
  <w:p w:rsidR="000A78AF" w:rsidP="00B81C7D" w:rsidRDefault="000A78AF">
    <w:pPr>
      <w:pStyle w:val="Zhlav"/>
      <w:tabs>
        <w:tab w:val="clear" w:pos="4536"/>
        <w:tab w:val="clear" w:pos="9072"/>
        <w:tab w:val="left" w:pos="5443"/>
      </w:tabs>
      <w:rPr>
        <w:rFonts w:ascii="Arial" w:hAnsi="Arial" w:cs="Arial"/>
        <w:b/>
        <w:sz w:val="20"/>
        <w:szCs w:val="20"/>
      </w:rPr>
    </w:pPr>
  </w:p>
  <w:p w:rsidRPr="00B81C7D" w:rsidR="000A78AF" w:rsidP="00B81C7D" w:rsidRDefault="000A78AF">
    <w:pPr>
      <w:pStyle w:val="Zhlav"/>
      <w:tabs>
        <w:tab w:val="clear" w:pos="4536"/>
        <w:tab w:val="clear" w:pos="9072"/>
        <w:tab w:val="left" w:pos="5443"/>
      </w:tabs>
      <w:spacing w:after="720"/>
      <w:rPr>
        <w:rFonts w:ascii="Arial" w:hAnsi="Arial" w:cs="Arial"/>
        <w:b/>
        <w:sz w:val="20"/>
        <w:szCs w:val="20"/>
      </w:rPr>
    </w:pPr>
    <w:r>
      <w:rPr>
        <w:rFonts w:ascii="Arial" w:hAnsi="Arial" w:cs="Arial"/>
        <w:b/>
        <w:sz w:val="20"/>
        <w:szCs w:val="20"/>
      </w:rPr>
      <w:tab/>
    </w:r>
    <w:r w:rsidRPr="00B81C7D">
      <w:rPr>
        <w:rFonts w:ascii="Arial" w:hAnsi="Arial" w:cs="Arial"/>
        <w:noProof/>
        <w:sz w:val="20"/>
        <w:szCs w:val="20"/>
        <w:lang w:eastAsia="cs-CZ"/>
      </w:rPr>
      <w:drawing>
        <wp:anchor distT="0" distB="0" distL="114300" distR="114300" simplePos="false" relativeHeight="251659264" behindDoc="true" locked="false" layoutInCell="true" allowOverlap="true" wp14:anchorId="6E752807" wp14:editId="1F8D8FA7">
          <wp:simplePos x="0" y="0"/>
          <wp:positionH relativeFrom="page">
            <wp:posOffset>467995</wp:posOffset>
          </wp:positionH>
          <wp:positionV relativeFrom="page">
            <wp:posOffset>467995</wp:posOffset>
          </wp:positionV>
          <wp:extent cx="2174400" cy="468000"/>
          <wp:effectExtent l="0" t="0" r="0" b="8255"/>
          <wp:wrapNone/>
          <wp:docPr id="2" name="Obrázek 2"/>
          <wp:cNvGraphicFramePr>
            <a:graphicFrameLocks noChangeAspect="true"/>
          </wp:cNvGraphicFramePr>
          <a:graphic>
            <a:graphicData uri="http://schemas.openxmlformats.org/drawingml/2006/picture">
              <pic:pic>
                <pic:nvPicPr>
                  <pic:cNvPr id="0" name="UH znacka_zakladni_CB_BLACK-pozitiv.png"/>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174400" cy="4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000002"/>
    <w:multiLevelType w:val="multilevel"/>
    <w:tmpl w:val="00000002"/>
    <w:name w:val="WW8Num2"/>
    <w:lvl w:ilvl="0">
      <w:start w:val="7"/>
      <w:numFmt w:val="lowerLetter"/>
      <w:lvlText w:val="%1)"/>
      <w:lvlJc w:val="left"/>
      <w:pPr>
        <w:tabs>
          <w:tab w:val="num" w:pos="360"/>
        </w:tabs>
        <w:ind w:left="360" w:hanging="360"/>
      </w:pPr>
      <w:rPr>
        <w:rFonts w:hint="default"/>
      </w:rPr>
    </w:lvl>
    <w:lvl w:ilvl="1">
      <w:start w:val="1"/>
      <w:numFmt w:val="bullet"/>
      <w:lvlText w:val=""/>
      <w:lvlJc w:val="left"/>
      <w:pPr>
        <w:tabs>
          <w:tab w:val="num" w:pos="357"/>
        </w:tabs>
        <w:ind w:left="357" w:hanging="357"/>
      </w:pPr>
      <w:rPr>
        <w:rFonts w:hint="default" w:ascii="Symbol" w:hAnsi="Symbol" w:cs="Symbol"/>
        <w:sz w:val="24"/>
      </w:rPr>
    </w:lvl>
    <w:lvl w:ilvl="2">
      <w:start w:val="1"/>
      <w:numFmt w:val="lowerLetter"/>
      <w:lvlText w:val="%3)"/>
      <w:lvlJc w:val="left"/>
      <w:pPr>
        <w:tabs>
          <w:tab w:val="num" w:pos="2340"/>
        </w:tabs>
        <w:ind w:left="232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multilevel"/>
    <w:tmpl w:val="EFDC4DA4"/>
    <w:name w:val="WW8Num4"/>
    <w:lvl w:ilvl="0">
      <w:start w:val="1"/>
      <w:numFmt w:val="lowerLetter"/>
      <w:lvlText w:val="%1)"/>
      <w:lvlJc w:val="left"/>
      <w:pPr>
        <w:tabs>
          <w:tab w:val="num" w:pos="360"/>
        </w:tabs>
        <w:ind w:left="340" w:hanging="340"/>
      </w:pPr>
      <w:rPr>
        <w:rFonts w:hint="default" w:ascii="Arial" w:hAnsi="Arial" w:cs="Arial"/>
        <w:b/>
        <w:i w:val="false"/>
        <w:sz w:val="22"/>
        <w:szCs w:val="22"/>
      </w:rPr>
    </w:lvl>
    <w:lvl w:ilvl="1">
      <w:start w:val="3"/>
      <w:numFmt w:val="decimal"/>
      <w:lvlText w:val="%2."/>
      <w:lvlJc w:val="left"/>
      <w:pPr>
        <w:tabs>
          <w:tab w:val="num" w:pos="1440"/>
        </w:tabs>
        <w:ind w:left="1440" w:hanging="360"/>
      </w:pPr>
      <w:rPr>
        <w:rFonts w:hint="default"/>
        <w:b w:val="false"/>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8Num5"/>
    <w:lvl w:ilvl="0">
      <w:start w:val="5"/>
      <w:numFmt w:val="lowerLetter"/>
      <w:lvlText w:val="%1)"/>
      <w:lvlJc w:val="left"/>
      <w:pPr>
        <w:tabs>
          <w:tab w:val="num" w:pos="360"/>
        </w:tabs>
        <w:ind w:left="360" w:hanging="360"/>
      </w:pPr>
      <w:rPr>
        <w:rFonts w:hint="default" w:ascii="Arial" w:hAnsi="Arial" w:cs="Arial"/>
        <w:sz w:val="22"/>
      </w:rPr>
    </w:lvl>
    <w:lvl w:ilvl="1">
      <w:start w:val="1"/>
      <w:numFmt w:val="bullet"/>
      <w:lvlText w:val=""/>
      <w:lvlJc w:val="left"/>
      <w:pPr>
        <w:tabs>
          <w:tab w:val="num" w:pos="357"/>
        </w:tabs>
        <w:ind w:left="357" w:hanging="357"/>
      </w:pPr>
      <w:rPr>
        <w:rFonts w:hint="default" w:ascii="Symbol" w:hAnsi="Symbol" w:cs="Symbol"/>
        <w:sz w:val="24"/>
      </w:rPr>
    </w:lvl>
    <w:lvl w:ilvl="2">
      <w:start w:val="1"/>
      <w:numFmt w:val="lowerLetter"/>
      <w:lvlText w:val="%3)"/>
      <w:lvlJc w:val="left"/>
      <w:pPr>
        <w:tabs>
          <w:tab w:val="num" w:pos="2340"/>
        </w:tabs>
        <w:ind w:left="2320" w:hanging="340"/>
      </w:pPr>
      <w:rPr>
        <w:rFonts w:hint="default" w:ascii="Arial" w:hAnsi="Arial" w:cs="Arial"/>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multilevel"/>
    <w:tmpl w:val="D0EEF720"/>
    <w:name w:val="WW8Num6"/>
    <w:lvl w:ilvl="0">
      <w:start w:val="1"/>
      <w:numFmt w:val="lowerLetter"/>
      <w:lvlText w:val="%1)"/>
      <w:lvlJc w:val="left"/>
      <w:pPr>
        <w:tabs>
          <w:tab w:val="num" w:pos="360"/>
        </w:tabs>
        <w:ind w:left="360" w:hanging="360"/>
      </w:pPr>
      <w:rPr>
        <w:rFonts w:hint="default"/>
        <w:b w:val="false"/>
      </w:rPr>
    </w:lvl>
    <w:lvl w:ilvl="1">
      <w:start w:val="1"/>
      <w:numFmt w:val="bullet"/>
      <w:lvlText w:val=""/>
      <w:lvlJc w:val="left"/>
      <w:pPr>
        <w:tabs>
          <w:tab w:val="num" w:pos="357"/>
        </w:tabs>
        <w:ind w:left="357" w:hanging="357"/>
      </w:pPr>
      <w:rPr>
        <w:rFonts w:hint="default" w:ascii="Symbol" w:hAnsi="Symbol" w:cs="Symbol"/>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27565C3C"/>
    <w:name w:val="WW8Num13"/>
    <w:lvl w:ilvl="0">
      <w:start w:val="4"/>
      <w:numFmt w:val="decimal"/>
      <w:lvlText w:val="%1"/>
      <w:lvlJc w:val="left"/>
      <w:pPr>
        <w:tabs>
          <w:tab w:val="num" w:pos="360"/>
        </w:tabs>
        <w:ind w:left="360" w:hanging="360"/>
      </w:pPr>
      <w:rPr>
        <w:rFonts w:hint="default"/>
        <w:b w:val="false"/>
      </w:rPr>
    </w:lvl>
    <w:lvl w:ilvl="1">
      <w:start w:val="2"/>
      <w:numFmt w:val="decimal"/>
      <w:lvlText w:val="%2."/>
      <w:lvlJc w:val="left"/>
      <w:pPr>
        <w:tabs>
          <w:tab w:val="num" w:pos="360"/>
        </w:tabs>
        <w:ind w:left="360" w:hanging="360"/>
      </w:pPr>
      <w:rPr>
        <w:rFonts w:hint="default"/>
        <w:b w:val="false"/>
      </w:rPr>
    </w:lvl>
    <w:lvl w:ilvl="2">
      <w:start w:val="1"/>
      <w:numFmt w:val="decimal"/>
      <w:lvlText w:val="%1.%2.%3"/>
      <w:lvlJc w:val="left"/>
      <w:pPr>
        <w:tabs>
          <w:tab w:val="num" w:pos="720"/>
        </w:tabs>
        <w:ind w:left="720" w:hanging="720"/>
      </w:pPr>
      <w:rPr>
        <w:rFonts w:hint="default"/>
        <w:b w:val="false"/>
      </w:rPr>
    </w:lvl>
    <w:lvl w:ilvl="3">
      <w:start w:val="1"/>
      <w:numFmt w:val="decimal"/>
      <w:lvlText w:val="%1.%2.%3.%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b w:val="false"/>
      </w:rPr>
    </w:lvl>
    <w:lvl w:ilvl="5">
      <w:start w:val="1"/>
      <w:numFmt w:val="decimal"/>
      <w:lvlText w:val="%1.%2.%3.%4.%5.%6"/>
      <w:lvlJc w:val="left"/>
      <w:pPr>
        <w:tabs>
          <w:tab w:val="num" w:pos="1080"/>
        </w:tabs>
        <w:ind w:left="1080" w:hanging="1080"/>
      </w:pPr>
      <w:rPr>
        <w:rFonts w:hint="default"/>
        <w:b w:val="false"/>
      </w:rPr>
    </w:lvl>
    <w:lvl w:ilvl="6">
      <w:start w:val="1"/>
      <w:numFmt w:val="decimal"/>
      <w:lvlText w:val="%1.%2.%3.%4.%5.%6.%7"/>
      <w:lvlJc w:val="left"/>
      <w:pPr>
        <w:tabs>
          <w:tab w:val="num" w:pos="1440"/>
        </w:tabs>
        <w:ind w:left="1440" w:hanging="1440"/>
      </w:pPr>
      <w:rPr>
        <w:rFonts w:hint="default"/>
        <w:b w:val="false"/>
      </w:rPr>
    </w:lvl>
    <w:lvl w:ilvl="7">
      <w:start w:val="1"/>
      <w:numFmt w:val="decimal"/>
      <w:lvlText w:val="%1.%2.%3.%4.%5.%6.%7.%8"/>
      <w:lvlJc w:val="left"/>
      <w:pPr>
        <w:tabs>
          <w:tab w:val="num" w:pos="1440"/>
        </w:tabs>
        <w:ind w:left="1440" w:hanging="1440"/>
      </w:pPr>
      <w:rPr>
        <w:rFonts w:hint="default"/>
        <w:b w:val="false"/>
      </w:rPr>
    </w:lvl>
    <w:lvl w:ilvl="8">
      <w:start w:val="1"/>
      <w:numFmt w:val="decimal"/>
      <w:lvlText w:val="%1.%2.%3.%4.%5.%6.%7.%8.%9"/>
      <w:lvlJc w:val="left"/>
      <w:pPr>
        <w:tabs>
          <w:tab w:val="num" w:pos="1440"/>
        </w:tabs>
        <w:ind w:left="1440" w:hanging="1440"/>
      </w:pPr>
      <w:rPr>
        <w:rFonts w:hint="default"/>
        <w:b w:val="false"/>
      </w:rPr>
    </w:lvl>
  </w:abstractNum>
  <w:abstractNum w:abstractNumId="5">
    <w:nsid w:val="00B60245"/>
    <w:multiLevelType w:val="hybridMultilevel"/>
    <w:tmpl w:val="7C5EA25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01A71CF7"/>
    <w:multiLevelType w:val="hybridMultilevel"/>
    <w:tmpl w:val="B31CD44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04124F4F"/>
    <w:multiLevelType w:val="hybridMultilevel"/>
    <w:tmpl w:val="7F8213C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05C04BA8"/>
    <w:multiLevelType w:val="hybridMultilevel"/>
    <w:tmpl w:val="6D3E3EE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08E1447C"/>
    <w:multiLevelType w:val="hybridMultilevel"/>
    <w:tmpl w:val="2938A68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0C182EAD"/>
    <w:multiLevelType w:val="hybridMultilevel"/>
    <w:tmpl w:val="9F82E63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0CDF6D1D"/>
    <w:multiLevelType w:val="hybridMultilevel"/>
    <w:tmpl w:val="99E45F8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10CA3DB7"/>
    <w:multiLevelType w:val="hybridMultilevel"/>
    <w:tmpl w:val="B9520AB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12E17D25"/>
    <w:multiLevelType w:val="hybridMultilevel"/>
    <w:tmpl w:val="A78AC88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145A7C67"/>
    <w:multiLevelType w:val="hybridMultilevel"/>
    <w:tmpl w:val="66FAE3AC"/>
    <w:lvl w:ilvl="0" w:tplc="B7105442">
      <w:start w:val="1"/>
      <w:numFmt w:val="upperRoman"/>
      <w:suff w:val="space"/>
      <w:lvlText w:val="%1."/>
      <w:lvlJc w:val="right"/>
      <w:pPr>
        <w:ind w:left="1191" w:hanging="28"/>
      </w:pPr>
      <w:rPr>
        <w:rFonts w:hint="default"/>
      </w:rPr>
    </w:lvl>
    <w:lvl w:ilvl="1" w:tplc="04050019" w:tentative="true">
      <w:start w:val="1"/>
      <w:numFmt w:val="lowerLetter"/>
      <w:lvlText w:val="%2."/>
      <w:lvlJc w:val="left"/>
      <w:pPr>
        <w:ind w:left="2226" w:hanging="360"/>
      </w:pPr>
    </w:lvl>
    <w:lvl w:ilvl="2" w:tplc="0405001B" w:tentative="true">
      <w:start w:val="1"/>
      <w:numFmt w:val="lowerRoman"/>
      <w:lvlText w:val="%3."/>
      <w:lvlJc w:val="right"/>
      <w:pPr>
        <w:ind w:left="2946" w:hanging="180"/>
      </w:pPr>
    </w:lvl>
    <w:lvl w:ilvl="3" w:tplc="0405000F" w:tentative="true">
      <w:start w:val="1"/>
      <w:numFmt w:val="decimal"/>
      <w:lvlText w:val="%4."/>
      <w:lvlJc w:val="left"/>
      <w:pPr>
        <w:ind w:left="3666" w:hanging="360"/>
      </w:pPr>
    </w:lvl>
    <w:lvl w:ilvl="4" w:tplc="04050019" w:tentative="true">
      <w:start w:val="1"/>
      <w:numFmt w:val="lowerLetter"/>
      <w:lvlText w:val="%5."/>
      <w:lvlJc w:val="left"/>
      <w:pPr>
        <w:ind w:left="4386" w:hanging="360"/>
      </w:pPr>
    </w:lvl>
    <w:lvl w:ilvl="5" w:tplc="0405001B" w:tentative="true">
      <w:start w:val="1"/>
      <w:numFmt w:val="lowerRoman"/>
      <w:lvlText w:val="%6."/>
      <w:lvlJc w:val="right"/>
      <w:pPr>
        <w:ind w:left="5106" w:hanging="180"/>
      </w:pPr>
    </w:lvl>
    <w:lvl w:ilvl="6" w:tplc="0405000F" w:tentative="true">
      <w:start w:val="1"/>
      <w:numFmt w:val="decimal"/>
      <w:lvlText w:val="%7."/>
      <w:lvlJc w:val="left"/>
      <w:pPr>
        <w:ind w:left="5826" w:hanging="360"/>
      </w:pPr>
    </w:lvl>
    <w:lvl w:ilvl="7" w:tplc="04050019" w:tentative="true">
      <w:start w:val="1"/>
      <w:numFmt w:val="lowerLetter"/>
      <w:lvlText w:val="%8."/>
      <w:lvlJc w:val="left"/>
      <w:pPr>
        <w:ind w:left="6546" w:hanging="360"/>
      </w:pPr>
    </w:lvl>
    <w:lvl w:ilvl="8" w:tplc="0405001B" w:tentative="true">
      <w:start w:val="1"/>
      <w:numFmt w:val="lowerRoman"/>
      <w:lvlText w:val="%9."/>
      <w:lvlJc w:val="right"/>
      <w:pPr>
        <w:ind w:left="7266" w:hanging="180"/>
      </w:pPr>
    </w:lvl>
  </w:abstractNum>
  <w:abstractNum w:abstractNumId="15">
    <w:nsid w:val="152446DF"/>
    <w:multiLevelType w:val="hybridMultilevel"/>
    <w:tmpl w:val="815047B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18EA7EC3"/>
    <w:multiLevelType w:val="hybridMultilevel"/>
    <w:tmpl w:val="A3AC68A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193E0D18"/>
    <w:multiLevelType w:val="hybridMultilevel"/>
    <w:tmpl w:val="1AF0D4D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1CF4642B"/>
    <w:multiLevelType w:val="hybridMultilevel"/>
    <w:tmpl w:val="FED8592C"/>
    <w:lvl w:ilvl="0" w:tplc="0405000F">
      <w:start w:val="1"/>
      <w:numFmt w:val="decimal"/>
      <w:lvlText w:val="%1."/>
      <w:lvlJc w:val="left"/>
      <w:pPr>
        <w:ind w:left="1191" w:hanging="28"/>
      </w:pPr>
      <w:rPr>
        <w:rFonts w:hint="default"/>
      </w:rPr>
    </w:lvl>
    <w:lvl w:ilvl="1" w:tplc="04050019" w:tentative="true">
      <w:start w:val="1"/>
      <w:numFmt w:val="lowerLetter"/>
      <w:lvlText w:val="%2."/>
      <w:lvlJc w:val="left"/>
      <w:pPr>
        <w:ind w:left="2226" w:hanging="360"/>
      </w:pPr>
    </w:lvl>
    <w:lvl w:ilvl="2" w:tplc="0405001B" w:tentative="true">
      <w:start w:val="1"/>
      <w:numFmt w:val="lowerRoman"/>
      <w:lvlText w:val="%3."/>
      <w:lvlJc w:val="right"/>
      <w:pPr>
        <w:ind w:left="2946" w:hanging="180"/>
      </w:pPr>
    </w:lvl>
    <w:lvl w:ilvl="3" w:tplc="0405000F" w:tentative="true">
      <w:start w:val="1"/>
      <w:numFmt w:val="decimal"/>
      <w:lvlText w:val="%4."/>
      <w:lvlJc w:val="left"/>
      <w:pPr>
        <w:ind w:left="3666" w:hanging="360"/>
      </w:pPr>
    </w:lvl>
    <w:lvl w:ilvl="4" w:tplc="04050019" w:tentative="true">
      <w:start w:val="1"/>
      <w:numFmt w:val="lowerLetter"/>
      <w:lvlText w:val="%5."/>
      <w:lvlJc w:val="left"/>
      <w:pPr>
        <w:ind w:left="4386" w:hanging="360"/>
      </w:pPr>
    </w:lvl>
    <w:lvl w:ilvl="5" w:tplc="0405001B" w:tentative="true">
      <w:start w:val="1"/>
      <w:numFmt w:val="lowerRoman"/>
      <w:lvlText w:val="%6."/>
      <w:lvlJc w:val="right"/>
      <w:pPr>
        <w:ind w:left="5106" w:hanging="180"/>
      </w:pPr>
    </w:lvl>
    <w:lvl w:ilvl="6" w:tplc="0405000F" w:tentative="true">
      <w:start w:val="1"/>
      <w:numFmt w:val="decimal"/>
      <w:lvlText w:val="%7."/>
      <w:lvlJc w:val="left"/>
      <w:pPr>
        <w:ind w:left="5826" w:hanging="360"/>
      </w:pPr>
    </w:lvl>
    <w:lvl w:ilvl="7" w:tplc="04050019" w:tentative="true">
      <w:start w:val="1"/>
      <w:numFmt w:val="lowerLetter"/>
      <w:lvlText w:val="%8."/>
      <w:lvlJc w:val="left"/>
      <w:pPr>
        <w:ind w:left="6546" w:hanging="360"/>
      </w:pPr>
    </w:lvl>
    <w:lvl w:ilvl="8" w:tplc="0405001B" w:tentative="true">
      <w:start w:val="1"/>
      <w:numFmt w:val="lowerRoman"/>
      <w:lvlText w:val="%9."/>
      <w:lvlJc w:val="right"/>
      <w:pPr>
        <w:ind w:left="7266" w:hanging="180"/>
      </w:pPr>
    </w:lvl>
  </w:abstractNum>
  <w:abstractNum w:abstractNumId="19">
    <w:nsid w:val="1FC57733"/>
    <w:multiLevelType w:val="hybridMultilevel"/>
    <w:tmpl w:val="9D8438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22112FB1"/>
    <w:multiLevelType w:val="hybridMultilevel"/>
    <w:tmpl w:val="8E46C0B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237B5233"/>
    <w:multiLevelType w:val="hybridMultilevel"/>
    <w:tmpl w:val="752A3A9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23A951C9"/>
    <w:multiLevelType w:val="hybridMultilevel"/>
    <w:tmpl w:val="8D1E2F2A"/>
    <w:lvl w:ilvl="0" w:tplc="0405000F">
      <w:start w:val="1"/>
      <w:numFmt w:val="decimal"/>
      <w:lvlText w:val="%1."/>
      <w:lvlJc w:val="left"/>
      <w:pPr>
        <w:ind w:left="720" w:hanging="360"/>
      </w:pPr>
    </w:lvl>
    <w:lvl w:ilvl="1" w:tplc="04050005">
      <w:start w:val="1"/>
      <w:numFmt w:val="bullet"/>
      <w:lvlText w:val=""/>
      <w:lvlJc w:val="left"/>
      <w:pPr>
        <w:ind w:left="1440" w:hanging="360"/>
      </w:pPr>
      <w:rPr>
        <w:rFonts w:hint="default" w:ascii="Wingdings" w:hAnsi="Wingdings"/>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243C4325"/>
    <w:multiLevelType w:val="hybridMultilevel"/>
    <w:tmpl w:val="489CF91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25137801"/>
    <w:multiLevelType w:val="hybridMultilevel"/>
    <w:tmpl w:val="33DAC0FE"/>
    <w:lvl w:ilvl="0" w:tplc="3AFE93B0">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255B3BA1"/>
    <w:multiLevelType w:val="hybridMultilevel"/>
    <w:tmpl w:val="AE581BC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29817DE4"/>
    <w:multiLevelType w:val="hybridMultilevel"/>
    <w:tmpl w:val="C2B2A1E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29E60814"/>
    <w:multiLevelType w:val="hybridMultilevel"/>
    <w:tmpl w:val="2ADA3E98"/>
    <w:lvl w:ilvl="0" w:tplc="04050005">
      <w:start w:val="1"/>
      <w:numFmt w:val="bullet"/>
      <w:lvlText w:val=""/>
      <w:lvlJc w:val="left"/>
      <w:pPr>
        <w:ind w:left="1083" w:hanging="360"/>
      </w:pPr>
      <w:rPr>
        <w:rFonts w:hint="default" w:ascii="Wingdings" w:hAnsi="Wingdings"/>
      </w:rPr>
    </w:lvl>
    <w:lvl w:ilvl="1" w:tplc="04050003">
      <w:start w:val="1"/>
      <w:numFmt w:val="bullet"/>
      <w:lvlText w:val="o"/>
      <w:lvlJc w:val="left"/>
      <w:pPr>
        <w:ind w:left="1803" w:hanging="360"/>
      </w:pPr>
      <w:rPr>
        <w:rFonts w:hint="default" w:ascii="Courier New" w:hAnsi="Courier New" w:cs="Courier New"/>
      </w:rPr>
    </w:lvl>
    <w:lvl w:ilvl="2" w:tplc="04050005" w:tentative="true">
      <w:start w:val="1"/>
      <w:numFmt w:val="bullet"/>
      <w:lvlText w:val=""/>
      <w:lvlJc w:val="left"/>
      <w:pPr>
        <w:ind w:left="2523" w:hanging="360"/>
      </w:pPr>
      <w:rPr>
        <w:rFonts w:hint="default" w:ascii="Wingdings" w:hAnsi="Wingdings"/>
      </w:rPr>
    </w:lvl>
    <w:lvl w:ilvl="3" w:tplc="04050001" w:tentative="true">
      <w:start w:val="1"/>
      <w:numFmt w:val="bullet"/>
      <w:lvlText w:val=""/>
      <w:lvlJc w:val="left"/>
      <w:pPr>
        <w:ind w:left="3243" w:hanging="360"/>
      </w:pPr>
      <w:rPr>
        <w:rFonts w:hint="default" w:ascii="Symbol" w:hAnsi="Symbol"/>
      </w:rPr>
    </w:lvl>
    <w:lvl w:ilvl="4" w:tplc="04050003" w:tentative="true">
      <w:start w:val="1"/>
      <w:numFmt w:val="bullet"/>
      <w:lvlText w:val="o"/>
      <w:lvlJc w:val="left"/>
      <w:pPr>
        <w:ind w:left="3963" w:hanging="360"/>
      </w:pPr>
      <w:rPr>
        <w:rFonts w:hint="default" w:ascii="Courier New" w:hAnsi="Courier New" w:cs="Courier New"/>
      </w:rPr>
    </w:lvl>
    <w:lvl w:ilvl="5" w:tplc="04050005" w:tentative="true">
      <w:start w:val="1"/>
      <w:numFmt w:val="bullet"/>
      <w:lvlText w:val=""/>
      <w:lvlJc w:val="left"/>
      <w:pPr>
        <w:ind w:left="4683" w:hanging="360"/>
      </w:pPr>
      <w:rPr>
        <w:rFonts w:hint="default" w:ascii="Wingdings" w:hAnsi="Wingdings"/>
      </w:rPr>
    </w:lvl>
    <w:lvl w:ilvl="6" w:tplc="04050001" w:tentative="true">
      <w:start w:val="1"/>
      <w:numFmt w:val="bullet"/>
      <w:lvlText w:val=""/>
      <w:lvlJc w:val="left"/>
      <w:pPr>
        <w:ind w:left="5403" w:hanging="360"/>
      </w:pPr>
      <w:rPr>
        <w:rFonts w:hint="default" w:ascii="Symbol" w:hAnsi="Symbol"/>
      </w:rPr>
    </w:lvl>
    <w:lvl w:ilvl="7" w:tplc="04050003" w:tentative="true">
      <w:start w:val="1"/>
      <w:numFmt w:val="bullet"/>
      <w:lvlText w:val="o"/>
      <w:lvlJc w:val="left"/>
      <w:pPr>
        <w:ind w:left="6123" w:hanging="360"/>
      </w:pPr>
      <w:rPr>
        <w:rFonts w:hint="default" w:ascii="Courier New" w:hAnsi="Courier New" w:cs="Courier New"/>
      </w:rPr>
    </w:lvl>
    <w:lvl w:ilvl="8" w:tplc="04050005" w:tentative="true">
      <w:start w:val="1"/>
      <w:numFmt w:val="bullet"/>
      <w:lvlText w:val=""/>
      <w:lvlJc w:val="left"/>
      <w:pPr>
        <w:ind w:left="6843" w:hanging="360"/>
      </w:pPr>
      <w:rPr>
        <w:rFonts w:hint="default" w:ascii="Wingdings" w:hAnsi="Wingdings"/>
      </w:rPr>
    </w:lvl>
  </w:abstractNum>
  <w:abstractNum w:abstractNumId="28">
    <w:nsid w:val="2B424DF7"/>
    <w:multiLevelType w:val="hybridMultilevel"/>
    <w:tmpl w:val="7BC22FE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2F464FF7"/>
    <w:multiLevelType w:val="hybridMultilevel"/>
    <w:tmpl w:val="1D9EBEA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30A55F10"/>
    <w:multiLevelType w:val="hybridMultilevel"/>
    <w:tmpl w:val="669A831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30A72842"/>
    <w:multiLevelType w:val="hybridMultilevel"/>
    <w:tmpl w:val="407A139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31E717C7"/>
    <w:multiLevelType w:val="hybridMultilevel"/>
    <w:tmpl w:val="008E9082"/>
    <w:lvl w:ilvl="0" w:tplc="C52A7C2E">
      <w:start w:val="1"/>
      <w:numFmt w:val="decimal"/>
      <w:lvlText w:val="%1."/>
      <w:lvlJc w:val="right"/>
      <w:pPr>
        <w:ind w:left="1191" w:hanging="28"/>
      </w:pPr>
      <w:rPr>
        <w:rFonts w:hint="default"/>
      </w:rPr>
    </w:lvl>
    <w:lvl w:ilvl="1" w:tplc="04050019" w:tentative="true">
      <w:start w:val="1"/>
      <w:numFmt w:val="lowerLetter"/>
      <w:lvlText w:val="%2."/>
      <w:lvlJc w:val="left"/>
      <w:pPr>
        <w:ind w:left="2226" w:hanging="360"/>
      </w:pPr>
    </w:lvl>
    <w:lvl w:ilvl="2" w:tplc="0405001B" w:tentative="true">
      <w:start w:val="1"/>
      <w:numFmt w:val="lowerRoman"/>
      <w:lvlText w:val="%3."/>
      <w:lvlJc w:val="right"/>
      <w:pPr>
        <w:ind w:left="2946" w:hanging="180"/>
      </w:pPr>
    </w:lvl>
    <w:lvl w:ilvl="3" w:tplc="0405000F" w:tentative="true">
      <w:start w:val="1"/>
      <w:numFmt w:val="decimal"/>
      <w:lvlText w:val="%4."/>
      <w:lvlJc w:val="left"/>
      <w:pPr>
        <w:ind w:left="3666" w:hanging="360"/>
      </w:pPr>
    </w:lvl>
    <w:lvl w:ilvl="4" w:tplc="04050019" w:tentative="true">
      <w:start w:val="1"/>
      <w:numFmt w:val="lowerLetter"/>
      <w:lvlText w:val="%5."/>
      <w:lvlJc w:val="left"/>
      <w:pPr>
        <w:ind w:left="4386" w:hanging="360"/>
      </w:pPr>
    </w:lvl>
    <w:lvl w:ilvl="5" w:tplc="0405001B" w:tentative="true">
      <w:start w:val="1"/>
      <w:numFmt w:val="lowerRoman"/>
      <w:lvlText w:val="%6."/>
      <w:lvlJc w:val="right"/>
      <w:pPr>
        <w:ind w:left="5106" w:hanging="180"/>
      </w:pPr>
    </w:lvl>
    <w:lvl w:ilvl="6" w:tplc="0405000F" w:tentative="true">
      <w:start w:val="1"/>
      <w:numFmt w:val="decimal"/>
      <w:lvlText w:val="%7."/>
      <w:lvlJc w:val="left"/>
      <w:pPr>
        <w:ind w:left="5826" w:hanging="360"/>
      </w:pPr>
    </w:lvl>
    <w:lvl w:ilvl="7" w:tplc="04050019" w:tentative="true">
      <w:start w:val="1"/>
      <w:numFmt w:val="lowerLetter"/>
      <w:lvlText w:val="%8."/>
      <w:lvlJc w:val="left"/>
      <w:pPr>
        <w:ind w:left="6546" w:hanging="360"/>
      </w:pPr>
    </w:lvl>
    <w:lvl w:ilvl="8" w:tplc="0405001B" w:tentative="true">
      <w:start w:val="1"/>
      <w:numFmt w:val="lowerRoman"/>
      <w:lvlText w:val="%9."/>
      <w:lvlJc w:val="right"/>
      <w:pPr>
        <w:ind w:left="7266" w:hanging="180"/>
      </w:pPr>
    </w:lvl>
  </w:abstractNum>
  <w:abstractNum w:abstractNumId="33">
    <w:nsid w:val="36620558"/>
    <w:multiLevelType w:val="hybridMultilevel"/>
    <w:tmpl w:val="7494D00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36BC7E07"/>
    <w:multiLevelType w:val="hybridMultilevel"/>
    <w:tmpl w:val="66A2BBD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377D7545"/>
    <w:multiLevelType w:val="hybridMultilevel"/>
    <w:tmpl w:val="5E00802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3A85369D"/>
    <w:multiLevelType w:val="hybridMultilevel"/>
    <w:tmpl w:val="DACEA13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3AAA5B19"/>
    <w:multiLevelType w:val="hybridMultilevel"/>
    <w:tmpl w:val="34A8621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8">
    <w:nsid w:val="3B660AA7"/>
    <w:multiLevelType w:val="hybridMultilevel"/>
    <w:tmpl w:val="B9D00F9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3BD35671"/>
    <w:multiLevelType w:val="hybridMultilevel"/>
    <w:tmpl w:val="EDA448D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0">
    <w:nsid w:val="3D1768A1"/>
    <w:multiLevelType w:val="hybridMultilevel"/>
    <w:tmpl w:val="924855C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3E5D427B"/>
    <w:multiLevelType w:val="hybridMultilevel"/>
    <w:tmpl w:val="385A24C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2">
    <w:nsid w:val="44665134"/>
    <w:multiLevelType w:val="hybridMultilevel"/>
    <w:tmpl w:val="107248F0"/>
    <w:lvl w:ilvl="0" w:tplc="04050005">
      <w:start w:val="1"/>
      <w:numFmt w:val="bullet"/>
      <w:lvlText w:val=""/>
      <w:lvlJc w:val="left"/>
      <w:pPr>
        <w:ind w:left="720" w:hanging="360"/>
      </w:pPr>
      <w:rPr>
        <w:rFonts w:hint="default" w:ascii="Wingdings" w:hAnsi="Wingding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3">
    <w:nsid w:val="44844C2E"/>
    <w:multiLevelType w:val="hybridMultilevel"/>
    <w:tmpl w:val="829E532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4">
    <w:nsid w:val="46875973"/>
    <w:multiLevelType w:val="hybridMultilevel"/>
    <w:tmpl w:val="B6A2DAF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5">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6">
    <w:nsid w:val="4DF16B91"/>
    <w:multiLevelType w:val="hybridMultilevel"/>
    <w:tmpl w:val="DFEE3C0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7">
    <w:nsid w:val="4DF62244"/>
    <w:multiLevelType w:val="hybridMultilevel"/>
    <w:tmpl w:val="663690B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547D0CC0"/>
    <w:multiLevelType w:val="hybridMultilevel"/>
    <w:tmpl w:val="B71EA43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9">
    <w:nsid w:val="548234D6"/>
    <w:multiLevelType w:val="hybridMultilevel"/>
    <w:tmpl w:val="6440738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0">
    <w:nsid w:val="5E3B4036"/>
    <w:multiLevelType w:val="hybridMultilevel"/>
    <w:tmpl w:val="4060048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1">
    <w:nsid w:val="61717357"/>
    <w:multiLevelType w:val="hybridMultilevel"/>
    <w:tmpl w:val="3E5C9A7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2">
    <w:nsid w:val="62D719F8"/>
    <w:multiLevelType w:val="hybridMultilevel"/>
    <w:tmpl w:val="D1EE5030"/>
    <w:lvl w:ilvl="0" w:tplc="0405000F">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53">
    <w:nsid w:val="64044370"/>
    <w:multiLevelType w:val="hybridMultilevel"/>
    <w:tmpl w:val="BB621D8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4">
    <w:nsid w:val="6B625406"/>
    <w:multiLevelType w:val="hybridMultilevel"/>
    <w:tmpl w:val="70C83A1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5">
    <w:nsid w:val="6C1A7AFE"/>
    <w:multiLevelType w:val="hybridMultilevel"/>
    <w:tmpl w:val="4E6047A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6">
    <w:nsid w:val="6D680740"/>
    <w:multiLevelType w:val="hybridMultilevel"/>
    <w:tmpl w:val="9FFE654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7">
    <w:nsid w:val="703320B2"/>
    <w:multiLevelType w:val="multilevel"/>
    <w:tmpl w:val="7F02FE3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8">
    <w:nsid w:val="710C1B09"/>
    <w:multiLevelType w:val="hybridMultilevel"/>
    <w:tmpl w:val="CE14574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16B6A34"/>
    <w:multiLevelType w:val="hybridMultilevel"/>
    <w:tmpl w:val="25DE335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0">
    <w:nsid w:val="7CE24AAB"/>
    <w:multiLevelType w:val="hybridMultilevel"/>
    <w:tmpl w:val="8318B57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1">
    <w:nsid w:val="7D947006"/>
    <w:multiLevelType w:val="hybridMultilevel"/>
    <w:tmpl w:val="D604039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2">
    <w:nsid w:val="7EC05CF3"/>
    <w:multiLevelType w:val="hybridMultilevel"/>
    <w:tmpl w:val="613C98A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3">
    <w:nsid w:val="7F430222"/>
    <w:multiLevelType w:val="hybridMultilevel"/>
    <w:tmpl w:val="FEBE8D4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4"/>
  </w:num>
  <w:num w:numId="2">
    <w:abstractNumId w:val="32"/>
  </w:num>
  <w:num w:numId="3">
    <w:abstractNumId w:val="24"/>
  </w:num>
  <w:num w:numId="4">
    <w:abstractNumId w:val="19"/>
  </w:num>
  <w:num w:numId="5">
    <w:abstractNumId w:val="4"/>
  </w:num>
  <w:num w:numId="6">
    <w:abstractNumId w:val="22"/>
  </w:num>
  <w:num w:numId="7">
    <w:abstractNumId w:val="27"/>
  </w:num>
  <w:num w:numId="8">
    <w:abstractNumId w:val="45"/>
  </w:num>
  <w:num w:numId="9">
    <w:abstractNumId w:val="18"/>
  </w:num>
  <w:num w:numId="10">
    <w:abstractNumId w:val="57"/>
  </w:num>
  <w:num w:numId="11">
    <w:abstractNumId w:val="13"/>
  </w:num>
  <w:num w:numId="12">
    <w:abstractNumId w:val="35"/>
  </w:num>
  <w:num w:numId="13">
    <w:abstractNumId w:val="42"/>
  </w:num>
  <w:num w:numId="14">
    <w:abstractNumId w:val="49"/>
  </w:num>
  <w:num w:numId="15">
    <w:abstractNumId w:val="52"/>
  </w:num>
  <w:num w:numId="16">
    <w:abstractNumId w:val="17"/>
  </w:num>
  <w:num w:numId="17">
    <w:abstractNumId w:val="6"/>
  </w:num>
  <w:num w:numId="18">
    <w:abstractNumId w:val="51"/>
  </w:num>
  <w:num w:numId="19">
    <w:abstractNumId w:val="58"/>
  </w:num>
  <w:num w:numId="20">
    <w:abstractNumId w:val="54"/>
  </w:num>
  <w:num w:numId="21">
    <w:abstractNumId w:val="36"/>
  </w:num>
  <w:num w:numId="22">
    <w:abstractNumId w:val="23"/>
  </w:num>
  <w:num w:numId="23">
    <w:abstractNumId w:val="34"/>
  </w:num>
  <w:num w:numId="24">
    <w:abstractNumId w:val="56"/>
  </w:num>
  <w:num w:numId="25">
    <w:abstractNumId w:val="38"/>
  </w:num>
  <w:num w:numId="26">
    <w:abstractNumId w:val="31"/>
  </w:num>
  <w:num w:numId="27">
    <w:abstractNumId w:val="33"/>
  </w:num>
  <w:num w:numId="28">
    <w:abstractNumId w:val="28"/>
  </w:num>
  <w:num w:numId="29">
    <w:abstractNumId w:val="60"/>
  </w:num>
  <w:num w:numId="30">
    <w:abstractNumId w:val="37"/>
  </w:num>
  <w:num w:numId="31">
    <w:abstractNumId w:val="50"/>
  </w:num>
  <w:num w:numId="32">
    <w:abstractNumId w:val="29"/>
  </w:num>
  <w:num w:numId="33">
    <w:abstractNumId w:val="25"/>
  </w:num>
  <w:num w:numId="34">
    <w:abstractNumId w:val="12"/>
  </w:num>
  <w:num w:numId="35">
    <w:abstractNumId w:val="55"/>
  </w:num>
  <w:num w:numId="36">
    <w:abstractNumId w:val="7"/>
  </w:num>
  <w:num w:numId="37">
    <w:abstractNumId w:val="9"/>
  </w:num>
  <w:num w:numId="38">
    <w:abstractNumId w:val="61"/>
  </w:num>
  <w:num w:numId="39">
    <w:abstractNumId w:val="11"/>
  </w:num>
  <w:num w:numId="40">
    <w:abstractNumId w:val="62"/>
  </w:num>
  <w:num w:numId="41">
    <w:abstractNumId w:val="47"/>
  </w:num>
  <w:num w:numId="42">
    <w:abstractNumId w:val="59"/>
  </w:num>
  <w:num w:numId="43">
    <w:abstractNumId w:val="30"/>
  </w:num>
  <w:num w:numId="44">
    <w:abstractNumId w:val="44"/>
  </w:num>
  <w:num w:numId="45">
    <w:abstractNumId w:val="53"/>
  </w:num>
  <w:num w:numId="46">
    <w:abstractNumId w:val="39"/>
  </w:num>
  <w:num w:numId="47">
    <w:abstractNumId w:val="40"/>
  </w:num>
  <w:num w:numId="48">
    <w:abstractNumId w:val="63"/>
  </w:num>
  <w:num w:numId="49">
    <w:abstractNumId w:val="10"/>
  </w:num>
  <w:num w:numId="50">
    <w:abstractNumId w:val="43"/>
  </w:num>
  <w:num w:numId="51">
    <w:abstractNumId w:val="21"/>
  </w:num>
  <w:num w:numId="52">
    <w:abstractNumId w:val="16"/>
  </w:num>
  <w:num w:numId="53">
    <w:abstractNumId w:val="46"/>
  </w:num>
  <w:num w:numId="54">
    <w:abstractNumId w:val="5"/>
  </w:num>
  <w:num w:numId="55">
    <w:abstractNumId w:val="20"/>
  </w:num>
  <w:num w:numId="56">
    <w:abstractNumId w:val="8"/>
  </w:num>
  <w:num w:numId="57">
    <w:abstractNumId w:val="15"/>
  </w:num>
  <w:num w:numId="58">
    <w:abstractNumId w:val="48"/>
  </w:num>
  <w:num w:numId="59">
    <w:abstractNumId w:val="26"/>
  </w:num>
  <w:num w:numId="60">
    <w:abstractNumId w:val="41"/>
  </w:num>
  <w:numIdMacAtCleanup w:val="60"/>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spidmax="2049" v:ext="edi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44"/>
    <w:rsid w:val="00010410"/>
    <w:rsid w:val="00052314"/>
    <w:rsid w:val="000777C5"/>
    <w:rsid w:val="000A78AF"/>
    <w:rsid w:val="000C4B2D"/>
    <w:rsid w:val="000E4997"/>
    <w:rsid w:val="000F32CF"/>
    <w:rsid w:val="00146568"/>
    <w:rsid w:val="00147244"/>
    <w:rsid w:val="00157579"/>
    <w:rsid w:val="00187A11"/>
    <w:rsid w:val="001B549F"/>
    <w:rsid w:val="001E5175"/>
    <w:rsid w:val="00207090"/>
    <w:rsid w:val="00216ECC"/>
    <w:rsid w:val="00220C3E"/>
    <w:rsid w:val="00254057"/>
    <w:rsid w:val="002E57CB"/>
    <w:rsid w:val="002E6877"/>
    <w:rsid w:val="003742AC"/>
    <w:rsid w:val="003A1FA1"/>
    <w:rsid w:val="003A3992"/>
    <w:rsid w:val="003B4940"/>
    <w:rsid w:val="003C3926"/>
    <w:rsid w:val="00404CCE"/>
    <w:rsid w:val="00416CE0"/>
    <w:rsid w:val="00416FE0"/>
    <w:rsid w:val="00441DDA"/>
    <w:rsid w:val="00455C31"/>
    <w:rsid w:val="00493AFA"/>
    <w:rsid w:val="004C21BC"/>
    <w:rsid w:val="004D7E5A"/>
    <w:rsid w:val="004E35F9"/>
    <w:rsid w:val="004F1E97"/>
    <w:rsid w:val="005A34F7"/>
    <w:rsid w:val="005C15A7"/>
    <w:rsid w:val="006019C2"/>
    <w:rsid w:val="00663A8D"/>
    <w:rsid w:val="006703BC"/>
    <w:rsid w:val="00694788"/>
    <w:rsid w:val="00735E90"/>
    <w:rsid w:val="00755C4C"/>
    <w:rsid w:val="007A68CC"/>
    <w:rsid w:val="007B14E9"/>
    <w:rsid w:val="007C64BA"/>
    <w:rsid w:val="007D63CD"/>
    <w:rsid w:val="00847724"/>
    <w:rsid w:val="008639A7"/>
    <w:rsid w:val="00896BE1"/>
    <w:rsid w:val="008E1F25"/>
    <w:rsid w:val="008E6366"/>
    <w:rsid w:val="00917428"/>
    <w:rsid w:val="00976FEF"/>
    <w:rsid w:val="009945FC"/>
    <w:rsid w:val="009B3331"/>
    <w:rsid w:val="009C4872"/>
    <w:rsid w:val="00A06CAD"/>
    <w:rsid w:val="00A1448C"/>
    <w:rsid w:val="00A405D7"/>
    <w:rsid w:val="00A46C40"/>
    <w:rsid w:val="00A7197F"/>
    <w:rsid w:val="00AD0AA4"/>
    <w:rsid w:val="00AE08C3"/>
    <w:rsid w:val="00B0066A"/>
    <w:rsid w:val="00B52148"/>
    <w:rsid w:val="00B63467"/>
    <w:rsid w:val="00B81C7D"/>
    <w:rsid w:val="00B94F15"/>
    <w:rsid w:val="00BF66F1"/>
    <w:rsid w:val="00C01E3C"/>
    <w:rsid w:val="00C36DDC"/>
    <w:rsid w:val="00CA27CE"/>
    <w:rsid w:val="00CA2B1C"/>
    <w:rsid w:val="00CC4ACD"/>
    <w:rsid w:val="00CC61BF"/>
    <w:rsid w:val="00D154C7"/>
    <w:rsid w:val="00D227E0"/>
    <w:rsid w:val="00DA6EFB"/>
    <w:rsid w:val="00DC761F"/>
    <w:rsid w:val="00E01285"/>
    <w:rsid w:val="00E16411"/>
    <w:rsid w:val="00E44C71"/>
    <w:rsid w:val="00EA30AA"/>
    <w:rsid w:val="00EA7C78"/>
    <w:rsid w:val="00EA7F50"/>
    <w:rsid w:val="00EB3AEA"/>
    <w:rsid w:val="00EC177F"/>
    <w:rsid w:val="00F52E32"/>
    <w:rsid w:val="00F76DC4"/>
    <w:rsid w:val="00FA1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en-US" w:eastAsia="en-US" w:bidi="ar-SA"/>
      </w:rPr>
    </w:rPrDefault>
    <w:pPrDefault>
      <w:pPr>
        <w:widowControl w:val="fals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uiPriority w:val="1"/>
    <w:qFormat/>
    <w:rPr>
      <w:lang w:val="cs-CZ"/>
    </w:rPr>
  </w:style>
  <w:style w:type="paragraph" w:styleId="Nadpis1">
    <w:name w:val="heading 1"/>
    <w:basedOn w:val="Normln"/>
    <w:next w:val="Normln"/>
    <w:link w:val="Nadpis1Char"/>
    <w:uiPriority w:val="9"/>
    <w:qFormat/>
    <w:rsid w:val="00A06CAD"/>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945FC"/>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945FC"/>
    <w:pPr>
      <w:keepNext/>
      <w:keepLines/>
      <w:spacing w:before="200"/>
      <w:outlineLvl w:val="2"/>
    </w:pPr>
    <w:rPr>
      <w:rFonts w:asciiTheme="majorHAnsi" w:hAnsiTheme="majorHAnsi" w:eastAsiaTheme="majorEastAsia" w:cstheme="majorBidi"/>
      <w:b/>
      <w:bCs/>
      <w:color w:val="4F81BD" w:themeColor="accent1"/>
    </w:rPr>
  </w:style>
  <w:style w:type="paragraph" w:styleId="Nadpis5">
    <w:name w:val="heading 5"/>
    <w:basedOn w:val="Normln"/>
    <w:next w:val="Normln"/>
    <w:link w:val="Nadpis5Char"/>
    <w:uiPriority w:val="9"/>
    <w:semiHidden/>
    <w:unhideWhenUsed/>
    <w:qFormat/>
    <w:rsid w:val="00C01E3C"/>
    <w:pPr>
      <w:widowControl/>
      <w:autoSpaceDE w:val="false"/>
      <w:autoSpaceDN w:val="false"/>
      <w:spacing w:before="240" w:after="60"/>
      <w:outlineLvl w:val="4"/>
    </w:pPr>
    <w:rPr>
      <w:rFonts w:ascii="Calibri" w:hAnsi="Calibri" w:eastAsia="Times New Roman" w:cs="Times New Roman"/>
      <w:b/>
      <w:bCs/>
      <w:i/>
      <w:iCs/>
      <w:sz w:val="26"/>
      <w:szCs w:val="26"/>
      <w:lang w:eastAsia="cs-CZ"/>
    </w:rPr>
  </w:style>
  <w:style w:type="paragraph" w:styleId="Nadpis8">
    <w:name w:val="heading 8"/>
    <w:basedOn w:val="Normln"/>
    <w:next w:val="Normln"/>
    <w:link w:val="Nadpis8Char"/>
    <w:uiPriority w:val="9"/>
    <w:semiHidden/>
    <w:unhideWhenUsed/>
    <w:qFormat/>
    <w:rsid w:val="00C01E3C"/>
    <w:pPr>
      <w:widowControl/>
      <w:autoSpaceDE w:val="false"/>
      <w:autoSpaceDN w:val="false"/>
      <w:spacing w:before="240" w:after="60"/>
      <w:outlineLvl w:val="7"/>
    </w:pPr>
    <w:rPr>
      <w:rFonts w:ascii="Calibri" w:hAnsi="Calibri" w:eastAsia="Times New Roman" w:cs="Times New Roman"/>
      <w:i/>
      <w:iCs/>
      <w:sz w:val="24"/>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20"/>
    </w:pPr>
    <w:rPr>
      <w:rFonts w:ascii="Arial" w:hAnsi="Arial" w:eastAsia="Arial"/>
      <w:b/>
      <w:bCs/>
      <w:sz w:val="20"/>
      <w:szCs w:val="20"/>
    </w:rPr>
  </w:style>
  <w:style w:type="paragraph" w:styleId="Odstavecseseznamem">
    <w:name w:val="List Paragraph"/>
    <w:basedOn w:val="Normln"/>
    <w:link w:val="OdstavecseseznamemChar"/>
    <w:uiPriority w:val="34"/>
    <w:qFormat/>
  </w:style>
  <w:style w:type="paragraph" w:styleId="TableParagraph" w:customStyle="true">
    <w:name w:val="Table Paragraph"/>
    <w:basedOn w:val="Normln"/>
    <w:uiPriority w:val="1"/>
    <w:qFormat/>
  </w:style>
  <w:style w:type="paragraph" w:styleId="Zhlav">
    <w:name w:val="header"/>
    <w:basedOn w:val="Normln"/>
    <w:link w:val="ZhlavChar"/>
    <w:unhideWhenUsed/>
    <w:rsid w:val="003A3992"/>
    <w:pPr>
      <w:tabs>
        <w:tab w:val="center" w:pos="4536"/>
        <w:tab w:val="right" w:pos="9072"/>
      </w:tabs>
    </w:pPr>
  </w:style>
  <w:style w:type="character" w:styleId="ZhlavChar" w:customStyle="true">
    <w:name w:val="Záhlaví Char"/>
    <w:basedOn w:val="Standardnpsmoodstavce"/>
    <w:link w:val="Zhlav"/>
    <w:rsid w:val="003A3992"/>
  </w:style>
  <w:style w:type="paragraph" w:styleId="Zpat">
    <w:name w:val="footer"/>
    <w:basedOn w:val="Normln"/>
    <w:link w:val="ZpatChar"/>
    <w:uiPriority w:val="99"/>
    <w:unhideWhenUsed/>
    <w:rsid w:val="003A3992"/>
    <w:pPr>
      <w:tabs>
        <w:tab w:val="center" w:pos="4536"/>
        <w:tab w:val="right" w:pos="9072"/>
      </w:tabs>
    </w:pPr>
  </w:style>
  <w:style w:type="character" w:styleId="ZpatChar" w:customStyle="true">
    <w:name w:val="Zápatí Char"/>
    <w:basedOn w:val="Standardnpsmoodstavce"/>
    <w:link w:val="Zpat"/>
    <w:uiPriority w:val="99"/>
    <w:rsid w:val="003A3992"/>
  </w:style>
  <w:style w:type="character" w:styleId="Hypertextovodkaz">
    <w:name w:val="Hyperlink"/>
    <w:basedOn w:val="Standardnpsmoodstavce"/>
    <w:uiPriority w:val="99"/>
    <w:unhideWhenUsed/>
    <w:rsid w:val="00B63467"/>
    <w:rPr>
      <w:color w:val="0000FF" w:themeColor="hyperlink"/>
      <w:u w:val="single"/>
    </w:rPr>
  </w:style>
  <w:style w:type="paragraph" w:styleId="Textbubliny">
    <w:name w:val="Balloon Text"/>
    <w:basedOn w:val="Normln"/>
    <w:link w:val="TextbublinyChar"/>
    <w:uiPriority w:val="99"/>
    <w:semiHidden/>
    <w:unhideWhenUsed/>
    <w:rsid w:val="00E01285"/>
    <w:rPr>
      <w:rFonts w:ascii="Tahoma" w:hAnsi="Tahoma" w:cs="Tahoma"/>
      <w:sz w:val="16"/>
      <w:szCs w:val="16"/>
    </w:rPr>
  </w:style>
  <w:style w:type="character" w:styleId="TextbublinyChar" w:customStyle="true">
    <w:name w:val="Text bubliny Char"/>
    <w:basedOn w:val="Standardnpsmoodstavce"/>
    <w:link w:val="Textbubliny"/>
    <w:uiPriority w:val="99"/>
    <w:semiHidden/>
    <w:rsid w:val="00E01285"/>
    <w:rPr>
      <w:rFonts w:ascii="Tahoma" w:hAnsi="Tahoma" w:cs="Tahoma"/>
      <w:sz w:val="16"/>
      <w:szCs w:val="16"/>
      <w:lang w:val="cs-CZ"/>
    </w:rPr>
  </w:style>
  <w:style w:type="paragraph" w:styleId="Default" w:customStyle="true">
    <w:name w:val="Default"/>
    <w:rsid w:val="009C4872"/>
    <w:pPr>
      <w:widowControl/>
      <w:autoSpaceDE w:val="false"/>
      <w:autoSpaceDN w:val="false"/>
      <w:adjustRightInd w:val="false"/>
    </w:pPr>
    <w:rPr>
      <w:rFonts w:ascii="Arial" w:hAnsi="Arial" w:cs="Arial"/>
      <w:color w:val="000000"/>
      <w:sz w:val="24"/>
      <w:szCs w:val="24"/>
      <w:lang w:val="cs-CZ"/>
    </w:rPr>
  </w:style>
  <w:style w:type="table" w:styleId="Mkatabulky">
    <w:name w:val="Table Grid"/>
    <w:basedOn w:val="Normlntabulka"/>
    <w:uiPriority w:val="39"/>
    <w:rsid w:val="009C4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3" w:customStyle="true">
    <w:name w:val="A3"/>
    <w:uiPriority w:val="99"/>
    <w:rsid w:val="00052314"/>
    <w:rPr>
      <w:color w:val="221E1F"/>
      <w:sz w:val="20"/>
      <w:szCs w:val="20"/>
    </w:rPr>
  </w:style>
  <w:style w:type="character" w:styleId="Zstupntext">
    <w:name w:val="Placeholder Text"/>
    <w:basedOn w:val="Standardnpsmoodstavce"/>
    <w:uiPriority w:val="99"/>
    <w:semiHidden/>
    <w:rsid w:val="001B549F"/>
    <w:rPr>
      <w:color w:val="808080"/>
    </w:rPr>
  </w:style>
  <w:style w:type="table" w:styleId="Mkatabulky1" w:customStyle="true">
    <w:name w:val="Mřížka tabulky1"/>
    <w:basedOn w:val="Normlntabulka"/>
    <w:next w:val="Mkatabulky"/>
    <w:uiPriority w:val="59"/>
    <w:rsid w:val="00EA7C78"/>
    <w:pPr>
      <w:widowControl/>
    </w:pPr>
    <w:rPr>
      <w:rFonts w:ascii="Times New Roman" w:hAnsi="Times New Roman" w:eastAsia="Times New Roman" w:cs="Times New Roman"/>
      <w:sz w:val="20"/>
      <w:szCs w:val="20"/>
      <w:lang w:val="cs-CZ"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kladntext2">
    <w:name w:val="Body Text 2"/>
    <w:basedOn w:val="Normln"/>
    <w:link w:val="Zkladntext2Char"/>
    <w:uiPriority w:val="99"/>
    <w:rsid w:val="000F32CF"/>
    <w:pPr>
      <w:widowControl/>
      <w:autoSpaceDE w:val="false"/>
      <w:autoSpaceDN w:val="false"/>
      <w:spacing w:after="120" w:line="480" w:lineRule="auto"/>
    </w:pPr>
    <w:rPr>
      <w:rFonts w:ascii="Times New Roman" w:hAnsi="Times New Roman" w:eastAsia="Times New Roman" w:cs="Times New Roman"/>
      <w:sz w:val="20"/>
      <w:szCs w:val="20"/>
      <w:lang w:eastAsia="cs-CZ"/>
    </w:rPr>
  </w:style>
  <w:style w:type="character" w:styleId="Zkladntext2Char" w:customStyle="true">
    <w:name w:val="Základní text 2 Char"/>
    <w:basedOn w:val="Standardnpsmoodstavce"/>
    <w:link w:val="Zkladntext2"/>
    <w:uiPriority w:val="99"/>
    <w:rsid w:val="000F32CF"/>
    <w:rPr>
      <w:rFonts w:ascii="Times New Roman" w:hAnsi="Times New Roman" w:eastAsia="Times New Roman" w:cs="Times New Roman"/>
      <w:sz w:val="20"/>
      <w:szCs w:val="20"/>
      <w:lang w:val="cs-CZ" w:eastAsia="cs-CZ"/>
    </w:rPr>
  </w:style>
  <w:style w:type="character" w:styleId="Nadpis5Char" w:customStyle="true">
    <w:name w:val="Nadpis 5 Char"/>
    <w:basedOn w:val="Standardnpsmoodstavce"/>
    <w:link w:val="Nadpis5"/>
    <w:uiPriority w:val="9"/>
    <w:semiHidden/>
    <w:rsid w:val="00C01E3C"/>
    <w:rPr>
      <w:rFonts w:ascii="Calibri" w:hAnsi="Calibri" w:eastAsia="Times New Roman" w:cs="Times New Roman"/>
      <w:b/>
      <w:bCs/>
      <w:i/>
      <w:iCs/>
      <w:sz w:val="26"/>
      <w:szCs w:val="26"/>
      <w:lang w:val="cs-CZ" w:eastAsia="cs-CZ"/>
    </w:rPr>
  </w:style>
  <w:style w:type="character" w:styleId="Nadpis8Char" w:customStyle="true">
    <w:name w:val="Nadpis 8 Char"/>
    <w:basedOn w:val="Standardnpsmoodstavce"/>
    <w:link w:val="Nadpis8"/>
    <w:uiPriority w:val="9"/>
    <w:semiHidden/>
    <w:rsid w:val="00C01E3C"/>
    <w:rPr>
      <w:rFonts w:ascii="Calibri" w:hAnsi="Calibri" w:eastAsia="Times New Roman" w:cs="Times New Roman"/>
      <w:i/>
      <w:iCs/>
      <w:sz w:val="24"/>
      <w:szCs w:val="24"/>
      <w:lang w:val="cs-CZ" w:eastAsia="cs-CZ"/>
    </w:rPr>
  </w:style>
  <w:style w:type="paragraph" w:styleId="Zkladntext21" w:customStyle="true">
    <w:name w:val="Základní text 21"/>
    <w:basedOn w:val="Normln"/>
    <w:rsid w:val="00C01E3C"/>
    <w:pPr>
      <w:widowControl/>
      <w:suppressAutoHyphens/>
      <w:jc w:val="both"/>
    </w:pPr>
    <w:rPr>
      <w:rFonts w:ascii="Times New Roman" w:hAnsi="Times New Roman" w:eastAsia="Times New Roman" w:cs="Times New Roman"/>
      <w:szCs w:val="20"/>
      <w:lang w:eastAsia="ar-SA"/>
    </w:rPr>
  </w:style>
  <w:style w:type="character" w:styleId="OdstavecseseznamemChar" w:customStyle="true">
    <w:name w:val="Odstavec se seznamem Char"/>
    <w:basedOn w:val="Standardnpsmoodstavce"/>
    <w:link w:val="Odstavecseseznamem"/>
    <w:uiPriority w:val="34"/>
    <w:rsid w:val="00DC761F"/>
    <w:rPr>
      <w:lang w:val="cs-CZ"/>
    </w:rPr>
  </w:style>
  <w:style w:type="character" w:styleId="Nadpis1Char" w:customStyle="true">
    <w:name w:val="Nadpis 1 Char"/>
    <w:basedOn w:val="Standardnpsmoodstavce"/>
    <w:link w:val="Nadpis1"/>
    <w:uiPriority w:val="9"/>
    <w:rsid w:val="00A06CAD"/>
    <w:rPr>
      <w:rFonts w:asciiTheme="majorHAnsi" w:hAnsiTheme="majorHAnsi" w:eastAsiaTheme="majorEastAsia" w:cstheme="majorBidi"/>
      <w:b/>
      <w:bCs/>
      <w:color w:val="365F91" w:themeColor="accent1" w:themeShade="BF"/>
      <w:sz w:val="28"/>
      <w:szCs w:val="28"/>
      <w:lang w:val="cs-CZ"/>
    </w:rPr>
  </w:style>
  <w:style w:type="paragraph" w:styleId="Odstavecseseznamem1" w:customStyle="true">
    <w:name w:val="Odstavec se seznamem1"/>
    <w:basedOn w:val="Normln"/>
    <w:link w:val="ListParagraphChar"/>
    <w:rsid w:val="00A06CAD"/>
    <w:pPr>
      <w:widowControl/>
      <w:autoSpaceDE w:val="false"/>
      <w:autoSpaceDN w:val="false"/>
      <w:adjustRightInd w:val="false"/>
      <w:spacing w:before="120" w:after="200" w:line="276" w:lineRule="auto"/>
      <w:ind w:left="720"/>
      <w:jc w:val="both"/>
    </w:pPr>
    <w:rPr>
      <w:rFonts w:ascii="Calibri" w:hAnsi="Calibri" w:eastAsia="Times New Roman" w:cstheme="minorHAnsi"/>
    </w:rPr>
  </w:style>
  <w:style w:type="character" w:styleId="ListParagraphChar" w:customStyle="true">
    <w:name w:val="List Paragraph Char"/>
    <w:link w:val="Odstavecseseznamem1"/>
    <w:locked/>
    <w:rsid w:val="00A06CAD"/>
    <w:rPr>
      <w:rFonts w:ascii="Calibri" w:hAnsi="Calibri" w:eastAsia="Times New Roman" w:cstheme="minorHAnsi"/>
      <w:lang w:val="cs-CZ"/>
    </w:rPr>
  </w:style>
  <w:style w:type="paragraph" w:styleId="Textpoznpodarou">
    <w:name w:val="footnote text"/>
    <w:basedOn w:val="Normln"/>
    <w:link w:val="TextpoznpodarouChar"/>
    <w:uiPriority w:val="99"/>
    <w:unhideWhenUsed/>
    <w:rsid w:val="00A06CAD"/>
    <w:pPr>
      <w:widowControl/>
      <w:autoSpaceDE w:val="false"/>
      <w:autoSpaceDN w:val="false"/>
      <w:adjustRightInd w:val="false"/>
      <w:spacing w:before="120" w:after="120" w:line="276" w:lineRule="auto"/>
      <w:jc w:val="both"/>
    </w:pPr>
    <w:rPr>
      <w:rFonts w:eastAsia="Times New Roman" w:cstheme="minorHAnsi"/>
      <w:sz w:val="20"/>
      <w:szCs w:val="20"/>
    </w:rPr>
  </w:style>
  <w:style w:type="character" w:styleId="TextpoznpodarouChar" w:customStyle="true">
    <w:name w:val="Text pozn. pod čarou Char"/>
    <w:basedOn w:val="Standardnpsmoodstavce"/>
    <w:link w:val="Textpoznpodarou"/>
    <w:uiPriority w:val="99"/>
    <w:rsid w:val="00A06CAD"/>
    <w:rPr>
      <w:rFonts w:eastAsia="Times New Roman" w:cstheme="minorHAnsi"/>
      <w:sz w:val="20"/>
      <w:szCs w:val="20"/>
      <w:lang w:val="cs-CZ"/>
    </w:rPr>
  </w:style>
  <w:style w:type="character" w:styleId="Znakapoznpodarou">
    <w:name w:val="footnote reference"/>
    <w:basedOn w:val="Standardnpsmoodstavce"/>
    <w:uiPriority w:val="99"/>
    <w:unhideWhenUsed/>
    <w:rsid w:val="00A06CAD"/>
    <w:rPr>
      <w:rFonts w:cs="Times New Roman"/>
      <w:vertAlign w:val="superscript"/>
    </w:rPr>
  </w:style>
  <w:style w:type="character" w:styleId="Nadpis2Char" w:customStyle="true">
    <w:name w:val="Nadpis 2 Char"/>
    <w:basedOn w:val="Standardnpsmoodstavce"/>
    <w:link w:val="Nadpis2"/>
    <w:uiPriority w:val="9"/>
    <w:semiHidden/>
    <w:rsid w:val="009945FC"/>
    <w:rPr>
      <w:rFonts w:asciiTheme="majorHAnsi" w:hAnsiTheme="majorHAnsi" w:eastAsiaTheme="majorEastAsia" w:cstheme="majorBidi"/>
      <w:b/>
      <w:bCs/>
      <w:color w:val="4F81BD" w:themeColor="accent1"/>
      <w:sz w:val="26"/>
      <w:szCs w:val="26"/>
      <w:lang w:val="cs-CZ"/>
    </w:rPr>
  </w:style>
  <w:style w:type="character" w:styleId="Nadpis3Char" w:customStyle="true">
    <w:name w:val="Nadpis 3 Char"/>
    <w:basedOn w:val="Standardnpsmoodstavce"/>
    <w:link w:val="Nadpis3"/>
    <w:uiPriority w:val="9"/>
    <w:semiHidden/>
    <w:rsid w:val="009945FC"/>
    <w:rPr>
      <w:rFonts w:asciiTheme="majorHAnsi" w:hAnsiTheme="majorHAnsi" w:eastAsiaTheme="majorEastAsia" w:cstheme="majorBidi"/>
      <w:b/>
      <w:bCs/>
      <w:color w:val="4F81BD" w:themeColor="accent1"/>
      <w:lang w:val="cs-CZ"/>
    </w:rPr>
  </w:style>
  <w:style w:type="paragraph" w:styleId="Nzev">
    <w:name w:val="Title"/>
    <w:basedOn w:val="Normln"/>
    <w:next w:val="Normln"/>
    <w:link w:val="NzevChar"/>
    <w:uiPriority w:val="10"/>
    <w:qFormat/>
    <w:rsid w:val="009945FC"/>
    <w:pPr>
      <w:widowControl/>
      <w:contextualSpacing/>
      <w:jc w:val="both"/>
    </w:pPr>
    <w:rPr>
      <w:rFonts w:asciiTheme="majorHAnsi" w:hAnsiTheme="majorHAnsi" w:eastAsiaTheme="majorEastAsia" w:cstheme="majorBidi"/>
      <w:spacing w:val="-10"/>
      <w:kern w:val="28"/>
      <w:sz w:val="56"/>
      <w:szCs w:val="56"/>
    </w:rPr>
  </w:style>
  <w:style w:type="character" w:styleId="NzevChar" w:customStyle="true">
    <w:name w:val="Název Char"/>
    <w:basedOn w:val="Standardnpsmoodstavce"/>
    <w:link w:val="Nzev"/>
    <w:uiPriority w:val="10"/>
    <w:rsid w:val="009945FC"/>
    <w:rPr>
      <w:rFonts w:asciiTheme="majorHAnsi" w:hAnsiTheme="majorHAnsi" w:eastAsiaTheme="majorEastAsia" w:cstheme="majorBidi"/>
      <w:spacing w:val="-10"/>
      <w:kern w:val="28"/>
      <w:sz w:val="56"/>
      <w:szCs w:val="56"/>
      <w:lang w:val="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US"/>
      </w:rPr>
    </w:rPrDefault>
    <w:pPrDefault>
      <w:pPr>
        <w:widowControl w:val="0"/>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uiPriority w:val="1"/>
    <w:qFormat/>
    <w:rPr>
      <w:lang w:val="cs-CZ"/>
    </w:rPr>
  </w:style>
  <w:style w:styleId="Nadpis1" w:type="paragraph">
    <w:name w:val="heading 1"/>
    <w:basedOn w:val="Normln"/>
    <w:next w:val="Normln"/>
    <w:link w:val="Nadpis1Char"/>
    <w:uiPriority w:val="9"/>
    <w:qFormat/>
    <w:rsid w:val="00A06CAD"/>
    <w:pPr>
      <w:keepNext/>
      <w:keepLines/>
      <w:spacing w:before="480"/>
      <w:outlineLvl w:val="0"/>
    </w:pPr>
    <w:rPr>
      <w:rFonts w:asciiTheme="majorHAnsi" w:cstheme="majorBidi" w:eastAsiaTheme="majorEastAsia" w:hAnsiTheme="majorHAnsi"/>
      <w:b/>
      <w:bCs/>
      <w:color w:themeColor="accent1" w:themeShade="BF" w:val="365F91"/>
      <w:sz w:val="28"/>
      <w:szCs w:val="28"/>
    </w:rPr>
  </w:style>
  <w:style w:styleId="Nadpis2" w:type="paragraph">
    <w:name w:val="heading 2"/>
    <w:basedOn w:val="Normln"/>
    <w:next w:val="Normln"/>
    <w:link w:val="Nadpis2Char"/>
    <w:uiPriority w:val="9"/>
    <w:semiHidden/>
    <w:unhideWhenUsed/>
    <w:qFormat/>
    <w:rsid w:val="009945FC"/>
    <w:pPr>
      <w:keepNext/>
      <w:keepLines/>
      <w:spacing w:before="200"/>
      <w:outlineLvl w:val="1"/>
    </w:pPr>
    <w:rPr>
      <w:rFonts w:asciiTheme="majorHAnsi" w:cstheme="majorBidi" w:eastAsiaTheme="majorEastAsia" w:hAnsiTheme="majorHAnsi"/>
      <w:b/>
      <w:bCs/>
      <w:color w:themeColor="accent1" w:val="4F81BD"/>
      <w:sz w:val="26"/>
      <w:szCs w:val="26"/>
    </w:rPr>
  </w:style>
  <w:style w:styleId="Nadpis3" w:type="paragraph">
    <w:name w:val="heading 3"/>
    <w:basedOn w:val="Normln"/>
    <w:next w:val="Normln"/>
    <w:link w:val="Nadpis3Char"/>
    <w:uiPriority w:val="9"/>
    <w:semiHidden/>
    <w:unhideWhenUsed/>
    <w:qFormat/>
    <w:rsid w:val="009945FC"/>
    <w:pPr>
      <w:keepNext/>
      <w:keepLines/>
      <w:spacing w:before="200"/>
      <w:outlineLvl w:val="2"/>
    </w:pPr>
    <w:rPr>
      <w:rFonts w:asciiTheme="majorHAnsi" w:cstheme="majorBidi" w:eastAsiaTheme="majorEastAsia" w:hAnsiTheme="majorHAnsi"/>
      <w:b/>
      <w:bCs/>
      <w:color w:themeColor="accent1" w:val="4F81BD"/>
    </w:rPr>
  </w:style>
  <w:style w:styleId="Nadpis5" w:type="paragraph">
    <w:name w:val="heading 5"/>
    <w:basedOn w:val="Normln"/>
    <w:next w:val="Normln"/>
    <w:link w:val="Nadpis5Char"/>
    <w:uiPriority w:val="9"/>
    <w:semiHidden/>
    <w:unhideWhenUsed/>
    <w:qFormat/>
    <w:rsid w:val="00C01E3C"/>
    <w:pPr>
      <w:widowControl/>
      <w:autoSpaceDE w:val="0"/>
      <w:autoSpaceDN w:val="0"/>
      <w:spacing w:after="60" w:before="240"/>
      <w:outlineLvl w:val="4"/>
    </w:pPr>
    <w:rPr>
      <w:rFonts w:ascii="Calibri" w:cs="Times New Roman" w:eastAsia="Times New Roman" w:hAnsi="Calibri"/>
      <w:b/>
      <w:bCs/>
      <w:i/>
      <w:iCs/>
      <w:sz w:val="26"/>
      <w:szCs w:val="26"/>
      <w:lang w:eastAsia="cs-CZ"/>
    </w:rPr>
  </w:style>
  <w:style w:styleId="Nadpis8" w:type="paragraph">
    <w:name w:val="heading 8"/>
    <w:basedOn w:val="Normln"/>
    <w:next w:val="Normln"/>
    <w:link w:val="Nadpis8Char"/>
    <w:uiPriority w:val="9"/>
    <w:semiHidden/>
    <w:unhideWhenUsed/>
    <w:qFormat/>
    <w:rsid w:val="00C01E3C"/>
    <w:pPr>
      <w:widowControl/>
      <w:autoSpaceDE w:val="0"/>
      <w:autoSpaceDN w:val="0"/>
      <w:spacing w:after="60" w:before="240"/>
      <w:outlineLvl w:val="7"/>
    </w:pPr>
    <w:rPr>
      <w:rFonts w:ascii="Calibri" w:cs="Times New Roman" w:eastAsia="Times New Roman" w:hAnsi="Calibri"/>
      <w:i/>
      <w:iCs/>
      <w:sz w:val="24"/>
      <w:szCs w:val="24"/>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TableNormal" w:type="table">
    <w:name w:val="Table Normal"/>
    <w:uiPriority w:val="2"/>
    <w:semiHidden/>
    <w:unhideWhenUsed/>
    <w:qFormat/>
    <w:tblPr>
      <w:tblInd w:type="dxa" w:w="0"/>
      <w:tblCellMar>
        <w:top w:type="dxa" w:w="0"/>
        <w:left w:type="dxa" w:w="0"/>
        <w:bottom w:type="dxa" w:w="0"/>
        <w:right w:type="dxa" w:w="0"/>
      </w:tblCellMar>
    </w:tblPr>
  </w:style>
  <w:style w:styleId="Zkladntext" w:type="paragraph">
    <w:name w:val="Body Text"/>
    <w:basedOn w:val="Normln"/>
    <w:uiPriority w:val="1"/>
    <w:qFormat/>
    <w:pPr>
      <w:ind w:left="20"/>
    </w:pPr>
    <w:rPr>
      <w:rFonts w:ascii="Arial" w:eastAsia="Arial" w:hAnsi="Arial"/>
      <w:b/>
      <w:bCs/>
      <w:sz w:val="20"/>
      <w:szCs w:val="20"/>
    </w:rPr>
  </w:style>
  <w:style w:styleId="Odstavecseseznamem" w:type="paragraph">
    <w:name w:val="List Paragraph"/>
    <w:basedOn w:val="Normln"/>
    <w:link w:val="OdstavecseseznamemChar"/>
    <w:uiPriority w:val="34"/>
    <w:qFormat/>
  </w:style>
  <w:style w:customStyle="1" w:styleId="TableParagraph" w:type="paragraph">
    <w:name w:val="Table Paragraph"/>
    <w:basedOn w:val="Normln"/>
    <w:uiPriority w:val="1"/>
    <w:qFormat/>
  </w:style>
  <w:style w:styleId="Zhlav" w:type="paragraph">
    <w:name w:val="header"/>
    <w:basedOn w:val="Normln"/>
    <w:link w:val="ZhlavChar"/>
    <w:unhideWhenUsed/>
    <w:rsid w:val="003A3992"/>
    <w:pPr>
      <w:tabs>
        <w:tab w:pos="4536" w:val="center"/>
        <w:tab w:pos="9072" w:val="right"/>
      </w:tabs>
    </w:pPr>
  </w:style>
  <w:style w:customStyle="1" w:styleId="ZhlavChar" w:type="character">
    <w:name w:val="Záhlaví Char"/>
    <w:basedOn w:val="Standardnpsmoodstavce"/>
    <w:link w:val="Zhlav"/>
    <w:rsid w:val="003A3992"/>
  </w:style>
  <w:style w:styleId="Zpat" w:type="paragraph">
    <w:name w:val="footer"/>
    <w:basedOn w:val="Normln"/>
    <w:link w:val="ZpatChar"/>
    <w:uiPriority w:val="99"/>
    <w:unhideWhenUsed/>
    <w:rsid w:val="003A3992"/>
    <w:pPr>
      <w:tabs>
        <w:tab w:pos="4536" w:val="center"/>
        <w:tab w:pos="9072" w:val="right"/>
      </w:tabs>
    </w:pPr>
  </w:style>
  <w:style w:customStyle="1" w:styleId="ZpatChar" w:type="character">
    <w:name w:val="Zápatí Char"/>
    <w:basedOn w:val="Standardnpsmoodstavce"/>
    <w:link w:val="Zpat"/>
    <w:uiPriority w:val="99"/>
    <w:rsid w:val="003A3992"/>
  </w:style>
  <w:style w:styleId="Hypertextovodkaz" w:type="character">
    <w:name w:val="Hyperlink"/>
    <w:basedOn w:val="Standardnpsmoodstavce"/>
    <w:uiPriority w:val="99"/>
    <w:unhideWhenUsed/>
    <w:rsid w:val="00B63467"/>
    <w:rPr>
      <w:color w:themeColor="hyperlink" w:val="0000FF"/>
      <w:u w:val="single"/>
    </w:rPr>
  </w:style>
  <w:style w:styleId="Textbubliny" w:type="paragraph">
    <w:name w:val="Balloon Text"/>
    <w:basedOn w:val="Normln"/>
    <w:link w:val="TextbublinyChar"/>
    <w:uiPriority w:val="99"/>
    <w:semiHidden/>
    <w:unhideWhenUsed/>
    <w:rsid w:val="00E01285"/>
    <w:rPr>
      <w:rFonts w:ascii="Tahoma" w:cs="Tahoma" w:hAnsi="Tahoma"/>
      <w:sz w:val="16"/>
      <w:szCs w:val="16"/>
    </w:rPr>
  </w:style>
  <w:style w:customStyle="1" w:styleId="TextbublinyChar" w:type="character">
    <w:name w:val="Text bubliny Char"/>
    <w:basedOn w:val="Standardnpsmoodstavce"/>
    <w:link w:val="Textbubliny"/>
    <w:uiPriority w:val="99"/>
    <w:semiHidden/>
    <w:rsid w:val="00E01285"/>
    <w:rPr>
      <w:rFonts w:ascii="Tahoma" w:cs="Tahoma" w:hAnsi="Tahoma"/>
      <w:sz w:val="16"/>
      <w:szCs w:val="16"/>
      <w:lang w:val="cs-CZ"/>
    </w:rPr>
  </w:style>
  <w:style w:customStyle="1" w:styleId="Default" w:type="paragraph">
    <w:name w:val="Default"/>
    <w:rsid w:val="009C4872"/>
    <w:pPr>
      <w:widowControl/>
      <w:autoSpaceDE w:val="0"/>
      <w:autoSpaceDN w:val="0"/>
      <w:adjustRightInd w:val="0"/>
    </w:pPr>
    <w:rPr>
      <w:rFonts w:ascii="Arial" w:cs="Arial" w:hAnsi="Arial"/>
      <w:color w:val="000000"/>
      <w:sz w:val="24"/>
      <w:szCs w:val="24"/>
      <w:lang w:val="cs-CZ"/>
    </w:rPr>
  </w:style>
  <w:style w:styleId="Mkatabulky" w:type="table">
    <w:name w:val="Table Grid"/>
    <w:basedOn w:val="Normlntabulka"/>
    <w:uiPriority w:val="39"/>
    <w:rsid w:val="009C48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A3" w:type="character">
    <w:name w:val="A3"/>
    <w:uiPriority w:val="99"/>
    <w:rsid w:val="00052314"/>
    <w:rPr>
      <w:color w:val="221E1F"/>
      <w:sz w:val="20"/>
      <w:szCs w:val="20"/>
    </w:rPr>
  </w:style>
  <w:style w:styleId="Zstupntext" w:type="character">
    <w:name w:val="Placeholder Text"/>
    <w:basedOn w:val="Standardnpsmoodstavce"/>
    <w:uiPriority w:val="99"/>
    <w:semiHidden/>
    <w:rsid w:val="001B549F"/>
    <w:rPr>
      <w:color w:val="808080"/>
    </w:rPr>
  </w:style>
  <w:style w:customStyle="1" w:styleId="Mkatabulky1" w:type="table">
    <w:name w:val="Mřížka tabulky1"/>
    <w:basedOn w:val="Normlntabulka"/>
    <w:next w:val="Mkatabulky"/>
    <w:uiPriority w:val="59"/>
    <w:rsid w:val="00EA7C78"/>
    <w:pPr>
      <w:widowControl/>
    </w:pPr>
    <w:rPr>
      <w:rFonts w:ascii="Times New Roman" w:cs="Times New Roman" w:eastAsia="Times New Roman" w:hAnsi="Times New Roman"/>
      <w:sz w:val="20"/>
      <w:szCs w:val="20"/>
      <w:lang w:eastAsia="cs-CZ" w:val="cs-CZ"/>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Zkladntext2" w:type="paragraph">
    <w:name w:val="Body Text 2"/>
    <w:basedOn w:val="Normln"/>
    <w:link w:val="Zkladntext2Char"/>
    <w:uiPriority w:val="99"/>
    <w:rsid w:val="000F32CF"/>
    <w:pPr>
      <w:widowControl/>
      <w:autoSpaceDE w:val="0"/>
      <w:autoSpaceDN w:val="0"/>
      <w:spacing w:after="120" w:line="480" w:lineRule="auto"/>
    </w:pPr>
    <w:rPr>
      <w:rFonts w:ascii="Times New Roman" w:cs="Times New Roman" w:eastAsia="Times New Roman" w:hAnsi="Times New Roman"/>
      <w:sz w:val="20"/>
      <w:szCs w:val="20"/>
      <w:lang w:eastAsia="cs-CZ"/>
    </w:rPr>
  </w:style>
  <w:style w:customStyle="1" w:styleId="Zkladntext2Char" w:type="character">
    <w:name w:val="Základní text 2 Char"/>
    <w:basedOn w:val="Standardnpsmoodstavce"/>
    <w:link w:val="Zkladntext2"/>
    <w:uiPriority w:val="99"/>
    <w:rsid w:val="000F32CF"/>
    <w:rPr>
      <w:rFonts w:ascii="Times New Roman" w:cs="Times New Roman" w:eastAsia="Times New Roman" w:hAnsi="Times New Roman"/>
      <w:sz w:val="20"/>
      <w:szCs w:val="20"/>
      <w:lang w:eastAsia="cs-CZ" w:val="cs-CZ"/>
    </w:rPr>
  </w:style>
  <w:style w:customStyle="1" w:styleId="Nadpis5Char" w:type="character">
    <w:name w:val="Nadpis 5 Char"/>
    <w:basedOn w:val="Standardnpsmoodstavce"/>
    <w:link w:val="Nadpis5"/>
    <w:uiPriority w:val="9"/>
    <w:semiHidden/>
    <w:rsid w:val="00C01E3C"/>
    <w:rPr>
      <w:rFonts w:ascii="Calibri" w:cs="Times New Roman" w:eastAsia="Times New Roman" w:hAnsi="Calibri"/>
      <w:b/>
      <w:bCs/>
      <w:i/>
      <w:iCs/>
      <w:sz w:val="26"/>
      <w:szCs w:val="26"/>
      <w:lang w:eastAsia="cs-CZ" w:val="cs-CZ"/>
    </w:rPr>
  </w:style>
  <w:style w:customStyle="1" w:styleId="Nadpis8Char" w:type="character">
    <w:name w:val="Nadpis 8 Char"/>
    <w:basedOn w:val="Standardnpsmoodstavce"/>
    <w:link w:val="Nadpis8"/>
    <w:uiPriority w:val="9"/>
    <w:semiHidden/>
    <w:rsid w:val="00C01E3C"/>
    <w:rPr>
      <w:rFonts w:ascii="Calibri" w:cs="Times New Roman" w:eastAsia="Times New Roman" w:hAnsi="Calibri"/>
      <w:i/>
      <w:iCs/>
      <w:sz w:val="24"/>
      <w:szCs w:val="24"/>
      <w:lang w:eastAsia="cs-CZ" w:val="cs-CZ"/>
    </w:rPr>
  </w:style>
  <w:style w:customStyle="1" w:styleId="Zkladntext21" w:type="paragraph">
    <w:name w:val="Základní text 21"/>
    <w:basedOn w:val="Normln"/>
    <w:rsid w:val="00C01E3C"/>
    <w:pPr>
      <w:widowControl/>
      <w:suppressAutoHyphens/>
      <w:jc w:val="both"/>
    </w:pPr>
    <w:rPr>
      <w:rFonts w:ascii="Times New Roman" w:cs="Times New Roman" w:eastAsia="Times New Roman" w:hAnsi="Times New Roman"/>
      <w:szCs w:val="20"/>
      <w:lang w:eastAsia="ar-SA"/>
    </w:rPr>
  </w:style>
  <w:style w:customStyle="1" w:styleId="OdstavecseseznamemChar" w:type="character">
    <w:name w:val="Odstavec se seznamem Char"/>
    <w:basedOn w:val="Standardnpsmoodstavce"/>
    <w:link w:val="Odstavecseseznamem"/>
    <w:uiPriority w:val="34"/>
    <w:rsid w:val="00DC761F"/>
    <w:rPr>
      <w:lang w:val="cs-CZ"/>
    </w:rPr>
  </w:style>
  <w:style w:customStyle="1" w:styleId="Nadpis1Char" w:type="character">
    <w:name w:val="Nadpis 1 Char"/>
    <w:basedOn w:val="Standardnpsmoodstavce"/>
    <w:link w:val="Nadpis1"/>
    <w:uiPriority w:val="9"/>
    <w:rsid w:val="00A06CAD"/>
    <w:rPr>
      <w:rFonts w:asciiTheme="majorHAnsi" w:cstheme="majorBidi" w:eastAsiaTheme="majorEastAsia" w:hAnsiTheme="majorHAnsi"/>
      <w:b/>
      <w:bCs/>
      <w:color w:themeColor="accent1" w:themeShade="BF" w:val="365F91"/>
      <w:sz w:val="28"/>
      <w:szCs w:val="28"/>
      <w:lang w:val="cs-CZ"/>
    </w:rPr>
  </w:style>
  <w:style w:customStyle="1" w:styleId="Odstavecseseznamem1" w:type="paragraph">
    <w:name w:val="Odstavec se seznamem1"/>
    <w:basedOn w:val="Normln"/>
    <w:link w:val="ListParagraphChar"/>
    <w:rsid w:val="00A06CAD"/>
    <w:pPr>
      <w:widowControl/>
      <w:autoSpaceDE w:val="0"/>
      <w:autoSpaceDN w:val="0"/>
      <w:adjustRightInd w:val="0"/>
      <w:spacing w:after="200" w:before="120" w:line="276" w:lineRule="auto"/>
      <w:ind w:left="720"/>
      <w:jc w:val="both"/>
    </w:pPr>
    <w:rPr>
      <w:rFonts w:ascii="Calibri" w:cstheme="minorHAnsi" w:eastAsia="Times New Roman" w:hAnsi="Calibri"/>
    </w:rPr>
  </w:style>
  <w:style w:customStyle="1" w:styleId="ListParagraphChar" w:type="character">
    <w:name w:val="List Paragraph Char"/>
    <w:link w:val="Odstavecseseznamem1"/>
    <w:locked/>
    <w:rsid w:val="00A06CAD"/>
    <w:rPr>
      <w:rFonts w:ascii="Calibri" w:cstheme="minorHAnsi" w:eastAsia="Times New Roman" w:hAnsi="Calibri"/>
      <w:lang w:val="cs-CZ"/>
    </w:rPr>
  </w:style>
  <w:style w:styleId="Textpoznpodarou" w:type="paragraph">
    <w:name w:val="footnote text"/>
    <w:basedOn w:val="Normln"/>
    <w:link w:val="TextpoznpodarouChar"/>
    <w:uiPriority w:val="99"/>
    <w:unhideWhenUsed/>
    <w:rsid w:val="00A06CAD"/>
    <w:pPr>
      <w:widowControl/>
      <w:autoSpaceDE w:val="0"/>
      <w:autoSpaceDN w:val="0"/>
      <w:adjustRightInd w:val="0"/>
      <w:spacing w:after="120" w:before="120" w:line="276" w:lineRule="auto"/>
      <w:jc w:val="both"/>
    </w:pPr>
    <w:rPr>
      <w:rFonts w:cstheme="minorHAnsi" w:eastAsia="Times New Roman"/>
      <w:sz w:val="20"/>
      <w:szCs w:val="20"/>
    </w:rPr>
  </w:style>
  <w:style w:customStyle="1" w:styleId="TextpoznpodarouChar" w:type="character">
    <w:name w:val="Text pozn. pod čarou Char"/>
    <w:basedOn w:val="Standardnpsmoodstavce"/>
    <w:link w:val="Textpoznpodarou"/>
    <w:uiPriority w:val="99"/>
    <w:rsid w:val="00A06CAD"/>
    <w:rPr>
      <w:rFonts w:cstheme="minorHAnsi" w:eastAsia="Times New Roman"/>
      <w:sz w:val="20"/>
      <w:szCs w:val="20"/>
      <w:lang w:val="cs-CZ"/>
    </w:rPr>
  </w:style>
  <w:style w:styleId="Znakapoznpodarou" w:type="character">
    <w:name w:val="footnote reference"/>
    <w:basedOn w:val="Standardnpsmoodstavce"/>
    <w:uiPriority w:val="99"/>
    <w:unhideWhenUsed/>
    <w:rsid w:val="00A06CAD"/>
    <w:rPr>
      <w:rFonts w:cs="Times New Roman"/>
      <w:vertAlign w:val="superscript"/>
    </w:rPr>
  </w:style>
  <w:style w:customStyle="1" w:styleId="Nadpis2Char" w:type="character">
    <w:name w:val="Nadpis 2 Char"/>
    <w:basedOn w:val="Standardnpsmoodstavce"/>
    <w:link w:val="Nadpis2"/>
    <w:uiPriority w:val="9"/>
    <w:semiHidden/>
    <w:rsid w:val="009945FC"/>
    <w:rPr>
      <w:rFonts w:asciiTheme="majorHAnsi" w:cstheme="majorBidi" w:eastAsiaTheme="majorEastAsia" w:hAnsiTheme="majorHAnsi"/>
      <w:b/>
      <w:bCs/>
      <w:color w:themeColor="accent1" w:val="4F81BD"/>
      <w:sz w:val="26"/>
      <w:szCs w:val="26"/>
      <w:lang w:val="cs-CZ"/>
    </w:rPr>
  </w:style>
  <w:style w:customStyle="1" w:styleId="Nadpis3Char" w:type="character">
    <w:name w:val="Nadpis 3 Char"/>
    <w:basedOn w:val="Standardnpsmoodstavce"/>
    <w:link w:val="Nadpis3"/>
    <w:uiPriority w:val="9"/>
    <w:semiHidden/>
    <w:rsid w:val="009945FC"/>
    <w:rPr>
      <w:rFonts w:asciiTheme="majorHAnsi" w:cstheme="majorBidi" w:eastAsiaTheme="majorEastAsia" w:hAnsiTheme="majorHAnsi"/>
      <w:b/>
      <w:bCs/>
      <w:color w:themeColor="accent1" w:val="4F81BD"/>
      <w:lang w:val="cs-CZ"/>
    </w:rPr>
  </w:style>
  <w:style w:styleId="Nzev" w:type="paragraph">
    <w:name w:val="Title"/>
    <w:basedOn w:val="Normln"/>
    <w:next w:val="Normln"/>
    <w:link w:val="NzevChar"/>
    <w:uiPriority w:val="10"/>
    <w:qFormat/>
    <w:rsid w:val="009945FC"/>
    <w:pPr>
      <w:widowControl/>
      <w:contextualSpacing/>
      <w:jc w:val="both"/>
    </w:pPr>
    <w:rPr>
      <w:rFonts w:asciiTheme="majorHAnsi" w:cstheme="majorBidi" w:eastAsiaTheme="majorEastAsia" w:hAnsiTheme="majorHAnsi"/>
      <w:spacing w:val="-10"/>
      <w:kern w:val="28"/>
      <w:sz w:val="56"/>
      <w:szCs w:val="56"/>
    </w:rPr>
  </w:style>
  <w:style w:customStyle="1" w:styleId="NzevChar" w:type="character">
    <w:name w:val="Název Char"/>
    <w:basedOn w:val="Standardnpsmoodstavce"/>
    <w:link w:val="Nzev"/>
    <w:uiPriority w:val="10"/>
    <w:rsid w:val="009945FC"/>
    <w:rPr>
      <w:rFonts w:asciiTheme="majorHAnsi" w:cstheme="majorBidi" w:eastAsiaTheme="majorEastAsia" w:hAnsiTheme="majorHAnsi"/>
      <w:spacing w:val="-10"/>
      <w:kern w:val="28"/>
      <w:sz w:val="56"/>
      <w:szCs w:val="56"/>
      <w:lang w:val="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footer1.xml" Type="http://schemas.openxmlformats.org/officeDocument/2006/relationships/footer" Id="rId9"/>
</Relationships>

</file>

<file path=word/_rels/footer1.xml.rels><?xml version="1.0" encoding="UTF-8" standalone="yes"?>
<Relationships xmlns="http://schemas.openxmlformats.org/package/2006/relationships">
    <Relationship TargetMode="External" Target="mailto:epodatelna@mesto-uh.cz" Type="http://schemas.openxmlformats.org/officeDocument/2006/relationships/hyperlink" Id="rId1"/>
</Relationships>

</file>

<file path=word/_rels/footer2.xml.rels><?xml version="1.0" encoding="UTF-8" standalone="yes"?>
<Relationships xmlns="http://schemas.openxmlformats.org/package/2006/relationships">
    <Relationship TargetMode="External" Target="mailto:epodatelna@mesto-uh.cz" Type="http://schemas.openxmlformats.org/officeDocument/2006/relationships/hyperlink" Id="rId1"/>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C:\Users\bican\AppData\Local\Microsoft\Windows\Temporary%20Internet%20Files\Content.IE5\RK6SS0XT\Vzor+-+Smlouva.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5845AD2-4EFE-4F80-8C2F-32E7D945E3C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Vzor+-+Smlouva</properties:Template>
  <properties:Company>Hewlett-Packard Company</properties:Company>
  <properties:Pages>17</properties:Pages>
  <properties:Words>5641</properties:Words>
  <properties:Characters>33286</properties:Characters>
  <properties:Lines>277</properties:Lines>
  <properties:Paragraphs>77</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38850</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2018-09-19T10:20:00Z</dcterms:created>
  <dc:creator/>
  <cp:lastModifiedBy/>
  <cp:lastPrinted>2018-09-05T10:00:00Z</cp:lastPrinted>
  <dcterms:modified xmlns:xsi="http://www.w3.org/2001/XMLSchema-instance" xsi:type="dcterms:W3CDTF">2018-09-19T10:20:00Z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reated">
    <vt:filetime>2016-05-31T00:00:00Z</vt:filetime>
  </prop:property>
  <prop:property fmtid="{D5CDD505-2E9C-101B-9397-08002B2CF9AE}" pid="3" name="Creator">
    <vt:lpwstr>Adobe InDesign CS5 (7.0)</vt:lpwstr>
  </prop:property>
  <prop:property fmtid="{D5CDD505-2E9C-101B-9397-08002B2CF9AE}" pid="4" name="LastSaved">
    <vt:filetime>2016-06-23T00:00:00Z</vt:filetime>
  </prop:property>
</prop:Properties>
</file>