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133FA" w:rsidP="005133FA" w:rsidRDefault="009822A6">
      <w:pPr>
        <w:rPr>
          <w:b/>
          <w:sz w:val="24"/>
          <w:szCs w:val="24"/>
        </w:rPr>
      </w:pPr>
      <w:bookmarkStart w:name="_GoBack" w:id="0"/>
      <w:bookmarkEnd w:id="0"/>
      <w:r w:rsidRPr="005133FA">
        <w:rPr>
          <w:b/>
          <w:sz w:val="24"/>
          <w:szCs w:val="24"/>
        </w:rPr>
        <w:t>R</w:t>
      </w:r>
      <w:r w:rsidR="005133FA">
        <w:rPr>
          <w:b/>
          <w:sz w:val="24"/>
          <w:szCs w:val="24"/>
        </w:rPr>
        <w:t>ozhodnutí o vyloučení uchazeče</w:t>
      </w:r>
    </w:p>
    <w:p w:rsidRPr="006C0387" w:rsidR="006C0387" w:rsidP="006C0387" w:rsidRDefault="006C0387">
      <w:pPr>
        <w:pStyle w:val="Zkladntext"/>
        <w:rPr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9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4F4E4A">
            <w:pPr>
              <w:pStyle w:val="Tabulkatext"/>
            </w:pPr>
            <w:r w:rsidRPr="00295516">
              <w:t>CZ.03.x.x.0.0.0/xx_xxx/xxxxx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4F4E4A">
            <w:pPr>
              <w:pStyle w:val="Tabulkatext"/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4F4E4A">
            <w:pPr>
              <w:pStyle w:val="Tabulkatext"/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4F4E4A">
            <w:pPr>
              <w:pStyle w:val="Tabulkatext"/>
            </w:pP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0A644B" w:rsidP="00C254E0" w:rsidRDefault="000A644B">
            <w:pPr>
              <w:pStyle w:val="Tabulkatext"/>
            </w:pP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="000A644B" w:rsidP="005133FA" w:rsidRDefault="000A644B">
      <w:pPr>
        <w:pStyle w:val="Default"/>
        <w:spacing w:after="120"/>
        <w:jc w:val="both"/>
        <w:rPr>
          <w:bCs/>
          <w:sz w:val="22"/>
          <w:szCs w:val="22"/>
        </w:rPr>
      </w:pPr>
    </w:p>
    <w:p w:rsidRPr="00295516" w:rsidR="006B42A7" w:rsidP="006B42A7" w:rsidRDefault="006B42A7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 xml:space="preserve">Specifikace </w:t>
      </w:r>
      <w:r>
        <w:rPr>
          <w:sz w:val="22"/>
          <w:szCs w:val="22"/>
        </w:rPr>
        <w:t>uchazeče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6B42A7" w:rsidTr="00CD0ED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6B42A7" w:rsidP="00CD0ED4" w:rsidRDefault="006B42A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6B42A7" w:rsidP="00CD0ED4" w:rsidRDefault="006B42A7">
            <w:pPr>
              <w:pStyle w:val="Tabulkatext"/>
            </w:pPr>
          </w:p>
        </w:tc>
      </w:tr>
      <w:tr w:rsidRPr="00295516" w:rsidR="006B42A7" w:rsidTr="00CD0ED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6B42A7" w:rsidP="00CD0ED4" w:rsidRDefault="006B42A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6B42A7" w:rsidP="00CD0ED4" w:rsidRDefault="006B42A7">
            <w:pPr>
              <w:pStyle w:val="Tabulkatext"/>
            </w:pPr>
          </w:p>
        </w:tc>
      </w:tr>
      <w:tr w:rsidRPr="00295516" w:rsidR="006B42A7" w:rsidTr="00CD0ED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6B42A7" w:rsidP="00CD0ED4" w:rsidRDefault="006B42A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6B42A7" w:rsidP="00CD0ED4" w:rsidRDefault="006B42A7">
            <w:pPr>
              <w:pStyle w:val="Tabulkatext"/>
            </w:pPr>
          </w:p>
        </w:tc>
      </w:tr>
    </w:tbl>
    <w:p w:rsidRPr="005133FA" w:rsidR="006B42A7" w:rsidP="005133FA" w:rsidRDefault="006B42A7">
      <w:pPr>
        <w:pStyle w:val="Default"/>
        <w:spacing w:after="120"/>
        <w:jc w:val="both"/>
        <w:rPr>
          <w:bCs/>
          <w:sz w:val="22"/>
          <w:szCs w:val="22"/>
        </w:rPr>
      </w:pPr>
    </w:p>
    <w:p w:rsidR="006B42A7" w:rsidP="005133FA" w:rsidRDefault="006B42A7">
      <w:pPr>
        <w:pStyle w:val="Default"/>
        <w:spacing w:after="120"/>
        <w:jc w:val="both"/>
        <w:rPr>
          <w:bCs/>
          <w:sz w:val="22"/>
          <w:szCs w:val="22"/>
        </w:rPr>
      </w:pPr>
    </w:p>
    <w:p w:rsidR="006B42A7" w:rsidP="006B42A7" w:rsidRDefault="006B42A7">
      <w:pPr>
        <w:pStyle w:val="Default"/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základě výsledku posouzení nabídky výše uvedeného uchazeče podané do výběrového řízení týkající se výše specifikované zakázky </w:t>
      </w:r>
      <w:r>
        <w:rPr>
          <w:b/>
          <w:bCs/>
          <w:sz w:val="22"/>
          <w:szCs w:val="22"/>
        </w:rPr>
        <w:t xml:space="preserve">rozhoduji </w:t>
      </w:r>
      <w:r w:rsidRPr="006B42A7" w:rsidR="009822A6">
        <w:rPr>
          <w:b/>
          <w:bCs/>
          <w:sz w:val="22"/>
          <w:szCs w:val="22"/>
        </w:rPr>
        <w:t>o vyloučení</w:t>
      </w:r>
      <w:r w:rsidRPr="006B42A7" w:rsidR="009822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tohoto uchazeče</w:t>
      </w:r>
      <w:r w:rsidR="008C4FC8">
        <w:rPr>
          <w:bCs/>
          <w:sz w:val="22"/>
          <w:szCs w:val="22"/>
        </w:rPr>
        <w:t xml:space="preserve">. Jeho nabídka byla vyřazena </w:t>
      </w:r>
      <w:r>
        <w:rPr>
          <w:bCs/>
          <w:sz w:val="22"/>
          <w:szCs w:val="22"/>
        </w:rPr>
        <w:t>z dalších fází posuzování a hodnocení nabídek.</w:t>
      </w:r>
    </w:p>
    <w:p w:rsidR="009822A6" w:rsidP="009822A6" w:rsidRDefault="009822A6">
      <w:pPr>
        <w:pStyle w:val="A-ZprvaCSP-ods1dek"/>
        <w:spacing w:before="60" w:line="280" w:lineRule="atLeast"/>
        <w:ind w:firstLine="0"/>
        <w:rPr>
          <w:rFonts w:ascii="Arial" w:hAnsi="Arial" w:cs="Arial"/>
          <w:bCs/>
          <w:sz w:val="22"/>
          <w:szCs w:val="22"/>
          <w:u w:val="single"/>
        </w:rPr>
      </w:pPr>
    </w:p>
    <w:p w:rsidR="006B42A7" w:rsidP="009822A6" w:rsidRDefault="006B42A7">
      <w:pPr>
        <w:pStyle w:val="A-ZprvaCSP-ods1dek"/>
        <w:spacing w:before="60" w:line="280" w:lineRule="atLeast"/>
        <w:ind w:firstLine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Odůvodnění:</w:t>
      </w:r>
    </w:p>
    <w:p w:rsidR="009822A6" w:rsidP="009822A6" w:rsidRDefault="009822A6">
      <w:pPr>
        <w:spacing w:line="280" w:lineRule="atLeast"/>
        <w:rPr>
          <w:rFonts w:cs="Arial"/>
        </w:rPr>
      </w:pPr>
      <w:r>
        <w:rPr>
          <w:rFonts w:cs="Arial"/>
        </w:rPr>
        <w:t>Uchazeč v nabídce nepředložil …</w:t>
      </w:r>
    </w:p>
    <w:p w:rsidR="009822A6" w:rsidP="009822A6" w:rsidRDefault="009822A6">
      <w:pPr>
        <w:spacing w:line="280" w:lineRule="atLeast"/>
        <w:rPr>
          <w:rFonts w:cs="Arial"/>
        </w:rPr>
      </w:pPr>
    </w:p>
    <w:p w:rsidRPr="000A644B" w:rsidR="000A644B" w:rsidP="00815800" w:rsidRDefault="000A644B"/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5133FA" w:rsidRDefault="00CF4D15"/>
    <w:sectPr w:rsidRPr="00295516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D0F0E" w:rsidP="00744469" w:rsidRDefault="00CD0F0E">
      <w:pPr>
        <w:spacing w:after="0"/>
      </w:pPr>
      <w:r>
        <w:separator/>
      </w:r>
    </w:p>
  </w:endnote>
  <w:endnote w:type="continuationSeparator" w:id="0">
    <w:p w:rsidR="00CD0F0E" w:rsidP="00744469" w:rsidRDefault="00CD0F0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0F0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D0F0E">
            <w:fldChar w:fldCharType="begin"/>
          </w:r>
          <w:r w:rsidR="00CD0F0E">
            <w:instrText xml:space="preserve"> NUMPAGES   \* MERGEFORMAT </w:instrText>
          </w:r>
          <w:r w:rsidR="00CD0F0E">
            <w:fldChar w:fldCharType="separate"/>
          </w:r>
          <w:r w:rsidR="00CD0F0E">
            <w:rPr>
              <w:noProof/>
            </w:rPr>
            <w:t>1</w:t>
          </w:r>
          <w:r w:rsidR="00CD0F0E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D0F0E">
            <w:fldChar w:fldCharType="begin"/>
          </w:r>
          <w:r w:rsidR="00CD0F0E">
            <w:instrText xml:space="preserve"> NUMPAGES   \* MERGEFORMAT </w:instrText>
          </w:r>
          <w:r w:rsidR="00CD0F0E">
            <w:fldChar w:fldCharType="separate"/>
          </w:r>
          <w:r>
            <w:rPr>
              <w:noProof/>
            </w:rPr>
            <w:t>1</w:t>
          </w:r>
          <w:r w:rsidR="00CD0F0E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D0F0E" w:rsidP="00744469" w:rsidRDefault="00CD0F0E">
      <w:pPr>
        <w:spacing w:after="0"/>
      </w:pPr>
      <w:r>
        <w:separator/>
      </w:r>
    </w:p>
  </w:footnote>
  <w:footnote w:type="continuationSeparator" w:id="0">
    <w:p w:rsidR="00CD0F0E" w:rsidP="00744469" w:rsidRDefault="00CD0F0E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8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4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0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23"/>
  </w:num>
  <w:num w:numId="23">
    <w:abstractNumId w:val="13"/>
  </w:num>
  <w:num w:numId="24">
    <w:abstractNumId w:val="15"/>
  </w:num>
  <w:num w:numId="25">
    <w:abstractNumId w:val="6"/>
  </w:num>
  <w:num w:numId="26">
    <w:abstractNumId w:val="3"/>
  </w:num>
  <w:num w:numId="27">
    <w:abstractNumId w:val="24"/>
  </w:num>
  <w:num w:numId="28">
    <w:abstractNumId w:val="8"/>
  </w:num>
  <w:num w:numId="29">
    <w:abstractNumId w:val="19"/>
  </w:num>
  <w:num w:numId="30">
    <w:abstractNumId w:val="1"/>
  </w:num>
  <w:num w:numId="31">
    <w:abstractNumId w:val="17"/>
  </w:num>
  <w:num w:numId="32">
    <w:abstractNumId w:val="21"/>
  </w:num>
  <w:num w:numId="33">
    <w:abstractNumId w:val="9"/>
  </w:num>
  <w:num w:numId="34">
    <w:abstractNumId w:val="22"/>
  </w:num>
  <w:num w:numId="35">
    <w:abstractNumId w:val="10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attachedTemplate r:id="rId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C619D"/>
    <w:rsid w:val="001D3DFE"/>
    <w:rsid w:val="001D5560"/>
    <w:rsid w:val="001E46CB"/>
    <w:rsid w:val="00202271"/>
    <w:rsid w:val="0020570D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6561D"/>
    <w:rsid w:val="00481839"/>
    <w:rsid w:val="00497ED7"/>
    <w:rsid w:val="004A7A93"/>
    <w:rsid w:val="004C721F"/>
    <w:rsid w:val="004D73F0"/>
    <w:rsid w:val="004E5D87"/>
    <w:rsid w:val="004F4E4A"/>
    <w:rsid w:val="00512C01"/>
    <w:rsid w:val="005133F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42A7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4FC8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079A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0F0E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1F8DAC1-067C-4C83-8124-9648B62B6CA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127</properties:Words>
  <properties:Characters>750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876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2015-06-25T07:42:00Z</dcterms:created>
  <dc:creator/>
  <cp:lastModifiedBy/>
  <dcterms:modified xmlns:xsi="http://www.w3.org/2001/XMLSchema-instance" xsi:type="dcterms:W3CDTF">2015-06-25T07:42:00Z</dcterms:modified>
  <cp:revision>2</cp:revision>
</cp:coreProperties>
</file>