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2" w:rsidRPr="001D2B21" w:rsidRDefault="003C4D02" w:rsidP="001D2B21">
      <w:pPr>
        <w:rPr>
          <w:b/>
          <w:caps/>
          <w:sz w:val="24"/>
          <w:szCs w:val="24"/>
        </w:rPr>
      </w:pPr>
      <w:bookmarkStart w:id="0" w:name="_Toc410652470"/>
      <w:bookmarkStart w:id="1" w:name="_Toc413950194"/>
      <w:bookmarkStart w:id="2" w:name="_GoBack"/>
      <w:bookmarkEnd w:id="2"/>
      <w:r w:rsidRPr="001D2B21">
        <w:rPr>
          <w:b/>
          <w:caps/>
          <w:sz w:val="24"/>
          <w:szCs w:val="24"/>
        </w:rPr>
        <w:t>Vzor podmínek použití podpory pro projekty, kdy příjemcem je P</w:t>
      </w:r>
      <w:r w:rsidR="001D2B21">
        <w:rPr>
          <w:b/>
          <w:caps/>
          <w:sz w:val="24"/>
          <w:szCs w:val="24"/>
        </w:rPr>
        <w:t xml:space="preserve">říspěvková organizace zřizovaná organizační složkou státu </w:t>
      </w:r>
      <w:r w:rsidR="00A445BA">
        <w:rPr>
          <w:b/>
          <w:caps/>
          <w:sz w:val="24"/>
          <w:szCs w:val="24"/>
        </w:rPr>
        <w:t>mimo</w:t>
      </w:r>
      <w:r w:rsidR="001D2B21">
        <w:rPr>
          <w:b/>
          <w:caps/>
          <w:sz w:val="24"/>
          <w:szCs w:val="24"/>
        </w:rPr>
        <w:t xml:space="preserve"> </w:t>
      </w:r>
      <w:r w:rsidRPr="001D2B21">
        <w:rPr>
          <w:b/>
          <w:caps/>
          <w:sz w:val="24"/>
          <w:szCs w:val="24"/>
        </w:rPr>
        <w:t>MPSV</w:t>
      </w:r>
      <w:bookmarkEnd w:id="0"/>
      <w:bookmarkEnd w:id="1"/>
    </w:p>
    <w:p w:rsidR="007C2CC1" w:rsidRPr="009172A2" w:rsidRDefault="007C2CC1" w:rsidP="007C2CC1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Česká republika – Ministerstvo práce a sociálních věcí</w:t>
      </w:r>
      <w:r w:rsidRPr="009172A2">
        <w:rPr>
          <w:rFonts w:ascii="Arial" w:hAnsi="Arial" w:cs="Arial"/>
        </w:rPr>
        <w:t xml:space="preserve"> </w:t>
      </w:r>
    </w:p>
    <w:p w:rsidR="007C2CC1" w:rsidRPr="009172A2" w:rsidRDefault="007C2CC1" w:rsidP="007C2CC1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Odbor ………….</w:t>
      </w:r>
    </w:p>
    <w:p w:rsidR="007C2CC1" w:rsidRPr="009172A2" w:rsidRDefault="007C2CC1" w:rsidP="007C2CC1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Na Poříčním právu 1</w:t>
      </w:r>
    </w:p>
    <w:p w:rsidR="007C2CC1" w:rsidRPr="009172A2" w:rsidRDefault="007C2CC1" w:rsidP="007C2CC1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128 01 Praha 2</w:t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</w:p>
    <w:p w:rsidR="007C2CC1" w:rsidRPr="00364B09" w:rsidRDefault="007C2CC1" w:rsidP="007C2CC1">
      <w:pPr>
        <w:rPr>
          <w:b/>
        </w:rPr>
      </w:pPr>
      <w:r w:rsidRPr="00364B09">
        <w:rPr>
          <w:b/>
        </w:rPr>
        <w:t xml:space="preserve">Podmínky pro poskytnutí finančních prostředků na projekt s názvem „…………… „ s registračním číslem ……….. </w:t>
      </w:r>
    </w:p>
    <w:p w:rsidR="007C2CC1" w:rsidRPr="001812F1" w:rsidRDefault="007C2CC1" w:rsidP="007C2CC1">
      <w:r w:rsidRPr="001812F1">
        <w:t xml:space="preserve">Ministerstvo ………(dále jen „zřizovatel“) </w:t>
      </w:r>
      <w:r>
        <w:t xml:space="preserve">je povinno vůči Ministerstvu práce a sociálních věcí (dále jen „řídicí orgán)“ </w:t>
      </w:r>
      <w:r w:rsidRPr="001812F1">
        <w:t>splnit následující povinnosti:</w:t>
      </w:r>
    </w:p>
    <w:p w:rsidR="007C2CC1" w:rsidRDefault="007C2CC1" w:rsidP="007C2CC1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1812F1">
        <w:rPr>
          <w:rFonts w:ascii="Arial" w:hAnsi="Arial" w:cs="Arial"/>
        </w:rPr>
        <w:t>Zavázat svou příspěvkovou organizaci s názvem ……… (dále jen „příjemce“) v Rozhodnutí o poskytnutí dotace k povinnostem uvedeným v přiloženém Rozhodnutí. Zřizovatel může zavázat příjemce ještě k dalším povinnostem (zejména povinnostem ve vztahu k sobě coby poskytovateli dotace), ale není oprávněn žádné z povinností uvedených z Rozhodnutí o poskytnutí dotace vynechat.</w:t>
      </w:r>
    </w:p>
    <w:p w:rsidR="007C2CC1" w:rsidRPr="001812F1" w:rsidRDefault="007C2CC1" w:rsidP="007C2CC1">
      <w:pPr>
        <w:pStyle w:val="Odstavecseseznamem"/>
        <w:spacing w:after="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tím řídicí orgán zmocňuje zřizovatele prostřednictvím </w:t>
      </w:r>
      <w:r w:rsidRPr="001812F1">
        <w:rPr>
          <w:rFonts w:ascii="Arial" w:hAnsi="Arial" w:cs="Arial"/>
        </w:rPr>
        <w:t xml:space="preserve">Rozhodnutí o poskytnutí dotace </w:t>
      </w:r>
      <w:r>
        <w:rPr>
          <w:rFonts w:ascii="Arial" w:hAnsi="Arial" w:cs="Arial"/>
        </w:rPr>
        <w:t xml:space="preserve">k pověření příspěvkové organizace </w:t>
      </w:r>
      <w:r w:rsidRPr="00E15E6E">
        <w:rPr>
          <w:rFonts w:ascii="Arial" w:hAnsi="Arial" w:cs="Arial"/>
        </w:rPr>
        <w:t>ke zpracování osobních údajů, včetně citlivých údajů, osob podpořených v projektu za účelem prokázání řádného a efektivního nakládání s prostředky Evropského sociálního fondu, které byly na realizaci projektu poskytnuty z</w:t>
      </w:r>
      <w:r>
        <w:rPr>
          <w:rFonts w:ascii="Arial" w:hAnsi="Arial" w:cs="Arial"/>
        </w:rPr>
        <w:t> </w:t>
      </w:r>
      <w:r w:rsidRPr="00E15E6E">
        <w:rPr>
          <w:rFonts w:ascii="Arial" w:hAnsi="Arial" w:cs="Arial"/>
        </w:rPr>
        <w:t>O</w:t>
      </w:r>
      <w:r>
        <w:rPr>
          <w:rFonts w:ascii="Arial" w:hAnsi="Arial" w:cs="Arial"/>
        </w:rPr>
        <w:t>peračního programu Zaměstnanost</w:t>
      </w:r>
      <w:r w:rsidRPr="00E15E6E">
        <w:rPr>
          <w:rFonts w:ascii="Arial" w:hAnsi="Arial" w:cs="Arial"/>
        </w:rPr>
        <w:t xml:space="preserve">. </w:t>
      </w:r>
      <w:r>
        <w:t xml:space="preserve">Ministerstvo práce a sociálních věcí </w:t>
      </w:r>
      <w:r w:rsidRPr="00E15E6E">
        <w:rPr>
          <w:rFonts w:ascii="Arial" w:hAnsi="Arial" w:cs="Arial"/>
        </w:rPr>
        <w:t>je jakožto správce podle § 4 písm. f) zákona č. 101/2000 Sb., o ochraně osobních údajů a o změně některých zákonů, oprávněn zpracovávat osobní údaje podpořených osob na základě nařízení Evropského parlamentu a Rady (EU) č. 1304/2013 ze dne 17. prosince 2013 o Evropském sociálním fondu a o zrušení nařízení Rady (ES) č. 1081/2006, zejména jeho přílohy I.</w:t>
      </w:r>
    </w:p>
    <w:p w:rsidR="007C2CC1" w:rsidRPr="001812F1" w:rsidRDefault="007C2CC1" w:rsidP="007C2CC1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1812F1">
        <w:rPr>
          <w:rFonts w:ascii="Arial" w:hAnsi="Arial" w:cs="Arial"/>
        </w:rPr>
        <w:t xml:space="preserve">Zřizovatel zašle dva stejnopisy Rozhodnutí o poskytnutí dotace do 10 pracovních dnů ode dne, kdy Rozhodnutí </w:t>
      </w:r>
      <w:r>
        <w:rPr>
          <w:rFonts w:ascii="Arial" w:hAnsi="Arial" w:cs="Arial"/>
        </w:rPr>
        <w:t>vydal</w:t>
      </w:r>
      <w:r w:rsidRPr="001812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řídicímu orgánu</w:t>
      </w:r>
      <w:r w:rsidRPr="001812F1">
        <w:rPr>
          <w:rFonts w:ascii="Arial" w:hAnsi="Arial" w:cs="Arial"/>
        </w:rPr>
        <w:t xml:space="preserve">. </w:t>
      </w:r>
    </w:p>
    <w:p w:rsidR="007C2CC1" w:rsidRPr="001812F1" w:rsidRDefault="007C2CC1" w:rsidP="007C2CC1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1812F1">
        <w:rPr>
          <w:rFonts w:ascii="Arial" w:hAnsi="Arial" w:cs="Arial"/>
        </w:rPr>
        <w:t xml:space="preserve">Zřizovatel příspěvkové organizace je povinen zabezpečit prostředky na realizaci projektu ve svém rozpočtu, a to buď narozpočtováním prostředků při přípravě návrhu státního rozpočtu nebo dle § 24 odst. 4 zákona č. 218/200 Sb., o rozpočtových pravidlech. Zřizovatel zajistí prostředky na předfinancování odpovídající podílu ESF </w:t>
      </w:r>
      <w:r w:rsidRPr="001812F1">
        <w:rPr>
          <w:rFonts w:ascii="Arial" w:hAnsi="Arial" w:cs="Arial"/>
        </w:rPr>
        <w:br/>
        <w:t xml:space="preserve">a rovněž podíl národního spolufinancování. </w:t>
      </w:r>
    </w:p>
    <w:p w:rsidR="007C2CC1" w:rsidRDefault="007C2CC1" w:rsidP="007C2CC1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1812F1">
        <w:rPr>
          <w:rFonts w:ascii="Arial" w:hAnsi="Arial" w:cs="Arial"/>
        </w:rPr>
        <w:t>Finanční prostředky budou zřizovatelem převáděny na účet příjemce, dle podmínek stanovených v</w:t>
      </w:r>
      <w:r>
        <w:rPr>
          <w:rFonts w:ascii="Arial" w:hAnsi="Arial" w:cs="Arial"/>
        </w:rPr>
        <w:t> </w:t>
      </w:r>
      <w:r w:rsidRPr="001812F1">
        <w:rPr>
          <w:rFonts w:ascii="Arial" w:hAnsi="Arial" w:cs="Arial"/>
        </w:rPr>
        <w:t>Rozhodnutí</w:t>
      </w:r>
      <w:r>
        <w:rPr>
          <w:rFonts w:ascii="Arial" w:hAnsi="Arial" w:cs="Arial"/>
        </w:rPr>
        <w:t>, které je zřizovatel oprávněn nastavit dle specifik vztahu zřizovatele a své příspěvkové organizace</w:t>
      </w:r>
      <w:r w:rsidRPr="001812F1">
        <w:rPr>
          <w:rFonts w:ascii="Arial" w:hAnsi="Arial" w:cs="Arial"/>
        </w:rPr>
        <w:t>.</w:t>
      </w:r>
    </w:p>
    <w:p w:rsidR="007C2CC1" w:rsidRDefault="007C2CC1" w:rsidP="007C2CC1">
      <w:pPr>
        <w:pStyle w:val="Odstavecseseznamem"/>
        <w:spacing w:after="60"/>
        <w:contextualSpacing w:val="0"/>
        <w:rPr>
          <w:rFonts w:ascii="Arial" w:hAnsi="Arial" w:cs="Arial"/>
        </w:rPr>
      </w:pPr>
    </w:p>
    <w:p w:rsidR="007C2CC1" w:rsidRPr="00274C1A" w:rsidRDefault="007C2CC1" w:rsidP="007C2CC1">
      <w:pPr>
        <w:spacing w:after="60"/>
        <w:rPr>
          <w:rFonts w:ascii="Arial" w:hAnsi="Arial" w:cs="Arial"/>
        </w:rPr>
      </w:pPr>
      <w:r w:rsidRPr="00274C1A">
        <w:rPr>
          <w:rFonts w:ascii="Arial" w:hAnsi="Arial" w:cs="Arial"/>
        </w:rPr>
        <w:t>Příloha: Rozhodnutí o poskytnutí dotace na projekt s názvem „……………“ s registračním číslem …….</w:t>
      </w:r>
      <w:r>
        <w:rPr>
          <w:rFonts w:ascii="Arial" w:hAnsi="Arial" w:cs="Arial"/>
        </w:rPr>
        <w:t xml:space="preserve"> obsahující povinnosti, k nimž musí být příspěvková organizace zavázána</w:t>
      </w:r>
    </w:p>
    <w:p w:rsidR="007C2CC1" w:rsidRPr="00E50B5B" w:rsidRDefault="007C2CC1" w:rsidP="007C2CC1">
      <w:pPr>
        <w:pStyle w:val="slovanseznam"/>
        <w:rPr>
          <w:sz w:val="22"/>
          <w:szCs w:val="22"/>
        </w:rPr>
      </w:pPr>
    </w:p>
    <w:p w:rsidR="007C2CC1" w:rsidRPr="00E50B5B" w:rsidRDefault="007C2CC1" w:rsidP="007C2CC1">
      <w:pPr>
        <w:rPr>
          <w:rFonts w:ascii="Arial" w:hAnsi="Arial" w:cs="Arial"/>
        </w:rPr>
      </w:pPr>
      <w:r w:rsidRPr="00E50B5B">
        <w:rPr>
          <w:rFonts w:ascii="Arial" w:hAnsi="Arial" w:cs="Arial"/>
        </w:rPr>
        <w:t>V Praze, dne ………………</w:t>
      </w:r>
    </w:p>
    <w:p w:rsidR="007C2CC1" w:rsidRPr="00E50B5B" w:rsidRDefault="007C2CC1" w:rsidP="007C2CC1">
      <w:pPr>
        <w:ind w:left="4248" w:firstLine="708"/>
        <w:rPr>
          <w:rFonts w:ascii="Arial" w:hAnsi="Arial" w:cs="Arial"/>
        </w:rPr>
      </w:pPr>
      <w:r w:rsidRPr="00E50B5B">
        <w:rPr>
          <w:rFonts w:ascii="Arial" w:hAnsi="Arial" w:cs="Arial"/>
        </w:rPr>
        <w:t>………………………………</w:t>
      </w:r>
    </w:p>
    <w:p w:rsidR="007C2CC1" w:rsidRDefault="007C2CC1" w:rsidP="007C2CC1">
      <w:pPr>
        <w:spacing w:after="200" w:line="276" w:lineRule="auto"/>
        <w:ind w:left="2124"/>
        <w:jc w:val="left"/>
        <w:rPr>
          <w:rFonts w:ascii="Arial" w:hAnsi="Arial" w:cs="Arial"/>
          <w:highlight w:val="lightGray"/>
        </w:rPr>
      </w:pPr>
      <w:r w:rsidRPr="00E50B5B">
        <w:rPr>
          <w:rFonts w:ascii="Arial" w:hAnsi="Arial" w:cs="Arial"/>
        </w:rPr>
        <w:t>(</w:t>
      </w:r>
      <w:r w:rsidRPr="00E50B5B">
        <w:rPr>
          <w:rFonts w:ascii="Arial" w:hAnsi="Arial" w:cs="Arial"/>
          <w:highlight w:val="lightGray"/>
        </w:rPr>
        <w:t xml:space="preserve">podpis osoby oprávněné </w:t>
      </w:r>
      <w:r>
        <w:rPr>
          <w:rFonts w:ascii="Arial" w:hAnsi="Arial" w:cs="Arial"/>
          <w:highlight w:val="lightGray"/>
        </w:rPr>
        <w:t>jednat</w:t>
      </w:r>
      <w:r w:rsidRPr="00E50B5B">
        <w:rPr>
          <w:rFonts w:ascii="Arial" w:hAnsi="Arial" w:cs="Arial"/>
          <w:highlight w:val="lightGray"/>
        </w:rPr>
        <w:t xml:space="preserve"> a uvedení jejího jména a funkce</w:t>
      </w:r>
      <w:r w:rsidRPr="00E50B5B">
        <w:rPr>
          <w:rFonts w:ascii="Arial" w:hAnsi="Arial" w:cs="Arial"/>
        </w:rPr>
        <w:t>)</w:t>
      </w:r>
    </w:p>
    <w:sectPr w:rsidR="007C2CC1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2CC1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7C2CC1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368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C368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1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39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4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7"/>
  </w:num>
  <w:num w:numId="5">
    <w:abstractNumId w:val="19"/>
  </w:num>
  <w:num w:numId="6">
    <w:abstractNumId w:val="12"/>
  </w:num>
  <w:num w:numId="7">
    <w:abstractNumId w:val="0"/>
  </w:num>
  <w:num w:numId="8">
    <w:abstractNumId w:val="52"/>
  </w:num>
  <w:num w:numId="9">
    <w:abstractNumId w:val="25"/>
  </w:num>
  <w:num w:numId="10">
    <w:abstractNumId w:val="42"/>
  </w:num>
  <w:num w:numId="11">
    <w:abstractNumId w:val="20"/>
  </w:num>
  <w:num w:numId="12">
    <w:abstractNumId w:val="53"/>
  </w:num>
  <w:num w:numId="13">
    <w:abstractNumId w:val="22"/>
  </w:num>
  <w:num w:numId="14">
    <w:abstractNumId w:val="48"/>
  </w:num>
  <w:num w:numId="15">
    <w:abstractNumId w:val="2"/>
  </w:num>
  <w:num w:numId="16">
    <w:abstractNumId w:val="5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5"/>
  </w:num>
  <w:num w:numId="20">
    <w:abstractNumId w:val="56"/>
  </w:num>
  <w:num w:numId="21">
    <w:abstractNumId w:val="3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39"/>
  </w:num>
  <w:num w:numId="26">
    <w:abstractNumId w:val="21"/>
  </w:num>
  <w:num w:numId="27">
    <w:abstractNumId w:val="11"/>
  </w:num>
  <w:num w:numId="28">
    <w:abstractNumId w:val="36"/>
  </w:num>
  <w:num w:numId="29">
    <w:abstractNumId w:val="1"/>
  </w:num>
  <w:num w:numId="30">
    <w:abstractNumId w:val="43"/>
  </w:num>
  <w:num w:numId="31">
    <w:abstractNumId w:val="46"/>
  </w:num>
  <w:num w:numId="32">
    <w:abstractNumId w:val="23"/>
  </w:num>
  <w:num w:numId="33">
    <w:abstractNumId w:val="13"/>
  </w:num>
  <w:num w:numId="34">
    <w:abstractNumId w:val="49"/>
  </w:num>
  <w:num w:numId="35">
    <w:abstractNumId w:val="29"/>
  </w:num>
  <w:num w:numId="36">
    <w:abstractNumId w:val="7"/>
  </w:num>
  <w:num w:numId="37">
    <w:abstractNumId w:val="18"/>
  </w:num>
  <w:num w:numId="38">
    <w:abstractNumId w:val="44"/>
  </w:num>
  <w:num w:numId="39">
    <w:abstractNumId w:val="17"/>
  </w:num>
  <w:num w:numId="40">
    <w:abstractNumId w:val="59"/>
  </w:num>
  <w:num w:numId="41">
    <w:abstractNumId w:val="28"/>
  </w:num>
  <w:num w:numId="42">
    <w:abstractNumId w:val="41"/>
  </w:num>
  <w:num w:numId="43">
    <w:abstractNumId w:val="38"/>
  </w:num>
  <w:num w:numId="44">
    <w:abstractNumId w:val="6"/>
  </w:num>
  <w:num w:numId="45">
    <w:abstractNumId w:val="27"/>
  </w:num>
  <w:num w:numId="46">
    <w:abstractNumId w:val="55"/>
  </w:num>
  <w:num w:numId="47">
    <w:abstractNumId w:val="14"/>
  </w:num>
  <w:num w:numId="48">
    <w:abstractNumId w:val="51"/>
  </w:num>
  <w:num w:numId="49">
    <w:abstractNumId w:val="40"/>
  </w:num>
  <w:num w:numId="50">
    <w:abstractNumId w:val="32"/>
  </w:num>
  <w:num w:numId="51">
    <w:abstractNumId w:val="50"/>
  </w:num>
  <w:num w:numId="52">
    <w:abstractNumId w:val="54"/>
  </w:num>
  <w:num w:numId="53">
    <w:abstractNumId w:val="16"/>
  </w:num>
  <w:num w:numId="54">
    <w:abstractNumId w:val="45"/>
  </w:num>
  <w:num w:numId="55">
    <w:abstractNumId w:val="30"/>
  </w:num>
  <w:num w:numId="56">
    <w:abstractNumId w:val="24"/>
  </w:num>
  <w:num w:numId="57">
    <w:abstractNumId w:val="3"/>
  </w:num>
  <w:num w:numId="58">
    <w:abstractNumId w:val="47"/>
  </w:num>
  <w:num w:numId="59">
    <w:abstractNumId w:val="31"/>
  </w:num>
  <w:num w:numId="6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2B21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3689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0622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35A8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C2CC1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45BA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303D1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379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2015-06-01T14:19:00Z</dcterms:created>
  <dcterms:modified xsi:type="dcterms:W3CDTF">2015-06-01T14:19:00Z</dcterms:modified>
</cp:coreProperties>
</file>