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526E1" w14:textId="77777777" w:rsidR="00471521" w:rsidRPr="00B62619" w:rsidRDefault="00471521" w:rsidP="00471521">
      <w:pPr>
        <w:spacing w:after="0"/>
      </w:pPr>
      <w:r w:rsidRPr="00B62619">
        <w:t xml:space="preserve">Česká republika – Ministerstvo práce a sociálních věcí </w:t>
      </w:r>
    </w:p>
    <w:p w14:paraId="59C162F3" w14:textId="77777777" w:rsidR="00471521" w:rsidRPr="00B62619" w:rsidRDefault="00471521" w:rsidP="00471521">
      <w:pPr>
        <w:spacing w:after="0"/>
      </w:pPr>
      <w:r w:rsidRPr="00B62619">
        <w:t>Odbor ………….</w:t>
      </w:r>
    </w:p>
    <w:p w14:paraId="6AFDDC9E" w14:textId="77777777" w:rsidR="00471521" w:rsidRPr="00B62619" w:rsidRDefault="00471521" w:rsidP="00471521">
      <w:pPr>
        <w:spacing w:after="0"/>
      </w:pPr>
      <w:r w:rsidRPr="00B62619">
        <w:t>Na Poříčním právu 1</w:t>
      </w:r>
    </w:p>
    <w:p w14:paraId="28057929" w14:textId="77777777" w:rsidR="00471521" w:rsidRPr="00B62619" w:rsidRDefault="00471521" w:rsidP="00471521">
      <w:r w:rsidRPr="00B62619">
        <w:t>128 01 Praha 2</w:t>
      </w:r>
      <w:r w:rsidRPr="00B62619">
        <w:tab/>
      </w:r>
      <w:r w:rsidRPr="00B62619">
        <w:tab/>
      </w:r>
      <w:r w:rsidRPr="00B62619">
        <w:tab/>
      </w:r>
      <w:r w:rsidRPr="00B62619">
        <w:tab/>
      </w:r>
      <w:r w:rsidRPr="00B62619">
        <w:tab/>
      </w:r>
      <w:r w:rsidRPr="00B62619">
        <w:tab/>
      </w:r>
      <w:r w:rsidRPr="00B62619">
        <w:tab/>
      </w:r>
      <w:r w:rsidRPr="00B62619">
        <w:tab/>
      </w:r>
    </w:p>
    <w:p w14:paraId="7505D29D" w14:textId="77777777" w:rsidR="00471521" w:rsidRPr="00B62619" w:rsidRDefault="00471521" w:rsidP="00471521">
      <w:pPr>
        <w:pStyle w:val="Zkladntext13"/>
        <w:jc w:val="left"/>
        <w:rPr>
          <w:rFonts w:ascii="Arial" w:hAnsi="Arial"/>
          <w:b w:val="0"/>
          <w:bCs w:val="0"/>
          <w:smallCaps w:val="0"/>
          <w:color w:val="auto"/>
          <w:sz w:val="22"/>
          <w:szCs w:val="22"/>
          <w:lang w:val="cs-CZ"/>
        </w:rPr>
      </w:pPr>
      <w:r w:rsidRPr="00B62619">
        <w:rPr>
          <w:rFonts w:ascii="Arial" w:hAnsi="Arial"/>
          <w:b w:val="0"/>
          <w:bCs w:val="0"/>
          <w:smallCaps w:val="0"/>
          <w:color w:val="auto"/>
          <w:sz w:val="22"/>
          <w:szCs w:val="22"/>
          <w:lang w:val="cs-CZ"/>
        </w:rPr>
        <w:t xml:space="preserve">jako věcně a místně příslušný správní orgán tímto vydává </w:t>
      </w:r>
    </w:p>
    <w:p w14:paraId="7B6DBE21" w14:textId="77777777" w:rsidR="00471521" w:rsidRPr="00B62619" w:rsidRDefault="00471521" w:rsidP="00471521">
      <w:pPr>
        <w:pStyle w:val="Zkladntext13"/>
        <w:jc w:val="left"/>
        <w:rPr>
          <w:rFonts w:ascii="Arial" w:hAnsi="Arial"/>
          <w:b w:val="0"/>
          <w:bCs w:val="0"/>
          <w:smallCaps w:val="0"/>
          <w:color w:val="auto"/>
          <w:sz w:val="22"/>
          <w:szCs w:val="22"/>
          <w:lang w:val="cs-CZ"/>
        </w:rPr>
      </w:pPr>
    </w:p>
    <w:p w14:paraId="3C23E3D0" w14:textId="77777777" w:rsidR="00471521" w:rsidRPr="00B62619" w:rsidRDefault="00471521" w:rsidP="00471521">
      <w:pPr>
        <w:jc w:val="center"/>
        <w:rPr>
          <w:b/>
          <w:bCs/>
        </w:rPr>
      </w:pPr>
      <w:r w:rsidRPr="00B62619">
        <w:rPr>
          <w:b/>
        </w:rPr>
        <w:t>Rozhodnutí o poskytnutí dotace</w:t>
      </w:r>
      <w:r w:rsidRPr="00B62619">
        <w:rPr>
          <w:rStyle w:val="Znakapoznpodarou"/>
          <w:rFonts w:ascii="Arial" w:eastAsiaTheme="majorEastAsia" w:hAnsi="Arial"/>
          <w:b/>
        </w:rPr>
        <w:footnoteReference w:id="1"/>
      </w:r>
      <w:r w:rsidRPr="00B62619">
        <w:rPr>
          <w:b/>
          <w:bCs/>
          <w:smallCaps/>
        </w:rPr>
        <w:t xml:space="preserve"> </w:t>
      </w:r>
      <w:r w:rsidRPr="00B62619">
        <w:rPr>
          <w:b/>
        </w:rPr>
        <w:t>č. […]</w:t>
      </w:r>
      <w:r w:rsidRPr="00B62619">
        <w:rPr>
          <w:rStyle w:val="Znakapoznpodarou"/>
          <w:b/>
        </w:rPr>
        <w:footnoteReference w:id="2"/>
      </w:r>
    </w:p>
    <w:p w14:paraId="47E764B9" w14:textId="77777777" w:rsidR="00471521" w:rsidRPr="00B62619" w:rsidRDefault="00471521" w:rsidP="00471521">
      <w:pPr>
        <w:jc w:val="center"/>
        <w:rPr>
          <w:b/>
          <w:bCs/>
        </w:rPr>
      </w:pPr>
      <w:r w:rsidRPr="00B62619">
        <w:rPr>
          <w:b/>
          <w:bCs/>
        </w:rPr>
        <w:t>(dále jen „Rozhodnutí“)</w:t>
      </w:r>
    </w:p>
    <w:p w14:paraId="130FF5F6" w14:textId="77777777" w:rsidR="00471521" w:rsidRPr="00B62619" w:rsidRDefault="00471521" w:rsidP="00471521">
      <w:pPr>
        <w:jc w:val="center"/>
        <w:rPr>
          <w:rFonts w:cs="Arial"/>
          <w:i/>
          <w:iCs/>
        </w:rPr>
      </w:pPr>
      <w:r w:rsidRPr="00B62619">
        <w:rPr>
          <w:rFonts w:cs="Arial"/>
          <w:i/>
          <w:iCs/>
        </w:rPr>
        <w:t>dle § 14 odst. 4 zákona č. 218/2000 Sb., o rozpočtových pravidlech a o změně některých souvisejících zákonů (rozpočtová pravidla)</w:t>
      </w:r>
    </w:p>
    <w:p w14:paraId="665B8F4B" w14:textId="77777777" w:rsidR="00471521" w:rsidRPr="00B62619" w:rsidRDefault="00471521" w:rsidP="00471521">
      <w:pPr>
        <w:jc w:val="center"/>
        <w:rPr>
          <w:rFonts w:cs="Arial"/>
          <w:b/>
        </w:rPr>
      </w:pPr>
      <w:r w:rsidRPr="00B62619">
        <w:rPr>
          <w:rFonts w:cs="Arial"/>
          <w:b/>
        </w:rPr>
        <w:t>Odůvodnění:</w:t>
      </w:r>
    </w:p>
    <w:p w14:paraId="61952189" w14:textId="77777777" w:rsidR="00471521" w:rsidRPr="00B62619" w:rsidRDefault="00471521" w:rsidP="00471521">
      <w:pPr>
        <w:jc w:val="center"/>
        <w:rPr>
          <w:rFonts w:cs="Arial"/>
        </w:rPr>
      </w:pPr>
      <w:r w:rsidRPr="00B62619">
        <w:rPr>
          <w:rFonts w:cs="Arial"/>
        </w:rPr>
        <w:t>Žádosti o podporu z Operačního programu Zaměstnanost (dále jen „OPZ“) ze dne […]</w:t>
      </w:r>
      <w:r w:rsidRPr="00B62619">
        <w:rPr>
          <w:rStyle w:val="Znakapoznpodarou"/>
          <w:rFonts w:cs="Arial"/>
        </w:rPr>
        <w:footnoteReference w:id="3"/>
      </w:r>
      <w:r w:rsidRPr="00B62619">
        <w:rPr>
          <w:rFonts w:cs="Arial"/>
        </w:rPr>
        <w:t xml:space="preserve"> na realizaci projektu […]</w:t>
      </w:r>
      <w:r w:rsidRPr="00B62619">
        <w:rPr>
          <w:rStyle w:val="Znakapoznpodarou"/>
          <w:rFonts w:ascii="Arial" w:eastAsiaTheme="majorEastAsia" w:hAnsi="Arial" w:cs="Arial"/>
        </w:rPr>
        <w:footnoteReference w:id="4"/>
      </w:r>
      <w:r w:rsidRPr="00B62619">
        <w:rPr>
          <w:rFonts w:cs="Arial"/>
        </w:rPr>
        <w:t xml:space="preserve"> registrační číslo […], prioritní osa OPZ: […]  (dále jen „projekt“) Ministerstvo práce a sociálních věcí (dále jen „poskytovatel“) vyhovuje zcela.</w:t>
      </w:r>
    </w:p>
    <w:p w14:paraId="31347730" w14:textId="77777777" w:rsidR="00471521" w:rsidRPr="00B62619" w:rsidRDefault="00471521" w:rsidP="00471521">
      <w:pPr>
        <w:jc w:val="center"/>
        <w:rPr>
          <w:rFonts w:cs="Arial"/>
        </w:rPr>
      </w:pPr>
    </w:p>
    <w:p w14:paraId="44CD2DED"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Část I - Obecné vymezení dotace</w:t>
      </w:r>
    </w:p>
    <w:p w14:paraId="0E67AD80" w14:textId="77777777" w:rsidR="00471521" w:rsidRPr="00B62619" w:rsidRDefault="00471521" w:rsidP="00471521">
      <w:pPr>
        <w:pStyle w:val="slovanseznam"/>
        <w:numPr>
          <w:ilvl w:val="0"/>
          <w:numId w:val="20"/>
        </w:numPr>
        <w:spacing w:after="120"/>
        <w:rPr>
          <w:b/>
          <w:bCs/>
          <w:sz w:val="22"/>
          <w:szCs w:val="22"/>
        </w:rPr>
      </w:pPr>
      <w:r w:rsidRPr="00B62619">
        <w:rPr>
          <w:b/>
          <w:bCs/>
          <w:sz w:val="22"/>
          <w:szCs w:val="22"/>
        </w:rPr>
        <w:t>Specifikace účastníka řízení, tj. příjemce dotace (dále jen „příjemce“)</w:t>
      </w:r>
    </w:p>
    <w:p w14:paraId="3A77B728"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jméno a příjmení, datum narození, rodné číslo / PO – název</w:t>
      </w:r>
      <w:r w:rsidRPr="00B62619">
        <w:rPr>
          <w:rFonts w:ascii="Arial" w:hAnsi="Arial" w:cs="Arial"/>
        </w:rPr>
        <w:t>]</w:t>
      </w:r>
    </w:p>
    <w:p w14:paraId="1DBA4117"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adresa trvalého pobytu / PO – adresa sídla</w:t>
      </w:r>
      <w:r w:rsidRPr="00B62619">
        <w:rPr>
          <w:rFonts w:ascii="Arial" w:hAnsi="Arial" w:cs="Arial"/>
        </w:rPr>
        <w:t>]</w:t>
      </w:r>
    </w:p>
    <w:p w14:paraId="0D5FD4BE"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 xml:space="preserve">Statutární orgán: […] </w:t>
      </w:r>
      <w:r w:rsidRPr="00B62619">
        <w:rPr>
          <w:rFonts w:ascii="Arial" w:hAnsi="Arial" w:cs="Arial"/>
          <w:i/>
          <w:iCs/>
        </w:rPr>
        <w:t>(pouze pro PO)</w:t>
      </w:r>
    </w:p>
    <w:p w14:paraId="30713825"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 xml:space="preserve">IČ: […] </w:t>
      </w:r>
      <w:r w:rsidRPr="00B62619">
        <w:rPr>
          <w:rFonts w:ascii="Arial" w:hAnsi="Arial" w:cs="Arial"/>
          <w:i/>
          <w:iCs/>
        </w:rPr>
        <w:t>(FO pouze je-li podnikatelem)</w:t>
      </w:r>
    </w:p>
    <w:p w14:paraId="0283A2FC" w14:textId="77777777" w:rsidR="00471521" w:rsidRPr="00B62619" w:rsidRDefault="00471521" w:rsidP="00471521">
      <w:pPr>
        <w:pStyle w:val="Zhlav"/>
        <w:tabs>
          <w:tab w:val="clear" w:pos="4536"/>
          <w:tab w:val="clear" w:pos="9072"/>
        </w:tabs>
        <w:spacing w:after="60"/>
        <w:rPr>
          <w:rFonts w:ascii="Arial" w:hAnsi="Arial" w:cs="Arial"/>
        </w:rPr>
      </w:pPr>
      <w:r w:rsidRPr="00B62619">
        <w:rPr>
          <w:rFonts w:ascii="Arial" w:hAnsi="Arial" w:cs="Arial"/>
        </w:rPr>
        <w:t>Bankovní účet příjemce: […/…]</w:t>
      </w:r>
    </w:p>
    <w:p w14:paraId="0F10523A" w14:textId="77777777" w:rsidR="00471521" w:rsidRPr="00B62619" w:rsidRDefault="00471521" w:rsidP="00471521">
      <w:pPr>
        <w:pStyle w:val="Zhlav"/>
        <w:tabs>
          <w:tab w:val="clear" w:pos="4536"/>
          <w:tab w:val="clear" w:pos="9072"/>
        </w:tabs>
        <w:spacing w:after="60"/>
        <w:rPr>
          <w:rFonts w:ascii="Arial" w:hAnsi="Arial" w:cs="Arial"/>
        </w:rPr>
      </w:pPr>
      <w:r w:rsidRPr="00B62619">
        <w:rPr>
          <w:rFonts w:ascii="Arial" w:hAnsi="Arial" w:cs="Arial"/>
        </w:rPr>
        <w:t>Bankovní účet kraje, prostřednictvím kterého budou prostředky příjemci poukazovány:</w:t>
      </w:r>
      <w:r w:rsidRPr="00B62619">
        <w:rPr>
          <w:rStyle w:val="Znakapoznpodarou"/>
          <w:rFonts w:ascii="Arial" w:hAnsi="Arial" w:cs="Arial"/>
        </w:rPr>
        <w:footnoteReference w:id="5"/>
      </w:r>
    </w:p>
    <w:p w14:paraId="002F22CA" w14:textId="77777777" w:rsidR="00471521" w:rsidRPr="00B62619" w:rsidRDefault="00471521" w:rsidP="00471521">
      <w:pPr>
        <w:pStyle w:val="Zhlav"/>
        <w:tabs>
          <w:tab w:val="clear" w:pos="4536"/>
          <w:tab w:val="clear" w:pos="9072"/>
        </w:tabs>
        <w:spacing w:after="60"/>
        <w:rPr>
          <w:rFonts w:ascii="Arial" w:hAnsi="Arial" w:cs="Arial"/>
        </w:rPr>
      </w:pPr>
      <w:r w:rsidRPr="00B62619">
        <w:rPr>
          <w:rFonts w:ascii="Arial" w:hAnsi="Arial" w:cs="Arial"/>
        </w:rPr>
        <w:t>Bankovní účet obce, prostřednictvím kterého budou prostředky příjemci poukazovány:</w:t>
      </w:r>
      <w:r w:rsidRPr="00B62619">
        <w:rPr>
          <w:vertAlign w:val="superscript"/>
        </w:rPr>
        <w:footnoteReference w:id="6"/>
      </w:r>
    </w:p>
    <w:p w14:paraId="2B564DD7"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Bankovní účet městské části, prostřednictvím které budou prostředky příjemci poukazovány:</w:t>
      </w:r>
      <w:r w:rsidRPr="00B62619">
        <w:rPr>
          <w:rStyle w:val="Znakapoznpodarou"/>
          <w:rFonts w:ascii="Arial" w:hAnsi="Arial" w:cs="Arial"/>
        </w:rPr>
        <w:footnoteReference w:id="7"/>
      </w:r>
    </w:p>
    <w:p w14:paraId="28F4FC43" w14:textId="77777777" w:rsidR="00471521" w:rsidRPr="00B62619" w:rsidRDefault="00471521" w:rsidP="00471521">
      <w:pPr>
        <w:pStyle w:val="Zhlav"/>
        <w:tabs>
          <w:tab w:val="clear" w:pos="4536"/>
          <w:tab w:val="clear" w:pos="9072"/>
        </w:tabs>
        <w:spacing w:after="240"/>
        <w:rPr>
          <w:rFonts w:ascii="Arial" w:hAnsi="Arial" w:cs="Arial"/>
        </w:rPr>
      </w:pPr>
    </w:p>
    <w:p w14:paraId="597E5F52" w14:textId="77777777" w:rsidR="00471521" w:rsidRPr="00B62619" w:rsidRDefault="00471521" w:rsidP="00471521">
      <w:pPr>
        <w:pStyle w:val="slovanseznam"/>
        <w:keepNext/>
        <w:numPr>
          <w:ilvl w:val="0"/>
          <w:numId w:val="20"/>
        </w:numPr>
        <w:spacing w:after="120"/>
        <w:rPr>
          <w:b/>
          <w:bCs/>
          <w:sz w:val="22"/>
          <w:szCs w:val="22"/>
        </w:rPr>
      </w:pPr>
      <w:r w:rsidRPr="00B62619">
        <w:rPr>
          <w:b/>
          <w:bCs/>
          <w:sz w:val="22"/>
          <w:szCs w:val="22"/>
        </w:rPr>
        <w:lastRenderedPageBreak/>
        <w:t>Výše dotace a režim financování</w:t>
      </w:r>
    </w:p>
    <w:p w14:paraId="601BA37B" w14:textId="77777777" w:rsidR="00471521" w:rsidRPr="00B62619" w:rsidRDefault="00471521" w:rsidP="00471521">
      <w:pPr>
        <w:pStyle w:val="slovanseznam"/>
        <w:keepNext/>
        <w:numPr>
          <w:ilvl w:val="1"/>
          <w:numId w:val="6"/>
        </w:numPr>
        <w:tabs>
          <w:tab w:val="num" w:pos="426"/>
        </w:tabs>
        <w:spacing w:after="220"/>
        <w:ind w:left="425" w:hanging="425"/>
        <w:rPr>
          <w:sz w:val="22"/>
          <w:szCs w:val="22"/>
        </w:rPr>
      </w:pPr>
      <w:r w:rsidRPr="00B62619">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471521" w:rsidRPr="00B62619" w14:paraId="66FA79FC" w14:textId="77777777" w:rsidTr="0040236D">
        <w:trPr>
          <w:tblHeader/>
        </w:trPr>
        <w:tc>
          <w:tcPr>
            <w:tcW w:w="4680" w:type="dxa"/>
            <w:vAlign w:val="center"/>
          </w:tcPr>
          <w:p w14:paraId="1F5B8598" w14:textId="77777777" w:rsidR="00471521" w:rsidRPr="00B62619" w:rsidRDefault="00471521" w:rsidP="0040236D">
            <w:pPr>
              <w:pStyle w:val="Tabulkatext"/>
              <w:spacing w:before="0" w:after="0"/>
              <w:rPr>
                <w:b/>
                <w:snapToGrid w:val="0"/>
              </w:rPr>
            </w:pPr>
            <w:r w:rsidRPr="00B62619">
              <w:rPr>
                <w:b/>
                <w:snapToGrid w:val="0"/>
              </w:rPr>
              <w:t>Finanční rámec projektu</w:t>
            </w:r>
          </w:p>
        </w:tc>
        <w:tc>
          <w:tcPr>
            <w:tcW w:w="2124" w:type="dxa"/>
            <w:vAlign w:val="center"/>
          </w:tcPr>
          <w:p w14:paraId="1520DEE1" w14:textId="77777777" w:rsidR="00471521" w:rsidRPr="00B62619" w:rsidRDefault="00471521" w:rsidP="0040236D">
            <w:pPr>
              <w:pStyle w:val="Tabulkatext"/>
              <w:spacing w:before="0" w:after="0"/>
              <w:rPr>
                <w:b/>
                <w:snapToGrid w:val="0"/>
              </w:rPr>
            </w:pPr>
            <w:r w:rsidRPr="00B62619">
              <w:rPr>
                <w:b/>
                <w:snapToGrid w:val="0"/>
              </w:rPr>
              <w:t>Částka</w:t>
            </w:r>
          </w:p>
          <w:p w14:paraId="29131C3B" w14:textId="77777777" w:rsidR="00471521" w:rsidRPr="00B62619" w:rsidRDefault="00471521" w:rsidP="0040236D">
            <w:pPr>
              <w:pStyle w:val="Tabulkatext"/>
              <w:spacing w:before="0" w:after="0"/>
              <w:rPr>
                <w:b/>
                <w:snapToGrid w:val="0"/>
              </w:rPr>
            </w:pPr>
            <w:r w:rsidRPr="00B62619">
              <w:rPr>
                <w:b/>
                <w:snapToGrid w:val="0"/>
              </w:rPr>
              <w:t>(v Kč)</w:t>
            </w:r>
          </w:p>
        </w:tc>
        <w:tc>
          <w:tcPr>
            <w:tcW w:w="2268" w:type="dxa"/>
            <w:vAlign w:val="center"/>
          </w:tcPr>
          <w:p w14:paraId="5D2EC9A4" w14:textId="77777777" w:rsidR="00471521" w:rsidRPr="00B62619" w:rsidRDefault="00471521" w:rsidP="0040236D">
            <w:pPr>
              <w:pStyle w:val="Tabulkatext"/>
              <w:spacing w:before="0" w:after="0"/>
              <w:rPr>
                <w:b/>
                <w:snapToGrid w:val="0"/>
              </w:rPr>
            </w:pPr>
            <w:r w:rsidRPr="00B62619">
              <w:rPr>
                <w:b/>
                <w:snapToGrid w:val="0"/>
              </w:rPr>
              <w:t>Podíl na celkovém rozpočtu očištěném o příjmy (v %)</w:t>
            </w:r>
          </w:p>
        </w:tc>
      </w:tr>
      <w:tr w:rsidR="00471521" w:rsidRPr="00B62619" w14:paraId="1F29BD53" w14:textId="77777777" w:rsidTr="0040236D">
        <w:tc>
          <w:tcPr>
            <w:tcW w:w="4680" w:type="dxa"/>
            <w:vAlign w:val="center"/>
          </w:tcPr>
          <w:p w14:paraId="3226977B" w14:textId="77777777" w:rsidR="00471521" w:rsidRPr="00B62619" w:rsidRDefault="00471521" w:rsidP="0040236D">
            <w:pPr>
              <w:pStyle w:val="Tabulkatext"/>
              <w:spacing w:before="0" w:after="0"/>
              <w:rPr>
                <w:snapToGrid w:val="0"/>
              </w:rPr>
            </w:pPr>
            <w:r w:rsidRPr="00B62619">
              <w:rPr>
                <w:snapToGrid w:val="0"/>
              </w:rPr>
              <w:t>Celkové způsobilé náklady</w:t>
            </w:r>
          </w:p>
        </w:tc>
        <w:tc>
          <w:tcPr>
            <w:tcW w:w="2124" w:type="dxa"/>
            <w:vAlign w:val="center"/>
          </w:tcPr>
          <w:p w14:paraId="0D8E28D9" w14:textId="77777777" w:rsidR="00471521" w:rsidRPr="00B62619" w:rsidRDefault="00471521" w:rsidP="0040236D">
            <w:pPr>
              <w:pStyle w:val="Tabulkatext"/>
              <w:spacing w:before="0" w:after="0"/>
            </w:pPr>
            <w:r w:rsidRPr="00B62619">
              <w:t>[…]</w:t>
            </w:r>
          </w:p>
        </w:tc>
        <w:tc>
          <w:tcPr>
            <w:tcW w:w="2268" w:type="dxa"/>
            <w:vAlign w:val="center"/>
          </w:tcPr>
          <w:p w14:paraId="21C1B42C" w14:textId="77777777" w:rsidR="00471521" w:rsidRPr="00B62619" w:rsidRDefault="00471521" w:rsidP="0040236D">
            <w:pPr>
              <w:pStyle w:val="Tabulkatext"/>
              <w:spacing w:before="0" w:after="0"/>
            </w:pPr>
            <w:r w:rsidRPr="00B62619">
              <w:t>-</w:t>
            </w:r>
          </w:p>
        </w:tc>
      </w:tr>
      <w:tr w:rsidR="00471521" w:rsidRPr="00B62619" w14:paraId="5AF0AB5F" w14:textId="77777777" w:rsidTr="0040236D">
        <w:tc>
          <w:tcPr>
            <w:tcW w:w="4680" w:type="dxa"/>
            <w:vAlign w:val="center"/>
          </w:tcPr>
          <w:p w14:paraId="1F50DB9E" w14:textId="77777777" w:rsidR="00471521" w:rsidRPr="00B62619" w:rsidRDefault="00471521" w:rsidP="0040236D">
            <w:pPr>
              <w:pStyle w:val="Tabulkatext"/>
              <w:spacing w:before="0" w:after="0"/>
              <w:rPr>
                <w:snapToGrid w:val="0"/>
              </w:rPr>
            </w:pPr>
            <w:r w:rsidRPr="00B62619">
              <w:rPr>
                <w:snapToGrid w:val="0"/>
              </w:rPr>
              <w:t>Příjmy projektu připadající na způsobilé výdaje</w:t>
            </w:r>
          </w:p>
        </w:tc>
        <w:tc>
          <w:tcPr>
            <w:tcW w:w="2124" w:type="dxa"/>
            <w:vAlign w:val="center"/>
          </w:tcPr>
          <w:p w14:paraId="7C05F44B" w14:textId="77777777" w:rsidR="00471521" w:rsidRPr="00B62619" w:rsidRDefault="00471521" w:rsidP="0040236D">
            <w:pPr>
              <w:pStyle w:val="Tabulkatext"/>
              <w:spacing w:before="0" w:after="0"/>
            </w:pPr>
            <w:r w:rsidRPr="00B62619">
              <w:t>[…]</w:t>
            </w:r>
          </w:p>
        </w:tc>
        <w:tc>
          <w:tcPr>
            <w:tcW w:w="2268" w:type="dxa"/>
            <w:vAlign w:val="center"/>
          </w:tcPr>
          <w:p w14:paraId="0B79CE6C" w14:textId="77777777" w:rsidR="00471521" w:rsidRPr="00B62619" w:rsidRDefault="00471521" w:rsidP="0040236D">
            <w:pPr>
              <w:pStyle w:val="Tabulkatext"/>
              <w:spacing w:before="0" w:after="0"/>
            </w:pPr>
            <w:r w:rsidRPr="00B62619">
              <w:t>-</w:t>
            </w:r>
          </w:p>
        </w:tc>
      </w:tr>
      <w:tr w:rsidR="00471521" w:rsidRPr="00B62619" w14:paraId="1F16959B" w14:textId="77777777" w:rsidTr="0040236D">
        <w:tc>
          <w:tcPr>
            <w:tcW w:w="4680" w:type="dxa"/>
            <w:vAlign w:val="center"/>
          </w:tcPr>
          <w:p w14:paraId="5DEB46CF" w14:textId="77777777" w:rsidR="00471521" w:rsidRPr="00B62619" w:rsidRDefault="00471521" w:rsidP="0040236D">
            <w:pPr>
              <w:pStyle w:val="Tabulkatext"/>
              <w:spacing w:before="0" w:after="0"/>
              <w:rPr>
                <w:snapToGrid w:val="0"/>
              </w:rPr>
            </w:pPr>
            <w:r w:rsidRPr="00B62619">
              <w:rPr>
                <w:snapToGrid w:val="0"/>
              </w:rPr>
              <w:t>Celkové způsobilé náklady očištěné o příjmy připadající na způsobilé výdaje</w:t>
            </w:r>
          </w:p>
        </w:tc>
        <w:tc>
          <w:tcPr>
            <w:tcW w:w="2124" w:type="dxa"/>
            <w:vAlign w:val="center"/>
          </w:tcPr>
          <w:p w14:paraId="2608513C" w14:textId="77777777" w:rsidR="00471521" w:rsidRPr="00B62619" w:rsidRDefault="00471521" w:rsidP="0040236D">
            <w:pPr>
              <w:pStyle w:val="Tabulkatext"/>
              <w:spacing w:before="0" w:after="0"/>
            </w:pPr>
            <w:r w:rsidRPr="00B62619">
              <w:t>[…]</w:t>
            </w:r>
          </w:p>
        </w:tc>
        <w:tc>
          <w:tcPr>
            <w:tcW w:w="2268" w:type="dxa"/>
            <w:vAlign w:val="center"/>
          </w:tcPr>
          <w:p w14:paraId="28214310" w14:textId="77777777" w:rsidR="00471521" w:rsidRPr="00B62619" w:rsidRDefault="00471521" w:rsidP="0040236D">
            <w:pPr>
              <w:pStyle w:val="Tabulkatext"/>
              <w:spacing w:before="0" w:after="0"/>
            </w:pPr>
            <w:r w:rsidRPr="00B62619">
              <w:t>100 %</w:t>
            </w:r>
          </w:p>
        </w:tc>
      </w:tr>
      <w:tr w:rsidR="00471521" w:rsidRPr="00B62619" w14:paraId="0BF6B6E0" w14:textId="77777777" w:rsidTr="0040236D">
        <w:tc>
          <w:tcPr>
            <w:tcW w:w="4680" w:type="dxa"/>
            <w:vAlign w:val="center"/>
          </w:tcPr>
          <w:p w14:paraId="40761827" w14:textId="77777777" w:rsidR="00471521" w:rsidRPr="00B62619" w:rsidRDefault="00471521" w:rsidP="0040236D">
            <w:pPr>
              <w:pStyle w:val="Tabulkatext"/>
              <w:spacing w:before="0" w:after="0"/>
              <w:rPr>
                <w:snapToGrid w:val="0"/>
              </w:rPr>
            </w:pPr>
            <w:r w:rsidRPr="00B62619">
              <w:rPr>
                <w:snapToGrid w:val="0"/>
              </w:rPr>
              <w:t>Vlastní financování způsobilých výdajů očištěných o příjmy projektu připadající na způsobilé výdaje</w:t>
            </w:r>
          </w:p>
        </w:tc>
        <w:tc>
          <w:tcPr>
            <w:tcW w:w="2124" w:type="dxa"/>
            <w:vAlign w:val="center"/>
          </w:tcPr>
          <w:p w14:paraId="0D895687" w14:textId="77777777" w:rsidR="00471521" w:rsidRPr="00B62619" w:rsidRDefault="00471521" w:rsidP="0040236D">
            <w:pPr>
              <w:pStyle w:val="Tabulkatext"/>
              <w:spacing w:before="0" w:after="0"/>
            </w:pPr>
            <w:r w:rsidRPr="00B62619">
              <w:t>[…]</w:t>
            </w:r>
          </w:p>
        </w:tc>
        <w:tc>
          <w:tcPr>
            <w:tcW w:w="2268" w:type="dxa"/>
            <w:vAlign w:val="center"/>
          </w:tcPr>
          <w:p w14:paraId="68C94205" w14:textId="77777777" w:rsidR="00471521" w:rsidRPr="00B62619" w:rsidRDefault="00471521" w:rsidP="0040236D">
            <w:pPr>
              <w:pStyle w:val="Tabulkatext"/>
              <w:spacing w:before="0" w:after="0"/>
            </w:pPr>
            <w:r w:rsidRPr="00B62619">
              <w:t>[…]</w:t>
            </w:r>
          </w:p>
        </w:tc>
      </w:tr>
      <w:tr w:rsidR="00471521" w:rsidRPr="00B62619" w14:paraId="4E56DA48" w14:textId="77777777" w:rsidTr="0040236D">
        <w:tc>
          <w:tcPr>
            <w:tcW w:w="4680" w:type="dxa"/>
            <w:vAlign w:val="center"/>
          </w:tcPr>
          <w:p w14:paraId="12D268EC" w14:textId="77777777" w:rsidR="00471521" w:rsidRPr="00B62619" w:rsidRDefault="00471521" w:rsidP="0040236D">
            <w:pPr>
              <w:pStyle w:val="Tabulkatext"/>
              <w:spacing w:before="0" w:after="0"/>
            </w:pPr>
            <w:r w:rsidRPr="00B62619">
              <w:t>Dotace</w:t>
            </w:r>
          </w:p>
        </w:tc>
        <w:tc>
          <w:tcPr>
            <w:tcW w:w="2124" w:type="dxa"/>
            <w:vAlign w:val="center"/>
          </w:tcPr>
          <w:p w14:paraId="2D0FEC65" w14:textId="77777777" w:rsidR="00471521" w:rsidRPr="00B62619" w:rsidRDefault="00471521" w:rsidP="0040236D">
            <w:pPr>
              <w:pStyle w:val="Tabulkatext"/>
              <w:spacing w:before="0" w:after="0"/>
            </w:pPr>
            <w:r w:rsidRPr="00B62619">
              <w:t>[…]</w:t>
            </w:r>
          </w:p>
        </w:tc>
        <w:tc>
          <w:tcPr>
            <w:tcW w:w="2268" w:type="dxa"/>
            <w:vAlign w:val="center"/>
          </w:tcPr>
          <w:p w14:paraId="56EC9D2E" w14:textId="77777777" w:rsidR="00471521" w:rsidRPr="00B62619" w:rsidRDefault="00471521" w:rsidP="0040236D">
            <w:pPr>
              <w:pStyle w:val="Tabulkatext"/>
              <w:spacing w:before="0" w:after="0"/>
            </w:pPr>
            <w:r w:rsidRPr="00B62619">
              <w:t>[…]</w:t>
            </w:r>
          </w:p>
        </w:tc>
      </w:tr>
      <w:tr w:rsidR="00471521" w:rsidRPr="00B62619" w14:paraId="1682EB89" w14:textId="77777777" w:rsidTr="0040236D">
        <w:tc>
          <w:tcPr>
            <w:tcW w:w="4680" w:type="dxa"/>
            <w:vAlign w:val="center"/>
          </w:tcPr>
          <w:p w14:paraId="7500DD8F" w14:textId="77777777" w:rsidR="00471521" w:rsidRPr="00B62619" w:rsidRDefault="00471521" w:rsidP="00471521">
            <w:pPr>
              <w:pStyle w:val="Tabulkatext"/>
              <w:numPr>
                <w:ilvl w:val="0"/>
                <w:numId w:val="25"/>
              </w:numPr>
              <w:spacing w:before="0" w:after="0"/>
            </w:pPr>
            <w:r w:rsidRPr="00B62619">
              <w:t xml:space="preserve">z toho z Evropského sociálního fondu, tj. z prostředků poskytnutých ze státního rozpočtu na předfinancování výdajů, které mají být kryty prostředky z Národního fondu (§ 44 odst. 2 písm. f) rozpočtových pravidel);  </w:t>
            </w:r>
          </w:p>
          <w:p w14:paraId="3D40BC3F" w14:textId="77777777" w:rsidR="00471521" w:rsidRPr="00B62619" w:rsidRDefault="00471521" w:rsidP="00471521">
            <w:pPr>
              <w:pStyle w:val="Tabulkatext"/>
              <w:numPr>
                <w:ilvl w:val="0"/>
                <w:numId w:val="25"/>
              </w:numPr>
              <w:spacing w:before="0" w:after="0"/>
            </w:pPr>
            <w:r w:rsidRPr="00B62619">
              <w:t xml:space="preserve">z toho z Iniciativy na podporu zaměstnanosti mladých lidí, tj. z prostředků poskytnutých ze státního rozpočtu na předfinancování výdajů, které mají být kryty prostředky z Národního fondu (§ 44 odst. 2 písm. f) rozpočtových pravidel);  </w:t>
            </w:r>
          </w:p>
        </w:tc>
        <w:tc>
          <w:tcPr>
            <w:tcW w:w="2124" w:type="dxa"/>
            <w:vAlign w:val="center"/>
          </w:tcPr>
          <w:p w14:paraId="77829C1E" w14:textId="77777777" w:rsidR="00471521" w:rsidRPr="00B62619" w:rsidRDefault="00471521" w:rsidP="0040236D">
            <w:pPr>
              <w:pStyle w:val="Tabulkatext"/>
              <w:spacing w:before="0" w:after="0"/>
            </w:pPr>
            <w:r w:rsidRPr="00B62619">
              <w:t>[…]</w:t>
            </w:r>
          </w:p>
          <w:p w14:paraId="68AC25EE" w14:textId="77777777" w:rsidR="00471521" w:rsidRPr="00B62619" w:rsidRDefault="00471521" w:rsidP="0040236D">
            <w:pPr>
              <w:pStyle w:val="Tabulkatext"/>
              <w:spacing w:before="0" w:after="0"/>
            </w:pPr>
          </w:p>
          <w:p w14:paraId="2F37FF0B" w14:textId="77777777" w:rsidR="00471521" w:rsidRPr="00B62619" w:rsidRDefault="00471521" w:rsidP="0040236D">
            <w:pPr>
              <w:pStyle w:val="Tabulkatext"/>
              <w:spacing w:before="0" w:after="0"/>
            </w:pPr>
            <w:r w:rsidRPr="00B62619">
              <w:t>[…]</w:t>
            </w:r>
          </w:p>
        </w:tc>
        <w:tc>
          <w:tcPr>
            <w:tcW w:w="2268" w:type="dxa"/>
            <w:vAlign w:val="center"/>
          </w:tcPr>
          <w:p w14:paraId="12400BD6" w14:textId="77777777" w:rsidR="00471521" w:rsidRPr="00B62619" w:rsidRDefault="00471521" w:rsidP="0040236D">
            <w:pPr>
              <w:pStyle w:val="Tabulkatext"/>
              <w:spacing w:before="0" w:after="0"/>
            </w:pPr>
            <w:r w:rsidRPr="00B62619">
              <w:t>[…]</w:t>
            </w:r>
          </w:p>
          <w:p w14:paraId="3E12C51E" w14:textId="77777777" w:rsidR="00471521" w:rsidRPr="00B62619" w:rsidRDefault="00471521" w:rsidP="0040236D">
            <w:pPr>
              <w:pStyle w:val="Tabulkatext"/>
              <w:spacing w:before="0" w:after="0"/>
            </w:pPr>
          </w:p>
          <w:p w14:paraId="7120E876" w14:textId="77777777" w:rsidR="00471521" w:rsidRPr="00B62619" w:rsidRDefault="00471521" w:rsidP="0040236D">
            <w:pPr>
              <w:pStyle w:val="Tabulkatext"/>
              <w:spacing w:before="0" w:after="0"/>
            </w:pPr>
            <w:r w:rsidRPr="00B62619">
              <w:t>[…]</w:t>
            </w:r>
          </w:p>
        </w:tc>
      </w:tr>
      <w:tr w:rsidR="00471521" w:rsidRPr="00B62619" w14:paraId="547303C5" w14:textId="77777777" w:rsidTr="0040236D">
        <w:tc>
          <w:tcPr>
            <w:tcW w:w="4680" w:type="dxa"/>
            <w:vAlign w:val="center"/>
          </w:tcPr>
          <w:p w14:paraId="37929334" w14:textId="77777777" w:rsidR="00471521" w:rsidRPr="00B62619" w:rsidRDefault="00471521" w:rsidP="00471521">
            <w:pPr>
              <w:pStyle w:val="Tabulkatext"/>
              <w:numPr>
                <w:ilvl w:val="0"/>
                <w:numId w:val="26"/>
              </w:numPr>
              <w:spacing w:before="0" w:after="0"/>
            </w:pPr>
            <w:r w:rsidRPr="00B62619">
              <w:t xml:space="preserve">z toho státní rozpočet, tj. prostředky ze státního rozpočtu na část národního spolufinancování (§ 44 odst. 2 písm. j) rozpočtových pravidel).   </w:t>
            </w:r>
          </w:p>
        </w:tc>
        <w:tc>
          <w:tcPr>
            <w:tcW w:w="2124" w:type="dxa"/>
            <w:vAlign w:val="center"/>
          </w:tcPr>
          <w:p w14:paraId="0D2600B8" w14:textId="77777777" w:rsidR="00471521" w:rsidRPr="00B62619" w:rsidRDefault="00471521" w:rsidP="0040236D">
            <w:pPr>
              <w:pStyle w:val="Tabulkatext"/>
              <w:spacing w:before="0" w:after="0"/>
            </w:pPr>
            <w:r w:rsidRPr="00B62619">
              <w:t>[…]</w:t>
            </w:r>
          </w:p>
        </w:tc>
        <w:tc>
          <w:tcPr>
            <w:tcW w:w="2268" w:type="dxa"/>
            <w:vAlign w:val="center"/>
          </w:tcPr>
          <w:p w14:paraId="05F6499F" w14:textId="77777777" w:rsidR="00471521" w:rsidRPr="00B62619" w:rsidRDefault="00471521" w:rsidP="0040236D">
            <w:pPr>
              <w:pStyle w:val="Tabulkatext"/>
              <w:spacing w:before="0" w:after="0"/>
            </w:pPr>
            <w:r w:rsidRPr="00B62619">
              <w:t>[…]</w:t>
            </w:r>
          </w:p>
        </w:tc>
      </w:tr>
      <w:tr w:rsidR="00471521" w:rsidRPr="00B62619" w14:paraId="4D4EC6CD" w14:textId="77777777" w:rsidTr="0040236D">
        <w:tc>
          <w:tcPr>
            <w:tcW w:w="4680" w:type="dxa"/>
            <w:vAlign w:val="center"/>
          </w:tcPr>
          <w:p w14:paraId="5B648072" w14:textId="77777777" w:rsidR="00471521" w:rsidRPr="00B62619" w:rsidRDefault="00471521" w:rsidP="0040236D">
            <w:pPr>
              <w:pStyle w:val="Tabulkatext"/>
              <w:spacing w:before="0" w:after="0"/>
            </w:pPr>
            <w:r w:rsidRPr="00B62619">
              <w:t>Rozdělení investičních a neinvestičních prostředků v rámci maximální částky dotace</w:t>
            </w:r>
          </w:p>
        </w:tc>
        <w:tc>
          <w:tcPr>
            <w:tcW w:w="2124" w:type="dxa"/>
            <w:vAlign w:val="center"/>
          </w:tcPr>
          <w:p w14:paraId="39A07420" w14:textId="77777777" w:rsidR="00471521" w:rsidRPr="00B62619" w:rsidRDefault="00471521" w:rsidP="0040236D">
            <w:pPr>
              <w:pStyle w:val="Tabulkatext"/>
              <w:spacing w:before="0" w:after="0"/>
            </w:pPr>
            <w:r w:rsidRPr="00B62619">
              <w:t>[…]</w:t>
            </w:r>
          </w:p>
        </w:tc>
        <w:tc>
          <w:tcPr>
            <w:tcW w:w="2268" w:type="dxa"/>
            <w:vAlign w:val="center"/>
          </w:tcPr>
          <w:p w14:paraId="5B93B9E1" w14:textId="77777777" w:rsidR="00471521" w:rsidRPr="00B62619" w:rsidRDefault="00471521" w:rsidP="0040236D">
            <w:pPr>
              <w:pStyle w:val="Tabulkatext"/>
              <w:spacing w:before="0" w:after="0"/>
            </w:pPr>
            <w:r w:rsidRPr="00B62619">
              <w:t>[…]</w:t>
            </w:r>
          </w:p>
        </w:tc>
      </w:tr>
      <w:tr w:rsidR="00471521" w:rsidRPr="00B62619" w14:paraId="7FEC7FA1" w14:textId="77777777" w:rsidTr="0040236D">
        <w:tc>
          <w:tcPr>
            <w:tcW w:w="4680" w:type="dxa"/>
            <w:vAlign w:val="center"/>
          </w:tcPr>
          <w:p w14:paraId="622D8D0C" w14:textId="77777777" w:rsidR="00471521" w:rsidRPr="00B62619" w:rsidRDefault="00471521" w:rsidP="00471521">
            <w:pPr>
              <w:pStyle w:val="Tabulkatext"/>
              <w:numPr>
                <w:ilvl w:val="0"/>
                <w:numId w:val="26"/>
              </w:numPr>
              <w:spacing w:before="0" w:after="0"/>
            </w:pPr>
            <w:r w:rsidRPr="00B62619">
              <w:t>neinvestiční prostředky</w:t>
            </w:r>
          </w:p>
        </w:tc>
        <w:tc>
          <w:tcPr>
            <w:tcW w:w="2124" w:type="dxa"/>
            <w:vAlign w:val="center"/>
          </w:tcPr>
          <w:p w14:paraId="0888F8C1" w14:textId="77777777" w:rsidR="00471521" w:rsidRPr="00B62619" w:rsidRDefault="00471521" w:rsidP="0040236D">
            <w:pPr>
              <w:pStyle w:val="Tabulkatext"/>
              <w:spacing w:before="0" w:after="0"/>
            </w:pPr>
            <w:r w:rsidRPr="00B62619">
              <w:t>[…]</w:t>
            </w:r>
          </w:p>
        </w:tc>
        <w:tc>
          <w:tcPr>
            <w:tcW w:w="2268" w:type="dxa"/>
            <w:vAlign w:val="center"/>
          </w:tcPr>
          <w:p w14:paraId="09BBAD1A" w14:textId="77777777" w:rsidR="00471521" w:rsidRPr="00B62619" w:rsidRDefault="00471521" w:rsidP="0040236D">
            <w:pPr>
              <w:pStyle w:val="Tabulkatext"/>
              <w:spacing w:before="0" w:after="0"/>
            </w:pPr>
            <w:r w:rsidRPr="00B62619">
              <w:t>-</w:t>
            </w:r>
          </w:p>
        </w:tc>
      </w:tr>
      <w:tr w:rsidR="00471521" w:rsidRPr="00B62619" w14:paraId="30F3A2CA" w14:textId="77777777" w:rsidTr="0040236D">
        <w:tc>
          <w:tcPr>
            <w:tcW w:w="4680" w:type="dxa"/>
            <w:vAlign w:val="center"/>
          </w:tcPr>
          <w:p w14:paraId="2EE944BE" w14:textId="77777777" w:rsidR="00471521" w:rsidRPr="00B62619" w:rsidRDefault="00471521" w:rsidP="00471521">
            <w:pPr>
              <w:pStyle w:val="Tabulkatext"/>
              <w:numPr>
                <w:ilvl w:val="0"/>
                <w:numId w:val="26"/>
              </w:numPr>
              <w:spacing w:before="0" w:after="0"/>
            </w:pPr>
            <w:r w:rsidRPr="00B62619">
              <w:t>investiční prostředky</w:t>
            </w:r>
          </w:p>
        </w:tc>
        <w:tc>
          <w:tcPr>
            <w:tcW w:w="2124" w:type="dxa"/>
            <w:vAlign w:val="center"/>
          </w:tcPr>
          <w:p w14:paraId="45FEED3D" w14:textId="77777777" w:rsidR="00471521" w:rsidRPr="00B62619" w:rsidRDefault="00471521" w:rsidP="0040236D">
            <w:pPr>
              <w:pStyle w:val="Tabulkatext"/>
              <w:spacing w:before="0" w:after="0"/>
            </w:pPr>
            <w:r w:rsidRPr="00B62619">
              <w:t>[…]</w:t>
            </w:r>
          </w:p>
        </w:tc>
        <w:tc>
          <w:tcPr>
            <w:tcW w:w="2268" w:type="dxa"/>
            <w:vAlign w:val="center"/>
          </w:tcPr>
          <w:p w14:paraId="5FE00A2F" w14:textId="77777777" w:rsidR="00471521" w:rsidRPr="00B62619" w:rsidRDefault="00471521" w:rsidP="0040236D">
            <w:pPr>
              <w:pStyle w:val="Tabulkatext"/>
              <w:spacing w:before="0" w:after="0"/>
            </w:pPr>
            <w:r w:rsidRPr="00B62619">
              <w:t>-</w:t>
            </w:r>
          </w:p>
        </w:tc>
      </w:tr>
    </w:tbl>
    <w:p w14:paraId="0DB8E093" w14:textId="77777777" w:rsidR="00471521" w:rsidRPr="00B62619" w:rsidRDefault="00471521" w:rsidP="00471521">
      <w:pPr>
        <w:pStyle w:val="slovanseznam"/>
        <w:rPr>
          <w:sz w:val="22"/>
          <w:szCs w:val="22"/>
        </w:rPr>
      </w:pPr>
    </w:p>
    <w:p w14:paraId="088C1BEE" w14:textId="77777777" w:rsidR="00471521" w:rsidRPr="00B62619" w:rsidRDefault="00471521" w:rsidP="00471521">
      <w:pPr>
        <w:pStyle w:val="slovanseznam"/>
        <w:rPr>
          <w:i/>
          <w:sz w:val="22"/>
          <w:szCs w:val="22"/>
        </w:rPr>
      </w:pPr>
      <w:r w:rsidRPr="00B62619">
        <w:rPr>
          <w:i/>
          <w:sz w:val="22"/>
          <w:szCs w:val="22"/>
        </w:rPr>
        <w:t>/ Alternativa pro projekty s pro-rata:</w:t>
      </w:r>
    </w:p>
    <w:p w14:paraId="0218399B" w14:textId="77777777" w:rsidR="00471521" w:rsidRPr="00B62619" w:rsidRDefault="00471521" w:rsidP="00471521">
      <w:pPr>
        <w:pStyle w:val="slovanseznam"/>
        <w:tabs>
          <w:tab w:val="num" w:pos="720"/>
        </w:tabs>
        <w:spacing w:after="220"/>
        <w:ind w:left="425"/>
        <w:rPr>
          <w:sz w:val="22"/>
          <w:szCs w:val="22"/>
        </w:rPr>
      </w:pPr>
      <w:r w:rsidRPr="00B62619">
        <w:rPr>
          <w:sz w:val="22"/>
          <w:szCs w:val="22"/>
        </w:rPr>
        <w:t>Dotace zahrnuje prostředky Evropského sociálního fondu, tj.  prostředky ze státního rozpočtu na předfinancování výdajů, které mají být kryty prostředky z Národního fondu (§ 44 odst. 2 písm. f) rozpočtových pravidel), dále tento zdroj jen „ESF“, a prostředky ze státního rozpočtu (§ 44 odst. 2 písm. j) rozpočtových pravidel), dále tento zdroj jen „SR“. Protože projekt má dopad na celé území ČR, vyčíslení celkového zapojení ESF a SR na financování projektu vychází z dvou odlišných sad poměrů financování (pro více a pro méně rozvinuté regiony) a jednotného procenta vyjadřujícího rozpad mezi více a méně rozvinuté regiony stanoveného pro danou část OPZ.</w:t>
      </w:r>
      <w:r w:rsidRPr="00B62619">
        <w:rPr>
          <w:rStyle w:val="Znakapoznpodarou"/>
          <w:rFonts w:eastAsiaTheme="majorEastAsia"/>
          <w:sz w:val="22"/>
          <w:szCs w:val="22"/>
        </w:rPr>
        <w:footnoteReference w:id="8"/>
      </w:r>
      <w:r w:rsidRPr="00B62619">
        <w:rPr>
          <w:sz w:val="22"/>
          <w:szCs w:val="22"/>
        </w:rPr>
        <w:t xml:space="preserve"> Maximální výše prostředků a členění zdrojů:</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1"/>
        <w:gridCol w:w="2125"/>
        <w:gridCol w:w="2269"/>
      </w:tblGrid>
      <w:tr w:rsidR="00471521" w:rsidRPr="00B62619" w14:paraId="258A8CED" w14:textId="77777777" w:rsidTr="0040236D">
        <w:trPr>
          <w:tblHeader/>
        </w:trPr>
        <w:tc>
          <w:tcPr>
            <w:tcW w:w="4681" w:type="dxa"/>
            <w:tcBorders>
              <w:top w:val="single" w:sz="4" w:space="0" w:color="auto"/>
              <w:left w:val="single" w:sz="4" w:space="0" w:color="auto"/>
              <w:bottom w:val="single" w:sz="4" w:space="0" w:color="auto"/>
              <w:right w:val="single" w:sz="4" w:space="0" w:color="auto"/>
            </w:tcBorders>
            <w:vAlign w:val="center"/>
            <w:hideMark/>
          </w:tcPr>
          <w:p w14:paraId="76668F00" w14:textId="77777777" w:rsidR="00471521" w:rsidRPr="00B62619" w:rsidRDefault="00471521" w:rsidP="0040236D">
            <w:pPr>
              <w:pStyle w:val="Tabulkatext"/>
              <w:spacing w:before="0" w:after="0" w:line="276" w:lineRule="auto"/>
              <w:rPr>
                <w:b/>
                <w:snapToGrid w:val="0"/>
              </w:rPr>
            </w:pPr>
            <w:r w:rsidRPr="00B62619">
              <w:rPr>
                <w:b/>
                <w:snapToGrid w:val="0"/>
              </w:rPr>
              <w:t>Finanční rámec projektu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788ECD6" w14:textId="77777777" w:rsidR="00471521" w:rsidRPr="00B62619" w:rsidRDefault="00471521" w:rsidP="0040236D">
            <w:pPr>
              <w:pStyle w:val="Tabulkatext"/>
              <w:spacing w:before="0" w:after="0" w:line="276" w:lineRule="auto"/>
              <w:rPr>
                <w:b/>
                <w:snapToGrid w:val="0"/>
              </w:rPr>
            </w:pPr>
            <w:r w:rsidRPr="00B62619">
              <w:rPr>
                <w:b/>
                <w:snapToGrid w:val="0"/>
              </w:rPr>
              <w:t>Částka</w:t>
            </w:r>
          </w:p>
          <w:p w14:paraId="3AF2A57C" w14:textId="77777777" w:rsidR="00471521" w:rsidRPr="00B62619" w:rsidRDefault="00471521" w:rsidP="0040236D">
            <w:pPr>
              <w:pStyle w:val="Tabulkatext"/>
              <w:spacing w:before="0" w:after="0" w:line="276" w:lineRule="auto"/>
              <w:rPr>
                <w:b/>
                <w:snapToGrid w:val="0"/>
              </w:rPr>
            </w:pPr>
            <w:r w:rsidRPr="00B62619">
              <w:rPr>
                <w:b/>
                <w:snapToGrid w:val="0"/>
              </w:rPr>
              <w:t>(v Kč)</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9C3546D" w14:textId="77777777" w:rsidR="00471521" w:rsidRPr="00B62619" w:rsidRDefault="00471521" w:rsidP="0040236D">
            <w:pPr>
              <w:pStyle w:val="Tabulkatext"/>
              <w:spacing w:before="0" w:after="0" w:line="276" w:lineRule="auto"/>
              <w:rPr>
                <w:b/>
                <w:snapToGrid w:val="0"/>
              </w:rPr>
            </w:pPr>
            <w:r w:rsidRPr="00B62619">
              <w:rPr>
                <w:b/>
                <w:snapToGrid w:val="0"/>
              </w:rPr>
              <w:t>Podíl na celkovém rozpočtu očištěném o příjmy</w:t>
            </w:r>
            <w:r w:rsidRPr="00B62619">
              <w:rPr>
                <w:rStyle w:val="Znakapoznpodarou"/>
                <w:b/>
                <w:snapToGrid w:val="0"/>
              </w:rPr>
              <w:footnoteReference w:id="9"/>
            </w:r>
            <w:r w:rsidRPr="00B62619">
              <w:rPr>
                <w:b/>
                <w:snapToGrid w:val="0"/>
              </w:rPr>
              <w:t xml:space="preserve"> (v %)</w:t>
            </w:r>
          </w:p>
        </w:tc>
      </w:tr>
      <w:tr w:rsidR="00471521" w:rsidRPr="00B62619" w14:paraId="6BD27178"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4F4D23D5" w14:textId="77777777" w:rsidR="00471521" w:rsidRPr="00B62619" w:rsidRDefault="00471521" w:rsidP="0040236D">
            <w:pPr>
              <w:pStyle w:val="Tabulkatext"/>
              <w:spacing w:before="0" w:after="0" w:line="276" w:lineRule="auto"/>
              <w:rPr>
                <w:snapToGrid w:val="0"/>
              </w:rPr>
            </w:pPr>
            <w:r w:rsidRPr="00B62619">
              <w:rPr>
                <w:snapToGrid w:val="0"/>
              </w:rPr>
              <w:t>Celkové způsobilé náklady</w:t>
            </w:r>
          </w:p>
        </w:tc>
        <w:tc>
          <w:tcPr>
            <w:tcW w:w="2125" w:type="dxa"/>
            <w:tcBorders>
              <w:top w:val="single" w:sz="4" w:space="0" w:color="auto"/>
              <w:left w:val="single" w:sz="4" w:space="0" w:color="auto"/>
              <w:bottom w:val="single" w:sz="4" w:space="0" w:color="auto"/>
              <w:right w:val="single" w:sz="4" w:space="0" w:color="auto"/>
            </w:tcBorders>
            <w:vAlign w:val="center"/>
          </w:tcPr>
          <w:p w14:paraId="5D648402" w14:textId="77777777" w:rsidR="00471521" w:rsidRPr="00B62619" w:rsidRDefault="00471521" w:rsidP="0040236D">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4293490" w14:textId="77777777" w:rsidR="00471521" w:rsidRPr="00B62619" w:rsidRDefault="00471521" w:rsidP="0040236D">
            <w:pPr>
              <w:pStyle w:val="Tabulkatext"/>
              <w:spacing w:before="0" w:after="0" w:line="276" w:lineRule="auto"/>
              <w:rPr>
                <w:snapToGrid w:val="0"/>
              </w:rPr>
            </w:pPr>
            <w:r w:rsidRPr="00B62619">
              <w:rPr>
                <w:snapToGrid w:val="0"/>
              </w:rPr>
              <w:t>-</w:t>
            </w:r>
          </w:p>
        </w:tc>
      </w:tr>
      <w:tr w:rsidR="00471521" w:rsidRPr="00B62619" w14:paraId="0AA973E0"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357FDDC" w14:textId="77777777" w:rsidR="00471521" w:rsidRPr="00B62619" w:rsidRDefault="00471521" w:rsidP="0040236D">
            <w:pPr>
              <w:pStyle w:val="Tabulkatext"/>
              <w:spacing w:before="0" w:after="0" w:line="276" w:lineRule="auto"/>
              <w:rPr>
                <w:snapToGrid w:val="0"/>
              </w:rPr>
            </w:pPr>
            <w:r w:rsidRPr="00B62619">
              <w:rPr>
                <w:snapToGrid w:val="0"/>
              </w:rPr>
              <w:t>Příjmy projektu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14:paraId="61B29EBC" w14:textId="77777777" w:rsidR="00471521" w:rsidRPr="00B62619" w:rsidRDefault="00471521" w:rsidP="0040236D">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1C808CE2" w14:textId="77777777" w:rsidR="00471521" w:rsidRPr="00B62619" w:rsidRDefault="00471521" w:rsidP="0040236D">
            <w:pPr>
              <w:pStyle w:val="Tabulkatext"/>
              <w:spacing w:before="0" w:after="0" w:line="276" w:lineRule="auto"/>
              <w:rPr>
                <w:snapToGrid w:val="0"/>
              </w:rPr>
            </w:pPr>
            <w:r w:rsidRPr="00B62619">
              <w:rPr>
                <w:snapToGrid w:val="0"/>
              </w:rPr>
              <w:t>-</w:t>
            </w:r>
          </w:p>
        </w:tc>
      </w:tr>
      <w:tr w:rsidR="00471521" w:rsidRPr="00B62619" w14:paraId="0903FB86"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21CF0D94" w14:textId="77777777" w:rsidR="00471521" w:rsidRPr="00B62619" w:rsidRDefault="00471521" w:rsidP="0040236D">
            <w:pPr>
              <w:pStyle w:val="Tabulkatext"/>
              <w:keepNext/>
              <w:spacing w:before="0" w:after="0" w:line="276" w:lineRule="auto"/>
              <w:rPr>
                <w:snapToGrid w:val="0"/>
              </w:rPr>
            </w:pPr>
            <w:r w:rsidRPr="00B62619">
              <w:rPr>
                <w:snapToGrid w:val="0"/>
              </w:rPr>
              <w:lastRenderedPageBreak/>
              <w:t>Celkové způsobilé náklady očištěné o příjmy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14:paraId="1F4898E5" w14:textId="77777777" w:rsidR="00471521" w:rsidRPr="00B62619" w:rsidRDefault="00471521" w:rsidP="0040236D">
            <w:pPr>
              <w:pStyle w:val="Tabulkatext"/>
              <w:keepN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3F1E5086" w14:textId="77777777" w:rsidR="00471521" w:rsidRPr="00B62619" w:rsidRDefault="00471521" w:rsidP="0040236D">
            <w:pPr>
              <w:pStyle w:val="Tabulkatext"/>
              <w:keepNext/>
              <w:spacing w:before="0" w:after="0" w:line="276" w:lineRule="auto"/>
              <w:rPr>
                <w:snapToGrid w:val="0"/>
              </w:rPr>
            </w:pPr>
          </w:p>
        </w:tc>
      </w:tr>
      <w:tr w:rsidR="00471521" w:rsidRPr="00B62619" w14:paraId="19FFD565"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78D50B28"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Částka připadající na méně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14:paraId="201A08AD"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1CB942A" w14:textId="77777777" w:rsidR="00471521" w:rsidRPr="00B62619" w:rsidRDefault="00471521" w:rsidP="0040236D">
            <w:pPr>
              <w:pStyle w:val="Tabulkatext"/>
              <w:spacing w:before="0" w:after="0" w:line="276" w:lineRule="auto"/>
            </w:pPr>
          </w:p>
        </w:tc>
      </w:tr>
      <w:tr w:rsidR="00471521" w:rsidRPr="00B62619" w14:paraId="096D6911"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6AA37C5"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14:paraId="4B2A3D42"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E7CEBC3"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vertAlign w:val="superscript"/>
              </w:rPr>
              <w:footnoteReference w:id="10"/>
            </w:r>
          </w:p>
        </w:tc>
      </w:tr>
      <w:tr w:rsidR="00471521" w:rsidRPr="00B62619" w14:paraId="3DEA6052"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456460C1"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14:paraId="36E0B311" w14:textId="77777777" w:rsidR="00471521" w:rsidRPr="00B62619" w:rsidRDefault="00471521" w:rsidP="0040236D">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hideMark/>
          </w:tcPr>
          <w:p w14:paraId="65425CAE"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vertAlign w:val="superscript"/>
              </w:rPr>
              <w:footnoteReference w:id="11"/>
            </w:r>
          </w:p>
        </w:tc>
      </w:tr>
      <w:tr w:rsidR="00471521" w:rsidRPr="00B62619" w14:paraId="598CD82D" w14:textId="77777777" w:rsidTr="0040236D">
        <w:tc>
          <w:tcPr>
            <w:tcW w:w="4681" w:type="dxa"/>
            <w:tcBorders>
              <w:top w:val="single" w:sz="4" w:space="0" w:color="auto"/>
              <w:left w:val="single" w:sz="4" w:space="0" w:color="auto"/>
              <w:bottom w:val="single" w:sz="4" w:space="0" w:color="auto"/>
              <w:right w:val="single" w:sz="4" w:space="0" w:color="auto"/>
            </w:tcBorders>
            <w:vAlign w:val="center"/>
          </w:tcPr>
          <w:p w14:paraId="637DECD9"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14:paraId="70F43079" w14:textId="77777777" w:rsidR="00471521" w:rsidRPr="00B62619" w:rsidRDefault="00471521" w:rsidP="0040236D">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tcPr>
          <w:p w14:paraId="62F48485" w14:textId="77777777" w:rsidR="00471521" w:rsidRPr="00B62619" w:rsidRDefault="00471521" w:rsidP="00471521">
            <w:pPr>
              <w:pStyle w:val="Tabulkatext"/>
              <w:numPr>
                <w:ilvl w:val="0"/>
                <w:numId w:val="28"/>
              </w:numPr>
              <w:spacing w:before="0" w:after="0" w:line="276" w:lineRule="auto"/>
              <w:rPr>
                <w:snapToGrid w:val="0"/>
                <w:vertAlign w:val="superscript"/>
              </w:rPr>
            </w:pPr>
            <w:r w:rsidRPr="00B62619">
              <w:rPr>
                <w:snapToGrid w:val="0"/>
                <w:vertAlign w:val="superscript"/>
              </w:rPr>
              <w:footnoteReference w:id="12"/>
            </w:r>
          </w:p>
        </w:tc>
      </w:tr>
      <w:tr w:rsidR="00471521" w:rsidRPr="00B62619" w14:paraId="63E8A75B"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B4E2BD7"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Částka připadající na více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14:paraId="50F48363"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F615437" w14:textId="77777777" w:rsidR="00471521" w:rsidRPr="00B62619" w:rsidRDefault="00471521" w:rsidP="0040236D">
            <w:pPr>
              <w:pStyle w:val="Tabulkatext"/>
              <w:spacing w:before="0" w:after="0" w:line="276" w:lineRule="auto"/>
            </w:pPr>
          </w:p>
        </w:tc>
      </w:tr>
      <w:tr w:rsidR="00471521" w:rsidRPr="00B62619" w14:paraId="57F171D7"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6F69450B"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14:paraId="348AA1E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5729601" w14:textId="77777777" w:rsidR="00471521" w:rsidRPr="00B62619" w:rsidRDefault="00471521" w:rsidP="00471521">
            <w:pPr>
              <w:pStyle w:val="Tabulkatext"/>
              <w:numPr>
                <w:ilvl w:val="0"/>
                <w:numId w:val="28"/>
              </w:numPr>
              <w:spacing w:before="0" w:after="0" w:line="276" w:lineRule="auto"/>
            </w:pPr>
            <w:r w:rsidRPr="00B62619">
              <w:rPr>
                <w:rStyle w:val="Znakapoznpodarou"/>
              </w:rPr>
              <w:footnoteReference w:id="13"/>
            </w:r>
          </w:p>
        </w:tc>
      </w:tr>
      <w:tr w:rsidR="00471521" w:rsidRPr="00B62619" w14:paraId="11187345"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64A917E6"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14:paraId="4606C7BE"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0D29A12A" w14:textId="77777777" w:rsidR="00471521" w:rsidRPr="00B62619" w:rsidRDefault="00471521" w:rsidP="00471521">
            <w:pPr>
              <w:pStyle w:val="Tabulkatext"/>
              <w:numPr>
                <w:ilvl w:val="0"/>
                <w:numId w:val="28"/>
              </w:numPr>
              <w:spacing w:before="0" w:after="0" w:line="276" w:lineRule="auto"/>
            </w:pPr>
            <w:r w:rsidRPr="00B62619">
              <w:rPr>
                <w:snapToGrid w:val="0"/>
                <w:vertAlign w:val="superscript"/>
              </w:rPr>
              <w:footnoteReference w:id="14"/>
            </w:r>
          </w:p>
        </w:tc>
      </w:tr>
      <w:tr w:rsidR="00471521" w:rsidRPr="00B62619" w14:paraId="779AE67C" w14:textId="77777777" w:rsidTr="0040236D">
        <w:tc>
          <w:tcPr>
            <w:tcW w:w="4681" w:type="dxa"/>
            <w:tcBorders>
              <w:top w:val="single" w:sz="4" w:space="0" w:color="auto"/>
              <w:left w:val="single" w:sz="4" w:space="0" w:color="auto"/>
              <w:bottom w:val="single" w:sz="4" w:space="0" w:color="auto"/>
              <w:right w:val="single" w:sz="4" w:space="0" w:color="auto"/>
            </w:tcBorders>
            <w:vAlign w:val="center"/>
          </w:tcPr>
          <w:p w14:paraId="720ADB94"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14:paraId="2596C1D7"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tcPr>
          <w:p w14:paraId="23971F5D" w14:textId="77777777" w:rsidR="00471521" w:rsidRPr="00B62619" w:rsidRDefault="00471521" w:rsidP="00471521">
            <w:pPr>
              <w:pStyle w:val="Tabulkatext"/>
              <w:numPr>
                <w:ilvl w:val="0"/>
                <w:numId w:val="28"/>
              </w:numPr>
              <w:spacing w:before="0" w:after="0" w:line="276" w:lineRule="auto"/>
              <w:rPr>
                <w:snapToGrid w:val="0"/>
                <w:vertAlign w:val="superscript"/>
              </w:rPr>
            </w:pPr>
            <w:r w:rsidRPr="00B62619">
              <w:rPr>
                <w:snapToGrid w:val="0"/>
                <w:vertAlign w:val="superscript"/>
              </w:rPr>
              <w:footnoteReference w:id="15"/>
            </w:r>
          </w:p>
        </w:tc>
      </w:tr>
      <w:tr w:rsidR="00471521" w:rsidRPr="00B62619" w14:paraId="4C783065"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C8909A1"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Celkem ESF</w:t>
            </w:r>
          </w:p>
        </w:tc>
        <w:tc>
          <w:tcPr>
            <w:tcW w:w="2125" w:type="dxa"/>
            <w:tcBorders>
              <w:top w:val="single" w:sz="4" w:space="0" w:color="auto"/>
              <w:left w:val="single" w:sz="4" w:space="0" w:color="auto"/>
              <w:bottom w:val="single" w:sz="4" w:space="0" w:color="auto"/>
              <w:right w:val="single" w:sz="4" w:space="0" w:color="auto"/>
            </w:tcBorders>
            <w:vAlign w:val="center"/>
          </w:tcPr>
          <w:p w14:paraId="00430C3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738E364" w14:textId="77777777" w:rsidR="00471521" w:rsidRPr="00B62619" w:rsidRDefault="00471521" w:rsidP="0040236D">
            <w:pPr>
              <w:pStyle w:val="Tabulkatext"/>
              <w:spacing w:before="0" w:after="0" w:line="276" w:lineRule="auto"/>
            </w:pPr>
          </w:p>
        </w:tc>
      </w:tr>
      <w:tr w:rsidR="00471521" w:rsidRPr="00B62619" w14:paraId="4070B50A"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39E57C57"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Celkem SR</w:t>
            </w:r>
          </w:p>
        </w:tc>
        <w:tc>
          <w:tcPr>
            <w:tcW w:w="2125" w:type="dxa"/>
            <w:tcBorders>
              <w:top w:val="single" w:sz="4" w:space="0" w:color="auto"/>
              <w:left w:val="single" w:sz="4" w:space="0" w:color="auto"/>
              <w:bottom w:val="single" w:sz="4" w:space="0" w:color="auto"/>
              <w:right w:val="single" w:sz="4" w:space="0" w:color="auto"/>
            </w:tcBorders>
            <w:vAlign w:val="center"/>
          </w:tcPr>
          <w:p w14:paraId="33DFF3C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31987296" w14:textId="77777777" w:rsidR="00471521" w:rsidRPr="00B62619" w:rsidRDefault="00471521" w:rsidP="0040236D">
            <w:pPr>
              <w:pStyle w:val="Tabulkatext"/>
              <w:spacing w:before="0" w:after="0" w:line="276" w:lineRule="auto"/>
            </w:pPr>
          </w:p>
        </w:tc>
      </w:tr>
      <w:tr w:rsidR="00471521" w:rsidRPr="00B62619" w14:paraId="502B9356"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3EDE2496" w14:textId="77777777" w:rsidR="00471521" w:rsidRPr="00B62619" w:rsidRDefault="00471521" w:rsidP="0040236D">
            <w:pPr>
              <w:pStyle w:val="Tabulkatext"/>
              <w:spacing w:before="0" w:after="0" w:line="276" w:lineRule="auto"/>
              <w:rPr>
                <w:snapToGrid w:val="0"/>
                <w:szCs w:val="24"/>
              </w:rPr>
            </w:pPr>
            <w:r w:rsidRPr="00B62619">
              <w:rPr>
                <w:snapToGrid w:val="0"/>
                <w:szCs w:val="24"/>
              </w:rPr>
              <w:t>Rozdělení investičních a neinvestičních prostředků v rámci maximální částky podpory</w:t>
            </w:r>
          </w:p>
        </w:tc>
        <w:tc>
          <w:tcPr>
            <w:tcW w:w="2125" w:type="dxa"/>
            <w:tcBorders>
              <w:top w:val="single" w:sz="4" w:space="0" w:color="auto"/>
              <w:left w:val="single" w:sz="4" w:space="0" w:color="auto"/>
              <w:bottom w:val="single" w:sz="4" w:space="0" w:color="auto"/>
              <w:right w:val="single" w:sz="4" w:space="0" w:color="auto"/>
            </w:tcBorders>
            <w:vAlign w:val="center"/>
          </w:tcPr>
          <w:p w14:paraId="6B2E742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02B821D" w14:textId="77777777" w:rsidR="00471521" w:rsidRPr="00B62619" w:rsidRDefault="00471521" w:rsidP="0040236D">
            <w:pPr>
              <w:pStyle w:val="Tabulkatext"/>
              <w:spacing w:before="0" w:after="0" w:line="276" w:lineRule="auto"/>
            </w:pPr>
          </w:p>
        </w:tc>
      </w:tr>
      <w:tr w:rsidR="00471521" w:rsidRPr="00B62619" w14:paraId="42643127"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32C02D60" w14:textId="77777777" w:rsidR="00471521" w:rsidRPr="00B62619" w:rsidRDefault="00471521" w:rsidP="00471521">
            <w:pPr>
              <w:pStyle w:val="Tabulkatext"/>
              <w:numPr>
                <w:ilvl w:val="0"/>
                <w:numId w:val="28"/>
              </w:numPr>
              <w:spacing w:before="0" w:after="0" w:line="276" w:lineRule="auto"/>
              <w:rPr>
                <w:snapToGrid w:val="0"/>
                <w:szCs w:val="24"/>
              </w:rPr>
            </w:pPr>
            <w:r w:rsidRPr="00B62619">
              <w:rPr>
                <w:snapToGrid w:val="0"/>
                <w:szCs w:val="24"/>
              </w:rPr>
              <w:t>neinvestiční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14:paraId="11997B44"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81AACCE" w14:textId="77777777" w:rsidR="00471521" w:rsidRPr="00B62619" w:rsidRDefault="00471521" w:rsidP="0040236D">
            <w:pPr>
              <w:pStyle w:val="Tabulkatext"/>
              <w:spacing w:before="0" w:after="0" w:line="276" w:lineRule="auto"/>
            </w:pPr>
          </w:p>
        </w:tc>
      </w:tr>
      <w:tr w:rsidR="00471521" w:rsidRPr="00B62619" w14:paraId="11ED6099"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18BE889A" w14:textId="77777777" w:rsidR="00471521" w:rsidRPr="00B62619" w:rsidRDefault="00471521" w:rsidP="00471521">
            <w:pPr>
              <w:pStyle w:val="Tabulkatext"/>
              <w:numPr>
                <w:ilvl w:val="0"/>
                <w:numId w:val="28"/>
              </w:numPr>
              <w:spacing w:before="0" w:after="0" w:line="276" w:lineRule="auto"/>
              <w:rPr>
                <w:snapToGrid w:val="0"/>
                <w:szCs w:val="24"/>
              </w:rPr>
            </w:pPr>
            <w:r w:rsidRPr="00B62619">
              <w:rPr>
                <w:snapToGrid w:val="0"/>
                <w:szCs w:val="24"/>
              </w:rPr>
              <w:t>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14:paraId="608B30D8"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56DDB173" w14:textId="77777777" w:rsidR="00471521" w:rsidRPr="00B62619" w:rsidRDefault="00471521" w:rsidP="0040236D">
            <w:pPr>
              <w:pStyle w:val="Tabulkatext"/>
              <w:spacing w:before="0" w:after="0" w:line="276" w:lineRule="auto"/>
            </w:pPr>
          </w:p>
        </w:tc>
      </w:tr>
    </w:tbl>
    <w:p w14:paraId="5A9F7C90" w14:textId="77777777" w:rsidR="00471521" w:rsidRPr="00B62619" w:rsidRDefault="00471521" w:rsidP="00471521">
      <w:pPr>
        <w:spacing w:after="0"/>
        <w:rPr>
          <w:rFonts w:ascii="Times New Roman" w:hAnsi="Times New Roman" w:cs="Times New Roman"/>
          <w:sz w:val="24"/>
          <w:szCs w:val="24"/>
          <w:lang w:eastAsia="cs-CZ"/>
        </w:rPr>
      </w:pPr>
      <w:r w:rsidRPr="00B62619">
        <w:rPr>
          <w:rFonts w:ascii="Arial" w:hAnsi="Arial" w:cs="Arial"/>
        </w:rPr>
        <w:t xml:space="preserve">Rozpady celkových způsobilých výdajů projektu očištěných o příjmy na ESF a SR a příp. vlastní financování příjemce zajišťuje MS2014+ s využitím dvou výše uvedených sad poměrů financování, příjemce ovšem není povinen provádět rozpad touto vícefázovou cestou. </w:t>
      </w:r>
    </w:p>
    <w:p w14:paraId="337A75E2" w14:textId="77777777" w:rsidR="00471521" w:rsidRPr="00B62619" w:rsidRDefault="00471521" w:rsidP="00471521">
      <w:pPr>
        <w:pStyle w:val="slovanseznam"/>
        <w:numPr>
          <w:ilvl w:val="1"/>
          <w:numId w:val="6"/>
        </w:numPr>
        <w:tabs>
          <w:tab w:val="num" w:pos="426"/>
        </w:tabs>
        <w:spacing w:before="120" w:after="60"/>
        <w:ind w:left="425" w:hanging="425"/>
        <w:rPr>
          <w:sz w:val="22"/>
          <w:szCs w:val="22"/>
        </w:rPr>
      </w:pPr>
      <w:r w:rsidRPr="00B62619">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14:paraId="7C092335"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 xml:space="preserve">Dotace je poskytována na způsobilé výdaje projektu, které nejsou či nebudou kryty z příjmů projektu připadajících na způsobilé výdaje, ani z jiných zdrojů příjemce. </w:t>
      </w:r>
    </w:p>
    <w:p w14:paraId="0598ACBB"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4D273ACE"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 xml:space="preserve">Skutečná výše dotace, která bude příjemci poskytnuta, bude určena na základě skutečně vzniklých, odůvodněných a řádně prokázaných způsobilých výdajů. Výše dotace bude v souladu s Pravidly OPZ a právními předpisy ČR a EU snížena o ty příjmy, které projekt vytvoří v průběhu své realizace, které převýší částku příjmů projektu uvedenou v bodě 2.1 této části Rozhodnutí a které přesáhnou objem vlastního financování způsobilých výdajů uvedený v bodě 2.1 této části Rozhodnutí. Příjmy, které nepřesáhnou částku, kterou do financování projektu vkládá příjemce podpory, nesnižují dotaci. </w:t>
      </w:r>
    </w:p>
    <w:p w14:paraId="7507C581"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Dojde-li v průběhu realizace projektu ke snížení způsobilých výdajů prokázaných příjemcem, musí být vždy zachovány procentní podíly pro zapojení vlastního financování způsobilých výdajů a dotace uvedené v bodě 2.1 této části Rozhodnutí.</w:t>
      </w:r>
    </w:p>
    <w:p w14:paraId="4630C971" w14:textId="77777777" w:rsidR="00471521" w:rsidRPr="00B62619" w:rsidRDefault="00471521" w:rsidP="00471521">
      <w:pPr>
        <w:pStyle w:val="slovanseznam"/>
        <w:numPr>
          <w:ilvl w:val="1"/>
          <w:numId w:val="6"/>
        </w:numPr>
        <w:tabs>
          <w:tab w:val="num" w:pos="426"/>
        </w:tabs>
        <w:spacing w:after="240"/>
        <w:ind w:left="425" w:hanging="425"/>
        <w:rPr>
          <w:sz w:val="22"/>
          <w:szCs w:val="22"/>
        </w:rPr>
      </w:pPr>
      <w:r w:rsidRPr="00B62619">
        <w:rPr>
          <w:sz w:val="22"/>
          <w:szCs w:val="22"/>
        </w:rPr>
        <w:t>Režim financování projektu:</w:t>
      </w:r>
      <w:r w:rsidRPr="00B62619">
        <w:rPr>
          <w:rStyle w:val="Znakapoznpodarou"/>
          <w:rFonts w:eastAsiaTheme="majorEastAsia"/>
          <w:b/>
          <w:bCs/>
          <w:sz w:val="22"/>
          <w:szCs w:val="22"/>
        </w:rPr>
        <w:footnoteReference w:id="16"/>
      </w:r>
      <w:r w:rsidRPr="00B62619">
        <w:rPr>
          <w:sz w:val="22"/>
          <w:szCs w:val="22"/>
        </w:rPr>
        <w:t xml:space="preserve"> ex-ante / ex-post.</w:t>
      </w:r>
    </w:p>
    <w:p w14:paraId="58ACDD53" w14:textId="77777777" w:rsidR="00471521" w:rsidRPr="00B62619" w:rsidRDefault="00471521" w:rsidP="00471521">
      <w:pPr>
        <w:pStyle w:val="slovanseznam"/>
        <w:keepNext/>
        <w:numPr>
          <w:ilvl w:val="0"/>
          <w:numId w:val="20"/>
        </w:numPr>
        <w:spacing w:after="120"/>
        <w:rPr>
          <w:b/>
          <w:bCs/>
          <w:sz w:val="22"/>
          <w:szCs w:val="22"/>
        </w:rPr>
      </w:pPr>
      <w:bookmarkStart w:id="0" w:name="_Ref211609003"/>
      <w:r w:rsidRPr="00B62619">
        <w:rPr>
          <w:b/>
          <w:bCs/>
          <w:sz w:val="22"/>
          <w:szCs w:val="22"/>
        </w:rPr>
        <w:lastRenderedPageBreak/>
        <w:t>Účel dotace</w:t>
      </w:r>
      <w:bookmarkEnd w:id="0"/>
    </w:p>
    <w:p w14:paraId="7AB39ADB" w14:textId="77777777" w:rsidR="00471521" w:rsidRPr="00B62619" w:rsidRDefault="00471521" w:rsidP="00471521">
      <w:pPr>
        <w:pStyle w:val="slovanseznam"/>
        <w:keepNext/>
        <w:overflowPunct w:val="0"/>
        <w:autoSpaceDE w:val="0"/>
        <w:autoSpaceDN w:val="0"/>
        <w:adjustRightInd w:val="0"/>
        <w:spacing w:after="240"/>
        <w:contextualSpacing/>
        <w:textAlignment w:val="baseline"/>
        <w:rPr>
          <w:sz w:val="22"/>
          <w:szCs w:val="22"/>
        </w:rPr>
      </w:pPr>
      <w:r w:rsidRPr="00B62619">
        <w:rPr>
          <w:sz w:val="22"/>
          <w:szCs w:val="22"/>
        </w:rPr>
        <w:t>V rámci realizace projektu identifikovaného názvem a registračním číslem v úvodní části tohoto Rozhodnutí je účelem dotace: […]</w:t>
      </w:r>
      <w:r w:rsidRPr="00B62619">
        <w:rPr>
          <w:rStyle w:val="Znakapoznpodarou"/>
          <w:rFonts w:eastAsiaTheme="majorEastAsia"/>
          <w:sz w:val="22"/>
          <w:szCs w:val="22"/>
        </w:rPr>
        <w:footnoteReference w:id="17"/>
      </w:r>
    </w:p>
    <w:p w14:paraId="5748BE5D" w14:textId="77777777" w:rsidR="00471521" w:rsidRPr="00B62619" w:rsidRDefault="00471521" w:rsidP="00471521">
      <w:pPr>
        <w:pStyle w:val="slovanseznam"/>
        <w:widowControl w:val="0"/>
        <w:overflowPunct w:val="0"/>
        <w:autoSpaceDE w:val="0"/>
        <w:autoSpaceDN w:val="0"/>
        <w:adjustRightInd w:val="0"/>
        <w:spacing w:after="240"/>
        <w:contextualSpacing/>
        <w:textAlignment w:val="baseline"/>
        <w:rPr>
          <w:sz w:val="22"/>
          <w:szCs w:val="22"/>
        </w:rPr>
      </w:pPr>
    </w:p>
    <w:p w14:paraId="1CBBEAE7" w14:textId="77777777" w:rsidR="00471521" w:rsidRPr="00B62619" w:rsidRDefault="00471521" w:rsidP="00471521">
      <w:pPr>
        <w:pStyle w:val="slovanseznam"/>
        <w:widowControl w:val="0"/>
        <w:numPr>
          <w:ilvl w:val="0"/>
          <w:numId w:val="20"/>
        </w:numPr>
        <w:spacing w:after="120"/>
        <w:rPr>
          <w:b/>
          <w:bCs/>
          <w:sz w:val="22"/>
          <w:szCs w:val="22"/>
        </w:rPr>
      </w:pPr>
      <w:r w:rsidRPr="00B62619">
        <w:rPr>
          <w:b/>
          <w:bCs/>
          <w:sz w:val="22"/>
          <w:szCs w:val="22"/>
        </w:rPr>
        <w:t>Lhůta, v níž má být dosaženo účelu</w:t>
      </w:r>
    </w:p>
    <w:p w14:paraId="702F4FB8" w14:textId="77777777" w:rsidR="00471521" w:rsidRPr="00B62619" w:rsidRDefault="00471521" w:rsidP="00471521">
      <w:pPr>
        <w:pStyle w:val="Zhlav"/>
        <w:widowControl w:val="0"/>
        <w:tabs>
          <w:tab w:val="clear" w:pos="4536"/>
          <w:tab w:val="clear" w:pos="9072"/>
        </w:tabs>
        <w:spacing w:after="60"/>
        <w:rPr>
          <w:rFonts w:ascii="Arial" w:hAnsi="Arial" w:cs="Arial"/>
        </w:rPr>
      </w:pPr>
      <w:r w:rsidRPr="00B62619">
        <w:rPr>
          <w:rFonts w:ascii="Arial" w:hAnsi="Arial" w:cs="Arial"/>
        </w:rPr>
        <w:t xml:space="preserve">Účelu dotace musí být dosaženo ve lhůtě: </w:t>
      </w:r>
    </w:p>
    <w:p w14:paraId="621241B3" w14:textId="77777777" w:rsidR="00471521" w:rsidRPr="00B62619" w:rsidRDefault="00471521" w:rsidP="00471521">
      <w:pPr>
        <w:pStyle w:val="Zhlav"/>
        <w:widowControl w:val="0"/>
        <w:numPr>
          <w:ilvl w:val="0"/>
          <w:numId w:val="17"/>
        </w:numPr>
        <w:tabs>
          <w:tab w:val="left" w:pos="5940"/>
        </w:tabs>
        <w:spacing w:after="60"/>
        <w:rPr>
          <w:rFonts w:ascii="Arial" w:hAnsi="Arial" w:cs="Arial"/>
        </w:rPr>
      </w:pPr>
      <w:r w:rsidRPr="00B62619">
        <w:rPr>
          <w:rFonts w:ascii="Arial" w:hAnsi="Arial" w:cs="Arial"/>
        </w:rPr>
        <w:t>datum zahájení realizace projektu:</w:t>
      </w:r>
      <w:r w:rsidRPr="00B62619">
        <w:rPr>
          <w:rFonts w:ascii="Arial" w:hAnsi="Arial" w:cs="Arial"/>
        </w:rPr>
        <w:tab/>
        <w:t>[…]</w:t>
      </w:r>
    </w:p>
    <w:p w14:paraId="716F539B" w14:textId="77777777" w:rsidR="00471521" w:rsidRPr="00B62619" w:rsidRDefault="00471521" w:rsidP="00471521">
      <w:pPr>
        <w:pStyle w:val="Zhlav"/>
        <w:widowControl w:val="0"/>
        <w:numPr>
          <w:ilvl w:val="0"/>
          <w:numId w:val="17"/>
        </w:numPr>
        <w:tabs>
          <w:tab w:val="left" w:pos="5940"/>
        </w:tabs>
        <w:spacing w:after="220"/>
        <w:ind w:left="714" w:hanging="357"/>
        <w:rPr>
          <w:rFonts w:ascii="Arial" w:hAnsi="Arial" w:cs="Arial"/>
        </w:rPr>
      </w:pPr>
      <w:r w:rsidRPr="00B62619">
        <w:rPr>
          <w:rFonts w:ascii="Arial" w:hAnsi="Arial" w:cs="Arial"/>
        </w:rPr>
        <w:t>datum ukončení realizace projektu nejpozději do:</w:t>
      </w:r>
      <w:r w:rsidRPr="00B62619">
        <w:rPr>
          <w:rFonts w:ascii="Arial" w:hAnsi="Arial" w:cs="Arial"/>
        </w:rPr>
        <w:tab/>
        <w:t>[…]</w:t>
      </w:r>
    </w:p>
    <w:p w14:paraId="56E74A82" w14:textId="77777777" w:rsidR="00471521" w:rsidRPr="00B62619" w:rsidRDefault="00471521" w:rsidP="00471521">
      <w:pPr>
        <w:pStyle w:val="slovanseznam"/>
        <w:widowControl w:val="0"/>
        <w:numPr>
          <w:ilvl w:val="0"/>
          <w:numId w:val="20"/>
        </w:numPr>
        <w:spacing w:after="120"/>
        <w:rPr>
          <w:b/>
          <w:bCs/>
          <w:sz w:val="22"/>
          <w:szCs w:val="22"/>
        </w:rPr>
      </w:pPr>
      <w:r w:rsidRPr="00B62619">
        <w:rPr>
          <w:b/>
          <w:bCs/>
          <w:sz w:val="22"/>
          <w:szCs w:val="22"/>
        </w:rPr>
        <w:t>Vzájemná komunikace poskytovatele a příjemce</w:t>
      </w:r>
    </w:p>
    <w:p w14:paraId="022237F8" w14:textId="77777777" w:rsidR="00471521" w:rsidRPr="00B62619" w:rsidRDefault="00471521" w:rsidP="00471521">
      <w:pPr>
        <w:widowControl w:val="0"/>
      </w:pPr>
      <w:r w:rsidRPr="00B62619">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14:paraId="75C9D74B" w14:textId="77777777" w:rsidR="00471521" w:rsidRPr="00B62619" w:rsidRDefault="00471521" w:rsidP="00471521"/>
    <w:p w14:paraId="5B554CE9"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7274705E" w14:textId="77777777" w:rsidR="00471521" w:rsidRPr="00B62619" w:rsidRDefault="00471521" w:rsidP="00471521">
      <w:pPr>
        <w:pStyle w:val="slovanseznam"/>
        <w:numPr>
          <w:ilvl w:val="0"/>
          <w:numId w:val="21"/>
        </w:numPr>
        <w:spacing w:before="240" w:after="120"/>
        <w:rPr>
          <w:b/>
          <w:bCs/>
          <w:sz w:val="22"/>
          <w:szCs w:val="22"/>
        </w:rPr>
      </w:pPr>
      <w:r w:rsidRPr="00B62619">
        <w:rPr>
          <w:b/>
          <w:bCs/>
          <w:sz w:val="22"/>
          <w:szCs w:val="22"/>
        </w:rPr>
        <w:t xml:space="preserve">Užití dotace </w:t>
      </w:r>
    </w:p>
    <w:p w14:paraId="7807AB4C" w14:textId="77777777" w:rsidR="00471521" w:rsidRPr="00B62619" w:rsidRDefault="00471521" w:rsidP="00471521">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 xml:space="preserve">Při použití dotace je příjemce povinen dodržovat podmínky stanovené právními předpisy EU a ČR, tímto rozhodnutím a Pravidly OPZ, kterými jsou: </w:t>
      </w:r>
    </w:p>
    <w:p w14:paraId="59438B0D" w14:textId="77777777" w:rsidR="00471521" w:rsidRPr="00B62619" w:rsidRDefault="00471521" w:rsidP="00471521">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62619">
        <w:rPr>
          <w:sz w:val="22"/>
          <w:szCs w:val="22"/>
        </w:rPr>
        <w:t>Obecná část pravidel pro žadatele a příjemce v rámci OPZ a</w:t>
      </w:r>
    </w:p>
    <w:p w14:paraId="0F3A6916" w14:textId="77777777" w:rsidR="00471521" w:rsidRPr="00B62619" w:rsidRDefault="00471521" w:rsidP="00471521">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62619">
        <w:rPr>
          <w:sz w:val="22"/>
          <w:szCs w:val="22"/>
        </w:rPr>
        <w:t>[…]</w:t>
      </w:r>
      <w:r w:rsidRPr="00B62619">
        <w:rPr>
          <w:sz w:val="22"/>
          <w:szCs w:val="22"/>
          <w:vertAlign w:val="superscript"/>
        </w:rPr>
        <w:footnoteReference w:id="18"/>
      </w:r>
    </w:p>
    <w:p w14:paraId="4EDE3208" w14:textId="77777777" w:rsidR="00471521" w:rsidRPr="00B62619" w:rsidRDefault="00471521" w:rsidP="00471521">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 xml:space="preserve">Pravidla OPZ jsou uveřejněna na webovém portálu poskytovatele </w:t>
      </w:r>
      <w:hyperlink r:id="rId11" w:history="1">
        <w:r w:rsidRPr="00B62619">
          <w:rPr>
            <w:rStyle w:val="Hypertextovodkaz"/>
            <w:sz w:val="22"/>
            <w:szCs w:val="22"/>
          </w:rPr>
          <w:t>www.esfcr.cz</w:t>
        </w:r>
      </w:hyperlink>
      <w:r w:rsidRPr="00B62619">
        <w:rPr>
          <w:sz w:val="22"/>
          <w:szCs w:val="22"/>
        </w:rPr>
        <w:t xml:space="preserve">. </w:t>
      </w:r>
    </w:p>
    <w:p w14:paraId="3D3229DC" w14:textId="77777777" w:rsidR="00471521" w:rsidRPr="00B62619" w:rsidRDefault="00471521" w:rsidP="00471521">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Příjemce je povinen řídit se při realizaci projektu podmínkami upravenými v Pravidlech OPZ, nestanoví-li toto Rozhodnutí jinak.</w:t>
      </w:r>
    </w:p>
    <w:p w14:paraId="487CA54D" w14:textId="77777777" w:rsidR="00471521" w:rsidRPr="00B62619" w:rsidRDefault="00471521" w:rsidP="00471521">
      <w:pPr>
        <w:pStyle w:val="slovanseznam"/>
        <w:numPr>
          <w:ilvl w:val="1"/>
          <w:numId w:val="21"/>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Rozhodnutí či Pravidel OPZ. Při zadávání zakázek je pro příjemce závazná verze Pravidel OPZ platná v den zahájení zadávání zakázky. O vydání nové revize Pravidel OPZ uvědomí poskytovatel příjemce bez zbytečného odkladu elektronickou formou prostřednictvím informačního systému MS2014+.</w:t>
      </w:r>
    </w:p>
    <w:p w14:paraId="70DE66A4" w14:textId="77777777" w:rsidR="00471521" w:rsidRPr="00B62619" w:rsidRDefault="00471521" w:rsidP="00471521">
      <w:pPr>
        <w:pStyle w:val="slovanseznam"/>
        <w:numPr>
          <w:ilvl w:val="0"/>
          <w:numId w:val="21"/>
        </w:numPr>
        <w:spacing w:before="240" w:after="120"/>
        <w:rPr>
          <w:b/>
          <w:bCs/>
          <w:sz w:val="22"/>
          <w:szCs w:val="22"/>
        </w:rPr>
      </w:pPr>
      <w:bookmarkStart w:id="1" w:name="_Ref211608992"/>
      <w:r w:rsidRPr="00B62619">
        <w:rPr>
          <w:b/>
          <w:bCs/>
          <w:sz w:val="22"/>
          <w:szCs w:val="22"/>
        </w:rPr>
        <w:t>Splnění účelu a realizace projektu</w:t>
      </w:r>
      <w:bookmarkEnd w:id="1"/>
    </w:p>
    <w:p w14:paraId="1F14A275" w14:textId="77777777" w:rsidR="00471521" w:rsidRPr="00B62619" w:rsidRDefault="00471521" w:rsidP="00471521">
      <w:pPr>
        <w:pStyle w:val="slovanseznam"/>
        <w:numPr>
          <w:ilvl w:val="1"/>
          <w:numId w:val="21"/>
        </w:numPr>
        <w:rPr>
          <w:sz w:val="22"/>
          <w:szCs w:val="22"/>
        </w:rPr>
      </w:pPr>
      <w:r w:rsidRPr="00B62619">
        <w:rPr>
          <w:sz w:val="22"/>
          <w:szCs w:val="22"/>
        </w:rPr>
        <w:t xml:space="preserve">Příjemce je povinen splnit účel dotace uvedený v části I bodě 3. tohoto Rozhodnutí. </w:t>
      </w:r>
    </w:p>
    <w:p w14:paraId="75A92629" w14:textId="77777777" w:rsidR="00471521" w:rsidRPr="00B62619" w:rsidRDefault="00471521" w:rsidP="00471521">
      <w:pPr>
        <w:pStyle w:val="slovanseznam"/>
        <w:numPr>
          <w:ilvl w:val="1"/>
          <w:numId w:val="21"/>
        </w:numPr>
        <w:spacing w:after="220"/>
        <w:rPr>
          <w:sz w:val="22"/>
          <w:szCs w:val="22"/>
        </w:rPr>
      </w:pPr>
      <w:r w:rsidRPr="00B62619">
        <w:rPr>
          <w:sz w:val="22"/>
          <w:szCs w:val="22"/>
        </w:rPr>
        <w:t>Příjemce je povinen realizovat projekt v souladu s  Informací o projektu, která je přílohou č. 1 tohoto Rozhodnutí, a to ve znění jejích případných změn, k jejichž provedení je příjemce oprávněn dle Pravidel OPZ, anebo ve znění změn, které poskytovatel dle Pravidel OPZ schválil.</w:t>
      </w:r>
    </w:p>
    <w:p w14:paraId="7529F3EB" w14:textId="77777777" w:rsidR="00471521" w:rsidRPr="00B62619" w:rsidRDefault="00471521" w:rsidP="00471521">
      <w:pPr>
        <w:pStyle w:val="slovanseznam"/>
        <w:numPr>
          <w:ilvl w:val="0"/>
          <w:numId w:val="21"/>
        </w:numPr>
        <w:spacing w:before="240" w:after="120"/>
        <w:ind w:left="357" w:hanging="357"/>
        <w:rPr>
          <w:b/>
          <w:bCs/>
          <w:sz w:val="22"/>
          <w:szCs w:val="22"/>
        </w:rPr>
      </w:pPr>
      <w:bookmarkStart w:id="2" w:name="_Ref261509631"/>
      <w:r w:rsidRPr="00B62619">
        <w:rPr>
          <w:b/>
          <w:bCs/>
          <w:sz w:val="22"/>
          <w:szCs w:val="22"/>
        </w:rPr>
        <w:t>Způsobilé výdaje</w:t>
      </w:r>
    </w:p>
    <w:p w14:paraId="657F7654" w14:textId="77777777" w:rsidR="00471521" w:rsidRPr="00B62619" w:rsidRDefault="00471521" w:rsidP="00471521">
      <w:pPr>
        <w:pStyle w:val="slovanseznam"/>
        <w:numPr>
          <w:ilvl w:val="1"/>
          <w:numId w:val="21"/>
        </w:numPr>
        <w:rPr>
          <w:sz w:val="22"/>
          <w:szCs w:val="22"/>
        </w:rPr>
      </w:pPr>
      <w:r w:rsidRPr="00B62619">
        <w:rPr>
          <w:sz w:val="22"/>
          <w:szCs w:val="22"/>
        </w:rPr>
        <w:t>Příjemce je oprávněn použít dotaci pouze na výdaje, které souvisejí s realizací projektu, jsou uvedeny ve schváleném rozpočtu projektu, příp. v rozpočtu, který příjemce upravil v souladu s Pravidly OPZ, a je možné je dle Pravidel OPZ považovat za způsobilé.</w:t>
      </w:r>
    </w:p>
    <w:p w14:paraId="65EB6D5F" w14:textId="77777777" w:rsidR="00471521" w:rsidRPr="00B62619" w:rsidRDefault="00471521" w:rsidP="00471521">
      <w:pPr>
        <w:pStyle w:val="slovanseznam"/>
        <w:numPr>
          <w:ilvl w:val="1"/>
          <w:numId w:val="21"/>
        </w:numPr>
        <w:rPr>
          <w:sz w:val="22"/>
          <w:szCs w:val="22"/>
        </w:rPr>
      </w:pPr>
      <w:r w:rsidRPr="00B62619">
        <w:rPr>
          <w:sz w:val="22"/>
          <w:szCs w:val="22"/>
        </w:rPr>
        <w:t>Příjemce je povinen zajistit úhradu veškerých výdajů projektu, které nejsou kryty výše uvedenou dotací (např. nezpůsobilé výdaje), aby byl dodržen účel poskytnutí dotace na daný projekt.</w:t>
      </w:r>
    </w:p>
    <w:p w14:paraId="13CFD531" w14:textId="77777777" w:rsidR="00471521" w:rsidRPr="00B62619" w:rsidRDefault="00471521" w:rsidP="00471521">
      <w:pPr>
        <w:pStyle w:val="slovanseznam"/>
        <w:numPr>
          <w:ilvl w:val="1"/>
          <w:numId w:val="21"/>
        </w:numPr>
        <w:shd w:val="clear" w:color="auto" w:fill="D9D9D9" w:themeFill="background1" w:themeFillShade="D9"/>
        <w:spacing w:after="220"/>
        <w:rPr>
          <w:sz w:val="22"/>
          <w:szCs w:val="22"/>
        </w:rPr>
      </w:pPr>
      <w:r w:rsidRPr="00B62619">
        <w:rPr>
          <w:sz w:val="22"/>
          <w:szCs w:val="22"/>
        </w:rPr>
        <w:lastRenderedPageBreak/>
        <w:t>Je-li dotace vyplácena v režimu vyrovnávací platby podle předpisů EU o službách obecného hospodářského zájmu (dále jen „vyrovnávací platba“), je výdaj způsobilý pouze po dobu účinnosti vydaného pověření službou obecného hospodářského zájmu podle Rozhodnutí Komise č. 2012/21/EU (dále také jen „Pověření“), a pouze, pokud je uskutečněn v souladu a za podmínek Pověření.</w:t>
      </w:r>
    </w:p>
    <w:p w14:paraId="2732800F" w14:textId="77777777" w:rsidR="00471521" w:rsidRPr="00B62619" w:rsidRDefault="00471521" w:rsidP="00471521">
      <w:pPr>
        <w:pStyle w:val="slovanseznam"/>
        <w:keepNext/>
        <w:numPr>
          <w:ilvl w:val="0"/>
          <w:numId w:val="21"/>
        </w:numPr>
        <w:spacing w:before="240" w:after="120"/>
        <w:ind w:left="357" w:hanging="357"/>
        <w:rPr>
          <w:b/>
          <w:bCs/>
          <w:sz w:val="22"/>
          <w:szCs w:val="22"/>
        </w:rPr>
      </w:pPr>
      <w:r w:rsidRPr="00B62619">
        <w:rPr>
          <w:b/>
          <w:bCs/>
          <w:sz w:val="22"/>
          <w:szCs w:val="22"/>
        </w:rPr>
        <w:t>Udržitelnost projektu</w:t>
      </w:r>
      <w:bookmarkStart w:id="3" w:name="_Ref241302702"/>
      <w:bookmarkEnd w:id="2"/>
      <w:r w:rsidRPr="00B62619">
        <w:rPr>
          <w:b/>
          <w:bCs/>
          <w:sz w:val="22"/>
          <w:szCs w:val="22"/>
        </w:rPr>
        <w:t xml:space="preserve"> </w:t>
      </w:r>
    </w:p>
    <w:p w14:paraId="57678F52" w14:textId="77777777" w:rsidR="00471521" w:rsidRPr="00B62619" w:rsidRDefault="00471521" w:rsidP="00471521">
      <w:pPr>
        <w:pStyle w:val="Zhlav"/>
        <w:keepNext/>
        <w:tabs>
          <w:tab w:val="clear" w:pos="4536"/>
          <w:tab w:val="clear" w:pos="9072"/>
        </w:tabs>
        <w:spacing w:after="220"/>
        <w:rPr>
          <w:rFonts w:ascii="Arial" w:hAnsi="Arial" w:cs="Arial"/>
        </w:rPr>
      </w:pPr>
      <w:r w:rsidRPr="00B62619">
        <w:rPr>
          <w:rFonts w:ascii="Arial" w:hAnsi="Arial" w:cs="Arial"/>
        </w:rPr>
        <w:t>V případech, kdy projekt podle platných pravidel o veřejné podpoře ve smyslu článku 107 Smlouvy o fungování EU podléhá povinnosti zachování investice, je příjemce povinen zajistit, aby ve stanoveném období od ukončení realizace projektu nedošlo k zastavení nebo přemístění výrobní činnosti mimo programovou oblast (článek 71 odst. 3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w:t>
      </w:r>
      <w:bookmarkEnd w:id="3"/>
      <w:r w:rsidRPr="00B62619">
        <w:rPr>
          <w:rFonts w:ascii="Arial" w:hAnsi="Arial" w:cs="Arial"/>
        </w:rPr>
        <w:t>6).</w:t>
      </w:r>
    </w:p>
    <w:p w14:paraId="3AF22EC1"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 xml:space="preserve">Vedení účetnictví </w:t>
      </w:r>
    </w:p>
    <w:p w14:paraId="77F88684" w14:textId="77777777" w:rsidR="00471521" w:rsidRPr="00B62619" w:rsidRDefault="00471521" w:rsidP="00471521">
      <w:pPr>
        <w:pStyle w:val="slovanseznam"/>
        <w:numPr>
          <w:ilvl w:val="1"/>
          <w:numId w:val="21"/>
        </w:numPr>
        <w:tabs>
          <w:tab w:val="num" w:pos="720"/>
        </w:tabs>
        <w:rPr>
          <w:sz w:val="22"/>
          <w:szCs w:val="22"/>
        </w:rPr>
      </w:pPr>
      <w:r w:rsidRPr="00B62619">
        <w:rPr>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14:paraId="144D5F15" w14:textId="77777777" w:rsidR="00471521" w:rsidRPr="00B62619" w:rsidRDefault="00471521" w:rsidP="00471521">
      <w:pPr>
        <w:pStyle w:val="slovanseznam"/>
        <w:numPr>
          <w:ilvl w:val="1"/>
          <w:numId w:val="21"/>
        </w:numPr>
        <w:rPr>
          <w:sz w:val="22"/>
          <w:szCs w:val="22"/>
        </w:rPr>
      </w:pPr>
      <w:r w:rsidRPr="00B62619">
        <w:rPr>
          <w:sz w:val="22"/>
          <w:szCs w:val="22"/>
        </w:rPr>
        <w:t>Příjemce je povinen předat ve lhůtě stanovené poskytovatelem poskytovateli na jeho vyžádání účetní záznamy a další doklady vztahující se k projektu i ke konkrétní sociální službě</w:t>
      </w:r>
      <w:r w:rsidRPr="00B62619">
        <w:rPr>
          <w:rStyle w:val="Znakapoznpodarou"/>
          <w:sz w:val="22"/>
          <w:szCs w:val="22"/>
        </w:rPr>
        <w:footnoteReference w:id="19"/>
      </w:r>
      <w:r w:rsidRPr="00B62619">
        <w:rPr>
          <w:sz w:val="22"/>
          <w:szCs w:val="22"/>
        </w:rPr>
        <w:t xml:space="preserve"> převedené do digitální podoby.</w:t>
      </w:r>
    </w:p>
    <w:p w14:paraId="7745561B" w14:textId="77777777" w:rsidR="00471521" w:rsidRPr="00B62619" w:rsidRDefault="00471521" w:rsidP="00471521">
      <w:pPr>
        <w:pStyle w:val="slovanseznam"/>
        <w:numPr>
          <w:ilvl w:val="1"/>
          <w:numId w:val="21"/>
        </w:numPr>
        <w:spacing w:after="220"/>
        <w:rPr>
          <w:sz w:val="22"/>
          <w:szCs w:val="22"/>
        </w:rPr>
      </w:pPr>
      <w:r w:rsidRPr="00B62619">
        <w:rPr>
          <w:sz w:val="22"/>
          <w:szCs w:val="22"/>
          <w:shd w:val="clear" w:color="auto" w:fill="D9D9D9" w:themeFill="background1" w:themeFillShade="D9"/>
        </w:rPr>
        <w:t>V případě zaměření aktivit projektu na podporu sociální služby dle zákona č. 108/2006 Sb., o sociálních službách, ve znění pozdějších předpisů, je příjemce povinen vést své příjmy a výdaje (výnosy a náklady) transparentně s jednoznačnou vazbou ke konkrétní sociální službě v rámci projektu – identifikátoru služby (zejména účetní střediska, zakázky). Je-li dotace vyplácena v režimu vyrovnávací platby za službu obecného hospodářského zájmu, má příjemce</w:t>
      </w:r>
      <w:r w:rsidRPr="00B62619">
        <w:rPr>
          <w:sz w:val="22"/>
          <w:szCs w:val="22"/>
        </w:rPr>
        <w:t xml:space="preserve"> </w:t>
      </w:r>
      <w:r w:rsidRPr="00B62619">
        <w:rPr>
          <w:sz w:val="22"/>
          <w:szCs w:val="22"/>
          <w:shd w:val="clear" w:color="auto" w:fill="D9D9D9" w:themeFill="background1" w:themeFillShade="D9"/>
        </w:rPr>
        <w:t xml:space="preserve">povinnost vést příjmy a výdaje (výnosy a náklady) spojené s poskytováním příslušné služby </w:t>
      </w:r>
      <w:r w:rsidRPr="00B62619">
        <w:rPr>
          <w:sz w:val="22"/>
          <w:szCs w:val="22"/>
        </w:rPr>
        <w:t xml:space="preserve">ve svém </w:t>
      </w:r>
      <w:r w:rsidRPr="00B62619">
        <w:rPr>
          <w:sz w:val="22"/>
          <w:szCs w:val="22"/>
          <w:shd w:val="clear" w:color="auto" w:fill="D9D9D9" w:themeFill="background1" w:themeFillShade="D9"/>
        </w:rPr>
        <w:t xml:space="preserve">účetnictví </w:t>
      </w:r>
      <w:r w:rsidRPr="00B62619">
        <w:rPr>
          <w:sz w:val="22"/>
          <w:szCs w:val="22"/>
        </w:rPr>
        <w:t xml:space="preserve">odděleně od příjmů a výdajů (výnosů a nákladů) spojených s jinými službami či činnostmi organizace. Povinnost odděleného účtování se vztahuje na veškeré položky související se sociální službou v režimu </w:t>
      </w:r>
      <w:r w:rsidRPr="00B62619">
        <w:rPr>
          <w:sz w:val="22"/>
          <w:szCs w:val="22"/>
          <w:shd w:val="clear" w:color="auto" w:fill="D9D9D9" w:themeFill="background1" w:themeFillShade="D9"/>
        </w:rPr>
        <w:t>služeb obecného hospodářského zájmu</w:t>
      </w:r>
      <w:r w:rsidRPr="00B62619">
        <w:rPr>
          <w:sz w:val="22"/>
          <w:szCs w:val="22"/>
        </w:rPr>
        <w:t xml:space="preserve"> (nikoli pouze výdaje financované prostředky vyrovnávací platby na příslušnou sociální službu).</w:t>
      </w:r>
    </w:p>
    <w:p w14:paraId="3A0553D4"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 xml:space="preserve">Zakázky </w:t>
      </w:r>
    </w:p>
    <w:p w14:paraId="796DB5D1" w14:textId="77777777" w:rsidR="00471521" w:rsidRPr="00B62619" w:rsidRDefault="00471521" w:rsidP="00471521">
      <w:pPr>
        <w:pStyle w:val="slovanseznam"/>
        <w:numPr>
          <w:ilvl w:val="1"/>
          <w:numId w:val="21"/>
        </w:numPr>
        <w:rPr>
          <w:sz w:val="22"/>
          <w:szCs w:val="22"/>
        </w:rPr>
      </w:pPr>
      <w:bookmarkStart w:id="4" w:name="_Ref211584199"/>
      <w:r w:rsidRPr="00B62619">
        <w:rPr>
          <w:sz w:val="22"/>
          <w:szCs w:val="22"/>
        </w:rPr>
        <w:t>Při zadávání zakázek v rámci realizace projektu je příjemce povinen postupovat v souladu s pravidly pro zadávání zakázek, jež jsou stanovena v Obecné části pravidel pro žadatele a příjemce v rámci OPZ</w:t>
      </w:r>
      <w:bookmarkEnd w:id="4"/>
      <w:r w:rsidRPr="00B62619">
        <w:rPr>
          <w:sz w:val="22"/>
          <w:szCs w:val="22"/>
        </w:rPr>
        <w:t>.</w:t>
      </w:r>
    </w:p>
    <w:p w14:paraId="00E50FE9" w14:textId="77777777" w:rsidR="00471521" w:rsidRPr="00B62619" w:rsidRDefault="00471521" w:rsidP="00471521">
      <w:pPr>
        <w:pStyle w:val="slovanseznam"/>
        <w:numPr>
          <w:ilvl w:val="1"/>
          <w:numId w:val="21"/>
        </w:numPr>
        <w:spacing w:after="220"/>
        <w:rPr>
          <w:sz w:val="22"/>
          <w:szCs w:val="22"/>
        </w:rPr>
      </w:pPr>
      <w:r w:rsidRPr="00B62619">
        <w:rPr>
          <w:sz w:val="22"/>
          <w:szCs w:val="22"/>
        </w:rPr>
        <w:lastRenderedPageBreak/>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14:paraId="6EA01038"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Plnění politik Evropské unie</w:t>
      </w:r>
    </w:p>
    <w:p w14:paraId="0D9B257D"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14:paraId="13F9F611" w14:textId="77777777" w:rsidR="00471521" w:rsidRPr="00B62619" w:rsidRDefault="00471521" w:rsidP="00471521">
      <w:pPr>
        <w:pStyle w:val="slovanseznam"/>
        <w:widowControl w:val="0"/>
        <w:numPr>
          <w:ilvl w:val="0"/>
          <w:numId w:val="21"/>
        </w:numPr>
        <w:spacing w:before="240" w:after="120"/>
        <w:ind w:left="357" w:hanging="357"/>
        <w:rPr>
          <w:b/>
          <w:bCs/>
          <w:sz w:val="22"/>
          <w:szCs w:val="22"/>
        </w:rPr>
      </w:pPr>
      <w:bookmarkStart w:id="5" w:name="_Ref211589877"/>
      <w:r w:rsidRPr="00B62619">
        <w:rPr>
          <w:b/>
          <w:bCs/>
          <w:sz w:val="22"/>
          <w:szCs w:val="22"/>
        </w:rPr>
        <w:t>Kontrola</w:t>
      </w:r>
      <w:bookmarkEnd w:id="5"/>
      <w:r w:rsidRPr="00B62619">
        <w:rPr>
          <w:b/>
          <w:bCs/>
          <w:sz w:val="22"/>
          <w:szCs w:val="22"/>
        </w:rPr>
        <w:t xml:space="preserve"> </w:t>
      </w:r>
    </w:p>
    <w:p w14:paraId="7761B2DA" w14:textId="77777777" w:rsidR="00471521" w:rsidRPr="00B62619" w:rsidRDefault="00471521" w:rsidP="00471521">
      <w:pPr>
        <w:pStyle w:val="Zhlav"/>
        <w:widowControl w:val="0"/>
        <w:tabs>
          <w:tab w:val="clear" w:pos="4536"/>
          <w:tab w:val="clear" w:pos="9072"/>
        </w:tabs>
        <w:spacing w:after="240"/>
        <w:rPr>
          <w:rFonts w:ascii="Arial" w:hAnsi="Arial" w:cs="Arial"/>
        </w:rPr>
      </w:pPr>
      <w:r w:rsidRPr="00B62619">
        <w:rPr>
          <w:rFonts w:ascii="Arial" w:hAnsi="Arial"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orgány finanční správy, Ministerstvo financí, Nejvyšší kontrolní úřad, Evropská komise a Evropský účetní dvůr, případně další orgány oprávněné k výkonu kontroly.</w:t>
      </w:r>
    </w:p>
    <w:p w14:paraId="7A175CBD" w14:textId="77777777" w:rsidR="00471521" w:rsidRPr="00B62619" w:rsidRDefault="00471521" w:rsidP="00471521">
      <w:pPr>
        <w:pStyle w:val="slovanseznam"/>
        <w:widowControl w:val="0"/>
        <w:numPr>
          <w:ilvl w:val="0"/>
          <w:numId w:val="21"/>
        </w:numPr>
        <w:spacing w:before="240" w:after="120"/>
        <w:ind w:left="357" w:hanging="357"/>
        <w:rPr>
          <w:b/>
          <w:bCs/>
          <w:sz w:val="22"/>
          <w:szCs w:val="22"/>
        </w:rPr>
      </w:pPr>
      <w:r w:rsidRPr="00B62619">
        <w:rPr>
          <w:b/>
          <w:bCs/>
          <w:sz w:val="22"/>
          <w:szCs w:val="22"/>
        </w:rPr>
        <w:t>Informační a komunikační opatření</w:t>
      </w:r>
    </w:p>
    <w:p w14:paraId="6D4DAF20" w14:textId="77777777" w:rsidR="00471521" w:rsidRPr="00B62619" w:rsidRDefault="00471521" w:rsidP="00471521">
      <w:pPr>
        <w:pStyle w:val="slovanseznam"/>
        <w:widowControl w:val="0"/>
        <w:numPr>
          <w:ilvl w:val="1"/>
          <w:numId w:val="21"/>
        </w:numPr>
        <w:tabs>
          <w:tab w:val="num" w:pos="720"/>
        </w:tabs>
        <w:rPr>
          <w:sz w:val="22"/>
          <w:szCs w:val="22"/>
        </w:rPr>
      </w:pPr>
      <w:r w:rsidRPr="00B62619">
        <w:rPr>
          <w:sz w:val="22"/>
          <w:szCs w:val="22"/>
        </w:rPr>
        <w:t>Příjemce je povinen provádět informační a komunikační opatření projektu v souladu s Pravidly OPZ.</w:t>
      </w:r>
    </w:p>
    <w:p w14:paraId="58445130" w14:textId="77777777" w:rsidR="00471521" w:rsidRPr="00B62619" w:rsidRDefault="00471521" w:rsidP="00471521">
      <w:pPr>
        <w:pStyle w:val="slovanseznam"/>
        <w:numPr>
          <w:ilvl w:val="1"/>
          <w:numId w:val="21"/>
        </w:numPr>
        <w:spacing w:after="220"/>
        <w:rPr>
          <w:sz w:val="22"/>
          <w:szCs w:val="22"/>
        </w:rPr>
      </w:pPr>
      <w:r w:rsidRPr="00B62619">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poskytovatel. </w:t>
      </w:r>
    </w:p>
    <w:p w14:paraId="4FEB944D" w14:textId="77777777" w:rsidR="00471521" w:rsidRPr="00B62619" w:rsidRDefault="00471521" w:rsidP="00471521">
      <w:pPr>
        <w:pStyle w:val="slovanseznam"/>
        <w:numPr>
          <w:ilvl w:val="0"/>
          <w:numId w:val="21"/>
        </w:numPr>
        <w:spacing w:before="240" w:after="120"/>
        <w:ind w:left="357" w:hanging="357"/>
        <w:rPr>
          <w:b/>
          <w:bCs/>
          <w:sz w:val="22"/>
          <w:szCs w:val="22"/>
        </w:rPr>
      </w:pPr>
      <w:bookmarkStart w:id="6" w:name="_Ref211606165"/>
      <w:r w:rsidRPr="00B62619">
        <w:rPr>
          <w:b/>
          <w:bCs/>
          <w:sz w:val="22"/>
          <w:szCs w:val="22"/>
        </w:rPr>
        <w:t>Poskytování údajů o realizaci projektu</w:t>
      </w:r>
      <w:bookmarkEnd w:id="6"/>
      <w:r w:rsidRPr="00B62619">
        <w:rPr>
          <w:b/>
          <w:bCs/>
          <w:sz w:val="22"/>
          <w:szCs w:val="22"/>
        </w:rPr>
        <w:t xml:space="preserve"> </w:t>
      </w:r>
    </w:p>
    <w:p w14:paraId="1BA51D19"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na základě žádosti poskytovatele nebo Ministerstva financí poskytnout těmto písemně jakékoliv doplňující informace související s realizací projektu, a to ve lhůtě stanovené poskytovatelem, resp. Ministerstvem financí.</w:t>
      </w:r>
    </w:p>
    <w:p w14:paraId="285A1ABB" w14:textId="77777777" w:rsidR="00471521" w:rsidRPr="00B62619" w:rsidRDefault="00471521" w:rsidP="00471521">
      <w:pPr>
        <w:pStyle w:val="slovanseznam"/>
        <w:numPr>
          <w:ilvl w:val="0"/>
          <w:numId w:val="21"/>
        </w:numPr>
        <w:spacing w:before="240" w:after="120"/>
        <w:ind w:left="357" w:hanging="357"/>
        <w:rPr>
          <w:b/>
          <w:bCs/>
          <w:sz w:val="22"/>
          <w:szCs w:val="22"/>
        </w:rPr>
      </w:pPr>
      <w:bookmarkStart w:id="7" w:name="_Ref211606170"/>
      <w:r w:rsidRPr="00B62619">
        <w:rPr>
          <w:b/>
          <w:bCs/>
          <w:sz w:val="22"/>
          <w:szCs w:val="22"/>
        </w:rPr>
        <w:t>Oznamovací povinnost</w:t>
      </w:r>
      <w:bookmarkEnd w:id="7"/>
    </w:p>
    <w:p w14:paraId="23C038D3" w14:textId="77777777" w:rsidR="00471521" w:rsidRPr="00B62619" w:rsidRDefault="00471521" w:rsidP="00471521">
      <w:pPr>
        <w:pStyle w:val="slovanseznam"/>
        <w:numPr>
          <w:ilvl w:val="1"/>
          <w:numId w:val="21"/>
        </w:numPr>
        <w:rPr>
          <w:sz w:val="22"/>
          <w:szCs w:val="22"/>
        </w:rPr>
      </w:pPr>
      <w:bookmarkStart w:id="8" w:name="_Ref260747336"/>
      <w:r w:rsidRPr="00B62619">
        <w:rPr>
          <w:sz w:val="22"/>
          <w:szCs w:val="22"/>
        </w:rPr>
        <w:t xml:space="preserve">Příjemce je povinen poskytovatele informovat o zahájeném insolvenčním řízení, a to do 5 dnů od uveřejnění vyhlášky o insolvenčním návrhu na portálu </w:t>
      </w:r>
      <w:hyperlink r:id="rId12" w:history="1">
        <w:r w:rsidRPr="00B62619">
          <w:rPr>
            <w:rStyle w:val="Hypertextovodkaz"/>
            <w:sz w:val="22"/>
            <w:szCs w:val="22"/>
          </w:rPr>
          <w:t>https://isir.justice.cz</w:t>
        </w:r>
      </w:hyperlink>
      <w:r w:rsidRPr="00B62619">
        <w:rPr>
          <w:sz w:val="22"/>
          <w:szCs w:val="22"/>
        </w:rPr>
        <w:t xml:space="preserve">. Příjemce je dále povinen informovat poskytovatele o vstupu příjemce do likvidace, a to do 5 dnů od uveřejnění výzvy likvidátora k přihlášení pohledávek uveřejněné na portálu </w:t>
      </w:r>
      <w:hyperlink r:id="rId13" w:history="1">
        <w:r w:rsidRPr="00B62619">
          <w:rPr>
            <w:rStyle w:val="Hypertextovodkaz"/>
            <w:sz w:val="22"/>
            <w:szCs w:val="22"/>
          </w:rPr>
          <w:t>http://ov.gov.cz</w:t>
        </w:r>
      </w:hyperlink>
      <w:r w:rsidRPr="00B62619">
        <w:rPr>
          <w:sz w:val="22"/>
          <w:szCs w:val="22"/>
        </w:rPr>
        <w:t>.</w:t>
      </w:r>
    </w:p>
    <w:p w14:paraId="2050B5AB" w14:textId="77777777" w:rsidR="00471521" w:rsidRPr="00B62619" w:rsidRDefault="00471521" w:rsidP="00471521">
      <w:pPr>
        <w:pStyle w:val="slovanseznam"/>
        <w:numPr>
          <w:ilvl w:val="1"/>
          <w:numId w:val="21"/>
        </w:numPr>
        <w:spacing w:after="220"/>
        <w:rPr>
          <w:sz w:val="22"/>
          <w:szCs w:val="22"/>
        </w:rPr>
      </w:pPr>
      <w:r w:rsidRPr="00B62619">
        <w:rPr>
          <w:sz w:val="22"/>
          <w:szCs w:val="22"/>
        </w:rPr>
        <w:t>Příjemce je povinen dodržet Pravidla OPZ upravující oznamování změn týkajících se projektu.</w:t>
      </w:r>
    </w:p>
    <w:bookmarkEnd w:id="8"/>
    <w:p w14:paraId="535631BE"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Zákaz čerpání jiných podpor</w:t>
      </w:r>
    </w:p>
    <w:p w14:paraId="2CBF30F3"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nesmí na výdaje projektu uhrazené z prostředků této dotace čerpat prostředky z jiných finančních nástrojů Evropské unie či z jiných veřejných prostředků. Pokud byl určitý výdaj uhrazen z dotace pouze z části, týká se zákaz podle předchozí věty pouze této části výdaje.</w:t>
      </w:r>
    </w:p>
    <w:p w14:paraId="3DC59579" w14:textId="77777777" w:rsidR="00471521" w:rsidRPr="00B62619" w:rsidRDefault="00471521" w:rsidP="00471521">
      <w:pPr>
        <w:pStyle w:val="slovanseznam"/>
        <w:keepNext/>
        <w:numPr>
          <w:ilvl w:val="0"/>
          <w:numId w:val="21"/>
        </w:numPr>
        <w:spacing w:before="240" w:after="120"/>
        <w:ind w:left="357" w:hanging="357"/>
        <w:rPr>
          <w:b/>
          <w:bCs/>
          <w:sz w:val="22"/>
          <w:szCs w:val="22"/>
        </w:rPr>
      </w:pPr>
      <w:bookmarkStart w:id="9" w:name="_Ref211606175"/>
      <w:r w:rsidRPr="00B62619">
        <w:rPr>
          <w:b/>
          <w:bCs/>
          <w:sz w:val="22"/>
          <w:szCs w:val="22"/>
        </w:rPr>
        <w:lastRenderedPageBreak/>
        <w:t>Vypořádání projektu</w:t>
      </w:r>
      <w:bookmarkEnd w:id="9"/>
    </w:p>
    <w:p w14:paraId="60040977" w14:textId="498D12D6" w:rsidR="00471521" w:rsidRPr="00B62619" w:rsidRDefault="00471521" w:rsidP="00471521">
      <w:pPr>
        <w:pStyle w:val="Zhlav"/>
        <w:keepNext/>
        <w:tabs>
          <w:tab w:val="clear" w:pos="4536"/>
          <w:tab w:val="clear" w:pos="9072"/>
        </w:tabs>
        <w:spacing w:after="240"/>
        <w:rPr>
          <w:rFonts w:ascii="Arial" w:hAnsi="Arial" w:cs="Arial"/>
        </w:rPr>
      </w:pPr>
      <w:r w:rsidRPr="00B62619">
        <w:rPr>
          <w:rFonts w:ascii="Arial" w:hAnsi="Arial" w:cs="Arial"/>
        </w:rPr>
        <w:t xml:space="preserve">Příjemce, jehož projekt je financován zálohově (v tzv. režimu ex ante), je povinen dotaci finančně vypořádat v souladu s rozpočtovými pravidly a aktuálně platnou vyhláškou </w:t>
      </w:r>
      <w:r w:rsidRPr="00B62619">
        <w:t>upravující zásady a lhůty finančního vypořádání vztahů se státním rozpočtem</w:t>
      </w:r>
      <w:r>
        <w:t>.</w:t>
      </w:r>
      <w:r w:rsidRPr="00B62619">
        <w:rPr>
          <w:rFonts w:ascii="Arial" w:hAnsi="Arial" w:cs="Arial"/>
          <w:vertAlign w:val="superscript"/>
        </w:rPr>
        <w:footnoteReference w:id="20"/>
      </w:r>
    </w:p>
    <w:p w14:paraId="15EBF126" w14:textId="77777777" w:rsidR="00471521" w:rsidRPr="00B62619" w:rsidRDefault="00471521" w:rsidP="00471521">
      <w:pPr>
        <w:pStyle w:val="slovanseznam"/>
        <w:numPr>
          <w:ilvl w:val="0"/>
          <w:numId w:val="21"/>
        </w:numPr>
        <w:spacing w:before="240" w:after="120"/>
        <w:ind w:left="357" w:hanging="357"/>
        <w:rPr>
          <w:b/>
          <w:bCs/>
          <w:sz w:val="22"/>
          <w:szCs w:val="22"/>
        </w:rPr>
      </w:pPr>
      <w:bookmarkStart w:id="10" w:name="_Ref211606682"/>
      <w:r w:rsidRPr="00B62619">
        <w:rPr>
          <w:b/>
          <w:bCs/>
          <w:sz w:val="22"/>
          <w:szCs w:val="22"/>
        </w:rPr>
        <w:t>Uchovávání dokumentů</w:t>
      </w:r>
      <w:bookmarkEnd w:id="10"/>
    </w:p>
    <w:p w14:paraId="178F0D42"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 zejména v souladu s § 44a odst. 11 rozpočtových pravidel</w:t>
      </w:r>
      <w:r w:rsidRPr="00B62619">
        <w:rPr>
          <w:rFonts w:ascii="Arial" w:hAnsi="Arial" w:cs="Arial"/>
          <w:vertAlign w:val="superscript"/>
        </w:rPr>
        <w:footnoteReference w:id="21"/>
      </w:r>
      <w:r w:rsidRPr="00B62619">
        <w:rPr>
          <w:rFonts w:ascii="Arial" w:hAnsi="Arial" w:cs="Arial"/>
        </w:rPr>
        <w:t xml:space="preserve"> a Pravidly OPZ.</w:t>
      </w:r>
    </w:p>
    <w:p w14:paraId="65FC5745" w14:textId="77777777" w:rsidR="00471521" w:rsidRPr="00B62619" w:rsidRDefault="00471521" w:rsidP="00471521">
      <w:pPr>
        <w:pStyle w:val="slovanseznam"/>
        <w:numPr>
          <w:ilvl w:val="0"/>
          <w:numId w:val="21"/>
        </w:numPr>
        <w:spacing w:before="240" w:after="120"/>
        <w:ind w:left="357" w:hanging="357"/>
        <w:rPr>
          <w:b/>
          <w:bCs/>
          <w:sz w:val="22"/>
          <w:szCs w:val="22"/>
        </w:rPr>
      </w:pPr>
      <w:bookmarkStart w:id="11" w:name="_Ref261511254"/>
      <w:r w:rsidRPr="00B62619">
        <w:rPr>
          <w:b/>
          <w:bCs/>
          <w:sz w:val="22"/>
          <w:szCs w:val="22"/>
        </w:rPr>
        <w:t>Péče o majetek</w:t>
      </w:r>
      <w:bookmarkEnd w:id="11"/>
      <w:r w:rsidRPr="00B62619">
        <w:rPr>
          <w:b/>
          <w:bCs/>
          <w:sz w:val="22"/>
          <w:szCs w:val="22"/>
        </w:rPr>
        <w:t xml:space="preserve"> </w:t>
      </w:r>
    </w:p>
    <w:p w14:paraId="1CACD80C"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14:paraId="2DE90001"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Práva duševního vlastnictví</w:t>
      </w:r>
    </w:p>
    <w:p w14:paraId="5EB1F051"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14:paraId="6B5D37FA" w14:textId="77777777" w:rsidR="00471521" w:rsidRPr="00B62619" w:rsidRDefault="00471521" w:rsidP="00471521">
      <w:pPr>
        <w:pStyle w:val="slovanseznam"/>
        <w:numPr>
          <w:ilvl w:val="0"/>
          <w:numId w:val="21"/>
        </w:numPr>
        <w:spacing w:before="240" w:after="120"/>
        <w:ind w:left="357" w:hanging="357"/>
        <w:rPr>
          <w:b/>
          <w:bCs/>
          <w:sz w:val="22"/>
          <w:szCs w:val="22"/>
        </w:rPr>
      </w:pPr>
      <w:bookmarkStart w:id="12" w:name="_Ref211610419"/>
      <w:r w:rsidRPr="00B62619">
        <w:rPr>
          <w:b/>
          <w:bCs/>
          <w:sz w:val="22"/>
          <w:szCs w:val="22"/>
        </w:rPr>
        <w:t>Partnerství</w:t>
      </w:r>
      <w:r w:rsidRPr="00B62619">
        <w:rPr>
          <w:bCs/>
          <w:sz w:val="22"/>
          <w:szCs w:val="22"/>
          <w:vertAlign w:val="superscript"/>
        </w:rPr>
        <w:footnoteReference w:id="22"/>
      </w:r>
      <w:bookmarkEnd w:id="12"/>
    </w:p>
    <w:p w14:paraId="723968E1" w14:textId="77777777" w:rsidR="00471521" w:rsidRPr="00B62619" w:rsidRDefault="00471521" w:rsidP="00471521">
      <w:pPr>
        <w:pStyle w:val="slovanseznam"/>
        <w:numPr>
          <w:ilvl w:val="1"/>
          <w:numId w:val="21"/>
        </w:numPr>
        <w:rPr>
          <w:sz w:val="22"/>
          <w:szCs w:val="22"/>
        </w:rPr>
      </w:pPr>
      <w:bookmarkStart w:id="13" w:name="_Ref211606322"/>
      <w:r w:rsidRPr="00B62619">
        <w:rPr>
          <w:sz w:val="22"/>
          <w:szCs w:val="22"/>
        </w:rPr>
        <w:t xml:space="preserve">Příjemce je povinen zajistit, aby vztahy mezi příjemcem a jeho partnery, jejichž seznam je součástí Informace o projektu v příloze č. 1 tohoto Rozhodnutí, po celou dobu realizace projektu odpovídaly </w:t>
      </w:r>
      <w:bookmarkStart w:id="14" w:name="_Ref211606326"/>
      <w:bookmarkEnd w:id="13"/>
      <w:r w:rsidRPr="00B62619">
        <w:rPr>
          <w:sz w:val="22"/>
          <w:szCs w:val="22"/>
        </w:rPr>
        <w:t>podmínkám partnerství uvedeným v Pravidlech OPZ.</w:t>
      </w:r>
    </w:p>
    <w:p w14:paraId="1F7971B5" w14:textId="77777777" w:rsidR="00471521" w:rsidRPr="00B62619" w:rsidRDefault="00471521" w:rsidP="00471521">
      <w:pPr>
        <w:pStyle w:val="slovanseznam"/>
        <w:numPr>
          <w:ilvl w:val="1"/>
          <w:numId w:val="21"/>
        </w:numPr>
        <w:rPr>
          <w:sz w:val="22"/>
          <w:szCs w:val="22"/>
        </w:rPr>
      </w:pPr>
      <w:r w:rsidRPr="00B62619">
        <w:rPr>
          <w:sz w:val="22"/>
          <w:szCs w:val="22"/>
        </w:rPr>
        <w:t>Příjemce je povinen uzavřít s partnery s finančním příspěvkem smlouvu, která vymezuje vzájemné vztahy a role jednotlivých partnerů s finančním příspěvkem v projektu. Smlouva podle předchozí věty může být nahrazena jednostranným písemným prohlášením partnera se stejným obsahem.</w:t>
      </w:r>
    </w:p>
    <w:bookmarkEnd w:id="14"/>
    <w:p w14:paraId="110BEADF" w14:textId="77777777" w:rsidR="00471521" w:rsidRPr="00B62619" w:rsidRDefault="00471521" w:rsidP="00471521">
      <w:pPr>
        <w:pStyle w:val="slovanseznam"/>
        <w:numPr>
          <w:ilvl w:val="1"/>
          <w:numId w:val="21"/>
        </w:numPr>
        <w:rPr>
          <w:sz w:val="22"/>
          <w:szCs w:val="22"/>
        </w:rPr>
      </w:pPr>
      <w:r w:rsidRPr="00B62619">
        <w:rPr>
          <w:sz w:val="22"/>
          <w:szCs w:val="22"/>
        </w:rPr>
        <w:t>Ve smlouvě s partnery s finančním příspěvkem je příjemce povinen zavázat partnery povinnostmi podle části II Rozhodnutí. To se netýká bodů 3.2, 11.1, 13 a 17. Pokud smlouvu nahrazuje jednostranné písemné prohlášení partnera, musí být součástí prohlášení závazek partnera dodržovat v tomto bodě uvedené povinnosti části II Rozhodnutí (netýká se bodů 3.2, 11.1, 13 a 17).</w:t>
      </w:r>
    </w:p>
    <w:p w14:paraId="113E36BF" w14:textId="77777777" w:rsidR="00471521" w:rsidRPr="00B62619" w:rsidRDefault="00471521" w:rsidP="00471521">
      <w:pPr>
        <w:pStyle w:val="slovanseznam"/>
        <w:numPr>
          <w:ilvl w:val="1"/>
          <w:numId w:val="21"/>
        </w:numPr>
        <w:rPr>
          <w:sz w:val="22"/>
          <w:szCs w:val="22"/>
        </w:rPr>
      </w:pPr>
      <w:r w:rsidRPr="00B62619">
        <w:rPr>
          <w:sz w:val="22"/>
          <w:szCs w:val="22"/>
        </w:rPr>
        <w:t>Příjemce odpovídá za splnění všech povinností partnerů s finančním příspěvkem podle části II uvedených v bodě 17.3. Pokud některý z partnerů poruší některou z těchto povinností, odpovídá příjemce podle části V tohoto Rozhodnutí, jako by tuto povinnost porušil sám.</w:t>
      </w:r>
    </w:p>
    <w:p w14:paraId="1AC6E6AD" w14:textId="77777777" w:rsidR="00471521" w:rsidRPr="00B62619" w:rsidRDefault="00471521" w:rsidP="00471521">
      <w:pPr>
        <w:pStyle w:val="slovanseznam"/>
        <w:numPr>
          <w:ilvl w:val="1"/>
          <w:numId w:val="21"/>
        </w:numPr>
        <w:tabs>
          <w:tab w:val="num" w:pos="720"/>
        </w:tabs>
        <w:spacing w:after="220"/>
        <w:rPr>
          <w:sz w:val="22"/>
        </w:rPr>
      </w:pPr>
      <w:r w:rsidRPr="00B62619">
        <w:rPr>
          <w:sz w:val="22"/>
          <w:szCs w:val="22"/>
        </w:rPr>
        <w:lastRenderedPageBreak/>
        <w:t xml:space="preserve">Příjemce není oprávněn se svými partnery uzavírat v rámci tohoto projektu smluvní vztahy, jejichž předmětem je poskytování služeb, zboží nebo stavebních prací za úplatu. </w:t>
      </w:r>
    </w:p>
    <w:p w14:paraId="5B8C318B" w14:textId="77777777" w:rsidR="00471521" w:rsidRPr="00B62619" w:rsidRDefault="00471521" w:rsidP="00471521">
      <w:pPr>
        <w:spacing w:after="0"/>
      </w:pPr>
    </w:p>
    <w:p w14:paraId="2C559244"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69D8FC57" w14:textId="77777777" w:rsidR="00471521" w:rsidRPr="00B62619" w:rsidRDefault="00471521" w:rsidP="00471521">
      <w:pPr>
        <w:pStyle w:val="slovanseznam"/>
        <w:keepNext/>
        <w:numPr>
          <w:ilvl w:val="0"/>
          <w:numId w:val="22"/>
        </w:numPr>
        <w:spacing w:before="240" w:after="120"/>
        <w:ind w:left="357" w:hanging="357"/>
        <w:rPr>
          <w:b/>
          <w:bCs/>
          <w:sz w:val="22"/>
          <w:szCs w:val="22"/>
        </w:rPr>
      </w:pPr>
      <w:r w:rsidRPr="00B62619">
        <w:rPr>
          <w:b/>
          <w:bCs/>
          <w:sz w:val="22"/>
          <w:szCs w:val="22"/>
        </w:rPr>
        <w:t>Vazba na výzvu k předkládání žádostí o podporu</w:t>
      </w:r>
    </w:p>
    <w:p w14:paraId="445573F1" w14:textId="77777777" w:rsidR="00471521" w:rsidRPr="00B62619" w:rsidRDefault="00471521" w:rsidP="00471521">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dodržovat tyto podmínky, jež vycházejí z výzvy k předkládání žádostí o podporu, na základě které byl projekt vybrán k poskytnutí dotace:</w:t>
      </w:r>
    </w:p>
    <w:p w14:paraId="1D4DB254" w14:textId="77777777" w:rsidR="00471521" w:rsidRPr="00B62619" w:rsidRDefault="00471521" w:rsidP="00471521">
      <w:pPr>
        <w:pStyle w:val="slovanseznam"/>
        <w:numPr>
          <w:ilvl w:val="0"/>
          <w:numId w:val="18"/>
        </w:numPr>
        <w:spacing w:after="60"/>
        <w:ind w:left="567"/>
        <w:rPr>
          <w:sz w:val="22"/>
          <w:szCs w:val="22"/>
        </w:rPr>
      </w:pPr>
      <w:r w:rsidRPr="00B62619">
        <w:rPr>
          <w:sz w:val="22"/>
          <w:szCs w:val="22"/>
        </w:rPr>
        <w:t>Cílovými skupinami projektu mohou být pouze:</w:t>
      </w:r>
    </w:p>
    <w:p w14:paraId="48BF08D2" w14:textId="77777777" w:rsidR="00471521" w:rsidRPr="00B62619" w:rsidRDefault="00471521" w:rsidP="00471521">
      <w:pPr>
        <w:pStyle w:val="slovanseznam"/>
        <w:widowControl w:val="0"/>
        <w:overflowPunct w:val="0"/>
        <w:autoSpaceDE w:val="0"/>
        <w:autoSpaceDN w:val="0"/>
        <w:adjustRightInd w:val="0"/>
        <w:spacing w:after="60"/>
        <w:ind w:left="207"/>
        <w:contextualSpacing/>
        <w:textAlignment w:val="baseline"/>
        <w:rPr>
          <w:sz w:val="22"/>
          <w:szCs w:val="22"/>
        </w:rPr>
      </w:pPr>
      <w:r w:rsidRPr="00B62619">
        <w:rPr>
          <w:sz w:val="22"/>
          <w:szCs w:val="22"/>
        </w:rPr>
        <w:t>…</w:t>
      </w:r>
    </w:p>
    <w:p w14:paraId="63C244FE" w14:textId="77777777" w:rsidR="00471521" w:rsidRPr="00B62619" w:rsidRDefault="00471521" w:rsidP="00471521">
      <w:pPr>
        <w:pStyle w:val="slovanseznam"/>
        <w:numPr>
          <w:ilvl w:val="0"/>
          <w:numId w:val="18"/>
        </w:numPr>
        <w:spacing w:after="60"/>
        <w:ind w:left="567"/>
        <w:rPr>
          <w:sz w:val="22"/>
          <w:szCs w:val="22"/>
        </w:rPr>
      </w:pPr>
      <w:r w:rsidRPr="00B62619">
        <w:rPr>
          <w:sz w:val="22"/>
          <w:szCs w:val="22"/>
        </w:rPr>
        <w:t>Aktivity projektu musí spadat do vymezení:</w:t>
      </w:r>
    </w:p>
    <w:p w14:paraId="2EDDA2E9" w14:textId="77777777" w:rsidR="00471521" w:rsidRPr="00B62619" w:rsidRDefault="00471521" w:rsidP="00471521">
      <w:pPr>
        <w:pStyle w:val="slovanseznam"/>
        <w:widowControl w:val="0"/>
        <w:overflowPunct w:val="0"/>
        <w:autoSpaceDE w:val="0"/>
        <w:autoSpaceDN w:val="0"/>
        <w:adjustRightInd w:val="0"/>
        <w:spacing w:after="60"/>
        <w:ind w:left="207"/>
        <w:contextualSpacing/>
        <w:textAlignment w:val="baseline"/>
        <w:rPr>
          <w:sz w:val="22"/>
          <w:szCs w:val="22"/>
        </w:rPr>
      </w:pPr>
      <w:r w:rsidRPr="00B62619">
        <w:rPr>
          <w:sz w:val="22"/>
          <w:szCs w:val="22"/>
        </w:rPr>
        <w:t>…</w:t>
      </w:r>
    </w:p>
    <w:p w14:paraId="07BF87EF" w14:textId="77777777" w:rsidR="00471521" w:rsidRPr="00B62619" w:rsidRDefault="00471521" w:rsidP="00471521">
      <w:pPr>
        <w:pStyle w:val="slovanseznam"/>
        <w:numPr>
          <w:ilvl w:val="0"/>
          <w:numId w:val="18"/>
        </w:numPr>
        <w:spacing w:after="60"/>
        <w:ind w:left="567"/>
        <w:rPr>
          <w:sz w:val="22"/>
          <w:szCs w:val="22"/>
        </w:rPr>
      </w:pPr>
      <w:r w:rsidRPr="00B62619">
        <w:rPr>
          <w:sz w:val="22"/>
          <w:szCs w:val="22"/>
        </w:rPr>
        <w:t>Územní vymezení:</w:t>
      </w:r>
    </w:p>
    <w:p w14:paraId="59CE93A5" w14:textId="77777777" w:rsidR="00471521" w:rsidRPr="00B62619" w:rsidRDefault="00471521" w:rsidP="00471521">
      <w:pPr>
        <w:pStyle w:val="slovanseznam"/>
        <w:widowControl w:val="0"/>
        <w:overflowPunct w:val="0"/>
        <w:autoSpaceDE w:val="0"/>
        <w:autoSpaceDN w:val="0"/>
        <w:adjustRightInd w:val="0"/>
        <w:spacing w:after="220"/>
        <w:ind w:left="207"/>
        <w:contextualSpacing/>
        <w:textAlignment w:val="baseline"/>
        <w:rPr>
          <w:sz w:val="22"/>
          <w:szCs w:val="22"/>
        </w:rPr>
      </w:pPr>
      <w:r w:rsidRPr="00B62619">
        <w:rPr>
          <w:sz w:val="22"/>
          <w:szCs w:val="22"/>
        </w:rPr>
        <w:t>…</w:t>
      </w:r>
      <w:r w:rsidRPr="00B62619">
        <w:rPr>
          <w:rStyle w:val="Znakapoznpodarou"/>
          <w:rFonts w:eastAsiaTheme="majorEastAsia"/>
          <w:sz w:val="22"/>
          <w:szCs w:val="22"/>
        </w:rPr>
        <w:footnoteReference w:id="23"/>
      </w:r>
    </w:p>
    <w:p w14:paraId="65030724" w14:textId="77777777" w:rsidR="00471521" w:rsidRPr="00B62619" w:rsidRDefault="00471521" w:rsidP="00471521">
      <w:pPr>
        <w:pStyle w:val="slovanseznam"/>
        <w:numPr>
          <w:ilvl w:val="0"/>
          <w:numId w:val="18"/>
        </w:numPr>
        <w:shd w:val="clear" w:color="auto" w:fill="D9D9D9" w:themeFill="background1" w:themeFillShade="D9"/>
        <w:spacing w:after="60"/>
        <w:ind w:left="567"/>
        <w:rPr>
          <w:sz w:val="22"/>
          <w:szCs w:val="22"/>
        </w:rPr>
      </w:pPr>
      <w:r w:rsidRPr="00B62619">
        <w:rPr>
          <w:sz w:val="22"/>
          <w:szCs w:val="22"/>
        </w:rPr>
        <w:t xml:space="preserve">V případě podpory sociálních služeb v rozsahu základních činností dle § 35 zákona č. 108/2006 Sb., o sociálních službách, v aktuálním znění je příjemce povinen dodržet tyto podmínky: </w:t>
      </w:r>
    </w:p>
    <w:p w14:paraId="4035E6FD" w14:textId="77777777" w:rsidR="00471521" w:rsidRPr="00B62619" w:rsidRDefault="00471521" w:rsidP="00471521">
      <w:pPr>
        <w:pStyle w:val="slovanseznam"/>
        <w:numPr>
          <w:ilvl w:val="0"/>
          <w:numId w:val="61"/>
        </w:numPr>
        <w:shd w:val="clear" w:color="auto" w:fill="D9D9D9" w:themeFill="background1" w:themeFillShade="D9"/>
        <w:ind w:hanging="357"/>
        <w:rPr>
          <w:bCs/>
          <w:sz w:val="22"/>
          <w:szCs w:val="22"/>
        </w:rPr>
      </w:pPr>
      <w:r w:rsidRPr="00B62619">
        <w:rPr>
          <w:bCs/>
          <w:sz w:val="22"/>
          <w:szCs w:val="22"/>
        </w:rPr>
        <w:t xml:space="preserve">Použít prostředky vyrovnávací platby pouze na náklady související s poskytováním základních činností sociální služby dle § 35 zákona č.108/2006 Sb., </w:t>
      </w:r>
      <w:r w:rsidRPr="00B62619">
        <w:rPr>
          <w:sz w:val="22"/>
          <w:szCs w:val="22"/>
        </w:rPr>
        <w:t>o sociálních službách</w:t>
      </w:r>
      <w:r w:rsidRPr="00B62619">
        <w:rPr>
          <w:bCs/>
          <w:sz w:val="22"/>
          <w:szCs w:val="22"/>
        </w:rPr>
        <w:t>, v aktuálním znění v souladu s účelem projektu dle části I bodu 3 tohoto Rozhodnutí.</w:t>
      </w:r>
    </w:p>
    <w:p w14:paraId="6EEB5BDD" w14:textId="77777777" w:rsidR="00471521" w:rsidRPr="00B62619" w:rsidRDefault="00471521" w:rsidP="00471521">
      <w:pPr>
        <w:pStyle w:val="slovanseznam"/>
        <w:numPr>
          <w:ilvl w:val="0"/>
          <w:numId w:val="61"/>
        </w:numPr>
        <w:shd w:val="clear" w:color="auto" w:fill="D9D9D9" w:themeFill="background1" w:themeFillShade="D9"/>
        <w:ind w:hanging="357"/>
        <w:rPr>
          <w:bCs/>
          <w:sz w:val="22"/>
          <w:szCs w:val="22"/>
        </w:rPr>
      </w:pPr>
      <w:r w:rsidRPr="00B62619">
        <w:rPr>
          <w:sz w:val="22"/>
          <w:szCs w:val="22"/>
        </w:rPr>
        <w:t>Je-li dotace vyplácena v režimu vyrovnávací platby, je povinnost zajistit rozsah (kapacitu) poskytované sociální služby v souladu s vydaným Pověřením a tímto Rozhodnutím.</w:t>
      </w:r>
    </w:p>
    <w:p w14:paraId="563012F6" w14:textId="77777777" w:rsidR="00471521" w:rsidRPr="00B62619" w:rsidRDefault="00471521" w:rsidP="00471521">
      <w:pPr>
        <w:pStyle w:val="slovanseznam"/>
        <w:numPr>
          <w:ilvl w:val="0"/>
          <w:numId w:val="61"/>
        </w:numPr>
        <w:shd w:val="clear" w:color="auto" w:fill="D9D9D9" w:themeFill="background1" w:themeFillShade="D9"/>
        <w:ind w:hanging="357"/>
        <w:rPr>
          <w:b/>
          <w:bCs/>
          <w:sz w:val="22"/>
          <w:szCs w:val="22"/>
        </w:rPr>
      </w:pPr>
      <w:r w:rsidRPr="00B62619">
        <w:rPr>
          <w:bCs/>
          <w:sz w:val="22"/>
          <w:szCs w:val="22"/>
        </w:rPr>
        <w:t>Je-li dotace vyplácena v režimu vyrovnávací platby, musí být poskytovatel sociální služby pověřen k poskytování sociální služby (služby obecného hospodářského zájmu) po dobu podpory sociální služby v projektu v souladu s Rozhodnutím Komise č. 2012/21/EU. Příjemce je povinen informovat o veškerých změnách Pověření a o navazujících Pověřeních a jejich případných změnách spolu se zprávou o realizaci projektu za monitorovací období, ve kterém ke změně došlo (a doložit kopie změn pověření, resp. navazujících Pověření).</w:t>
      </w:r>
    </w:p>
    <w:p w14:paraId="0D5453F1" w14:textId="77777777" w:rsidR="00471521" w:rsidRPr="00B62619" w:rsidRDefault="00471521" w:rsidP="00471521">
      <w:pPr>
        <w:pStyle w:val="slovanseznam"/>
        <w:numPr>
          <w:ilvl w:val="0"/>
          <w:numId w:val="61"/>
        </w:numPr>
        <w:shd w:val="clear" w:color="auto" w:fill="D9D9D9" w:themeFill="background1" w:themeFillShade="D9"/>
        <w:spacing w:after="220"/>
        <w:rPr>
          <w:b/>
          <w:bCs/>
          <w:sz w:val="22"/>
          <w:szCs w:val="22"/>
        </w:rPr>
      </w:pPr>
      <w:r w:rsidRPr="00B62619">
        <w:rPr>
          <w:bCs/>
          <w:sz w:val="22"/>
          <w:szCs w:val="22"/>
        </w:rPr>
        <w:t>V případě nadměrné vyrovnávací platby se postupuje v souladu s článkem 6 odstavcem 2 Rozhodnutí Komise č. 2012/21/EU. Příjemce je povinen vrátit nadměrně vyplacenou částku na účet a ve lhůtě stanovené poskytovatelem ve výzvě k vrácení přeplatku. Pokud nadměrně vyplacená částka nepřesahuje 10 % průměrné roční vyrovnávací platby, lze tuto nadměrnou částku převést do dalšího období realizace projektu a odečíst od vyrovnávací platby splatné v daném období. V případě ukončení projektu je příjemce povinen nadměrně vyplacenou částku vrátit, nelze převést do dalšího období.</w:t>
      </w:r>
    </w:p>
    <w:p w14:paraId="7724FF97" w14:textId="77777777" w:rsidR="00471521" w:rsidRPr="00B62619" w:rsidRDefault="00471521" w:rsidP="00471521">
      <w:pPr>
        <w:pStyle w:val="slovanseznam"/>
        <w:keepNext/>
        <w:numPr>
          <w:ilvl w:val="0"/>
          <w:numId w:val="22"/>
        </w:numPr>
        <w:spacing w:before="240" w:after="120"/>
        <w:ind w:left="357" w:hanging="357"/>
        <w:rPr>
          <w:b/>
          <w:bCs/>
          <w:sz w:val="22"/>
          <w:szCs w:val="22"/>
        </w:rPr>
      </w:pPr>
      <w:r w:rsidRPr="00B62619">
        <w:rPr>
          <w:b/>
          <w:bCs/>
          <w:sz w:val="22"/>
          <w:szCs w:val="22"/>
        </w:rPr>
        <w:t xml:space="preserve">Podmínky monitorování projektu </w:t>
      </w:r>
    </w:p>
    <w:p w14:paraId="616E4927" w14:textId="77777777" w:rsidR="00471521" w:rsidRPr="00B62619" w:rsidRDefault="00471521" w:rsidP="00471521">
      <w:pPr>
        <w:pStyle w:val="slovanseznam"/>
        <w:keepNext/>
        <w:numPr>
          <w:ilvl w:val="1"/>
          <w:numId w:val="22"/>
        </w:numPr>
        <w:tabs>
          <w:tab w:val="num" w:pos="-4253"/>
        </w:tabs>
        <w:ind w:left="567" w:hanging="567"/>
        <w:rPr>
          <w:sz w:val="22"/>
          <w:szCs w:val="22"/>
        </w:rPr>
      </w:pPr>
      <w:r w:rsidRPr="00B62619">
        <w:rPr>
          <w:sz w:val="22"/>
          <w:szCs w:val="22"/>
        </w:rPr>
        <w:t>Příjemce je povinen naplnit celkové cílové hodnoty indikátorů uvedených v Informaci o projektu v příloze č. 1 tohoto Rozhodnutí; definice indikátorů je obsažena v Pravidlech OPZ.</w:t>
      </w:r>
    </w:p>
    <w:p w14:paraId="5EF93C66" w14:textId="77777777" w:rsidR="00471521" w:rsidRPr="00B62619" w:rsidRDefault="00471521" w:rsidP="00471521">
      <w:pPr>
        <w:spacing w:after="0"/>
        <w:ind w:left="567"/>
      </w:pPr>
      <w:r w:rsidRPr="00B62619">
        <w:t>Celkovou cílovou hodnotu indikátorů výstupů, resp. výsledků příjemce naplní, pokud celková míra naplnění indikátorů výstupů, resp. výsledků dosáhne 100 %.</w:t>
      </w:r>
    </w:p>
    <w:p w14:paraId="1A8F1017" w14:textId="77777777" w:rsidR="00471521" w:rsidRPr="00B62619" w:rsidRDefault="00471521" w:rsidP="00471521">
      <w:pPr>
        <w:spacing w:after="60"/>
        <w:ind w:left="567"/>
      </w:pPr>
      <w:r w:rsidRPr="00B62619">
        <w:lastRenderedPageBreak/>
        <w:t>Pro zjištění celkové míry naplnění indikátorů výstupů se sečtou procenta naplnění cílových hodnot uvedených v Informaci o projektu v příloze č. 1 tohoto Rozhodnutí u jednotlivých indikátorů výstupů a vydělí se počtem těchto indikátorů. Pokud nebyla vyčerpána celková maximální výše dotace, snižují se cílové hodnoty v Informaci o projektu v příloze č. 1 tohoto Rozhodnutí tak, že se vynásobí podílem skutečně vyčerpané částky dotace k celkové maximální výši dotace. Překročení cílové hodnoty jednotlivých indikátorů výstupů bude zohledněno maximálně v míře 120 %. Při zjištění celkové míry naplnění indikátorů výsledků se postupuje obdobně.</w:t>
      </w:r>
    </w:p>
    <w:p w14:paraId="7D68FF92" w14:textId="77777777" w:rsidR="00471521" w:rsidRPr="00B62619" w:rsidRDefault="00471521" w:rsidP="00471521">
      <w:pPr>
        <w:pStyle w:val="slovanseznam"/>
        <w:numPr>
          <w:ilvl w:val="1"/>
          <w:numId w:val="22"/>
        </w:numPr>
        <w:tabs>
          <w:tab w:val="num" w:pos="-4253"/>
        </w:tabs>
        <w:ind w:left="567" w:hanging="567"/>
        <w:rPr>
          <w:sz w:val="20"/>
          <w:szCs w:val="22"/>
        </w:rPr>
      </w:pPr>
      <w:bookmarkStart w:id="15" w:name="_Ref211606144"/>
      <w:r w:rsidRPr="00B62619">
        <w:rPr>
          <w:sz w:val="22"/>
          <w:szCs w:val="22"/>
        </w:rPr>
        <w:t>Příjemce je povinen předávat poskytovateli údaje nezbytné k průběžnému sledování přínosů projektu (monitorování projektu) a to prostřednictvím zpráv o realizaci projektu a aktualizace údajů v IS KP14+ o zakázkách a kontrolách/auditech týkajících se projektu (s výjimkou kontrol provedených poskytovatelem). Průběžnou zprávu o realizaci projektu je příjemce povinen předložit do konce prvního měsíce následujícího po ukončení monit</w:t>
      </w:r>
      <w:r w:rsidRPr="00B62619">
        <w:rPr>
          <w:sz w:val="22"/>
        </w:rPr>
        <w:t>orovacího období, závěrečnou zprávu o realizaci projektu do konce druhého měsíce následujícího po ukončení monitorovacího období. V případě, že monitorovací období skončí v jiný než poslední den kalendářního měsíce, pak platí lhůta 30 dní, resp. 60 dní v případě závěrečné zprávy o realizaci ode dne ukončení daného monitorovacího období.</w:t>
      </w:r>
      <w:r w:rsidRPr="00B62619">
        <w:rPr>
          <w:rStyle w:val="Znakapoznpodarou"/>
          <w:rFonts w:eastAsiaTheme="majorEastAsia"/>
          <w:sz w:val="20"/>
          <w:szCs w:val="22"/>
        </w:rPr>
        <w:footnoteReference w:id="24"/>
      </w:r>
      <w:r w:rsidRPr="00B62619">
        <w:rPr>
          <w:sz w:val="22"/>
          <w:szCs w:val="22"/>
        </w:rPr>
        <w:t xml:space="preserve"> Aktualizaci údajů v IS KP14+ o zakázkách a kontrolách/auditech týkajících se projektu příjemce provádí minimálně k termínům pro předložení zpráv o realizaci projektu.</w:t>
      </w:r>
    </w:p>
    <w:p w14:paraId="40216D3D" w14:textId="77777777" w:rsidR="00471521" w:rsidRPr="00B62619" w:rsidRDefault="00471521" w:rsidP="00471521">
      <w:pPr>
        <w:pStyle w:val="slovanseznam"/>
        <w:widowControl w:val="0"/>
        <w:overflowPunct w:val="0"/>
        <w:autoSpaceDE w:val="0"/>
        <w:autoSpaceDN w:val="0"/>
        <w:adjustRightInd w:val="0"/>
        <w:spacing w:after="60"/>
        <w:ind w:left="567"/>
        <w:contextualSpacing/>
        <w:textAlignment w:val="baseline"/>
        <w:rPr>
          <w:sz w:val="22"/>
          <w:szCs w:val="22"/>
        </w:rPr>
      </w:pPr>
      <w:r w:rsidRPr="00B62619">
        <w:rPr>
          <w:sz w:val="22"/>
          <w:szCs w:val="22"/>
        </w:rPr>
        <w:t>Vymezení monitorovacích období projektu, za které je příjemce povinen předložit zprávu o realizaci projektu:</w:t>
      </w:r>
    </w:p>
    <w:p w14:paraId="5D6897E6" w14:textId="77777777" w:rsidR="00471521" w:rsidRPr="00B62619" w:rsidRDefault="00471521" w:rsidP="00471521">
      <w:pPr>
        <w:pStyle w:val="slovanseznam"/>
        <w:widowControl w:val="0"/>
        <w:overflowPunct w:val="0"/>
        <w:autoSpaceDE w:val="0"/>
        <w:autoSpaceDN w:val="0"/>
        <w:adjustRightInd w:val="0"/>
        <w:spacing w:after="60"/>
        <w:ind w:left="210" w:firstLine="357"/>
        <w:contextualSpacing/>
        <w:textAlignment w:val="baseline"/>
        <w:rPr>
          <w:sz w:val="22"/>
          <w:szCs w:val="22"/>
        </w:rPr>
      </w:pPr>
      <w:r w:rsidRPr="00B62619">
        <w:rPr>
          <w:sz w:val="22"/>
          <w:szCs w:val="22"/>
        </w:rPr>
        <w:t>…</w:t>
      </w:r>
    </w:p>
    <w:p w14:paraId="10982B20" w14:textId="77777777" w:rsidR="00471521" w:rsidRPr="00B62619" w:rsidRDefault="00471521" w:rsidP="00471521">
      <w:pPr>
        <w:pStyle w:val="slovanseznam"/>
        <w:numPr>
          <w:ilvl w:val="1"/>
          <w:numId w:val="22"/>
        </w:numPr>
        <w:tabs>
          <w:tab w:val="num" w:pos="720"/>
        </w:tabs>
        <w:spacing w:after="60"/>
        <w:ind w:left="567" w:hanging="567"/>
        <w:rPr>
          <w:sz w:val="22"/>
          <w:szCs w:val="22"/>
        </w:rPr>
      </w:pPr>
      <w:r w:rsidRPr="00B62619">
        <w:rPr>
          <w:sz w:val="22"/>
          <w:szCs w:val="22"/>
        </w:rPr>
        <w:t xml:space="preserve">Příjemce je povinen předkládat zprávy o realizaci projektu </w:t>
      </w:r>
      <w:bookmarkEnd w:id="15"/>
      <w:r w:rsidRPr="00B62619">
        <w:rPr>
          <w:sz w:val="22"/>
          <w:szCs w:val="22"/>
        </w:rPr>
        <w:t xml:space="preserve">ve formátu, který poskytovatel pro projekt nastaví v informačním systému MS2014+. </w:t>
      </w:r>
    </w:p>
    <w:p w14:paraId="38BB1290" w14:textId="77777777" w:rsidR="00471521" w:rsidRPr="00B62619" w:rsidRDefault="00471521" w:rsidP="00471521">
      <w:pPr>
        <w:pStyle w:val="slovanseznam"/>
        <w:numPr>
          <w:ilvl w:val="1"/>
          <w:numId w:val="22"/>
        </w:numPr>
        <w:tabs>
          <w:tab w:val="num" w:pos="720"/>
        </w:tabs>
        <w:spacing w:after="60"/>
        <w:ind w:left="567" w:hanging="567"/>
        <w:rPr>
          <w:sz w:val="22"/>
        </w:rPr>
      </w:pPr>
      <w:r w:rsidRPr="00B62619">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14:paraId="7BC3F108" w14:textId="77777777" w:rsidR="00471521" w:rsidRPr="00B62619" w:rsidRDefault="00471521" w:rsidP="00471521">
      <w:pPr>
        <w:pStyle w:val="slovanseznam"/>
        <w:numPr>
          <w:ilvl w:val="1"/>
          <w:numId w:val="22"/>
        </w:numPr>
        <w:shd w:val="clear" w:color="auto" w:fill="E6E6E6" w:themeFill="background1" w:themeFillShade="E6"/>
        <w:tabs>
          <w:tab w:val="num" w:pos="720"/>
        </w:tabs>
        <w:spacing w:after="60"/>
        <w:ind w:left="567" w:hanging="567"/>
        <w:rPr>
          <w:sz w:val="22"/>
          <w:szCs w:val="22"/>
        </w:rPr>
      </w:pPr>
      <w:r w:rsidRPr="00B62619">
        <w:rPr>
          <w:sz w:val="22"/>
          <w:szCs w:val="22"/>
        </w:rPr>
        <w:t>Příjemce je povinen ve zprávě o realizaci projektu uvádět veškeré příjmy, které obdržel mimo původní kalkulaci vyrovnávací platby v rámci projektu, resp. veškeré odchylky od očekávaných příjmů/výdajů (výnosů/nákladů), uvádět změny v poskytování sociální služby, v rozpočtu sociální služby a čerpání vyrovnávací platby.</w:t>
      </w:r>
    </w:p>
    <w:p w14:paraId="2702AE21" w14:textId="77777777" w:rsidR="00471521" w:rsidRPr="00B62619" w:rsidRDefault="00471521" w:rsidP="00471521">
      <w:pPr>
        <w:pStyle w:val="slovanseznam"/>
        <w:numPr>
          <w:ilvl w:val="1"/>
          <w:numId w:val="22"/>
        </w:numPr>
        <w:shd w:val="clear" w:color="auto" w:fill="E6E6E6" w:themeFill="background1" w:themeFillShade="E6"/>
        <w:tabs>
          <w:tab w:val="num" w:pos="720"/>
        </w:tabs>
        <w:spacing w:after="60"/>
        <w:ind w:left="567" w:hanging="567"/>
        <w:rPr>
          <w:sz w:val="22"/>
          <w:szCs w:val="22"/>
        </w:rPr>
      </w:pPr>
      <w:r w:rsidRPr="00B62619">
        <w:rPr>
          <w:sz w:val="22"/>
          <w:szCs w:val="22"/>
        </w:rPr>
        <w:t>Příjemce je povinen za každý kalendářní rok předložit údaje vážící se k čerpání poskytnuté vyrovnávací platby v rámci projektu ve formě zpracovaného „Přehledu čerpání vyrovnávací platby na sociální službu“. Tento přehled je příjemce povinen zpracovat a předložit samostatně za každou sociální službu podpořenou v projektu do 31. 3. následujícího roku a to buď samostatně, nebo jako součást zprávy o realizaci projektu.</w:t>
      </w:r>
    </w:p>
    <w:p w14:paraId="2CDEE2F5"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Veřejná podpora a podpora de minimis</w:t>
      </w:r>
    </w:p>
    <w:p w14:paraId="7DB5A8F7" w14:textId="77777777" w:rsidR="00471521" w:rsidRPr="00B62619" w:rsidRDefault="00471521" w:rsidP="00471521">
      <w:pPr>
        <w:rPr>
          <w:b/>
        </w:rPr>
      </w:pPr>
      <w:r w:rsidRPr="00B62619">
        <w:rPr>
          <w:b/>
        </w:rPr>
        <w:t>Varianty</w:t>
      </w:r>
    </w:p>
    <w:p w14:paraId="3D201560"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A</w:t>
      </w:r>
    </w:p>
    <w:p w14:paraId="12E0D147" w14:textId="77777777" w:rsidR="00471521" w:rsidRPr="00B62619" w:rsidRDefault="00471521" w:rsidP="00471521">
      <w:pPr>
        <w:spacing w:before="40" w:after="40"/>
        <w:ind w:right="181"/>
        <w:rPr>
          <w:rFonts w:ascii="Arial" w:hAnsi="Arial" w:cs="Arial"/>
          <w:i/>
        </w:rPr>
      </w:pPr>
      <w:r w:rsidRPr="00B62619">
        <w:rPr>
          <w:rFonts w:ascii="Arial" w:hAnsi="Arial" w:cs="Arial"/>
          <w:i/>
        </w:rPr>
        <w:t xml:space="preserve">(platí pro projekty, které </w:t>
      </w:r>
      <w:bookmarkStart w:id="16" w:name="_Toc244406967"/>
      <w:r w:rsidRPr="00B62619">
        <w:rPr>
          <w:rFonts w:ascii="Arial" w:hAnsi="Arial" w:cs="Arial"/>
          <w:i/>
        </w:rPr>
        <w:t>nezakládají veřejnou podporu žádnému subjektu</w:t>
      </w:r>
      <w:bookmarkEnd w:id="16"/>
      <w:r w:rsidRPr="00B62619">
        <w:rPr>
          <w:rFonts w:ascii="Arial" w:hAnsi="Arial" w:cs="Arial"/>
          <w:i/>
        </w:rPr>
        <w:t>)</w:t>
      </w:r>
    </w:p>
    <w:p w14:paraId="55C95C9F" w14:textId="77777777" w:rsidR="00471521" w:rsidRPr="00B62619" w:rsidRDefault="00471521" w:rsidP="00471521">
      <w:pPr>
        <w:pStyle w:val="slovanseznam"/>
        <w:spacing w:after="60"/>
        <w:rPr>
          <w:sz w:val="22"/>
          <w:szCs w:val="22"/>
        </w:rPr>
      </w:pPr>
      <w:r w:rsidRPr="00B62619">
        <w:rPr>
          <w:sz w:val="22"/>
          <w:szCs w:val="22"/>
        </w:rPr>
        <w:t xml:space="preserve">Dotace poskytnutá na realizaci projektu nezakládá veřejnou podporu. </w:t>
      </w:r>
    </w:p>
    <w:p w14:paraId="28F312B6"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10218685"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B</w:t>
      </w:r>
    </w:p>
    <w:p w14:paraId="71324AD8" w14:textId="77777777" w:rsidR="00471521" w:rsidRPr="00B62619" w:rsidRDefault="00471521" w:rsidP="00471521">
      <w:pPr>
        <w:spacing w:before="40" w:after="40"/>
        <w:ind w:right="181"/>
        <w:rPr>
          <w:rFonts w:ascii="Arial" w:hAnsi="Arial" w:cs="Arial"/>
          <w:i/>
        </w:rPr>
      </w:pPr>
      <w:r w:rsidRPr="00B62619">
        <w:rPr>
          <w:rFonts w:ascii="Arial" w:hAnsi="Arial" w:cs="Arial"/>
          <w:i/>
        </w:rPr>
        <w:t xml:space="preserve">(platí pro projekty, které </w:t>
      </w:r>
      <w:bookmarkStart w:id="17" w:name="_Toc244406968"/>
      <w:r w:rsidRPr="00B62619">
        <w:rPr>
          <w:rFonts w:ascii="Arial" w:hAnsi="Arial" w:cs="Arial"/>
          <w:i/>
        </w:rPr>
        <w:t>zakládají příjemci podporu de minimis)</w:t>
      </w:r>
      <w:bookmarkEnd w:id="17"/>
    </w:p>
    <w:p w14:paraId="316E38F4" w14:textId="77777777" w:rsidR="00471521" w:rsidRPr="00B62619" w:rsidRDefault="00471521" w:rsidP="00471521">
      <w:pPr>
        <w:pStyle w:val="slovanseznam"/>
        <w:keepNext/>
        <w:numPr>
          <w:ilvl w:val="1"/>
          <w:numId w:val="22"/>
        </w:numPr>
        <w:tabs>
          <w:tab w:val="num" w:pos="567"/>
          <w:tab w:val="num" w:pos="720"/>
        </w:tabs>
        <w:spacing w:after="60"/>
        <w:ind w:left="567" w:hanging="567"/>
        <w:rPr>
          <w:sz w:val="22"/>
          <w:szCs w:val="22"/>
        </w:rPr>
      </w:pPr>
      <w:r w:rsidRPr="00B62619">
        <w:rPr>
          <w:sz w:val="22"/>
          <w:szCs w:val="22"/>
        </w:rPr>
        <w:lastRenderedPageBreak/>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3825A81D" w14:textId="77777777" w:rsidTr="0040236D">
        <w:tc>
          <w:tcPr>
            <w:tcW w:w="3960" w:type="dxa"/>
            <w:vMerge w:val="restart"/>
            <w:vAlign w:val="center"/>
          </w:tcPr>
          <w:p w14:paraId="6C8BC579" w14:textId="77777777" w:rsidR="00471521" w:rsidRPr="00B62619" w:rsidRDefault="00471521" w:rsidP="0040236D">
            <w:pPr>
              <w:pStyle w:val="Tabulkatext"/>
              <w:keepNext/>
              <w:rPr>
                <w:snapToGrid w:val="0"/>
              </w:rPr>
            </w:pPr>
          </w:p>
        </w:tc>
        <w:tc>
          <w:tcPr>
            <w:tcW w:w="2430" w:type="dxa"/>
            <w:gridSpan w:val="2"/>
            <w:vAlign w:val="center"/>
          </w:tcPr>
          <w:p w14:paraId="4923B52F" w14:textId="77777777" w:rsidR="00471521" w:rsidRPr="00B62619" w:rsidRDefault="00471521" w:rsidP="0040236D">
            <w:pPr>
              <w:pStyle w:val="Tabulkatext"/>
              <w:keepNext/>
              <w:rPr>
                <w:b/>
                <w:snapToGrid w:val="0"/>
              </w:rPr>
            </w:pPr>
            <w:r w:rsidRPr="00B62619">
              <w:rPr>
                <w:b/>
                <w:snapToGrid w:val="0"/>
              </w:rPr>
              <w:t>Část projektu zakládající veřejnou podporu příjemci</w:t>
            </w:r>
          </w:p>
        </w:tc>
        <w:tc>
          <w:tcPr>
            <w:tcW w:w="2682" w:type="dxa"/>
            <w:vAlign w:val="center"/>
          </w:tcPr>
          <w:p w14:paraId="79EA9A12" w14:textId="77777777" w:rsidR="00471521" w:rsidRPr="00B62619" w:rsidRDefault="00471521" w:rsidP="0040236D">
            <w:pPr>
              <w:pStyle w:val="Tabulkatext"/>
              <w:keepNext/>
              <w:rPr>
                <w:b/>
                <w:snapToGrid w:val="0"/>
              </w:rPr>
            </w:pPr>
            <w:r w:rsidRPr="00B62619">
              <w:rPr>
                <w:b/>
                <w:snapToGrid w:val="0"/>
              </w:rPr>
              <w:t>Část projektu nezakládající veřejnou podporu</w:t>
            </w:r>
          </w:p>
        </w:tc>
      </w:tr>
      <w:tr w:rsidR="00471521" w:rsidRPr="00B62619" w14:paraId="6E4EC3B1" w14:textId="77777777" w:rsidTr="0040236D">
        <w:tc>
          <w:tcPr>
            <w:tcW w:w="3960" w:type="dxa"/>
            <w:vMerge/>
            <w:vAlign w:val="center"/>
          </w:tcPr>
          <w:p w14:paraId="17AF38E1" w14:textId="77777777" w:rsidR="00471521" w:rsidRPr="00B62619" w:rsidRDefault="00471521" w:rsidP="0040236D">
            <w:pPr>
              <w:pStyle w:val="Tabulkatext"/>
              <w:keepNext/>
              <w:rPr>
                <w:snapToGrid w:val="0"/>
                <w:szCs w:val="24"/>
              </w:rPr>
            </w:pPr>
          </w:p>
        </w:tc>
        <w:tc>
          <w:tcPr>
            <w:tcW w:w="1620" w:type="dxa"/>
            <w:vAlign w:val="center"/>
          </w:tcPr>
          <w:p w14:paraId="3825C922" w14:textId="77777777" w:rsidR="00471521" w:rsidRPr="00B62619" w:rsidRDefault="00471521" w:rsidP="0040236D">
            <w:pPr>
              <w:pStyle w:val="Tabulkatext"/>
              <w:keepNext/>
              <w:rPr>
                <w:snapToGrid w:val="0"/>
                <w:szCs w:val="24"/>
              </w:rPr>
            </w:pPr>
            <w:r w:rsidRPr="00B62619">
              <w:rPr>
                <w:snapToGrid w:val="0"/>
                <w:szCs w:val="24"/>
              </w:rPr>
              <w:t>v Kč</w:t>
            </w:r>
          </w:p>
        </w:tc>
        <w:tc>
          <w:tcPr>
            <w:tcW w:w="810" w:type="dxa"/>
            <w:vAlign w:val="center"/>
          </w:tcPr>
          <w:p w14:paraId="1CA1FC70" w14:textId="77777777" w:rsidR="00471521" w:rsidRPr="00B62619" w:rsidRDefault="00471521" w:rsidP="0040236D">
            <w:pPr>
              <w:pStyle w:val="Tabulkatext"/>
              <w:keepNext/>
              <w:rPr>
                <w:snapToGrid w:val="0"/>
                <w:szCs w:val="24"/>
              </w:rPr>
            </w:pPr>
            <w:r w:rsidRPr="00B62619">
              <w:rPr>
                <w:snapToGrid w:val="0"/>
                <w:szCs w:val="24"/>
              </w:rPr>
              <w:t>%</w:t>
            </w:r>
          </w:p>
        </w:tc>
        <w:tc>
          <w:tcPr>
            <w:tcW w:w="2682" w:type="dxa"/>
            <w:vAlign w:val="center"/>
          </w:tcPr>
          <w:p w14:paraId="0D5E1B6C" w14:textId="77777777" w:rsidR="00471521" w:rsidRPr="00B62619" w:rsidRDefault="00471521" w:rsidP="0040236D">
            <w:pPr>
              <w:pStyle w:val="Tabulkatext"/>
              <w:keepNext/>
              <w:rPr>
                <w:snapToGrid w:val="0"/>
                <w:szCs w:val="24"/>
              </w:rPr>
            </w:pPr>
            <w:r w:rsidRPr="00B62619">
              <w:rPr>
                <w:snapToGrid w:val="0"/>
                <w:szCs w:val="24"/>
              </w:rPr>
              <w:t>v Kč</w:t>
            </w:r>
          </w:p>
        </w:tc>
      </w:tr>
      <w:tr w:rsidR="00471521" w:rsidRPr="00B62619" w14:paraId="20E86817" w14:textId="77777777" w:rsidTr="0040236D">
        <w:tc>
          <w:tcPr>
            <w:tcW w:w="3960" w:type="dxa"/>
            <w:tcBorders>
              <w:top w:val="single" w:sz="12" w:space="0" w:color="auto"/>
            </w:tcBorders>
            <w:vAlign w:val="center"/>
          </w:tcPr>
          <w:p w14:paraId="5EB645C0" w14:textId="77777777" w:rsidR="00471521" w:rsidRPr="00B62619" w:rsidRDefault="00471521" w:rsidP="0040236D">
            <w:pPr>
              <w:pStyle w:val="Tabulkatext"/>
              <w:keepNext/>
              <w:rPr>
                <w:snapToGrid w:val="0"/>
              </w:rPr>
            </w:pPr>
            <w:r w:rsidRPr="00B62619">
              <w:rPr>
                <w:snapToGrid w:val="0"/>
              </w:rPr>
              <w:t>Část projektu zakládající veřejnou podporu</w:t>
            </w:r>
          </w:p>
        </w:tc>
        <w:tc>
          <w:tcPr>
            <w:tcW w:w="1620" w:type="dxa"/>
            <w:tcBorders>
              <w:top w:val="single" w:sz="12" w:space="0" w:color="auto"/>
            </w:tcBorders>
            <w:vAlign w:val="center"/>
          </w:tcPr>
          <w:p w14:paraId="119EB889" w14:textId="77777777" w:rsidR="00471521" w:rsidRPr="00B62619" w:rsidRDefault="00471521" w:rsidP="0040236D">
            <w:pPr>
              <w:pStyle w:val="Tabulkatext"/>
              <w:keepNext/>
              <w:rPr>
                <w:snapToGrid w:val="0"/>
              </w:rPr>
            </w:pPr>
            <w:r w:rsidRPr="00B62619">
              <w:t>[…]</w:t>
            </w:r>
          </w:p>
        </w:tc>
        <w:tc>
          <w:tcPr>
            <w:tcW w:w="810" w:type="dxa"/>
            <w:tcBorders>
              <w:top w:val="single" w:sz="12" w:space="0" w:color="auto"/>
            </w:tcBorders>
            <w:vAlign w:val="center"/>
          </w:tcPr>
          <w:p w14:paraId="111A14D2" w14:textId="77777777" w:rsidR="00471521" w:rsidRPr="00B62619" w:rsidRDefault="00471521" w:rsidP="0040236D">
            <w:pPr>
              <w:pStyle w:val="Tabulkatext"/>
              <w:keepNext/>
            </w:pPr>
            <w:r w:rsidRPr="00B62619">
              <w:t>[…]</w:t>
            </w:r>
          </w:p>
        </w:tc>
        <w:tc>
          <w:tcPr>
            <w:tcW w:w="2682" w:type="dxa"/>
            <w:vMerge w:val="restart"/>
            <w:tcBorders>
              <w:top w:val="single" w:sz="12" w:space="0" w:color="auto"/>
            </w:tcBorders>
            <w:vAlign w:val="center"/>
          </w:tcPr>
          <w:p w14:paraId="309D86D8" w14:textId="77777777" w:rsidR="00471521" w:rsidRPr="00B62619" w:rsidRDefault="00471521" w:rsidP="0040236D">
            <w:pPr>
              <w:pStyle w:val="Tabulkatext"/>
              <w:keepNext/>
              <w:rPr>
                <w:snapToGrid w:val="0"/>
              </w:rPr>
            </w:pPr>
          </w:p>
          <w:p w14:paraId="264ADC0B" w14:textId="77777777" w:rsidR="00471521" w:rsidRPr="00B62619" w:rsidRDefault="00471521" w:rsidP="0040236D">
            <w:pPr>
              <w:pStyle w:val="Tabulkatext"/>
              <w:keepNext/>
              <w:rPr>
                <w:snapToGrid w:val="0"/>
              </w:rPr>
            </w:pPr>
          </w:p>
        </w:tc>
      </w:tr>
      <w:tr w:rsidR="00471521" w:rsidRPr="00B62619" w14:paraId="0133E0CE" w14:textId="77777777" w:rsidTr="0040236D">
        <w:tc>
          <w:tcPr>
            <w:tcW w:w="3960" w:type="dxa"/>
            <w:vAlign w:val="center"/>
          </w:tcPr>
          <w:p w14:paraId="0EEE08E2" w14:textId="77777777" w:rsidR="00471521" w:rsidRPr="00B62619" w:rsidRDefault="00471521" w:rsidP="0040236D">
            <w:pPr>
              <w:pStyle w:val="Tabulkatext"/>
              <w:keepNext/>
              <w:rPr>
                <w:snapToGrid w:val="0"/>
              </w:rPr>
            </w:pPr>
            <w:r w:rsidRPr="00B62619">
              <w:rPr>
                <w:snapToGrid w:val="0"/>
              </w:rPr>
              <w:t>Částka veřejné podpory</w:t>
            </w:r>
          </w:p>
        </w:tc>
        <w:tc>
          <w:tcPr>
            <w:tcW w:w="1620" w:type="dxa"/>
            <w:vAlign w:val="center"/>
          </w:tcPr>
          <w:p w14:paraId="5CD7875D" w14:textId="77777777" w:rsidR="00471521" w:rsidRPr="00B62619" w:rsidRDefault="00471521" w:rsidP="0040236D">
            <w:pPr>
              <w:pStyle w:val="Tabulkatext"/>
              <w:keepNext/>
              <w:rPr>
                <w:snapToGrid w:val="0"/>
              </w:rPr>
            </w:pPr>
            <w:r w:rsidRPr="00B62619">
              <w:t>[…]</w:t>
            </w:r>
          </w:p>
        </w:tc>
        <w:tc>
          <w:tcPr>
            <w:tcW w:w="810" w:type="dxa"/>
            <w:vAlign w:val="center"/>
          </w:tcPr>
          <w:p w14:paraId="5370DCA4" w14:textId="77777777" w:rsidR="00471521" w:rsidRPr="00B62619" w:rsidRDefault="00471521" w:rsidP="0040236D">
            <w:pPr>
              <w:pStyle w:val="Tabulkatext"/>
              <w:keepNext/>
            </w:pPr>
            <w:r w:rsidRPr="00B62619">
              <w:t>[…]</w:t>
            </w:r>
          </w:p>
        </w:tc>
        <w:tc>
          <w:tcPr>
            <w:tcW w:w="2682" w:type="dxa"/>
            <w:vMerge/>
            <w:vAlign w:val="center"/>
          </w:tcPr>
          <w:p w14:paraId="2BCD61F6" w14:textId="77777777" w:rsidR="00471521" w:rsidRPr="00B62619" w:rsidRDefault="00471521" w:rsidP="0040236D">
            <w:pPr>
              <w:pStyle w:val="Tabulkatext"/>
              <w:keepNext/>
              <w:rPr>
                <w:snapToGrid w:val="0"/>
              </w:rPr>
            </w:pPr>
          </w:p>
        </w:tc>
      </w:tr>
    </w:tbl>
    <w:p w14:paraId="3E43E86C" w14:textId="77777777" w:rsidR="00471521" w:rsidRPr="00B62619" w:rsidRDefault="00471521" w:rsidP="00471521">
      <w:pPr>
        <w:pStyle w:val="slovanseznam"/>
        <w:numPr>
          <w:ilvl w:val="1"/>
          <w:numId w:val="22"/>
        </w:numPr>
        <w:tabs>
          <w:tab w:val="num" w:pos="567"/>
          <w:tab w:val="num" w:pos="720"/>
        </w:tabs>
        <w:spacing w:before="60" w:after="60"/>
        <w:ind w:left="567" w:hanging="567"/>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4E3849CE"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0744F95"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691DE89C"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3B718E93"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0E777872"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18545521" w14:textId="77777777" w:rsidR="00471521" w:rsidRPr="00B62619" w:rsidRDefault="00471521" w:rsidP="00471521">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765290CD" w14:textId="77777777" w:rsidR="00471521" w:rsidRPr="00B62619" w:rsidRDefault="00471521" w:rsidP="00471521">
      <w:pPr>
        <w:spacing w:before="40" w:after="40"/>
        <w:ind w:right="181"/>
        <w:rPr>
          <w:rFonts w:ascii="Arial" w:hAnsi="Arial"/>
        </w:rPr>
      </w:pPr>
      <w:r w:rsidRPr="00B62619">
        <w:rPr>
          <w:rFonts w:ascii="Arial" w:hAnsi="Arial"/>
        </w:rPr>
        <w:t>---------------------------</w:t>
      </w:r>
    </w:p>
    <w:p w14:paraId="588A030E"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C</w:t>
      </w:r>
    </w:p>
    <w:p w14:paraId="41A41038" w14:textId="77777777" w:rsidR="00471521" w:rsidRPr="00B62619" w:rsidRDefault="00471521" w:rsidP="00471521">
      <w:pPr>
        <w:spacing w:before="40" w:after="40"/>
        <w:ind w:right="181"/>
        <w:rPr>
          <w:rFonts w:ascii="Arial" w:hAnsi="Arial" w:cs="Arial"/>
          <w:i/>
        </w:rPr>
      </w:pPr>
      <w:r w:rsidRPr="00B62619">
        <w:rPr>
          <w:rFonts w:ascii="Arial" w:hAnsi="Arial" w:cs="Arial"/>
          <w:i/>
        </w:rPr>
        <w:t>(platí pro projekty, které zakládají příjemci veřejnou podporu podle blokové výjimky)</w:t>
      </w:r>
    </w:p>
    <w:p w14:paraId="4E0F0FE8" w14:textId="77777777" w:rsidR="00471521" w:rsidRPr="00B62619" w:rsidRDefault="00471521" w:rsidP="00471521">
      <w:pPr>
        <w:pStyle w:val="slovanseznam"/>
        <w:numPr>
          <w:ilvl w:val="1"/>
          <w:numId w:val="22"/>
        </w:numPr>
        <w:tabs>
          <w:tab w:val="num" w:pos="567"/>
          <w:tab w:val="num" w:pos="720"/>
        </w:tabs>
        <w:spacing w:after="22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4727258E" w14:textId="77777777" w:rsidTr="0040236D">
        <w:tc>
          <w:tcPr>
            <w:tcW w:w="3960" w:type="dxa"/>
            <w:vMerge w:val="restart"/>
            <w:vAlign w:val="center"/>
          </w:tcPr>
          <w:p w14:paraId="32E20FC6" w14:textId="77777777" w:rsidR="00471521" w:rsidRPr="00B62619" w:rsidRDefault="00471521" w:rsidP="0040236D">
            <w:pPr>
              <w:pStyle w:val="Tabulkatext"/>
              <w:spacing w:before="0" w:after="0"/>
              <w:rPr>
                <w:snapToGrid w:val="0"/>
              </w:rPr>
            </w:pPr>
          </w:p>
        </w:tc>
        <w:tc>
          <w:tcPr>
            <w:tcW w:w="2430" w:type="dxa"/>
            <w:gridSpan w:val="2"/>
            <w:vAlign w:val="center"/>
          </w:tcPr>
          <w:p w14:paraId="2583E643"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příjemci</w:t>
            </w:r>
          </w:p>
        </w:tc>
        <w:tc>
          <w:tcPr>
            <w:tcW w:w="2682" w:type="dxa"/>
            <w:vAlign w:val="center"/>
          </w:tcPr>
          <w:p w14:paraId="50256F2E" w14:textId="77777777" w:rsidR="00471521" w:rsidRPr="00B62619" w:rsidRDefault="00471521" w:rsidP="0040236D">
            <w:pPr>
              <w:pStyle w:val="Tabulkatext"/>
              <w:spacing w:before="0" w:after="0"/>
              <w:rPr>
                <w:b/>
                <w:snapToGrid w:val="0"/>
              </w:rPr>
            </w:pPr>
            <w:r w:rsidRPr="00B62619">
              <w:rPr>
                <w:b/>
                <w:snapToGrid w:val="0"/>
              </w:rPr>
              <w:t>Část projektu nezakládající veřejnou podporu</w:t>
            </w:r>
          </w:p>
        </w:tc>
      </w:tr>
      <w:tr w:rsidR="00471521" w:rsidRPr="00B62619" w14:paraId="2AE88890" w14:textId="77777777" w:rsidTr="0040236D">
        <w:tc>
          <w:tcPr>
            <w:tcW w:w="3960" w:type="dxa"/>
            <w:vMerge/>
            <w:vAlign w:val="center"/>
          </w:tcPr>
          <w:p w14:paraId="43D89D5D" w14:textId="77777777" w:rsidR="00471521" w:rsidRPr="00B62619" w:rsidRDefault="00471521" w:rsidP="0040236D">
            <w:pPr>
              <w:pStyle w:val="Tabulkatext"/>
              <w:spacing w:before="0" w:after="0"/>
              <w:rPr>
                <w:snapToGrid w:val="0"/>
              </w:rPr>
            </w:pPr>
          </w:p>
        </w:tc>
        <w:tc>
          <w:tcPr>
            <w:tcW w:w="1620" w:type="dxa"/>
            <w:vAlign w:val="center"/>
          </w:tcPr>
          <w:p w14:paraId="6819DE63"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4375617E"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25"/>
            </w:r>
          </w:p>
        </w:tc>
        <w:tc>
          <w:tcPr>
            <w:tcW w:w="2682" w:type="dxa"/>
            <w:vAlign w:val="center"/>
          </w:tcPr>
          <w:p w14:paraId="0929FD56" w14:textId="77777777" w:rsidR="00471521" w:rsidRPr="00B62619" w:rsidRDefault="00471521" w:rsidP="0040236D">
            <w:pPr>
              <w:pStyle w:val="Tabulkatext"/>
              <w:spacing w:before="0" w:after="0"/>
              <w:rPr>
                <w:snapToGrid w:val="0"/>
              </w:rPr>
            </w:pPr>
            <w:r w:rsidRPr="00B62619">
              <w:rPr>
                <w:snapToGrid w:val="0"/>
              </w:rPr>
              <w:t>v Kč</w:t>
            </w:r>
          </w:p>
        </w:tc>
      </w:tr>
      <w:tr w:rsidR="00471521" w:rsidRPr="00B62619" w14:paraId="0BA6246E" w14:textId="77777777" w:rsidTr="0040236D">
        <w:tc>
          <w:tcPr>
            <w:tcW w:w="3960" w:type="dxa"/>
            <w:tcBorders>
              <w:top w:val="single" w:sz="12" w:space="0" w:color="auto"/>
            </w:tcBorders>
            <w:vAlign w:val="center"/>
          </w:tcPr>
          <w:p w14:paraId="35CBB842"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63687B70"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3A54721F" w14:textId="77777777" w:rsidR="00471521" w:rsidRPr="00B62619" w:rsidRDefault="00471521" w:rsidP="0040236D">
            <w:pPr>
              <w:pStyle w:val="Tabulkatext"/>
              <w:spacing w:before="0" w:after="0"/>
            </w:pPr>
            <w:r w:rsidRPr="00B62619">
              <w:t>100</w:t>
            </w:r>
          </w:p>
        </w:tc>
        <w:tc>
          <w:tcPr>
            <w:tcW w:w="2682" w:type="dxa"/>
            <w:vMerge w:val="restart"/>
            <w:tcBorders>
              <w:top w:val="single" w:sz="12" w:space="0" w:color="auto"/>
            </w:tcBorders>
            <w:vAlign w:val="center"/>
          </w:tcPr>
          <w:p w14:paraId="54AAE175" w14:textId="77777777" w:rsidR="00471521" w:rsidRPr="00B62619" w:rsidRDefault="00471521" w:rsidP="0040236D">
            <w:pPr>
              <w:pStyle w:val="Tabulkatext"/>
              <w:spacing w:before="0" w:after="0"/>
              <w:rPr>
                <w:snapToGrid w:val="0"/>
              </w:rPr>
            </w:pPr>
          </w:p>
          <w:p w14:paraId="3A98294F" w14:textId="77777777" w:rsidR="00471521" w:rsidRPr="00B62619" w:rsidRDefault="00471521" w:rsidP="0040236D">
            <w:pPr>
              <w:pStyle w:val="Tabulkatext"/>
              <w:spacing w:before="0" w:after="0"/>
              <w:rPr>
                <w:snapToGrid w:val="0"/>
              </w:rPr>
            </w:pPr>
          </w:p>
          <w:p w14:paraId="7A759370" w14:textId="77777777" w:rsidR="00471521" w:rsidRPr="00B62619" w:rsidRDefault="00471521" w:rsidP="0040236D">
            <w:pPr>
              <w:pStyle w:val="Tabulkatext"/>
              <w:spacing w:before="0" w:after="0"/>
              <w:rPr>
                <w:snapToGrid w:val="0"/>
              </w:rPr>
            </w:pPr>
          </w:p>
        </w:tc>
      </w:tr>
      <w:tr w:rsidR="00471521" w:rsidRPr="00B62619" w14:paraId="5D3E9E44" w14:textId="77777777" w:rsidTr="0040236D">
        <w:tc>
          <w:tcPr>
            <w:tcW w:w="3960" w:type="dxa"/>
            <w:vAlign w:val="center"/>
          </w:tcPr>
          <w:p w14:paraId="7FD04349"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73B2319D" w14:textId="77777777" w:rsidR="00471521" w:rsidRPr="00B62619" w:rsidRDefault="00471521" w:rsidP="0040236D">
            <w:pPr>
              <w:pStyle w:val="Tabulkatext"/>
              <w:spacing w:before="0" w:after="0"/>
              <w:rPr>
                <w:snapToGrid w:val="0"/>
              </w:rPr>
            </w:pPr>
            <w:r w:rsidRPr="00B62619">
              <w:t>[…]</w:t>
            </w:r>
          </w:p>
        </w:tc>
        <w:tc>
          <w:tcPr>
            <w:tcW w:w="810" w:type="dxa"/>
            <w:vAlign w:val="center"/>
          </w:tcPr>
          <w:p w14:paraId="16265C08" w14:textId="77777777" w:rsidR="00471521" w:rsidRPr="00B62619" w:rsidRDefault="00471521" w:rsidP="0040236D">
            <w:pPr>
              <w:pStyle w:val="Tabulkatext"/>
              <w:spacing w:before="0" w:after="0"/>
            </w:pPr>
            <w:r w:rsidRPr="00B62619">
              <w:t>[…]</w:t>
            </w:r>
          </w:p>
        </w:tc>
        <w:tc>
          <w:tcPr>
            <w:tcW w:w="2682" w:type="dxa"/>
            <w:vMerge/>
            <w:vAlign w:val="center"/>
          </w:tcPr>
          <w:p w14:paraId="58A56C75" w14:textId="77777777" w:rsidR="00471521" w:rsidRPr="00B62619" w:rsidRDefault="00471521" w:rsidP="0040236D">
            <w:pPr>
              <w:pStyle w:val="Tabulkatext"/>
              <w:spacing w:before="0" w:after="0"/>
              <w:rPr>
                <w:snapToGrid w:val="0"/>
              </w:rPr>
            </w:pPr>
          </w:p>
        </w:tc>
      </w:tr>
      <w:tr w:rsidR="00471521" w:rsidRPr="00B62619" w14:paraId="5C06E991" w14:textId="77777777" w:rsidTr="0040236D">
        <w:tc>
          <w:tcPr>
            <w:tcW w:w="3960" w:type="dxa"/>
            <w:vAlign w:val="center"/>
          </w:tcPr>
          <w:p w14:paraId="464A87C5"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34476E14" w14:textId="77777777" w:rsidR="00471521" w:rsidRPr="00B62619" w:rsidRDefault="00471521" w:rsidP="0040236D">
            <w:pPr>
              <w:pStyle w:val="Tabulkatext"/>
              <w:spacing w:before="0" w:after="0"/>
              <w:rPr>
                <w:snapToGrid w:val="0"/>
              </w:rPr>
            </w:pPr>
            <w:r w:rsidRPr="00B62619">
              <w:t>[…]</w:t>
            </w:r>
          </w:p>
        </w:tc>
        <w:tc>
          <w:tcPr>
            <w:tcW w:w="810" w:type="dxa"/>
            <w:vAlign w:val="center"/>
          </w:tcPr>
          <w:p w14:paraId="3356C31E" w14:textId="77777777" w:rsidR="00471521" w:rsidRPr="00B62619" w:rsidRDefault="00471521" w:rsidP="0040236D">
            <w:pPr>
              <w:pStyle w:val="Tabulkatext"/>
              <w:spacing w:before="0" w:after="0"/>
            </w:pPr>
            <w:r w:rsidRPr="00B62619">
              <w:t>[…]</w:t>
            </w:r>
          </w:p>
        </w:tc>
        <w:tc>
          <w:tcPr>
            <w:tcW w:w="2682" w:type="dxa"/>
            <w:vMerge/>
            <w:vAlign w:val="center"/>
          </w:tcPr>
          <w:p w14:paraId="2288252D" w14:textId="77777777" w:rsidR="00471521" w:rsidRPr="00B62619" w:rsidRDefault="00471521" w:rsidP="0040236D">
            <w:pPr>
              <w:pStyle w:val="Tabulkatext"/>
              <w:spacing w:before="0" w:after="0"/>
              <w:rPr>
                <w:snapToGrid w:val="0"/>
              </w:rPr>
            </w:pPr>
          </w:p>
        </w:tc>
      </w:tr>
    </w:tbl>
    <w:p w14:paraId="103B3EB0" w14:textId="77777777" w:rsidR="00471521" w:rsidRPr="00B62619" w:rsidRDefault="00471521" w:rsidP="00471521">
      <w:pPr>
        <w:pStyle w:val="slovanseznam"/>
        <w:numPr>
          <w:ilvl w:val="1"/>
          <w:numId w:val="22"/>
        </w:numPr>
        <w:tabs>
          <w:tab w:val="num" w:pos="567"/>
          <w:tab w:val="num" w:pos="720"/>
        </w:tabs>
        <w:spacing w:before="60" w:after="60"/>
        <w:ind w:left="567" w:hanging="567"/>
        <w:rPr>
          <w:sz w:val="22"/>
          <w:szCs w:val="22"/>
        </w:rPr>
      </w:pPr>
      <w:r w:rsidRPr="00B62619">
        <w:rPr>
          <w:sz w:val="22"/>
          <w:szCs w:val="22"/>
        </w:rPr>
        <w:t xml:space="preserve">Z poskytnuté dotace představuje částka […] Kč podporu v režimu tzv. blokové výjimky vymezené </w:t>
      </w:r>
    </w:p>
    <w:p w14:paraId="4BE0A5B3"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v článku 31 (Podpora na vzdělávání) </w:t>
      </w:r>
    </w:p>
    <w:p w14:paraId="0441B3F9"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18 (</w:t>
      </w:r>
      <w:bookmarkStart w:id="18" w:name="_Toc336525335"/>
      <w:bookmarkStart w:id="19" w:name="_Toc225495926"/>
      <w:bookmarkStart w:id="20" w:name="_Ref213057770"/>
      <w:bookmarkStart w:id="21" w:name="_Toc177541938"/>
      <w:bookmarkStart w:id="22" w:name="_Toc176598365"/>
      <w:bookmarkStart w:id="23" w:name="_Toc402801377"/>
      <w:r w:rsidRPr="00B62619">
        <w:rPr>
          <w:sz w:val="22"/>
          <w:szCs w:val="22"/>
        </w:rPr>
        <w:t xml:space="preserve">Podpora na poradenské služby ve prospěch </w:t>
      </w:r>
      <w:bookmarkEnd w:id="18"/>
      <w:bookmarkEnd w:id="19"/>
      <w:bookmarkEnd w:id="20"/>
      <w:bookmarkEnd w:id="21"/>
      <w:bookmarkEnd w:id="22"/>
      <w:r w:rsidRPr="00B62619">
        <w:rPr>
          <w:sz w:val="22"/>
          <w:szCs w:val="22"/>
        </w:rPr>
        <w:t>malých a středních podniků</w:t>
      </w:r>
      <w:bookmarkEnd w:id="23"/>
      <w:r w:rsidRPr="00B62619">
        <w:rPr>
          <w:sz w:val="22"/>
          <w:szCs w:val="22"/>
        </w:rPr>
        <w:t>)</w:t>
      </w:r>
    </w:p>
    <w:p w14:paraId="67A2192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32 (Podpora na nábor znevýhodněných pracovníků v podobě subvencování mzdových nákladů)</w:t>
      </w:r>
    </w:p>
    <w:p w14:paraId="50AC6BEC"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01B52CC2"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v článku 34 (Podpora na úhradu dodatečných nákladů na zaměstnávání pracovníků se </w:t>
      </w:r>
      <w:r w:rsidRPr="00B62619">
        <w:rPr>
          <w:sz w:val="22"/>
          <w:szCs w:val="22"/>
        </w:rPr>
        <w:lastRenderedPageBreak/>
        <w:t>zdravotním postižením)</w:t>
      </w:r>
    </w:p>
    <w:p w14:paraId="1E82B0CC"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26"/>
      </w:r>
    </w:p>
    <w:p w14:paraId="16C53CEF" w14:textId="77777777" w:rsidR="00471521" w:rsidRPr="00B62619" w:rsidRDefault="00471521" w:rsidP="00471521">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4" w:history="1">
        <w:r w:rsidRPr="00B62619">
          <w:rPr>
            <w:rStyle w:val="Hypertextovodkaz"/>
            <w:sz w:val="22"/>
            <w:szCs w:val="22"/>
          </w:rPr>
          <w:t>www.esfcr.cz</w:t>
        </w:r>
      </w:hyperlink>
      <w:r w:rsidRPr="00B62619">
        <w:rPr>
          <w:sz w:val="22"/>
          <w:szCs w:val="22"/>
        </w:rPr>
        <w:t>.)</w:t>
      </w:r>
    </w:p>
    <w:p w14:paraId="27BF577F"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728C5F3A"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D</w:t>
      </w:r>
    </w:p>
    <w:p w14:paraId="0E2E27D7" w14:textId="77777777" w:rsidR="00471521" w:rsidRPr="00B62619" w:rsidRDefault="00471521" w:rsidP="00471521">
      <w:pPr>
        <w:spacing w:before="40"/>
        <w:ind w:right="-2"/>
        <w:rPr>
          <w:i/>
        </w:rPr>
      </w:pPr>
      <w:r w:rsidRPr="00B62619">
        <w:rPr>
          <w:rFonts w:ascii="Arial" w:hAnsi="Arial" w:cs="Arial"/>
          <w:i/>
        </w:rPr>
        <w:t>(platí pro projekty, které zakládají příjemci a partnerovi(ům) s finančním příspěvkem veřejnou podporu, bez dalších zapojených subjektů)</w:t>
      </w:r>
    </w:p>
    <w:p w14:paraId="1BBB08A6"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315"/>
        <w:gridCol w:w="2315"/>
        <w:gridCol w:w="2315"/>
      </w:tblGrid>
      <w:tr w:rsidR="00471521" w:rsidRPr="00B62619" w14:paraId="7065163C" w14:textId="77777777" w:rsidTr="0040236D">
        <w:tc>
          <w:tcPr>
            <w:tcW w:w="2127" w:type="dxa"/>
            <w:vMerge w:val="restart"/>
            <w:tcBorders>
              <w:top w:val="single" w:sz="4" w:space="0" w:color="auto"/>
              <w:left w:val="single" w:sz="4" w:space="0" w:color="auto"/>
              <w:right w:val="single" w:sz="4" w:space="0" w:color="auto"/>
            </w:tcBorders>
            <w:vAlign w:val="center"/>
          </w:tcPr>
          <w:p w14:paraId="71477BDA" w14:textId="77777777" w:rsidR="00471521" w:rsidRPr="00B62619" w:rsidRDefault="00471521" w:rsidP="0040236D">
            <w:pPr>
              <w:pStyle w:val="Tabulkatext"/>
              <w:spacing w:before="0" w:after="0"/>
              <w:rPr>
                <w:snapToGrid w:val="0"/>
              </w:rPr>
            </w:pPr>
          </w:p>
        </w:tc>
        <w:tc>
          <w:tcPr>
            <w:tcW w:w="2315" w:type="dxa"/>
            <w:tcBorders>
              <w:top w:val="single" w:sz="4" w:space="0" w:color="auto"/>
              <w:left w:val="single" w:sz="4" w:space="0" w:color="auto"/>
              <w:bottom w:val="single" w:sz="4" w:space="0" w:color="auto"/>
              <w:right w:val="single" w:sz="4" w:space="0" w:color="auto"/>
            </w:tcBorders>
            <w:vAlign w:val="center"/>
          </w:tcPr>
          <w:p w14:paraId="5E675932"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příjemci</w:t>
            </w:r>
          </w:p>
        </w:tc>
        <w:tc>
          <w:tcPr>
            <w:tcW w:w="2315" w:type="dxa"/>
            <w:tcBorders>
              <w:top w:val="single" w:sz="4" w:space="0" w:color="auto"/>
              <w:left w:val="single" w:sz="4" w:space="0" w:color="auto"/>
              <w:bottom w:val="single" w:sz="4" w:space="0" w:color="auto"/>
              <w:right w:val="single" w:sz="4" w:space="0" w:color="auto"/>
            </w:tcBorders>
            <w:vAlign w:val="center"/>
          </w:tcPr>
          <w:p w14:paraId="3DD5CEDF"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partnerovi/ům s fin. příspěvkem</w:t>
            </w:r>
          </w:p>
        </w:tc>
        <w:tc>
          <w:tcPr>
            <w:tcW w:w="2315" w:type="dxa"/>
            <w:tcBorders>
              <w:top w:val="single" w:sz="4" w:space="0" w:color="auto"/>
              <w:left w:val="single" w:sz="4" w:space="0" w:color="auto"/>
              <w:bottom w:val="single" w:sz="4" w:space="0" w:color="auto"/>
              <w:right w:val="single" w:sz="4" w:space="0" w:color="auto"/>
            </w:tcBorders>
            <w:vAlign w:val="center"/>
          </w:tcPr>
          <w:p w14:paraId="4E6E1694" w14:textId="77777777" w:rsidR="00471521" w:rsidRPr="00B62619" w:rsidRDefault="00471521" w:rsidP="0040236D">
            <w:pPr>
              <w:pStyle w:val="Tabulkatext"/>
              <w:spacing w:before="0" w:after="0"/>
              <w:rPr>
                <w:b/>
                <w:snapToGrid w:val="0"/>
              </w:rPr>
            </w:pPr>
            <w:r w:rsidRPr="00B62619">
              <w:rPr>
                <w:b/>
                <w:snapToGrid w:val="0"/>
              </w:rPr>
              <w:t>Část projektu nezakládající veřejnou podporu</w:t>
            </w:r>
          </w:p>
        </w:tc>
      </w:tr>
      <w:tr w:rsidR="00471521" w:rsidRPr="00B62619" w14:paraId="7C4E741F" w14:textId="77777777" w:rsidTr="0040236D">
        <w:tc>
          <w:tcPr>
            <w:tcW w:w="2127" w:type="dxa"/>
            <w:vMerge/>
            <w:tcBorders>
              <w:left w:val="single" w:sz="4" w:space="0" w:color="auto"/>
              <w:right w:val="single" w:sz="4" w:space="0" w:color="auto"/>
            </w:tcBorders>
            <w:vAlign w:val="center"/>
          </w:tcPr>
          <w:p w14:paraId="71130044" w14:textId="77777777" w:rsidR="00471521" w:rsidRPr="00B62619" w:rsidRDefault="00471521" w:rsidP="0040236D">
            <w:pPr>
              <w:pStyle w:val="Tabulkatext"/>
              <w:spacing w:before="0" w:after="0"/>
              <w:rPr>
                <w:snapToGrid w:val="0"/>
                <w:szCs w:val="24"/>
              </w:rPr>
            </w:pPr>
          </w:p>
        </w:tc>
        <w:tc>
          <w:tcPr>
            <w:tcW w:w="2315" w:type="dxa"/>
            <w:tcBorders>
              <w:left w:val="single" w:sz="4" w:space="0" w:color="auto"/>
            </w:tcBorders>
            <w:vAlign w:val="center"/>
          </w:tcPr>
          <w:p w14:paraId="00FE364E"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2315" w:type="dxa"/>
            <w:vAlign w:val="center"/>
          </w:tcPr>
          <w:p w14:paraId="3375FCB8"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2315" w:type="dxa"/>
            <w:vAlign w:val="center"/>
          </w:tcPr>
          <w:p w14:paraId="506CE307" w14:textId="77777777" w:rsidR="00471521" w:rsidRPr="00B62619" w:rsidRDefault="00471521" w:rsidP="0040236D">
            <w:pPr>
              <w:pStyle w:val="Tabulkatext"/>
              <w:spacing w:before="0" w:after="0"/>
              <w:rPr>
                <w:snapToGrid w:val="0"/>
                <w:szCs w:val="24"/>
              </w:rPr>
            </w:pPr>
            <w:r w:rsidRPr="00B62619">
              <w:rPr>
                <w:snapToGrid w:val="0"/>
                <w:szCs w:val="24"/>
              </w:rPr>
              <w:t>v Kč</w:t>
            </w:r>
          </w:p>
        </w:tc>
      </w:tr>
      <w:tr w:rsidR="00471521" w:rsidRPr="00B62619" w14:paraId="31A51E99" w14:textId="77777777" w:rsidTr="0040236D">
        <w:tc>
          <w:tcPr>
            <w:tcW w:w="2127" w:type="dxa"/>
            <w:tcBorders>
              <w:top w:val="single" w:sz="12" w:space="0" w:color="auto"/>
            </w:tcBorders>
            <w:vAlign w:val="center"/>
          </w:tcPr>
          <w:p w14:paraId="68C9B30F" w14:textId="77777777" w:rsidR="00471521" w:rsidRPr="00B62619" w:rsidRDefault="00471521" w:rsidP="0040236D">
            <w:pPr>
              <w:pStyle w:val="Tabulkatext"/>
              <w:spacing w:before="0" w:after="0"/>
              <w:rPr>
                <w:snapToGrid w:val="0"/>
              </w:rPr>
            </w:pPr>
            <w:r w:rsidRPr="00B62619">
              <w:rPr>
                <w:snapToGrid w:val="0"/>
              </w:rPr>
              <w:t>Částka způs. výdajů očištěných o příjmy</w:t>
            </w:r>
          </w:p>
        </w:tc>
        <w:tc>
          <w:tcPr>
            <w:tcW w:w="2315" w:type="dxa"/>
            <w:tcBorders>
              <w:top w:val="single" w:sz="12" w:space="0" w:color="auto"/>
            </w:tcBorders>
            <w:vAlign w:val="center"/>
          </w:tcPr>
          <w:p w14:paraId="1CE73293" w14:textId="77777777" w:rsidR="00471521" w:rsidRPr="00B62619" w:rsidRDefault="00471521" w:rsidP="0040236D">
            <w:pPr>
              <w:pStyle w:val="Tabulkatext"/>
              <w:spacing w:before="0" w:after="0"/>
              <w:rPr>
                <w:snapToGrid w:val="0"/>
              </w:rPr>
            </w:pPr>
            <w:r w:rsidRPr="00B62619">
              <w:t>[…]</w:t>
            </w:r>
          </w:p>
        </w:tc>
        <w:tc>
          <w:tcPr>
            <w:tcW w:w="2315" w:type="dxa"/>
            <w:tcBorders>
              <w:top w:val="single" w:sz="12" w:space="0" w:color="auto"/>
            </w:tcBorders>
            <w:vAlign w:val="center"/>
          </w:tcPr>
          <w:p w14:paraId="6C8BE8FF" w14:textId="77777777" w:rsidR="00471521" w:rsidRPr="00B62619" w:rsidRDefault="00471521" w:rsidP="0040236D">
            <w:pPr>
              <w:pStyle w:val="Tabulkatext"/>
              <w:spacing w:before="0" w:after="0"/>
              <w:rPr>
                <w:snapToGrid w:val="0"/>
              </w:rPr>
            </w:pPr>
            <w:r w:rsidRPr="00B62619">
              <w:t>[…]</w:t>
            </w:r>
          </w:p>
        </w:tc>
        <w:tc>
          <w:tcPr>
            <w:tcW w:w="2315" w:type="dxa"/>
            <w:tcBorders>
              <w:top w:val="single" w:sz="12" w:space="0" w:color="auto"/>
            </w:tcBorders>
            <w:vAlign w:val="center"/>
          </w:tcPr>
          <w:p w14:paraId="4E76764C" w14:textId="77777777" w:rsidR="00471521" w:rsidRPr="00B62619" w:rsidRDefault="00471521" w:rsidP="0040236D">
            <w:pPr>
              <w:pStyle w:val="Tabulkatext"/>
              <w:spacing w:before="0" w:after="0"/>
              <w:rPr>
                <w:snapToGrid w:val="0"/>
              </w:rPr>
            </w:pPr>
            <w:r w:rsidRPr="00B62619">
              <w:t>[…]</w:t>
            </w:r>
          </w:p>
        </w:tc>
      </w:tr>
    </w:tbl>
    <w:p w14:paraId="26939705" w14:textId="77777777" w:rsidR="00471521" w:rsidRPr="00B62619" w:rsidRDefault="00471521" w:rsidP="00471521">
      <w:pPr>
        <w:pStyle w:val="slovanseznam"/>
        <w:spacing w:before="120" w:after="60"/>
        <w:rPr>
          <w:sz w:val="22"/>
          <w:szCs w:val="22"/>
        </w:rPr>
      </w:pPr>
      <w:r w:rsidRPr="00B62619">
        <w:rPr>
          <w:sz w:val="22"/>
          <w:szCs w:val="22"/>
        </w:rPr>
        <w:t>Přičemž podpora de minimis / veřejná podpora je poskytnuta příjemci dotace v následující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4F4FCC8A" w14:textId="77777777" w:rsidTr="0040236D">
        <w:tc>
          <w:tcPr>
            <w:tcW w:w="3960" w:type="dxa"/>
            <w:vMerge w:val="restart"/>
            <w:vAlign w:val="center"/>
          </w:tcPr>
          <w:p w14:paraId="07156094" w14:textId="77777777" w:rsidR="00471521" w:rsidRPr="00B62619" w:rsidRDefault="00471521" w:rsidP="0040236D">
            <w:pPr>
              <w:pStyle w:val="Tabulkatext"/>
              <w:spacing w:before="0" w:after="0"/>
              <w:rPr>
                <w:b/>
                <w:snapToGrid w:val="0"/>
              </w:rPr>
            </w:pPr>
            <w:r w:rsidRPr="00B62619">
              <w:rPr>
                <w:b/>
                <w:snapToGrid w:val="0"/>
              </w:rPr>
              <w:t>Podpora de minimis / veřejná podpora určená pro příjemce (příjemce dotace)</w:t>
            </w:r>
          </w:p>
        </w:tc>
        <w:tc>
          <w:tcPr>
            <w:tcW w:w="2430" w:type="dxa"/>
            <w:gridSpan w:val="2"/>
            <w:vAlign w:val="center"/>
          </w:tcPr>
          <w:p w14:paraId="5A26C55C" w14:textId="77777777" w:rsidR="00471521" w:rsidRPr="00B62619" w:rsidRDefault="00471521" w:rsidP="0040236D">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1C6E5216" w14:textId="77777777" w:rsidR="00471521" w:rsidRPr="00B62619" w:rsidRDefault="00471521" w:rsidP="0040236D">
            <w:pPr>
              <w:pStyle w:val="Tabulkatext"/>
              <w:spacing w:before="0" w:after="0"/>
              <w:rPr>
                <w:b/>
                <w:snapToGrid w:val="0"/>
              </w:rPr>
            </w:pPr>
          </w:p>
        </w:tc>
      </w:tr>
      <w:tr w:rsidR="00471521" w:rsidRPr="00B62619" w14:paraId="621E5043" w14:textId="77777777" w:rsidTr="0040236D">
        <w:tc>
          <w:tcPr>
            <w:tcW w:w="3960" w:type="dxa"/>
            <w:vMerge/>
            <w:vAlign w:val="center"/>
          </w:tcPr>
          <w:p w14:paraId="4366ACF7" w14:textId="77777777" w:rsidR="00471521" w:rsidRPr="00B62619" w:rsidRDefault="00471521" w:rsidP="0040236D">
            <w:pPr>
              <w:pStyle w:val="Tabulkatext"/>
              <w:spacing w:before="0" w:after="0"/>
              <w:rPr>
                <w:snapToGrid w:val="0"/>
              </w:rPr>
            </w:pPr>
          </w:p>
        </w:tc>
        <w:tc>
          <w:tcPr>
            <w:tcW w:w="1620" w:type="dxa"/>
            <w:vAlign w:val="center"/>
          </w:tcPr>
          <w:p w14:paraId="5506499C"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6D42C341"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27"/>
            </w:r>
          </w:p>
        </w:tc>
        <w:tc>
          <w:tcPr>
            <w:tcW w:w="2682" w:type="dxa"/>
            <w:vAlign w:val="center"/>
          </w:tcPr>
          <w:p w14:paraId="35498FCC" w14:textId="77777777" w:rsidR="00471521" w:rsidRPr="00B62619" w:rsidRDefault="00471521" w:rsidP="0040236D">
            <w:pPr>
              <w:pStyle w:val="Tabulkatext"/>
              <w:spacing w:before="0" w:after="0"/>
              <w:rPr>
                <w:snapToGrid w:val="0"/>
              </w:rPr>
            </w:pPr>
          </w:p>
        </w:tc>
      </w:tr>
      <w:tr w:rsidR="00471521" w:rsidRPr="00B62619" w14:paraId="4F13164E" w14:textId="77777777" w:rsidTr="0040236D">
        <w:tc>
          <w:tcPr>
            <w:tcW w:w="3960" w:type="dxa"/>
            <w:tcBorders>
              <w:top w:val="single" w:sz="12" w:space="0" w:color="auto"/>
            </w:tcBorders>
            <w:vAlign w:val="center"/>
          </w:tcPr>
          <w:p w14:paraId="3FF9FB4C"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742A6E18"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1ACE869B" w14:textId="77777777" w:rsidR="00471521" w:rsidRPr="00B62619" w:rsidRDefault="00471521" w:rsidP="0040236D">
            <w:pPr>
              <w:pStyle w:val="Tabulkatext"/>
              <w:spacing w:before="0" w:after="0"/>
            </w:pPr>
            <w:r w:rsidRPr="00B62619">
              <w:t>100</w:t>
            </w:r>
          </w:p>
        </w:tc>
        <w:tc>
          <w:tcPr>
            <w:tcW w:w="2682" w:type="dxa"/>
            <w:tcBorders>
              <w:top w:val="single" w:sz="12" w:space="0" w:color="auto"/>
            </w:tcBorders>
            <w:vAlign w:val="center"/>
          </w:tcPr>
          <w:p w14:paraId="000EB3C4" w14:textId="77777777" w:rsidR="00471521" w:rsidRPr="00B62619" w:rsidRDefault="00471521" w:rsidP="0040236D">
            <w:pPr>
              <w:pStyle w:val="Tabulkatext"/>
              <w:spacing w:before="0" w:after="0"/>
              <w:rPr>
                <w:snapToGrid w:val="0"/>
              </w:rPr>
            </w:pPr>
          </w:p>
        </w:tc>
      </w:tr>
      <w:tr w:rsidR="00471521" w:rsidRPr="00B62619" w14:paraId="5971C534" w14:textId="77777777" w:rsidTr="0040236D">
        <w:tc>
          <w:tcPr>
            <w:tcW w:w="3960" w:type="dxa"/>
            <w:vAlign w:val="center"/>
          </w:tcPr>
          <w:p w14:paraId="2A4B9FB5"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323A9D0D" w14:textId="77777777" w:rsidR="00471521" w:rsidRPr="00B62619" w:rsidRDefault="00471521" w:rsidP="0040236D">
            <w:pPr>
              <w:pStyle w:val="Tabulkatext"/>
              <w:spacing w:before="0" w:after="0"/>
              <w:rPr>
                <w:snapToGrid w:val="0"/>
              </w:rPr>
            </w:pPr>
            <w:r w:rsidRPr="00B62619">
              <w:t>[…]</w:t>
            </w:r>
          </w:p>
        </w:tc>
        <w:tc>
          <w:tcPr>
            <w:tcW w:w="810" w:type="dxa"/>
            <w:vAlign w:val="center"/>
          </w:tcPr>
          <w:p w14:paraId="0DA7BB57" w14:textId="77777777" w:rsidR="00471521" w:rsidRPr="00B62619" w:rsidRDefault="00471521" w:rsidP="0040236D">
            <w:pPr>
              <w:pStyle w:val="Tabulkatext"/>
              <w:spacing w:before="0" w:after="0"/>
            </w:pPr>
            <w:r w:rsidRPr="00B62619">
              <w:t>[…]</w:t>
            </w:r>
          </w:p>
        </w:tc>
        <w:tc>
          <w:tcPr>
            <w:tcW w:w="2682" w:type="dxa"/>
            <w:vAlign w:val="center"/>
          </w:tcPr>
          <w:p w14:paraId="76CAB43F" w14:textId="77777777" w:rsidR="00471521" w:rsidRPr="00B62619" w:rsidRDefault="00471521" w:rsidP="0040236D">
            <w:pPr>
              <w:pStyle w:val="Tabulkatext"/>
              <w:spacing w:before="0" w:after="0"/>
              <w:rPr>
                <w:snapToGrid w:val="0"/>
              </w:rPr>
            </w:pPr>
          </w:p>
        </w:tc>
      </w:tr>
      <w:tr w:rsidR="00471521" w:rsidRPr="00B62619" w14:paraId="02CE8E81" w14:textId="77777777" w:rsidTr="0040236D">
        <w:tc>
          <w:tcPr>
            <w:tcW w:w="3960" w:type="dxa"/>
            <w:vAlign w:val="center"/>
          </w:tcPr>
          <w:p w14:paraId="7CA74084"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376305FC" w14:textId="77777777" w:rsidR="00471521" w:rsidRPr="00B62619" w:rsidRDefault="00471521" w:rsidP="0040236D">
            <w:pPr>
              <w:pStyle w:val="Tabulkatext"/>
              <w:spacing w:before="0" w:after="0"/>
              <w:rPr>
                <w:snapToGrid w:val="0"/>
              </w:rPr>
            </w:pPr>
            <w:r w:rsidRPr="00B62619">
              <w:t>[…]</w:t>
            </w:r>
          </w:p>
        </w:tc>
        <w:tc>
          <w:tcPr>
            <w:tcW w:w="810" w:type="dxa"/>
            <w:vAlign w:val="center"/>
          </w:tcPr>
          <w:p w14:paraId="6CE95BF3" w14:textId="77777777" w:rsidR="00471521" w:rsidRPr="00B62619" w:rsidRDefault="00471521" w:rsidP="0040236D">
            <w:pPr>
              <w:pStyle w:val="Tabulkatext"/>
              <w:spacing w:before="0" w:after="0"/>
            </w:pPr>
            <w:r w:rsidRPr="00B62619">
              <w:t>[…]</w:t>
            </w:r>
          </w:p>
        </w:tc>
        <w:tc>
          <w:tcPr>
            <w:tcW w:w="2682" w:type="dxa"/>
            <w:vAlign w:val="center"/>
          </w:tcPr>
          <w:p w14:paraId="4F797D73" w14:textId="77777777" w:rsidR="00471521" w:rsidRPr="00B62619" w:rsidRDefault="00471521" w:rsidP="0040236D">
            <w:pPr>
              <w:pStyle w:val="Tabulkatext"/>
              <w:spacing w:before="0" w:after="0"/>
              <w:rPr>
                <w:snapToGrid w:val="0"/>
              </w:rPr>
            </w:pPr>
          </w:p>
        </w:tc>
      </w:tr>
    </w:tbl>
    <w:p w14:paraId="493DA9A7"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5DA24DC0"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368DA6AD"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73401236"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C0799E0"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4AA714BE"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06D3AC4C"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018588F9"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AE4761F"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lastRenderedPageBreak/>
        <w:t xml:space="preserve">Z poskytnuté dotace představuje částka […] Kč podporu v režimu tzv. blokové výjimky vymezené </w:t>
      </w:r>
    </w:p>
    <w:p w14:paraId="29946FE9"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v článku 31 (Podpora na vzdělávání) </w:t>
      </w:r>
    </w:p>
    <w:p w14:paraId="3E960B32"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18 (Podpora na poradenské služby ve prospěch malých a středních podniků)</w:t>
      </w:r>
    </w:p>
    <w:p w14:paraId="1D3856EE"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32 (Podpora na nábor znevýhodněných pracovníků v podobě subvencování mzdových nákladů)</w:t>
      </w:r>
    </w:p>
    <w:p w14:paraId="156BB32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5FC52FC4"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2AC6666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28"/>
      </w:r>
    </w:p>
    <w:p w14:paraId="1853E626"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5" w:history="1">
        <w:r w:rsidRPr="00B62619">
          <w:rPr>
            <w:rStyle w:val="Hypertextovodkaz"/>
            <w:sz w:val="22"/>
            <w:szCs w:val="22"/>
          </w:rPr>
          <w:t>www.esfcr.cz</w:t>
        </w:r>
      </w:hyperlink>
      <w:r w:rsidRPr="00B62619">
        <w:rPr>
          <w:sz w:val="22"/>
          <w:szCs w:val="22"/>
        </w:rPr>
        <w:t>.)</w:t>
      </w:r>
    </w:p>
    <w:p w14:paraId="65B0FA06" w14:textId="77777777" w:rsidR="00471521" w:rsidRPr="00B62619" w:rsidRDefault="00471521" w:rsidP="00471521">
      <w:pPr>
        <w:spacing w:after="60"/>
      </w:pPr>
      <w:r w:rsidRPr="00B62619">
        <w:t xml:space="preserve">A dále je podpora de minimis / veřejná podpora poskytnuta následujícím partnerům </w:t>
      </w:r>
      <w:r w:rsidRPr="00B62619">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79389BB0" w14:textId="77777777" w:rsidTr="0040236D">
        <w:tc>
          <w:tcPr>
            <w:tcW w:w="3960" w:type="dxa"/>
            <w:vMerge w:val="restart"/>
            <w:vAlign w:val="center"/>
          </w:tcPr>
          <w:p w14:paraId="51749730" w14:textId="77777777" w:rsidR="00471521" w:rsidRPr="00B62619" w:rsidRDefault="00471521" w:rsidP="0040236D">
            <w:pPr>
              <w:pStyle w:val="Tabulkatext"/>
              <w:spacing w:before="0" w:after="0"/>
              <w:rPr>
                <w:snapToGrid w:val="0"/>
              </w:rPr>
            </w:pPr>
            <w:r w:rsidRPr="00B62619">
              <w:rPr>
                <w:b/>
                <w:snapToGrid w:val="0"/>
              </w:rPr>
              <w:t>Podpora de minimis / veřejná podpora určená pro …. (doplnit název Partnera s finančním příspěvkem I)</w:t>
            </w:r>
          </w:p>
        </w:tc>
        <w:tc>
          <w:tcPr>
            <w:tcW w:w="2430" w:type="dxa"/>
            <w:gridSpan w:val="2"/>
            <w:vAlign w:val="center"/>
          </w:tcPr>
          <w:p w14:paraId="00D8F292" w14:textId="77777777" w:rsidR="00471521" w:rsidRPr="00B62619" w:rsidRDefault="00471521" w:rsidP="0040236D">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1DDE6E42" w14:textId="77777777" w:rsidR="00471521" w:rsidRPr="00B62619" w:rsidRDefault="00471521" w:rsidP="0040236D">
            <w:pPr>
              <w:pStyle w:val="Tabulkatext"/>
              <w:spacing w:before="0" w:after="0"/>
              <w:rPr>
                <w:b/>
                <w:snapToGrid w:val="0"/>
              </w:rPr>
            </w:pPr>
          </w:p>
        </w:tc>
      </w:tr>
      <w:tr w:rsidR="00471521" w:rsidRPr="00B62619" w14:paraId="2E6D0CF0" w14:textId="77777777" w:rsidTr="0040236D">
        <w:tc>
          <w:tcPr>
            <w:tcW w:w="3960" w:type="dxa"/>
            <w:vMerge/>
            <w:vAlign w:val="center"/>
          </w:tcPr>
          <w:p w14:paraId="0BB99FBF" w14:textId="77777777" w:rsidR="00471521" w:rsidRPr="00B62619" w:rsidRDefault="00471521" w:rsidP="0040236D">
            <w:pPr>
              <w:pStyle w:val="Tabulkatext"/>
              <w:spacing w:before="0" w:after="0"/>
              <w:rPr>
                <w:snapToGrid w:val="0"/>
              </w:rPr>
            </w:pPr>
          </w:p>
        </w:tc>
        <w:tc>
          <w:tcPr>
            <w:tcW w:w="1620" w:type="dxa"/>
            <w:vAlign w:val="center"/>
          </w:tcPr>
          <w:p w14:paraId="6B32145D"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7B44138A"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29"/>
            </w:r>
          </w:p>
        </w:tc>
        <w:tc>
          <w:tcPr>
            <w:tcW w:w="2682" w:type="dxa"/>
            <w:vAlign w:val="center"/>
          </w:tcPr>
          <w:p w14:paraId="7DAE9A94" w14:textId="77777777" w:rsidR="00471521" w:rsidRPr="00B62619" w:rsidRDefault="00471521" w:rsidP="0040236D">
            <w:pPr>
              <w:pStyle w:val="Tabulkatext"/>
              <w:spacing w:before="0" w:after="0"/>
              <w:rPr>
                <w:snapToGrid w:val="0"/>
              </w:rPr>
            </w:pPr>
          </w:p>
        </w:tc>
      </w:tr>
      <w:tr w:rsidR="00471521" w:rsidRPr="00B62619" w14:paraId="5F9722BB" w14:textId="77777777" w:rsidTr="0040236D">
        <w:tc>
          <w:tcPr>
            <w:tcW w:w="3960" w:type="dxa"/>
            <w:tcBorders>
              <w:top w:val="single" w:sz="12" w:space="0" w:color="auto"/>
            </w:tcBorders>
            <w:vAlign w:val="center"/>
          </w:tcPr>
          <w:p w14:paraId="28961FB1"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224A8E3D"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213F71D6" w14:textId="77777777" w:rsidR="00471521" w:rsidRPr="00B62619" w:rsidRDefault="00471521" w:rsidP="0040236D">
            <w:pPr>
              <w:pStyle w:val="Tabulkatext"/>
              <w:spacing w:before="0" w:after="0"/>
            </w:pPr>
            <w:r w:rsidRPr="00B62619">
              <w:t>100</w:t>
            </w:r>
          </w:p>
        </w:tc>
        <w:tc>
          <w:tcPr>
            <w:tcW w:w="2682" w:type="dxa"/>
            <w:tcBorders>
              <w:top w:val="single" w:sz="12" w:space="0" w:color="auto"/>
            </w:tcBorders>
            <w:vAlign w:val="center"/>
          </w:tcPr>
          <w:p w14:paraId="19FED0A6" w14:textId="77777777" w:rsidR="00471521" w:rsidRPr="00B62619" w:rsidRDefault="00471521" w:rsidP="0040236D">
            <w:pPr>
              <w:pStyle w:val="Tabulkatext"/>
              <w:spacing w:before="0" w:after="0"/>
              <w:rPr>
                <w:snapToGrid w:val="0"/>
              </w:rPr>
            </w:pPr>
          </w:p>
        </w:tc>
      </w:tr>
      <w:tr w:rsidR="00471521" w:rsidRPr="00B62619" w14:paraId="7EE74C8B" w14:textId="77777777" w:rsidTr="0040236D">
        <w:tc>
          <w:tcPr>
            <w:tcW w:w="3960" w:type="dxa"/>
            <w:vAlign w:val="center"/>
          </w:tcPr>
          <w:p w14:paraId="441C4324"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0B488270" w14:textId="77777777" w:rsidR="00471521" w:rsidRPr="00B62619" w:rsidRDefault="00471521" w:rsidP="0040236D">
            <w:pPr>
              <w:pStyle w:val="Tabulkatext"/>
              <w:spacing w:before="0" w:after="0"/>
              <w:rPr>
                <w:snapToGrid w:val="0"/>
              </w:rPr>
            </w:pPr>
            <w:r w:rsidRPr="00B62619">
              <w:t>[…]</w:t>
            </w:r>
          </w:p>
        </w:tc>
        <w:tc>
          <w:tcPr>
            <w:tcW w:w="810" w:type="dxa"/>
            <w:vAlign w:val="center"/>
          </w:tcPr>
          <w:p w14:paraId="77C0CBAA" w14:textId="77777777" w:rsidR="00471521" w:rsidRPr="00B62619" w:rsidRDefault="00471521" w:rsidP="0040236D">
            <w:pPr>
              <w:pStyle w:val="Tabulkatext"/>
              <w:spacing w:before="0" w:after="0"/>
            </w:pPr>
            <w:r w:rsidRPr="00B62619">
              <w:t>[…]</w:t>
            </w:r>
          </w:p>
        </w:tc>
        <w:tc>
          <w:tcPr>
            <w:tcW w:w="2682" w:type="dxa"/>
            <w:vAlign w:val="center"/>
          </w:tcPr>
          <w:p w14:paraId="3A5235D0" w14:textId="77777777" w:rsidR="00471521" w:rsidRPr="00B62619" w:rsidRDefault="00471521" w:rsidP="0040236D">
            <w:pPr>
              <w:pStyle w:val="Tabulkatext"/>
              <w:spacing w:before="0" w:after="0"/>
              <w:rPr>
                <w:snapToGrid w:val="0"/>
              </w:rPr>
            </w:pPr>
          </w:p>
        </w:tc>
      </w:tr>
      <w:tr w:rsidR="00471521" w:rsidRPr="00B62619" w14:paraId="62EF34B0" w14:textId="77777777" w:rsidTr="0040236D">
        <w:tc>
          <w:tcPr>
            <w:tcW w:w="3960" w:type="dxa"/>
            <w:vAlign w:val="center"/>
          </w:tcPr>
          <w:p w14:paraId="0A70647D"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14CBC9C8" w14:textId="77777777" w:rsidR="00471521" w:rsidRPr="00B62619" w:rsidRDefault="00471521" w:rsidP="0040236D">
            <w:pPr>
              <w:pStyle w:val="Tabulkatext"/>
              <w:spacing w:before="0" w:after="0"/>
              <w:rPr>
                <w:snapToGrid w:val="0"/>
              </w:rPr>
            </w:pPr>
            <w:r w:rsidRPr="00B62619">
              <w:t>[…]</w:t>
            </w:r>
          </w:p>
        </w:tc>
        <w:tc>
          <w:tcPr>
            <w:tcW w:w="810" w:type="dxa"/>
            <w:vAlign w:val="center"/>
          </w:tcPr>
          <w:p w14:paraId="6908C43D" w14:textId="77777777" w:rsidR="00471521" w:rsidRPr="00B62619" w:rsidRDefault="00471521" w:rsidP="0040236D">
            <w:pPr>
              <w:pStyle w:val="Tabulkatext"/>
              <w:spacing w:before="0" w:after="0"/>
            </w:pPr>
            <w:r w:rsidRPr="00B62619">
              <w:t>[…]</w:t>
            </w:r>
          </w:p>
        </w:tc>
        <w:tc>
          <w:tcPr>
            <w:tcW w:w="2682" w:type="dxa"/>
            <w:vAlign w:val="center"/>
          </w:tcPr>
          <w:p w14:paraId="105D360C" w14:textId="77777777" w:rsidR="00471521" w:rsidRPr="00B62619" w:rsidRDefault="00471521" w:rsidP="0040236D">
            <w:pPr>
              <w:pStyle w:val="Tabulkatext"/>
              <w:spacing w:before="0" w:after="0"/>
              <w:rPr>
                <w:snapToGrid w:val="0"/>
              </w:rPr>
            </w:pPr>
          </w:p>
        </w:tc>
      </w:tr>
    </w:tbl>
    <w:p w14:paraId="0DC524F9"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6DED7295" w14:textId="77777777" w:rsidTr="0040236D">
        <w:tc>
          <w:tcPr>
            <w:tcW w:w="3960" w:type="dxa"/>
            <w:vMerge w:val="restart"/>
            <w:vAlign w:val="center"/>
          </w:tcPr>
          <w:p w14:paraId="5F28208C" w14:textId="77777777" w:rsidR="00471521" w:rsidRPr="00B62619" w:rsidRDefault="00471521" w:rsidP="0040236D">
            <w:pPr>
              <w:pStyle w:val="Tabulkatext"/>
              <w:spacing w:before="0" w:after="0"/>
              <w:rPr>
                <w:snapToGrid w:val="0"/>
              </w:rPr>
            </w:pPr>
            <w:r w:rsidRPr="00B62619">
              <w:rPr>
                <w:b/>
                <w:snapToGrid w:val="0"/>
              </w:rPr>
              <w:t>Podpora de minimis / veřejná podpora určená pro … (doplnit název Partnera s finančním příspěvkem II)</w:t>
            </w:r>
          </w:p>
        </w:tc>
        <w:tc>
          <w:tcPr>
            <w:tcW w:w="2430" w:type="dxa"/>
            <w:gridSpan w:val="2"/>
            <w:vAlign w:val="center"/>
          </w:tcPr>
          <w:p w14:paraId="21758EA0" w14:textId="77777777" w:rsidR="00471521" w:rsidRPr="00B62619" w:rsidRDefault="00471521" w:rsidP="0040236D">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35ED5BF4" w14:textId="77777777" w:rsidR="00471521" w:rsidRPr="00B62619" w:rsidRDefault="00471521" w:rsidP="0040236D">
            <w:pPr>
              <w:pStyle w:val="Tabulkatext"/>
              <w:spacing w:before="0" w:after="0"/>
              <w:rPr>
                <w:b/>
                <w:snapToGrid w:val="0"/>
              </w:rPr>
            </w:pPr>
          </w:p>
        </w:tc>
      </w:tr>
      <w:tr w:rsidR="00471521" w:rsidRPr="00B62619" w14:paraId="4F45B47C" w14:textId="77777777" w:rsidTr="0040236D">
        <w:trPr>
          <w:trHeight w:val="439"/>
        </w:trPr>
        <w:tc>
          <w:tcPr>
            <w:tcW w:w="3960" w:type="dxa"/>
            <w:vMerge/>
            <w:vAlign w:val="center"/>
          </w:tcPr>
          <w:p w14:paraId="4951C141" w14:textId="77777777" w:rsidR="00471521" w:rsidRPr="00B62619" w:rsidRDefault="00471521" w:rsidP="0040236D">
            <w:pPr>
              <w:pStyle w:val="Tabulkatext"/>
              <w:spacing w:before="0" w:after="0"/>
              <w:rPr>
                <w:snapToGrid w:val="0"/>
              </w:rPr>
            </w:pPr>
          </w:p>
        </w:tc>
        <w:tc>
          <w:tcPr>
            <w:tcW w:w="1620" w:type="dxa"/>
            <w:vAlign w:val="center"/>
          </w:tcPr>
          <w:p w14:paraId="606FAF81"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37ACE059"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0"/>
            </w:r>
          </w:p>
        </w:tc>
        <w:tc>
          <w:tcPr>
            <w:tcW w:w="2682" w:type="dxa"/>
            <w:vAlign w:val="center"/>
          </w:tcPr>
          <w:p w14:paraId="7E27932A" w14:textId="77777777" w:rsidR="00471521" w:rsidRPr="00B62619" w:rsidRDefault="00471521" w:rsidP="0040236D">
            <w:pPr>
              <w:pStyle w:val="Tabulkatext"/>
              <w:spacing w:before="0" w:after="0"/>
              <w:rPr>
                <w:snapToGrid w:val="0"/>
              </w:rPr>
            </w:pPr>
          </w:p>
        </w:tc>
      </w:tr>
      <w:tr w:rsidR="00471521" w:rsidRPr="00B62619" w14:paraId="54EDE2B8" w14:textId="77777777" w:rsidTr="0040236D">
        <w:tc>
          <w:tcPr>
            <w:tcW w:w="3960" w:type="dxa"/>
            <w:tcBorders>
              <w:top w:val="single" w:sz="12" w:space="0" w:color="auto"/>
            </w:tcBorders>
            <w:vAlign w:val="center"/>
          </w:tcPr>
          <w:p w14:paraId="4029C70C"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1DC5F493"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4E445D61" w14:textId="77777777" w:rsidR="00471521" w:rsidRPr="00B62619" w:rsidRDefault="00471521" w:rsidP="0040236D">
            <w:pPr>
              <w:pStyle w:val="Tabulkatext"/>
              <w:spacing w:before="0" w:after="0"/>
            </w:pPr>
            <w:r w:rsidRPr="00B62619">
              <w:t>100</w:t>
            </w:r>
          </w:p>
        </w:tc>
        <w:tc>
          <w:tcPr>
            <w:tcW w:w="2682" w:type="dxa"/>
            <w:tcBorders>
              <w:top w:val="single" w:sz="12" w:space="0" w:color="auto"/>
            </w:tcBorders>
            <w:vAlign w:val="center"/>
          </w:tcPr>
          <w:p w14:paraId="2FBF31FF" w14:textId="77777777" w:rsidR="00471521" w:rsidRPr="00B62619" w:rsidRDefault="00471521" w:rsidP="0040236D">
            <w:pPr>
              <w:pStyle w:val="Tabulkatext"/>
              <w:spacing w:before="0" w:after="0"/>
              <w:rPr>
                <w:snapToGrid w:val="0"/>
              </w:rPr>
            </w:pPr>
          </w:p>
        </w:tc>
      </w:tr>
      <w:tr w:rsidR="00471521" w:rsidRPr="00B62619" w14:paraId="7B19E279" w14:textId="77777777" w:rsidTr="0040236D">
        <w:tc>
          <w:tcPr>
            <w:tcW w:w="3960" w:type="dxa"/>
            <w:vAlign w:val="center"/>
          </w:tcPr>
          <w:p w14:paraId="451F99F0"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68617802" w14:textId="77777777" w:rsidR="00471521" w:rsidRPr="00B62619" w:rsidRDefault="00471521" w:rsidP="0040236D">
            <w:pPr>
              <w:pStyle w:val="Tabulkatext"/>
              <w:spacing w:before="0" w:after="0"/>
              <w:rPr>
                <w:snapToGrid w:val="0"/>
              </w:rPr>
            </w:pPr>
            <w:r w:rsidRPr="00B62619">
              <w:t>[…]</w:t>
            </w:r>
          </w:p>
        </w:tc>
        <w:tc>
          <w:tcPr>
            <w:tcW w:w="810" w:type="dxa"/>
            <w:vAlign w:val="center"/>
          </w:tcPr>
          <w:p w14:paraId="7E45CD2C" w14:textId="77777777" w:rsidR="00471521" w:rsidRPr="00B62619" w:rsidRDefault="00471521" w:rsidP="0040236D">
            <w:pPr>
              <w:pStyle w:val="Tabulkatext"/>
              <w:spacing w:before="0" w:after="0"/>
            </w:pPr>
            <w:r w:rsidRPr="00B62619">
              <w:t>[…]</w:t>
            </w:r>
          </w:p>
        </w:tc>
        <w:tc>
          <w:tcPr>
            <w:tcW w:w="2682" w:type="dxa"/>
            <w:vAlign w:val="center"/>
          </w:tcPr>
          <w:p w14:paraId="56DD1921" w14:textId="77777777" w:rsidR="00471521" w:rsidRPr="00B62619" w:rsidRDefault="00471521" w:rsidP="0040236D">
            <w:pPr>
              <w:pStyle w:val="Tabulkatext"/>
              <w:spacing w:before="0" w:after="0"/>
              <w:rPr>
                <w:snapToGrid w:val="0"/>
              </w:rPr>
            </w:pPr>
          </w:p>
        </w:tc>
      </w:tr>
      <w:tr w:rsidR="00471521" w:rsidRPr="00B62619" w14:paraId="324E894A" w14:textId="77777777" w:rsidTr="0040236D">
        <w:tc>
          <w:tcPr>
            <w:tcW w:w="3960" w:type="dxa"/>
            <w:vAlign w:val="center"/>
          </w:tcPr>
          <w:p w14:paraId="2B1233D8"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745BB0EB" w14:textId="77777777" w:rsidR="00471521" w:rsidRPr="00B62619" w:rsidRDefault="00471521" w:rsidP="0040236D">
            <w:pPr>
              <w:pStyle w:val="Tabulkatext"/>
              <w:spacing w:before="0" w:after="0"/>
              <w:rPr>
                <w:snapToGrid w:val="0"/>
              </w:rPr>
            </w:pPr>
            <w:r w:rsidRPr="00B62619">
              <w:t>[…]</w:t>
            </w:r>
          </w:p>
        </w:tc>
        <w:tc>
          <w:tcPr>
            <w:tcW w:w="810" w:type="dxa"/>
            <w:vAlign w:val="center"/>
          </w:tcPr>
          <w:p w14:paraId="7C9F2433" w14:textId="77777777" w:rsidR="00471521" w:rsidRPr="00B62619" w:rsidRDefault="00471521" w:rsidP="0040236D">
            <w:pPr>
              <w:pStyle w:val="Tabulkatext"/>
              <w:spacing w:before="0" w:after="0"/>
            </w:pPr>
            <w:r w:rsidRPr="00B62619">
              <w:t>[…]</w:t>
            </w:r>
          </w:p>
        </w:tc>
        <w:tc>
          <w:tcPr>
            <w:tcW w:w="2682" w:type="dxa"/>
            <w:vAlign w:val="center"/>
          </w:tcPr>
          <w:p w14:paraId="003CA9E6" w14:textId="77777777" w:rsidR="00471521" w:rsidRPr="00B62619" w:rsidRDefault="00471521" w:rsidP="0040236D">
            <w:pPr>
              <w:pStyle w:val="Tabulkatext"/>
              <w:spacing w:before="0" w:after="0"/>
              <w:rPr>
                <w:snapToGrid w:val="0"/>
              </w:rPr>
            </w:pPr>
          </w:p>
        </w:tc>
      </w:tr>
    </w:tbl>
    <w:p w14:paraId="09F5A039"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p w14:paraId="2F105F62" w14:textId="77777777" w:rsidR="00471521" w:rsidRPr="00B62619" w:rsidRDefault="00471521" w:rsidP="00471521">
      <w:pPr>
        <w:spacing w:before="60" w:after="60"/>
        <w:ind w:right="-2"/>
        <w:rPr>
          <w:rFonts w:ascii="Arial" w:hAnsi="Arial" w:cs="Arial"/>
          <w:i/>
        </w:rPr>
      </w:pPr>
      <w:r w:rsidRPr="00B62619">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14:paraId="222800AE"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73AED106"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E</w:t>
      </w:r>
    </w:p>
    <w:p w14:paraId="1495CDC4" w14:textId="77777777" w:rsidR="00471521" w:rsidRPr="00B62619" w:rsidRDefault="00471521" w:rsidP="00471521">
      <w:pPr>
        <w:spacing w:before="40" w:after="40"/>
        <w:ind w:right="-2"/>
        <w:rPr>
          <w:rFonts w:ascii="Arial" w:hAnsi="Arial" w:cs="Arial"/>
          <w:i/>
        </w:rPr>
      </w:pPr>
      <w:r w:rsidRPr="00B62619">
        <w:rPr>
          <w:rFonts w:ascii="Arial" w:hAnsi="Arial" w:cs="Arial"/>
          <w:i/>
        </w:rPr>
        <w:t>(platí pro projekty, které zakládají příjemci a partnerovi(ům) s finančním příspěvkem veřejnou podporu a dále je část prostředků vyhrazena na zapojení dalších subjektů)</w:t>
      </w:r>
    </w:p>
    <w:p w14:paraId="520391F9" w14:textId="77777777" w:rsidR="00471521" w:rsidRPr="00B62619" w:rsidRDefault="00471521" w:rsidP="00471521">
      <w:pPr>
        <w:pStyle w:val="slovanseznam"/>
        <w:keepNext/>
        <w:numPr>
          <w:ilvl w:val="1"/>
          <w:numId w:val="22"/>
        </w:numPr>
        <w:tabs>
          <w:tab w:val="num" w:pos="567"/>
          <w:tab w:val="num" w:pos="720"/>
        </w:tabs>
        <w:spacing w:after="60"/>
        <w:ind w:left="567" w:hanging="567"/>
        <w:rPr>
          <w:sz w:val="22"/>
          <w:szCs w:val="22"/>
        </w:rPr>
      </w:pPr>
      <w:r w:rsidRPr="00B62619">
        <w:rPr>
          <w:sz w:val="22"/>
          <w:szCs w:val="22"/>
        </w:rPr>
        <w:lastRenderedPageBreak/>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471521" w:rsidRPr="00B62619" w14:paraId="2F2A696B" w14:textId="77777777" w:rsidTr="0040236D">
        <w:tc>
          <w:tcPr>
            <w:tcW w:w="1560" w:type="dxa"/>
            <w:vMerge w:val="restart"/>
            <w:tcBorders>
              <w:top w:val="single" w:sz="4" w:space="0" w:color="auto"/>
              <w:left w:val="single" w:sz="4" w:space="0" w:color="auto"/>
              <w:right w:val="single" w:sz="4" w:space="0" w:color="auto"/>
            </w:tcBorders>
            <w:vAlign w:val="center"/>
          </w:tcPr>
          <w:p w14:paraId="6E03D904" w14:textId="77777777" w:rsidR="00471521" w:rsidRPr="00B62619" w:rsidRDefault="00471521" w:rsidP="00471521">
            <w:pPr>
              <w:pStyle w:val="Tabulkatext"/>
              <w:keepNext/>
              <w:spacing w:before="0" w:after="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4A96D4F" w14:textId="77777777" w:rsidR="00471521" w:rsidRPr="00B62619" w:rsidRDefault="00471521" w:rsidP="00471521">
            <w:pPr>
              <w:pStyle w:val="Tabulkatext"/>
              <w:keepNext/>
              <w:spacing w:before="0" w:after="0"/>
              <w:rPr>
                <w:b/>
                <w:snapToGrid w:val="0"/>
              </w:rPr>
            </w:pPr>
            <w:r w:rsidRPr="00B62619">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14:paraId="12D3371C" w14:textId="77777777" w:rsidR="00471521" w:rsidRPr="00B62619" w:rsidRDefault="00471521" w:rsidP="00471521">
            <w:pPr>
              <w:pStyle w:val="Tabulkatext"/>
              <w:keepNext/>
              <w:spacing w:before="0" w:after="0"/>
              <w:rPr>
                <w:b/>
                <w:snapToGrid w:val="0"/>
              </w:rPr>
            </w:pPr>
            <w:r w:rsidRPr="00B62619">
              <w:rPr>
                <w:b/>
                <w:snapToGrid w:val="0"/>
              </w:rPr>
              <w:t>Část projektu zakládající veřejnou podporu partnerovi/ům s fin. příspěvkem</w:t>
            </w:r>
          </w:p>
        </w:tc>
        <w:tc>
          <w:tcPr>
            <w:tcW w:w="1700" w:type="dxa"/>
            <w:tcBorders>
              <w:top w:val="single" w:sz="4" w:space="0" w:color="auto"/>
              <w:left w:val="single" w:sz="4" w:space="0" w:color="auto"/>
              <w:bottom w:val="single" w:sz="4" w:space="0" w:color="auto"/>
              <w:right w:val="single" w:sz="4" w:space="0" w:color="auto"/>
            </w:tcBorders>
          </w:tcPr>
          <w:p w14:paraId="4BF5E49E" w14:textId="77777777" w:rsidR="00471521" w:rsidRPr="00B62619" w:rsidRDefault="00471521" w:rsidP="00471521">
            <w:pPr>
              <w:pStyle w:val="Tabulkatext"/>
              <w:keepNext/>
              <w:spacing w:before="0" w:after="0"/>
              <w:rPr>
                <w:b/>
                <w:snapToGrid w:val="0"/>
              </w:rPr>
            </w:pPr>
            <w:r w:rsidRPr="00B62619">
              <w:rPr>
                <w:b/>
                <w:snapToGrid w:val="0"/>
              </w:rPr>
              <w:t>Část projektu na zapojení dalších subjektů</w:t>
            </w:r>
            <w:r w:rsidRPr="00B62619">
              <w:rPr>
                <w:rStyle w:val="Znakapoznpodarou"/>
                <w:b/>
                <w:snapToGrid w:val="0"/>
              </w:rPr>
              <w:footnoteReference w:id="31"/>
            </w:r>
          </w:p>
        </w:tc>
        <w:tc>
          <w:tcPr>
            <w:tcW w:w="1843" w:type="dxa"/>
            <w:tcBorders>
              <w:top w:val="single" w:sz="4" w:space="0" w:color="auto"/>
              <w:left w:val="single" w:sz="4" w:space="0" w:color="auto"/>
              <w:bottom w:val="single" w:sz="4" w:space="0" w:color="auto"/>
              <w:right w:val="single" w:sz="4" w:space="0" w:color="auto"/>
            </w:tcBorders>
            <w:vAlign w:val="center"/>
          </w:tcPr>
          <w:p w14:paraId="33506B20" w14:textId="77777777" w:rsidR="00471521" w:rsidRPr="00B62619" w:rsidRDefault="00471521" w:rsidP="00471521">
            <w:pPr>
              <w:pStyle w:val="Tabulkatext"/>
              <w:keepNext/>
              <w:spacing w:before="0" w:after="0"/>
              <w:rPr>
                <w:b/>
                <w:snapToGrid w:val="0"/>
              </w:rPr>
            </w:pPr>
            <w:r w:rsidRPr="00B62619">
              <w:rPr>
                <w:b/>
                <w:snapToGrid w:val="0"/>
              </w:rPr>
              <w:t>Část projektu nezakládající veřejnou podporu</w:t>
            </w:r>
          </w:p>
        </w:tc>
      </w:tr>
      <w:tr w:rsidR="00471521" w:rsidRPr="00B62619" w14:paraId="682AB01B" w14:textId="77777777" w:rsidTr="0040236D">
        <w:tc>
          <w:tcPr>
            <w:tcW w:w="1560" w:type="dxa"/>
            <w:vMerge/>
            <w:tcBorders>
              <w:left w:val="single" w:sz="4" w:space="0" w:color="auto"/>
              <w:right w:val="single" w:sz="4" w:space="0" w:color="auto"/>
            </w:tcBorders>
            <w:vAlign w:val="center"/>
          </w:tcPr>
          <w:p w14:paraId="091AE998" w14:textId="77777777" w:rsidR="00471521" w:rsidRPr="00B62619" w:rsidRDefault="00471521" w:rsidP="00471521">
            <w:pPr>
              <w:pStyle w:val="Tabulkatext"/>
              <w:keepNext/>
              <w:spacing w:before="0" w:after="0"/>
              <w:rPr>
                <w:snapToGrid w:val="0"/>
                <w:szCs w:val="24"/>
              </w:rPr>
            </w:pPr>
          </w:p>
        </w:tc>
        <w:tc>
          <w:tcPr>
            <w:tcW w:w="1701" w:type="dxa"/>
            <w:tcBorders>
              <w:left w:val="single" w:sz="4" w:space="0" w:color="auto"/>
            </w:tcBorders>
            <w:vAlign w:val="center"/>
          </w:tcPr>
          <w:p w14:paraId="688016C7"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c>
          <w:tcPr>
            <w:tcW w:w="2268" w:type="dxa"/>
            <w:vAlign w:val="center"/>
          </w:tcPr>
          <w:p w14:paraId="14F6B0BB"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c>
          <w:tcPr>
            <w:tcW w:w="1700" w:type="dxa"/>
          </w:tcPr>
          <w:p w14:paraId="56E6A0A4"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c>
          <w:tcPr>
            <w:tcW w:w="1843" w:type="dxa"/>
            <w:vAlign w:val="center"/>
          </w:tcPr>
          <w:p w14:paraId="68ADA1F2"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r>
      <w:tr w:rsidR="00471521" w:rsidRPr="00B62619" w14:paraId="2E17E11E" w14:textId="77777777" w:rsidTr="0040236D">
        <w:tc>
          <w:tcPr>
            <w:tcW w:w="1560" w:type="dxa"/>
            <w:tcBorders>
              <w:top w:val="single" w:sz="12" w:space="0" w:color="auto"/>
            </w:tcBorders>
            <w:vAlign w:val="center"/>
          </w:tcPr>
          <w:p w14:paraId="48B2EAED" w14:textId="77777777" w:rsidR="00471521" w:rsidRPr="00B62619" w:rsidRDefault="00471521" w:rsidP="00471521">
            <w:pPr>
              <w:pStyle w:val="Tabulkatext"/>
              <w:keepNext/>
              <w:spacing w:before="0" w:after="0"/>
              <w:rPr>
                <w:snapToGrid w:val="0"/>
              </w:rPr>
            </w:pPr>
            <w:r w:rsidRPr="00B62619">
              <w:rPr>
                <w:snapToGrid w:val="0"/>
              </w:rPr>
              <w:t>Částka způs. výdajů očištěných o příjmy</w:t>
            </w:r>
          </w:p>
        </w:tc>
        <w:tc>
          <w:tcPr>
            <w:tcW w:w="1701" w:type="dxa"/>
            <w:tcBorders>
              <w:top w:val="single" w:sz="12" w:space="0" w:color="auto"/>
            </w:tcBorders>
            <w:vAlign w:val="center"/>
          </w:tcPr>
          <w:p w14:paraId="12EB6E40" w14:textId="77777777" w:rsidR="00471521" w:rsidRPr="00B62619" w:rsidRDefault="00471521" w:rsidP="00471521">
            <w:pPr>
              <w:pStyle w:val="Tabulkatext"/>
              <w:keepNext/>
              <w:spacing w:before="0" w:after="0"/>
              <w:rPr>
                <w:snapToGrid w:val="0"/>
              </w:rPr>
            </w:pPr>
            <w:r w:rsidRPr="00B62619">
              <w:t>[…]</w:t>
            </w:r>
          </w:p>
        </w:tc>
        <w:tc>
          <w:tcPr>
            <w:tcW w:w="2268" w:type="dxa"/>
            <w:tcBorders>
              <w:top w:val="single" w:sz="12" w:space="0" w:color="auto"/>
            </w:tcBorders>
            <w:vAlign w:val="center"/>
          </w:tcPr>
          <w:p w14:paraId="6CF15328" w14:textId="77777777" w:rsidR="00471521" w:rsidRPr="00B62619" w:rsidRDefault="00471521" w:rsidP="00471521">
            <w:pPr>
              <w:pStyle w:val="Tabulkatext"/>
              <w:keepNext/>
              <w:spacing w:before="0" w:after="0"/>
              <w:rPr>
                <w:snapToGrid w:val="0"/>
              </w:rPr>
            </w:pPr>
            <w:r w:rsidRPr="00B62619">
              <w:t>[…]</w:t>
            </w:r>
          </w:p>
        </w:tc>
        <w:tc>
          <w:tcPr>
            <w:tcW w:w="1700" w:type="dxa"/>
            <w:tcBorders>
              <w:top w:val="single" w:sz="12" w:space="0" w:color="auto"/>
            </w:tcBorders>
            <w:vAlign w:val="center"/>
          </w:tcPr>
          <w:p w14:paraId="0110116F" w14:textId="77777777" w:rsidR="00471521" w:rsidRPr="00B62619" w:rsidRDefault="00471521" w:rsidP="00471521">
            <w:pPr>
              <w:pStyle w:val="Tabulkatext"/>
              <w:keepNext/>
              <w:spacing w:before="0" w:after="0"/>
            </w:pPr>
            <w:r w:rsidRPr="00B62619">
              <w:t>[…]</w:t>
            </w:r>
          </w:p>
        </w:tc>
        <w:tc>
          <w:tcPr>
            <w:tcW w:w="1843" w:type="dxa"/>
            <w:tcBorders>
              <w:top w:val="single" w:sz="12" w:space="0" w:color="auto"/>
            </w:tcBorders>
            <w:vAlign w:val="center"/>
          </w:tcPr>
          <w:p w14:paraId="60797204" w14:textId="77777777" w:rsidR="00471521" w:rsidRPr="00B62619" w:rsidRDefault="00471521" w:rsidP="00471521">
            <w:pPr>
              <w:pStyle w:val="Tabulkatext"/>
              <w:keepNext/>
              <w:spacing w:before="0" w:after="0"/>
              <w:rPr>
                <w:snapToGrid w:val="0"/>
              </w:rPr>
            </w:pPr>
            <w:r w:rsidRPr="00B62619">
              <w:t>[…]</w:t>
            </w:r>
          </w:p>
        </w:tc>
      </w:tr>
    </w:tbl>
    <w:p w14:paraId="6523FCC9" w14:textId="77777777" w:rsidR="00471521" w:rsidRPr="00B62619" w:rsidRDefault="00471521" w:rsidP="00471521">
      <w:pPr>
        <w:pStyle w:val="slovanseznam"/>
        <w:spacing w:before="60" w:after="60"/>
        <w:rPr>
          <w:sz w:val="22"/>
          <w:szCs w:val="22"/>
        </w:rPr>
      </w:pPr>
      <w:r w:rsidRPr="00B62619">
        <w:rPr>
          <w:sz w:val="22"/>
          <w:szCs w:val="22"/>
        </w:rPr>
        <w:t>Přičemž podpora de minimis / veřejná podpora je poskytnuta příjemci dotace v následující výši:</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8"/>
        <w:gridCol w:w="2335"/>
        <w:gridCol w:w="1029"/>
      </w:tblGrid>
      <w:tr w:rsidR="00471521" w:rsidRPr="00B62619" w14:paraId="7D5FFCC4" w14:textId="77777777" w:rsidTr="0040236D">
        <w:tc>
          <w:tcPr>
            <w:tcW w:w="5708" w:type="dxa"/>
            <w:vMerge w:val="restart"/>
            <w:vAlign w:val="center"/>
          </w:tcPr>
          <w:p w14:paraId="30A59066" w14:textId="77777777" w:rsidR="00471521" w:rsidRPr="00B62619" w:rsidRDefault="00471521" w:rsidP="0040236D">
            <w:pPr>
              <w:pStyle w:val="Tabulkatext"/>
              <w:spacing w:before="0" w:after="0"/>
              <w:rPr>
                <w:b/>
                <w:snapToGrid w:val="0"/>
              </w:rPr>
            </w:pPr>
            <w:r w:rsidRPr="00B62619">
              <w:rPr>
                <w:b/>
                <w:snapToGrid w:val="0"/>
              </w:rPr>
              <w:t>Podpora de minimis / veřejná podpora určená pro příjemce (příjemce dotace)</w:t>
            </w:r>
          </w:p>
        </w:tc>
        <w:tc>
          <w:tcPr>
            <w:tcW w:w="3364" w:type="dxa"/>
            <w:gridSpan w:val="2"/>
            <w:vAlign w:val="center"/>
          </w:tcPr>
          <w:p w14:paraId="5AA169AD"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w:t>
            </w:r>
          </w:p>
        </w:tc>
      </w:tr>
      <w:tr w:rsidR="00471521" w:rsidRPr="00B62619" w14:paraId="48B75984" w14:textId="77777777" w:rsidTr="0040236D">
        <w:tc>
          <w:tcPr>
            <w:tcW w:w="5708" w:type="dxa"/>
            <w:vMerge/>
            <w:vAlign w:val="center"/>
          </w:tcPr>
          <w:p w14:paraId="6670F31F" w14:textId="77777777" w:rsidR="00471521" w:rsidRPr="00B62619" w:rsidRDefault="00471521" w:rsidP="0040236D">
            <w:pPr>
              <w:pStyle w:val="Tabulkatext"/>
              <w:spacing w:before="0" w:after="0"/>
              <w:rPr>
                <w:snapToGrid w:val="0"/>
              </w:rPr>
            </w:pPr>
          </w:p>
        </w:tc>
        <w:tc>
          <w:tcPr>
            <w:tcW w:w="2335" w:type="dxa"/>
            <w:vAlign w:val="center"/>
          </w:tcPr>
          <w:p w14:paraId="162BD923" w14:textId="77777777" w:rsidR="00471521" w:rsidRPr="00B62619" w:rsidRDefault="00471521" w:rsidP="0040236D">
            <w:pPr>
              <w:pStyle w:val="Tabulkatext"/>
              <w:spacing w:before="0" w:after="0"/>
              <w:rPr>
                <w:snapToGrid w:val="0"/>
              </w:rPr>
            </w:pPr>
            <w:r w:rsidRPr="00B62619">
              <w:rPr>
                <w:snapToGrid w:val="0"/>
              </w:rPr>
              <w:t>v Kč</w:t>
            </w:r>
          </w:p>
        </w:tc>
        <w:tc>
          <w:tcPr>
            <w:tcW w:w="1029" w:type="dxa"/>
            <w:vAlign w:val="center"/>
          </w:tcPr>
          <w:p w14:paraId="2B35C445"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2"/>
            </w:r>
          </w:p>
        </w:tc>
      </w:tr>
      <w:tr w:rsidR="00471521" w:rsidRPr="00B62619" w14:paraId="29272805" w14:textId="77777777" w:rsidTr="0040236D">
        <w:tc>
          <w:tcPr>
            <w:tcW w:w="5708" w:type="dxa"/>
            <w:tcBorders>
              <w:top w:val="single" w:sz="12" w:space="0" w:color="auto"/>
            </w:tcBorders>
            <w:vAlign w:val="center"/>
          </w:tcPr>
          <w:p w14:paraId="3CF1FD9C"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2335" w:type="dxa"/>
            <w:tcBorders>
              <w:top w:val="single" w:sz="12" w:space="0" w:color="auto"/>
            </w:tcBorders>
            <w:vAlign w:val="center"/>
          </w:tcPr>
          <w:p w14:paraId="2A9B2FA7" w14:textId="77777777" w:rsidR="00471521" w:rsidRPr="00B62619" w:rsidRDefault="00471521" w:rsidP="0040236D">
            <w:pPr>
              <w:pStyle w:val="Tabulkatext"/>
              <w:spacing w:before="0" w:after="0"/>
              <w:rPr>
                <w:snapToGrid w:val="0"/>
              </w:rPr>
            </w:pPr>
            <w:r w:rsidRPr="00B62619">
              <w:t>[…]</w:t>
            </w:r>
          </w:p>
        </w:tc>
        <w:tc>
          <w:tcPr>
            <w:tcW w:w="1029" w:type="dxa"/>
            <w:tcBorders>
              <w:top w:val="single" w:sz="12" w:space="0" w:color="auto"/>
            </w:tcBorders>
            <w:vAlign w:val="center"/>
          </w:tcPr>
          <w:p w14:paraId="1E7FD550" w14:textId="77777777" w:rsidR="00471521" w:rsidRPr="00B62619" w:rsidRDefault="00471521" w:rsidP="0040236D">
            <w:pPr>
              <w:pStyle w:val="Tabulkatext"/>
              <w:spacing w:before="0" w:after="0"/>
            </w:pPr>
            <w:r w:rsidRPr="00B62619">
              <w:t>100</w:t>
            </w:r>
          </w:p>
        </w:tc>
      </w:tr>
      <w:tr w:rsidR="00471521" w:rsidRPr="00B62619" w14:paraId="1C048910" w14:textId="77777777" w:rsidTr="0040236D">
        <w:tc>
          <w:tcPr>
            <w:tcW w:w="5708" w:type="dxa"/>
            <w:vAlign w:val="center"/>
          </w:tcPr>
          <w:p w14:paraId="5E370601" w14:textId="77777777" w:rsidR="00471521" w:rsidRPr="00B62619" w:rsidRDefault="00471521" w:rsidP="0040236D">
            <w:pPr>
              <w:pStyle w:val="Tabulkatext"/>
              <w:spacing w:before="0" w:after="0"/>
              <w:rPr>
                <w:snapToGrid w:val="0"/>
              </w:rPr>
            </w:pPr>
            <w:r w:rsidRPr="00B62619">
              <w:rPr>
                <w:snapToGrid w:val="0"/>
              </w:rPr>
              <w:t>Vlastní financování</w:t>
            </w:r>
          </w:p>
        </w:tc>
        <w:tc>
          <w:tcPr>
            <w:tcW w:w="2335" w:type="dxa"/>
            <w:vAlign w:val="center"/>
          </w:tcPr>
          <w:p w14:paraId="7FEE4B6C" w14:textId="77777777" w:rsidR="00471521" w:rsidRPr="00B62619" w:rsidRDefault="00471521" w:rsidP="0040236D">
            <w:pPr>
              <w:pStyle w:val="Tabulkatext"/>
              <w:spacing w:before="0" w:after="0"/>
              <w:rPr>
                <w:snapToGrid w:val="0"/>
              </w:rPr>
            </w:pPr>
            <w:r w:rsidRPr="00B62619">
              <w:t>[…]</w:t>
            </w:r>
          </w:p>
        </w:tc>
        <w:tc>
          <w:tcPr>
            <w:tcW w:w="1029" w:type="dxa"/>
            <w:vAlign w:val="center"/>
          </w:tcPr>
          <w:p w14:paraId="73D0601F" w14:textId="77777777" w:rsidR="00471521" w:rsidRPr="00B62619" w:rsidRDefault="00471521" w:rsidP="0040236D">
            <w:pPr>
              <w:pStyle w:val="Tabulkatext"/>
              <w:spacing w:before="0" w:after="0"/>
            </w:pPr>
            <w:r w:rsidRPr="00B62619">
              <w:t>[…]</w:t>
            </w:r>
          </w:p>
        </w:tc>
      </w:tr>
      <w:tr w:rsidR="00471521" w:rsidRPr="00B62619" w14:paraId="258CD7C4" w14:textId="77777777" w:rsidTr="0040236D">
        <w:tc>
          <w:tcPr>
            <w:tcW w:w="5708" w:type="dxa"/>
            <w:vAlign w:val="center"/>
          </w:tcPr>
          <w:p w14:paraId="750AF1C4"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2335" w:type="dxa"/>
            <w:vAlign w:val="center"/>
          </w:tcPr>
          <w:p w14:paraId="3FE9ECEE" w14:textId="77777777" w:rsidR="00471521" w:rsidRPr="00B62619" w:rsidRDefault="00471521" w:rsidP="0040236D">
            <w:pPr>
              <w:pStyle w:val="Tabulkatext"/>
              <w:spacing w:before="0" w:after="0"/>
              <w:rPr>
                <w:snapToGrid w:val="0"/>
              </w:rPr>
            </w:pPr>
            <w:r w:rsidRPr="00B62619">
              <w:t>[…]</w:t>
            </w:r>
          </w:p>
        </w:tc>
        <w:tc>
          <w:tcPr>
            <w:tcW w:w="1029" w:type="dxa"/>
            <w:vAlign w:val="center"/>
          </w:tcPr>
          <w:p w14:paraId="0C33428D" w14:textId="77777777" w:rsidR="00471521" w:rsidRPr="00B62619" w:rsidRDefault="00471521" w:rsidP="0040236D">
            <w:pPr>
              <w:pStyle w:val="Tabulkatext"/>
              <w:spacing w:before="0" w:after="0"/>
            </w:pPr>
            <w:r w:rsidRPr="00B62619">
              <w:t>[…]</w:t>
            </w:r>
          </w:p>
        </w:tc>
      </w:tr>
    </w:tbl>
    <w:p w14:paraId="273E4B0D"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1BD20B31"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40405A1"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0958DF7D"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31826466"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72527A6A"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12F1AC9"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6723689C"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54710F79"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 xml:space="preserve">Z poskytnuté dotace představuje částka […] Kč podporu v režimu tzv. blokové výjimky vymezené </w:t>
      </w:r>
    </w:p>
    <w:p w14:paraId="106B76E4"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v článku 31 (Podpora na vzdělávání) </w:t>
      </w:r>
    </w:p>
    <w:p w14:paraId="05BCCBD1"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18 (Podpora na poradenské služby ve prospěch malých a středních podniků)</w:t>
      </w:r>
    </w:p>
    <w:p w14:paraId="36E3D33D"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32 (Podpora na nábor znevýhodněných pracovníků v podobě subvencování mzdových nákladů)</w:t>
      </w:r>
    </w:p>
    <w:p w14:paraId="5D2B9B7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6CF8B318"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1BFB91C3"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33"/>
      </w:r>
    </w:p>
    <w:p w14:paraId="1D13AADA"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nařízení Komise (EU) č. 651/2014 ze dne 17. června 2014, kterým se v souladu s články 107 </w:t>
      </w:r>
      <w:r w:rsidRPr="00B62619">
        <w:rPr>
          <w:sz w:val="22"/>
          <w:szCs w:val="22"/>
        </w:rPr>
        <w:lastRenderedPageBreak/>
        <w:t xml:space="preserve">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6" w:history="1">
        <w:r w:rsidRPr="00B62619">
          <w:rPr>
            <w:rStyle w:val="Hypertextovodkaz"/>
            <w:sz w:val="22"/>
            <w:szCs w:val="22"/>
          </w:rPr>
          <w:t>www.esfcr.cz</w:t>
        </w:r>
      </w:hyperlink>
      <w:r w:rsidRPr="00B62619">
        <w:rPr>
          <w:sz w:val="22"/>
          <w:szCs w:val="22"/>
        </w:rPr>
        <w:t>.)</w:t>
      </w:r>
    </w:p>
    <w:p w14:paraId="168E2BD7" w14:textId="77777777" w:rsidR="00471521" w:rsidRPr="00B62619" w:rsidRDefault="00471521" w:rsidP="00471521">
      <w:pPr>
        <w:spacing w:after="60"/>
      </w:pPr>
      <w:r w:rsidRPr="00B62619">
        <w:t xml:space="preserve">A dále je podpora de minimis / veřejná podpora poskytnuta následujícím partnerům </w:t>
      </w:r>
      <w:r w:rsidRPr="00B62619">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701"/>
        <w:gridCol w:w="1842"/>
      </w:tblGrid>
      <w:tr w:rsidR="00471521" w:rsidRPr="00B62619" w14:paraId="39A8ED2C" w14:textId="77777777" w:rsidTr="0040236D">
        <w:tc>
          <w:tcPr>
            <w:tcW w:w="5529" w:type="dxa"/>
            <w:vMerge w:val="restart"/>
            <w:vAlign w:val="center"/>
          </w:tcPr>
          <w:p w14:paraId="673484E2" w14:textId="77777777" w:rsidR="00471521" w:rsidRPr="00B62619" w:rsidRDefault="00471521" w:rsidP="0040236D">
            <w:pPr>
              <w:pStyle w:val="Tabulkatext"/>
              <w:keepNext/>
              <w:spacing w:before="0" w:after="0"/>
              <w:rPr>
                <w:snapToGrid w:val="0"/>
              </w:rPr>
            </w:pPr>
            <w:r w:rsidRPr="00B62619">
              <w:rPr>
                <w:b/>
                <w:snapToGrid w:val="0"/>
              </w:rPr>
              <w:t>Podpora de minimis / veřejná podpora určená pro …. (doplnit název Partnera s finančním příspěvkem I)</w:t>
            </w:r>
          </w:p>
        </w:tc>
        <w:tc>
          <w:tcPr>
            <w:tcW w:w="3543" w:type="dxa"/>
            <w:gridSpan w:val="2"/>
            <w:vAlign w:val="center"/>
          </w:tcPr>
          <w:p w14:paraId="64DAD1A1" w14:textId="77777777" w:rsidR="00471521" w:rsidRPr="00B62619" w:rsidRDefault="00471521" w:rsidP="0040236D">
            <w:pPr>
              <w:pStyle w:val="Tabulkatext"/>
              <w:keepNext/>
              <w:spacing w:before="0" w:after="0"/>
              <w:rPr>
                <w:b/>
                <w:snapToGrid w:val="0"/>
              </w:rPr>
            </w:pPr>
            <w:r w:rsidRPr="00B62619">
              <w:rPr>
                <w:b/>
                <w:snapToGrid w:val="0"/>
              </w:rPr>
              <w:t>Část projektu zakládající veřejnou podporu</w:t>
            </w:r>
          </w:p>
        </w:tc>
      </w:tr>
      <w:tr w:rsidR="00471521" w:rsidRPr="00B62619" w14:paraId="21CD950F" w14:textId="77777777" w:rsidTr="0040236D">
        <w:tc>
          <w:tcPr>
            <w:tcW w:w="5529" w:type="dxa"/>
            <w:vMerge/>
            <w:vAlign w:val="center"/>
          </w:tcPr>
          <w:p w14:paraId="209F891A" w14:textId="77777777" w:rsidR="00471521" w:rsidRPr="00B62619" w:rsidRDefault="00471521" w:rsidP="0040236D">
            <w:pPr>
              <w:pStyle w:val="Tabulkatext"/>
              <w:keepNext/>
              <w:spacing w:before="0" w:after="0"/>
              <w:rPr>
                <w:snapToGrid w:val="0"/>
              </w:rPr>
            </w:pPr>
          </w:p>
        </w:tc>
        <w:tc>
          <w:tcPr>
            <w:tcW w:w="1701" w:type="dxa"/>
            <w:vAlign w:val="center"/>
          </w:tcPr>
          <w:p w14:paraId="235B754D" w14:textId="77777777" w:rsidR="00471521" w:rsidRPr="00B62619" w:rsidRDefault="00471521" w:rsidP="0040236D">
            <w:pPr>
              <w:pStyle w:val="Tabulkatext"/>
              <w:keepNext/>
              <w:spacing w:before="0" w:after="0"/>
              <w:rPr>
                <w:snapToGrid w:val="0"/>
              </w:rPr>
            </w:pPr>
            <w:r w:rsidRPr="00B62619">
              <w:rPr>
                <w:snapToGrid w:val="0"/>
              </w:rPr>
              <w:t>v Kč</w:t>
            </w:r>
          </w:p>
        </w:tc>
        <w:tc>
          <w:tcPr>
            <w:tcW w:w="1842" w:type="dxa"/>
            <w:vAlign w:val="center"/>
          </w:tcPr>
          <w:p w14:paraId="06AFD00F" w14:textId="77777777" w:rsidR="00471521" w:rsidRPr="00B62619" w:rsidRDefault="00471521" w:rsidP="0040236D">
            <w:pPr>
              <w:pStyle w:val="Tabulkatext"/>
              <w:keepNext/>
              <w:spacing w:before="0" w:after="0"/>
              <w:rPr>
                <w:snapToGrid w:val="0"/>
              </w:rPr>
            </w:pPr>
            <w:r w:rsidRPr="00B62619">
              <w:rPr>
                <w:snapToGrid w:val="0"/>
              </w:rPr>
              <w:t>%</w:t>
            </w:r>
            <w:r w:rsidRPr="00B62619">
              <w:rPr>
                <w:rStyle w:val="Znakapoznpodarou"/>
                <w:snapToGrid w:val="0"/>
              </w:rPr>
              <w:footnoteReference w:id="34"/>
            </w:r>
          </w:p>
        </w:tc>
      </w:tr>
      <w:tr w:rsidR="00471521" w:rsidRPr="00B62619" w14:paraId="38F5247C" w14:textId="77777777" w:rsidTr="0040236D">
        <w:tc>
          <w:tcPr>
            <w:tcW w:w="5529" w:type="dxa"/>
            <w:tcBorders>
              <w:top w:val="single" w:sz="12" w:space="0" w:color="auto"/>
            </w:tcBorders>
            <w:vAlign w:val="center"/>
          </w:tcPr>
          <w:p w14:paraId="66DC3078" w14:textId="77777777" w:rsidR="00471521" w:rsidRPr="00B62619" w:rsidRDefault="00471521" w:rsidP="0040236D">
            <w:pPr>
              <w:pStyle w:val="Tabulkatext"/>
              <w:keepNext/>
              <w:spacing w:before="0" w:after="0"/>
              <w:rPr>
                <w:snapToGrid w:val="0"/>
              </w:rPr>
            </w:pPr>
            <w:r w:rsidRPr="00B62619">
              <w:rPr>
                <w:snapToGrid w:val="0"/>
              </w:rPr>
              <w:t>Část projektu zakládající veřejnou podporu</w:t>
            </w:r>
          </w:p>
        </w:tc>
        <w:tc>
          <w:tcPr>
            <w:tcW w:w="1701" w:type="dxa"/>
            <w:tcBorders>
              <w:top w:val="single" w:sz="12" w:space="0" w:color="auto"/>
            </w:tcBorders>
            <w:vAlign w:val="center"/>
          </w:tcPr>
          <w:p w14:paraId="283C6B80" w14:textId="77777777" w:rsidR="00471521" w:rsidRPr="00B62619" w:rsidRDefault="00471521" w:rsidP="0040236D">
            <w:pPr>
              <w:pStyle w:val="Tabulkatext"/>
              <w:keepNext/>
              <w:spacing w:before="0" w:after="0"/>
              <w:rPr>
                <w:snapToGrid w:val="0"/>
              </w:rPr>
            </w:pPr>
            <w:r w:rsidRPr="00B62619">
              <w:t>[…]</w:t>
            </w:r>
          </w:p>
        </w:tc>
        <w:tc>
          <w:tcPr>
            <w:tcW w:w="1842" w:type="dxa"/>
            <w:tcBorders>
              <w:top w:val="single" w:sz="12" w:space="0" w:color="auto"/>
            </w:tcBorders>
            <w:vAlign w:val="center"/>
          </w:tcPr>
          <w:p w14:paraId="30F4C34D" w14:textId="77777777" w:rsidR="00471521" w:rsidRPr="00B62619" w:rsidRDefault="00471521" w:rsidP="0040236D">
            <w:pPr>
              <w:pStyle w:val="Tabulkatext"/>
              <w:keepNext/>
              <w:spacing w:before="0" w:after="0"/>
            </w:pPr>
            <w:r w:rsidRPr="00B62619">
              <w:t>100</w:t>
            </w:r>
          </w:p>
        </w:tc>
      </w:tr>
      <w:tr w:rsidR="00471521" w:rsidRPr="00B62619" w14:paraId="55F84E8C" w14:textId="77777777" w:rsidTr="0040236D">
        <w:tc>
          <w:tcPr>
            <w:tcW w:w="5529" w:type="dxa"/>
            <w:vAlign w:val="center"/>
          </w:tcPr>
          <w:p w14:paraId="2F8575C6" w14:textId="77777777" w:rsidR="00471521" w:rsidRPr="00B62619" w:rsidRDefault="00471521" w:rsidP="0040236D">
            <w:pPr>
              <w:pStyle w:val="Tabulkatext"/>
              <w:keepNext/>
              <w:spacing w:before="0" w:after="0"/>
              <w:rPr>
                <w:snapToGrid w:val="0"/>
              </w:rPr>
            </w:pPr>
            <w:r w:rsidRPr="00B62619">
              <w:rPr>
                <w:snapToGrid w:val="0"/>
              </w:rPr>
              <w:t>Vlastní financování z důvodu veřejné podpory</w:t>
            </w:r>
          </w:p>
        </w:tc>
        <w:tc>
          <w:tcPr>
            <w:tcW w:w="1701" w:type="dxa"/>
            <w:vAlign w:val="center"/>
          </w:tcPr>
          <w:p w14:paraId="2E0406C5" w14:textId="77777777" w:rsidR="00471521" w:rsidRPr="00B62619" w:rsidRDefault="00471521" w:rsidP="0040236D">
            <w:pPr>
              <w:pStyle w:val="Tabulkatext"/>
              <w:keepNext/>
              <w:spacing w:before="0" w:after="0"/>
              <w:rPr>
                <w:snapToGrid w:val="0"/>
              </w:rPr>
            </w:pPr>
            <w:r w:rsidRPr="00B62619">
              <w:t>[…]</w:t>
            </w:r>
          </w:p>
        </w:tc>
        <w:tc>
          <w:tcPr>
            <w:tcW w:w="1842" w:type="dxa"/>
            <w:vAlign w:val="center"/>
          </w:tcPr>
          <w:p w14:paraId="6B84853C" w14:textId="77777777" w:rsidR="00471521" w:rsidRPr="00B62619" w:rsidRDefault="00471521" w:rsidP="0040236D">
            <w:pPr>
              <w:pStyle w:val="Tabulkatext"/>
              <w:keepNext/>
              <w:spacing w:before="0" w:after="0"/>
            </w:pPr>
            <w:r w:rsidRPr="00B62619">
              <w:t>[…]</w:t>
            </w:r>
          </w:p>
        </w:tc>
      </w:tr>
      <w:tr w:rsidR="00471521" w:rsidRPr="00B62619" w14:paraId="735D11AF" w14:textId="77777777" w:rsidTr="0040236D">
        <w:tc>
          <w:tcPr>
            <w:tcW w:w="5529" w:type="dxa"/>
            <w:vAlign w:val="center"/>
          </w:tcPr>
          <w:p w14:paraId="31EA4586" w14:textId="77777777" w:rsidR="00471521" w:rsidRPr="00B62619" w:rsidRDefault="00471521" w:rsidP="0040236D">
            <w:pPr>
              <w:pStyle w:val="Tabulkatext"/>
              <w:keepNext/>
              <w:spacing w:before="0" w:after="0"/>
              <w:rPr>
                <w:snapToGrid w:val="0"/>
              </w:rPr>
            </w:pPr>
            <w:r w:rsidRPr="00B62619">
              <w:rPr>
                <w:snapToGrid w:val="0"/>
              </w:rPr>
              <w:t>Podpora poskytovaná v rámci dotace</w:t>
            </w:r>
          </w:p>
        </w:tc>
        <w:tc>
          <w:tcPr>
            <w:tcW w:w="1701" w:type="dxa"/>
            <w:vAlign w:val="center"/>
          </w:tcPr>
          <w:p w14:paraId="0379F868" w14:textId="77777777" w:rsidR="00471521" w:rsidRPr="00B62619" w:rsidRDefault="00471521" w:rsidP="0040236D">
            <w:pPr>
              <w:pStyle w:val="Tabulkatext"/>
              <w:keepNext/>
              <w:spacing w:before="0" w:after="0"/>
              <w:rPr>
                <w:snapToGrid w:val="0"/>
              </w:rPr>
            </w:pPr>
            <w:r w:rsidRPr="00B62619">
              <w:t>[…]</w:t>
            </w:r>
          </w:p>
        </w:tc>
        <w:tc>
          <w:tcPr>
            <w:tcW w:w="1842" w:type="dxa"/>
            <w:vAlign w:val="center"/>
          </w:tcPr>
          <w:p w14:paraId="793B4F45" w14:textId="77777777" w:rsidR="00471521" w:rsidRPr="00B62619" w:rsidRDefault="00471521" w:rsidP="0040236D">
            <w:pPr>
              <w:pStyle w:val="Tabulkatext"/>
              <w:keepNext/>
              <w:spacing w:before="0" w:after="0"/>
            </w:pPr>
            <w:r w:rsidRPr="00B62619">
              <w:t>[…]</w:t>
            </w:r>
          </w:p>
        </w:tc>
      </w:tr>
    </w:tbl>
    <w:p w14:paraId="547C5DEF"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8"/>
        <w:gridCol w:w="2335"/>
        <w:gridCol w:w="1029"/>
      </w:tblGrid>
      <w:tr w:rsidR="00471521" w:rsidRPr="00B62619" w14:paraId="20052774" w14:textId="77777777" w:rsidTr="0040236D">
        <w:tc>
          <w:tcPr>
            <w:tcW w:w="5708" w:type="dxa"/>
            <w:vMerge w:val="restart"/>
            <w:vAlign w:val="center"/>
          </w:tcPr>
          <w:p w14:paraId="422C814D" w14:textId="77777777" w:rsidR="00471521" w:rsidRPr="00B62619" w:rsidRDefault="00471521" w:rsidP="0040236D">
            <w:pPr>
              <w:pStyle w:val="Tabulkatext"/>
              <w:spacing w:before="0" w:after="0"/>
              <w:rPr>
                <w:snapToGrid w:val="0"/>
              </w:rPr>
            </w:pPr>
            <w:r w:rsidRPr="00B62619">
              <w:rPr>
                <w:b/>
                <w:snapToGrid w:val="0"/>
              </w:rPr>
              <w:t>Podpora de minimis / veřejná podpora určená pro … (doplnit název Partnera s finančním příspěvkem II)</w:t>
            </w:r>
          </w:p>
        </w:tc>
        <w:tc>
          <w:tcPr>
            <w:tcW w:w="3364" w:type="dxa"/>
            <w:gridSpan w:val="2"/>
            <w:vAlign w:val="center"/>
          </w:tcPr>
          <w:p w14:paraId="40693AE5"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w:t>
            </w:r>
          </w:p>
        </w:tc>
      </w:tr>
      <w:tr w:rsidR="00471521" w:rsidRPr="00B62619" w14:paraId="50371B7F" w14:textId="77777777" w:rsidTr="0040236D">
        <w:trPr>
          <w:trHeight w:val="439"/>
        </w:trPr>
        <w:tc>
          <w:tcPr>
            <w:tcW w:w="5708" w:type="dxa"/>
            <w:vMerge/>
            <w:vAlign w:val="center"/>
          </w:tcPr>
          <w:p w14:paraId="00C752D4" w14:textId="77777777" w:rsidR="00471521" w:rsidRPr="00B62619" w:rsidRDefault="00471521" w:rsidP="0040236D">
            <w:pPr>
              <w:pStyle w:val="Tabulkatext"/>
              <w:spacing w:before="0" w:after="0"/>
              <w:rPr>
                <w:snapToGrid w:val="0"/>
              </w:rPr>
            </w:pPr>
          </w:p>
        </w:tc>
        <w:tc>
          <w:tcPr>
            <w:tcW w:w="2335" w:type="dxa"/>
            <w:vAlign w:val="center"/>
          </w:tcPr>
          <w:p w14:paraId="79C13FA4" w14:textId="77777777" w:rsidR="00471521" w:rsidRPr="00B62619" w:rsidRDefault="00471521" w:rsidP="0040236D">
            <w:pPr>
              <w:pStyle w:val="Tabulkatext"/>
              <w:spacing w:before="0" w:after="0"/>
              <w:rPr>
                <w:snapToGrid w:val="0"/>
              </w:rPr>
            </w:pPr>
            <w:r w:rsidRPr="00B62619">
              <w:rPr>
                <w:snapToGrid w:val="0"/>
              </w:rPr>
              <w:t>v Kč</w:t>
            </w:r>
          </w:p>
        </w:tc>
        <w:tc>
          <w:tcPr>
            <w:tcW w:w="1029" w:type="dxa"/>
            <w:vAlign w:val="center"/>
          </w:tcPr>
          <w:p w14:paraId="05B3725D"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5"/>
            </w:r>
          </w:p>
        </w:tc>
      </w:tr>
      <w:tr w:rsidR="00471521" w:rsidRPr="00B62619" w14:paraId="40DECF61" w14:textId="77777777" w:rsidTr="0040236D">
        <w:tc>
          <w:tcPr>
            <w:tcW w:w="5708" w:type="dxa"/>
            <w:tcBorders>
              <w:top w:val="single" w:sz="12" w:space="0" w:color="auto"/>
            </w:tcBorders>
            <w:vAlign w:val="center"/>
          </w:tcPr>
          <w:p w14:paraId="6D26BC70"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2335" w:type="dxa"/>
            <w:tcBorders>
              <w:top w:val="single" w:sz="12" w:space="0" w:color="auto"/>
            </w:tcBorders>
            <w:vAlign w:val="center"/>
          </w:tcPr>
          <w:p w14:paraId="021804B6" w14:textId="77777777" w:rsidR="00471521" w:rsidRPr="00B62619" w:rsidRDefault="00471521" w:rsidP="0040236D">
            <w:pPr>
              <w:pStyle w:val="Tabulkatext"/>
              <w:spacing w:before="0" w:after="0"/>
              <w:rPr>
                <w:snapToGrid w:val="0"/>
              </w:rPr>
            </w:pPr>
            <w:r w:rsidRPr="00B62619">
              <w:t>[…]</w:t>
            </w:r>
          </w:p>
        </w:tc>
        <w:tc>
          <w:tcPr>
            <w:tcW w:w="1029" w:type="dxa"/>
            <w:tcBorders>
              <w:top w:val="single" w:sz="12" w:space="0" w:color="auto"/>
            </w:tcBorders>
            <w:vAlign w:val="center"/>
          </w:tcPr>
          <w:p w14:paraId="6E795C82" w14:textId="77777777" w:rsidR="00471521" w:rsidRPr="00B62619" w:rsidRDefault="00471521" w:rsidP="0040236D">
            <w:pPr>
              <w:pStyle w:val="Tabulkatext"/>
              <w:spacing w:before="0" w:after="0"/>
            </w:pPr>
            <w:r w:rsidRPr="00B62619">
              <w:t>100</w:t>
            </w:r>
          </w:p>
        </w:tc>
      </w:tr>
      <w:tr w:rsidR="00471521" w:rsidRPr="00B62619" w14:paraId="5BB6521A" w14:textId="77777777" w:rsidTr="0040236D">
        <w:tc>
          <w:tcPr>
            <w:tcW w:w="5708" w:type="dxa"/>
            <w:vAlign w:val="center"/>
          </w:tcPr>
          <w:p w14:paraId="3EC69913" w14:textId="77777777" w:rsidR="00471521" w:rsidRPr="00B62619" w:rsidRDefault="00471521" w:rsidP="0040236D">
            <w:pPr>
              <w:pStyle w:val="Tabulkatext"/>
              <w:spacing w:before="0" w:after="0"/>
              <w:rPr>
                <w:snapToGrid w:val="0"/>
              </w:rPr>
            </w:pPr>
            <w:r w:rsidRPr="00B62619">
              <w:rPr>
                <w:snapToGrid w:val="0"/>
              </w:rPr>
              <w:t>Vlastní financování</w:t>
            </w:r>
          </w:p>
        </w:tc>
        <w:tc>
          <w:tcPr>
            <w:tcW w:w="2335" w:type="dxa"/>
            <w:vAlign w:val="center"/>
          </w:tcPr>
          <w:p w14:paraId="63EB49C3" w14:textId="77777777" w:rsidR="00471521" w:rsidRPr="00B62619" w:rsidRDefault="00471521" w:rsidP="0040236D">
            <w:pPr>
              <w:pStyle w:val="Tabulkatext"/>
              <w:spacing w:before="0" w:after="0"/>
              <w:rPr>
                <w:snapToGrid w:val="0"/>
              </w:rPr>
            </w:pPr>
            <w:r w:rsidRPr="00B62619">
              <w:t>[…]</w:t>
            </w:r>
          </w:p>
        </w:tc>
        <w:tc>
          <w:tcPr>
            <w:tcW w:w="1029" w:type="dxa"/>
            <w:vAlign w:val="center"/>
          </w:tcPr>
          <w:p w14:paraId="5479B234" w14:textId="77777777" w:rsidR="00471521" w:rsidRPr="00B62619" w:rsidRDefault="00471521" w:rsidP="0040236D">
            <w:pPr>
              <w:pStyle w:val="Tabulkatext"/>
              <w:spacing w:before="0" w:after="0"/>
            </w:pPr>
            <w:r w:rsidRPr="00B62619">
              <w:t>[…]</w:t>
            </w:r>
          </w:p>
        </w:tc>
      </w:tr>
      <w:tr w:rsidR="00471521" w:rsidRPr="00B62619" w14:paraId="40FDADF9" w14:textId="77777777" w:rsidTr="0040236D">
        <w:tc>
          <w:tcPr>
            <w:tcW w:w="5708" w:type="dxa"/>
            <w:vAlign w:val="center"/>
          </w:tcPr>
          <w:p w14:paraId="7C7887C8"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2335" w:type="dxa"/>
            <w:vAlign w:val="center"/>
          </w:tcPr>
          <w:p w14:paraId="36FE09C7" w14:textId="77777777" w:rsidR="00471521" w:rsidRPr="00B62619" w:rsidRDefault="00471521" w:rsidP="0040236D">
            <w:pPr>
              <w:pStyle w:val="Tabulkatext"/>
              <w:spacing w:before="0" w:after="0"/>
              <w:rPr>
                <w:snapToGrid w:val="0"/>
              </w:rPr>
            </w:pPr>
            <w:r w:rsidRPr="00B62619">
              <w:t>[…]</w:t>
            </w:r>
          </w:p>
        </w:tc>
        <w:tc>
          <w:tcPr>
            <w:tcW w:w="1029" w:type="dxa"/>
            <w:vAlign w:val="center"/>
          </w:tcPr>
          <w:p w14:paraId="4AC9F660" w14:textId="77777777" w:rsidR="00471521" w:rsidRPr="00B62619" w:rsidRDefault="00471521" w:rsidP="0040236D">
            <w:pPr>
              <w:pStyle w:val="Tabulkatext"/>
              <w:spacing w:before="0" w:after="0"/>
            </w:pPr>
            <w:r w:rsidRPr="00B62619">
              <w:t>[…]</w:t>
            </w:r>
          </w:p>
        </w:tc>
      </w:tr>
    </w:tbl>
    <w:p w14:paraId="5F07EEEA"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p w14:paraId="4E656F75" w14:textId="77777777" w:rsidR="00471521" w:rsidRPr="00B62619" w:rsidRDefault="00471521" w:rsidP="00471521">
      <w:pPr>
        <w:spacing w:before="40" w:after="40"/>
        <w:ind w:right="-2"/>
        <w:rPr>
          <w:rFonts w:ascii="Arial" w:hAnsi="Arial" w:cs="Arial"/>
          <w:i/>
        </w:rPr>
      </w:pPr>
      <w:r w:rsidRPr="00B62619">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14:paraId="2471BD4A"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3A7774EF" w14:textId="77777777" w:rsidR="00471521" w:rsidRPr="00B62619" w:rsidRDefault="00471521" w:rsidP="00471521">
      <w:pPr>
        <w:pStyle w:val="Titulek"/>
        <w:spacing w:before="240" w:after="40"/>
        <w:rPr>
          <w:rFonts w:ascii="Arial" w:hAnsi="Arial" w:cs="Arial"/>
          <w:i/>
          <w:sz w:val="22"/>
          <w:szCs w:val="22"/>
        </w:rPr>
      </w:pPr>
      <w:r w:rsidRPr="00B62619">
        <w:rPr>
          <w:rFonts w:ascii="Arial" w:hAnsi="Arial" w:cs="Arial"/>
          <w:i/>
          <w:sz w:val="22"/>
          <w:szCs w:val="22"/>
        </w:rPr>
        <w:t>Možnost F</w:t>
      </w:r>
    </w:p>
    <w:p w14:paraId="13CDBF62" w14:textId="77777777" w:rsidR="00471521" w:rsidRPr="00B62619" w:rsidRDefault="00471521" w:rsidP="00471521">
      <w:pPr>
        <w:spacing w:before="40" w:after="40"/>
        <w:ind w:right="181"/>
        <w:rPr>
          <w:rFonts w:ascii="Arial" w:hAnsi="Arial" w:cs="Arial"/>
          <w:i/>
        </w:rPr>
      </w:pPr>
      <w:r w:rsidRPr="00B62619">
        <w:rPr>
          <w:rFonts w:ascii="Arial" w:hAnsi="Arial" w:cs="Arial"/>
          <w:i/>
        </w:rPr>
        <w:t>(platí pro projekty, které zakládají příjemci veřejnou podporu na služby obecného hospodářského zájmu dle Rozhodnutí Komise č. 2012/21/EU)</w:t>
      </w:r>
    </w:p>
    <w:p w14:paraId="5733BBD0"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p w14:paraId="76B8F0A7" w14:textId="77777777" w:rsidR="00471521" w:rsidRPr="00B62619" w:rsidRDefault="00471521" w:rsidP="00471521">
      <w:pPr>
        <w:pStyle w:val="slovanseznam"/>
        <w:spacing w:after="60"/>
        <w:rPr>
          <w:sz w:val="22"/>
          <w:szCs w:val="22"/>
        </w:rPr>
      </w:pPr>
      <w:r w:rsidRPr="00B62619">
        <w:rPr>
          <w:sz w:val="22"/>
          <w:szCs w:val="22"/>
        </w:rPr>
        <w:t>Poskytovatel tímto Rozhodnutím přistupuje k  Pověření vydanému příjemci, jehož identifikace je uvedena v tabulce níže v tomto bodu Rozhodnutí, ve znění případných pozdějších změn či navazujících Pověření, s tím, že dotace na základě tohoto Rozhodnutí představuje vyrovnávací platbu v souladu s Rozhodnutím Komise č. 2012/21/EU.</w:t>
      </w:r>
    </w:p>
    <w:tbl>
      <w:tblPr>
        <w:tblStyle w:val="Mkatabulky"/>
        <w:tblW w:w="0" w:type="auto"/>
        <w:tblInd w:w="28" w:type="dxa"/>
        <w:tblLook w:val="04A0" w:firstRow="1" w:lastRow="0" w:firstColumn="1" w:lastColumn="0" w:noHBand="0" w:noVBand="1"/>
      </w:tblPr>
      <w:tblGrid>
        <w:gridCol w:w="6818"/>
        <w:gridCol w:w="2280"/>
      </w:tblGrid>
      <w:tr w:rsidR="00471521" w:rsidRPr="00B62619" w14:paraId="46B7CF79" w14:textId="77777777" w:rsidTr="00471521">
        <w:tc>
          <w:tcPr>
            <w:tcW w:w="6818" w:type="dxa"/>
            <w:tcMar>
              <w:top w:w="28" w:type="dxa"/>
              <w:left w:w="28" w:type="dxa"/>
              <w:bottom w:w="28" w:type="dxa"/>
              <w:right w:w="28" w:type="dxa"/>
            </w:tcMar>
            <w:vAlign w:val="center"/>
          </w:tcPr>
          <w:p w14:paraId="2FF52B8F" w14:textId="77777777" w:rsidR="00471521" w:rsidRPr="00B62619" w:rsidRDefault="00471521" w:rsidP="0040236D">
            <w:pPr>
              <w:pStyle w:val="slovanseznam"/>
              <w:spacing w:before="20" w:after="20"/>
              <w:rPr>
                <w:b/>
                <w:sz w:val="20"/>
                <w:szCs w:val="20"/>
              </w:rPr>
            </w:pPr>
            <w:r w:rsidRPr="00B62619">
              <w:rPr>
                <w:b/>
                <w:sz w:val="20"/>
                <w:szCs w:val="20"/>
              </w:rPr>
              <w:t>Finanční rámec vyrovnávací platby</w:t>
            </w:r>
          </w:p>
        </w:tc>
        <w:tc>
          <w:tcPr>
            <w:tcW w:w="2280" w:type="dxa"/>
            <w:tcMar>
              <w:top w:w="28" w:type="dxa"/>
              <w:left w:w="28" w:type="dxa"/>
              <w:bottom w:w="28" w:type="dxa"/>
              <w:right w:w="28" w:type="dxa"/>
            </w:tcMar>
            <w:vAlign w:val="center"/>
          </w:tcPr>
          <w:p w14:paraId="6B94CE36" w14:textId="77777777" w:rsidR="00471521" w:rsidRPr="00B62619" w:rsidRDefault="00471521" w:rsidP="0040236D">
            <w:pPr>
              <w:pStyle w:val="slovanseznam"/>
              <w:spacing w:before="20" w:after="20"/>
              <w:rPr>
                <w:b/>
                <w:sz w:val="20"/>
                <w:szCs w:val="20"/>
              </w:rPr>
            </w:pPr>
            <w:r w:rsidRPr="00B62619">
              <w:rPr>
                <w:b/>
                <w:sz w:val="20"/>
                <w:szCs w:val="20"/>
              </w:rPr>
              <w:t>Částka v Kč</w:t>
            </w:r>
          </w:p>
        </w:tc>
      </w:tr>
      <w:tr w:rsidR="00471521" w:rsidRPr="00B62619" w14:paraId="0DEC0E96" w14:textId="77777777" w:rsidTr="00471521">
        <w:tc>
          <w:tcPr>
            <w:tcW w:w="6818" w:type="dxa"/>
            <w:tcMar>
              <w:top w:w="28" w:type="dxa"/>
              <w:left w:w="28" w:type="dxa"/>
              <w:bottom w:w="28" w:type="dxa"/>
              <w:right w:w="28" w:type="dxa"/>
            </w:tcMar>
            <w:vAlign w:val="center"/>
          </w:tcPr>
          <w:p w14:paraId="149F3757" w14:textId="77777777" w:rsidR="00471521" w:rsidRPr="00B62619" w:rsidRDefault="00471521" w:rsidP="0040236D">
            <w:pPr>
              <w:pStyle w:val="slovanseznam"/>
              <w:spacing w:before="20" w:after="20"/>
              <w:jc w:val="left"/>
              <w:rPr>
                <w:sz w:val="20"/>
                <w:szCs w:val="20"/>
              </w:rPr>
            </w:pPr>
            <w:r w:rsidRPr="00B62619">
              <w:rPr>
                <w:sz w:val="20"/>
                <w:szCs w:val="20"/>
              </w:rPr>
              <w:t>Celkové způsobilé náklady na služby obecného hospodářského zájmu</w:t>
            </w:r>
          </w:p>
        </w:tc>
        <w:tc>
          <w:tcPr>
            <w:tcW w:w="2280" w:type="dxa"/>
            <w:tcMar>
              <w:top w:w="28" w:type="dxa"/>
              <w:left w:w="28" w:type="dxa"/>
              <w:bottom w:w="28" w:type="dxa"/>
              <w:right w:w="28" w:type="dxa"/>
            </w:tcMar>
            <w:vAlign w:val="center"/>
          </w:tcPr>
          <w:p w14:paraId="3B1ACB0A" w14:textId="77777777" w:rsidR="00471521" w:rsidRPr="00B62619" w:rsidRDefault="00471521" w:rsidP="0040236D">
            <w:pPr>
              <w:pStyle w:val="slovanseznam"/>
              <w:spacing w:before="20" w:after="20"/>
              <w:rPr>
                <w:sz w:val="20"/>
                <w:szCs w:val="20"/>
              </w:rPr>
            </w:pPr>
          </w:p>
        </w:tc>
      </w:tr>
      <w:tr w:rsidR="00471521" w:rsidRPr="00B62619" w14:paraId="3349E333" w14:textId="77777777" w:rsidTr="00471521">
        <w:tc>
          <w:tcPr>
            <w:tcW w:w="6818" w:type="dxa"/>
            <w:tcMar>
              <w:top w:w="28" w:type="dxa"/>
              <w:left w:w="28" w:type="dxa"/>
              <w:bottom w:w="28" w:type="dxa"/>
              <w:right w:w="28" w:type="dxa"/>
            </w:tcMar>
            <w:vAlign w:val="center"/>
          </w:tcPr>
          <w:p w14:paraId="33F83CB3" w14:textId="77777777" w:rsidR="00471521" w:rsidRPr="00B62619" w:rsidRDefault="00471521" w:rsidP="0040236D">
            <w:pPr>
              <w:pStyle w:val="slovanseznam"/>
              <w:spacing w:before="20" w:after="20"/>
              <w:jc w:val="left"/>
              <w:rPr>
                <w:sz w:val="20"/>
                <w:szCs w:val="20"/>
              </w:rPr>
            </w:pPr>
            <w:r w:rsidRPr="00B62619">
              <w:rPr>
                <w:sz w:val="20"/>
                <w:szCs w:val="20"/>
              </w:rPr>
              <w:t>Celkové výnosy připadající na služby obecného hospodářského zájmu</w:t>
            </w:r>
          </w:p>
        </w:tc>
        <w:tc>
          <w:tcPr>
            <w:tcW w:w="2280" w:type="dxa"/>
            <w:tcMar>
              <w:top w:w="28" w:type="dxa"/>
              <w:left w:w="28" w:type="dxa"/>
              <w:bottom w:w="28" w:type="dxa"/>
              <w:right w:w="28" w:type="dxa"/>
            </w:tcMar>
            <w:vAlign w:val="center"/>
          </w:tcPr>
          <w:p w14:paraId="553D7F4F" w14:textId="77777777" w:rsidR="00471521" w:rsidRPr="00B62619" w:rsidRDefault="00471521" w:rsidP="0040236D">
            <w:pPr>
              <w:pStyle w:val="slovanseznam"/>
              <w:spacing w:before="20" w:after="20"/>
              <w:rPr>
                <w:sz w:val="20"/>
                <w:szCs w:val="20"/>
              </w:rPr>
            </w:pPr>
          </w:p>
        </w:tc>
      </w:tr>
      <w:tr w:rsidR="00471521" w:rsidRPr="00B62619" w14:paraId="07EDA7AD" w14:textId="77777777" w:rsidTr="00471521">
        <w:tc>
          <w:tcPr>
            <w:tcW w:w="6818" w:type="dxa"/>
            <w:tcMar>
              <w:top w:w="28" w:type="dxa"/>
              <w:left w:w="28" w:type="dxa"/>
              <w:bottom w:w="28" w:type="dxa"/>
              <w:right w:w="28" w:type="dxa"/>
            </w:tcMar>
            <w:vAlign w:val="center"/>
          </w:tcPr>
          <w:p w14:paraId="349DEBC7" w14:textId="77777777" w:rsidR="00471521" w:rsidRPr="00B62619" w:rsidRDefault="00471521" w:rsidP="0040236D">
            <w:pPr>
              <w:pStyle w:val="slovanseznam"/>
              <w:spacing w:before="20" w:after="20"/>
              <w:jc w:val="left"/>
              <w:rPr>
                <w:sz w:val="20"/>
                <w:szCs w:val="20"/>
              </w:rPr>
            </w:pPr>
            <w:r w:rsidRPr="00B62619">
              <w:rPr>
                <w:sz w:val="20"/>
                <w:szCs w:val="20"/>
              </w:rPr>
              <w:t>Vyrovnávací platba v rámci projektu na služby obecného hospodářského zájmu celkem</w:t>
            </w:r>
          </w:p>
        </w:tc>
        <w:tc>
          <w:tcPr>
            <w:tcW w:w="2280" w:type="dxa"/>
            <w:tcMar>
              <w:top w:w="28" w:type="dxa"/>
              <w:left w:w="28" w:type="dxa"/>
              <w:bottom w:w="28" w:type="dxa"/>
              <w:right w:w="28" w:type="dxa"/>
            </w:tcMar>
            <w:vAlign w:val="center"/>
          </w:tcPr>
          <w:p w14:paraId="296AF960" w14:textId="77777777" w:rsidR="00471521" w:rsidRPr="00B62619" w:rsidRDefault="00471521" w:rsidP="0040236D">
            <w:pPr>
              <w:pStyle w:val="slovanseznam"/>
              <w:spacing w:before="20" w:after="20"/>
              <w:rPr>
                <w:sz w:val="20"/>
                <w:szCs w:val="20"/>
              </w:rPr>
            </w:pPr>
          </w:p>
        </w:tc>
      </w:tr>
    </w:tbl>
    <w:p w14:paraId="43465C7B" w14:textId="77777777" w:rsidR="00471521" w:rsidRPr="00B62619" w:rsidRDefault="00471521" w:rsidP="00471521">
      <w:pPr>
        <w:pStyle w:val="slovanseznam"/>
        <w:spacing w:after="60"/>
        <w:rPr>
          <w:sz w:val="20"/>
          <w:szCs w:val="20"/>
        </w:rPr>
      </w:pPr>
    </w:p>
    <w:tbl>
      <w:tblPr>
        <w:tblStyle w:val="Mkatabulky"/>
        <w:tblW w:w="0" w:type="auto"/>
        <w:tblInd w:w="28" w:type="dxa"/>
        <w:tblLayout w:type="fixed"/>
        <w:tblLook w:val="04A0" w:firstRow="1" w:lastRow="0" w:firstColumn="1" w:lastColumn="0" w:noHBand="0" w:noVBand="1"/>
      </w:tblPr>
      <w:tblGrid>
        <w:gridCol w:w="464"/>
        <w:gridCol w:w="1697"/>
        <w:gridCol w:w="1261"/>
        <w:gridCol w:w="1022"/>
        <w:gridCol w:w="1404"/>
        <w:gridCol w:w="1096"/>
        <w:gridCol w:w="1104"/>
        <w:gridCol w:w="1024"/>
      </w:tblGrid>
      <w:tr w:rsidR="00471521" w:rsidRPr="00B62619" w14:paraId="048BB102" w14:textId="77777777" w:rsidTr="00471521">
        <w:tc>
          <w:tcPr>
            <w:tcW w:w="9072" w:type="dxa"/>
            <w:gridSpan w:val="8"/>
            <w:tcMar>
              <w:top w:w="28" w:type="dxa"/>
              <w:left w:w="28" w:type="dxa"/>
              <w:bottom w:w="28" w:type="dxa"/>
              <w:right w:w="28" w:type="dxa"/>
            </w:tcMar>
            <w:vAlign w:val="center"/>
          </w:tcPr>
          <w:p w14:paraId="7D56C335" w14:textId="77777777" w:rsidR="00471521" w:rsidRPr="00B62619" w:rsidRDefault="00471521" w:rsidP="0040236D">
            <w:pPr>
              <w:pStyle w:val="slovanseznam"/>
              <w:keepNext/>
              <w:spacing w:before="20" w:after="20"/>
              <w:rPr>
                <w:b/>
                <w:sz w:val="20"/>
                <w:szCs w:val="20"/>
              </w:rPr>
            </w:pPr>
            <w:r w:rsidRPr="00B62619">
              <w:rPr>
                <w:b/>
                <w:snapToGrid w:val="0"/>
                <w:sz w:val="20"/>
                <w:szCs w:val="20"/>
              </w:rPr>
              <w:lastRenderedPageBreak/>
              <w:t xml:space="preserve">Vyrovnávací platba na </w:t>
            </w:r>
            <w:r w:rsidRPr="00B62619">
              <w:rPr>
                <w:b/>
                <w:sz w:val="20"/>
                <w:szCs w:val="20"/>
              </w:rPr>
              <w:t>služby obecného hospodářského zájmu</w:t>
            </w:r>
            <w:r w:rsidRPr="00B62619">
              <w:rPr>
                <w:rStyle w:val="Znakapoznpodarou"/>
                <w:b/>
                <w:color w:val="000000"/>
                <w:sz w:val="20"/>
                <w:szCs w:val="20"/>
              </w:rPr>
              <w:footnoteReference w:id="36"/>
            </w:r>
          </w:p>
        </w:tc>
      </w:tr>
      <w:tr w:rsidR="00471521" w:rsidRPr="00B62619" w14:paraId="0D994D13" w14:textId="77777777" w:rsidTr="00471521">
        <w:tc>
          <w:tcPr>
            <w:tcW w:w="464" w:type="dxa"/>
            <w:vMerge w:val="restart"/>
            <w:tcMar>
              <w:top w:w="28" w:type="dxa"/>
              <w:left w:w="28" w:type="dxa"/>
              <w:bottom w:w="28" w:type="dxa"/>
              <w:right w:w="28" w:type="dxa"/>
            </w:tcMar>
            <w:vAlign w:val="center"/>
          </w:tcPr>
          <w:p w14:paraId="7E124AA7" w14:textId="77777777" w:rsidR="00471521" w:rsidRPr="00B62619" w:rsidRDefault="00471521" w:rsidP="0040236D">
            <w:pPr>
              <w:pStyle w:val="slovanseznam"/>
              <w:keepNext/>
              <w:spacing w:before="20" w:after="20"/>
              <w:jc w:val="left"/>
              <w:rPr>
                <w:sz w:val="20"/>
                <w:szCs w:val="20"/>
              </w:rPr>
            </w:pPr>
            <w:r w:rsidRPr="00B62619">
              <w:rPr>
                <w:sz w:val="20"/>
                <w:szCs w:val="20"/>
              </w:rPr>
              <w:t>č.</w:t>
            </w:r>
          </w:p>
        </w:tc>
        <w:tc>
          <w:tcPr>
            <w:tcW w:w="1697" w:type="dxa"/>
            <w:vMerge w:val="restart"/>
            <w:tcMar>
              <w:top w:w="28" w:type="dxa"/>
              <w:left w:w="28" w:type="dxa"/>
              <w:bottom w:w="28" w:type="dxa"/>
              <w:right w:w="28" w:type="dxa"/>
            </w:tcMar>
            <w:vAlign w:val="center"/>
          </w:tcPr>
          <w:p w14:paraId="1EC6D9F6" w14:textId="77777777" w:rsidR="00471521" w:rsidRPr="00B62619" w:rsidRDefault="00471521" w:rsidP="0040236D">
            <w:pPr>
              <w:pStyle w:val="slovanseznam"/>
              <w:keepNext/>
              <w:spacing w:before="20" w:after="20"/>
              <w:jc w:val="left"/>
              <w:rPr>
                <w:sz w:val="20"/>
                <w:szCs w:val="20"/>
              </w:rPr>
            </w:pPr>
            <w:r w:rsidRPr="00B62619">
              <w:rPr>
                <w:sz w:val="20"/>
                <w:szCs w:val="20"/>
              </w:rPr>
              <w:t>Sociální služba/ identifikace služby</w:t>
            </w:r>
          </w:p>
        </w:tc>
        <w:tc>
          <w:tcPr>
            <w:tcW w:w="3687" w:type="dxa"/>
            <w:gridSpan w:val="3"/>
            <w:tcMar>
              <w:top w:w="28" w:type="dxa"/>
              <w:left w:w="28" w:type="dxa"/>
              <w:bottom w:w="28" w:type="dxa"/>
              <w:right w:w="28" w:type="dxa"/>
            </w:tcMar>
            <w:vAlign w:val="center"/>
          </w:tcPr>
          <w:p w14:paraId="4DA47E6B" w14:textId="77777777" w:rsidR="00471521" w:rsidRPr="00B62619" w:rsidRDefault="00471521" w:rsidP="0040236D">
            <w:pPr>
              <w:pStyle w:val="slovanseznam"/>
              <w:keepNext/>
              <w:spacing w:before="20" w:after="20"/>
              <w:jc w:val="left"/>
              <w:rPr>
                <w:sz w:val="20"/>
                <w:szCs w:val="20"/>
              </w:rPr>
            </w:pPr>
            <w:r w:rsidRPr="00B62619">
              <w:rPr>
                <w:sz w:val="20"/>
                <w:szCs w:val="20"/>
              </w:rPr>
              <w:t>Identifikace Pověření</w:t>
            </w:r>
          </w:p>
        </w:tc>
        <w:tc>
          <w:tcPr>
            <w:tcW w:w="1096" w:type="dxa"/>
            <w:vMerge w:val="restart"/>
            <w:tcMar>
              <w:top w:w="28" w:type="dxa"/>
              <w:left w:w="28" w:type="dxa"/>
              <w:bottom w:w="28" w:type="dxa"/>
              <w:right w:w="28" w:type="dxa"/>
            </w:tcMar>
            <w:vAlign w:val="center"/>
          </w:tcPr>
          <w:p w14:paraId="3A92B6B9" w14:textId="77777777" w:rsidR="00471521" w:rsidRPr="00B62619" w:rsidRDefault="00471521" w:rsidP="0040236D">
            <w:pPr>
              <w:pStyle w:val="slovanseznam"/>
              <w:keepNext/>
              <w:spacing w:before="20" w:after="20"/>
              <w:jc w:val="left"/>
              <w:rPr>
                <w:sz w:val="20"/>
                <w:szCs w:val="20"/>
              </w:rPr>
            </w:pPr>
            <w:r w:rsidRPr="00B62619">
              <w:rPr>
                <w:color w:val="000000"/>
                <w:sz w:val="20"/>
                <w:szCs w:val="20"/>
              </w:rPr>
              <w:t>rok n v Kč</w:t>
            </w:r>
          </w:p>
        </w:tc>
        <w:tc>
          <w:tcPr>
            <w:tcW w:w="1104" w:type="dxa"/>
            <w:vMerge w:val="restart"/>
            <w:tcMar>
              <w:top w:w="28" w:type="dxa"/>
              <w:left w:w="28" w:type="dxa"/>
              <w:bottom w:w="28" w:type="dxa"/>
              <w:right w:w="28" w:type="dxa"/>
            </w:tcMar>
            <w:vAlign w:val="center"/>
          </w:tcPr>
          <w:p w14:paraId="2978A79B" w14:textId="77777777" w:rsidR="00471521" w:rsidRPr="00B62619" w:rsidRDefault="00471521" w:rsidP="0040236D">
            <w:pPr>
              <w:pStyle w:val="slovanseznam"/>
              <w:keepNext/>
              <w:spacing w:before="20" w:after="20"/>
              <w:jc w:val="left"/>
              <w:rPr>
                <w:sz w:val="20"/>
                <w:szCs w:val="20"/>
              </w:rPr>
            </w:pPr>
            <w:r w:rsidRPr="00B62619">
              <w:rPr>
                <w:color w:val="000000"/>
                <w:sz w:val="20"/>
                <w:szCs w:val="20"/>
              </w:rPr>
              <w:t>rok n+1 v Kč</w:t>
            </w:r>
          </w:p>
        </w:tc>
        <w:tc>
          <w:tcPr>
            <w:tcW w:w="1024" w:type="dxa"/>
            <w:vMerge w:val="restart"/>
            <w:tcMar>
              <w:top w:w="28" w:type="dxa"/>
              <w:left w:w="28" w:type="dxa"/>
              <w:bottom w:w="28" w:type="dxa"/>
              <w:right w:w="28" w:type="dxa"/>
            </w:tcMar>
            <w:vAlign w:val="center"/>
          </w:tcPr>
          <w:p w14:paraId="14C2BB54" w14:textId="77777777" w:rsidR="00471521" w:rsidRPr="00B62619" w:rsidRDefault="00471521" w:rsidP="0040236D">
            <w:pPr>
              <w:pStyle w:val="slovanseznam"/>
              <w:keepNext/>
              <w:spacing w:before="20" w:after="20"/>
              <w:jc w:val="left"/>
              <w:rPr>
                <w:sz w:val="20"/>
                <w:szCs w:val="20"/>
              </w:rPr>
            </w:pPr>
            <w:r w:rsidRPr="00B62619">
              <w:rPr>
                <w:color w:val="000000"/>
                <w:sz w:val="20"/>
                <w:szCs w:val="20"/>
              </w:rPr>
              <w:t>rok n+2 v Kč</w:t>
            </w:r>
          </w:p>
        </w:tc>
      </w:tr>
      <w:tr w:rsidR="00471521" w:rsidRPr="00B62619" w14:paraId="03907201" w14:textId="77777777" w:rsidTr="00471521">
        <w:tc>
          <w:tcPr>
            <w:tcW w:w="464" w:type="dxa"/>
            <w:vMerge/>
            <w:tcMar>
              <w:top w:w="28" w:type="dxa"/>
              <w:left w:w="28" w:type="dxa"/>
              <w:bottom w:w="28" w:type="dxa"/>
              <w:right w:w="28" w:type="dxa"/>
            </w:tcMar>
            <w:vAlign w:val="center"/>
          </w:tcPr>
          <w:p w14:paraId="4D2E9749" w14:textId="77777777" w:rsidR="00471521" w:rsidRPr="00B62619" w:rsidRDefault="00471521" w:rsidP="0040236D">
            <w:pPr>
              <w:pStyle w:val="slovanseznam"/>
              <w:keepNext/>
              <w:spacing w:before="20" w:after="20"/>
              <w:rPr>
                <w:sz w:val="20"/>
                <w:szCs w:val="20"/>
              </w:rPr>
            </w:pPr>
          </w:p>
        </w:tc>
        <w:tc>
          <w:tcPr>
            <w:tcW w:w="1697" w:type="dxa"/>
            <w:vMerge/>
            <w:tcMar>
              <w:top w:w="28" w:type="dxa"/>
              <w:left w:w="28" w:type="dxa"/>
              <w:bottom w:w="28" w:type="dxa"/>
              <w:right w:w="28" w:type="dxa"/>
            </w:tcMar>
            <w:vAlign w:val="center"/>
          </w:tcPr>
          <w:p w14:paraId="0F6EAD01"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23EFBEE8" w14:textId="77777777" w:rsidR="00471521" w:rsidRPr="00B62619" w:rsidRDefault="00471521" w:rsidP="0040236D">
            <w:pPr>
              <w:pStyle w:val="slovanseznam"/>
              <w:keepNext/>
              <w:spacing w:before="20" w:after="20"/>
              <w:rPr>
                <w:sz w:val="20"/>
                <w:szCs w:val="20"/>
              </w:rPr>
            </w:pPr>
            <w:r w:rsidRPr="00B62619">
              <w:rPr>
                <w:sz w:val="20"/>
                <w:szCs w:val="20"/>
              </w:rPr>
              <w:t>Pověření vydal</w:t>
            </w:r>
          </w:p>
        </w:tc>
        <w:tc>
          <w:tcPr>
            <w:tcW w:w="1022" w:type="dxa"/>
            <w:tcMar>
              <w:top w:w="28" w:type="dxa"/>
              <w:left w:w="28" w:type="dxa"/>
              <w:bottom w:w="28" w:type="dxa"/>
              <w:right w:w="28" w:type="dxa"/>
            </w:tcMar>
            <w:vAlign w:val="center"/>
          </w:tcPr>
          <w:p w14:paraId="3F7B7EF5" w14:textId="77777777" w:rsidR="00471521" w:rsidRPr="00B62619" w:rsidRDefault="00471521" w:rsidP="0040236D">
            <w:pPr>
              <w:pStyle w:val="slovanseznam"/>
              <w:keepNext/>
              <w:spacing w:before="20" w:after="20"/>
              <w:rPr>
                <w:sz w:val="20"/>
                <w:szCs w:val="20"/>
              </w:rPr>
            </w:pPr>
            <w:r w:rsidRPr="00B62619">
              <w:rPr>
                <w:sz w:val="20"/>
                <w:szCs w:val="20"/>
              </w:rPr>
              <w:t>Dne:</w:t>
            </w:r>
          </w:p>
        </w:tc>
        <w:tc>
          <w:tcPr>
            <w:tcW w:w="1404" w:type="dxa"/>
            <w:tcMar>
              <w:top w:w="28" w:type="dxa"/>
              <w:left w:w="28" w:type="dxa"/>
              <w:bottom w:w="28" w:type="dxa"/>
              <w:right w:w="28" w:type="dxa"/>
            </w:tcMar>
            <w:vAlign w:val="center"/>
          </w:tcPr>
          <w:p w14:paraId="7FC24B13" w14:textId="77777777" w:rsidR="00471521" w:rsidRPr="00B62619" w:rsidRDefault="00471521" w:rsidP="0040236D">
            <w:pPr>
              <w:pStyle w:val="slovanseznam"/>
              <w:keepNext/>
              <w:spacing w:before="20" w:after="20"/>
              <w:rPr>
                <w:sz w:val="20"/>
                <w:szCs w:val="20"/>
              </w:rPr>
            </w:pPr>
            <w:r w:rsidRPr="00B62619">
              <w:rPr>
                <w:sz w:val="20"/>
                <w:szCs w:val="20"/>
              </w:rPr>
              <w:t>Pod č.j.</w:t>
            </w:r>
          </w:p>
        </w:tc>
        <w:tc>
          <w:tcPr>
            <w:tcW w:w="1096" w:type="dxa"/>
            <w:vMerge/>
            <w:tcMar>
              <w:top w:w="28" w:type="dxa"/>
              <w:left w:w="28" w:type="dxa"/>
              <w:bottom w:w="28" w:type="dxa"/>
              <w:right w:w="28" w:type="dxa"/>
            </w:tcMar>
            <w:vAlign w:val="center"/>
          </w:tcPr>
          <w:p w14:paraId="5BC72272" w14:textId="77777777" w:rsidR="00471521" w:rsidRPr="00B62619" w:rsidRDefault="00471521" w:rsidP="0040236D">
            <w:pPr>
              <w:pStyle w:val="slovanseznam"/>
              <w:keepNext/>
              <w:spacing w:before="20" w:after="20"/>
              <w:rPr>
                <w:sz w:val="20"/>
                <w:szCs w:val="20"/>
              </w:rPr>
            </w:pPr>
          </w:p>
        </w:tc>
        <w:tc>
          <w:tcPr>
            <w:tcW w:w="1104" w:type="dxa"/>
            <w:vMerge/>
            <w:tcMar>
              <w:top w:w="28" w:type="dxa"/>
              <w:left w:w="28" w:type="dxa"/>
              <w:bottom w:w="28" w:type="dxa"/>
              <w:right w:w="28" w:type="dxa"/>
            </w:tcMar>
            <w:vAlign w:val="center"/>
          </w:tcPr>
          <w:p w14:paraId="018143B6" w14:textId="77777777" w:rsidR="00471521" w:rsidRPr="00B62619" w:rsidRDefault="00471521" w:rsidP="0040236D">
            <w:pPr>
              <w:pStyle w:val="slovanseznam"/>
              <w:keepNext/>
              <w:spacing w:before="20" w:after="20"/>
              <w:rPr>
                <w:sz w:val="20"/>
                <w:szCs w:val="20"/>
              </w:rPr>
            </w:pPr>
          </w:p>
        </w:tc>
        <w:tc>
          <w:tcPr>
            <w:tcW w:w="1024" w:type="dxa"/>
            <w:vMerge/>
            <w:tcMar>
              <w:top w:w="28" w:type="dxa"/>
              <w:left w:w="28" w:type="dxa"/>
              <w:bottom w:w="28" w:type="dxa"/>
              <w:right w:w="28" w:type="dxa"/>
            </w:tcMar>
            <w:vAlign w:val="center"/>
          </w:tcPr>
          <w:p w14:paraId="570F5DDB" w14:textId="77777777" w:rsidR="00471521" w:rsidRPr="00B62619" w:rsidRDefault="00471521" w:rsidP="0040236D">
            <w:pPr>
              <w:pStyle w:val="slovanseznam"/>
              <w:keepNext/>
              <w:spacing w:before="20" w:after="20"/>
              <w:rPr>
                <w:sz w:val="20"/>
                <w:szCs w:val="20"/>
              </w:rPr>
            </w:pPr>
          </w:p>
        </w:tc>
      </w:tr>
      <w:tr w:rsidR="00471521" w:rsidRPr="00B62619" w14:paraId="47B18256" w14:textId="77777777" w:rsidTr="00471521">
        <w:tc>
          <w:tcPr>
            <w:tcW w:w="464" w:type="dxa"/>
            <w:tcMar>
              <w:top w:w="28" w:type="dxa"/>
              <w:left w:w="28" w:type="dxa"/>
              <w:bottom w:w="28" w:type="dxa"/>
              <w:right w:w="28" w:type="dxa"/>
            </w:tcMar>
            <w:vAlign w:val="center"/>
          </w:tcPr>
          <w:p w14:paraId="57724E54" w14:textId="77777777" w:rsidR="00471521" w:rsidRPr="00B62619" w:rsidRDefault="00471521" w:rsidP="0040236D">
            <w:pPr>
              <w:pStyle w:val="slovanseznam"/>
              <w:keepNext/>
              <w:spacing w:before="20" w:after="20"/>
              <w:rPr>
                <w:sz w:val="20"/>
                <w:szCs w:val="20"/>
              </w:rPr>
            </w:pPr>
            <w:r w:rsidRPr="00B62619">
              <w:rPr>
                <w:sz w:val="20"/>
                <w:szCs w:val="20"/>
              </w:rPr>
              <w:t>1.</w:t>
            </w:r>
          </w:p>
        </w:tc>
        <w:tc>
          <w:tcPr>
            <w:tcW w:w="1697" w:type="dxa"/>
            <w:tcMar>
              <w:top w:w="28" w:type="dxa"/>
              <w:left w:w="28" w:type="dxa"/>
              <w:bottom w:w="28" w:type="dxa"/>
              <w:right w:w="28" w:type="dxa"/>
            </w:tcMar>
            <w:vAlign w:val="center"/>
          </w:tcPr>
          <w:p w14:paraId="5733CEAC"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798C745F" w14:textId="77777777" w:rsidR="00471521" w:rsidRPr="00B62619" w:rsidRDefault="00471521" w:rsidP="0040236D">
            <w:pPr>
              <w:pStyle w:val="slovanseznam"/>
              <w:keepNext/>
              <w:spacing w:before="20" w:after="20"/>
              <w:rPr>
                <w:sz w:val="20"/>
                <w:szCs w:val="20"/>
              </w:rPr>
            </w:pPr>
          </w:p>
        </w:tc>
        <w:tc>
          <w:tcPr>
            <w:tcW w:w="1022" w:type="dxa"/>
            <w:tcMar>
              <w:top w:w="28" w:type="dxa"/>
              <w:left w:w="28" w:type="dxa"/>
              <w:bottom w:w="28" w:type="dxa"/>
              <w:right w:w="28" w:type="dxa"/>
            </w:tcMar>
            <w:vAlign w:val="center"/>
          </w:tcPr>
          <w:p w14:paraId="1C596330" w14:textId="77777777" w:rsidR="00471521" w:rsidRPr="00B62619" w:rsidRDefault="00471521" w:rsidP="0040236D">
            <w:pPr>
              <w:pStyle w:val="slovanseznam"/>
              <w:keepNext/>
              <w:spacing w:before="20" w:after="20"/>
              <w:rPr>
                <w:sz w:val="20"/>
                <w:szCs w:val="20"/>
              </w:rPr>
            </w:pPr>
          </w:p>
        </w:tc>
        <w:tc>
          <w:tcPr>
            <w:tcW w:w="1404" w:type="dxa"/>
            <w:tcMar>
              <w:top w:w="28" w:type="dxa"/>
              <w:left w:w="28" w:type="dxa"/>
              <w:bottom w:w="28" w:type="dxa"/>
              <w:right w:w="28" w:type="dxa"/>
            </w:tcMar>
            <w:vAlign w:val="center"/>
          </w:tcPr>
          <w:p w14:paraId="2C3EF9E3" w14:textId="77777777" w:rsidR="00471521" w:rsidRPr="00B62619" w:rsidRDefault="00471521" w:rsidP="0040236D">
            <w:pPr>
              <w:pStyle w:val="slovanseznam"/>
              <w:keepNext/>
              <w:spacing w:before="20" w:after="20"/>
              <w:rPr>
                <w:sz w:val="20"/>
                <w:szCs w:val="20"/>
              </w:rPr>
            </w:pPr>
          </w:p>
        </w:tc>
        <w:tc>
          <w:tcPr>
            <w:tcW w:w="1096" w:type="dxa"/>
            <w:tcMar>
              <w:top w:w="28" w:type="dxa"/>
              <w:left w:w="28" w:type="dxa"/>
              <w:bottom w:w="28" w:type="dxa"/>
              <w:right w:w="28" w:type="dxa"/>
            </w:tcMar>
            <w:vAlign w:val="center"/>
          </w:tcPr>
          <w:p w14:paraId="07053DF4" w14:textId="77777777" w:rsidR="00471521" w:rsidRPr="00B62619" w:rsidRDefault="00471521" w:rsidP="0040236D">
            <w:pPr>
              <w:pStyle w:val="slovanseznam"/>
              <w:keepNext/>
              <w:spacing w:before="20" w:after="20"/>
              <w:rPr>
                <w:sz w:val="20"/>
                <w:szCs w:val="20"/>
              </w:rPr>
            </w:pPr>
          </w:p>
        </w:tc>
        <w:tc>
          <w:tcPr>
            <w:tcW w:w="1104" w:type="dxa"/>
            <w:tcMar>
              <w:top w:w="28" w:type="dxa"/>
              <w:left w:w="28" w:type="dxa"/>
              <w:bottom w:w="28" w:type="dxa"/>
              <w:right w:w="28" w:type="dxa"/>
            </w:tcMar>
            <w:vAlign w:val="center"/>
          </w:tcPr>
          <w:p w14:paraId="6F266DDD" w14:textId="77777777" w:rsidR="00471521" w:rsidRPr="00B62619" w:rsidRDefault="00471521" w:rsidP="0040236D">
            <w:pPr>
              <w:pStyle w:val="slovanseznam"/>
              <w:keepNext/>
              <w:spacing w:before="20" w:after="20"/>
              <w:rPr>
                <w:sz w:val="20"/>
                <w:szCs w:val="20"/>
              </w:rPr>
            </w:pPr>
          </w:p>
        </w:tc>
        <w:tc>
          <w:tcPr>
            <w:tcW w:w="1024" w:type="dxa"/>
            <w:tcMar>
              <w:top w:w="28" w:type="dxa"/>
              <w:left w:w="28" w:type="dxa"/>
              <w:bottom w:w="28" w:type="dxa"/>
              <w:right w:w="28" w:type="dxa"/>
            </w:tcMar>
            <w:vAlign w:val="center"/>
          </w:tcPr>
          <w:p w14:paraId="3051A847" w14:textId="77777777" w:rsidR="00471521" w:rsidRPr="00B62619" w:rsidRDefault="00471521" w:rsidP="0040236D">
            <w:pPr>
              <w:pStyle w:val="slovanseznam"/>
              <w:keepNext/>
              <w:spacing w:before="20" w:after="20"/>
              <w:rPr>
                <w:sz w:val="20"/>
                <w:szCs w:val="20"/>
              </w:rPr>
            </w:pPr>
          </w:p>
        </w:tc>
      </w:tr>
      <w:tr w:rsidR="00471521" w:rsidRPr="00B62619" w14:paraId="71E86003" w14:textId="77777777" w:rsidTr="00471521">
        <w:tc>
          <w:tcPr>
            <w:tcW w:w="464" w:type="dxa"/>
            <w:tcMar>
              <w:top w:w="28" w:type="dxa"/>
              <w:left w:w="28" w:type="dxa"/>
              <w:bottom w:w="28" w:type="dxa"/>
              <w:right w:w="28" w:type="dxa"/>
            </w:tcMar>
            <w:vAlign w:val="center"/>
          </w:tcPr>
          <w:p w14:paraId="7FE1EF36" w14:textId="77777777" w:rsidR="00471521" w:rsidRPr="00B62619" w:rsidRDefault="00471521" w:rsidP="0040236D">
            <w:pPr>
              <w:pStyle w:val="slovanseznam"/>
              <w:keepNext/>
              <w:spacing w:before="20" w:after="20"/>
              <w:rPr>
                <w:sz w:val="20"/>
                <w:szCs w:val="20"/>
              </w:rPr>
            </w:pPr>
            <w:r w:rsidRPr="00B62619">
              <w:rPr>
                <w:sz w:val="20"/>
                <w:szCs w:val="20"/>
              </w:rPr>
              <w:t>2.</w:t>
            </w:r>
          </w:p>
        </w:tc>
        <w:tc>
          <w:tcPr>
            <w:tcW w:w="1697" w:type="dxa"/>
            <w:tcMar>
              <w:top w:w="28" w:type="dxa"/>
              <w:left w:w="28" w:type="dxa"/>
              <w:bottom w:w="28" w:type="dxa"/>
              <w:right w:w="28" w:type="dxa"/>
            </w:tcMar>
            <w:vAlign w:val="center"/>
          </w:tcPr>
          <w:p w14:paraId="19A2DFE2"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18739EEC" w14:textId="77777777" w:rsidR="00471521" w:rsidRPr="00B62619" w:rsidRDefault="00471521" w:rsidP="0040236D">
            <w:pPr>
              <w:pStyle w:val="slovanseznam"/>
              <w:keepNext/>
              <w:spacing w:before="20" w:after="20"/>
              <w:rPr>
                <w:sz w:val="20"/>
                <w:szCs w:val="20"/>
              </w:rPr>
            </w:pPr>
          </w:p>
        </w:tc>
        <w:tc>
          <w:tcPr>
            <w:tcW w:w="1022" w:type="dxa"/>
            <w:tcMar>
              <w:top w:w="28" w:type="dxa"/>
              <w:left w:w="28" w:type="dxa"/>
              <w:bottom w:w="28" w:type="dxa"/>
              <w:right w:w="28" w:type="dxa"/>
            </w:tcMar>
            <w:vAlign w:val="center"/>
          </w:tcPr>
          <w:p w14:paraId="26A47198" w14:textId="77777777" w:rsidR="00471521" w:rsidRPr="00B62619" w:rsidRDefault="00471521" w:rsidP="0040236D">
            <w:pPr>
              <w:pStyle w:val="slovanseznam"/>
              <w:keepNext/>
              <w:spacing w:before="20" w:after="20"/>
              <w:rPr>
                <w:sz w:val="20"/>
                <w:szCs w:val="20"/>
              </w:rPr>
            </w:pPr>
          </w:p>
        </w:tc>
        <w:tc>
          <w:tcPr>
            <w:tcW w:w="1404" w:type="dxa"/>
            <w:tcMar>
              <w:top w:w="28" w:type="dxa"/>
              <w:left w:w="28" w:type="dxa"/>
              <w:bottom w:w="28" w:type="dxa"/>
              <w:right w:w="28" w:type="dxa"/>
            </w:tcMar>
            <w:vAlign w:val="center"/>
          </w:tcPr>
          <w:p w14:paraId="0DA68DFE" w14:textId="77777777" w:rsidR="00471521" w:rsidRPr="00B62619" w:rsidRDefault="00471521" w:rsidP="0040236D">
            <w:pPr>
              <w:pStyle w:val="slovanseznam"/>
              <w:keepNext/>
              <w:spacing w:before="20" w:after="20"/>
              <w:rPr>
                <w:sz w:val="20"/>
                <w:szCs w:val="20"/>
              </w:rPr>
            </w:pPr>
          </w:p>
        </w:tc>
        <w:tc>
          <w:tcPr>
            <w:tcW w:w="1096" w:type="dxa"/>
            <w:tcMar>
              <w:top w:w="28" w:type="dxa"/>
              <w:left w:w="28" w:type="dxa"/>
              <w:bottom w:w="28" w:type="dxa"/>
              <w:right w:w="28" w:type="dxa"/>
            </w:tcMar>
            <w:vAlign w:val="center"/>
          </w:tcPr>
          <w:p w14:paraId="49A1FE79" w14:textId="77777777" w:rsidR="00471521" w:rsidRPr="00B62619" w:rsidRDefault="00471521" w:rsidP="0040236D">
            <w:pPr>
              <w:pStyle w:val="slovanseznam"/>
              <w:keepNext/>
              <w:spacing w:before="20" w:after="20"/>
              <w:rPr>
                <w:sz w:val="20"/>
                <w:szCs w:val="20"/>
              </w:rPr>
            </w:pPr>
          </w:p>
        </w:tc>
        <w:tc>
          <w:tcPr>
            <w:tcW w:w="1104" w:type="dxa"/>
            <w:tcMar>
              <w:top w:w="28" w:type="dxa"/>
              <w:left w:w="28" w:type="dxa"/>
              <w:bottom w:w="28" w:type="dxa"/>
              <w:right w:w="28" w:type="dxa"/>
            </w:tcMar>
            <w:vAlign w:val="center"/>
          </w:tcPr>
          <w:p w14:paraId="66AC4072" w14:textId="77777777" w:rsidR="00471521" w:rsidRPr="00B62619" w:rsidRDefault="00471521" w:rsidP="0040236D">
            <w:pPr>
              <w:pStyle w:val="slovanseznam"/>
              <w:keepNext/>
              <w:spacing w:before="20" w:after="20"/>
              <w:rPr>
                <w:sz w:val="20"/>
                <w:szCs w:val="20"/>
              </w:rPr>
            </w:pPr>
          </w:p>
        </w:tc>
        <w:tc>
          <w:tcPr>
            <w:tcW w:w="1024" w:type="dxa"/>
            <w:tcMar>
              <w:top w:w="28" w:type="dxa"/>
              <w:left w:w="28" w:type="dxa"/>
              <w:bottom w:w="28" w:type="dxa"/>
              <w:right w:w="28" w:type="dxa"/>
            </w:tcMar>
            <w:vAlign w:val="center"/>
          </w:tcPr>
          <w:p w14:paraId="7931431B" w14:textId="77777777" w:rsidR="00471521" w:rsidRPr="00B62619" w:rsidRDefault="00471521" w:rsidP="0040236D">
            <w:pPr>
              <w:pStyle w:val="slovanseznam"/>
              <w:keepNext/>
              <w:spacing w:before="20" w:after="20"/>
              <w:rPr>
                <w:sz w:val="20"/>
                <w:szCs w:val="20"/>
              </w:rPr>
            </w:pPr>
          </w:p>
        </w:tc>
      </w:tr>
      <w:tr w:rsidR="00471521" w:rsidRPr="00B62619" w14:paraId="39EAD500" w14:textId="77777777" w:rsidTr="00471521">
        <w:tc>
          <w:tcPr>
            <w:tcW w:w="464" w:type="dxa"/>
            <w:tcMar>
              <w:top w:w="28" w:type="dxa"/>
              <w:left w:w="28" w:type="dxa"/>
              <w:bottom w:w="28" w:type="dxa"/>
              <w:right w:w="28" w:type="dxa"/>
            </w:tcMar>
            <w:vAlign w:val="center"/>
          </w:tcPr>
          <w:p w14:paraId="7AB84102" w14:textId="77777777" w:rsidR="00471521" w:rsidRPr="00B62619" w:rsidRDefault="00471521" w:rsidP="0040236D">
            <w:pPr>
              <w:pStyle w:val="slovanseznam"/>
              <w:keepNext/>
              <w:spacing w:before="20" w:after="20"/>
              <w:rPr>
                <w:sz w:val="20"/>
                <w:szCs w:val="20"/>
              </w:rPr>
            </w:pPr>
            <w:r w:rsidRPr="00B62619">
              <w:rPr>
                <w:sz w:val="20"/>
                <w:szCs w:val="20"/>
              </w:rPr>
              <w:t>3.</w:t>
            </w:r>
          </w:p>
        </w:tc>
        <w:tc>
          <w:tcPr>
            <w:tcW w:w="1697" w:type="dxa"/>
            <w:tcMar>
              <w:top w:w="28" w:type="dxa"/>
              <w:left w:w="28" w:type="dxa"/>
              <w:bottom w:w="28" w:type="dxa"/>
              <w:right w:w="28" w:type="dxa"/>
            </w:tcMar>
            <w:vAlign w:val="center"/>
          </w:tcPr>
          <w:p w14:paraId="09A2D58D"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46E74462" w14:textId="77777777" w:rsidR="00471521" w:rsidRPr="00B62619" w:rsidRDefault="00471521" w:rsidP="0040236D">
            <w:pPr>
              <w:pStyle w:val="slovanseznam"/>
              <w:keepNext/>
              <w:spacing w:before="20" w:after="20"/>
              <w:rPr>
                <w:sz w:val="20"/>
                <w:szCs w:val="20"/>
              </w:rPr>
            </w:pPr>
          </w:p>
        </w:tc>
        <w:tc>
          <w:tcPr>
            <w:tcW w:w="1022" w:type="dxa"/>
            <w:tcMar>
              <w:top w:w="28" w:type="dxa"/>
              <w:left w:w="28" w:type="dxa"/>
              <w:bottom w:w="28" w:type="dxa"/>
              <w:right w:w="28" w:type="dxa"/>
            </w:tcMar>
            <w:vAlign w:val="center"/>
          </w:tcPr>
          <w:p w14:paraId="31374C5A" w14:textId="77777777" w:rsidR="00471521" w:rsidRPr="00B62619" w:rsidRDefault="00471521" w:rsidP="0040236D">
            <w:pPr>
              <w:pStyle w:val="slovanseznam"/>
              <w:keepNext/>
              <w:spacing w:before="20" w:after="20"/>
              <w:rPr>
                <w:sz w:val="20"/>
                <w:szCs w:val="20"/>
              </w:rPr>
            </w:pPr>
          </w:p>
        </w:tc>
        <w:tc>
          <w:tcPr>
            <w:tcW w:w="1404" w:type="dxa"/>
            <w:tcMar>
              <w:top w:w="28" w:type="dxa"/>
              <w:left w:w="28" w:type="dxa"/>
              <w:bottom w:w="28" w:type="dxa"/>
              <w:right w:w="28" w:type="dxa"/>
            </w:tcMar>
            <w:vAlign w:val="center"/>
          </w:tcPr>
          <w:p w14:paraId="3178EFFD" w14:textId="77777777" w:rsidR="00471521" w:rsidRPr="00B62619" w:rsidRDefault="00471521" w:rsidP="0040236D">
            <w:pPr>
              <w:pStyle w:val="slovanseznam"/>
              <w:keepNext/>
              <w:spacing w:before="20" w:after="20"/>
              <w:rPr>
                <w:sz w:val="20"/>
                <w:szCs w:val="20"/>
              </w:rPr>
            </w:pPr>
          </w:p>
        </w:tc>
        <w:tc>
          <w:tcPr>
            <w:tcW w:w="1096" w:type="dxa"/>
            <w:tcMar>
              <w:top w:w="28" w:type="dxa"/>
              <w:left w:w="28" w:type="dxa"/>
              <w:bottom w:w="28" w:type="dxa"/>
              <w:right w:w="28" w:type="dxa"/>
            </w:tcMar>
            <w:vAlign w:val="center"/>
          </w:tcPr>
          <w:p w14:paraId="079B87D8" w14:textId="77777777" w:rsidR="00471521" w:rsidRPr="00B62619" w:rsidRDefault="00471521" w:rsidP="0040236D">
            <w:pPr>
              <w:pStyle w:val="slovanseznam"/>
              <w:keepNext/>
              <w:spacing w:before="20" w:after="20"/>
              <w:rPr>
                <w:sz w:val="20"/>
                <w:szCs w:val="20"/>
              </w:rPr>
            </w:pPr>
          </w:p>
        </w:tc>
        <w:tc>
          <w:tcPr>
            <w:tcW w:w="1104" w:type="dxa"/>
            <w:tcMar>
              <w:top w:w="28" w:type="dxa"/>
              <w:left w:w="28" w:type="dxa"/>
              <w:bottom w:w="28" w:type="dxa"/>
              <w:right w:w="28" w:type="dxa"/>
            </w:tcMar>
            <w:vAlign w:val="center"/>
          </w:tcPr>
          <w:p w14:paraId="74B70F28" w14:textId="77777777" w:rsidR="00471521" w:rsidRPr="00B62619" w:rsidRDefault="00471521" w:rsidP="0040236D">
            <w:pPr>
              <w:pStyle w:val="slovanseznam"/>
              <w:keepNext/>
              <w:spacing w:before="20" w:after="20"/>
              <w:rPr>
                <w:sz w:val="20"/>
                <w:szCs w:val="20"/>
              </w:rPr>
            </w:pPr>
          </w:p>
        </w:tc>
        <w:tc>
          <w:tcPr>
            <w:tcW w:w="1024" w:type="dxa"/>
            <w:tcMar>
              <w:top w:w="28" w:type="dxa"/>
              <w:left w:w="28" w:type="dxa"/>
              <w:bottom w:w="28" w:type="dxa"/>
              <w:right w:w="28" w:type="dxa"/>
            </w:tcMar>
            <w:vAlign w:val="center"/>
          </w:tcPr>
          <w:p w14:paraId="2DCD5962" w14:textId="77777777" w:rsidR="00471521" w:rsidRPr="00B62619" w:rsidRDefault="00471521" w:rsidP="0040236D">
            <w:pPr>
              <w:pStyle w:val="slovanseznam"/>
              <w:keepNext/>
              <w:spacing w:before="20" w:after="20"/>
              <w:rPr>
                <w:sz w:val="20"/>
                <w:szCs w:val="20"/>
              </w:rPr>
            </w:pPr>
          </w:p>
        </w:tc>
      </w:tr>
    </w:tbl>
    <w:p w14:paraId="00FA3706" w14:textId="77777777" w:rsidR="00471521" w:rsidRPr="00B62619" w:rsidRDefault="00471521" w:rsidP="00471521">
      <w:pPr>
        <w:pStyle w:val="slovanseznam"/>
        <w:spacing w:before="12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1A1D8260"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791F6242" w14:textId="77777777" w:rsidR="00471521" w:rsidRPr="00B62619" w:rsidRDefault="00471521" w:rsidP="00471521">
      <w:pPr>
        <w:pStyle w:val="Titulek"/>
        <w:spacing w:before="240" w:after="40"/>
        <w:rPr>
          <w:rFonts w:ascii="Arial" w:hAnsi="Arial" w:cs="Arial"/>
          <w:i/>
          <w:sz w:val="22"/>
          <w:szCs w:val="22"/>
        </w:rPr>
      </w:pPr>
      <w:r w:rsidRPr="00B62619">
        <w:rPr>
          <w:rFonts w:ascii="Arial" w:hAnsi="Arial" w:cs="Arial"/>
          <w:i/>
          <w:sz w:val="22"/>
          <w:szCs w:val="22"/>
        </w:rPr>
        <w:t>Možnost G</w:t>
      </w:r>
    </w:p>
    <w:p w14:paraId="44096AF6" w14:textId="77777777" w:rsidR="00471521" w:rsidRPr="00B62619" w:rsidRDefault="00471521" w:rsidP="00471521">
      <w:pPr>
        <w:spacing w:before="40" w:after="40"/>
        <w:ind w:right="-2"/>
        <w:rPr>
          <w:rFonts w:ascii="Arial" w:hAnsi="Arial" w:cs="Arial"/>
          <w:i/>
        </w:rPr>
      </w:pPr>
      <w:r w:rsidRPr="00B62619">
        <w:rPr>
          <w:rFonts w:ascii="Arial" w:hAnsi="Arial" w:cs="Arial"/>
          <w:i/>
        </w:rPr>
        <w:t>(platí pro projekty, které zakládají příjemci a partnerovi(ům) veřejnou podporu na služby obecného hospodářského zájmu dle Rozhodnutí Komise č. 2012/21/EU)</w:t>
      </w:r>
    </w:p>
    <w:p w14:paraId="38592D85"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r w:rsidRPr="00B62619">
        <w:rPr>
          <w:sz w:val="22"/>
          <w:szCs w:val="22"/>
        </w:rPr>
        <w:tab/>
      </w:r>
    </w:p>
    <w:p w14:paraId="50340C1A" w14:textId="77777777" w:rsidR="00471521" w:rsidRPr="00B62619" w:rsidRDefault="00471521" w:rsidP="00471521">
      <w:pPr>
        <w:pStyle w:val="slovanseznam"/>
        <w:spacing w:after="60"/>
        <w:rPr>
          <w:sz w:val="22"/>
          <w:szCs w:val="22"/>
        </w:rPr>
      </w:pPr>
      <w:r w:rsidRPr="00B62619">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28" w:type="dxa"/>
        <w:tblLook w:val="04A0" w:firstRow="1" w:lastRow="0" w:firstColumn="1" w:lastColumn="0" w:noHBand="0" w:noVBand="1"/>
      </w:tblPr>
      <w:tblGrid>
        <w:gridCol w:w="3461"/>
        <w:gridCol w:w="1833"/>
        <w:gridCol w:w="1832"/>
        <w:gridCol w:w="1972"/>
      </w:tblGrid>
      <w:tr w:rsidR="00471521" w:rsidRPr="00B62619" w14:paraId="1EE89654" w14:textId="77777777" w:rsidTr="00471521">
        <w:tc>
          <w:tcPr>
            <w:tcW w:w="3461" w:type="dxa"/>
            <w:tcMar>
              <w:top w:w="28" w:type="dxa"/>
              <w:left w:w="28" w:type="dxa"/>
              <w:bottom w:w="28" w:type="dxa"/>
              <w:right w:w="28" w:type="dxa"/>
            </w:tcMar>
          </w:tcPr>
          <w:p w14:paraId="77C1118A" w14:textId="77777777" w:rsidR="00471521" w:rsidRPr="00B62619" w:rsidRDefault="00471521" w:rsidP="0040236D">
            <w:pPr>
              <w:pStyle w:val="slovanseznam"/>
              <w:spacing w:after="60"/>
              <w:jc w:val="left"/>
              <w:rPr>
                <w:b/>
                <w:sz w:val="20"/>
                <w:szCs w:val="20"/>
              </w:rPr>
            </w:pPr>
            <w:r w:rsidRPr="00B62619">
              <w:rPr>
                <w:b/>
                <w:sz w:val="20"/>
                <w:szCs w:val="20"/>
              </w:rPr>
              <w:t>Finanční rámec vyrovnávací platby</w:t>
            </w:r>
          </w:p>
        </w:tc>
        <w:tc>
          <w:tcPr>
            <w:tcW w:w="1833" w:type="dxa"/>
            <w:tcMar>
              <w:top w:w="28" w:type="dxa"/>
              <w:left w:w="28" w:type="dxa"/>
              <w:bottom w:w="28" w:type="dxa"/>
              <w:right w:w="28" w:type="dxa"/>
            </w:tcMar>
          </w:tcPr>
          <w:p w14:paraId="44CAE201" w14:textId="77777777" w:rsidR="00471521" w:rsidRPr="00B62619" w:rsidRDefault="00471521" w:rsidP="0040236D">
            <w:pPr>
              <w:pStyle w:val="slovanseznam"/>
              <w:spacing w:after="60"/>
              <w:jc w:val="left"/>
              <w:rPr>
                <w:b/>
                <w:sz w:val="20"/>
                <w:szCs w:val="20"/>
              </w:rPr>
            </w:pPr>
            <w:r w:rsidRPr="00B62619">
              <w:rPr>
                <w:b/>
                <w:sz w:val="20"/>
                <w:szCs w:val="20"/>
              </w:rPr>
              <w:t>Příjemce (částka v Kč)</w:t>
            </w:r>
          </w:p>
        </w:tc>
        <w:tc>
          <w:tcPr>
            <w:tcW w:w="1832" w:type="dxa"/>
            <w:tcMar>
              <w:top w:w="28" w:type="dxa"/>
              <w:left w:w="28" w:type="dxa"/>
              <w:bottom w:w="28" w:type="dxa"/>
              <w:right w:w="28" w:type="dxa"/>
            </w:tcMar>
          </w:tcPr>
          <w:p w14:paraId="364D1868" w14:textId="77777777" w:rsidR="00471521" w:rsidRPr="00B62619" w:rsidRDefault="00471521" w:rsidP="0040236D">
            <w:pPr>
              <w:pStyle w:val="slovanseznam"/>
              <w:spacing w:after="60"/>
              <w:jc w:val="left"/>
              <w:rPr>
                <w:b/>
                <w:sz w:val="20"/>
                <w:szCs w:val="20"/>
              </w:rPr>
            </w:pPr>
            <w:r w:rsidRPr="00B62619">
              <w:rPr>
                <w:b/>
                <w:sz w:val="20"/>
                <w:szCs w:val="20"/>
              </w:rPr>
              <w:t xml:space="preserve">Partner: </w:t>
            </w:r>
            <w:r w:rsidRPr="00B62619">
              <w:rPr>
                <w:b/>
                <w:i/>
                <w:sz w:val="20"/>
                <w:szCs w:val="20"/>
              </w:rPr>
              <w:t>uvést název partnera</w:t>
            </w:r>
            <w:r w:rsidRPr="00B62619">
              <w:rPr>
                <w:b/>
                <w:sz w:val="20"/>
                <w:szCs w:val="20"/>
              </w:rPr>
              <w:t xml:space="preserve"> (částka v Kč)</w:t>
            </w:r>
          </w:p>
        </w:tc>
        <w:tc>
          <w:tcPr>
            <w:tcW w:w="1972" w:type="dxa"/>
            <w:tcMar>
              <w:top w:w="28" w:type="dxa"/>
              <w:left w:w="28" w:type="dxa"/>
              <w:bottom w:w="28" w:type="dxa"/>
              <w:right w:w="28" w:type="dxa"/>
            </w:tcMar>
          </w:tcPr>
          <w:p w14:paraId="46AE11AB" w14:textId="77777777" w:rsidR="00471521" w:rsidRPr="00B62619" w:rsidRDefault="00471521" w:rsidP="0040236D">
            <w:pPr>
              <w:pStyle w:val="slovanseznam"/>
              <w:spacing w:after="60"/>
              <w:jc w:val="left"/>
              <w:rPr>
                <w:b/>
                <w:sz w:val="20"/>
                <w:szCs w:val="20"/>
              </w:rPr>
            </w:pPr>
            <w:r w:rsidRPr="00B62619">
              <w:rPr>
                <w:b/>
                <w:sz w:val="20"/>
                <w:szCs w:val="20"/>
              </w:rPr>
              <w:t xml:space="preserve">Partner: </w:t>
            </w:r>
            <w:r w:rsidRPr="00B62619">
              <w:rPr>
                <w:b/>
                <w:i/>
                <w:sz w:val="20"/>
                <w:szCs w:val="20"/>
              </w:rPr>
              <w:t>uvést název partnera</w:t>
            </w:r>
            <w:r w:rsidRPr="00B62619">
              <w:rPr>
                <w:b/>
                <w:sz w:val="20"/>
                <w:szCs w:val="20"/>
              </w:rPr>
              <w:t xml:space="preserve"> (částka v Kč)</w:t>
            </w:r>
          </w:p>
        </w:tc>
      </w:tr>
      <w:tr w:rsidR="00471521" w:rsidRPr="00B62619" w14:paraId="7DE12997" w14:textId="77777777" w:rsidTr="00471521">
        <w:tc>
          <w:tcPr>
            <w:tcW w:w="3461" w:type="dxa"/>
            <w:tcMar>
              <w:top w:w="28" w:type="dxa"/>
              <w:left w:w="28" w:type="dxa"/>
              <w:bottom w:w="28" w:type="dxa"/>
              <w:right w:w="28" w:type="dxa"/>
            </w:tcMar>
          </w:tcPr>
          <w:p w14:paraId="5BDBD9BF" w14:textId="77777777" w:rsidR="00471521" w:rsidRPr="00B62619" w:rsidRDefault="00471521" w:rsidP="0040236D">
            <w:pPr>
              <w:pStyle w:val="slovanseznam"/>
              <w:spacing w:after="60"/>
              <w:jc w:val="left"/>
              <w:rPr>
                <w:sz w:val="20"/>
                <w:szCs w:val="20"/>
              </w:rPr>
            </w:pPr>
            <w:r w:rsidRPr="00B62619">
              <w:rPr>
                <w:sz w:val="20"/>
                <w:szCs w:val="20"/>
              </w:rPr>
              <w:t>Celkové způsobilé náklady na služby obecného hospodářského zájmu</w:t>
            </w:r>
          </w:p>
        </w:tc>
        <w:tc>
          <w:tcPr>
            <w:tcW w:w="1833" w:type="dxa"/>
            <w:tcMar>
              <w:top w:w="28" w:type="dxa"/>
              <w:left w:w="28" w:type="dxa"/>
              <w:bottom w:w="28" w:type="dxa"/>
              <w:right w:w="28" w:type="dxa"/>
            </w:tcMar>
          </w:tcPr>
          <w:p w14:paraId="1C3D6E4C" w14:textId="77777777" w:rsidR="00471521" w:rsidRPr="00B62619" w:rsidRDefault="00471521" w:rsidP="0040236D">
            <w:pPr>
              <w:pStyle w:val="slovanseznam"/>
              <w:spacing w:after="60"/>
              <w:jc w:val="left"/>
              <w:rPr>
                <w:sz w:val="20"/>
                <w:szCs w:val="20"/>
              </w:rPr>
            </w:pPr>
          </w:p>
        </w:tc>
        <w:tc>
          <w:tcPr>
            <w:tcW w:w="1832" w:type="dxa"/>
            <w:tcMar>
              <w:top w:w="28" w:type="dxa"/>
              <w:left w:w="28" w:type="dxa"/>
              <w:bottom w:w="28" w:type="dxa"/>
              <w:right w:w="28" w:type="dxa"/>
            </w:tcMar>
          </w:tcPr>
          <w:p w14:paraId="7BBD2163" w14:textId="77777777" w:rsidR="00471521" w:rsidRPr="00B62619" w:rsidRDefault="00471521" w:rsidP="0040236D">
            <w:pPr>
              <w:pStyle w:val="slovanseznam"/>
              <w:spacing w:after="60"/>
              <w:jc w:val="left"/>
              <w:rPr>
                <w:sz w:val="20"/>
                <w:szCs w:val="20"/>
              </w:rPr>
            </w:pPr>
          </w:p>
        </w:tc>
        <w:tc>
          <w:tcPr>
            <w:tcW w:w="1972" w:type="dxa"/>
            <w:tcMar>
              <w:top w:w="28" w:type="dxa"/>
              <w:left w:w="28" w:type="dxa"/>
              <w:bottom w:w="28" w:type="dxa"/>
              <w:right w:w="28" w:type="dxa"/>
            </w:tcMar>
          </w:tcPr>
          <w:p w14:paraId="21B6D39E" w14:textId="77777777" w:rsidR="00471521" w:rsidRPr="00B62619" w:rsidRDefault="00471521" w:rsidP="0040236D">
            <w:pPr>
              <w:pStyle w:val="slovanseznam"/>
              <w:spacing w:after="60"/>
              <w:jc w:val="left"/>
              <w:rPr>
                <w:sz w:val="20"/>
                <w:szCs w:val="20"/>
              </w:rPr>
            </w:pPr>
          </w:p>
        </w:tc>
      </w:tr>
      <w:tr w:rsidR="00471521" w:rsidRPr="00B62619" w14:paraId="267A5B48" w14:textId="77777777" w:rsidTr="00471521">
        <w:tc>
          <w:tcPr>
            <w:tcW w:w="3461" w:type="dxa"/>
            <w:tcMar>
              <w:top w:w="28" w:type="dxa"/>
              <w:left w:w="28" w:type="dxa"/>
              <w:bottom w:w="28" w:type="dxa"/>
              <w:right w:w="28" w:type="dxa"/>
            </w:tcMar>
          </w:tcPr>
          <w:p w14:paraId="420573DA" w14:textId="77777777" w:rsidR="00471521" w:rsidRPr="00B62619" w:rsidRDefault="00471521" w:rsidP="0040236D">
            <w:pPr>
              <w:pStyle w:val="slovanseznam"/>
              <w:spacing w:after="60"/>
              <w:jc w:val="left"/>
              <w:rPr>
                <w:sz w:val="20"/>
                <w:szCs w:val="20"/>
              </w:rPr>
            </w:pPr>
            <w:r w:rsidRPr="00B62619">
              <w:rPr>
                <w:sz w:val="20"/>
                <w:szCs w:val="20"/>
              </w:rPr>
              <w:t>Celkové výnosy připadající na služby obecného hospodářského zájmu</w:t>
            </w:r>
          </w:p>
        </w:tc>
        <w:tc>
          <w:tcPr>
            <w:tcW w:w="1833" w:type="dxa"/>
            <w:tcMar>
              <w:top w:w="28" w:type="dxa"/>
              <w:left w:w="28" w:type="dxa"/>
              <w:bottom w:w="28" w:type="dxa"/>
              <w:right w:w="28" w:type="dxa"/>
            </w:tcMar>
          </w:tcPr>
          <w:p w14:paraId="663A3E8C" w14:textId="77777777" w:rsidR="00471521" w:rsidRPr="00B62619" w:rsidRDefault="00471521" w:rsidP="0040236D">
            <w:pPr>
              <w:pStyle w:val="slovanseznam"/>
              <w:spacing w:after="60"/>
              <w:jc w:val="left"/>
              <w:rPr>
                <w:sz w:val="20"/>
                <w:szCs w:val="20"/>
              </w:rPr>
            </w:pPr>
          </w:p>
        </w:tc>
        <w:tc>
          <w:tcPr>
            <w:tcW w:w="1832" w:type="dxa"/>
            <w:tcMar>
              <w:top w:w="28" w:type="dxa"/>
              <w:left w:w="28" w:type="dxa"/>
              <w:bottom w:w="28" w:type="dxa"/>
              <w:right w:w="28" w:type="dxa"/>
            </w:tcMar>
          </w:tcPr>
          <w:p w14:paraId="637E5E38" w14:textId="77777777" w:rsidR="00471521" w:rsidRPr="00B62619" w:rsidRDefault="00471521" w:rsidP="0040236D">
            <w:pPr>
              <w:pStyle w:val="slovanseznam"/>
              <w:spacing w:after="60"/>
              <w:jc w:val="left"/>
              <w:rPr>
                <w:sz w:val="20"/>
                <w:szCs w:val="20"/>
              </w:rPr>
            </w:pPr>
          </w:p>
        </w:tc>
        <w:tc>
          <w:tcPr>
            <w:tcW w:w="1972" w:type="dxa"/>
            <w:tcMar>
              <w:top w:w="28" w:type="dxa"/>
              <w:left w:w="28" w:type="dxa"/>
              <w:bottom w:w="28" w:type="dxa"/>
              <w:right w:w="28" w:type="dxa"/>
            </w:tcMar>
          </w:tcPr>
          <w:p w14:paraId="01F170A0" w14:textId="77777777" w:rsidR="00471521" w:rsidRPr="00B62619" w:rsidRDefault="00471521" w:rsidP="0040236D">
            <w:pPr>
              <w:pStyle w:val="slovanseznam"/>
              <w:spacing w:after="60"/>
              <w:jc w:val="left"/>
              <w:rPr>
                <w:sz w:val="20"/>
                <w:szCs w:val="20"/>
              </w:rPr>
            </w:pPr>
          </w:p>
        </w:tc>
      </w:tr>
      <w:tr w:rsidR="00471521" w:rsidRPr="00B62619" w14:paraId="422FC8BA" w14:textId="77777777" w:rsidTr="00471521">
        <w:tc>
          <w:tcPr>
            <w:tcW w:w="3461" w:type="dxa"/>
            <w:tcMar>
              <w:top w:w="28" w:type="dxa"/>
              <w:left w:w="28" w:type="dxa"/>
              <w:bottom w:w="28" w:type="dxa"/>
              <w:right w:w="28" w:type="dxa"/>
            </w:tcMar>
          </w:tcPr>
          <w:p w14:paraId="3F0C92A1" w14:textId="77777777" w:rsidR="00471521" w:rsidRPr="00B62619" w:rsidRDefault="00471521" w:rsidP="0040236D">
            <w:pPr>
              <w:pStyle w:val="slovanseznam"/>
              <w:spacing w:after="60"/>
              <w:jc w:val="left"/>
              <w:rPr>
                <w:sz w:val="20"/>
                <w:szCs w:val="20"/>
              </w:rPr>
            </w:pPr>
            <w:r w:rsidRPr="00B62619">
              <w:rPr>
                <w:sz w:val="20"/>
                <w:szCs w:val="20"/>
              </w:rPr>
              <w:t>Vyrovnávací platba v rámci projektu na služby obecného hospodářského zájmu celkem</w:t>
            </w:r>
          </w:p>
        </w:tc>
        <w:tc>
          <w:tcPr>
            <w:tcW w:w="1833" w:type="dxa"/>
            <w:tcMar>
              <w:top w:w="28" w:type="dxa"/>
              <w:left w:w="28" w:type="dxa"/>
              <w:bottom w:w="28" w:type="dxa"/>
              <w:right w:w="28" w:type="dxa"/>
            </w:tcMar>
          </w:tcPr>
          <w:p w14:paraId="6062012E" w14:textId="77777777" w:rsidR="00471521" w:rsidRPr="00B62619" w:rsidRDefault="00471521" w:rsidP="0040236D">
            <w:pPr>
              <w:pStyle w:val="slovanseznam"/>
              <w:spacing w:after="60"/>
              <w:jc w:val="left"/>
              <w:rPr>
                <w:sz w:val="20"/>
                <w:szCs w:val="20"/>
              </w:rPr>
            </w:pPr>
          </w:p>
        </w:tc>
        <w:tc>
          <w:tcPr>
            <w:tcW w:w="1832" w:type="dxa"/>
            <w:tcMar>
              <w:top w:w="28" w:type="dxa"/>
              <w:left w:w="28" w:type="dxa"/>
              <w:bottom w:w="28" w:type="dxa"/>
              <w:right w:w="28" w:type="dxa"/>
            </w:tcMar>
          </w:tcPr>
          <w:p w14:paraId="2AD4219F" w14:textId="77777777" w:rsidR="00471521" w:rsidRPr="00B62619" w:rsidRDefault="00471521" w:rsidP="0040236D">
            <w:pPr>
              <w:pStyle w:val="slovanseznam"/>
              <w:spacing w:after="60"/>
              <w:jc w:val="left"/>
              <w:rPr>
                <w:sz w:val="20"/>
                <w:szCs w:val="20"/>
              </w:rPr>
            </w:pPr>
          </w:p>
        </w:tc>
        <w:tc>
          <w:tcPr>
            <w:tcW w:w="1972" w:type="dxa"/>
            <w:tcMar>
              <w:top w:w="28" w:type="dxa"/>
              <w:left w:w="28" w:type="dxa"/>
              <w:bottom w:w="28" w:type="dxa"/>
              <w:right w:w="28" w:type="dxa"/>
            </w:tcMar>
          </w:tcPr>
          <w:p w14:paraId="271A976C" w14:textId="77777777" w:rsidR="00471521" w:rsidRPr="00B62619" w:rsidRDefault="00471521" w:rsidP="0040236D">
            <w:pPr>
              <w:pStyle w:val="slovanseznam"/>
              <w:spacing w:after="60"/>
              <w:jc w:val="left"/>
              <w:rPr>
                <w:sz w:val="20"/>
                <w:szCs w:val="20"/>
              </w:rPr>
            </w:pPr>
          </w:p>
        </w:tc>
      </w:tr>
    </w:tbl>
    <w:p w14:paraId="3E344DC7" w14:textId="77777777" w:rsidR="00471521" w:rsidRPr="00B62619" w:rsidRDefault="00471521" w:rsidP="00471521">
      <w:pPr>
        <w:pStyle w:val="slovanseznam"/>
        <w:spacing w:after="60"/>
        <w:rPr>
          <w:sz w:val="20"/>
          <w:szCs w:val="20"/>
        </w:rPr>
      </w:pPr>
    </w:p>
    <w:tbl>
      <w:tblPr>
        <w:tblStyle w:val="Mkatabulky"/>
        <w:tblW w:w="0" w:type="auto"/>
        <w:tblInd w:w="108" w:type="dxa"/>
        <w:tblLayout w:type="fixed"/>
        <w:tblLook w:val="04A0" w:firstRow="1" w:lastRow="0" w:firstColumn="1" w:lastColumn="0" w:noHBand="0" w:noVBand="1"/>
      </w:tblPr>
      <w:tblGrid>
        <w:gridCol w:w="384"/>
        <w:gridCol w:w="1697"/>
        <w:gridCol w:w="1261"/>
        <w:gridCol w:w="1022"/>
        <w:gridCol w:w="1404"/>
        <w:gridCol w:w="1096"/>
        <w:gridCol w:w="1104"/>
        <w:gridCol w:w="1001"/>
      </w:tblGrid>
      <w:tr w:rsidR="00471521" w:rsidRPr="00B62619" w14:paraId="37262DF6" w14:textId="77777777" w:rsidTr="00471521">
        <w:tc>
          <w:tcPr>
            <w:tcW w:w="8969" w:type="dxa"/>
            <w:gridSpan w:val="8"/>
            <w:tcMar>
              <w:top w:w="28" w:type="dxa"/>
              <w:left w:w="28" w:type="dxa"/>
              <w:bottom w:w="28" w:type="dxa"/>
              <w:right w:w="28" w:type="dxa"/>
            </w:tcMar>
          </w:tcPr>
          <w:p w14:paraId="7798ACB2" w14:textId="77777777" w:rsidR="00471521" w:rsidRPr="00B62619" w:rsidRDefault="00471521" w:rsidP="0040236D">
            <w:pPr>
              <w:pStyle w:val="slovanseznam"/>
              <w:keepNext/>
              <w:spacing w:before="60" w:after="60"/>
              <w:rPr>
                <w:b/>
                <w:sz w:val="20"/>
                <w:szCs w:val="20"/>
              </w:rPr>
            </w:pPr>
            <w:r w:rsidRPr="00B62619">
              <w:rPr>
                <w:b/>
                <w:snapToGrid w:val="0"/>
                <w:sz w:val="20"/>
                <w:szCs w:val="20"/>
              </w:rPr>
              <w:t xml:space="preserve">Vyrovnávací platba na </w:t>
            </w:r>
            <w:r w:rsidRPr="00B62619">
              <w:rPr>
                <w:b/>
                <w:sz w:val="20"/>
                <w:szCs w:val="20"/>
              </w:rPr>
              <w:t>služby obecného hospodářského zájmu</w:t>
            </w:r>
            <w:r w:rsidRPr="00B62619">
              <w:rPr>
                <w:rStyle w:val="Znakapoznpodarou"/>
                <w:b/>
                <w:color w:val="000000"/>
                <w:sz w:val="20"/>
                <w:szCs w:val="20"/>
              </w:rPr>
              <w:footnoteReference w:id="37"/>
            </w:r>
          </w:p>
        </w:tc>
      </w:tr>
      <w:tr w:rsidR="00471521" w:rsidRPr="00B62619" w14:paraId="123908C0" w14:textId="77777777" w:rsidTr="00471521">
        <w:tc>
          <w:tcPr>
            <w:tcW w:w="384" w:type="dxa"/>
            <w:vMerge w:val="restart"/>
            <w:tcMar>
              <w:top w:w="28" w:type="dxa"/>
              <w:left w:w="28" w:type="dxa"/>
              <w:bottom w:w="28" w:type="dxa"/>
              <w:right w:w="28" w:type="dxa"/>
            </w:tcMar>
          </w:tcPr>
          <w:p w14:paraId="4EBE159A" w14:textId="77777777" w:rsidR="00471521" w:rsidRPr="00B62619" w:rsidRDefault="00471521" w:rsidP="0040236D">
            <w:pPr>
              <w:pStyle w:val="slovanseznam"/>
              <w:keepNext/>
              <w:spacing w:before="60" w:after="60"/>
              <w:jc w:val="left"/>
              <w:rPr>
                <w:sz w:val="20"/>
                <w:szCs w:val="20"/>
              </w:rPr>
            </w:pPr>
            <w:r w:rsidRPr="00B62619">
              <w:rPr>
                <w:sz w:val="20"/>
                <w:szCs w:val="20"/>
              </w:rPr>
              <w:t>č.</w:t>
            </w:r>
          </w:p>
        </w:tc>
        <w:tc>
          <w:tcPr>
            <w:tcW w:w="1697" w:type="dxa"/>
            <w:vMerge w:val="restart"/>
            <w:tcMar>
              <w:top w:w="28" w:type="dxa"/>
              <w:left w:w="28" w:type="dxa"/>
              <w:bottom w:w="28" w:type="dxa"/>
              <w:right w:w="28" w:type="dxa"/>
            </w:tcMar>
          </w:tcPr>
          <w:p w14:paraId="6D4F899D" w14:textId="77777777" w:rsidR="00471521" w:rsidRPr="00B62619" w:rsidRDefault="00471521" w:rsidP="0040236D">
            <w:pPr>
              <w:pStyle w:val="slovanseznam"/>
              <w:keepNext/>
              <w:spacing w:before="60" w:after="60"/>
              <w:jc w:val="left"/>
              <w:rPr>
                <w:sz w:val="20"/>
                <w:szCs w:val="20"/>
              </w:rPr>
            </w:pPr>
            <w:r w:rsidRPr="00B62619">
              <w:rPr>
                <w:sz w:val="20"/>
                <w:szCs w:val="20"/>
              </w:rPr>
              <w:t>Sociální služba/ identifikace služby</w:t>
            </w:r>
          </w:p>
        </w:tc>
        <w:tc>
          <w:tcPr>
            <w:tcW w:w="3687" w:type="dxa"/>
            <w:gridSpan w:val="3"/>
            <w:tcMar>
              <w:top w:w="28" w:type="dxa"/>
              <w:left w:w="28" w:type="dxa"/>
              <w:bottom w:w="28" w:type="dxa"/>
              <w:right w:w="28" w:type="dxa"/>
            </w:tcMar>
          </w:tcPr>
          <w:p w14:paraId="1F5F2F9E" w14:textId="77777777" w:rsidR="00471521" w:rsidRPr="00B62619" w:rsidRDefault="00471521" w:rsidP="0040236D">
            <w:pPr>
              <w:pStyle w:val="slovanseznam"/>
              <w:keepNext/>
              <w:spacing w:before="60" w:after="60"/>
              <w:jc w:val="left"/>
              <w:rPr>
                <w:sz w:val="20"/>
                <w:szCs w:val="20"/>
              </w:rPr>
            </w:pPr>
            <w:r w:rsidRPr="00B62619">
              <w:rPr>
                <w:sz w:val="20"/>
                <w:szCs w:val="20"/>
              </w:rPr>
              <w:t>Identifikace Pověření</w:t>
            </w:r>
          </w:p>
        </w:tc>
        <w:tc>
          <w:tcPr>
            <w:tcW w:w="1096" w:type="dxa"/>
            <w:vMerge w:val="restart"/>
            <w:tcMar>
              <w:top w:w="28" w:type="dxa"/>
              <w:left w:w="28" w:type="dxa"/>
              <w:bottom w:w="28" w:type="dxa"/>
              <w:right w:w="28" w:type="dxa"/>
            </w:tcMar>
          </w:tcPr>
          <w:p w14:paraId="21B28350" w14:textId="77777777" w:rsidR="00471521" w:rsidRPr="00B62619" w:rsidRDefault="00471521" w:rsidP="0040236D">
            <w:pPr>
              <w:pStyle w:val="slovanseznam"/>
              <w:keepNext/>
              <w:spacing w:before="60" w:after="60"/>
              <w:jc w:val="left"/>
              <w:rPr>
                <w:sz w:val="20"/>
                <w:szCs w:val="20"/>
              </w:rPr>
            </w:pPr>
            <w:r w:rsidRPr="00B62619">
              <w:rPr>
                <w:color w:val="000000"/>
                <w:sz w:val="20"/>
                <w:szCs w:val="20"/>
              </w:rPr>
              <w:t>rok n v Kč</w:t>
            </w:r>
          </w:p>
        </w:tc>
        <w:tc>
          <w:tcPr>
            <w:tcW w:w="1104" w:type="dxa"/>
            <w:vMerge w:val="restart"/>
            <w:tcMar>
              <w:top w:w="28" w:type="dxa"/>
              <w:left w:w="28" w:type="dxa"/>
              <w:bottom w:w="28" w:type="dxa"/>
              <w:right w:w="28" w:type="dxa"/>
            </w:tcMar>
          </w:tcPr>
          <w:p w14:paraId="58644F68" w14:textId="77777777" w:rsidR="00471521" w:rsidRPr="00B62619" w:rsidRDefault="00471521" w:rsidP="0040236D">
            <w:pPr>
              <w:pStyle w:val="slovanseznam"/>
              <w:keepNext/>
              <w:spacing w:before="60" w:after="60"/>
              <w:jc w:val="left"/>
              <w:rPr>
                <w:sz w:val="20"/>
                <w:szCs w:val="20"/>
              </w:rPr>
            </w:pPr>
            <w:r w:rsidRPr="00B62619">
              <w:rPr>
                <w:color w:val="000000"/>
                <w:sz w:val="20"/>
                <w:szCs w:val="20"/>
              </w:rPr>
              <w:t>rok n+1 v Kč</w:t>
            </w:r>
          </w:p>
        </w:tc>
        <w:tc>
          <w:tcPr>
            <w:tcW w:w="1001" w:type="dxa"/>
            <w:vMerge w:val="restart"/>
            <w:tcMar>
              <w:top w:w="28" w:type="dxa"/>
              <w:left w:w="28" w:type="dxa"/>
              <w:bottom w:w="28" w:type="dxa"/>
              <w:right w:w="28" w:type="dxa"/>
            </w:tcMar>
          </w:tcPr>
          <w:p w14:paraId="1B471D3A" w14:textId="77777777" w:rsidR="00471521" w:rsidRPr="00B62619" w:rsidRDefault="00471521" w:rsidP="0040236D">
            <w:pPr>
              <w:pStyle w:val="slovanseznam"/>
              <w:keepNext/>
              <w:spacing w:before="60" w:after="60"/>
              <w:jc w:val="left"/>
              <w:rPr>
                <w:sz w:val="20"/>
                <w:szCs w:val="20"/>
              </w:rPr>
            </w:pPr>
            <w:r w:rsidRPr="00B62619">
              <w:rPr>
                <w:color w:val="000000"/>
                <w:sz w:val="20"/>
                <w:szCs w:val="20"/>
              </w:rPr>
              <w:t>rok n+2 v Kč</w:t>
            </w:r>
          </w:p>
        </w:tc>
      </w:tr>
      <w:tr w:rsidR="00471521" w:rsidRPr="00B62619" w14:paraId="7EBBADD9" w14:textId="77777777" w:rsidTr="00471521">
        <w:tc>
          <w:tcPr>
            <w:tcW w:w="384" w:type="dxa"/>
            <w:vMerge/>
            <w:tcMar>
              <w:top w:w="28" w:type="dxa"/>
              <w:left w:w="28" w:type="dxa"/>
              <w:bottom w:w="28" w:type="dxa"/>
              <w:right w:w="28" w:type="dxa"/>
            </w:tcMar>
          </w:tcPr>
          <w:p w14:paraId="31115696" w14:textId="77777777" w:rsidR="00471521" w:rsidRPr="00B62619" w:rsidRDefault="00471521" w:rsidP="0040236D">
            <w:pPr>
              <w:pStyle w:val="slovanseznam"/>
              <w:keepNext/>
              <w:spacing w:before="60" w:after="60"/>
              <w:rPr>
                <w:sz w:val="20"/>
                <w:szCs w:val="20"/>
              </w:rPr>
            </w:pPr>
          </w:p>
        </w:tc>
        <w:tc>
          <w:tcPr>
            <w:tcW w:w="1697" w:type="dxa"/>
            <w:vMerge/>
            <w:tcMar>
              <w:top w:w="28" w:type="dxa"/>
              <w:left w:w="28" w:type="dxa"/>
              <w:bottom w:w="28" w:type="dxa"/>
              <w:right w:w="28" w:type="dxa"/>
            </w:tcMar>
          </w:tcPr>
          <w:p w14:paraId="0133921C"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3278F8F1" w14:textId="77777777" w:rsidR="00471521" w:rsidRPr="00B62619" w:rsidRDefault="00471521" w:rsidP="0040236D">
            <w:pPr>
              <w:pStyle w:val="slovanseznam"/>
              <w:keepNext/>
              <w:spacing w:before="60" w:after="60"/>
              <w:rPr>
                <w:sz w:val="20"/>
                <w:szCs w:val="20"/>
              </w:rPr>
            </w:pPr>
            <w:r w:rsidRPr="00B62619">
              <w:rPr>
                <w:sz w:val="20"/>
                <w:szCs w:val="20"/>
              </w:rPr>
              <w:t>Pověření vydal</w:t>
            </w:r>
          </w:p>
        </w:tc>
        <w:tc>
          <w:tcPr>
            <w:tcW w:w="1022" w:type="dxa"/>
            <w:tcMar>
              <w:top w:w="28" w:type="dxa"/>
              <w:left w:w="28" w:type="dxa"/>
              <w:bottom w:w="28" w:type="dxa"/>
              <w:right w:w="28" w:type="dxa"/>
            </w:tcMar>
          </w:tcPr>
          <w:p w14:paraId="65F2F4F0" w14:textId="77777777" w:rsidR="00471521" w:rsidRPr="00B62619" w:rsidRDefault="00471521" w:rsidP="0040236D">
            <w:pPr>
              <w:pStyle w:val="slovanseznam"/>
              <w:keepNext/>
              <w:spacing w:before="60" w:after="60"/>
              <w:rPr>
                <w:sz w:val="20"/>
                <w:szCs w:val="20"/>
              </w:rPr>
            </w:pPr>
            <w:r w:rsidRPr="00B62619">
              <w:rPr>
                <w:sz w:val="20"/>
                <w:szCs w:val="20"/>
              </w:rPr>
              <w:t>Dne:</w:t>
            </w:r>
          </w:p>
        </w:tc>
        <w:tc>
          <w:tcPr>
            <w:tcW w:w="1404" w:type="dxa"/>
            <w:tcMar>
              <w:top w:w="28" w:type="dxa"/>
              <w:left w:w="28" w:type="dxa"/>
              <w:bottom w:w="28" w:type="dxa"/>
              <w:right w:w="28" w:type="dxa"/>
            </w:tcMar>
          </w:tcPr>
          <w:p w14:paraId="34AB9A28" w14:textId="77777777" w:rsidR="00471521" w:rsidRPr="00B62619" w:rsidRDefault="00471521" w:rsidP="0040236D">
            <w:pPr>
              <w:pStyle w:val="slovanseznam"/>
              <w:keepNext/>
              <w:spacing w:before="60" w:after="60"/>
              <w:rPr>
                <w:sz w:val="20"/>
                <w:szCs w:val="20"/>
              </w:rPr>
            </w:pPr>
            <w:r w:rsidRPr="00B62619">
              <w:rPr>
                <w:sz w:val="20"/>
                <w:szCs w:val="20"/>
              </w:rPr>
              <w:t>Pod č.j.</w:t>
            </w:r>
          </w:p>
        </w:tc>
        <w:tc>
          <w:tcPr>
            <w:tcW w:w="1096" w:type="dxa"/>
            <w:vMerge/>
            <w:tcMar>
              <w:top w:w="28" w:type="dxa"/>
              <w:left w:w="28" w:type="dxa"/>
              <w:bottom w:w="28" w:type="dxa"/>
              <w:right w:w="28" w:type="dxa"/>
            </w:tcMar>
          </w:tcPr>
          <w:p w14:paraId="3645AF2C" w14:textId="77777777" w:rsidR="00471521" w:rsidRPr="00B62619" w:rsidRDefault="00471521" w:rsidP="0040236D">
            <w:pPr>
              <w:pStyle w:val="slovanseznam"/>
              <w:keepNext/>
              <w:spacing w:before="60" w:after="60"/>
              <w:rPr>
                <w:sz w:val="20"/>
                <w:szCs w:val="20"/>
              </w:rPr>
            </w:pPr>
          </w:p>
        </w:tc>
        <w:tc>
          <w:tcPr>
            <w:tcW w:w="1104" w:type="dxa"/>
            <w:vMerge/>
            <w:tcMar>
              <w:top w:w="28" w:type="dxa"/>
              <w:left w:w="28" w:type="dxa"/>
              <w:bottom w:w="28" w:type="dxa"/>
              <w:right w:w="28" w:type="dxa"/>
            </w:tcMar>
          </w:tcPr>
          <w:p w14:paraId="2A5DFF21" w14:textId="77777777" w:rsidR="00471521" w:rsidRPr="00B62619" w:rsidRDefault="00471521" w:rsidP="0040236D">
            <w:pPr>
              <w:pStyle w:val="slovanseznam"/>
              <w:keepNext/>
              <w:spacing w:before="60" w:after="60"/>
              <w:rPr>
                <w:sz w:val="20"/>
                <w:szCs w:val="20"/>
              </w:rPr>
            </w:pPr>
          </w:p>
        </w:tc>
        <w:tc>
          <w:tcPr>
            <w:tcW w:w="1001" w:type="dxa"/>
            <w:vMerge/>
            <w:tcMar>
              <w:top w:w="28" w:type="dxa"/>
              <w:left w:w="28" w:type="dxa"/>
              <w:bottom w:w="28" w:type="dxa"/>
              <w:right w:w="28" w:type="dxa"/>
            </w:tcMar>
          </w:tcPr>
          <w:p w14:paraId="73116E26" w14:textId="77777777" w:rsidR="00471521" w:rsidRPr="00B62619" w:rsidRDefault="00471521" w:rsidP="0040236D">
            <w:pPr>
              <w:pStyle w:val="slovanseznam"/>
              <w:keepNext/>
              <w:spacing w:before="60" w:after="60"/>
              <w:rPr>
                <w:sz w:val="20"/>
                <w:szCs w:val="20"/>
              </w:rPr>
            </w:pPr>
          </w:p>
        </w:tc>
      </w:tr>
      <w:tr w:rsidR="00471521" w:rsidRPr="00B62619" w14:paraId="3C996A24" w14:textId="77777777" w:rsidTr="00471521">
        <w:tc>
          <w:tcPr>
            <w:tcW w:w="384" w:type="dxa"/>
            <w:tcMar>
              <w:top w:w="28" w:type="dxa"/>
              <w:left w:w="28" w:type="dxa"/>
              <w:bottom w:w="28" w:type="dxa"/>
              <w:right w:w="28" w:type="dxa"/>
            </w:tcMar>
          </w:tcPr>
          <w:p w14:paraId="01095C64" w14:textId="77777777" w:rsidR="00471521" w:rsidRPr="00B62619" w:rsidRDefault="00471521" w:rsidP="0040236D">
            <w:pPr>
              <w:pStyle w:val="slovanseznam"/>
              <w:keepNext/>
              <w:spacing w:before="60" w:after="60"/>
              <w:rPr>
                <w:sz w:val="20"/>
                <w:szCs w:val="20"/>
              </w:rPr>
            </w:pPr>
            <w:r w:rsidRPr="00B62619">
              <w:rPr>
                <w:sz w:val="20"/>
                <w:szCs w:val="20"/>
              </w:rPr>
              <w:t>1.</w:t>
            </w:r>
          </w:p>
        </w:tc>
        <w:tc>
          <w:tcPr>
            <w:tcW w:w="1697" w:type="dxa"/>
            <w:tcMar>
              <w:top w:w="28" w:type="dxa"/>
              <w:left w:w="28" w:type="dxa"/>
              <w:bottom w:w="28" w:type="dxa"/>
              <w:right w:w="28" w:type="dxa"/>
            </w:tcMar>
          </w:tcPr>
          <w:p w14:paraId="5F2A13DC"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6C48CD37"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3FF5AAAC" w14:textId="77777777" w:rsidR="00471521" w:rsidRPr="00B62619" w:rsidRDefault="00471521" w:rsidP="0040236D">
            <w:pPr>
              <w:pStyle w:val="slovanseznam"/>
              <w:keepNext/>
              <w:spacing w:before="60" w:after="60"/>
              <w:rPr>
                <w:sz w:val="20"/>
                <w:szCs w:val="20"/>
              </w:rPr>
            </w:pPr>
          </w:p>
        </w:tc>
        <w:tc>
          <w:tcPr>
            <w:tcW w:w="1404" w:type="dxa"/>
            <w:tcMar>
              <w:top w:w="28" w:type="dxa"/>
              <w:left w:w="28" w:type="dxa"/>
              <w:bottom w:w="28" w:type="dxa"/>
              <w:right w:w="28" w:type="dxa"/>
            </w:tcMar>
          </w:tcPr>
          <w:p w14:paraId="4EA14D58" w14:textId="77777777" w:rsidR="00471521" w:rsidRPr="00B62619" w:rsidRDefault="00471521" w:rsidP="0040236D">
            <w:pPr>
              <w:pStyle w:val="slovanseznam"/>
              <w:keepNext/>
              <w:spacing w:before="60" w:after="60"/>
              <w:rPr>
                <w:sz w:val="20"/>
                <w:szCs w:val="20"/>
              </w:rPr>
            </w:pPr>
          </w:p>
        </w:tc>
        <w:tc>
          <w:tcPr>
            <w:tcW w:w="1096" w:type="dxa"/>
            <w:tcMar>
              <w:top w:w="28" w:type="dxa"/>
              <w:left w:w="28" w:type="dxa"/>
              <w:bottom w:w="28" w:type="dxa"/>
              <w:right w:w="28" w:type="dxa"/>
            </w:tcMar>
          </w:tcPr>
          <w:p w14:paraId="1D21000A" w14:textId="77777777" w:rsidR="00471521" w:rsidRPr="00B62619" w:rsidRDefault="00471521" w:rsidP="0040236D">
            <w:pPr>
              <w:pStyle w:val="slovanseznam"/>
              <w:keepNext/>
              <w:spacing w:before="60" w:after="60"/>
              <w:rPr>
                <w:sz w:val="20"/>
                <w:szCs w:val="20"/>
              </w:rPr>
            </w:pPr>
          </w:p>
        </w:tc>
        <w:tc>
          <w:tcPr>
            <w:tcW w:w="1104" w:type="dxa"/>
            <w:tcMar>
              <w:top w:w="28" w:type="dxa"/>
              <w:left w:w="28" w:type="dxa"/>
              <w:bottom w:w="28" w:type="dxa"/>
              <w:right w:w="28" w:type="dxa"/>
            </w:tcMar>
          </w:tcPr>
          <w:p w14:paraId="160B35A9" w14:textId="77777777" w:rsidR="00471521" w:rsidRPr="00B62619" w:rsidRDefault="00471521" w:rsidP="0040236D">
            <w:pPr>
              <w:pStyle w:val="slovanseznam"/>
              <w:keepNext/>
              <w:spacing w:before="60" w:after="60"/>
              <w:rPr>
                <w:sz w:val="20"/>
                <w:szCs w:val="20"/>
              </w:rPr>
            </w:pPr>
          </w:p>
        </w:tc>
        <w:tc>
          <w:tcPr>
            <w:tcW w:w="1001" w:type="dxa"/>
            <w:tcMar>
              <w:top w:w="28" w:type="dxa"/>
              <w:left w:w="28" w:type="dxa"/>
              <w:bottom w:w="28" w:type="dxa"/>
              <w:right w:w="28" w:type="dxa"/>
            </w:tcMar>
          </w:tcPr>
          <w:p w14:paraId="47164672" w14:textId="77777777" w:rsidR="00471521" w:rsidRPr="00B62619" w:rsidRDefault="00471521" w:rsidP="0040236D">
            <w:pPr>
              <w:pStyle w:val="slovanseznam"/>
              <w:keepNext/>
              <w:spacing w:before="60" w:after="60"/>
              <w:rPr>
                <w:sz w:val="20"/>
                <w:szCs w:val="20"/>
              </w:rPr>
            </w:pPr>
          </w:p>
        </w:tc>
      </w:tr>
      <w:tr w:rsidR="00471521" w:rsidRPr="00B62619" w14:paraId="5E38AE8D" w14:textId="77777777" w:rsidTr="00471521">
        <w:tc>
          <w:tcPr>
            <w:tcW w:w="384" w:type="dxa"/>
            <w:tcMar>
              <w:top w:w="28" w:type="dxa"/>
              <w:left w:w="28" w:type="dxa"/>
              <w:bottom w:w="28" w:type="dxa"/>
              <w:right w:w="28" w:type="dxa"/>
            </w:tcMar>
          </w:tcPr>
          <w:p w14:paraId="6489C20A" w14:textId="77777777" w:rsidR="00471521" w:rsidRPr="00B62619" w:rsidRDefault="00471521" w:rsidP="0040236D">
            <w:pPr>
              <w:pStyle w:val="slovanseznam"/>
              <w:keepNext/>
              <w:spacing w:before="60" w:after="60"/>
              <w:rPr>
                <w:sz w:val="20"/>
                <w:szCs w:val="20"/>
              </w:rPr>
            </w:pPr>
            <w:r w:rsidRPr="00B62619">
              <w:rPr>
                <w:sz w:val="20"/>
                <w:szCs w:val="20"/>
              </w:rPr>
              <w:t>2.</w:t>
            </w:r>
          </w:p>
        </w:tc>
        <w:tc>
          <w:tcPr>
            <w:tcW w:w="1697" w:type="dxa"/>
            <w:tcMar>
              <w:top w:w="28" w:type="dxa"/>
              <w:left w:w="28" w:type="dxa"/>
              <w:bottom w:w="28" w:type="dxa"/>
              <w:right w:w="28" w:type="dxa"/>
            </w:tcMar>
          </w:tcPr>
          <w:p w14:paraId="13E5E71B"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75DFB8BE"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22BF4B3C" w14:textId="77777777" w:rsidR="00471521" w:rsidRPr="00B62619" w:rsidRDefault="00471521" w:rsidP="0040236D">
            <w:pPr>
              <w:pStyle w:val="slovanseznam"/>
              <w:keepNext/>
              <w:spacing w:before="60" w:after="60"/>
              <w:rPr>
                <w:sz w:val="20"/>
                <w:szCs w:val="20"/>
              </w:rPr>
            </w:pPr>
          </w:p>
        </w:tc>
        <w:tc>
          <w:tcPr>
            <w:tcW w:w="1404" w:type="dxa"/>
            <w:tcMar>
              <w:top w:w="28" w:type="dxa"/>
              <w:left w:w="28" w:type="dxa"/>
              <w:bottom w:w="28" w:type="dxa"/>
              <w:right w:w="28" w:type="dxa"/>
            </w:tcMar>
          </w:tcPr>
          <w:p w14:paraId="1FB5FA2A" w14:textId="77777777" w:rsidR="00471521" w:rsidRPr="00B62619" w:rsidRDefault="00471521" w:rsidP="0040236D">
            <w:pPr>
              <w:pStyle w:val="slovanseznam"/>
              <w:keepNext/>
              <w:spacing w:before="60" w:after="60"/>
              <w:rPr>
                <w:sz w:val="20"/>
                <w:szCs w:val="20"/>
              </w:rPr>
            </w:pPr>
          </w:p>
        </w:tc>
        <w:tc>
          <w:tcPr>
            <w:tcW w:w="1096" w:type="dxa"/>
            <w:tcMar>
              <w:top w:w="28" w:type="dxa"/>
              <w:left w:w="28" w:type="dxa"/>
              <w:bottom w:w="28" w:type="dxa"/>
              <w:right w:w="28" w:type="dxa"/>
            </w:tcMar>
          </w:tcPr>
          <w:p w14:paraId="234AEE08" w14:textId="77777777" w:rsidR="00471521" w:rsidRPr="00B62619" w:rsidRDefault="00471521" w:rsidP="0040236D">
            <w:pPr>
              <w:pStyle w:val="slovanseznam"/>
              <w:keepNext/>
              <w:spacing w:before="60" w:after="60"/>
              <w:rPr>
                <w:sz w:val="20"/>
                <w:szCs w:val="20"/>
              </w:rPr>
            </w:pPr>
          </w:p>
        </w:tc>
        <w:tc>
          <w:tcPr>
            <w:tcW w:w="1104" w:type="dxa"/>
            <w:tcMar>
              <w:top w:w="28" w:type="dxa"/>
              <w:left w:w="28" w:type="dxa"/>
              <w:bottom w:w="28" w:type="dxa"/>
              <w:right w:w="28" w:type="dxa"/>
            </w:tcMar>
          </w:tcPr>
          <w:p w14:paraId="0C9A7B68" w14:textId="77777777" w:rsidR="00471521" w:rsidRPr="00B62619" w:rsidRDefault="00471521" w:rsidP="0040236D">
            <w:pPr>
              <w:pStyle w:val="slovanseznam"/>
              <w:keepNext/>
              <w:spacing w:before="60" w:after="60"/>
              <w:rPr>
                <w:sz w:val="20"/>
                <w:szCs w:val="20"/>
              </w:rPr>
            </w:pPr>
          </w:p>
        </w:tc>
        <w:tc>
          <w:tcPr>
            <w:tcW w:w="1001" w:type="dxa"/>
            <w:tcMar>
              <w:top w:w="28" w:type="dxa"/>
              <w:left w:w="28" w:type="dxa"/>
              <w:bottom w:w="28" w:type="dxa"/>
              <w:right w:w="28" w:type="dxa"/>
            </w:tcMar>
          </w:tcPr>
          <w:p w14:paraId="1D7CF7BC" w14:textId="77777777" w:rsidR="00471521" w:rsidRPr="00B62619" w:rsidRDefault="00471521" w:rsidP="0040236D">
            <w:pPr>
              <w:pStyle w:val="slovanseznam"/>
              <w:keepNext/>
              <w:spacing w:before="60" w:after="60"/>
              <w:rPr>
                <w:sz w:val="20"/>
                <w:szCs w:val="20"/>
              </w:rPr>
            </w:pPr>
          </w:p>
        </w:tc>
      </w:tr>
      <w:tr w:rsidR="00471521" w:rsidRPr="00B62619" w14:paraId="175454DE" w14:textId="77777777" w:rsidTr="00471521">
        <w:tc>
          <w:tcPr>
            <w:tcW w:w="384" w:type="dxa"/>
            <w:tcMar>
              <w:top w:w="28" w:type="dxa"/>
              <w:left w:w="28" w:type="dxa"/>
              <w:bottom w:w="28" w:type="dxa"/>
              <w:right w:w="28" w:type="dxa"/>
            </w:tcMar>
          </w:tcPr>
          <w:p w14:paraId="3F8D4D76" w14:textId="77777777" w:rsidR="00471521" w:rsidRPr="00B62619" w:rsidRDefault="00471521" w:rsidP="0040236D">
            <w:pPr>
              <w:pStyle w:val="slovanseznam"/>
              <w:keepNext/>
              <w:spacing w:before="60" w:after="60"/>
              <w:rPr>
                <w:sz w:val="20"/>
                <w:szCs w:val="20"/>
              </w:rPr>
            </w:pPr>
            <w:r w:rsidRPr="00B62619">
              <w:rPr>
                <w:sz w:val="20"/>
                <w:szCs w:val="20"/>
              </w:rPr>
              <w:t>3.</w:t>
            </w:r>
          </w:p>
        </w:tc>
        <w:tc>
          <w:tcPr>
            <w:tcW w:w="1697" w:type="dxa"/>
            <w:tcMar>
              <w:top w:w="28" w:type="dxa"/>
              <w:left w:w="28" w:type="dxa"/>
              <w:bottom w:w="28" w:type="dxa"/>
              <w:right w:w="28" w:type="dxa"/>
            </w:tcMar>
          </w:tcPr>
          <w:p w14:paraId="2AE17379"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2617A700"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746E6DC2" w14:textId="77777777" w:rsidR="00471521" w:rsidRPr="00B62619" w:rsidRDefault="00471521" w:rsidP="0040236D">
            <w:pPr>
              <w:pStyle w:val="slovanseznam"/>
              <w:keepNext/>
              <w:spacing w:before="60" w:after="60"/>
              <w:rPr>
                <w:sz w:val="20"/>
                <w:szCs w:val="20"/>
              </w:rPr>
            </w:pPr>
          </w:p>
        </w:tc>
        <w:tc>
          <w:tcPr>
            <w:tcW w:w="1404" w:type="dxa"/>
            <w:tcMar>
              <w:top w:w="28" w:type="dxa"/>
              <w:left w:w="28" w:type="dxa"/>
              <w:bottom w:w="28" w:type="dxa"/>
              <w:right w:w="28" w:type="dxa"/>
            </w:tcMar>
          </w:tcPr>
          <w:p w14:paraId="4B75A59C" w14:textId="77777777" w:rsidR="00471521" w:rsidRPr="00B62619" w:rsidRDefault="00471521" w:rsidP="0040236D">
            <w:pPr>
              <w:pStyle w:val="slovanseznam"/>
              <w:keepNext/>
              <w:spacing w:before="60" w:after="60"/>
              <w:rPr>
                <w:sz w:val="20"/>
                <w:szCs w:val="20"/>
              </w:rPr>
            </w:pPr>
          </w:p>
        </w:tc>
        <w:tc>
          <w:tcPr>
            <w:tcW w:w="1096" w:type="dxa"/>
            <w:tcMar>
              <w:top w:w="28" w:type="dxa"/>
              <w:left w:w="28" w:type="dxa"/>
              <w:bottom w:w="28" w:type="dxa"/>
              <w:right w:w="28" w:type="dxa"/>
            </w:tcMar>
          </w:tcPr>
          <w:p w14:paraId="7B5F2E5B" w14:textId="77777777" w:rsidR="00471521" w:rsidRPr="00B62619" w:rsidRDefault="00471521" w:rsidP="0040236D">
            <w:pPr>
              <w:pStyle w:val="slovanseznam"/>
              <w:keepNext/>
              <w:spacing w:before="60" w:after="60"/>
              <w:rPr>
                <w:sz w:val="20"/>
                <w:szCs w:val="20"/>
              </w:rPr>
            </w:pPr>
          </w:p>
        </w:tc>
        <w:tc>
          <w:tcPr>
            <w:tcW w:w="1104" w:type="dxa"/>
            <w:tcMar>
              <w:top w:w="28" w:type="dxa"/>
              <w:left w:w="28" w:type="dxa"/>
              <w:bottom w:w="28" w:type="dxa"/>
              <w:right w:w="28" w:type="dxa"/>
            </w:tcMar>
          </w:tcPr>
          <w:p w14:paraId="0D824D5A" w14:textId="77777777" w:rsidR="00471521" w:rsidRPr="00B62619" w:rsidRDefault="00471521" w:rsidP="0040236D">
            <w:pPr>
              <w:pStyle w:val="slovanseznam"/>
              <w:keepNext/>
              <w:spacing w:before="60" w:after="60"/>
              <w:rPr>
                <w:sz w:val="20"/>
                <w:szCs w:val="20"/>
              </w:rPr>
            </w:pPr>
          </w:p>
        </w:tc>
        <w:tc>
          <w:tcPr>
            <w:tcW w:w="1001" w:type="dxa"/>
            <w:tcMar>
              <w:top w:w="28" w:type="dxa"/>
              <w:left w:w="28" w:type="dxa"/>
              <w:bottom w:w="28" w:type="dxa"/>
              <w:right w:w="28" w:type="dxa"/>
            </w:tcMar>
          </w:tcPr>
          <w:p w14:paraId="5ADE2593" w14:textId="77777777" w:rsidR="00471521" w:rsidRPr="00B62619" w:rsidRDefault="00471521" w:rsidP="0040236D">
            <w:pPr>
              <w:pStyle w:val="slovanseznam"/>
              <w:keepNext/>
              <w:spacing w:before="60" w:after="60"/>
              <w:rPr>
                <w:sz w:val="20"/>
                <w:szCs w:val="20"/>
              </w:rPr>
            </w:pPr>
          </w:p>
        </w:tc>
      </w:tr>
    </w:tbl>
    <w:p w14:paraId="194881AC"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w:t>
      </w:r>
      <w:r w:rsidRPr="00B62619">
        <w:rPr>
          <w:sz w:val="22"/>
          <w:szCs w:val="22"/>
        </w:rPr>
        <w:lastRenderedPageBreak/>
        <w:t xml:space="preserve">veřejné služby udělené určitým podnikům pověřeným poskytováním služeb obecného hospodářského zájmu, Úř. věst. L 7, 11. 1. 2012, s. 3—10.  </w:t>
      </w:r>
    </w:p>
    <w:p w14:paraId="0DA35FBB"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4F9C3DE8" w14:textId="77777777" w:rsidR="00471521" w:rsidRPr="00B62619" w:rsidRDefault="00471521" w:rsidP="00471521">
      <w:pPr>
        <w:spacing w:before="40" w:after="40"/>
        <w:ind w:right="-2"/>
        <w:rPr>
          <w:rFonts w:ascii="Arial" w:hAnsi="Arial" w:cs="Arial"/>
          <w:i/>
        </w:rPr>
      </w:pPr>
    </w:p>
    <w:p w14:paraId="37FFD73B" w14:textId="77777777" w:rsidR="00471521" w:rsidRPr="00B62619" w:rsidRDefault="00471521" w:rsidP="00471521">
      <w:pPr>
        <w:pStyle w:val="Titulek"/>
        <w:spacing w:before="240" w:after="40"/>
        <w:rPr>
          <w:rFonts w:ascii="Arial" w:hAnsi="Arial" w:cs="Arial"/>
          <w:i/>
          <w:sz w:val="22"/>
          <w:szCs w:val="22"/>
        </w:rPr>
      </w:pPr>
      <w:r w:rsidRPr="00B62619">
        <w:rPr>
          <w:rFonts w:ascii="Arial" w:hAnsi="Arial" w:cs="Arial"/>
          <w:i/>
          <w:sz w:val="22"/>
          <w:szCs w:val="22"/>
        </w:rPr>
        <w:t>Možnost H</w:t>
      </w:r>
    </w:p>
    <w:p w14:paraId="6CF0C620" w14:textId="77777777" w:rsidR="00471521" w:rsidRPr="00B62619" w:rsidRDefault="00471521" w:rsidP="00471521">
      <w:pPr>
        <w:spacing w:before="40" w:after="40"/>
        <w:ind w:right="-2"/>
        <w:rPr>
          <w:rFonts w:ascii="Arial" w:hAnsi="Arial" w:cs="Arial"/>
          <w:i/>
        </w:rPr>
      </w:pPr>
      <w:r w:rsidRPr="00B62619">
        <w:rPr>
          <w:rFonts w:ascii="Arial" w:hAnsi="Arial" w:cs="Arial"/>
          <w:i/>
        </w:rPr>
        <w:t>(platí pro projekty, které zakládají příjemci a partnerovi(ům) veřejnou podporu na služby obecného hospodářského zájmu dle Rozhodnutí Komise č. 2012/21/EU a dále je část prostředků vyhrazena na zapojení dalších subjektů)</w:t>
      </w:r>
    </w:p>
    <w:p w14:paraId="6BEDB5B4"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471521" w:rsidRPr="00B62619" w14:paraId="6D55FCD2" w14:textId="77777777" w:rsidTr="0040236D">
        <w:tc>
          <w:tcPr>
            <w:tcW w:w="1560" w:type="dxa"/>
            <w:vMerge w:val="restart"/>
            <w:tcBorders>
              <w:top w:val="single" w:sz="4" w:space="0" w:color="auto"/>
              <w:left w:val="single" w:sz="4" w:space="0" w:color="auto"/>
              <w:right w:val="single" w:sz="4" w:space="0" w:color="auto"/>
            </w:tcBorders>
            <w:vAlign w:val="center"/>
          </w:tcPr>
          <w:p w14:paraId="1960B2CE" w14:textId="77777777" w:rsidR="00471521" w:rsidRPr="00B62619" w:rsidRDefault="00471521" w:rsidP="0040236D">
            <w:pPr>
              <w:pStyle w:val="Tabulkatext"/>
              <w:spacing w:before="0" w:after="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DB8386B"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14:paraId="0F592176"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partnerovi/ům s fin. příspěvkem</w:t>
            </w:r>
          </w:p>
        </w:tc>
        <w:tc>
          <w:tcPr>
            <w:tcW w:w="1700" w:type="dxa"/>
            <w:tcBorders>
              <w:top w:val="single" w:sz="4" w:space="0" w:color="auto"/>
              <w:left w:val="single" w:sz="4" w:space="0" w:color="auto"/>
              <w:bottom w:val="single" w:sz="4" w:space="0" w:color="auto"/>
              <w:right w:val="single" w:sz="4" w:space="0" w:color="auto"/>
            </w:tcBorders>
          </w:tcPr>
          <w:p w14:paraId="6965755F" w14:textId="77777777" w:rsidR="00471521" w:rsidRPr="00B62619" w:rsidRDefault="00471521" w:rsidP="0040236D">
            <w:pPr>
              <w:pStyle w:val="Tabulkatext"/>
              <w:spacing w:before="0" w:after="0"/>
              <w:rPr>
                <w:b/>
                <w:snapToGrid w:val="0"/>
              </w:rPr>
            </w:pPr>
            <w:r w:rsidRPr="00B62619">
              <w:rPr>
                <w:b/>
                <w:snapToGrid w:val="0"/>
              </w:rPr>
              <w:t>Část projektu na zapojení dalších subjektů</w:t>
            </w:r>
            <w:r w:rsidRPr="00B62619">
              <w:rPr>
                <w:rStyle w:val="Znakapoznpodarou"/>
                <w:b/>
                <w:snapToGrid w:val="0"/>
              </w:rPr>
              <w:footnoteReference w:id="38"/>
            </w:r>
          </w:p>
        </w:tc>
        <w:tc>
          <w:tcPr>
            <w:tcW w:w="1843" w:type="dxa"/>
            <w:tcBorders>
              <w:top w:val="single" w:sz="4" w:space="0" w:color="auto"/>
              <w:left w:val="single" w:sz="4" w:space="0" w:color="auto"/>
              <w:bottom w:val="single" w:sz="4" w:space="0" w:color="auto"/>
              <w:right w:val="single" w:sz="4" w:space="0" w:color="auto"/>
            </w:tcBorders>
            <w:vAlign w:val="center"/>
          </w:tcPr>
          <w:p w14:paraId="74549E9E" w14:textId="77777777" w:rsidR="00471521" w:rsidRPr="00B62619" w:rsidRDefault="00471521" w:rsidP="0040236D">
            <w:pPr>
              <w:pStyle w:val="Tabulkatext"/>
              <w:spacing w:before="0" w:after="0"/>
              <w:rPr>
                <w:b/>
                <w:snapToGrid w:val="0"/>
              </w:rPr>
            </w:pPr>
            <w:r w:rsidRPr="00B62619">
              <w:rPr>
                <w:b/>
                <w:snapToGrid w:val="0"/>
              </w:rPr>
              <w:t>Část projektu nezakládající veřejnou podporu</w:t>
            </w:r>
          </w:p>
        </w:tc>
      </w:tr>
      <w:tr w:rsidR="00471521" w:rsidRPr="00B62619" w14:paraId="568CFD9B" w14:textId="77777777" w:rsidTr="0040236D">
        <w:tc>
          <w:tcPr>
            <w:tcW w:w="1560" w:type="dxa"/>
            <w:vMerge/>
            <w:tcBorders>
              <w:left w:val="single" w:sz="4" w:space="0" w:color="auto"/>
              <w:right w:val="single" w:sz="4" w:space="0" w:color="auto"/>
            </w:tcBorders>
            <w:vAlign w:val="center"/>
          </w:tcPr>
          <w:p w14:paraId="16D0F403" w14:textId="77777777" w:rsidR="00471521" w:rsidRPr="00B62619" w:rsidRDefault="00471521" w:rsidP="0040236D">
            <w:pPr>
              <w:pStyle w:val="Tabulkatext"/>
              <w:spacing w:before="0" w:after="0"/>
              <w:rPr>
                <w:snapToGrid w:val="0"/>
                <w:szCs w:val="24"/>
              </w:rPr>
            </w:pPr>
          </w:p>
        </w:tc>
        <w:tc>
          <w:tcPr>
            <w:tcW w:w="1701" w:type="dxa"/>
            <w:tcBorders>
              <w:left w:val="single" w:sz="4" w:space="0" w:color="auto"/>
            </w:tcBorders>
            <w:vAlign w:val="center"/>
          </w:tcPr>
          <w:p w14:paraId="692DC3F8"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2268" w:type="dxa"/>
            <w:vAlign w:val="center"/>
          </w:tcPr>
          <w:p w14:paraId="1BC3F9BB"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1700" w:type="dxa"/>
          </w:tcPr>
          <w:p w14:paraId="48503F58"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1843" w:type="dxa"/>
            <w:vAlign w:val="center"/>
          </w:tcPr>
          <w:p w14:paraId="499AE697" w14:textId="77777777" w:rsidR="00471521" w:rsidRPr="00B62619" w:rsidRDefault="00471521" w:rsidP="0040236D">
            <w:pPr>
              <w:pStyle w:val="Tabulkatext"/>
              <w:spacing w:before="0" w:after="0"/>
              <w:rPr>
                <w:snapToGrid w:val="0"/>
                <w:szCs w:val="24"/>
              </w:rPr>
            </w:pPr>
            <w:r w:rsidRPr="00B62619">
              <w:rPr>
                <w:snapToGrid w:val="0"/>
                <w:szCs w:val="24"/>
              </w:rPr>
              <w:t>v Kč</w:t>
            </w:r>
          </w:p>
        </w:tc>
      </w:tr>
      <w:tr w:rsidR="00471521" w:rsidRPr="00B62619" w14:paraId="6E70BAF8" w14:textId="77777777" w:rsidTr="0040236D">
        <w:tc>
          <w:tcPr>
            <w:tcW w:w="1560" w:type="dxa"/>
            <w:tcBorders>
              <w:top w:val="single" w:sz="12" w:space="0" w:color="auto"/>
            </w:tcBorders>
            <w:vAlign w:val="center"/>
          </w:tcPr>
          <w:p w14:paraId="79E9F979" w14:textId="77777777" w:rsidR="00471521" w:rsidRPr="00B62619" w:rsidRDefault="00471521" w:rsidP="0040236D">
            <w:pPr>
              <w:pStyle w:val="Tabulkatext"/>
              <w:spacing w:before="0" w:after="0"/>
              <w:rPr>
                <w:snapToGrid w:val="0"/>
              </w:rPr>
            </w:pPr>
            <w:r w:rsidRPr="00B62619">
              <w:rPr>
                <w:snapToGrid w:val="0"/>
              </w:rPr>
              <w:t>Částka způs. výdajů očištěných o příjmy</w:t>
            </w:r>
          </w:p>
        </w:tc>
        <w:tc>
          <w:tcPr>
            <w:tcW w:w="1701" w:type="dxa"/>
            <w:tcBorders>
              <w:top w:val="single" w:sz="12" w:space="0" w:color="auto"/>
            </w:tcBorders>
            <w:vAlign w:val="center"/>
          </w:tcPr>
          <w:p w14:paraId="201492D1" w14:textId="77777777" w:rsidR="00471521" w:rsidRPr="00B62619" w:rsidRDefault="00471521" w:rsidP="0040236D">
            <w:pPr>
              <w:pStyle w:val="Tabulkatext"/>
              <w:spacing w:before="0" w:after="0"/>
              <w:rPr>
                <w:snapToGrid w:val="0"/>
              </w:rPr>
            </w:pPr>
            <w:r w:rsidRPr="00B62619">
              <w:t>[…]</w:t>
            </w:r>
          </w:p>
        </w:tc>
        <w:tc>
          <w:tcPr>
            <w:tcW w:w="2268" w:type="dxa"/>
            <w:tcBorders>
              <w:top w:val="single" w:sz="12" w:space="0" w:color="auto"/>
            </w:tcBorders>
            <w:vAlign w:val="center"/>
          </w:tcPr>
          <w:p w14:paraId="50511924" w14:textId="77777777" w:rsidR="00471521" w:rsidRPr="00B62619" w:rsidRDefault="00471521" w:rsidP="0040236D">
            <w:pPr>
              <w:pStyle w:val="Tabulkatext"/>
              <w:spacing w:before="0" w:after="0"/>
              <w:rPr>
                <w:snapToGrid w:val="0"/>
              </w:rPr>
            </w:pPr>
            <w:r w:rsidRPr="00B62619">
              <w:t>[…]</w:t>
            </w:r>
          </w:p>
        </w:tc>
        <w:tc>
          <w:tcPr>
            <w:tcW w:w="1700" w:type="dxa"/>
            <w:tcBorders>
              <w:top w:val="single" w:sz="12" w:space="0" w:color="auto"/>
            </w:tcBorders>
            <w:vAlign w:val="center"/>
          </w:tcPr>
          <w:p w14:paraId="523E6347" w14:textId="77777777" w:rsidR="00471521" w:rsidRPr="00B62619" w:rsidRDefault="00471521" w:rsidP="0040236D">
            <w:pPr>
              <w:pStyle w:val="Tabulkatext"/>
              <w:spacing w:before="0" w:after="0"/>
            </w:pPr>
            <w:r w:rsidRPr="00B62619">
              <w:t>[…]</w:t>
            </w:r>
          </w:p>
        </w:tc>
        <w:tc>
          <w:tcPr>
            <w:tcW w:w="1843" w:type="dxa"/>
            <w:tcBorders>
              <w:top w:val="single" w:sz="12" w:space="0" w:color="auto"/>
            </w:tcBorders>
            <w:vAlign w:val="center"/>
          </w:tcPr>
          <w:p w14:paraId="3E737588" w14:textId="77777777" w:rsidR="00471521" w:rsidRPr="00B62619" w:rsidRDefault="00471521" w:rsidP="0040236D">
            <w:pPr>
              <w:pStyle w:val="Tabulkatext"/>
              <w:spacing w:before="0" w:after="0"/>
              <w:rPr>
                <w:snapToGrid w:val="0"/>
              </w:rPr>
            </w:pPr>
            <w:r w:rsidRPr="00B62619">
              <w:t>[…]</w:t>
            </w:r>
          </w:p>
        </w:tc>
      </w:tr>
    </w:tbl>
    <w:p w14:paraId="75C1B0C1" w14:textId="77777777" w:rsidR="00471521" w:rsidRPr="00B62619" w:rsidRDefault="00471521" w:rsidP="00471521">
      <w:pPr>
        <w:pStyle w:val="slovanseznam"/>
        <w:spacing w:before="120" w:after="120"/>
        <w:rPr>
          <w:sz w:val="22"/>
          <w:szCs w:val="22"/>
        </w:rPr>
      </w:pPr>
      <w:r w:rsidRPr="00B62619">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68" w:type="dxa"/>
        <w:tblLayout w:type="fixed"/>
        <w:tblLook w:val="04A0" w:firstRow="1" w:lastRow="0" w:firstColumn="1" w:lastColumn="0" w:noHBand="0" w:noVBand="1"/>
      </w:tblPr>
      <w:tblGrid>
        <w:gridCol w:w="3442"/>
        <w:gridCol w:w="1843"/>
        <w:gridCol w:w="1843"/>
        <w:gridCol w:w="1944"/>
      </w:tblGrid>
      <w:tr w:rsidR="00471521" w:rsidRPr="00B62619" w14:paraId="6C0FFF57" w14:textId="77777777" w:rsidTr="0040236D">
        <w:tc>
          <w:tcPr>
            <w:tcW w:w="3442" w:type="dxa"/>
            <w:tcMar>
              <w:left w:w="68" w:type="dxa"/>
              <w:right w:w="68" w:type="dxa"/>
            </w:tcMar>
            <w:vAlign w:val="center"/>
          </w:tcPr>
          <w:p w14:paraId="22A6D546" w14:textId="77777777" w:rsidR="00471521" w:rsidRPr="00B62619" w:rsidRDefault="00471521" w:rsidP="0040236D">
            <w:pPr>
              <w:pStyle w:val="Tabulkatext"/>
              <w:spacing w:before="0" w:after="0"/>
              <w:rPr>
                <w:b/>
                <w:snapToGrid w:val="0"/>
              </w:rPr>
            </w:pPr>
            <w:r w:rsidRPr="00B62619">
              <w:rPr>
                <w:b/>
                <w:snapToGrid w:val="0"/>
              </w:rPr>
              <w:t>Finanční rámec vyrovnávací platby</w:t>
            </w:r>
          </w:p>
        </w:tc>
        <w:tc>
          <w:tcPr>
            <w:tcW w:w="1843" w:type="dxa"/>
            <w:tcMar>
              <w:left w:w="68" w:type="dxa"/>
              <w:right w:w="68" w:type="dxa"/>
            </w:tcMar>
            <w:vAlign w:val="center"/>
          </w:tcPr>
          <w:p w14:paraId="7550AD54" w14:textId="77777777" w:rsidR="00471521" w:rsidRPr="00B62619" w:rsidRDefault="00471521" w:rsidP="0040236D">
            <w:pPr>
              <w:pStyle w:val="slovanseznam"/>
              <w:spacing w:after="60"/>
              <w:jc w:val="left"/>
              <w:rPr>
                <w:b/>
                <w:sz w:val="20"/>
                <w:szCs w:val="20"/>
              </w:rPr>
            </w:pPr>
            <w:r w:rsidRPr="00B62619">
              <w:rPr>
                <w:b/>
                <w:sz w:val="20"/>
                <w:szCs w:val="20"/>
              </w:rPr>
              <w:t>Celkové způsobilé náklady na služby obecného hospodářského zájmu (v Kč)</w:t>
            </w:r>
          </w:p>
        </w:tc>
        <w:tc>
          <w:tcPr>
            <w:tcW w:w="1843" w:type="dxa"/>
            <w:tcMar>
              <w:left w:w="68" w:type="dxa"/>
              <w:right w:w="68" w:type="dxa"/>
            </w:tcMar>
            <w:vAlign w:val="center"/>
          </w:tcPr>
          <w:p w14:paraId="3316539F" w14:textId="77777777" w:rsidR="00471521" w:rsidRPr="00B62619" w:rsidRDefault="00471521" w:rsidP="0040236D">
            <w:pPr>
              <w:pStyle w:val="slovanseznam"/>
              <w:spacing w:after="60"/>
              <w:jc w:val="left"/>
              <w:rPr>
                <w:b/>
                <w:sz w:val="20"/>
                <w:szCs w:val="20"/>
              </w:rPr>
            </w:pPr>
            <w:r w:rsidRPr="00B62619">
              <w:rPr>
                <w:b/>
                <w:sz w:val="20"/>
                <w:szCs w:val="20"/>
              </w:rPr>
              <w:t>Celkové výnosy připadající na služby obecného hospodářského zájmu (v Kč)</w:t>
            </w:r>
          </w:p>
        </w:tc>
        <w:tc>
          <w:tcPr>
            <w:tcW w:w="1944" w:type="dxa"/>
            <w:tcMar>
              <w:left w:w="68" w:type="dxa"/>
              <w:right w:w="68" w:type="dxa"/>
            </w:tcMar>
            <w:vAlign w:val="center"/>
          </w:tcPr>
          <w:p w14:paraId="7A92C802" w14:textId="77777777" w:rsidR="00471521" w:rsidRPr="00B62619" w:rsidRDefault="00471521" w:rsidP="0040236D">
            <w:pPr>
              <w:pStyle w:val="slovanseznam"/>
              <w:spacing w:after="60"/>
              <w:jc w:val="left"/>
              <w:rPr>
                <w:b/>
                <w:sz w:val="20"/>
                <w:szCs w:val="20"/>
              </w:rPr>
            </w:pPr>
            <w:r w:rsidRPr="00B62619">
              <w:rPr>
                <w:b/>
                <w:sz w:val="20"/>
                <w:szCs w:val="20"/>
              </w:rPr>
              <w:t>Vyrovnávací platba v rámci projektu na služby obecného hospodářského zájmu celkem (v Kč)</w:t>
            </w:r>
          </w:p>
        </w:tc>
      </w:tr>
      <w:tr w:rsidR="00471521" w:rsidRPr="00B62619" w14:paraId="5A97218A" w14:textId="77777777" w:rsidTr="0040236D">
        <w:tc>
          <w:tcPr>
            <w:tcW w:w="3442" w:type="dxa"/>
            <w:tcMar>
              <w:left w:w="68" w:type="dxa"/>
              <w:right w:w="68" w:type="dxa"/>
            </w:tcMar>
            <w:vAlign w:val="center"/>
          </w:tcPr>
          <w:p w14:paraId="3CC3AE28" w14:textId="77777777" w:rsidR="00471521" w:rsidRPr="00B62619" w:rsidRDefault="00471521" w:rsidP="0040236D">
            <w:pPr>
              <w:pStyle w:val="Tabulkatext"/>
              <w:spacing w:before="0" w:after="0"/>
              <w:rPr>
                <w:snapToGrid w:val="0"/>
              </w:rPr>
            </w:pPr>
            <w:r w:rsidRPr="00B62619">
              <w:rPr>
                <w:snapToGrid w:val="0"/>
              </w:rPr>
              <w:t xml:space="preserve">Příjemce </w:t>
            </w:r>
          </w:p>
        </w:tc>
        <w:tc>
          <w:tcPr>
            <w:tcW w:w="1843" w:type="dxa"/>
            <w:tcMar>
              <w:left w:w="68" w:type="dxa"/>
              <w:right w:w="68" w:type="dxa"/>
            </w:tcMar>
            <w:vAlign w:val="center"/>
          </w:tcPr>
          <w:p w14:paraId="39FD109E" w14:textId="77777777" w:rsidR="00471521" w:rsidRPr="00B62619" w:rsidRDefault="00471521" w:rsidP="0040236D">
            <w:pPr>
              <w:pStyle w:val="slovanseznam"/>
              <w:spacing w:after="60"/>
              <w:jc w:val="left"/>
              <w:rPr>
                <w:sz w:val="20"/>
                <w:szCs w:val="20"/>
              </w:rPr>
            </w:pPr>
          </w:p>
        </w:tc>
        <w:tc>
          <w:tcPr>
            <w:tcW w:w="1843" w:type="dxa"/>
            <w:tcMar>
              <w:left w:w="68" w:type="dxa"/>
              <w:right w:w="68" w:type="dxa"/>
            </w:tcMar>
            <w:vAlign w:val="center"/>
          </w:tcPr>
          <w:p w14:paraId="3C73604E" w14:textId="77777777" w:rsidR="00471521" w:rsidRPr="00B62619" w:rsidRDefault="00471521" w:rsidP="0040236D">
            <w:pPr>
              <w:pStyle w:val="slovanseznam"/>
              <w:spacing w:after="60"/>
              <w:jc w:val="left"/>
              <w:rPr>
                <w:sz w:val="20"/>
                <w:szCs w:val="20"/>
              </w:rPr>
            </w:pPr>
          </w:p>
        </w:tc>
        <w:tc>
          <w:tcPr>
            <w:tcW w:w="1944" w:type="dxa"/>
            <w:tcMar>
              <w:left w:w="68" w:type="dxa"/>
              <w:right w:w="68" w:type="dxa"/>
            </w:tcMar>
            <w:vAlign w:val="center"/>
          </w:tcPr>
          <w:p w14:paraId="3142612F" w14:textId="77777777" w:rsidR="00471521" w:rsidRPr="00B62619" w:rsidRDefault="00471521" w:rsidP="0040236D">
            <w:pPr>
              <w:pStyle w:val="slovanseznam"/>
              <w:spacing w:after="60"/>
              <w:jc w:val="left"/>
              <w:rPr>
                <w:sz w:val="20"/>
                <w:szCs w:val="20"/>
              </w:rPr>
            </w:pPr>
          </w:p>
        </w:tc>
      </w:tr>
      <w:tr w:rsidR="00471521" w:rsidRPr="00B62619" w14:paraId="453AE41B" w14:textId="77777777" w:rsidTr="0040236D">
        <w:tc>
          <w:tcPr>
            <w:tcW w:w="3442" w:type="dxa"/>
            <w:tcMar>
              <w:left w:w="68" w:type="dxa"/>
              <w:right w:w="68" w:type="dxa"/>
            </w:tcMar>
            <w:vAlign w:val="center"/>
          </w:tcPr>
          <w:p w14:paraId="72EE8053" w14:textId="77777777" w:rsidR="00471521" w:rsidRPr="00B62619" w:rsidRDefault="00471521" w:rsidP="0040236D">
            <w:pPr>
              <w:pStyle w:val="Tabulkatext"/>
              <w:spacing w:before="0" w:after="0"/>
              <w:rPr>
                <w:snapToGrid w:val="0"/>
              </w:rPr>
            </w:pPr>
            <w:r w:rsidRPr="00B62619">
              <w:rPr>
                <w:snapToGrid w:val="0"/>
              </w:rPr>
              <w:t xml:space="preserve">Partner: </w:t>
            </w:r>
            <w:r w:rsidRPr="00B62619">
              <w:rPr>
                <w:i/>
                <w:snapToGrid w:val="0"/>
              </w:rPr>
              <w:t>uvést název partnera</w:t>
            </w:r>
          </w:p>
        </w:tc>
        <w:tc>
          <w:tcPr>
            <w:tcW w:w="1843" w:type="dxa"/>
            <w:tcMar>
              <w:left w:w="68" w:type="dxa"/>
              <w:right w:w="68" w:type="dxa"/>
            </w:tcMar>
            <w:vAlign w:val="center"/>
          </w:tcPr>
          <w:p w14:paraId="42BDDE26" w14:textId="77777777" w:rsidR="00471521" w:rsidRPr="00B62619" w:rsidRDefault="00471521" w:rsidP="0040236D">
            <w:pPr>
              <w:pStyle w:val="slovanseznam"/>
              <w:spacing w:after="60"/>
              <w:jc w:val="left"/>
              <w:rPr>
                <w:sz w:val="20"/>
                <w:szCs w:val="20"/>
              </w:rPr>
            </w:pPr>
          </w:p>
        </w:tc>
        <w:tc>
          <w:tcPr>
            <w:tcW w:w="1843" w:type="dxa"/>
            <w:tcMar>
              <w:left w:w="68" w:type="dxa"/>
              <w:right w:w="68" w:type="dxa"/>
            </w:tcMar>
            <w:vAlign w:val="center"/>
          </w:tcPr>
          <w:p w14:paraId="09002429" w14:textId="77777777" w:rsidR="00471521" w:rsidRPr="00B62619" w:rsidRDefault="00471521" w:rsidP="0040236D">
            <w:pPr>
              <w:pStyle w:val="slovanseznam"/>
              <w:spacing w:after="60"/>
              <w:jc w:val="left"/>
              <w:rPr>
                <w:sz w:val="20"/>
                <w:szCs w:val="20"/>
              </w:rPr>
            </w:pPr>
          </w:p>
        </w:tc>
        <w:tc>
          <w:tcPr>
            <w:tcW w:w="1944" w:type="dxa"/>
            <w:tcMar>
              <w:left w:w="68" w:type="dxa"/>
              <w:right w:w="68" w:type="dxa"/>
            </w:tcMar>
            <w:vAlign w:val="center"/>
          </w:tcPr>
          <w:p w14:paraId="6577EFE4" w14:textId="77777777" w:rsidR="00471521" w:rsidRPr="00B62619" w:rsidRDefault="00471521" w:rsidP="0040236D">
            <w:pPr>
              <w:pStyle w:val="slovanseznam"/>
              <w:spacing w:after="60"/>
              <w:jc w:val="left"/>
              <w:rPr>
                <w:sz w:val="20"/>
                <w:szCs w:val="20"/>
              </w:rPr>
            </w:pPr>
          </w:p>
        </w:tc>
      </w:tr>
      <w:tr w:rsidR="00471521" w:rsidRPr="00B62619" w14:paraId="0D06FEAD" w14:textId="77777777" w:rsidTr="0040236D">
        <w:tc>
          <w:tcPr>
            <w:tcW w:w="3442" w:type="dxa"/>
            <w:tcMar>
              <w:left w:w="68" w:type="dxa"/>
              <w:right w:w="68" w:type="dxa"/>
            </w:tcMar>
            <w:vAlign w:val="center"/>
          </w:tcPr>
          <w:p w14:paraId="7F4DB752" w14:textId="77777777" w:rsidR="00471521" w:rsidRPr="00B62619" w:rsidRDefault="00471521" w:rsidP="0040236D">
            <w:pPr>
              <w:pStyle w:val="Tabulkatext"/>
              <w:spacing w:before="0" w:after="0"/>
              <w:rPr>
                <w:snapToGrid w:val="0"/>
              </w:rPr>
            </w:pPr>
            <w:r w:rsidRPr="00B62619">
              <w:rPr>
                <w:snapToGrid w:val="0"/>
              </w:rPr>
              <w:t xml:space="preserve">Partner: </w:t>
            </w:r>
            <w:r w:rsidRPr="00B62619">
              <w:rPr>
                <w:i/>
                <w:snapToGrid w:val="0"/>
              </w:rPr>
              <w:t>uvést název partnera</w:t>
            </w:r>
          </w:p>
        </w:tc>
        <w:tc>
          <w:tcPr>
            <w:tcW w:w="1843" w:type="dxa"/>
            <w:tcMar>
              <w:left w:w="68" w:type="dxa"/>
              <w:right w:w="68" w:type="dxa"/>
            </w:tcMar>
            <w:vAlign w:val="center"/>
          </w:tcPr>
          <w:p w14:paraId="637ECAFC" w14:textId="77777777" w:rsidR="00471521" w:rsidRPr="00B62619" w:rsidRDefault="00471521" w:rsidP="0040236D">
            <w:pPr>
              <w:pStyle w:val="slovanseznam"/>
              <w:spacing w:after="60"/>
              <w:jc w:val="left"/>
              <w:rPr>
                <w:sz w:val="20"/>
                <w:szCs w:val="20"/>
              </w:rPr>
            </w:pPr>
          </w:p>
        </w:tc>
        <w:tc>
          <w:tcPr>
            <w:tcW w:w="1843" w:type="dxa"/>
            <w:tcMar>
              <w:left w:w="68" w:type="dxa"/>
              <w:right w:w="68" w:type="dxa"/>
            </w:tcMar>
            <w:vAlign w:val="center"/>
          </w:tcPr>
          <w:p w14:paraId="123E0BAD" w14:textId="77777777" w:rsidR="00471521" w:rsidRPr="00B62619" w:rsidRDefault="00471521" w:rsidP="0040236D">
            <w:pPr>
              <w:pStyle w:val="slovanseznam"/>
              <w:spacing w:after="60"/>
              <w:jc w:val="left"/>
              <w:rPr>
                <w:sz w:val="20"/>
                <w:szCs w:val="20"/>
              </w:rPr>
            </w:pPr>
          </w:p>
        </w:tc>
        <w:tc>
          <w:tcPr>
            <w:tcW w:w="1944" w:type="dxa"/>
            <w:tcMar>
              <w:left w:w="68" w:type="dxa"/>
              <w:right w:w="68" w:type="dxa"/>
            </w:tcMar>
            <w:vAlign w:val="center"/>
          </w:tcPr>
          <w:p w14:paraId="7152B56D" w14:textId="77777777" w:rsidR="00471521" w:rsidRPr="00B62619" w:rsidRDefault="00471521" w:rsidP="0040236D">
            <w:pPr>
              <w:pStyle w:val="slovanseznam"/>
              <w:spacing w:after="60"/>
              <w:jc w:val="left"/>
              <w:rPr>
                <w:sz w:val="20"/>
                <w:szCs w:val="20"/>
              </w:rPr>
            </w:pPr>
          </w:p>
        </w:tc>
      </w:tr>
    </w:tbl>
    <w:p w14:paraId="6064F1DC" w14:textId="77777777" w:rsidR="00471521" w:rsidRPr="00B62619" w:rsidRDefault="00471521" w:rsidP="00471521">
      <w:pPr>
        <w:pStyle w:val="slovanseznam"/>
        <w:spacing w:after="60"/>
        <w:rPr>
          <w:sz w:val="20"/>
          <w:szCs w:val="20"/>
        </w:rPr>
      </w:pPr>
    </w:p>
    <w:tbl>
      <w:tblPr>
        <w:tblStyle w:val="Mkatabulky"/>
        <w:tblW w:w="9095" w:type="dxa"/>
        <w:tblInd w:w="5" w:type="dxa"/>
        <w:tblLayout w:type="fixed"/>
        <w:tblLook w:val="04A0" w:firstRow="1" w:lastRow="0" w:firstColumn="1" w:lastColumn="0" w:noHBand="0" w:noVBand="1"/>
      </w:tblPr>
      <w:tblGrid>
        <w:gridCol w:w="487"/>
        <w:gridCol w:w="1697"/>
        <w:gridCol w:w="1261"/>
        <w:gridCol w:w="1022"/>
        <w:gridCol w:w="1448"/>
        <w:gridCol w:w="3180"/>
      </w:tblGrid>
      <w:tr w:rsidR="00471521" w:rsidRPr="00B62619" w14:paraId="50615E34" w14:textId="77777777" w:rsidTr="00471521">
        <w:tc>
          <w:tcPr>
            <w:tcW w:w="9095" w:type="dxa"/>
            <w:gridSpan w:val="6"/>
            <w:tcMar>
              <w:top w:w="28" w:type="dxa"/>
              <w:left w:w="28" w:type="dxa"/>
              <w:bottom w:w="28" w:type="dxa"/>
              <w:right w:w="28" w:type="dxa"/>
            </w:tcMar>
          </w:tcPr>
          <w:p w14:paraId="1B9F7BE9" w14:textId="77777777" w:rsidR="00471521" w:rsidRPr="00B62619" w:rsidRDefault="00471521" w:rsidP="0040236D">
            <w:pPr>
              <w:pStyle w:val="slovanseznam"/>
              <w:keepNext/>
              <w:spacing w:before="60" w:after="60"/>
              <w:rPr>
                <w:b/>
                <w:sz w:val="20"/>
                <w:szCs w:val="20"/>
              </w:rPr>
            </w:pPr>
            <w:r w:rsidRPr="00B62619">
              <w:rPr>
                <w:b/>
                <w:snapToGrid w:val="0"/>
                <w:sz w:val="20"/>
                <w:szCs w:val="20"/>
              </w:rPr>
              <w:t xml:space="preserve">Vyrovnávací platba na </w:t>
            </w:r>
            <w:r w:rsidRPr="00B62619">
              <w:rPr>
                <w:b/>
                <w:sz w:val="20"/>
                <w:szCs w:val="20"/>
              </w:rPr>
              <w:t>služby obecného hospodářského zájmu</w:t>
            </w:r>
          </w:p>
        </w:tc>
      </w:tr>
      <w:tr w:rsidR="00471521" w:rsidRPr="00B62619" w14:paraId="0138B560" w14:textId="77777777" w:rsidTr="00471521">
        <w:tc>
          <w:tcPr>
            <w:tcW w:w="487" w:type="dxa"/>
            <w:vMerge w:val="restart"/>
            <w:tcMar>
              <w:top w:w="28" w:type="dxa"/>
              <w:left w:w="28" w:type="dxa"/>
              <w:bottom w:w="28" w:type="dxa"/>
              <w:right w:w="28" w:type="dxa"/>
            </w:tcMar>
          </w:tcPr>
          <w:p w14:paraId="4267D273" w14:textId="77777777" w:rsidR="00471521" w:rsidRPr="00B62619" w:rsidRDefault="00471521" w:rsidP="0040236D">
            <w:pPr>
              <w:pStyle w:val="slovanseznam"/>
              <w:keepNext/>
              <w:spacing w:before="60" w:after="60"/>
              <w:jc w:val="left"/>
              <w:rPr>
                <w:sz w:val="20"/>
                <w:szCs w:val="20"/>
              </w:rPr>
            </w:pPr>
            <w:r w:rsidRPr="00B62619">
              <w:rPr>
                <w:sz w:val="20"/>
                <w:szCs w:val="20"/>
              </w:rPr>
              <w:t>č.</w:t>
            </w:r>
          </w:p>
        </w:tc>
        <w:tc>
          <w:tcPr>
            <w:tcW w:w="1697" w:type="dxa"/>
            <w:vMerge w:val="restart"/>
            <w:tcMar>
              <w:top w:w="28" w:type="dxa"/>
              <w:left w:w="28" w:type="dxa"/>
              <w:bottom w:w="28" w:type="dxa"/>
              <w:right w:w="28" w:type="dxa"/>
            </w:tcMar>
          </w:tcPr>
          <w:p w14:paraId="24014C49" w14:textId="77777777" w:rsidR="00471521" w:rsidRPr="00B62619" w:rsidRDefault="00471521" w:rsidP="0040236D">
            <w:pPr>
              <w:pStyle w:val="slovanseznam"/>
              <w:keepNext/>
              <w:spacing w:before="60" w:after="60"/>
              <w:jc w:val="left"/>
              <w:rPr>
                <w:sz w:val="20"/>
                <w:szCs w:val="20"/>
              </w:rPr>
            </w:pPr>
            <w:r w:rsidRPr="00B62619">
              <w:rPr>
                <w:sz w:val="20"/>
                <w:szCs w:val="20"/>
              </w:rPr>
              <w:t>Sociální služba/ identifikace služby</w:t>
            </w:r>
          </w:p>
        </w:tc>
        <w:tc>
          <w:tcPr>
            <w:tcW w:w="3731" w:type="dxa"/>
            <w:gridSpan w:val="3"/>
            <w:tcMar>
              <w:top w:w="28" w:type="dxa"/>
              <w:left w:w="28" w:type="dxa"/>
              <w:bottom w:w="28" w:type="dxa"/>
              <w:right w:w="28" w:type="dxa"/>
            </w:tcMar>
          </w:tcPr>
          <w:p w14:paraId="60D8636F" w14:textId="77777777" w:rsidR="00471521" w:rsidRPr="00B62619" w:rsidRDefault="00471521" w:rsidP="0040236D">
            <w:pPr>
              <w:pStyle w:val="slovanseznam"/>
              <w:keepNext/>
              <w:spacing w:before="60" w:after="60"/>
              <w:jc w:val="left"/>
              <w:rPr>
                <w:sz w:val="20"/>
                <w:szCs w:val="20"/>
              </w:rPr>
            </w:pPr>
            <w:r w:rsidRPr="00B62619">
              <w:rPr>
                <w:sz w:val="20"/>
                <w:szCs w:val="20"/>
              </w:rPr>
              <w:t>Identifikace Pověření</w:t>
            </w:r>
          </w:p>
        </w:tc>
        <w:tc>
          <w:tcPr>
            <w:tcW w:w="3180" w:type="dxa"/>
            <w:vMerge w:val="restart"/>
            <w:tcMar>
              <w:top w:w="28" w:type="dxa"/>
              <w:left w:w="28" w:type="dxa"/>
              <w:bottom w:w="28" w:type="dxa"/>
              <w:right w:w="28" w:type="dxa"/>
            </w:tcMar>
          </w:tcPr>
          <w:p w14:paraId="686B8E23" w14:textId="77777777" w:rsidR="00471521" w:rsidRPr="00B62619" w:rsidRDefault="00471521" w:rsidP="0040236D">
            <w:pPr>
              <w:pStyle w:val="slovanseznam"/>
              <w:keepNext/>
              <w:spacing w:before="60" w:after="60"/>
              <w:jc w:val="left"/>
              <w:rPr>
                <w:sz w:val="20"/>
                <w:szCs w:val="20"/>
              </w:rPr>
            </w:pPr>
            <w:r w:rsidRPr="00B62619">
              <w:rPr>
                <w:sz w:val="20"/>
                <w:szCs w:val="20"/>
              </w:rPr>
              <w:t>Celkem (v Kč)</w:t>
            </w:r>
          </w:p>
        </w:tc>
      </w:tr>
      <w:tr w:rsidR="00471521" w:rsidRPr="00B62619" w14:paraId="21C857E2" w14:textId="77777777" w:rsidTr="00471521">
        <w:tc>
          <w:tcPr>
            <w:tcW w:w="487" w:type="dxa"/>
            <w:vMerge/>
            <w:tcMar>
              <w:top w:w="28" w:type="dxa"/>
              <w:left w:w="28" w:type="dxa"/>
              <w:bottom w:w="28" w:type="dxa"/>
              <w:right w:w="28" w:type="dxa"/>
            </w:tcMar>
          </w:tcPr>
          <w:p w14:paraId="7792E37C" w14:textId="77777777" w:rsidR="00471521" w:rsidRPr="00B62619" w:rsidRDefault="00471521" w:rsidP="0040236D">
            <w:pPr>
              <w:pStyle w:val="slovanseznam"/>
              <w:keepNext/>
              <w:spacing w:before="60" w:after="60"/>
              <w:rPr>
                <w:sz w:val="20"/>
                <w:szCs w:val="20"/>
              </w:rPr>
            </w:pPr>
          </w:p>
        </w:tc>
        <w:tc>
          <w:tcPr>
            <w:tcW w:w="1697" w:type="dxa"/>
            <w:vMerge/>
            <w:tcMar>
              <w:top w:w="28" w:type="dxa"/>
              <w:left w:w="28" w:type="dxa"/>
              <w:bottom w:w="28" w:type="dxa"/>
              <w:right w:w="28" w:type="dxa"/>
            </w:tcMar>
          </w:tcPr>
          <w:p w14:paraId="592E146B"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57D2225D" w14:textId="77777777" w:rsidR="00471521" w:rsidRPr="00B62619" w:rsidRDefault="00471521" w:rsidP="0040236D">
            <w:pPr>
              <w:pStyle w:val="slovanseznam"/>
              <w:keepNext/>
              <w:spacing w:before="60" w:after="60"/>
              <w:rPr>
                <w:sz w:val="20"/>
                <w:szCs w:val="20"/>
              </w:rPr>
            </w:pPr>
            <w:r w:rsidRPr="00B62619">
              <w:rPr>
                <w:sz w:val="20"/>
                <w:szCs w:val="20"/>
              </w:rPr>
              <w:t>Pověření vydal</w:t>
            </w:r>
          </w:p>
        </w:tc>
        <w:tc>
          <w:tcPr>
            <w:tcW w:w="1022" w:type="dxa"/>
            <w:tcMar>
              <w:top w:w="28" w:type="dxa"/>
              <w:left w:w="28" w:type="dxa"/>
              <w:bottom w:w="28" w:type="dxa"/>
              <w:right w:w="28" w:type="dxa"/>
            </w:tcMar>
          </w:tcPr>
          <w:p w14:paraId="337D2D4B" w14:textId="77777777" w:rsidR="00471521" w:rsidRPr="00B62619" w:rsidRDefault="00471521" w:rsidP="0040236D">
            <w:pPr>
              <w:pStyle w:val="slovanseznam"/>
              <w:keepNext/>
              <w:spacing w:before="60" w:after="60"/>
              <w:rPr>
                <w:sz w:val="20"/>
                <w:szCs w:val="20"/>
              </w:rPr>
            </w:pPr>
            <w:r w:rsidRPr="00B62619">
              <w:rPr>
                <w:sz w:val="20"/>
                <w:szCs w:val="20"/>
              </w:rPr>
              <w:t>Dne:</w:t>
            </w:r>
          </w:p>
        </w:tc>
        <w:tc>
          <w:tcPr>
            <w:tcW w:w="1448" w:type="dxa"/>
            <w:tcMar>
              <w:top w:w="28" w:type="dxa"/>
              <w:left w:w="28" w:type="dxa"/>
              <w:bottom w:w="28" w:type="dxa"/>
              <w:right w:w="28" w:type="dxa"/>
            </w:tcMar>
          </w:tcPr>
          <w:p w14:paraId="643F521D" w14:textId="77777777" w:rsidR="00471521" w:rsidRPr="00B62619" w:rsidRDefault="00471521" w:rsidP="0040236D">
            <w:pPr>
              <w:pStyle w:val="slovanseznam"/>
              <w:keepNext/>
              <w:spacing w:before="60" w:after="60"/>
              <w:rPr>
                <w:sz w:val="20"/>
                <w:szCs w:val="20"/>
              </w:rPr>
            </w:pPr>
            <w:r w:rsidRPr="00B62619">
              <w:rPr>
                <w:sz w:val="20"/>
                <w:szCs w:val="20"/>
              </w:rPr>
              <w:t>Pod č.j.</w:t>
            </w:r>
          </w:p>
        </w:tc>
        <w:tc>
          <w:tcPr>
            <w:tcW w:w="3180" w:type="dxa"/>
            <w:vMerge/>
            <w:tcMar>
              <w:top w:w="28" w:type="dxa"/>
              <w:left w:w="28" w:type="dxa"/>
              <w:bottom w:w="28" w:type="dxa"/>
              <w:right w:w="28" w:type="dxa"/>
            </w:tcMar>
          </w:tcPr>
          <w:p w14:paraId="6C3E0164" w14:textId="77777777" w:rsidR="00471521" w:rsidRPr="00B62619" w:rsidRDefault="00471521" w:rsidP="0040236D">
            <w:pPr>
              <w:pStyle w:val="slovanseznam"/>
              <w:keepNext/>
              <w:spacing w:before="60" w:after="60"/>
              <w:rPr>
                <w:sz w:val="20"/>
                <w:szCs w:val="20"/>
              </w:rPr>
            </w:pPr>
          </w:p>
        </w:tc>
      </w:tr>
      <w:tr w:rsidR="00471521" w:rsidRPr="00B62619" w14:paraId="06BF415C" w14:textId="77777777" w:rsidTr="00471521">
        <w:tc>
          <w:tcPr>
            <w:tcW w:w="487" w:type="dxa"/>
            <w:tcMar>
              <w:top w:w="28" w:type="dxa"/>
              <w:left w:w="28" w:type="dxa"/>
              <w:bottom w:w="28" w:type="dxa"/>
              <w:right w:w="28" w:type="dxa"/>
            </w:tcMar>
          </w:tcPr>
          <w:p w14:paraId="1DE04B00" w14:textId="77777777" w:rsidR="00471521" w:rsidRPr="00B62619" w:rsidRDefault="00471521" w:rsidP="0040236D">
            <w:pPr>
              <w:pStyle w:val="slovanseznam"/>
              <w:keepNext/>
              <w:spacing w:before="60" w:after="60"/>
              <w:rPr>
                <w:sz w:val="20"/>
                <w:szCs w:val="20"/>
              </w:rPr>
            </w:pPr>
            <w:r w:rsidRPr="00B62619">
              <w:rPr>
                <w:sz w:val="20"/>
                <w:szCs w:val="20"/>
              </w:rPr>
              <w:t>1.</w:t>
            </w:r>
          </w:p>
        </w:tc>
        <w:tc>
          <w:tcPr>
            <w:tcW w:w="1697" w:type="dxa"/>
            <w:tcMar>
              <w:top w:w="28" w:type="dxa"/>
              <w:left w:w="28" w:type="dxa"/>
              <w:bottom w:w="28" w:type="dxa"/>
              <w:right w:w="28" w:type="dxa"/>
            </w:tcMar>
          </w:tcPr>
          <w:p w14:paraId="40AA06EE"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55D8C0AF"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7764ECD0" w14:textId="77777777" w:rsidR="00471521" w:rsidRPr="00B62619" w:rsidRDefault="00471521" w:rsidP="0040236D">
            <w:pPr>
              <w:pStyle w:val="slovanseznam"/>
              <w:keepNext/>
              <w:spacing w:before="60" w:after="60"/>
              <w:rPr>
                <w:sz w:val="20"/>
                <w:szCs w:val="20"/>
              </w:rPr>
            </w:pPr>
          </w:p>
        </w:tc>
        <w:tc>
          <w:tcPr>
            <w:tcW w:w="1448" w:type="dxa"/>
            <w:tcMar>
              <w:top w:w="28" w:type="dxa"/>
              <w:left w:w="28" w:type="dxa"/>
              <w:bottom w:w="28" w:type="dxa"/>
              <w:right w:w="28" w:type="dxa"/>
            </w:tcMar>
          </w:tcPr>
          <w:p w14:paraId="75DDCF56" w14:textId="77777777" w:rsidR="00471521" w:rsidRPr="00B62619" w:rsidRDefault="00471521" w:rsidP="0040236D">
            <w:pPr>
              <w:pStyle w:val="slovanseznam"/>
              <w:keepNext/>
              <w:spacing w:before="60" w:after="60"/>
              <w:rPr>
                <w:sz w:val="20"/>
                <w:szCs w:val="20"/>
              </w:rPr>
            </w:pPr>
          </w:p>
        </w:tc>
        <w:tc>
          <w:tcPr>
            <w:tcW w:w="3180" w:type="dxa"/>
            <w:tcMar>
              <w:top w:w="28" w:type="dxa"/>
              <w:left w:w="28" w:type="dxa"/>
              <w:bottom w:w="28" w:type="dxa"/>
              <w:right w:w="28" w:type="dxa"/>
            </w:tcMar>
          </w:tcPr>
          <w:p w14:paraId="5968061C" w14:textId="77777777" w:rsidR="00471521" w:rsidRPr="00B62619" w:rsidRDefault="00471521" w:rsidP="0040236D">
            <w:pPr>
              <w:pStyle w:val="slovanseznam"/>
              <w:keepNext/>
              <w:spacing w:before="60" w:after="60"/>
              <w:rPr>
                <w:sz w:val="20"/>
                <w:szCs w:val="20"/>
              </w:rPr>
            </w:pPr>
          </w:p>
        </w:tc>
      </w:tr>
      <w:tr w:rsidR="00471521" w:rsidRPr="00B62619" w14:paraId="29A7E67D" w14:textId="77777777" w:rsidTr="00471521">
        <w:tc>
          <w:tcPr>
            <w:tcW w:w="487" w:type="dxa"/>
            <w:tcMar>
              <w:top w:w="28" w:type="dxa"/>
              <w:left w:w="28" w:type="dxa"/>
              <w:bottom w:w="28" w:type="dxa"/>
              <w:right w:w="28" w:type="dxa"/>
            </w:tcMar>
          </w:tcPr>
          <w:p w14:paraId="723B0A16" w14:textId="77777777" w:rsidR="00471521" w:rsidRPr="00B62619" w:rsidRDefault="00471521" w:rsidP="0040236D">
            <w:pPr>
              <w:pStyle w:val="slovanseznam"/>
              <w:keepNext/>
              <w:spacing w:before="60" w:after="60"/>
              <w:rPr>
                <w:sz w:val="20"/>
                <w:szCs w:val="20"/>
              </w:rPr>
            </w:pPr>
            <w:r w:rsidRPr="00B62619">
              <w:rPr>
                <w:sz w:val="20"/>
                <w:szCs w:val="20"/>
              </w:rPr>
              <w:t>2.</w:t>
            </w:r>
          </w:p>
        </w:tc>
        <w:tc>
          <w:tcPr>
            <w:tcW w:w="1697" w:type="dxa"/>
            <w:tcMar>
              <w:top w:w="28" w:type="dxa"/>
              <w:left w:w="28" w:type="dxa"/>
              <w:bottom w:w="28" w:type="dxa"/>
              <w:right w:w="28" w:type="dxa"/>
            </w:tcMar>
          </w:tcPr>
          <w:p w14:paraId="5DFED983"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14EB699C"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263F322E" w14:textId="77777777" w:rsidR="00471521" w:rsidRPr="00B62619" w:rsidRDefault="00471521" w:rsidP="0040236D">
            <w:pPr>
              <w:pStyle w:val="slovanseznam"/>
              <w:keepNext/>
              <w:spacing w:before="60" w:after="60"/>
              <w:rPr>
                <w:sz w:val="20"/>
                <w:szCs w:val="20"/>
              </w:rPr>
            </w:pPr>
          </w:p>
        </w:tc>
        <w:tc>
          <w:tcPr>
            <w:tcW w:w="1448" w:type="dxa"/>
            <w:tcMar>
              <w:top w:w="28" w:type="dxa"/>
              <w:left w:w="28" w:type="dxa"/>
              <w:bottom w:w="28" w:type="dxa"/>
              <w:right w:w="28" w:type="dxa"/>
            </w:tcMar>
          </w:tcPr>
          <w:p w14:paraId="6174E481" w14:textId="77777777" w:rsidR="00471521" w:rsidRPr="00B62619" w:rsidRDefault="00471521" w:rsidP="0040236D">
            <w:pPr>
              <w:pStyle w:val="slovanseznam"/>
              <w:keepNext/>
              <w:spacing w:before="60" w:after="60"/>
              <w:rPr>
                <w:sz w:val="20"/>
                <w:szCs w:val="20"/>
              </w:rPr>
            </w:pPr>
          </w:p>
        </w:tc>
        <w:tc>
          <w:tcPr>
            <w:tcW w:w="3180" w:type="dxa"/>
            <w:tcMar>
              <w:top w:w="28" w:type="dxa"/>
              <w:left w:w="28" w:type="dxa"/>
              <w:bottom w:w="28" w:type="dxa"/>
              <w:right w:w="28" w:type="dxa"/>
            </w:tcMar>
          </w:tcPr>
          <w:p w14:paraId="5C6F01E0" w14:textId="77777777" w:rsidR="00471521" w:rsidRPr="00B62619" w:rsidRDefault="00471521" w:rsidP="0040236D">
            <w:pPr>
              <w:pStyle w:val="slovanseznam"/>
              <w:keepNext/>
              <w:spacing w:before="60" w:after="60"/>
              <w:rPr>
                <w:sz w:val="20"/>
                <w:szCs w:val="20"/>
              </w:rPr>
            </w:pPr>
          </w:p>
        </w:tc>
      </w:tr>
      <w:tr w:rsidR="00471521" w:rsidRPr="00B62619" w14:paraId="6AB977ED" w14:textId="77777777" w:rsidTr="00471521">
        <w:tc>
          <w:tcPr>
            <w:tcW w:w="487" w:type="dxa"/>
            <w:tcMar>
              <w:top w:w="28" w:type="dxa"/>
              <w:left w:w="28" w:type="dxa"/>
              <w:bottom w:w="28" w:type="dxa"/>
              <w:right w:w="28" w:type="dxa"/>
            </w:tcMar>
          </w:tcPr>
          <w:p w14:paraId="29420368" w14:textId="77777777" w:rsidR="00471521" w:rsidRPr="00B62619" w:rsidRDefault="00471521" w:rsidP="0040236D">
            <w:pPr>
              <w:pStyle w:val="slovanseznam"/>
              <w:keepNext/>
              <w:spacing w:before="60" w:after="60"/>
              <w:rPr>
                <w:sz w:val="20"/>
                <w:szCs w:val="20"/>
              </w:rPr>
            </w:pPr>
            <w:r w:rsidRPr="00B62619">
              <w:rPr>
                <w:sz w:val="20"/>
                <w:szCs w:val="20"/>
              </w:rPr>
              <w:t>3.</w:t>
            </w:r>
          </w:p>
        </w:tc>
        <w:tc>
          <w:tcPr>
            <w:tcW w:w="1697" w:type="dxa"/>
            <w:tcMar>
              <w:top w:w="28" w:type="dxa"/>
              <w:left w:w="28" w:type="dxa"/>
              <w:bottom w:w="28" w:type="dxa"/>
              <w:right w:w="28" w:type="dxa"/>
            </w:tcMar>
          </w:tcPr>
          <w:p w14:paraId="648976E2"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08A2AE98"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6410C5AC" w14:textId="77777777" w:rsidR="00471521" w:rsidRPr="00B62619" w:rsidRDefault="00471521" w:rsidP="0040236D">
            <w:pPr>
              <w:pStyle w:val="slovanseznam"/>
              <w:keepNext/>
              <w:spacing w:before="60" w:after="60"/>
              <w:rPr>
                <w:sz w:val="20"/>
                <w:szCs w:val="20"/>
              </w:rPr>
            </w:pPr>
          </w:p>
        </w:tc>
        <w:tc>
          <w:tcPr>
            <w:tcW w:w="1448" w:type="dxa"/>
            <w:tcMar>
              <w:top w:w="28" w:type="dxa"/>
              <w:left w:w="28" w:type="dxa"/>
              <w:bottom w:w="28" w:type="dxa"/>
              <w:right w:w="28" w:type="dxa"/>
            </w:tcMar>
          </w:tcPr>
          <w:p w14:paraId="727C4A1F" w14:textId="77777777" w:rsidR="00471521" w:rsidRPr="00B62619" w:rsidRDefault="00471521" w:rsidP="0040236D">
            <w:pPr>
              <w:pStyle w:val="slovanseznam"/>
              <w:keepNext/>
              <w:spacing w:before="60" w:after="60"/>
              <w:rPr>
                <w:sz w:val="20"/>
                <w:szCs w:val="20"/>
              </w:rPr>
            </w:pPr>
          </w:p>
        </w:tc>
        <w:tc>
          <w:tcPr>
            <w:tcW w:w="3180" w:type="dxa"/>
            <w:tcMar>
              <w:top w:w="28" w:type="dxa"/>
              <w:left w:w="28" w:type="dxa"/>
              <w:bottom w:w="28" w:type="dxa"/>
              <w:right w:w="28" w:type="dxa"/>
            </w:tcMar>
          </w:tcPr>
          <w:p w14:paraId="25348405" w14:textId="77777777" w:rsidR="00471521" w:rsidRPr="00B62619" w:rsidRDefault="00471521" w:rsidP="0040236D">
            <w:pPr>
              <w:pStyle w:val="slovanseznam"/>
              <w:keepNext/>
              <w:spacing w:before="60" w:after="60"/>
              <w:rPr>
                <w:sz w:val="20"/>
                <w:szCs w:val="20"/>
              </w:rPr>
            </w:pPr>
          </w:p>
        </w:tc>
      </w:tr>
    </w:tbl>
    <w:p w14:paraId="683A9D35"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2BADD97D" w14:textId="77777777" w:rsidR="00471521" w:rsidRPr="00B62619" w:rsidRDefault="00471521" w:rsidP="00471521">
      <w:pPr>
        <w:spacing w:before="40" w:after="40"/>
        <w:ind w:right="181"/>
        <w:rPr>
          <w:rFonts w:ascii="Arial" w:hAnsi="Arial" w:cs="Arial"/>
          <w:i/>
        </w:rPr>
      </w:pPr>
      <w:r w:rsidRPr="00B62619">
        <w:rPr>
          <w:rFonts w:ascii="Arial" w:hAnsi="Arial" w:cs="Arial"/>
        </w:rPr>
        <w:lastRenderedPageBreak/>
        <w:t>---------------------------</w:t>
      </w:r>
    </w:p>
    <w:p w14:paraId="477D6514" w14:textId="77777777" w:rsidR="00471521" w:rsidRPr="00B62619" w:rsidRDefault="00471521" w:rsidP="00471521">
      <w:pPr>
        <w:spacing w:before="40" w:after="40"/>
        <w:ind w:right="-2"/>
        <w:rPr>
          <w:rFonts w:ascii="Arial" w:hAnsi="Arial" w:cs="Arial"/>
          <w:i/>
        </w:rPr>
      </w:pPr>
    </w:p>
    <w:p w14:paraId="309B93D9"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62619">
        <w:rPr>
          <w:sz w:val="22"/>
          <w:szCs w:val="22"/>
        </w:rPr>
        <w:t xml:space="preserve">Poskytovatelem veřejné podpory či podpory de minimis v rámci projektu je poskytovatel. </w:t>
      </w:r>
      <w:r w:rsidRPr="00B62619">
        <w:rPr>
          <w:rStyle w:val="Znakapoznpodarou"/>
          <w:sz w:val="22"/>
          <w:szCs w:val="22"/>
        </w:rPr>
        <w:footnoteReference w:id="39"/>
      </w:r>
    </w:p>
    <w:p w14:paraId="5B83AEAB"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62619">
        <w:rPr>
          <w:sz w:val="22"/>
          <w:szCs w:val="22"/>
        </w:rPr>
        <w:t xml:space="preserve">Příjemce je povinen v souvislosti s poskytováním veřejné podpory či podpory de minimis jiným subjektům (kromě příjemce) zajistit pro poskytovatele před poskytnutím veřejné podpory či podpory de minimis partnerovi(ům) podklady k poskytnutí této podpory a také podklady k ověření, zda daný subjekt splňuje podmínky pro zvolený režim podpory dle platných právních předpisů, a to s využitím formulářů, které poskytovatel zveřejní na webovém portálu </w:t>
      </w:r>
      <w:hyperlink r:id="rId17" w:history="1">
        <w:r w:rsidRPr="00B62619">
          <w:rPr>
            <w:rStyle w:val="Hypertextovodkaz"/>
            <w:sz w:val="22"/>
            <w:szCs w:val="22"/>
          </w:rPr>
          <w:t>www.esfcr.cz</w:t>
        </w:r>
      </w:hyperlink>
      <w:r w:rsidRPr="00B62619">
        <w:rPr>
          <w:sz w:val="22"/>
          <w:szCs w:val="22"/>
        </w:rPr>
        <w:t xml:space="preserve"> (používají se vždy aktuální formuláře).</w:t>
      </w:r>
    </w:p>
    <w:p w14:paraId="65D0B0DB"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 w:val="num" w:pos="1478"/>
        </w:tabs>
        <w:spacing w:after="220"/>
        <w:ind w:left="567" w:hanging="567"/>
        <w:rPr>
          <w:sz w:val="22"/>
          <w:szCs w:val="22"/>
        </w:rPr>
      </w:pPr>
      <w:r w:rsidRPr="00B62619">
        <w:rPr>
          <w:sz w:val="22"/>
          <w:szCs w:val="22"/>
        </w:rPr>
        <w:t>Pokud to aplikovaný režim veřejné podpory a rozhodnutí poskytovatele vyžaduje, příjemce je povinen od subjektů, kterým je veřejná podpora poskytnuta, zajistit spolufinancování z jejich zdrojů. Spolufinancování projektu ze zdrojů dalšího subjektu je příjmem projektu, který je příjemce povinen oznámit v rámci zprávy o realizaci projektu.</w:t>
      </w:r>
    </w:p>
    <w:p w14:paraId="121DC07E"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Evaluační plán, evaluační zpráva a shrnutí sociální inovace</w:t>
      </w:r>
      <w:r w:rsidRPr="00B62619">
        <w:rPr>
          <w:b/>
          <w:bCs/>
          <w:sz w:val="22"/>
          <w:szCs w:val="22"/>
          <w:vertAlign w:val="superscript"/>
        </w:rPr>
        <w:footnoteReference w:id="40"/>
      </w:r>
    </w:p>
    <w:p w14:paraId="1A6E49B6" w14:textId="77777777" w:rsidR="00471521" w:rsidRPr="00B62619" w:rsidRDefault="00471521" w:rsidP="00471521">
      <w:pPr>
        <w:pStyle w:val="slovanseznam"/>
        <w:numPr>
          <w:ilvl w:val="1"/>
          <w:numId w:val="60"/>
        </w:numPr>
        <w:tabs>
          <w:tab w:val="clear" w:pos="720"/>
          <w:tab w:val="num" w:pos="567"/>
        </w:tabs>
        <w:spacing w:after="60"/>
        <w:ind w:left="567" w:hanging="567"/>
        <w:rPr>
          <w:sz w:val="22"/>
          <w:szCs w:val="22"/>
        </w:rPr>
      </w:pPr>
      <w:r w:rsidRPr="00B62619">
        <w:rPr>
          <w:sz w:val="22"/>
          <w:szCs w:val="22"/>
        </w:rPr>
        <w:t>Nejpozději s první zprávou o realizaci projektu je příjemce povinen předložit poskytovateli evaluační plán zpracovaný v souladu s požadavky uvedenými v …, která je přílohou č. 2 tohoto Rozhodnutí.</w:t>
      </w:r>
    </w:p>
    <w:p w14:paraId="140E9DD7" w14:textId="77777777" w:rsidR="00471521" w:rsidRPr="00B62619" w:rsidRDefault="00471521" w:rsidP="00471521">
      <w:pPr>
        <w:pStyle w:val="slovanseznam"/>
        <w:numPr>
          <w:ilvl w:val="1"/>
          <w:numId w:val="60"/>
        </w:numPr>
        <w:tabs>
          <w:tab w:val="clear" w:pos="720"/>
          <w:tab w:val="num" w:pos="567"/>
        </w:tabs>
        <w:spacing w:after="60"/>
        <w:ind w:left="567" w:hanging="567"/>
        <w:rPr>
          <w:sz w:val="22"/>
          <w:szCs w:val="22"/>
        </w:rPr>
      </w:pPr>
      <w:r w:rsidRPr="00B62619">
        <w:rPr>
          <w:sz w:val="22"/>
          <w:szCs w:val="22"/>
        </w:rPr>
        <w:t>Nejpozději se závěrečnou zprávou o realizaci projektu je příjemce povinen předložit poskytovateli závěrečnou evaluační zprávu a shrnutí sociální inovace v souladu s požadavky uvedenými v …, která je přílohou č. 2 tohoto Rozhodnutí.</w:t>
      </w:r>
    </w:p>
    <w:p w14:paraId="0FCA08F7"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Souhrnná evaluační zpráva</w:t>
      </w:r>
      <w:r w:rsidRPr="00B62619">
        <w:rPr>
          <w:b/>
          <w:bCs/>
          <w:sz w:val="22"/>
          <w:szCs w:val="22"/>
          <w:vertAlign w:val="superscript"/>
        </w:rPr>
        <w:footnoteReference w:id="41"/>
      </w:r>
    </w:p>
    <w:p w14:paraId="54C6A6A0" w14:textId="77777777" w:rsidR="00471521" w:rsidRPr="00B62619" w:rsidRDefault="00471521" w:rsidP="00471521">
      <w:r w:rsidRPr="00B62619">
        <w:t>Nejpozději se závěrečnou zprávou o realizaci projektu je příjemce povinen předložit poskytovateli souhrnnou evaluační zprávu, jejíž obsah budou tvořit průběžné evaluace, které má příjemce povinnost zpracovat za jednotlivé klíčové aktivity, jež v projektu zrealizoval, podle Informace o projektu v příloze č. 1 tohoto Rozhodnutí.</w:t>
      </w:r>
    </w:p>
    <w:p w14:paraId="63F3191F"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Povinnosti příjemce při účasti uchazečů o zaměstnání a zájemců o zaměstnání vyslaných Úřadem práce ČR do projektu</w:t>
      </w:r>
      <w:r w:rsidRPr="00B62619">
        <w:rPr>
          <w:rStyle w:val="Znakapoznpodarou"/>
          <w:b/>
          <w:bCs/>
          <w:sz w:val="22"/>
          <w:szCs w:val="22"/>
        </w:rPr>
        <w:footnoteReference w:id="42"/>
      </w:r>
      <w:r w:rsidRPr="00B62619">
        <w:rPr>
          <w:b/>
          <w:bCs/>
          <w:sz w:val="22"/>
          <w:szCs w:val="22"/>
        </w:rPr>
        <w:t xml:space="preserve"> </w:t>
      </w:r>
    </w:p>
    <w:p w14:paraId="0017A1AB"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62619">
        <w:rPr>
          <w:sz w:val="22"/>
          <w:szCs w:val="22"/>
        </w:rPr>
        <w:t>Příjemce je povinen uzavřít s uchazečem o zaměstnání / zájemcem o zaměstnání, který je vyslán Úřadem práce ČR do aktivit projektu, dohodu o účasti v projektu. Příjemce jeden výtisk této dohody předá příslušné pobočce Úřadu práce ČR.</w:t>
      </w:r>
    </w:p>
    <w:p w14:paraId="25A1C3B6"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62619">
        <w:rPr>
          <w:sz w:val="22"/>
          <w:szCs w:val="22"/>
        </w:rPr>
        <w:t>V případě, že součástí projektu jsou rekvalifikace:</w:t>
      </w:r>
    </w:p>
    <w:p w14:paraId="49DDE580" w14:textId="77777777" w:rsidR="00471521" w:rsidRPr="00B62619" w:rsidRDefault="00471521" w:rsidP="00471521">
      <w:pPr>
        <w:pStyle w:val="Odstavecseseznamem"/>
        <w:numPr>
          <w:ilvl w:val="0"/>
          <w:numId w:val="63"/>
        </w:numPr>
      </w:pPr>
      <w:r w:rsidRPr="00B62619">
        <w:t>Příjemce bude informovat příslušnou krajskou pobočku Úřadu práce ČR o podmínkách realizace rekvalifikace v rozsahu údajů uvedených ve formuláři „Údaje o rekvalifikaci v rámci soutěžního projektu“. Formulář je ke stažení na Integrovaném portále MPSV v sekci „formuláře“ (</w:t>
      </w:r>
      <w:hyperlink r:id="rId18" w:history="1">
        <w:r w:rsidRPr="00B62619">
          <w:rPr>
            <w:rStyle w:val="Hypertextovodkaz"/>
          </w:rPr>
          <w:t>https://portal.mpsv.cz/sz/zamest/kestazeni</w:t>
        </w:r>
      </w:hyperlink>
      <w:r w:rsidRPr="00B62619">
        <w:t xml:space="preserve">). Tento formulář podepsaný </w:t>
      </w:r>
      <w:r w:rsidRPr="00B62619">
        <w:lastRenderedPageBreak/>
        <w:t>oprávněnou osobou zašle příslušné krajské pobočce Úřadu práce ČR spolu s úředně ověřenou kopií oprávnění k podnikání, úředně ověřenou kopií osvědčení o akreditaci vzdělávacího programu, resp. kopií dokumentu nahrazující toto osvědčení, nejpozději 20 kalendářních dnů před zahájením rekvalifikace, a to pro každý typ rekvalifikačního kurzu zvlášť.</w:t>
      </w:r>
    </w:p>
    <w:p w14:paraId="60BA3272" w14:textId="77777777" w:rsidR="00471521" w:rsidRPr="00B62619" w:rsidRDefault="00471521" w:rsidP="00471521">
      <w:pPr>
        <w:pStyle w:val="Odstavecseseznamem"/>
        <w:numPr>
          <w:ilvl w:val="0"/>
          <w:numId w:val="63"/>
        </w:numPr>
        <w:spacing w:after="60"/>
        <w:ind w:left="924" w:hanging="357"/>
      </w:pPr>
      <w:r w:rsidRPr="00B62619">
        <w:t xml:space="preserve">Příjemce sám nebo prostřednictvím svých partnerů nebo dodavatelů písemně oznámí nejpozději do 8 kalendářních dnů příslušné krajské pobočce Úřadu práce ČR, pokud uchazeč o zaměstnání, zájemce o zaměstnání: </w:t>
      </w:r>
    </w:p>
    <w:p w14:paraId="622E1C2C" w14:textId="77777777" w:rsidR="00471521" w:rsidRPr="00B62619" w:rsidRDefault="00471521" w:rsidP="00471521">
      <w:pPr>
        <w:pStyle w:val="slovn1"/>
        <w:numPr>
          <w:ilvl w:val="0"/>
          <w:numId w:val="62"/>
        </w:numPr>
        <w:spacing w:after="0"/>
      </w:pPr>
      <w:r w:rsidRPr="00B62619">
        <w:t xml:space="preserve">nenastoupí na rekvalifikaci, </w:t>
      </w:r>
    </w:p>
    <w:p w14:paraId="1DFBBF3E" w14:textId="77777777" w:rsidR="00471521" w:rsidRPr="00B62619" w:rsidRDefault="00471521" w:rsidP="00471521">
      <w:pPr>
        <w:pStyle w:val="slovn1"/>
        <w:numPr>
          <w:ilvl w:val="0"/>
          <w:numId w:val="62"/>
        </w:numPr>
        <w:spacing w:after="0"/>
      </w:pPr>
      <w:r w:rsidRPr="00B62619">
        <w:t xml:space="preserve">neúčastní se rekvalifikačního kurzu ve stanoveném rozsahu teoretické a praktické přípravy, </w:t>
      </w:r>
    </w:p>
    <w:p w14:paraId="5DE47FA5" w14:textId="77777777" w:rsidR="00471521" w:rsidRPr="00B62619" w:rsidRDefault="00471521" w:rsidP="00471521">
      <w:pPr>
        <w:pStyle w:val="slovn1"/>
        <w:numPr>
          <w:ilvl w:val="0"/>
          <w:numId w:val="62"/>
        </w:numPr>
        <w:spacing w:after="0"/>
      </w:pPr>
      <w:r w:rsidRPr="00B62619">
        <w:t>neplní studijní a výcvikové povinnosti stanovené vzdělávacím zařízením, které rekvalifikaci provádí,</w:t>
      </w:r>
    </w:p>
    <w:p w14:paraId="2201B9C8" w14:textId="77777777" w:rsidR="00471521" w:rsidRPr="00B62619" w:rsidRDefault="00471521" w:rsidP="00471521">
      <w:pPr>
        <w:pStyle w:val="slovn1"/>
        <w:numPr>
          <w:ilvl w:val="0"/>
          <w:numId w:val="62"/>
        </w:numPr>
        <w:spacing w:after="0"/>
      </w:pPr>
      <w:r w:rsidRPr="00B62619">
        <w:t>porušuje předpisy a řády rekvalifikačního zařízení,</w:t>
      </w:r>
    </w:p>
    <w:p w14:paraId="3740E328" w14:textId="77777777" w:rsidR="00471521" w:rsidRPr="00B62619" w:rsidRDefault="00471521" w:rsidP="00471521">
      <w:pPr>
        <w:pStyle w:val="slovn1"/>
        <w:numPr>
          <w:ilvl w:val="0"/>
          <w:numId w:val="62"/>
        </w:numPr>
        <w:spacing w:after="60"/>
        <w:rPr>
          <w:rFonts w:ascii="Arial" w:hAnsi="Arial" w:cs="Arial"/>
          <w:color w:val="000000"/>
        </w:rPr>
      </w:pPr>
      <w:r w:rsidRPr="00B62619">
        <w:t xml:space="preserve">nepodrobí se závěrečnému ověření získaných </w:t>
      </w:r>
      <w:r w:rsidRPr="00B62619">
        <w:rPr>
          <w:rFonts w:ascii="Arial" w:hAnsi="Arial" w:cs="Arial"/>
          <w:color w:val="000000"/>
        </w:rPr>
        <w:t>znalostí a dovedností.</w:t>
      </w:r>
    </w:p>
    <w:p w14:paraId="4F574388" w14:textId="77777777" w:rsidR="00471521" w:rsidRPr="00B62619" w:rsidRDefault="00471521" w:rsidP="00471521">
      <w:pPr>
        <w:pStyle w:val="Odstavecseseznamem"/>
        <w:numPr>
          <w:ilvl w:val="0"/>
          <w:numId w:val="63"/>
        </w:numPr>
      </w:pPr>
      <w:r w:rsidRPr="00B62619">
        <w:t>Příjemce oznámí nejpozději do 8 kalendářních dnů příslušné krajské pobočce Úřadu práce ČR překážky, které mu brání v provádění rekvalifikace.</w:t>
      </w:r>
    </w:p>
    <w:p w14:paraId="61C6959E" w14:textId="77777777" w:rsidR="00471521" w:rsidRPr="00B62619" w:rsidRDefault="00471521" w:rsidP="00471521">
      <w:pPr>
        <w:pStyle w:val="Odstavecseseznamem"/>
        <w:numPr>
          <w:ilvl w:val="0"/>
          <w:numId w:val="63"/>
        </w:numPr>
      </w:pPr>
      <w:r w:rsidRPr="00B62619">
        <w:t xml:space="preserve">Příjemce bude informovat poslední pracovní den kalendářního měsíce příslušnou krajskou pobočku Úřadu práce ČR, zda se účastníci rekvalifikace k tomuto dni stále účastní rekvalifikace. </w:t>
      </w:r>
    </w:p>
    <w:p w14:paraId="1A66A6BE" w14:textId="77777777" w:rsidR="00471521" w:rsidRPr="00B62619" w:rsidRDefault="00471521" w:rsidP="00471521">
      <w:pPr>
        <w:pStyle w:val="Odstavecseseznamem"/>
        <w:numPr>
          <w:ilvl w:val="0"/>
          <w:numId w:val="63"/>
        </w:numPr>
      </w:pPr>
      <w:r w:rsidRPr="00B62619">
        <w:t>Příjemce zašle nejpozději do 14 kalendářních dnů po ukončení rekvalifikace příslušné krajské pobočce Úřadu práce ČR závěrečný protokol, který bude obsahovat seznam účastníků rekvalifikace, kteří úspěšně ukončili rekvalifikaci, včetně čísel vydaných dokladů o jejím absolvování a vzor dokladu (osvědčení o rekvalifikaci).</w:t>
      </w:r>
    </w:p>
    <w:p w14:paraId="6F17806A" w14:textId="77777777" w:rsidR="00471521" w:rsidRPr="00B62619" w:rsidRDefault="00471521" w:rsidP="00471521">
      <w:pPr>
        <w:pStyle w:val="slovanseznam"/>
        <w:tabs>
          <w:tab w:val="num" w:pos="567"/>
          <w:tab w:val="num" w:pos="720"/>
        </w:tabs>
        <w:spacing w:before="60" w:after="60"/>
      </w:pPr>
    </w:p>
    <w:p w14:paraId="73A667F4"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51EEE8CF" w14:textId="77777777" w:rsidR="00471521" w:rsidRPr="00B62619" w:rsidRDefault="00471521" w:rsidP="00471521">
      <w:pPr>
        <w:pStyle w:val="slovanseznam"/>
        <w:numPr>
          <w:ilvl w:val="0"/>
          <w:numId w:val="23"/>
        </w:numPr>
        <w:spacing w:before="240" w:after="120"/>
        <w:rPr>
          <w:b/>
          <w:bCs/>
          <w:sz w:val="22"/>
          <w:szCs w:val="22"/>
        </w:rPr>
      </w:pPr>
      <w:r w:rsidRPr="00B62619">
        <w:rPr>
          <w:b/>
          <w:bCs/>
          <w:sz w:val="22"/>
          <w:szCs w:val="22"/>
        </w:rPr>
        <w:t xml:space="preserve">Žádost o platbu </w:t>
      </w:r>
    </w:p>
    <w:p w14:paraId="55664010"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14:paraId="4EB4911C" w14:textId="77777777" w:rsidR="00471521" w:rsidRPr="00B62619" w:rsidRDefault="00471521" w:rsidP="00471521">
      <w:pPr>
        <w:pStyle w:val="slovanseznam"/>
        <w:numPr>
          <w:ilvl w:val="1"/>
          <w:numId w:val="23"/>
        </w:numPr>
        <w:tabs>
          <w:tab w:val="num" w:pos="720"/>
        </w:tabs>
        <w:spacing w:after="220"/>
        <w:ind w:left="567" w:hanging="567"/>
        <w:rPr>
          <w:sz w:val="22"/>
          <w:szCs w:val="22"/>
        </w:rPr>
      </w:pPr>
      <w:r w:rsidRPr="00B62619">
        <w:rPr>
          <w:sz w:val="22"/>
          <w:szCs w:val="22"/>
        </w:rPr>
        <w:t xml:space="preserve">Příjemce je povinen předkládat žádosti o platbu ve formátu, který poskytovatel pro projekt nastaví v informačním systému MS2014+. </w:t>
      </w:r>
    </w:p>
    <w:p w14:paraId="002FBD36" w14:textId="77777777" w:rsidR="00471521" w:rsidRPr="00B62619" w:rsidRDefault="00471521" w:rsidP="00471521">
      <w:pPr>
        <w:pStyle w:val="slovanseznam"/>
        <w:keepNext/>
        <w:numPr>
          <w:ilvl w:val="0"/>
          <w:numId w:val="23"/>
        </w:numPr>
        <w:spacing w:before="240" w:after="120"/>
        <w:ind w:left="357" w:hanging="357"/>
        <w:rPr>
          <w:b/>
          <w:bCs/>
          <w:sz w:val="22"/>
          <w:szCs w:val="22"/>
        </w:rPr>
      </w:pPr>
      <w:r w:rsidRPr="00B62619">
        <w:rPr>
          <w:b/>
          <w:bCs/>
          <w:sz w:val="22"/>
          <w:szCs w:val="22"/>
        </w:rPr>
        <w:t xml:space="preserve">Převod prostředků dotace </w:t>
      </w:r>
    </w:p>
    <w:p w14:paraId="427A7285" w14:textId="77777777" w:rsidR="00471521" w:rsidRPr="00B62619" w:rsidRDefault="00471521" w:rsidP="00471521">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r w:rsidRPr="00B62619">
        <w:rPr>
          <w:sz w:val="22"/>
          <w:szCs w:val="22"/>
        </w:rPr>
        <w:t>Poskytovatel bude dotaci specifikovanou v části I tohoto Rozhodnutí příjemci poskytovat ve splátkách v závislosti na postupu realizace projektu. Dotace bude poskytována bezhotovostními bankovními převody na bankovní účet uvedený v části specifikace příjemce. Dnem poskytnutí se rozumí den odepsání částky z účtu poskytovatele (Specifikace pro veřejné rozpočty: účelový znak OPZ: 13013).</w:t>
      </w:r>
    </w:p>
    <w:p w14:paraId="6E88311B" w14:textId="77777777" w:rsidR="00471521" w:rsidRPr="00B62619" w:rsidRDefault="00471521" w:rsidP="00471521">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p>
    <w:p w14:paraId="79D0CA66" w14:textId="77777777" w:rsidR="00471521" w:rsidRPr="00B62619" w:rsidRDefault="00471521" w:rsidP="00471521">
      <w:pPr>
        <w:pStyle w:val="slovanseznam"/>
        <w:numPr>
          <w:ilvl w:val="0"/>
          <w:numId w:val="23"/>
        </w:numPr>
        <w:spacing w:before="240" w:after="120"/>
        <w:rPr>
          <w:b/>
          <w:bCs/>
          <w:sz w:val="22"/>
          <w:szCs w:val="22"/>
        </w:rPr>
      </w:pPr>
      <w:r w:rsidRPr="00B62619">
        <w:rPr>
          <w:b/>
          <w:bCs/>
          <w:sz w:val="22"/>
          <w:szCs w:val="22"/>
        </w:rPr>
        <w:t>Proplácení částí dotace</w:t>
      </w:r>
    </w:p>
    <w:p w14:paraId="59F192FB" w14:textId="77777777" w:rsidR="00471521" w:rsidRPr="00B62619" w:rsidRDefault="00471521" w:rsidP="00471521">
      <w:pPr>
        <w:pStyle w:val="slovanseznam"/>
        <w:widowControl w:val="0"/>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ex-ante financování</w:t>
      </w:r>
    </w:p>
    <w:p w14:paraId="23A07EA1"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První část dotace bude příjemci proplacena ve výši […],- Kč, z toho prostředky ve výši […],- Kč jsou poskytovány na neinvestiční výdaje projektu a prostředky ve výši […],- Kč na investiční výdaje projektu dle zákona č. 563/1991 Sb., o účetnictví.</w:t>
      </w:r>
    </w:p>
    <w:p w14:paraId="5F2698FD"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 xml:space="preserve">Další části dotace budou propláceny až do maximální výše dotace </w:t>
      </w:r>
      <w:r w:rsidRPr="00B62619">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62619">
        <w:rPr>
          <w:sz w:val="22"/>
          <w:szCs w:val="22"/>
        </w:rPr>
        <w:t xml:space="preserve">na základě schválených žádostí o platbu. </w:t>
      </w:r>
      <w:r w:rsidRPr="00B62619">
        <w:rPr>
          <w:sz w:val="22"/>
          <w:szCs w:val="22"/>
          <w:shd w:val="clear" w:color="auto" w:fill="D9D9D9" w:themeFill="background1" w:themeFillShade="D9"/>
        </w:rPr>
        <w:t xml:space="preserve">Další části dotace </w:t>
      </w:r>
      <w:r w:rsidRPr="00B62619">
        <w:rPr>
          <w:sz w:val="22"/>
          <w:szCs w:val="22"/>
          <w:shd w:val="clear" w:color="auto" w:fill="D9D9D9" w:themeFill="background1" w:themeFillShade="D9"/>
        </w:rPr>
        <w:lastRenderedPageBreak/>
        <w:t>jsou určeny pouze na neinvestiční výdaje projektu / Prostředky dalších částí dotace ve výši […],- Kč jsou poskytovány na neinvestiční výdaje projektu a prostředky ve výši […],- Kč na investiční výdaje projektu dle zákona č. 563/1991 Sb., o účetnictví.</w:t>
      </w:r>
      <w:r w:rsidRPr="00B62619">
        <w:rPr>
          <w:sz w:val="22"/>
          <w:szCs w:val="22"/>
        </w:rPr>
        <w:t xml:space="preserve"> </w:t>
      </w:r>
    </w:p>
    <w:p w14:paraId="66C80C15" w14:textId="77777777" w:rsidR="00471521" w:rsidRPr="00B62619" w:rsidRDefault="00471521" w:rsidP="00471521">
      <w:pPr>
        <w:pStyle w:val="slovanseznam"/>
        <w:widowControl w:val="0"/>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ex-post financování</w:t>
      </w:r>
    </w:p>
    <w:p w14:paraId="23846A3B"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 xml:space="preserve">Splátky dotace jsou příjemci poskytovány na základě schválených žádostí o platbu. Výše jednotlivých splátek dosahuje částky vzniklých a vyúčtovaných způsobilých výdajů projektu, které jsou zařazeny do jednotlivých žádostí o platbu, přičemž přesnou výši každé platby stanoví na základě kontroly vzniklých výdajů projektu poskytovatel. V případě, že příjemce projekt spolufinancuje z vlastních zdrojů, je platba poskytovatelem poskytnuta jen ve výši odpovídající podílu poskytovatele na financování projektu. </w:t>
      </w:r>
    </w:p>
    <w:p w14:paraId="29EC22CA" w14:textId="77777777" w:rsidR="00471521" w:rsidRPr="00B62619" w:rsidRDefault="00471521" w:rsidP="00471521">
      <w:pPr>
        <w:pStyle w:val="slovanseznam"/>
        <w:numPr>
          <w:ilvl w:val="1"/>
          <w:numId w:val="23"/>
        </w:numPr>
        <w:tabs>
          <w:tab w:val="num" w:pos="720"/>
        </w:tabs>
        <w:spacing w:after="60"/>
        <w:ind w:left="567" w:hanging="567"/>
      </w:pPr>
      <w:r w:rsidRPr="00B62619">
        <w:rPr>
          <w:sz w:val="22"/>
          <w:szCs w:val="22"/>
        </w:rPr>
        <w:t>Poskytovatelem proplácené vyúčtované způsobilé výdaje v součtu s:</w:t>
      </w:r>
    </w:p>
    <w:p w14:paraId="62FF728D" w14:textId="77777777" w:rsidR="00471521" w:rsidRPr="00B62619" w:rsidRDefault="00471521" w:rsidP="00471521">
      <w:pPr>
        <w:pStyle w:val="slovn510"/>
        <w:numPr>
          <w:ilvl w:val="4"/>
          <w:numId w:val="29"/>
        </w:numPr>
        <w:ind w:left="993"/>
      </w:pPr>
      <w:r w:rsidRPr="00B62619">
        <w:t xml:space="preserve">částí dotace neproplacenou podle § 14e rozpočtových pravidel, pokud je důvodem neproplacení výdaj schválený v některé z předchozích žádostí o platbu, </w:t>
      </w:r>
    </w:p>
    <w:p w14:paraId="7CDA7CE3" w14:textId="77777777" w:rsidR="00471521" w:rsidRPr="00B62619" w:rsidRDefault="00471521" w:rsidP="00471521">
      <w:pPr>
        <w:pStyle w:val="slovn510"/>
        <w:numPr>
          <w:ilvl w:val="4"/>
          <w:numId w:val="29"/>
        </w:numPr>
        <w:ind w:left="993"/>
      </w:pPr>
      <w:r w:rsidRPr="00B62619">
        <w:t xml:space="preserve">částí dotace vrácenou podle § 14f odst. 3 rozpočtových pravidel a </w:t>
      </w:r>
    </w:p>
    <w:p w14:paraId="64F5FF5B" w14:textId="77777777" w:rsidR="00471521" w:rsidRPr="00B62619" w:rsidRDefault="00471521" w:rsidP="00471521">
      <w:pPr>
        <w:pStyle w:val="slovn510"/>
        <w:numPr>
          <w:ilvl w:val="4"/>
          <w:numId w:val="29"/>
        </w:numPr>
        <w:spacing w:after="60"/>
        <w:ind w:left="992" w:hanging="357"/>
      </w:pPr>
      <w:r w:rsidRPr="00B62619">
        <w:t>odvodem za porušení rozpočtové kázně podle § 44a rozpočtových pravidel</w:t>
      </w:r>
    </w:p>
    <w:p w14:paraId="4C523FAB" w14:textId="77777777" w:rsidR="00471521" w:rsidRPr="00B62619" w:rsidRDefault="00471521" w:rsidP="00471521">
      <w:pPr>
        <w:pStyle w:val="Zhlav"/>
        <w:tabs>
          <w:tab w:val="clear" w:pos="4536"/>
          <w:tab w:val="clear" w:pos="9072"/>
        </w:tabs>
        <w:spacing w:after="240"/>
        <w:ind w:left="567" w:hanging="567"/>
      </w:pPr>
      <w:r w:rsidRPr="00B62619">
        <w:t>nepřekročí maximální částku dotace.</w:t>
      </w:r>
    </w:p>
    <w:p w14:paraId="0A615565" w14:textId="77777777" w:rsidR="00471521" w:rsidRPr="00B62619" w:rsidRDefault="00471521" w:rsidP="00471521">
      <w:pPr>
        <w:pStyle w:val="slovanseznam"/>
        <w:keepNext/>
        <w:numPr>
          <w:ilvl w:val="0"/>
          <w:numId w:val="23"/>
        </w:numPr>
        <w:spacing w:before="240" w:after="120"/>
        <w:rPr>
          <w:b/>
          <w:bCs/>
          <w:sz w:val="22"/>
          <w:szCs w:val="22"/>
        </w:rPr>
      </w:pPr>
      <w:r w:rsidRPr="00B62619">
        <w:rPr>
          <w:b/>
          <w:bCs/>
          <w:sz w:val="22"/>
          <w:szCs w:val="22"/>
        </w:rPr>
        <w:t>Nepřímé náklady / Paušální sazba</w:t>
      </w:r>
    </w:p>
    <w:p w14:paraId="5315C81A" w14:textId="77777777" w:rsidR="00471521" w:rsidRPr="00B62619" w:rsidRDefault="00471521" w:rsidP="00471521">
      <w:pPr>
        <w:keepNext/>
        <w:spacing w:after="0"/>
      </w:pPr>
      <w:r w:rsidRPr="00B62619">
        <w:t>Nepřímé náklady projektu jsou považovány za uskutečněné ve výši, která je výsledkem násobku procenta nepřímých nákladů platného pro projekt a částky odpovídající prokázaným způsobilým přímým nákladům projektu.</w:t>
      </w:r>
    </w:p>
    <w:p w14:paraId="05AA6112" w14:textId="77777777" w:rsidR="00471521" w:rsidRPr="00B62619" w:rsidRDefault="00471521" w:rsidP="00471521">
      <w:pPr>
        <w:spacing w:after="0"/>
      </w:pPr>
      <w:r w:rsidRPr="00B62619">
        <w:t>Procento nepřímých nákladů platné pro projekt: […] %</w:t>
      </w:r>
    </w:p>
    <w:p w14:paraId="745A97EC" w14:textId="77777777" w:rsidR="00471521" w:rsidRPr="00B62619" w:rsidRDefault="00471521" w:rsidP="00471521">
      <w:r w:rsidRPr="00B62619">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14:paraId="52833544" w14:textId="77777777" w:rsidR="00471521" w:rsidRPr="00B62619" w:rsidRDefault="00471521" w:rsidP="00471521">
      <w:r w:rsidRPr="00B62619">
        <w:t>/</w:t>
      </w:r>
    </w:p>
    <w:p w14:paraId="0E9F4733" w14:textId="77777777" w:rsidR="00471521" w:rsidRPr="00B62619" w:rsidRDefault="00471521" w:rsidP="00471521">
      <w:r w:rsidRPr="00B62619">
        <w:t>Výdaje kryté paušální sazbou jsou považovány za uskutečněné ve výši, která je výsledkem násobku 40 % a částky odpovídající prokázaným způsobilým osobním nákladům projektu.</w:t>
      </w:r>
    </w:p>
    <w:p w14:paraId="0F7B2CAC" w14:textId="77777777" w:rsidR="00471521" w:rsidRPr="00B62619" w:rsidRDefault="00471521" w:rsidP="00471521">
      <w:pPr>
        <w:pStyle w:val="slovanseznam"/>
        <w:keepNext/>
        <w:numPr>
          <w:ilvl w:val="0"/>
          <w:numId w:val="23"/>
        </w:numPr>
        <w:spacing w:before="240" w:after="120"/>
        <w:rPr>
          <w:b/>
          <w:bCs/>
          <w:sz w:val="22"/>
          <w:szCs w:val="22"/>
        </w:rPr>
      </w:pPr>
      <w:r w:rsidRPr="00B62619">
        <w:rPr>
          <w:b/>
          <w:bCs/>
          <w:sz w:val="22"/>
          <w:szCs w:val="22"/>
        </w:rPr>
        <w:t>Přeplatek dotace (pro ex ante režim)</w:t>
      </w:r>
    </w:p>
    <w:p w14:paraId="036D7E5B" w14:textId="77777777" w:rsidR="00471521" w:rsidRPr="00B62619" w:rsidRDefault="00471521" w:rsidP="00471521">
      <w:pPr>
        <w:keepNext/>
      </w:pPr>
      <w:r w:rsidRPr="00B62619">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se zavazuje navrátit tyto prostředky v termínu a způsobem stanovenými ve výzvě zpracované poskytovatelem.</w:t>
      </w:r>
    </w:p>
    <w:p w14:paraId="1A95218F" w14:textId="77777777" w:rsidR="00471521" w:rsidRPr="00B62619" w:rsidRDefault="00471521" w:rsidP="00471521"/>
    <w:p w14:paraId="66351CC6" w14:textId="77777777" w:rsidR="00471521" w:rsidRPr="00B62619" w:rsidRDefault="00471521" w:rsidP="00471521">
      <w:pPr>
        <w:keepNext/>
        <w:shd w:val="clear" w:color="auto" w:fill="F2F2F2" w:themeFill="background1" w:themeFillShade="F2"/>
        <w:rPr>
          <w:rFonts w:ascii="Arial" w:hAnsi="Arial" w:cs="Arial"/>
          <w:b/>
        </w:rPr>
      </w:pPr>
      <w:r w:rsidRPr="00B62619">
        <w:rPr>
          <w:rFonts w:ascii="Arial" w:hAnsi="Arial" w:cs="Arial"/>
          <w:b/>
        </w:rPr>
        <w:t xml:space="preserve">Část V - Sankce </w:t>
      </w:r>
    </w:p>
    <w:p w14:paraId="1E9DD01E" w14:textId="77777777" w:rsidR="00471521" w:rsidRPr="00B62619" w:rsidRDefault="00471521" w:rsidP="00471521">
      <w:pPr>
        <w:pStyle w:val="slovanseznam"/>
        <w:keepNext/>
        <w:numPr>
          <w:ilvl w:val="0"/>
          <w:numId w:val="24"/>
        </w:numPr>
        <w:spacing w:before="240" w:after="120"/>
        <w:rPr>
          <w:b/>
          <w:bCs/>
          <w:sz w:val="22"/>
          <w:szCs w:val="22"/>
        </w:rPr>
      </w:pPr>
      <w:r w:rsidRPr="00B62619">
        <w:rPr>
          <w:b/>
          <w:bCs/>
          <w:sz w:val="22"/>
          <w:szCs w:val="22"/>
        </w:rPr>
        <w:t>Pozastavení proplácení prostředků dotace</w:t>
      </w:r>
    </w:p>
    <w:p w14:paraId="2745CFDD" w14:textId="77777777" w:rsidR="00471521" w:rsidRPr="00B62619" w:rsidRDefault="00471521" w:rsidP="00471521">
      <w:r w:rsidRPr="00B62619">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14:paraId="3C441745" w14:textId="77777777" w:rsidR="00471521" w:rsidRPr="00B62619" w:rsidRDefault="00471521" w:rsidP="00471521">
      <w:pPr>
        <w:pStyle w:val="slovanseznam"/>
        <w:keepNext/>
        <w:numPr>
          <w:ilvl w:val="0"/>
          <w:numId w:val="24"/>
        </w:numPr>
        <w:spacing w:before="240" w:after="120"/>
        <w:rPr>
          <w:b/>
          <w:bCs/>
          <w:sz w:val="22"/>
          <w:szCs w:val="22"/>
        </w:rPr>
      </w:pPr>
      <w:r w:rsidRPr="00B62619">
        <w:rPr>
          <w:b/>
          <w:bCs/>
          <w:sz w:val="22"/>
          <w:szCs w:val="22"/>
        </w:rPr>
        <w:lastRenderedPageBreak/>
        <w:t xml:space="preserve">Neproplácení dotace na základě § 14e rozpočtových pravidel </w:t>
      </w:r>
    </w:p>
    <w:p w14:paraId="1B3D7E92" w14:textId="77777777" w:rsidR="00471521" w:rsidRPr="00B62619" w:rsidRDefault="00471521" w:rsidP="00471521">
      <w:pPr>
        <w:keepNext/>
      </w:pPr>
      <w:r w:rsidRPr="00B62619">
        <w:t>Poskytovatel nemusí vyplatit část dotace, domnívá-li se, že došlo k porušení pravidel stanovených tímto Rozhodnutím. Pokud poskytovatel odhalí porušení podmínek, je oprávněn neproplatit dotaci dle § 14e rozpočtových pravidel, a to maximálně do výše, která je stanovena v rozhodnutí o poskytnutí dotace, resp. ve výši stanovené za porušení dané povinnosti v tabulce sankcí pro oblast zadávání obsažené v Obecné části pravidel pro žadatele a příjemce v rámci OPZ jako nejvyšší možná výše odvodu za předmětné porušení podmínek. Při stanovení výše sankce přihlédne k závažnosti porušení a jeho vlivu na dodržení cíle dotace.</w:t>
      </w:r>
    </w:p>
    <w:p w14:paraId="212D6BFA" w14:textId="77777777" w:rsidR="00471521" w:rsidRPr="00B62619" w:rsidRDefault="00471521" w:rsidP="00471521">
      <w:pPr>
        <w:pStyle w:val="slovanseznam"/>
        <w:numPr>
          <w:ilvl w:val="0"/>
          <w:numId w:val="24"/>
        </w:numPr>
        <w:spacing w:before="240" w:after="120"/>
        <w:rPr>
          <w:b/>
          <w:bCs/>
          <w:sz w:val="22"/>
          <w:szCs w:val="22"/>
        </w:rPr>
      </w:pPr>
      <w:r w:rsidRPr="00B62619">
        <w:rPr>
          <w:b/>
          <w:bCs/>
          <w:sz w:val="22"/>
          <w:szCs w:val="22"/>
        </w:rPr>
        <w:t>Diferenciace odvodu za porušení rozpočtové kázně dle závažnosti porušení podmínek</w:t>
      </w:r>
      <w:r w:rsidRPr="00B62619">
        <w:rPr>
          <w:b/>
          <w:bCs/>
          <w:sz w:val="22"/>
          <w:szCs w:val="22"/>
          <w:vertAlign w:val="superscript"/>
        </w:rPr>
        <w:footnoteReference w:id="43"/>
      </w:r>
    </w:p>
    <w:p w14:paraId="66940D7D" w14:textId="77777777" w:rsidR="00471521" w:rsidRPr="00B62619" w:rsidRDefault="00471521" w:rsidP="00471521">
      <w:pPr>
        <w:pStyle w:val="slovanseznam"/>
        <w:numPr>
          <w:ilvl w:val="1"/>
          <w:numId w:val="24"/>
        </w:numPr>
        <w:tabs>
          <w:tab w:val="num" w:pos="720"/>
        </w:tabs>
        <w:spacing w:after="60"/>
        <w:ind w:left="567" w:hanging="567"/>
        <w:rPr>
          <w:sz w:val="22"/>
          <w:szCs w:val="22"/>
        </w:rPr>
      </w:pPr>
      <w:bookmarkStart w:id="24" w:name="_Ref211607078"/>
      <w:r w:rsidRPr="00B62619">
        <w:rPr>
          <w:sz w:val="22"/>
          <w:szCs w:val="22"/>
        </w:rPr>
        <w:t>V případě porušení podmínek týkajících se účelu a udržitelnosti (uvedených v části II bodě 2.1 a 4) bude vyměřen odvod za porušení rozpočtové kázně ve výši celkové dosud vyplacené částky dotace podle § 44a odst. 4 písm. b) rozpočtových pravidel.</w:t>
      </w:r>
      <w:bookmarkEnd w:id="24"/>
    </w:p>
    <w:p w14:paraId="58D6730A"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 xml:space="preserve">V případě porušení podmínek neuvedených v části V bodech 3.1., 3.3. až 3.7., anebo 4, u kterých lze vyčíslit výši porušení rozpočtové kázně (tj. porušení má jednoznačnou vazbu na způsobilé výdaje), bude vyměřen odvod podle § 44a odst. 4 písm. b) rozpočtových pravidel ve výši nezpůsobilých výdajů uhrazených z dotace. </w:t>
      </w:r>
    </w:p>
    <w:p w14:paraId="36081F6C" w14:textId="77777777" w:rsidR="00471521" w:rsidRPr="00B62619" w:rsidRDefault="00471521" w:rsidP="00471521">
      <w:pPr>
        <w:spacing w:after="60"/>
        <w:ind w:left="567"/>
      </w:pPr>
      <w:r w:rsidRPr="00B62619">
        <w:t>Porušení povinností neuvedených v části V bodech 3.1, 3.3 až 3.7, anebo 4, u nichž není možné vyčíslit částku, v jaké byla porušena rozpočtová kázeň, povede podle § 44a odst. 4 písm. b) rozpočtových pravidel k odvodu za porušení rozpočtové kázně ve výši celkové dosud vyplacené částky dotace.</w:t>
      </w:r>
    </w:p>
    <w:p w14:paraId="70AA5570" w14:textId="77777777" w:rsidR="00471521" w:rsidRPr="00B62619" w:rsidRDefault="00471521" w:rsidP="00471521">
      <w:pPr>
        <w:pStyle w:val="slovanseznam"/>
        <w:keepNext/>
        <w:numPr>
          <w:ilvl w:val="1"/>
          <w:numId w:val="24"/>
        </w:numPr>
        <w:tabs>
          <w:tab w:val="num" w:pos="720"/>
        </w:tabs>
        <w:spacing w:after="60"/>
        <w:ind w:left="567" w:hanging="567"/>
        <w:rPr>
          <w:sz w:val="22"/>
          <w:szCs w:val="22"/>
        </w:rPr>
      </w:pPr>
      <w:bookmarkStart w:id="25" w:name="_Ref261512417"/>
      <w:r w:rsidRPr="00B62619">
        <w:rPr>
          <w:sz w:val="22"/>
          <w:szCs w:val="22"/>
        </w:rPr>
        <w:t xml:space="preserve">V případě, že </w:t>
      </w:r>
    </w:p>
    <w:p w14:paraId="519C9668" w14:textId="77777777" w:rsidR="00471521" w:rsidRPr="00B62619" w:rsidRDefault="00471521" w:rsidP="00471521">
      <w:pPr>
        <w:pStyle w:val="Odrky311"/>
        <w:keepNext/>
        <w:numPr>
          <w:ilvl w:val="2"/>
          <w:numId w:val="27"/>
        </w:numPr>
        <w:tabs>
          <w:tab w:val="clear" w:pos="1191"/>
          <w:tab w:val="num" w:pos="851"/>
        </w:tabs>
        <w:ind w:left="851" w:hanging="284"/>
      </w:pPr>
      <w:r w:rsidRPr="00B62619">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62619">
        <w:rPr>
          <w:shd w:val="clear" w:color="auto" w:fill="D9D9D9" w:themeFill="background1" w:themeFillShade="D9"/>
        </w:rPr>
        <w:t>2.4/2.6</w:t>
      </w:r>
      <w:r w:rsidRPr="00B62619">
        <w:rPr>
          <w:rStyle w:val="Znakapoznpodarou"/>
          <w:shd w:val="clear" w:color="auto" w:fill="D9D9D9" w:themeFill="background1" w:themeFillShade="D9"/>
        </w:rPr>
        <w:footnoteReference w:id="44"/>
      </w:r>
      <w:r w:rsidRPr="00B62619">
        <w:t xml:space="preserve">) a prodlení bude trvat 7 kalendářních dní a více, přičemž určující pro počátek běhu prodlení je termín vyplývající z tohoto Rozhodnutí (včetně Pravidel OPZ, na které toto Rozhodnutí odkazuje) ve znění případného vyjádření poskytovatele o změně termínu, které je příjemci k dispozici v MS2014+ (netýká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4 tohoto Rozhodnutí);</w:t>
      </w:r>
    </w:p>
    <w:p w14:paraId="7F430332" w14:textId="77777777" w:rsidR="00471521" w:rsidRPr="00B62619" w:rsidRDefault="00471521" w:rsidP="00471521">
      <w:pPr>
        <w:pStyle w:val="Odrky311"/>
        <w:keepNext/>
        <w:numPr>
          <w:ilvl w:val="2"/>
          <w:numId w:val="27"/>
        </w:numPr>
        <w:tabs>
          <w:tab w:val="clear" w:pos="1191"/>
          <w:tab w:val="num" w:pos="851"/>
        </w:tabs>
        <w:ind w:left="851" w:hanging="284"/>
      </w:pPr>
      <w:r w:rsidRPr="00B62619">
        <w:t>dojde k porušení povinnosti předložit poskytovateli plán aktivit projektu vyžádaný podle Pravidel OPZ (netýká se situací, kdy příjemce nemohl z důvodu technických překážek na straně MS2014+ plán aktivit projektu předložit; viz vymezení případů, které nezakládají porušení rozpočtové kázně v části V bodu 4 tohoto Rozhodnutí);</w:t>
      </w:r>
    </w:p>
    <w:p w14:paraId="48DE9930" w14:textId="77777777" w:rsidR="00471521" w:rsidRPr="00B62619" w:rsidRDefault="00471521" w:rsidP="00471521">
      <w:pPr>
        <w:pStyle w:val="Odrky311"/>
        <w:numPr>
          <w:ilvl w:val="2"/>
          <w:numId w:val="27"/>
        </w:numPr>
        <w:tabs>
          <w:tab w:val="clear" w:pos="1191"/>
          <w:tab w:val="num" w:pos="851"/>
        </w:tabs>
        <w:ind w:left="851" w:hanging="284"/>
      </w:pPr>
      <w:r w:rsidRPr="00B62619">
        <w:t>dojde k porušení povinností týkajících se vytvoření podmínek pro provedení kontroly (uvedených v části II bodě 8);</w:t>
      </w:r>
    </w:p>
    <w:p w14:paraId="1EA7A23A" w14:textId="77777777" w:rsidR="00471521" w:rsidRPr="00B62619" w:rsidRDefault="00471521" w:rsidP="00471521">
      <w:pPr>
        <w:pStyle w:val="Odrky311"/>
        <w:numPr>
          <w:ilvl w:val="2"/>
          <w:numId w:val="27"/>
        </w:numPr>
        <w:tabs>
          <w:tab w:val="clear" w:pos="1191"/>
          <w:tab w:val="num" w:pos="851"/>
        </w:tabs>
        <w:ind w:left="851" w:hanging="284"/>
      </w:pPr>
      <w:r w:rsidRPr="00B62619">
        <w:t xml:space="preserve">dojde k porušení povinností týkajících se oznamovací povinnosti (uvedených v části II bodě 11) a v Pravidlech OPZ není stanoveno, že příslušné pochybení nezakládá porušení rozpočtové kázně; </w:t>
      </w:r>
    </w:p>
    <w:p w14:paraId="2007521B" w14:textId="77777777" w:rsidR="00471521" w:rsidRPr="00B62619" w:rsidRDefault="00471521" w:rsidP="00471521">
      <w:pPr>
        <w:pStyle w:val="Odrky311"/>
        <w:numPr>
          <w:ilvl w:val="2"/>
          <w:numId w:val="27"/>
        </w:numPr>
        <w:tabs>
          <w:tab w:val="clear" w:pos="1191"/>
          <w:tab w:val="num" w:pos="851"/>
        </w:tabs>
        <w:ind w:left="851" w:hanging="284"/>
      </w:pPr>
      <w:r w:rsidRPr="00B62619">
        <w:t>dojde k porušení povinnosti týkající se práv duševního vlastnictví (uvedené v části II bodě 16);</w:t>
      </w:r>
    </w:p>
    <w:p w14:paraId="53E590C7" w14:textId="77777777" w:rsidR="00471521" w:rsidRPr="00B62619" w:rsidRDefault="00471521" w:rsidP="00471521">
      <w:pPr>
        <w:pStyle w:val="Odrky311"/>
        <w:numPr>
          <w:ilvl w:val="2"/>
          <w:numId w:val="27"/>
        </w:numPr>
        <w:tabs>
          <w:tab w:val="clear" w:pos="1191"/>
          <w:tab w:val="num" w:pos="851"/>
        </w:tabs>
        <w:ind w:left="851" w:hanging="284"/>
      </w:pPr>
      <w:r w:rsidRPr="00B62619">
        <w:t>dojde k porušení povinností týkajících se partnerství (uvedených v části II bodech 17.1 až 17.3);</w:t>
      </w:r>
    </w:p>
    <w:p w14:paraId="28EFFA43" w14:textId="77777777" w:rsidR="00471521" w:rsidRPr="00B62619" w:rsidRDefault="00471521" w:rsidP="00471521">
      <w:pPr>
        <w:pStyle w:val="Odrky311"/>
        <w:numPr>
          <w:ilvl w:val="2"/>
          <w:numId w:val="27"/>
        </w:numPr>
        <w:tabs>
          <w:tab w:val="clear" w:pos="1191"/>
          <w:tab w:val="num" w:pos="851"/>
        </w:tabs>
        <w:spacing w:after="60"/>
        <w:ind w:left="851" w:hanging="284"/>
      </w:pPr>
      <w:r w:rsidRPr="00B62619">
        <w:lastRenderedPageBreak/>
        <w:t xml:space="preserve">dojde k porušení povinnosti uchovávat dokumenty (uvedené v části II bodě 14) a není možné stanovit výši dotace, ke které se dokument váže; </w:t>
      </w:r>
    </w:p>
    <w:p w14:paraId="19609942" w14:textId="77777777" w:rsidR="00471521" w:rsidRPr="00B62619" w:rsidRDefault="00471521" w:rsidP="00471521">
      <w:pPr>
        <w:pStyle w:val="Odrky311"/>
        <w:numPr>
          <w:ilvl w:val="2"/>
          <w:numId w:val="27"/>
        </w:numPr>
        <w:shd w:val="clear" w:color="auto" w:fill="D9D9D9" w:themeFill="background1" w:themeFillShade="D9"/>
        <w:tabs>
          <w:tab w:val="clear" w:pos="1191"/>
          <w:tab w:val="num" w:pos="851"/>
        </w:tabs>
        <w:spacing w:after="60"/>
        <w:ind w:left="851" w:hanging="284"/>
      </w:pPr>
      <w:r w:rsidRPr="00B62619">
        <w:t>dojde k porušení uvedených v části III bodu 1 d);</w:t>
      </w:r>
    </w:p>
    <w:p w14:paraId="29E4464E" w14:textId="77777777" w:rsidR="00471521" w:rsidRPr="00B62619" w:rsidRDefault="00471521" w:rsidP="00471521">
      <w:pPr>
        <w:pStyle w:val="Odrky311"/>
        <w:numPr>
          <w:ilvl w:val="2"/>
          <w:numId w:val="27"/>
        </w:numPr>
        <w:tabs>
          <w:tab w:val="clear" w:pos="1191"/>
          <w:tab w:val="num" w:pos="851"/>
        </w:tabs>
        <w:spacing w:after="60"/>
        <w:ind w:left="851" w:hanging="284"/>
      </w:pPr>
      <w:r w:rsidRPr="00B62619">
        <w:t>dojde k porušení povinnosti předložit poskytovateli ve stanovené lhůtě evaluační plán (uvedené v části III bodě 4.1) nebo povinnosti předložit poskytovateli ve stanovené lhůtě evaluační zprávu a shrnutí sociální inovace (uvedené v části III bodě 4.2);</w:t>
      </w:r>
    </w:p>
    <w:p w14:paraId="3569E332" w14:textId="77777777" w:rsidR="00471521" w:rsidRPr="00B62619" w:rsidRDefault="00471521" w:rsidP="00471521">
      <w:pPr>
        <w:pStyle w:val="Odrky311"/>
        <w:numPr>
          <w:ilvl w:val="2"/>
          <w:numId w:val="27"/>
        </w:numPr>
        <w:tabs>
          <w:tab w:val="clear" w:pos="1191"/>
          <w:tab w:val="num" w:pos="851"/>
        </w:tabs>
        <w:spacing w:after="60"/>
        <w:ind w:left="851" w:hanging="284"/>
      </w:pPr>
      <w:r w:rsidRPr="00B62619">
        <w:t>dojde k porušení povinnosti předložit poskytovateli ve stanovené lhůtě souhrnnou evaluační zprávu (uvedené v části III bodě 5),</w:t>
      </w:r>
    </w:p>
    <w:p w14:paraId="3A3DCC3B" w14:textId="77777777" w:rsidR="00471521" w:rsidRPr="00B62619" w:rsidRDefault="00471521" w:rsidP="00471521">
      <w:pPr>
        <w:spacing w:after="60"/>
        <w:ind w:left="567"/>
      </w:pPr>
      <w:r w:rsidRPr="00B62619">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14:paraId="6FD0CFD1" w14:textId="77777777" w:rsidR="00471521" w:rsidRPr="00B62619" w:rsidRDefault="00471521" w:rsidP="00471521">
      <w:pPr>
        <w:pStyle w:val="slovanseznam"/>
        <w:numPr>
          <w:ilvl w:val="1"/>
          <w:numId w:val="24"/>
        </w:numPr>
        <w:tabs>
          <w:tab w:val="num" w:pos="720"/>
        </w:tabs>
        <w:spacing w:after="60"/>
        <w:ind w:left="567" w:hanging="567"/>
        <w:rPr>
          <w:sz w:val="22"/>
          <w:szCs w:val="22"/>
        </w:rPr>
      </w:pPr>
      <w:bookmarkStart w:id="26" w:name="_Ref207792801"/>
      <w:bookmarkEnd w:id="25"/>
      <w:r w:rsidRPr="00B62619">
        <w:rPr>
          <w:sz w:val="22"/>
          <w:szCs w:val="22"/>
        </w:rPr>
        <w:t xml:space="preserve">V případě, že </w:t>
      </w:r>
      <w:bookmarkEnd w:id="26"/>
      <w:r w:rsidRPr="00B62619">
        <w:rPr>
          <w:sz w:val="22"/>
          <w:szCs w:val="22"/>
        </w:rPr>
        <w:t>dojde k porušení povinností týkajících se zadávání zakázek (uvedených v části II bodě 6.1), jež je dle Pravidel OPZ považováno za porušení rozpočtové kázně, bude odvod za porušení rozpočtové kázně vyměřen dle § 44a odst. 4 písm. a) rozpočtových pravidel ve výši stanovené za porušení dané povinnosti v tabulce sankcí pro oblast zadávání obsažené v Obecné části pravidel pro žadatele a příjemce v rámci OPZ.</w:t>
      </w:r>
    </w:p>
    <w:p w14:paraId="38C183B5"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14:paraId="72E6771D"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969"/>
      </w:tblGrid>
      <w:tr w:rsidR="00471521" w:rsidRPr="00B62619" w14:paraId="219249A1" w14:textId="77777777" w:rsidTr="0040236D">
        <w:tc>
          <w:tcPr>
            <w:tcW w:w="4536" w:type="dxa"/>
          </w:tcPr>
          <w:p w14:paraId="0E7494DD" w14:textId="77777777" w:rsidR="00471521" w:rsidRPr="00B62619" w:rsidRDefault="00471521" w:rsidP="0040236D">
            <w:pPr>
              <w:pStyle w:val="Tabulkatext12"/>
              <w:spacing w:before="20" w:after="20"/>
            </w:pPr>
            <w:r w:rsidRPr="00B62619">
              <w:t>Celková míra naplnění indikátorů výstupů uvedených v Informaci o projektu v příloze č. 1</w:t>
            </w:r>
          </w:p>
        </w:tc>
        <w:tc>
          <w:tcPr>
            <w:tcW w:w="3969" w:type="dxa"/>
          </w:tcPr>
          <w:p w14:paraId="297FA965" w14:textId="77777777" w:rsidR="00471521" w:rsidRPr="00B62619" w:rsidRDefault="00471521" w:rsidP="0040236D">
            <w:pPr>
              <w:pStyle w:val="Tabulkatext12"/>
              <w:spacing w:before="20" w:after="20"/>
            </w:pPr>
            <w:r w:rsidRPr="00B62619">
              <w:t>Procento odvodu z částky, ve které byla porušena rozpočtová kázeň</w:t>
            </w:r>
          </w:p>
        </w:tc>
      </w:tr>
      <w:tr w:rsidR="00471521" w:rsidRPr="00B62619" w14:paraId="013B7294" w14:textId="77777777" w:rsidTr="0040236D">
        <w:tc>
          <w:tcPr>
            <w:tcW w:w="4536" w:type="dxa"/>
            <w:vAlign w:val="center"/>
          </w:tcPr>
          <w:p w14:paraId="041F7956" w14:textId="77777777" w:rsidR="00471521" w:rsidRPr="00B62619" w:rsidRDefault="00471521" w:rsidP="0040236D">
            <w:pPr>
              <w:pStyle w:val="Tabulkatext12"/>
              <w:spacing w:before="20" w:after="20"/>
            </w:pPr>
            <w:r w:rsidRPr="00B62619">
              <w:t>méně než 85 % až 70 %</w:t>
            </w:r>
          </w:p>
        </w:tc>
        <w:tc>
          <w:tcPr>
            <w:tcW w:w="3969" w:type="dxa"/>
          </w:tcPr>
          <w:p w14:paraId="467E9589" w14:textId="77777777" w:rsidR="00471521" w:rsidRPr="00B62619" w:rsidRDefault="00471521" w:rsidP="0040236D">
            <w:pPr>
              <w:pStyle w:val="Tabulkatext12"/>
              <w:spacing w:before="20" w:after="20"/>
            </w:pPr>
            <w:r w:rsidRPr="00B62619">
              <w:t>15 %</w:t>
            </w:r>
          </w:p>
        </w:tc>
      </w:tr>
      <w:tr w:rsidR="00471521" w:rsidRPr="00B62619" w14:paraId="0F29A8B9" w14:textId="77777777" w:rsidTr="0040236D">
        <w:tc>
          <w:tcPr>
            <w:tcW w:w="4536" w:type="dxa"/>
            <w:vAlign w:val="center"/>
          </w:tcPr>
          <w:p w14:paraId="60A74805" w14:textId="77777777" w:rsidR="00471521" w:rsidRPr="00B62619" w:rsidRDefault="00471521" w:rsidP="0040236D">
            <w:pPr>
              <w:pStyle w:val="Tabulkatext12"/>
              <w:spacing w:before="20" w:after="20"/>
            </w:pPr>
            <w:r w:rsidRPr="00B62619">
              <w:t>méně než 70 % až 55 %</w:t>
            </w:r>
          </w:p>
        </w:tc>
        <w:tc>
          <w:tcPr>
            <w:tcW w:w="3969" w:type="dxa"/>
          </w:tcPr>
          <w:p w14:paraId="0C82C0C3" w14:textId="77777777" w:rsidR="00471521" w:rsidRPr="00B62619" w:rsidRDefault="00471521" w:rsidP="0040236D">
            <w:pPr>
              <w:pStyle w:val="Tabulkatext12"/>
              <w:spacing w:before="20" w:after="20"/>
              <w:rPr>
                <w:bCs/>
              </w:rPr>
            </w:pPr>
            <w:r w:rsidRPr="00B62619">
              <w:t>20 %</w:t>
            </w:r>
          </w:p>
        </w:tc>
      </w:tr>
      <w:tr w:rsidR="00471521" w:rsidRPr="00B62619" w14:paraId="6510D773" w14:textId="77777777" w:rsidTr="0040236D">
        <w:tc>
          <w:tcPr>
            <w:tcW w:w="4536" w:type="dxa"/>
            <w:vAlign w:val="center"/>
          </w:tcPr>
          <w:p w14:paraId="4C3A774E" w14:textId="77777777" w:rsidR="00471521" w:rsidRPr="00B62619" w:rsidRDefault="00471521" w:rsidP="0040236D">
            <w:pPr>
              <w:pStyle w:val="Tabulkatext12"/>
              <w:spacing w:before="20" w:after="20"/>
            </w:pPr>
            <w:r w:rsidRPr="00B62619">
              <w:t>méně než 55 % až 40 %</w:t>
            </w:r>
          </w:p>
        </w:tc>
        <w:tc>
          <w:tcPr>
            <w:tcW w:w="3969" w:type="dxa"/>
          </w:tcPr>
          <w:p w14:paraId="79FFCAB7" w14:textId="77777777" w:rsidR="00471521" w:rsidRPr="00B62619" w:rsidRDefault="00471521" w:rsidP="0040236D">
            <w:pPr>
              <w:pStyle w:val="Tabulkatext12"/>
              <w:spacing w:before="20" w:after="20"/>
              <w:rPr>
                <w:bCs/>
              </w:rPr>
            </w:pPr>
            <w:r w:rsidRPr="00B62619">
              <w:t>30 %</w:t>
            </w:r>
          </w:p>
        </w:tc>
      </w:tr>
      <w:tr w:rsidR="00471521" w:rsidRPr="00B62619" w14:paraId="0117A4BF" w14:textId="77777777" w:rsidTr="0040236D">
        <w:tc>
          <w:tcPr>
            <w:tcW w:w="4536" w:type="dxa"/>
            <w:vAlign w:val="center"/>
          </w:tcPr>
          <w:p w14:paraId="5226321D" w14:textId="77777777" w:rsidR="00471521" w:rsidRPr="00B62619" w:rsidRDefault="00471521" w:rsidP="0040236D">
            <w:pPr>
              <w:pStyle w:val="Tabulkatext12"/>
              <w:spacing w:before="20" w:after="20"/>
            </w:pPr>
            <w:r w:rsidRPr="00B62619">
              <w:t>méně než 40 %</w:t>
            </w:r>
          </w:p>
        </w:tc>
        <w:tc>
          <w:tcPr>
            <w:tcW w:w="3969" w:type="dxa"/>
          </w:tcPr>
          <w:p w14:paraId="1E5D6C7C" w14:textId="77777777" w:rsidR="00471521" w:rsidRPr="00B62619" w:rsidRDefault="00471521" w:rsidP="0040236D">
            <w:pPr>
              <w:pStyle w:val="Tabulkatext12"/>
              <w:spacing w:before="20" w:after="20"/>
              <w:rPr>
                <w:bCs/>
              </w:rPr>
            </w:pPr>
            <w:r w:rsidRPr="00B62619">
              <w:t>50 %</w:t>
            </w:r>
          </w:p>
        </w:tc>
      </w:tr>
    </w:tbl>
    <w:p w14:paraId="0317E2BF" w14:textId="77777777" w:rsidR="00471521" w:rsidRPr="00B62619" w:rsidRDefault="00471521" w:rsidP="00471521">
      <w:pPr>
        <w:pStyle w:val="slovanseznam"/>
        <w:widowControl w:val="0"/>
        <w:overflowPunct w:val="0"/>
        <w:autoSpaceDE w:val="0"/>
        <w:autoSpaceDN w:val="0"/>
        <w:adjustRightInd w:val="0"/>
        <w:spacing w:before="60" w:after="60"/>
        <w:ind w:left="567"/>
        <w:contextualSpacing/>
        <w:textAlignment w:val="baseline"/>
        <w:rPr>
          <w:sz w:val="22"/>
          <w:szCs w:val="22"/>
        </w:rPr>
      </w:pPr>
      <w:bookmarkStart w:id="27" w:name="_Ref207778134"/>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mírněji než toto Rozhodnutí, uplatní se při vyměření odvodu tato úprava v Pravidlech OPZ. </w:t>
      </w:r>
    </w:p>
    <w:p w14:paraId="46626512" w14:textId="77777777" w:rsidR="00471521" w:rsidRPr="00B62619" w:rsidRDefault="00471521" w:rsidP="00471521">
      <w:pPr>
        <w:pStyle w:val="slovanseznam"/>
        <w:widowControl w:val="0"/>
        <w:overflowPunct w:val="0"/>
        <w:autoSpaceDE w:val="0"/>
        <w:autoSpaceDN w:val="0"/>
        <w:adjustRightInd w:val="0"/>
        <w:spacing w:after="240"/>
        <w:ind w:left="567"/>
        <w:contextualSpacing/>
        <w:textAlignment w:val="baseline"/>
        <w:rPr>
          <w:sz w:val="6"/>
          <w:szCs w:val="6"/>
        </w:rPr>
      </w:pPr>
    </w:p>
    <w:p w14:paraId="47CC44E8"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V případě, že do data ukončení realizace projektu nebude splněna celková cílová hodnota indikátorů výsledků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bookmarkEnd w:id="27"/>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471521" w:rsidRPr="00B62619" w14:paraId="7438EB62" w14:textId="77777777" w:rsidTr="0040236D">
        <w:tc>
          <w:tcPr>
            <w:tcW w:w="4536" w:type="dxa"/>
          </w:tcPr>
          <w:p w14:paraId="027C4FF4" w14:textId="77777777" w:rsidR="00471521" w:rsidRPr="00B62619" w:rsidRDefault="00471521" w:rsidP="0040236D">
            <w:pPr>
              <w:pStyle w:val="Tabulkatext12"/>
              <w:spacing w:before="20" w:after="20"/>
            </w:pPr>
            <w:r w:rsidRPr="00B62619">
              <w:t>Celková míra naplnění indikátorů výsledků uvedených v Informaci o projektu v příloze č. 1</w:t>
            </w:r>
          </w:p>
        </w:tc>
        <w:tc>
          <w:tcPr>
            <w:tcW w:w="3897" w:type="dxa"/>
          </w:tcPr>
          <w:p w14:paraId="7613E4AE" w14:textId="77777777" w:rsidR="00471521" w:rsidRPr="00B62619" w:rsidRDefault="00471521" w:rsidP="0040236D">
            <w:pPr>
              <w:pStyle w:val="Tabulkatext12"/>
              <w:spacing w:before="20" w:after="20"/>
            </w:pPr>
            <w:r w:rsidRPr="00B62619">
              <w:t>Procento odvodu z částky, ve které byla porušena rozpočtová kázeň</w:t>
            </w:r>
          </w:p>
        </w:tc>
      </w:tr>
      <w:tr w:rsidR="00471521" w:rsidRPr="00B62619" w14:paraId="436C9DD5" w14:textId="77777777" w:rsidTr="0040236D">
        <w:tc>
          <w:tcPr>
            <w:tcW w:w="4536" w:type="dxa"/>
          </w:tcPr>
          <w:p w14:paraId="46AB0F41" w14:textId="77777777" w:rsidR="00471521" w:rsidRPr="00B62619" w:rsidRDefault="00471521" w:rsidP="0040236D">
            <w:pPr>
              <w:pStyle w:val="Tabulkatext12"/>
              <w:spacing w:before="20" w:after="20"/>
            </w:pPr>
            <w:r w:rsidRPr="00B62619">
              <w:t>méně než 75 % až  50%</w:t>
            </w:r>
          </w:p>
        </w:tc>
        <w:tc>
          <w:tcPr>
            <w:tcW w:w="3897" w:type="dxa"/>
          </w:tcPr>
          <w:p w14:paraId="2B7505CF" w14:textId="77777777" w:rsidR="00471521" w:rsidRPr="00B62619" w:rsidRDefault="00471521" w:rsidP="0040236D">
            <w:pPr>
              <w:pStyle w:val="Tabulkatext12"/>
              <w:spacing w:before="20" w:after="20"/>
            </w:pPr>
            <w:r w:rsidRPr="00B62619">
              <w:t>10 %</w:t>
            </w:r>
          </w:p>
        </w:tc>
      </w:tr>
      <w:tr w:rsidR="00471521" w:rsidRPr="00B62619" w14:paraId="7FA25A85" w14:textId="77777777" w:rsidTr="0040236D">
        <w:tc>
          <w:tcPr>
            <w:tcW w:w="4536" w:type="dxa"/>
          </w:tcPr>
          <w:p w14:paraId="38EFC0BB" w14:textId="77777777" w:rsidR="00471521" w:rsidRPr="00B62619" w:rsidRDefault="00471521" w:rsidP="0040236D">
            <w:pPr>
              <w:pStyle w:val="Tabulkatext12"/>
              <w:spacing w:before="20" w:after="20"/>
            </w:pPr>
            <w:r w:rsidRPr="00B62619">
              <w:t xml:space="preserve">méně než 50 % </w:t>
            </w:r>
          </w:p>
        </w:tc>
        <w:tc>
          <w:tcPr>
            <w:tcW w:w="3897" w:type="dxa"/>
          </w:tcPr>
          <w:p w14:paraId="60C1A34B" w14:textId="77777777" w:rsidR="00471521" w:rsidRPr="00B62619" w:rsidRDefault="00471521" w:rsidP="0040236D">
            <w:pPr>
              <w:pStyle w:val="Tabulkatext12"/>
              <w:spacing w:before="20" w:after="20"/>
              <w:rPr>
                <w:bCs/>
              </w:rPr>
            </w:pPr>
            <w:r w:rsidRPr="00B62619">
              <w:t>20 %</w:t>
            </w:r>
          </w:p>
        </w:tc>
      </w:tr>
    </w:tbl>
    <w:p w14:paraId="12779E33" w14:textId="77777777" w:rsidR="00471521" w:rsidRPr="00B62619" w:rsidRDefault="00471521" w:rsidP="00471521">
      <w:pPr>
        <w:pStyle w:val="slovanseznam"/>
        <w:keepNext/>
        <w:tabs>
          <w:tab w:val="num" w:pos="1478"/>
        </w:tabs>
        <w:overflowPunct w:val="0"/>
        <w:autoSpaceDE w:val="0"/>
        <w:autoSpaceDN w:val="0"/>
        <w:adjustRightInd w:val="0"/>
        <w:spacing w:before="60" w:after="60"/>
        <w:ind w:left="567"/>
        <w:contextualSpacing/>
        <w:textAlignment w:val="baseline"/>
        <w:rPr>
          <w:sz w:val="22"/>
          <w:szCs w:val="22"/>
        </w:rPr>
      </w:pPr>
      <w:r w:rsidRPr="00B62619">
        <w:rPr>
          <w:sz w:val="22"/>
          <w:szCs w:val="22"/>
        </w:rPr>
        <w:t>V případě, že k okamžiku schválení závěrečné zprávy o realizaci platná Pravidla OPZ stanoví pro příjemce příznivěji jednotlivá rozmezí celkové míry</w:t>
      </w:r>
      <w:r w:rsidRPr="00B62619" w:rsidDel="00077902">
        <w:rPr>
          <w:sz w:val="22"/>
          <w:szCs w:val="22"/>
        </w:rPr>
        <w:t xml:space="preserve"> </w:t>
      </w:r>
      <w:r w:rsidRPr="00B62619">
        <w:rPr>
          <w:sz w:val="22"/>
          <w:szCs w:val="22"/>
        </w:rPr>
        <w:t xml:space="preserve">naplnění indikátorů </w:t>
      </w:r>
      <w:r w:rsidRPr="00B62619">
        <w:rPr>
          <w:sz w:val="22"/>
          <w:szCs w:val="22"/>
        </w:rPr>
        <w:lastRenderedPageBreak/>
        <w:t xml:space="preserve">výsledků či s tímto spojené procento odvodu mírněji než toto Rozhodnutí, uplatní se při vyměření odvodu tato úprava v Pravidlech OPZ. </w:t>
      </w:r>
    </w:p>
    <w:p w14:paraId="11FCC400" w14:textId="77777777" w:rsidR="00471521" w:rsidRPr="00B62619" w:rsidRDefault="00471521" w:rsidP="00471521">
      <w:pPr>
        <w:pStyle w:val="slovanseznam"/>
        <w:widowControl w:val="0"/>
        <w:numPr>
          <w:ilvl w:val="1"/>
          <w:numId w:val="24"/>
        </w:numPr>
        <w:tabs>
          <w:tab w:val="num" w:pos="720"/>
          <w:tab w:val="num" w:pos="1478"/>
        </w:tabs>
        <w:overflowPunct w:val="0"/>
        <w:autoSpaceDE w:val="0"/>
        <w:autoSpaceDN w:val="0"/>
        <w:adjustRightInd w:val="0"/>
        <w:spacing w:before="60" w:after="60"/>
        <w:ind w:left="567" w:hanging="567"/>
        <w:contextualSpacing/>
        <w:textAlignment w:val="baseline"/>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28F7F3B1" w14:textId="77777777" w:rsidR="00471521" w:rsidRPr="00B62619" w:rsidRDefault="00471521" w:rsidP="00471521">
      <w:pPr>
        <w:pStyle w:val="slovanseznam"/>
        <w:numPr>
          <w:ilvl w:val="0"/>
          <w:numId w:val="24"/>
        </w:numPr>
        <w:spacing w:before="240" w:after="120"/>
        <w:rPr>
          <w:b/>
          <w:bCs/>
          <w:sz w:val="22"/>
          <w:szCs w:val="22"/>
        </w:rPr>
      </w:pPr>
      <w:bookmarkStart w:id="28" w:name="_Ref211607117"/>
      <w:r w:rsidRPr="00B62619">
        <w:rPr>
          <w:b/>
          <w:bCs/>
          <w:sz w:val="22"/>
          <w:szCs w:val="22"/>
        </w:rPr>
        <w:t>Porušení povinností, jež není porušením rozpočtové kázně</w:t>
      </w:r>
      <w:r w:rsidRPr="00B62619">
        <w:rPr>
          <w:b/>
          <w:sz w:val="22"/>
          <w:szCs w:val="22"/>
          <w:vertAlign w:val="superscript"/>
        </w:rPr>
        <w:footnoteReference w:id="45"/>
      </w:r>
      <w:bookmarkEnd w:id="28"/>
    </w:p>
    <w:p w14:paraId="4B4C8FE9" w14:textId="77777777" w:rsidR="00471521" w:rsidRPr="00B62619" w:rsidRDefault="00471521" w:rsidP="00471521">
      <w:pPr>
        <w:pStyle w:val="slovanseznam"/>
        <w:spacing w:after="60"/>
        <w:rPr>
          <w:sz w:val="22"/>
          <w:szCs w:val="22"/>
        </w:rPr>
      </w:pPr>
      <w:r w:rsidRPr="00B62619">
        <w:rPr>
          <w:sz w:val="22"/>
          <w:szCs w:val="22"/>
        </w:rPr>
        <w:t xml:space="preserve">V případě, že </w:t>
      </w:r>
    </w:p>
    <w:p w14:paraId="5339C9D7"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62619">
        <w:rPr>
          <w:shd w:val="clear" w:color="auto" w:fill="E6E6E6" w:themeFill="background1" w:themeFillShade="E6"/>
        </w:rPr>
        <w:t>2.4/</w:t>
      </w:r>
      <w:r w:rsidRPr="00B62619">
        <w:t>2.6</w:t>
      </w:r>
      <w:r w:rsidRPr="00B62619">
        <w:rPr>
          <w:rStyle w:val="Znakapoznpodarou"/>
          <w:shd w:val="clear" w:color="auto" w:fill="D9D9D9" w:themeFill="background1" w:themeFillShade="D9"/>
        </w:rPr>
        <w:footnoteReference w:id="46"/>
      </w:r>
      <w:r w:rsidRPr="00B62619">
        <w:t>) a prodlení bude trvat méně než 7 kalendářních dní, přičemž určující pro počátek běhu prodlení je termín vyplývající z tohoto Rozhodnutí ve znění případného vyjádření poskytovatele o změně termínu, které je příjemci k dispozici v MS2014+,</w:t>
      </w:r>
    </w:p>
    <w:p w14:paraId="6B012208"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předložit poskytovateli zprávu o realizaci projektu včetně žádosti o platbu (uvedených v části III v bodech 2.2 až 2.4/2.6</w:t>
      </w:r>
      <w:r w:rsidRPr="00B62619">
        <w:rPr>
          <w:rStyle w:val="Znakapoznpodarou"/>
          <w:shd w:val="clear" w:color="auto" w:fill="D9D9D9" w:themeFill="background1" w:themeFillShade="D9"/>
        </w:rPr>
        <w:footnoteReference w:id="47"/>
      </w:r>
      <w:r w:rsidRPr="00B62619">
        <w:t>) nebo povinnosti předložit poskytovateli plán aktivit projektu vyžádaný podle Pravidel OPZ a prodlení je způsobeno tím, že příjemce nemohl z důvodu technických překážek na straně MS2014+ zprávu o realizaci projektu, žádost o platbu nebo plán aktivit projektu předložit,</w:t>
      </w:r>
    </w:p>
    <w:p w14:paraId="25838073"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týkajících se zadávání zakázek (uvedených v části II bodě 6.1), jež dle Pravidel OPZ není považováno za porušení rozpočtové kázně, nebo dojde k porušení povinností uvedených v části II bodě 6.2,</w:t>
      </w:r>
    </w:p>
    <w:p w14:paraId="40E372B3"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týkajících se provádění informačních a komunikačních opatření (uvedených v části II bodě 9), jež dle Pravidel OPZ není považováno za porušení rozpočtové kázně,</w:t>
      </w:r>
    </w:p>
    <w:p w14:paraId="70B41C55"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dojde k porušení povinnosti týkající se oznamování (uvedené v části II bodě 11), včetně oznamování nepodstatných změn a v Pravidlech OPZ je pro dané pochybení stanoveno, že nezakládá porušení rozpočtové kázně, </w:t>
      </w:r>
    </w:p>
    <w:p w14:paraId="48AFEAE1"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povinnosti předložit podklady pro finanční vypořádání dotace podle aktuálně platné vyhlášky upravující zásady a lhůty finančního vypořádání vztahů se státním rozpočtem (uvedené v části II bodě 13);</w:t>
      </w:r>
    </w:p>
    <w:p w14:paraId="1FD29946"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v části III bodu 6.1 až 6.2</w:t>
      </w:r>
      <w:r w:rsidRPr="00B62619">
        <w:rPr>
          <w:rStyle w:val="Znakapoznpodarou"/>
        </w:rPr>
        <w:footnoteReference w:id="48"/>
      </w:r>
    </w:p>
    <w:p w14:paraId="6D4EDC9B"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bude splněna cílová hodnota indikátorů výstupů uvedených v Informaci o projektu v příloze č. 1 tohoto Rozhodnutí z 85 % nebo více, </w:t>
      </w:r>
    </w:p>
    <w:p w14:paraId="05721FC5"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bude splněna cílová hodnota indikátorů výsledků uvedených v Informaci o projektu v příloze č. 1 tohoto Rozhodnutí ze 75 % nebo více, </w:t>
      </w:r>
    </w:p>
    <w:p w14:paraId="06398CFB" w14:textId="77777777" w:rsidR="00471521" w:rsidRPr="00B62619" w:rsidRDefault="00471521" w:rsidP="00471521">
      <w:pPr>
        <w:pStyle w:val="Odrky311"/>
        <w:numPr>
          <w:ilvl w:val="2"/>
          <w:numId w:val="27"/>
        </w:numPr>
        <w:tabs>
          <w:tab w:val="clear" w:pos="1191"/>
          <w:tab w:val="left" w:pos="709"/>
        </w:tabs>
        <w:ind w:left="709" w:hanging="283"/>
      </w:pPr>
      <w:r w:rsidRPr="00B62619">
        <w:t>dojde k nedodržení finančního plánu projektu obsaženého v příloze č. 1 tohoto Rozhodnutí, příp. upraveného v režimu nepodstatných změn projektu,</w:t>
      </w:r>
    </w:p>
    <w:p w14:paraId="68E22670" w14:textId="77777777" w:rsidR="00471521" w:rsidRPr="00B62619" w:rsidRDefault="00471521" w:rsidP="00471521">
      <w:pPr>
        <w:pStyle w:val="Odrky311"/>
        <w:keepNext/>
        <w:numPr>
          <w:ilvl w:val="2"/>
          <w:numId w:val="27"/>
        </w:numPr>
        <w:tabs>
          <w:tab w:val="clear" w:pos="1191"/>
          <w:tab w:val="left" w:pos="709"/>
        </w:tabs>
        <w:spacing w:after="60"/>
        <w:ind w:left="709" w:hanging="284"/>
      </w:pPr>
      <w:r w:rsidRPr="00B62619">
        <w:lastRenderedPageBreak/>
        <w:t>dojde k porušení povinností dle části VI tohoto Rozhodnutí,</w:t>
      </w:r>
    </w:p>
    <w:p w14:paraId="46E98BCD" w14:textId="77777777" w:rsidR="00471521" w:rsidRPr="00B62619" w:rsidRDefault="00471521" w:rsidP="00471521">
      <w:pPr>
        <w:pStyle w:val="Odrky311"/>
        <w:keepNext/>
        <w:numPr>
          <w:ilvl w:val="2"/>
          <w:numId w:val="27"/>
        </w:numPr>
        <w:tabs>
          <w:tab w:val="clear" w:pos="1191"/>
          <w:tab w:val="left" w:pos="709"/>
        </w:tabs>
        <w:spacing w:after="60"/>
        <w:ind w:left="709" w:hanging="284"/>
      </w:pPr>
      <w:r w:rsidRPr="00B62619">
        <w:t>dojde k porušení povinnosti aktualizovat v IS KP14+ údaje o zakázkách a kontrolách/auditech týkajících se projektu,</w:t>
      </w:r>
    </w:p>
    <w:p w14:paraId="08A50DA5" w14:textId="77777777" w:rsidR="00471521" w:rsidRPr="00B62619" w:rsidRDefault="00471521" w:rsidP="00471521">
      <w:pPr>
        <w:pStyle w:val="slovanseznam"/>
        <w:keepNext/>
        <w:tabs>
          <w:tab w:val="num" w:pos="1478"/>
        </w:tabs>
        <w:overflowPunct w:val="0"/>
        <w:autoSpaceDE w:val="0"/>
        <w:autoSpaceDN w:val="0"/>
        <w:adjustRightInd w:val="0"/>
        <w:contextualSpacing/>
        <w:textAlignment w:val="baseline"/>
        <w:rPr>
          <w:sz w:val="22"/>
          <w:szCs w:val="22"/>
        </w:rPr>
      </w:pPr>
      <w:r w:rsidRPr="00B62619">
        <w:rPr>
          <w:sz w:val="22"/>
          <w:szCs w:val="22"/>
        </w:rPr>
        <w:t>nejedná se o porušení rozpočtové kázně ve smyslu rozpočtových pravidel.</w:t>
      </w:r>
    </w:p>
    <w:p w14:paraId="3F092212" w14:textId="77777777" w:rsidR="00471521" w:rsidRPr="00B62619" w:rsidRDefault="00471521" w:rsidP="00471521"/>
    <w:p w14:paraId="5C6CF00B" w14:textId="77777777" w:rsidR="00471521" w:rsidRPr="00B62619" w:rsidRDefault="00471521" w:rsidP="00471521">
      <w:pPr>
        <w:shd w:val="clear" w:color="auto" w:fill="F2F2F2"/>
        <w:rPr>
          <w:rFonts w:ascii="Arial" w:eastAsia="Calibri" w:hAnsi="Arial" w:cs="Arial"/>
          <w:b/>
        </w:rPr>
      </w:pPr>
      <w:r w:rsidRPr="00B62619">
        <w:rPr>
          <w:rFonts w:ascii="Arial" w:eastAsia="Calibri" w:hAnsi="Arial" w:cs="Arial"/>
          <w:b/>
        </w:rPr>
        <w:t xml:space="preserve">Část VI – Pověření ke zpracování osobních údajů </w:t>
      </w:r>
    </w:p>
    <w:p w14:paraId="5A41B83A"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264567EE" w14:textId="77777777" w:rsidR="00471521" w:rsidRPr="00B62619" w:rsidRDefault="00471521" w:rsidP="00471521">
      <w:pPr>
        <w:pStyle w:val="slovanseznam"/>
        <w:spacing w:after="40"/>
        <w:ind w:left="720"/>
        <w:rPr>
          <w:rFonts w:eastAsia="Calibri"/>
        </w:rPr>
      </w:pPr>
    </w:p>
    <w:p w14:paraId="4FB0EDA7" w14:textId="77777777" w:rsidR="00471521" w:rsidRPr="00B62619" w:rsidRDefault="00471521" w:rsidP="00471521">
      <w:pPr>
        <w:pStyle w:val="slovanseznam"/>
        <w:numPr>
          <w:ilvl w:val="1"/>
          <w:numId w:val="31"/>
        </w:numPr>
        <w:spacing w:after="40"/>
        <w:rPr>
          <w:rFonts w:eastAsia="Calibri"/>
          <w:sz w:val="22"/>
          <w:szCs w:val="22"/>
        </w:rPr>
      </w:pPr>
      <w:r w:rsidRPr="00B62619">
        <w:rPr>
          <w:rFonts w:eastAsia="Calibri"/>
          <w:sz w:val="22"/>
          <w:szCs w:val="22"/>
        </w:rPr>
        <w:t>Poskytovatel je jakožto správce podle čl. 6 odst. 1 písm. c) nařízení Evropského parlamentu a Rady (EU) 2016/679 ze dne 27. dubna 2016, o ochraně fyzických osob v souvislosti se zpracováním osobních údajů a o volném pohybu těchto údajů a o zrušení směrnice 95/46/ES (dále jen „Obecné nařízení o ochraně osobních údajů“), oprávněn zpracovávat osobní údaje podpořených osob na základě nařízení Evropského parlamentu a Rady (EU) č. 1304/2013 ze dne 17. prosince 2013 o Evropském sociálním fondu a o zrušení nařízení Rady (ES) č. 1081/2006, zejména jeho přílohy I.</w:t>
      </w:r>
    </w:p>
    <w:p w14:paraId="5199F17D" w14:textId="77777777" w:rsidR="00471521" w:rsidRPr="00B62619" w:rsidRDefault="00471521" w:rsidP="00471521">
      <w:pPr>
        <w:pStyle w:val="slovanseznam"/>
        <w:numPr>
          <w:ilvl w:val="1"/>
          <w:numId w:val="31"/>
        </w:numPr>
        <w:spacing w:after="220"/>
        <w:rPr>
          <w:rFonts w:eastAsia="Calibri"/>
          <w:sz w:val="22"/>
          <w:szCs w:val="22"/>
        </w:rPr>
      </w:pPr>
      <w:r w:rsidRPr="00B62619">
        <w:rPr>
          <w:rFonts w:eastAsia="Calibri"/>
          <w:sz w:val="22"/>
          <w:szCs w:val="22"/>
        </w:rPr>
        <w:t>Poskytovatel pověřuje příjemce, jakožto zpracovatele, ke zpracování osobních údajů, včetně zvláštní kategorie osobních</w:t>
      </w:r>
      <w:r w:rsidRPr="00B62619">
        <w:rPr>
          <w:sz w:val="19"/>
          <w:szCs w:val="19"/>
        </w:rPr>
        <w:t xml:space="preserve"> </w:t>
      </w:r>
      <w:r w:rsidRPr="00B62619">
        <w:rPr>
          <w:rFonts w:eastAsia="Calibri"/>
          <w:sz w:val="22"/>
          <w:szCs w:val="22"/>
        </w:rPr>
        <w:t>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14:paraId="19D22FBD"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2F7E2BA5" w14:textId="77777777" w:rsidR="00471521" w:rsidRPr="00B62619" w:rsidRDefault="00471521" w:rsidP="00471521">
      <w:pPr>
        <w:numPr>
          <w:ilvl w:val="1"/>
          <w:numId w:val="30"/>
        </w:numPr>
        <w:spacing w:before="240" w:after="40"/>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v rámci OPZ.</w:t>
      </w:r>
    </w:p>
    <w:p w14:paraId="165D2572" w14:textId="77777777" w:rsidR="00471521" w:rsidRPr="00B62619" w:rsidRDefault="00471521" w:rsidP="00471521">
      <w:pPr>
        <w:numPr>
          <w:ilvl w:val="1"/>
          <w:numId w:val="30"/>
        </w:numPr>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0E724B5A"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51C1735E" w14:textId="77777777" w:rsidR="00471521" w:rsidRPr="00B62619" w:rsidRDefault="00471521" w:rsidP="00471521">
      <w:pPr>
        <w:spacing w:after="60"/>
      </w:pPr>
      <w:r w:rsidRPr="00B62619">
        <w:t>Příjemce je povinen zpracovávat a chránit osobní údaje v souladu s Obecným nařízením o ochraně osobních údajů, a to zejména takto:</w:t>
      </w:r>
    </w:p>
    <w:p w14:paraId="0573B56B" w14:textId="77777777" w:rsidR="00471521" w:rsidRPr="00B62619" w:rsidRDefault="00471521" w:rsidP="00471521">
      <w:pPr>
        <w:pStyle w:val="Odstavecseseznamem"/>
        <w:numPr>
          <w:ilvl w:val="0"/>
          <w:numId w:val="59"/>
        </w:numPr>
        <w:ind w:left="720"/>
      </w:pPr>
      <w:r w:rsidRPr="00B62619">
        <w:t xml:space="preserve">osobní údaje ve fyzické podobě, tj. listinné údaje či na nosičích dat, budou uchovávány v uzamykatelných schránkách, a to po dobu uvedenou v bodě 4 této části Rozhodnutí; </w:t>
      </w:r>
    </w:p>
    <w:p w14:paraId="43037C4C" w14:textId="77777777" w:rsidR="00471521" w:rsidRPr="00B62619" w:rsidRDefault="00471521" w:rsidP="00471521">
      <w:pPr>
        <w:pStyle w:val="Odstavecseseznamem"/>
        <w:numPr>
          <w:ilvl w:val="0"/>
          <w:numId w:val="59"/>
        </w:numPr>
        <w:ind w:left="720"/>
      </w:pPr>
      <w:r w:rsidRPr="00B62619">
        <w:t>osobní údaje v elektronické podobě budou zpracovávány v IS ESF 2014+, jehož správcem je Ministerstvo práce a sociálních věcí; poskytovatel příjemci za účelem vložení osobních údajů zajistí přístupová hesla do IS ESF 2014+;</w:t>
      </w:r>
    </w:p>
    <w:p w14:paraId="77C452D0" w14:textId="77777777" w:rsidR="00471521" w:rsidRPr="00B62619" w:rsidRDefault="00471521" w:rsidP="00471521">
      <w:pPr>
        <w:pStyle w:val="Odstavecseseznamem"/>
        <w:numPr>
          <w:ilvl w:val="0"/>
          <w:numId w:val="59"/>
        </w:numPr>
        <w:ind w:left="720"/>
      </w:pPr>
      <w:r w:rsidRPr="00B62619">
        <w:t>přístup ke zpracovávaným osobním údajům umožní příjemce pouze poskytovateli, svým zaměstnancům a orgánům oprávněným provádět kontrolu podle části II bodu 8 tohoto Rozhodnutí, s výjimkami uvedenými v bodu 6 této části Rozhodnutí;</w:t>
      </w:r>
    </w:p>
    <w:p w14:paraId="41A9E249" w14:textId="77777777" w:rsidR="00471521" w:rsidRPr="00B62619" w:rsidRDefault="00471521" w:rsidP="00471521">
      <w:pPr>
        <w:pStyle w:val="Odstavecseseznamem"/>
        <w:numPr>
          <w:ilvl w:val="0"/>
          <w:numId w:val="59"/>
        </w:numPr>
        <w:ind w:left="720"/>
      </w:pPr>
      <w:r w:rsidRPr="00B62619">
        <w:t xml:space="preserve">zaměstnanci příjemce, kterým bude umožněn přístup ke zpracovávaným osobním údajům, budou příjemcem doložitelně poučeni o povinnosti zachovávat mlčenlivost podle </w:t>
      </w:r>
      <w:r w:rsidRPr="00B62619">
        <w:rPr>
          <w:rFonts w:ascii="Arial" w:hAnsi="Arial" w:cs="Arial"/>
        </w:rPr>
        <w:t>čl. 28 odst. 3 písm. b) Obecného nařízení o ochraně osobních údajů</w:t>
      </w:r>
      <w:r w:rsidRPr="00B62619">
        <w:t>.</w:t>
      </w:r>
    </w:p>
    <w:p w14:paraId="2D5AD393"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Doba zpracování</w:t>
      </w:r>
    </w:p>
    <w:p w14:paraId="10738C11" w14:textId="77777777" w:rsidR="00471521" w:rsidRPr="00B62619" w:rsidRDefault="00471521" w:rsidP="00471521">
      <w:pPr>
        <w:rPr>
          <w:rFonts w:ascii="Arial" w:eastAsia="Calibri" w:hAnsi="Arial" w:cs="Arial"/>
        </w:rPr>
      </w:pPr>
      <w:r w:rsidRPr="00B62619">
        <w:rPr>
          <w:rFonts w:ascii="Arial" w:eastAsia="Calibri" w:hAnsi="Arial" w:cs="Arial"/>
        </w:rPr>
        <w:t>Příjemce je oprávněn zpracovávat osobní údaje po dobu deseti let od ukončení realizace projektu</w:t>
      </w:r>
      <w:r w:rsidRPr="00B62619">
        <w:t xml:space="preserve">,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w:t>
      </w:r>
      <w:r w:rsidRPr="00B62619">
        <w:lastRenderedPageBreak/>
        <w:t>poskytovateli</w:t>
      </w:r>
      <w:r w:rsidRPr="00B62619">
        <w:rPr>
          <w:rFonts w:ascii="Arial" w:eastAsia="Calibri" w:hAnsi="Arial" w:cs="Arial"/>
        </w:rPr>
        <w:t>. Bez zbytečného odkladu po uplynutí této doby je příjemce povinen provést likvidaci těchto osobních údajů.</w:t>
      </w:r>
    </w:p>
    <w:p w14:paraId="3BD11D9A"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Další povinnosti příjemce v souvislosti se zpracováním osobních údajů</w:t>
      </w:r>
    </w:p>
    <w:p w14:paraId="606963FA"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 xml:space="preserve">Příjemce je povinen poskytovatele v souladu s čl. 33 odst. 2 Obecného nařízení o ochraně osobních údajů informovat o jakémkoli porušení zabezpečení osobních údajů, a to do 24 hodin od okamžiku, kdy se o něm dozvěděl. </w:t>
      </w:r>
    </w:p>
    <w:p w14:paraId="462D4F27"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Rozhodnutí</w:t>
      </w:r>
      <w:r w:rsidRPr="00B62619">
        <w:rPr>
          <w:rFonts w:ascii="Arial" w:eastAsia="Calibri" w:hAnsi="Arial" w:cs="Arial"/>
        </w:rPr>
        <w:t>.</w:t>
      </w:r>
    </w:p>
    <w:p w14:paraId="53426322"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Příjemce je povinen spolupracovat s poskytovatelem při plnění jeho povinnosti reagovat na žádosti podpořených osob týkající se jejich osobních údajů.</w:t>
      </w:r>
    </w:p>
    <w:p w14:paraId="34E1F2A2" w14:textId="77777777" w:rsidR="00471521" w:rsidRPr="00B62619" w:rsidRDefault="00471521" w:rsidP="00471521">
      <w:pPr>
        <w:keepNext/>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5B25FE2D"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poskytovatele informovat o veškerých subjektech, které mají v projektu působit jako zpracovatelé osobních údajů. Poskytovatel je oprávněn vyslovit vůči zapojení těchto subjektů jakožto zpracovatelů osobních údajů námitky.</w:t>
      </w:r>
    </w:p>
    <w:p w14:paraId="5B94EF92" w14:textId="77777777" w:rsidR="00471521" w:rsidRPr="00B62619" w:rsidRDefault="00471521" w:rsidP="00471521">
      <w:pPr>
        <w:numPr>
          <w:ilvl w:val="1"/>
          <w:numId w:val="30"/>
        </w:numPr>
        <w:spacing w:before="40" w:after="40"/>
        <w:rPr>
          <w:rFonts w:ascii="Arial" w:eastAsia="Calibri" w:hAnsi="Arial" w:cs="Arial"/>
        </w:rPr>
      </w:pPr>
      <w:r w:rsidRPr="00B62619">
        <w:rPr>
          <w:rFonts w:ascii="Arial" w:eastAsia="Calibri" w:hAnsi="Arial" w:cs="Arial"/>
        </w:rPr>
        <w:t xml:space="preserve">Smlouvy uzavírané podle </w:t>
      </w:r>
      <w:r w:rsidRPr="00B62619">
        <w:rPr>
          <w:rFonts w:ascii="Arial" w:hAnsi="Arial" w:cs="Arial"/>
        </w:rPr>
        <w:t xml:space="preserve">čl. 28 odst. 4 Obecného nařízení o ochraně osobních údajů </w:t>
      </w:r>
      <w:r w:rsidRPr="00B62619">
        <w:rPr>
          <w:rFonts w:ascii="Arial" w:eastAsia="Calibri" w:hAnsi="Arial" w:cs="Arial"/>
        </w:rPr>
        <w:t xml:space="preserve">s partnerem, resp. s dodavatelem, musí upravovat podmínky zpracování osobních údajů stejně jako podmínky stanovené v pověření příjemce v této části tohoto Rozhodnutí. </w:t>
      </w:r>
    </w:p>
    <w:p w14:paraId="7BB78B1A" w14:textId="77777777" w:rsidR="00471521" w:rsidRPr="00B62619" w:rsidRDefault="00471521" w:rsidP="00471521">
      <w:pPr>
        <w:numPr>
          <w:ilvl w:val="1"/>
          <w:numId w:val="30"/>
        </w:numPr>
        <w:spacing w:before="40" w:after="40"/>
        <w:rPr>
          <w:rFonts w:ascii="Arial" w:eastAsia="Calibri" w:hAnsi="Arial" w:cs="Arial"/>
        </w:rPr>
      </w:pPr>
      <w:r w:rsidRPr="00B62619">
        <w:rPr>
          <w:rFonts w:ascii="Arial" w:eastAsia="Calibri" w:hAnsi="Arial" w:cs="Arial"/>
        </w:rPr>
        <w:t>Neplní-li uvedený další zpracovatel své povinnosti v oblasti ochrany osobních údajů, odpovídá správci za plnění povinností dotčeného dalšího zpracovatele i nadále plně prvotní zpracovatel.</w:t>
      </w:r>
    </w:p>
    <w:p w14:paraId="4B606732" w14:textId="77777777" w:rsidR="00471521" w:rsidRPr="00B62619" w:rsidRDefault="00471521" w:rsidP="00471521">
      <w:pPr>
        <w:spacing w:after="200" w:line="276" w:lineRule="auto"/>
        <w:jc w:val="left"/>
        <w:rPr>
          <w:rFonts w:ascii="Arial" w:eastAsia="Times New Roman" w:hAnsi="Arial" w:cs="Arial"/>
          <w:lang w:eastAsia="cs-CZ"/>
        </w:rPr>
      </w:pPr>
    </w:p>
    <w:p w14:paraId="4C63C1A7"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Část VII – Závěrečná ustanovení</w:t>
      </w:r>
    </w:p>
    <w:p w14:paraId="2A09115D"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Pojmy uvedené v tomto Rozhodnutí jsou používány ve smyslu, jak jsou definovány v Pravidlech OPZ.</w:t>
      </w:r>
    </w:p>
    <w:p w14:paraId="38EBF3A1"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Rozhodnutí nabývá účinnosti dnem podpisu poskytovatelem.</w:t>
      </w:r>
    </w:p>
    <w:p w14:paraId="4EEE2EF8"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14:paraId="228CC4E0"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5 této části Rozhodnutí a dále dokumenty, které jsou zmíněny v části II bodě 1 tohoto Rozhodnutí.</w:t>
      </w:r>
    </w:p>
    <w:p w14:paraId="0D69849E"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Součástí Rozhodnutí jsou tyto přílohy:</w:t>
      </w:r>
    </w:p>
    <w:p w14:paraId="24116091" w14:textId="77777777" w:rsidR="00471521" w:rsidRPr="00B62619" w:rsidRDefault="00471521" w:rsidP="00471521">
      <w:pPr>
        <w:pStyle w:val="slovanseznam"/>
        <w:numPr>
          <w:ilvl w:val="0"/>
          <w:numId w:val="19"/>
        </w:numPr>
        <w:spacing w:after="60"/>
        <w:rPr>
          <w:iCs/>
          <w:snapToGrid w:val="0"/>
          <w:sz w:val="22"/>
          <w:szCs w:val="22"/>
        </w:rPr>
      </w:pPr>
      <w:r w:rsidRPr="00B62619">
        <w:rPr>
          <w:iCs/>
          <w:snapToGrid w:val="0"/>
          <w:sz w:val="22"/>
          <w:szCs w:val="22"/>
        </w:rPr>
        <w:t>Příloha č. 1 – Informace o projektu (obsahuje klíčové aktivity, cílovou skupinu, rozpočet projektu, partnery, cílové hodnoty indikátorů výstupů a výsledků, finanční plán)</w:t>
      </w:r>
    </w:p>
    <w:p w14:paraId="49B252DF" w14:textId="77777777" w:rsidR="00471521" w:rsidRPr="00B62619" w:rsidRDefault="00471521" w:rsidP="00471521">
      <w:pPr>
        <w:pStyle w:val="slovanseznam"/>
        <w:numPr>
          <w:ilvl w:val="0"/>
          <w:numId w:val="19"/>
        </w:numPr>
        <w:spacing w:after="60"/>
        <w:rPr>
          <w:iCs/>
          <w:snapToGrid w:val="0"/>
          <w:sz w:val="22"/>
          <w:szCs w:val="22"/>
        </w:rPr>
      </w:pPr>
      <w:r w:rsidRPr="00B62619">
        <w:rPr>
          <w:iCs/>
          <w:snapToGrid w:val="0"/>
          <w:sz w:val="22"/>
          <w:szCs w:val="22"/>
        </w:rPr>
        <w:t xml:space="preserve">Příloha č. 2 – </w:t>
      </w:r>
    </w:p>
    <w:p w14:paraId="592217B1" w14:textId="77777777" w:rsidR="00471521" w:rsidRPr="00B62619" w:rsidRDefault="00471521" w:rsidP="00471521">
      <w:pPr>
        <w:pStyle w:val="slovanseznam"/>
        <w:numPr>
          <w:ilvl w:val="0"/>
          <w:numId w:val="8"/>
        </w:numPr>
        <w:tabs>
          <w:tab w:val="clear" w:pos="717"/>
          <w:tab w:val="num" w:pos="360"/>
        </w:tabs>
        <w:spacing w:after="220"/>
        <w:ind w:left="357" w:hanging="357"/>
      </w:pPr>
      <w:r w:rsidRPr="00B62619">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v MS2014+. Nepodstatné změny lze provádět bez souhlasu poskytovatele. Podrobnosti stanoví Pravidla OPZ. </w:t>
      </w:r>
    </w:p>
    <w:p w14:paraId="0BF3C39C" w14:textId="77777777" w:rsidR="00471521" w:rsidRPr="00B62619" w:rsidRDefault="00471521" w:rsidP="00471521">
      <w:pPr>
        <w:pStyle w:val="slovanseznam"/>
        <w:widowControl w:val="0"/>
        <w:overflowPunct w:val="0"/>
        <w:autoSpaceDE w:val="0"/>
        <w:autoSpaceDN w:val="0"/>
        <w:adjustRightInd w:val="0"/>
        <w:spacing w:after="220"/>
        <w:ind w:left="-3"/>
        <w:contextualSpacing/>
        <w:textAlignment w:val="baseline"/>
      </w:pPr>
    </w:p>
    <w:p w14:paraId="21A3F723"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 xml:space="preserve">Část VIII - Poučení </w:t>
      </w:r>
    </w:p>
    <w:p w14:paraId="2A4CCDC9" w14:textId="77777777" w:rsidR="00471521" w:rsidRPr="00B62619" w:rsidRDefault="00471521" w:rsidP="00471521">
      <w:pPr>
        <w:pStyle w:val="slovanseznam"/>
        <w:numPr>
          <w:ilvl w:val="0"/>
          <w:numId w:val="9"/>
        </w:numPr>
        <w:tabs>
          <w:tab w:val="clear" w:pos="720"/>
          <w:tab w:val="num" w:pos="360"/>
        </w:tabs>
        <w:spacing w:before="120" w:after="60"/>
        <w:ind w:left="357" w:hanging="357"/>
        <w:rPr>
          <w:sz w:val="22"/>
          <w:szCs w:val="22"/>
        </w:rPr>
      </w:pPr>
      <w:r w:rsidRPr="00B62619">
        <w:rPr>
          <w:sz w:val="22"/>
          <w:szCs w:val="22"/>
        </w:rPr>
        <w:t>Proti tomuto rozhodnutí není na základě § 14q odst. 2 rozpočtových pravidel přípustný opravný prostředek.</w:t>
      </w:r>
    </w:p>
    <w:p w14:paraId="5F7F6A37" w14:textId="77777777" w:rsidR="00471521" w:rsidRPr="00B62619" w:rsidRDefault="00471521" w:rsidP="00471521">
      <w:pPr>
        <w:pStyle w:val="slovanseznam"/>
        <w:numPr>
          <w:ilvl w:val="0"/>
          <w:numId w:val="9"/>
        </w:numPr>
        <w:tabs>
          <w:tab w:val="clear" w:pos="720"/>
          <w:tab w:val="num" w:pos="360"/>
        </w:tabs>
        <w:spacing w:after="60"/>
        <w:ind w:left="360"/>
        <w:rPr>
          <w:sz w:val="22"/>
          <w:szCs w:val="22"/>
        </w:rPr>
      </w:pPr>
      <w:r w:rsidRPr="00B62619">
        <w:rPr>
          <w:sz w:val="22"/>
          <w:szCs w:val="22"/>
        </w:rPr>
        <w:t>Za podmínek stanovených v § 15 rozpočtových pravidel může být zahájeno řízení o odnětí dotace. Na řízení o odnětí dotace se vztahují obecné předpisy o správním řízení.</w:t>
      </w:r>
    </w:p>
    <w:p w14:paraId="361AA3C9" w14:textId="77777777" w:rsidR="00471521" w:rsidRPr="00B62619" w:rsidRDefault="00471521" w:rsidP="00471521">
      <w:pPr>
        <w:pStyle w:val="slovanseznam"/>
        <w:widowControl w:val="0"/>
        <w:overflowPunct w:val="0"/>
        <w:autoSpaceDE w:val="0"/>
        <w:autoSpaceDN w:val="0"/>
        <w:adjustRightInd w:val="0"/>
        <w:contextualSpacing/>
        <w:textAlignment w:val="baseline"/>
        <w:rPr>
          <w:sz w:val="22"/>
          <w:szCs w:val="22"/>
        </w:rPr>
      </w:pPr>
    </w:p>
    <w:p w14:paraId="370A2DC3" w14:textId="77777777" w:rsidR="00471521" w:rsidRPr="00B62619" w:rsidRDefault="00471521" w:rsidP="00471521">
      <w:pPr>
        <w:ind w:left="4248" w:firstLine="708"/>
        <w:rPr>
          <w:rFonts w:ascii="Arial" w:hAnsi="Arial" w:cs="Arial"/>
        </w:rPr>
      </w:pPr>
      <w:r w:rsidRPr="00B62619">
        <w:rPr>
          <w:rFonts w:ascii="Arial" w:hAnsi="Arial" w:cs="Arial"/>
        </w:rPr>
        <w:t>………………………………</w:t>
      </w:r>
    </w:p>
    <w:p w14:paraId="1C8A6038" w14:textId="77777777" w:rsidR="00471521" w:rsidRPr="00B62619" w:rsidRDefault="00471521" w:rsidP="00471521">
      <w:pPr>
        <w:pStyle w:val="Zhlav"/>
        <w:tabs>
          <w:tab w:val="clear" w:pos="4536"/>
          <w:tab w:val="clear" w:pos="9072"/>
        </w:tabs>
        <w:spacing w:after="240"/>
        <w:ind w:left="357"/>
        <w:jc w:val="right"/>
        <w:rPr>
          <w:rFonts w:ascii="Arial" w:hAnsi="Arial" w:cs="Arial"/>
        </w:rPr>
      </w:pPr>
      <w:r w:rsidRPr="00B62619">
        <w:rPr>
          <w:rFonts w:ascii="Arial" w:hAnsi="Arial" w:cs="Arial"/>
        </w:rPr>
        <w:t>(Uvedení jména a funkce osoby oprávněné vydat rozhodnutí)</w:t>
      </w:r>
    </w:p>
    <w:p w14:paraId="0E94E29F" w14:textId="77777777" w:rsidR="00F91387" w:rsidRPr="00471521" w:rsidRDefault="00F91387" w:rsidP="00471521"/>
    <w:sectPr w:rsidR="00F91387" w:rsidRPr="00471521" w:rsidSect="000F0056">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E2A2" w14:textId="77777777" w:rsidR="00640D76" w:rsidRDefault="00640D76" w:rsidP="00744469">
      <w:pPr>
        <w:spacing w:after="0"/>
      </w:pPr>
      <w:r>
        <w:separator/>
      </w:r>
    </w:p>
  </w:endnote>
  <w:endnote w:type="continuationSeparator" w:id="0">
    <w:p w14:paraId="0E94E2A3"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6" w14:textId="77777777" w:rsidR="00786CC3" w:rsidRDefault="00786C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0E94E2A8" w14:textId="77777777" w:rsidTr="007639BE">
      <w:tc>
        <w:tcPr>
          <w:tcW w:w="5000" w:type="pct"/>
          <w:gridSpan w:val="3"/>
          <w:shd w:val="clear" w:color="auto" w:fill="auto"/>
          <w:vAlign w:val="center"/>
        </w:tcPr>
        <w:p w14:paraId="0E94E2A7" w14:textId="77777777" w:rsidR="00DD5FB3" w:rsidRPr="00A34F9E" w:rsidRDefault="00DD5FB3" w:rsidP="007639BE">
          <w:pPr>
            <w:pStyle w:val="Tabulkazhlav"/>
            <w:rPr>
              <w:b w:val="0"/>
            </w:rPr>
          </w:pPr>
        </w:p>
      </w:tc>
    </w:tr>
    <w:tr w:rsidR="00DD5FB3" w14:paraId="0E94E2AC" w14:textId="77777777" w:rsidTr="007639BE">
      <w:tc>
        <w:tcPr>
          <w:tcW w:w="1667" w:type="pct"/>
          <w:shd w:val="clear" w:color="auto" w:fill="auto"/>
          <w:vAlign w:val="center"/>
        </w:tcPr>
        <w:p w14:paraId="0E94E2A9" w14:textId="77777777" w:rsidR="00DD5FB3" w:rsidRDefault="00DD5FB3" w:rsidP="007639BE">
          <w:pPr>
            <w:pStyle w:val="Tabulkatext"/>
          </w:pPr>
        </w:p>
      </w:tc>
      <w:tc>
        <w:tcPr>
          <w:tcW w:w="1667" w:type="pct"/>
          <w:shd w:val="clear" w:color="auto" w:fill="auto"/>
          <w:vAlign w:val="center"/>
        </w:tcPr>
        <w:p w14:paraId="0E94E2AA" w14:textId="77777777" w:rsidR="00DD5FB3" w:rsidRDefault="00DD5FB3" w:rsidP="007639BE">
          <w:pPr>
            <w:pStyle w:val="Tabulkatext"/>
            <w:jc w:val="center"/>
          </w:pPr>
        </w:p>
      </w:tc>
      <w:tc>
        <w:tcPr>
          <w:tcW w:w="1666" w:type="pct"/>
          <w:shd w:val="clear" w:color="auto" w:fill="auto"/>
          <w:vAlign w:val="center"/>
        </w:tcPr>
        <w:p w14:paraId="0E94E2AB"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0C75DF">
            <w:rPr>
              <w:noProof/>
            </w:rPr>
            <w:t>2</w:t>
          </w:r>
          <w:r>
            <w:fldChar w:fldCharType="end"/>
          </w:r>
          <w:r>
            <w:t xml:space="preserve"> z </w:t>
          </w:r>
          <w:r w:rsidR="000C75DF">
            <w:fldChar w:fldCharType="begin"/>
          </w:r>
          <w:r w:rsidR="000C75DF">
            <w:instrText xml:space="preserve"> NUMPAGES   \* MERGEFORMAT </w:instrText>
          </w:r>
          <w:r w:rsidR="000C75DF">
            <w:fldChar w:fldCharType="separate"/>
          </w:r>
          <w:r w:rsidR="000C75DF">
            <w:rPr>
              <w:noProof/>
            </w:rPr>
            <w:t>25</w:t>
          </w:r>
          <w:r w:rsidR="000C75DF">
            <w:rPr>
              <w:noProof/>
            </w:rPr>
            <w:fldChar w:fldCharType="end"/>
          </w:r>
        </w:p>
      </w:tc>
    </w:tr>
  </w:tbl>
  <w:p w14:paraId="0E94E2AD" w14:textId="77777777" w:rsidR="00DD5FB3" w:rsidRDefault="00DD5FB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0E94E2B1" w14:textId="77777777" w:rsidTr="00A34F9E">
      <w:tc>
        <w:tcPr>
          <w:tcW w:w="5000" w:type="pct"/>
          <w:gridSpan w:val="3"/>
          <w:shd w:val="clear" w:color="auto" w:fill="auto"/>
          <w:vAlign w:val="center"/>
        </w:tcPr>
        <w:p w14:paraId="0E94E2B0" w14:textId="77777777" w:rsidR="00A34F9E" w:rsidRPr="00A34F9E" w:rsidRDefault="00A34F9E" w:rsidP="00A34F9E">
          <w:pPr>
            <w:pStyle w:val="Tabulkazhlav"/>
            <w:rPr>
              <w:b w:val="0"/>
            </w:rPr>
          </w:pPr>
        </w:p>
      </w:tc>
    </w:tr>
    <w:tr w:rsidR="00A34F9E" w14:paraId="0E94E2B5" w14:textId="77777777" w:rsidTr="00A34F9E">
      <w:tc>
        <w:tcPr>
          <w:tcW w:w="1667" w:type="pct"/>
          <w:shd w:val="clear" w:color="auto" w:fill="auto"/>
          <w:vAlign w:val="center"/>
        </w:tcPr>
        <w:p w14:paraId="0E94E2B2" w14:textId="479B5365" w:rsidR="00A34F9E" w:rsidRDefault="000C75DF" w:rsidP="000C75DF">
          <w:pPr>
            <w:pStyle w:val="Tabulkatext"/>
          </w:pPr>
          <w:r>
            <w:t>Vzor účinný od 25</w:t>
          </w:r>
          <w:r w:rsidR="00641849">
            <w:t xml:space="preserve">. </w:t>
          </w:r>
          <w:r>
            <w:t>5</w:t>
          </w:r>
          <w:bookmarkStart w:id="29" w:name="_GoBack"/>
          <w:bookmarkEnd w:id="29"/>
          <w:r w:rsidR="00641849">
            <w:t>. 201</w:t>
          </w:r>
          <w:r w:rsidR="00786CC3">
            <w:t>8</w:t>
          </w:r>
        </w:p>
      </w:tc>
      <w:tc>
        <w:tcPr>
          <w:tcW w:w="1667" w:type="pct"/>
          <w:shd w:val="clear" w:color="auto" w:fill="auto"/>
          <w:vAlign w:val="center"/>
        </w:tcPr>
        <w:p w14:paraId="0E94E2B3" w14:textId="77777777" w:rsidR="00A34F9E" w:rsidRDefault="00A34F9E" w:rsidP="002E290A">
          <w:pPr>
            <w:pStyle w:val="Tabulkatext"/>
            <w:jc w:val="center"/>
          </w:pPr>
        </w:p>
      </w:tc>
      <w:tc>
        <w:tcPr>
          <w:tcW w:w="1666" w:type="pct"/>
          <w:shd w:val="clear" w:color="auto" w:fill="auto"/>
          <w:vAlign w:val="center"/>
        </w:tcPr>
        <w:p w14:paraId="0E94E2B4"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0C75DF">
            <w:rPr>
              <w:noProof/>
            </w:rPr>
            <w:t>1</w:t>
          </w:r>
          <w:r>
            <w:fldChar w:fldCharType="end"/>
          </w:r>
          <w:r>
            <w:t xml:space="preserve"> z </w:t>
          </w:r>
          <w:fldSimple w:instr=" NUMPAGES   \* MERGEFORMAT ">
            <w:r w:rsidR="000C75DF">
              <w:rPr>
                <w:noProof/>
              </w:rPr>
              <w:t>25</w:t>
            </w:r>
          </w:fldSimple>
        </w:p>
      </w:tc>
    </w:tr>
  </w:tbl>
  <w:p w14:paraId="0E94E2B6"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E2A0" w14:textId="77777777" w:rsidR="00640D76" w:rsidRDefault="00640D76" w:rsidP="00744469">
      <w:pPr>
        <w:spacing w:after="0"/>
      </w:pPr>
      <w:r>
        <w:separator/>
      </w:r>
    </w:p>
  </w:footnote>
  <w:footnote w:type="continuationSeparator" w:id="0">
    <w:p w14:paraId="0E94E2A1" w14:textId="77777777" w:rsidR="00640D76" w:rsidRDefault="00640D76" w:rsidP="00744469">
      <w:pPr>
        <w:spacing w:after="0"/>
      </w:pPr>
      <w:r>
        <w:continuationSeparator/>
      </w:r>
    </w:p>
  </w:footnote>
  <w:footnote w:id="1">
    <w:p w14:paraId="0399F7AC" w14:textId="77777777" w:rsidR="00471521" w:rsidRPr="00C16DD0" w:rsidRDefault="00471521" w:rsidP="00471521">
      <w:pPr>
        <w:pStyle w:val="Textpoznpodarou"/>
        <w:tabs>
          <w:tab w:val="left" w:pos="-1701"/>
        </w:tabs>
        <w:rPr>
          <w:szCs w:val="18"/>
        </w:rPr>
      </w:pPr>
      <w:r w:rsidRPr="00C16DD0">
        <w:rPr>
          <w:rStyle w:val="Znakapoznpodarou"/>
          <w:rFonts w:eastAsiaTheme="majorEastAsia"/>
          <w:szCs w:val="18"/>
        </w:rPr>
        <w:footnoteRef/>
      </w:r>
      <w:r w:rsidRPr="00C16DD0">
        <w:rPr>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szCs w:val="18"/>
        </w:rPr>
        <w:t>.</w:t>
      </w:r>
      <w:r w:rsidRPr="00C16DD0">
        <w:rPr>
          <w:szCs w:val="18"/>
        </w:rPr>
        <w:t xml:space="preserve"> Samotný právní akt o poskytnutí podpory je nebude obsahovat.</w:t>
      </w:r>
    </w:p>
  </w:footnote>
  <w:footnote w:id="2">
    <w:p w14:paraId="44BF4538" w14:textId="77777777" w:rsidR="00471521" w:rsidRDefault="00471521" w:rsidP="00471521">
      <w:pPr>
        <w:pStyle w:val="Textpoznpodarou"/>
      </w:pPr>
      <w:r>
        <w:rPr>
          <w:rStyle w:val="Znakapoznpodarou"/>
        </w:rPr>
        <w:footnoteRef/>
      </w:r>
      <w:r>
        <w:t xml:space="preserve"> Číslo je ve tvaru OPZ/aa/bbb/xxxxxxx, kde aa představuje investiční prioritu, bbb poslední trojčíslí z čísla výzvy a xxxxxxx poslední část registračního čísla projektu.</w:t>
      </w:r>
    </w:p>
  </w:footnote>
  <w:footnote w:id="3">
    <w:p w14:paraId="78CF56F9" w14:textId="77777777" w:rsidR="00471521" w:rsidRDefault="00471521" w:rsidP="00471521">
      <w:pPr>
        <w:pStyle w:val="Textpoznpodarou"/>
      </w:pPr>
      <w:r>
        <w:rPr>
          <w:rStyle w:val="Znakapoznpodarou"/>
        </w:rPr>
        <w:footnoteRef/>
      </w:r>
      <w:r>
        <w:t xml:space="preserve"> Datum podpisu žádosti o podporu, poslední verze před vydáním právního aktu.</w:t>
      </w:r>
    </w:p>
  </w:footnote>
  <w:footnote w:id="4">
    <w:p w14:paraId="4548824C" w14:textId="77777777" w:rsidR="00471521" w:rsidRPr="00C16DD0" w:rsidRDefault="00471521" w:rsidP="00471521">
      <w:pPr>
        <w:pStyle w:val="Textpoznpodarou"/>
        <w:tabs>
          <w:tab w:val="left" w:pos="0"/>
        </w:tabs>
        <w:rPr>
          <w:szCs w:val="18"/>
        </w:rPr>
      </w:pPr>
      <w:r w:rsidRPr="00C16DD0">
        <w:rPr>
          <w:rStyle w:val="Znakapoznpodarou"/>
          <w:rFonts w:eastAsiaTheme="majorEastAsia"/>
          <w:szCs w:val="18"/>
        </w:rPr>
        <w:footnoteRef/>
      </w:r>
      <w:r w:rsidRPr="00C16DD0">
        <w:rPr>
          <w:szCs w:val="18"/>
        </w:rPr>
        <w:t xml:space="preserve"> Části textu podbarvené šedě znamenají podle kontextu nutnost doplnit požadované údaje, možnost doplnit jiný text (např. označen</w:t>
      </w:r>
      <w:r>
        <w:rPr>
          <w:szCs w:val="18"/>
        </w:rPr>
        <w:t>í</w:t>
      </w:r>
      <w:r w:rsidRPr="00C16DD0">
        <w:rPr>
          <w:szCs w:val="18"/>
        </w:rPr>
        <w:t xml:space="preserve"> poskytovatele) nebo možnost nepoužít některá z ustanovení (ta, která nejsou v daném projektu relevantní</w:t>
      </w:r>
      <w:r>
        <w:rPr>
          <w:szCs w:val="18"/>
        </w:rPr>
        <w:t>)</w:t>
      </w:r>
      <w:r w:rsidRPr="00C16DD0">
        <w:rPr>
          <w:szCs w:val="18"/>
        </w:rPr>
        <w:t>.</w:t>
      </w:r>
    </w:p>
  </w:footnote>
  <w:footnote w:id="5">
    <w:p w14:paraId="09BB7069" w14:textId="77777777" w:rsidR="00471521" w:rsidRDefault="00471521" w:rsidP="00471521">
      <w:pPr>
        <w:pStyle w:val="Textpoznpodarou"/>
      </w:pPr>
      <w:r>
        <w:rPr>
          <w:rStyle w:val="Znakapoznpodarou"/>
        </w:rPr>
        <w:footnoteRef/>
      </w:r>
      <w:r>
        <w:t xml:space="preserve"> Relevantní pouze pro projekty, kdy budou prostředky zasílány prostřednictvím kraje (příp. hl. m. Prahy.</w:t>
      </w:r>
    </w:p>
  </w:footnote>
  <w:footnote w:id="6">
    <w:p w14:paraId="76D4149A" w14:textId="77777777" w:rsidR="00471521" w:rsidRDefault="00471521" w:rsidP="00471521">
      <w:pPr>
        <w:pStyle w:val="Textpoznpodarou"/>
      </w:pPr>
      <w:r>
        <w:rPr>
          <w:rStyle w:val="Znakapoznpodarou"/>
        </w:rPr>
        <w:footnoteRef/>
      </w:r>
      <w:r>
        <w:t xml:space="preserve"> Relevantní pouze pro projekty, kdy budou prostředky zasílány kromě kraje také prostřednictvím obce/města.</w:t>
      </w:r>
    </w:p>
  </w:footnote>
  <w:footnote w:id="7">
    <w:p w14:paraId="41275B72" w14:textId="77777777" w:rsidR="00471521" w:rsidRDefault="00471521" w:rsidP="00471521">
      <w:pPr>
        <w:pStyle w:val="Textpoznpodarou"/>
      </w:pPr>
      <w:r>
        <w:rPr>
          <w:rStyle w:val="Znakapoznpodarou"/>
        </w:rPr>
        <w:footnoteRef/>
      </w:r>
      <w:r>
        <w:t xml:space="preserve"> Relevantní pouze pro projekty, kdy budou prostředky zasílány kromě kraje/obce/města také prostřednictvím městské části v roli zřizovatele příjemce.</w:t>
      </w:r>
    </w:p>
  </w:footnote>
  <w:footnote w:id="8">
    <w:p w14:paraId="1DEBF5DD" w14:textId="77777777" w:rsidR="00471521" w:rsidRDefault="00471521" w:rsidP="00471521">
      <w:pPr>
        <w:pStyle w:val="Textpoznpodarou"/>
      </w:pPr>
      <w:r>
        <w:rPr>
          <w:rStyle w:val="Znakapoznpodarou"/>
        </w:rPr>
        <w:footnoteRef/>
      </w:r>
      <w:r>
        <w:t xml:space="preserve"> Stanovené procento nenavazuje na specifika projektu a projekt nepředstavuje žádné omezení či závazek.</w:t>
      </w:r>
    </w:p>
  </w:footnote>
  <w:footnote w:id="9">
    <w:p w14:paraId="0043E3C6" w14:textId="77777777" w:rsidR="00471521" w:rsidRDefault="00471521" w:rsidP="00471521">
      <w:pPr>
        <w:pStyle w:val="Textpoznpodarou"/>
      </w:pPr>
      <w:r>
        <w:rPr>
          <w:rStyle w:val="Znakapoznpodarou"/>
        </w:rPr>
        <w:footnoteRef/>
      </w:r>
      <w:r>
        <w:t xml:space="preserve"> Není-li uvedeno, že se jedná o jiný podíl.</w:t>
      </w:r>
    </w:p>
  </w:footnote>
  <w:footnote w:id="10">
    <w:p w14:paraId="4785D728" w14:textId="77777777" w:rsidR="00471521" w:rsidRDefault="00471521" w:rsidP="00471521">
      <w:pPr>
        <w:pStyle w:val="Textpoznpodarou"/>
      </w:pPr>
      <w:r>
        <w:rPr>
          <w:rStyle w:val="Znakapoznpodarou"/>
        </w:rPr>
        <w:footnoteRef/>
      </w:r>
      <w:r>
        <w:t xml:space="preserve"> Vyjadřuje podíl v rámci prostředků kalkulovaných pro méně rozvinuté regiony.</w:t>
      </w:r>
    </w:p>
  </w:footnote>
  <w:footnote w:id="11">
    <w:p w14:paraId="749BE429" w14:textId="77777777" w:rsidR="00471521" w:rsidRDefault="00471521" w:rsidP="00471521">
      <w:pPr>
        <w:pStyle w:val="Textpoznpodarou"/>
      </w:pPr>
      <w:r>
        <w:rPr>
          <w:rStyle w:val="Znakapoznpodarou"/>
        </w:rPr>
        <w:footnoteRef/>
      </w:r>
      <w:r>
        <w:t xml:space="preserve"> Vyjadřuje podíl v rámci prostředků kalkulovaných pro méně rozvinuté regiony.</w:t>
      </w:r>
    </w:p>
  </w:footnote>
  <w:footnote w:id="12">
    <w:p w14:paraId="1B8CDDD3" w14:textId="77777777" w:rsidR="00471521" w:rsidRDefault="00471521" w:rsidP="00471521">
      <w:pPr>
        <w:pStyle w:val="Textpoznpodarou"/>
      </w:pPr>
      <w:r>
        <w:rPr>
          <w:rStyle w:val="Znakapoznpodarou"/>
        </w:rPr>
        <w:footnoteRef/>
      </w:r>
      <w:r>
        <w:t xml:space="preserve"> Vyjadřuje podíl v rámci prostředků kalkulovaných pro méně rozvinuté regiony.</w:t>
      </w:r>
    </w:p>
  </w:footnote>
  <w:footnote w:id="13">
    <w:p w14:paraId="0626B4E8" w14:textId="77777777" w:rsidR="00471521" w:rsidRDefault="00471521" w:rsidP="00471521">
      <w:pPr>
        <w:pStyle w:val="Textpoznpodarou"/>
      </w:pPr>
      <w:r>
        <w:rPr>
          <w:rStyle w:val="Znakapoznpodarou"/>
        </w:rPr>
        <w:footnoteRef/>
      </w:r>
      <w:r>
        <w:t xml:space="preserve"> Vyjadřuje podíl v rámci prostředků kalkulovaných pro více rozvinuté regiony.</w:t>
      </w:r>
    </w:p>
  </w:footnote>
  <w:footnote w:id="14">
    <w:p w14:paraId="15F6E62D" w14:textId="77777777" w:rsidR="00471521" w:rsidRDefault="00471521" w:rsidP="00471521">
      <w:pPr>
        <w:pStyle w:val="Textpoznpodarou"/>
      </w:pPr>
      <w:r>
        <w:rPr>
          <w:rStyle w:val="Znakapoznpodarou"/>
        </w:rPr>
        <w:footnoteRef/>
      </w:r>
      <w:r>
        <w:t xml:space="preserve"> Vyjadřuje podíl v rámci prostředků kalkulovaných pro více rozvinuté regiony.</w:t>
      </w:r>
    </w:p>
  </w:footnote>
  <w:footnote w:id="15">
    <w:p w14:paraId="3BE9012C" w14:textId="77777777" w:rsidR="00471521" w:rsidRDefault="00471521" w:rsidP="00471521">
      <w:pPr>
        <w:pStyle w:val="Textpoznpodarou"/>
      </w:pPr>
      <w:r>
        <w:rPr>
          <w:rStyle w:val="Znakapoznpodarou"/>
        </w:rPr>
        <w:footnoteRef/>
      </w:r>
      <w:r>
        <w:t xml:space="preserve"> Vyjadřuje podíl v rámci prostředků kalkulovaných pro více rozvinuté regiony.</w:t>
      </w:r>
    </w:p>
  </w:footnote>
  <w:footnote w:id="16">
    <w:p w14:paraId="74DED0FE" w14:textId="77777777" w:rsidR="00471521" w:rsidRPr="00C16DD0" w:rsidRDefault="00471521" w:rsidP="00471521">
      <w:pPr>
        <w:pStyle w:val="Textpoznpodarou"/>
        <w:rPr>
          <w:szCs w:val="18"/>
        </w:rPr>
      </w:pPr>
      <w:r w:rsidRPr="00C16DD0">
        <w:rPr>
          <w:rStyle w:val="Znakapoznpodarou"/>
          <w:rFonts w:eastAsiaTheme="majorEastAsia"/>
          <w:szCs w:val="18"/>
        </w:rPr>
        <w:footnoteRef/>
      </w:r>
      <w:r w:rsidRPr="00C16DD0">
        <w:rPr>
          <w:szCs w:val="18"/>
        </w:rPr>
        <w:t xml:space="preserve"> Zvolte variantu. </w:t>
      </w:r>
    </w:p>
  </w:footnote>
  <w:footnote w:id="17">
    <w:p w14:paraId="2304A293" w14:textId="77777777" w:rsidR="00471521" w:rsidRPr="00C16DD0" w:rsidRDefault="00471521" w:rsidP="00471521">
      <w:pPr>
        <w:pStyle w:val="Textpoznpodarou"/>
        <w:rPr>
          <w:szCs w:val="18"/>
        </w:rPr>
      </w:pPr>
      <w:r w:rsidRPr="00C16DD0">
        <w:rPr>
          <w:rStyle w:val="Znakapoznpodarou"/>
          <w:rFonts w:eastAsiaTheme="majorEastAsia"/>
          <w:szCs w:val="18"/>
        </w:rPr>
        <w:footnoteRef/>
      </w:r>
      <w:r w:rsidRPr="00C16DD0">
        <w:rPr>
          <w:szCs w:val="18"/>
        </w:rPr>
        <w:t xml:space="preserve"> Vložit formulaci účelu dotace.</w:t>
      </w:r>
    </w:p>
  </w:footnote>
  <w:footnote w:id="18">
    <w:p w14:paraId="03DDB673" w14:textId="77777777" w:rsidR="00471521" w:rsidRPr="00C16DD0" w:rsidRDefault="00471521" w:rsidP="00471521">
      <w:pPr>
        <w:pStyle w:val="Textpoznpodarou"/>
        <w:rPr>
          <w:szCs w:val="18"/>
        </w:rPr>
      </w:pPr>
      <w:r w:rsidRPr="00C16DD0">
        <w:rPr>
          <w:rStyle w:val="Znakapoznpodarou"/>
          <w:rFonts w:eastAsiaTheme="majorEastAsia"/>
          <w:szCs w:val="18"/>
        </w:rPr>
        <w:footnoteRef/>
      </w:r>
      <w:r w:rsidRPr="00C16DD0">
        <w:rPr>
          <w:szCs w:val="18"/>
        </w:rPr>
        <w:t xml:space="preserve"> </w:t>
      </w:r>
      <w:r>
        <w:t>Doplňte příslušnou specifickou část pravidel pro žadatele a příjemce.</w:t>
      </w:r>
    </w:p>
  </w:footnote>
  <w:footnote w:id="19">
    <w:p w14:paraId="6BAD1378" w14:textId="77777777" w:rsidR="00471521" w:rsidRDefault="00471521" w:rsidP="00471521">
      <w:pPr>
        <w:pStyle w:val="Textpoznpodarou"/>
      </w:pPr>
      <w:r>
        <w:rPr>
          <w:rStyle w:val="Znakapoznpodarou"/>
        </w:rPr>
        <w:footnoteRef/>
      </w:r>
      <w:r>
        <w:t xml:space="preserve"> Odstraňte, pokud není relevantní.</w:t>
      </w:r>
    </w:p>
  </w:footnote>
  <w:footnote w:id="20">
    <w:p w14:paraId="69D0DD8D" w14:textId="77777777" w:rsidR="00471521" w:rsidRDefault="00471521" w:rsidP="00471521">
      <w:pPr>
        <w:pStyle w:val="Textpoznpodarou"/>
        <w:tabs>
          <w:tab w:val="left" w:pos="180"/>
        </w:tabs>
        <w:ind w:left="181" w:hanging="181"/>
      </w:pPr>
      <w:r>
        <w:rPr>
          <w:rStyle w:val="Znakapoznpodarou"/>
          <w:rFonts w:eastAsiaTheme="majorEastAsia"/>
        </w:rPr>
        <w:footnoteRef/>
      </w:r>
      <w:r>
        <w:tab/>
        <w:t>Případně podle zvláštního zákona, pokud zvláštní zákon obsahuje vlastní úpravu vypořádání.</w:t>
      </w:r>
    </w:p>
  </w:footnote>
  <w:footnote w:id="21">
    <w:p w14:paraId="0CD046EA" w14:textId="77777777" w:rsidR="00471521" w:rsidRDefault="00471521" w:rsidP="00471521">
      <w:pPr>
        <w:pStyle w:val="Textpoznpodarou"/>
        <w:tabs>
          <w:tab w:val="left" w:pos="180"/>
        </w:tabs>
        <w:ind w:left="181" w:hanging="181"/>
      </w:pPr>
      <w:r>
        <w:rPr>
          <w:rStyle w:val="Znakapoznpodarou"/>
          <w:rFonts w:eastAsiaTheme="majorEastAsia"/>
        </w:rPr>
        <w:footnoteRef/>
      </w:r>
      <w:r>
        <w:tab/>
        <w:t>§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22">
    <w:p w14:paraId="2D3D2692" w14:textId="77777777" w:rsidR="00471521" w:rsidRDefault="00471521" w:rsidP="00471521">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23">
    <w:p w14:paraId="1DFD8549" w14:textId="77777777" w:rsidR="00471521" w:rsidRDefault="00471521" w:rsidP="00471521">
      <w:pPr>
        <w:pStyle w:val="Textpoznpodarou"/>
      </w:pPr>
      <w:r>
        <w:rPr>
          <w:rStyle w:val="Znakapoznpodarou"/>
          <w:rFonts w:eastAsiaTheme="majorEastAsia"/>
        </w:rPr>
        <w:footnoteRef/>
      </w:r>
      <w:r>
        <w:t xml:space="preserve"> Lze doplnit i v negativním smyslu, tj. uvést činnosti, které byly v příslušné výzvě zakázány. Formuluje se univerzálně dle výzvy, nikoli dle konkrétní žádosti o podporu (příp. dle části výzvy, pokud výzva byla členěná na části a tyto části měly specificky vymezeny uváděné parametry).</w:t>
      </w:r>
    </w:p>
  </w:footnote>
  <w:footnote w:id="24">
    <w:p w14:paraId="21EEF79F" w14:textId="77777777" w:rsidR="00471521" w:rsidRDefault="00471521" w:rsidP="00471521">
      <w:pPr>
        <w:pStyle w:val="Textpoznpodarou"/>
      </w:pPr>
      <w:r>
        <w:rPr>
          <w:rStyle w:val="Znakapoznpodarou"/>
          <w:rFonts w:eastAsiaTheme="majorEastAsia"/>
        </w:rPr>
        <w:footnoteRef/>
      </w:r>
      <w:r>
        <w:t xml:space="preserve"> Textaci je nutné upravit, pokud je s ohledem na zahájení realizace projektu před vydáním právního aktu nemožné dodržet standardní lhůty předložení zpráv.</w:t>
      </w:r>
    </w:p>
  </w:footnote>
  <w:footnote w:id="25">
    <w:p w14:paraId="679E47C8"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26">
    <w:p w14:paraId="3E34A643" w14:textId="77777777" w:rsidR="00471521" w:rsidRDefault="00471521" w:rsidP="00471521">
      <w:pPr>
        <w:pStyle w:val="Textpoznpodarou"/>
      </w:pPr>
      <w:r>
        <w:rPr>
          <w:rStyle w:val="Znakapoznpodarou"/>
          <w:rFonts w:eastAsiaTheme="majorEastAsia"/>
        </w:rPr>
        <w:footnoteRef/>
      </w:r>
      <w:r>
        <w:t xml:space="preserve"> Vyberte odpovídající variantu.</w:t>
      </w:r>
    </w:p>
  </w:footnote>
  <w:footnote w:id="27">
    <w:p w14:paraId="04DB33AE"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28">
    <w:p w14:paraId="685A5DCB" w14:textId="77777777" w:rsidR="00471521" w:rsidRDefault="00471521" w:rsidP="00471521">
      <w:pPr>
        <w:pStyle w:val="Textpoznpodarou"/>
      </w:pPr>
      <w:r>
        <w:rPr>
          <w:rStyle w:val="Znakapoznpodarou"/>
          <w:rFonts w:eastAsiaTheme="majorEastAsia"/>
        </w:rPr>
        <w:footnoteRef/>
      </w:r>
      <w:r>
        <w:t xml:space="preserve"> Vyberte odpovídající variantu.</w:t>
      </w:r>
    </w:p>
  </w:footnote>
  <w:footnote w:id="29">
    <w:p w14:paraId="6DCD2ECD"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0">
    <w:p w14:paraId="73896A8D"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1">
    <w:p w14:paraId="79C99BA1" w14:textId="77777777" w:rsidR="00471521" w:rsidRDefault="00471521" w:rsidP="00471521">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32">
    <w:p w14:paraId="46646BCB"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3">
    <w:p w14:paraId="158831C7" w14:textId="77777777" w:rsidR="00471521" w:rsidRDefault="00471521" w:rsidP="00471521">
      <w:pPr>
        <w:pStyle w:val="Textpoznpodarou"/>
      </w:pPr>
      <w:r>
        <w:rPr>
          <w:rStyle w:val="Znakapoznpodarou"/>
          <w:rFonts w:eastAsiaTheme="majorEastAsia"/>
        </w:rPr>
        <w:footnoteRef/>
      </w:r>
      <w:r>
        <w:t xml:space="preserve"> Vyberte odpovídající variantu.</w:t>
      </w:r>
    </w:p>
  </w:footnote>
  <w:footnote w:id="34">
    <w:p w14:paraId="24EA4968"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5">
    <w:p w14:paraId="4B0ED167"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6">
    <w:p w14:paraId="12844638" w14:textId="77777777" w:rsidR="00471521" w:rsidRDefault="00471521" w:rsidP="00471521">
      <w:pPr>
        <w:pStyle w:val="Textpoznpodarou"/>
      </w:pPr>
      <w:r>
        <w:rPr>
          <w:rStyle w:val="Znakapoznpodarou"/>
        </w:rPr>
        <w:footnoteRef/>
      </w:r>
      <w:r>
        <w:t xml:space="preserve"> V relevantních případech upravte tabulku a uveďte částka celkem za projekt bez detailu na jednotlivé roky.</w:t>
      </w:r>
    </w:p>
  </w:footnote>
  <w:footnote w:id="37">
    <w:p w14:paraId="77869819" w14:textId="77777777" w:rsidR="00471521" w:rsidRDefault="00471521" w:rsidP="00471521">
      <w:pPr>
        <w:pStyle w:val="Textpoznpodarou"/>
      </w:pPr>
      <w:r>
        <w:rPr>
          <w:rStyle w:val="Znakapoznpodarou"/>
        </w:rPr>
        <w:footnoteRef/>
      </w:r>
      <w:r>
        <w:t xml:space="preserve"> V relevantních případech upravte tabulku a uveďte částka celkem za projekt bez detailu na jednotlivé roky.</w:t>
      </w:r>
    </w:p>
  </w:footnote>
  <w:footnote w:id="38">
    <w:p w14:paraId="0185FB69" w14:textId="77777777" w:rsidR="00471521" w:rsidRDefault="00471521" w:rsidP="00471521">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39">
    <w:p w14:paraId="0C0A9615" w14:textId="77777777" w:rsidR="00471521" w:rsidRDefault="00471521" w:rsidP="00471521">
      <w:pPr>
        <w:pStyle w:val="Textpoznpodarou"/>
      </w:pPr>
      <w:r>
        <w:rPr>
          <w:rStyle w:val="Znakapoznpodarou"/>
        </w:rPr>
        <w:footnoteRef/>
      </w:r>
      <w:r>
        <w:t xml:space="preserve"> Body relevantní pouze pro projekty, u nichž nelze vyloučit poskytování veřejné podpory či podpory de minimis dalším subjektům (mimo příjemce dotace a partnera s finančním příspěvkem).</w:t>
      </w:r>
      <w:r w:rsidRPr="006466A3">
        <w:t xml:space="preserve"> </w:t>
      </w:r>
      <w:r>
        <w:t>Upravte tento a následující body, pokud je se SPO v roli příjemci nastaven postup, že bude poskytování veřejné podpory či podpory de minimis zajišťovat.</w:t>
      </w:r>
    </w:p>
  </w:footnote>
  <w:footnote w:id="40">
    <w:p w14:paraId="0D2C5A2E" w14:textId="77777777" w:rsidR="00471521" w:rsidRDefault="00471521" w:rsidP="00471521">
      <w:pPr>
        <w:pStyle w:val="Textpoznpodarou"/>
      </w:pPr>
      <w:r>
        <w:rPr>
          <w:rStyle w:val="Znakapoznpodarou"/>
        </w:rPr>
        <w:footnoteRef/>
      </w:r>
      <w:r>
        <w:t xml:space="preserve"> </w:t>
      </w:r>
      <w:r w:rsidRPr="00AA3E44">
        <w:t xml:space="preserve">Pouze pro projekty podpořené na základě výzev, u kterých </w:t>
      </w:r>
      <w:r w:rsidRPr="00980B36">
        <w:t>poskytovatel</w:t>
      </w:r>
      <w:r>
        <w:t xml:space="preserve"> </w:t>
      </w:r>
      <w:r w:rsidRPr="00AA3E44">
        <w:t>stanovil povinné zpracování evaluačního plánu</w:t>
      </w:r>
      <w:r>
        <w:t>,</w:t>
      </w:r>
      <w:r w:rsidRPr="00AA3E44">
        <w:t xml:space="preserve"> evaluační zpráv</w:t>
      </w:r>
      <w:r>
        <w:t>y</w:t>
      </w:r>
      <w:r w:rsidRPr="00AA3E44">
        <w:t xml:space="preserve"> a shrnutí sociální inovace.</w:t>
      </w:r>
    </w:p>
  </w:footnote>
  <w:footnote w:id="41">
    <w:p w14:paraId="798C5EAD" w14:textId="77777777" w:rsidR="00471521" w:rsidRDefault="00471521" w:rsidP="00471521">
      <w:pPr>
        <w:pStyle w:val="Textpoznpodarou"/>
      </w:pPr>
      <w:r>
        <w:rPr>
          <w:rStyle w:val="Znakapoznpodarou"/>
        </w:rPr>
        <w:footnoteRef/>
      </w:r>
      <w:r>
        <w:t xml:space="preserve"> </w:t>
      </w:r>
      <w:r w:rsidRPr="00980B36">
        <w:t>Pouze pro projekty podpořené na základě výzev, u kterých poskytovatel stanovil povinné zpracování souhrnné evaluační zprávy.</w:t>
      </w:r>
    </w:p>
  </w:footnote>
  <w:footnote w:id="42">
    <w:p w14:paraId="191911BE" w14:textId="77777777" w:rsidR="00471521" w:rsidRDefault="00471521" w:rsidP="00471521">
      <w:pPr>
        <w:pStyle w:val="Textpoznpodarou"/>
      </w:pPr>
      <w:r>
        <w:rPr>
          <w:rStyle w:val="Znakapoznpodarou"/>
        </w:rPr>
        <w:footnoteRef/>
      </w:r>
      <w:r>
        <w:t xml:space="preserve"> Pouze pro projekty s rekvalifikacemi. V případě, že se zároveň nejedná o projekt z výzvy, ve které poskytovatel stanovil povinné zpracování evaluačního plánu, evaluační zprávy a shrnutí sociální inovace, bude tento bod představovat 4. Podmínku části III. </w:t>
      </w:r>
    </w:p>
  </w:footnote>
  <w:footnote w:id="43">
    <w:p w14:paraId="71CA5DB1" w14:textId="77777777" w:rsidR="00471521" w:rsidRDefault="00471521" w:rsidP="00471521">
      <w:pPr>
        <w:pStyle w:val="Textpoznpodarou"/>
        <w:tabs>
          <w:tab w:val="left" w:pos="180"/>
        </w:tabs>
        <w:ind w:left="181" w:hanging="181"/>
      </w:pPr>
      <w:r>
        <w:rPr>
          <w:rStyle w:val="Znakapoznpodarou"/>
          <w:rFonts w:eastAsiaTheme="majorEastAsia"/>
        </w:rPr>
        <w:footnoteRef/>
      </w:r>
      <w:r>
        <w:tab/>
        <w:t>Poskytovatel dotace má podle § 14 odst. 6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 / projektů.</w:t>
      </w:r>
    </w:p>
  </w:footnote>
  <w:footnote w:id="44">
    <w:p w14:paraId="7B794DED" w14:textId="77777777" w:rsidR="00471521" w:rsidRDefault="00471521" w:rsidP="00471521">
      <w:pPr>
        <w:pStyle w:val="Textpoznpodarou"/>
      </w:pPr>
      <w:r>
        <w:rPr>
          <w:rStyle w:val="Znakapoznpodarou"/>
        </w:rPr>
        <w:footnoteRef/>
      </w:r>
      <w:r>
        <w:t xml:space="preserve"> Nutné ponechat pouze jednu z variant, podle toho, jakým bodem část III část „Podmínky monitorování projektu“ končí.</w:t>
      </w:r>
    </w:p>
  </w:footnote>
  <w:footnote w:id="45">
    <w:p w14:paraId="77AF7C3F" w14:textId="77777777" w:rsidR="00471521" w:rsidRDefault="00471521" w:rsidP="00471521">
      <w:pPr>
        <w:pStyle w:val="Textpoznpodarou"/>
        <w:tabs>
          <w:tab w:val="left" w:pos="180"/>
        </w:tabs>
        <w:ind w:left="181" w:hanging="181"/>
      </w:pPr>
      <w:r>
        <w:rPr>
          <w:rStyle w:val="Znakapoznpodarou"/>
          <w:rFonts w:eastAsiaTheme="majorEastAsia"/>
        </w:rPr>
        <w:footnoteRef/>
      </w:r>
      <w:r>
        <w:tab/>
        <w:t xml:space="preserve">Podle § 14 odst. 4 písm. k) rozpočtových pravidel lze určit, že porušení některé z povinností stanovených v rozhodnutí o poskytnutí dotace nejsou porušením rozpočtové kázně. Takto ale nelze postupovat u povinností stanovených právními předpisy. </w:t>
      </w:r>
    </w:p>
  </w:footnote>
  <w:footnote w:id="46">
    <w:p w14:paraId="223E8688" w14:textId="77777777" w:rsidR="00471521" w:rsidRDefault="00471521" w:rsidP="00471521">
      <w:pPr>
        <w:pStyle w:val="Textpoznpodarou"/>
      </w:pPr>
      <w:r>
        <w:rPr>
          <w:rStyle w:val="Znakapoznpodarou"/>
        </w:rPr>
        <w:footnoteRef/>
      </w:r>
      <w:r>
        <w:t xml:space="preserve"> Nutné ponechat pouze jednu z variant, podle toho, jakým bodem část III část „Podmínky monitorování projektu“ končí.</w:t>
      </w:r>
    </w:p>
  </w:footnote>
  <w:footnote w:id="47">
    <w:p w14:paraId="53BBDCCE" w14:textId="77777777" w:rsidR="00471521" w:rsidRDefault="00471521" w:rsidP="00471521">
      <w:pPr>
        <w:pStyle w:val="Textpoznpodarou"/>
      </w:pPr>
      <w:r>
        <w:rPr>
          <w:rStyle w:val="Znakapoznpodarou"/>
        </w:rPr>
        <w:footnoteRef/>
      </w:r>
      <w:r>
        <w:t xml:space="preserve"> Nutné ponechat pouze jednu z variant, podle toho, jakým bodem část III část „Podmínky monitorování projektu“ končí.</w:t>
      </w:r>
    </w:p>
  </w:footnote>
  <w:footnote w:id="48">
    <w:p w14:paraId="6912BD06" w14:textId="77777777" w:rsidR="00471521" w:rsidRDefault="00471521" w:rsidP="00471521">
      <w:pPr>
        <w:pStyle w:val="Textpoznpodarou"/>
      </w:pPr>
      <w:r>
        <w:rPr>
          <w:rStyle w:val="Znakapoznpodarou"/>
        </w:rPr>
        <w:footnoteRef/>
      </w:r>
      <w:r>
        <w:t xml:space="preserve"> V případě, že se nejedná o </w:t>
      </w:r>
      <w:r w:rsidRPr="00343C1F">
        <w:t xml:space="preserve">projekt z výzvy, ve které poskytovatel stanovil povinné zpracování evaluačního plánu, evaluační zprávy a shrnutí sociální inovace, bude </w:t>
      </w:r>
      <w:r>
        <w:t>se jednat o porušení podmínek v části III bodech 4.1 až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4" w14:textId="77777777" w:rsidR="00786CC3" w:rsidRDefault="00786C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5" w14:textId="77777777" w:rsidR="00786CC3" w:rsidRDefault="00786C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E" w14:textId="77777777" w:rsidR="00A34F9E" w:rsidRDefault="00A34F9E">
    <w:pPr>
      <w:pStyle w:val="Zhlav"/>
    </w:pPr>
    <w:r>
      <w:rPr>
        <w:noProof/>
        <w:lang w:eastAsia="cs-CZ"/>
      </w:rPr>
      <w:drawing>
        <wp:inline distT="0" distB="0" distL="0" distR="0" wp14:anchorId="0E94E2B7" wp14:editId="0E94E2B8">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0E94E2AF"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0986E57"/>
    <w:multiLevelType w:val="hybridMultilevel"/>
    <w:tmpl w:val="93D61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05D746A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B9A56F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FE696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nsid w:val="1E6535BB"/>
    <w:multiLevelType w:val="hybridMultilevel"/>
    <w:tmpl w:val="C3B45D7C"/>
    <w:lvl w:ilvl="0" w:tplc="E02C9CEA">
      <w:start w:val="1"/>
      <w:numFmt w:val="lowerLetter"/>
      <w:lvlText w:val="%1)"/>
      <w:lvlJc w:val="left"/>
      <w:pPr>
        <w:ind w:left="360" w:hanging="360"/>
      </w:pPr>
      <w:rPr>
        <w:rFonts w:hint="default"/>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2137619"/>
    <w:multiLevelType w:val="hybridMultilevel"/>
    <w:tmpl w:val="FFE82998"/>
    <w:lvl w:ilvl="0" w:tplc="70D6200C">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6">
    <w:nsid w:val="2F731C1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9">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B2F4CC3"/>
    <w:multiLevelType w:val="hybridMultilevel"/>
    <w:tmpl w:val="507C1C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5">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9">
    <w:nsid w:val="4DC95856"/>
    <w:multiLevelType w:val="hybridMultilevel"/>
    <w:tmpl w:val="35AA1EC8"/>
    <w:lvl w:ilvl="0" w:tplc="B9FA587E">
      <w:start w:val="1"/>
      <w:numFmt w:val="lowerLetter"/>
      <w:lvlText w:val="%1)"/>
      <w:lvlJc w:val="left"/>
      <w:pPr>
        <w:ind w:left="927" w:hanging="360"/>
      </w:pPr>
      <w:rPr>
        <w:rFonts w:hint="default"/>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4">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D0B472C"/>
    <w:multiLevelType w:val="multilevel"/>
    <w:tmpl w:val="5750240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46">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nsid w:val="68431A0E"/>
    <w:multiLevelType w:val="hybridMultilevel"/>
    <w:tmpl w:val="F7E6F6B8"/>
    <w:lvl w:ilvl="0" w:tplc="0E1C8E48">
      <w:start w:val="1"/>
      <w:numFmt w:val="decimal"/>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0">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1">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53">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4">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6">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7">
    <w:nsid w:val="771C3D46"/>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8">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61">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37"/>
  </w:num>
  <w:num w:numId="5">
    <w:abstractNumId w:val="24"/>
  </w:num>
  <w:num w:numId="6">
    <w:abstractNumId w:val="0"/>
  </w:num>
  <w:num w:numId="7">
    <w:abstractNumId w:val="51"/>
  </w:num>
  <w:num w:numId="8">
    <w:abstractNumId w:val="30"/>
  </w:num>
  <w:num w:numId="9">
    <w:abstractNumId w:val="44"/>
  </w:num>
  <w:num w:numId="10">
    <w:abstractNumId w:val="25"/>
  </w:num>
  <w:num w:numId="11">
    <w:abstractNumId w:val="53"/>
  </w:num>
  <w:num w:numId="12">
    <w:abstractNumId w:val="27"/>
  </w:num>
  <w:num w:numId="13">
    <w:abstractNumId w:val="48"/>
  </w:num>
  <w:num w:numId="14">
    <w:abstractNumId w:val="4"/>
  </w:num>
  <w:num w:numId="15">
    <w:abstractNumId w:val="6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7"/>
  </w:num>
  <w:num w:numId="19">
    <w:abstractNumId w:val="36"/>
  </w:num>
  <w:num w:numId="20">
    <w:abstractNumId w:val="6"/>
  </w:num>
  <w:num w:numId="21">
    <w:abstractNumId w:val="10"/>
  </w:num>
  <w:num w:numId="22">
    <w:abstractNumId w:val="42"/>
  </w:num>
  <w:num w:numId="23">
    <w:abstractNumId w:val="26"/>
  </w:num>
  <w:num w:numId="24">
    <w:abstractNumId w:val="13"/>
  </w:num>
  <w:num w:numId="25">
    <w:abstractNumId w:val="50"/>
  </w:num>
  <w:num w:numId="26">
    <w:abstractNumId w:val="55"/>
  </w:num>
  <w:num w:numId="27">
    <w:abstractNumId w:val="18"/>
  </w:num>
  <w:num w:numId="28">
    <w:abstractNumId w:val="34"/>
  </w:num>
  <w:num w:numId="29">
    <w:abstractNumId w:val="19"/>
  </w:num>
  <w:num w:numId="30">
    <w:abstractNumId w:val="1"/>
  </w:num>
  <w:num w:numId="31">
    <w:abstractNumId w:val="58"/>
  </w:num>
  <w:num w:numId="32">
    <w:abstractNumId w:val="7"/>
  </w:num>
  <w:num w:numId="33">
    <w:abstractNumId w:val="23"/>
  </w:num>
  <w:num w:numId="34">
    <w:abstractNumId w:val="46"/>
  </w:num>
  <w:num w:numId="35">
    <w:abstractNumId w:val="43"/>
  </w:num>
  <w:num w:numId="36">
    <w:abstractNumId w:val="62"/>
  </w:num>
  <w:num w:numId="37">
    <w:abstractNumId w:val="52"/>
  </w:num>
  <w:num w:numId="38">
    <w:abstractNumId w:val="56"/>
  </w:num>
  <w:num w:numId="39">
    <w:abstractNumId w:val="38"/>
  </w:num>
  <w:num w:numId="40">
    <w:abstractNumId w:val="8"/>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1">
    <w:abstractNumId w:val="40"/>
  </w:num>
  <w:num w:numId="42">
    <w:abstractNumId w:val="47"/>
  </w:num>
  <w:num w:numId="43">
    <w:abstractNumId w:val="60"/>
  </w:num>
  <w:num w:numId="44">
    <w:abstractNumId w:val="59"/>
  </w:num>
  <w:num w:numId="45">
    <w:abstractNumId w:val="21"/>
  </w:num>
  <w:num w:numId="46">
    <w:abstractNumId w:val="29"/>
  </w:num>
  <w:num w:numId="47">
    <w:abstractNumId w:val="9"/>
  </w:num>
  <w:num w:numId="48">
    <w:abstractNumId w:val="22"/>
  </w:num>
  <w:num w:numId="49">
    <w:abstractNumId w:val="15"/>
  </w:num>
  <w:num w:numId="50">
    <w:abstractNumId w:val="14"/>
  </w:num>
  <w:num w:numId="51">
    <w:abstractNumId w:val="3"/>
  </w:num>
  <w:num w:numId="52">
    <w:abstractNumId w:val="33"/>
  </w:num>
  <w:num w:numId="53">
    <w:abstractNumId w:val="28"/>
  </w:num>
  <w:num w:numId="54">
    <w:abstractNumId w:val="41"/>
  </w:num>
  <w:num w:numId="55">
    <w:abstractNumId w:val="54"/>
  </w:num>
  <w:num w:numId="56">
    <w:abstractNumId w:val="35"/>
  </w:num>
  <w:num w:numId="57">
    <w:abstractNumId w:val="20"/>
  </w:num>
  <w:num w:numId="58">
    <w:abstractNumId w:val="2"/>
  </w:num>
  <w:num w:numId="59">
    <w:abstractNumId w:val="16"/>
  </w:num>
  <w:num w:numId="60">
    <w:abstractNumId w:val="45"/>
  </w:num>
  <w:num w:numId="61">
    <w:abstractNumId w:val="49"/>
  </w:num>
  <w:num w:numId="62">
    <w:abstractNumId w:val="32"/>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A1FE3"/>
    <w:rsid w:val="000B25D8"/>
    <w:rsid w:val="000C75DF"/>
    <w:rsid w:val="000E11BF"/>
    <w:rsid w:val="000F0056"/>
    <w:rsid w:val="000F5592"/>
    <w:rsid w:val="0011753D"/>
    <w:rsid w:val="00120875"/>
    <w:rsid w:val="00121E84"/>
    <w:rsid w:val="00133538"/>
    <w:rsid w:val="0014134F"/>
    <w:rsid w:val="001641A3"/>
    <w:rsid w:val="001673AF"/>
    <w:rsid w:val="001776A7"/>
    <w:rsid w:val="001819EE"/>
    <w:rsid w:val="00184F3F"/>
    <w:rsid w:val="00185596"/>
    <w:rsid w:val="00194656"/>
    <w:rsid w:val="001B55D7"/>
    <w:rsid w:val="001C08A2"/>
    <w:rsid w:val="001D3DFE"/>
    <w:rsid w:val="001D5560"/>
    <w:rsid w:val="00202271"/>
    <w:rsid w:val="0020570D"/>
    <w:rsid w:val="002113C6"/>
    <w:rsid w:val="002319F2"/>
    <w:rsid w:val="00265BDF"/>
    <w:rsid w:val="002671A0"/>
    <w:rsid w:val="00283A91"/>
    <w:rsid w:val="0028620C"/>
    <w:rsid w:val="002866E8"/>
    <w:rsid w:val="00287DE2"/>
    <w:rsid w:val="002921D1"/>
    <w:rsid w:val="002B3FC2"/>
    <w:rsid w:val="002B6E2F"/>
    <w:rsid w:val="002C0F91"/>
    <w:rsid w:val="002C4D5F"/>
    <w:rsid w:val="002D7766"/>
    <w:rsid w:val="00301407"/>
    <w:rsid w:val="00302400"/>
    <w:rsid w:val="00306C59"/>
    <w:rsid w:val="00330790"/>
    <w:rsid w:val="00334D40"/>
    <w:rsid w:val="00336EBF"/>
    <w:rsid w:val="00342EB6"/>
    <w:rsid w:val="00361180"/>
    <w:rsid w:val="00361FFC"/>
    <w:rsid w:val="003851E9"/>
    <w:rsid w:val="00394C90"/>
    <w:rsid w:val="00394E65"/>
    <w:rsid w:val="003A5621"/>
    <w:rsid w:val="003A5981"/>
    <w:rsid w:val="003B1163"/>
    <w:rsid w:val="003B6F5A"/>
    <w:rsid w:val="003C332F"/>
    <w:rsid w:val="003C4D02"/>
    <w:rsid w:val="003C5FB8"/>
    <w:rsid w:val="003D3872"/>
    <w:rsid w:val="003E5795"/>
    <w:rsid w:val="003F02C5"/>
    <w:rsid w:val="004162EF"/>
    <w:rsid w:val="004354DE"/>
    <w:rsid w:val="004415B1"/>
    <w:rsid w:val="004461FB"/>
    <w:rsid w:val="004548E9"/>
    <w:rsid w:val="00455567"/>
    <w:rsid w:val="00471521"/>
    <w:rsid w:val="00497ED7"/>
    <w:rsid w:val="004C721F"/>
    <w:rsid w:val="004D73F0"/>
    <w:rsid w:val="004E5D87"/>
    <w:rsid w:val="00512C01"/>
    <w:rsid w:val="00536184"/>
    <w:rsid w:val="00536CEE"/>
    <w:rsid w:val="0055203F"/>
    <w:rsid w:val="00556F01"/>
    <w:rsid w:val="0056663D"/>
    <w:rsid w:val="00567C05"/>
    <w:rsid w:val="00573732"/>
    <w:rsid w:val="00585302"/>
    <w:rsid w:val="00597E60"/>
    <w:rsid w:val="005B66CA"/>
    <w:rsid w:val="005B7AFA"/>
    <w:rsid w:val="005C19CB"/>
    <w:rsid w:val="005C28D2"/>
    <w:rsid w:val="005D7987"/>
    <w:rsid w:val="005E72E4"/>
    <w:rsid w:val="00605AF1"/>
    <w:rsid w:val="0062246E"/>
    <w:rsid w:val="00640D76"/>
    <w:rsid w:val="00641849"/>
    <w:rsid w:val="00647088"/>
    <w:rsid w:val="00653116"/>
    <w:rsid w:val="00671782"/>
    <w:rsid w:val="006718E7"/>
    <w:rsid w:val="0068462F"/>
    <w:rsid w:val="00685750"/>
    <w:rsid w:val="00694A19"/>
    <w:rsid w:val="006B3320"/>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86CC3"/>
    <w:rsid w:val="00797E60"/>
    <w:rsid w:val="007A0075"/>
    <w:rsid w:val="007B1C3C"/>
    <w:rsid w:val="007D0935"/>
    <w:rsid w:val="007E732D"/>
    <w:rsid w:val="007F0CD8"/>
    <w:rsid w:val="007F59A4"/>
    <w:rsid w:val="008053D8"/>
    <w:rsid w:val="00815F47"/>
    <w:rsid w:val="008255F6"/>
    <w:rsid w:val="00844670"/>
    <w:rsid w:val="00847203"/>
    <w:rsid w:val="008647B8"/>
    <w:rsid w:val="008819E7"/>
    <w:rsid w:val="008842D3"/>
    <w:rsid w:val="00890FA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0EED"/>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C552A"/>
    <w:rsid w:val="00AD04D6"/>
    <w:rsid w:val="00B04C20"/>
    <w:rsid w:val="00B07597"/>
    <w:rsid w:val="00B11883"/>
    <w:rsid w:val="00B32C5C"/>
    <w:rsid w:val="00B50733"/>
    <w:rsid w:val="00B5311D"/>
    <w:rsid w:val="00B539D6"/>
    <w:rsid w:val="00B56267"/>
    <w:rsid w:val="00B56786"/>
    <w:rsid w:val="00B57C7F"/>
    <w:rsid w:val="00B70C0C"/>
    <w:rsid w:val="00B90AFE"/>
    <w:rsid w:val="00B921E9"/>
    <w:rsid w:val="00B9435E"/>
    <w:rsid w:val="00B94592"/>
    <w:rsid w:val="00BA0F0F"/>
    <w:rsid w:val="00BA40A6"/>
    <w:rsid w:val="00BA5CD3"/>
    <w:rsid w:val="00BD26E4"/>
    <w:rsid w:val="00BD5598"/>
    <w:rsid w:val="00BF7137"/>
    <w:rsid w:val="00C1026C"/>
    <w:rsid w:val="00C1219D"/>
    <w:rsid w:val="00C26A71"/>
    <w:rsid w:val="00C54BB9"/>
    <w:rsid w:val="00C70F57"/>
    <w:rsid w:val="00C70FA0"/>
    <w:rsid w:val="00C72443"/>
    <w:rsid w:val="00C86054"/>
    <w:rsid w:val="00C920D4"/>
    <w:rsid w:val="00CD05F2"/>
    <w:rsid w:val="00CD4548"/>
    <w:rsid w:val="00CE2B93"/>
    <w:rsid w:val="00CE6FA4"/>
    <w:rsid w:val="00CE70CC"/>
    <w:rsid w:val="00CF1BC0"/>
    <w:rsid w:val="00CF7D75"/>
    <w:rsid w:val="00D02889"/>
    <w:rsid w:val="00D02999"/>
    <w:rsid w:val="00D03867"/>
    <w:rsid w:val="00D117E6"/>
    <w:rsid w:val="00D43324"/>
    <w:rsid w:val="00D55B22"/>
    <w:rsid w:val="00D6700A"/>
    <w:rsid w:val="00D7542C"/>
    <w:rsid w:val="00D90F1D"/>
    <w:rsid w:val="00D91F9F"/>
    <w:rsid w:val="00D97AB5"/>
    <w:rsid w:val="00DA17BE"/>
    <w:rsid w:val="00DB3EA3"/>
    <w:rsid w:val="00DB40C5"/>
    <w:rsid w:val="00DC370F"/>
    <w:rsid w:val="00DC558E"/>
    <w:rsid w:val="00DD5FB3"/>
    <w:rsid w:val="00E073EC"/>
    <w:rsid w:val="00E201FD"/>
    <w:rsid w:val="00E20828"/>
    <w:rsid w:val="00E4229E"/>
    <w:rsid w:val="00E44390"/>
    <w:rsid w:val="00E45CF5"/>
    <w:rsid w:val="00E539B2"/>
    <w:rsid w:val="00E66055"/>
    <w:rsid w:val="00E81664"/>
    <w:rsid w:val="00E90E13"/>
    <w:rsid w:val="00E915D8"/>
    <w:rsid w:val="00EA17D9"/>
    <w:rsid w:val="00EA35B3"/>
    <w:rsid w:val="00EB1A20"/>
    <w:rsid w:val="00EB62F1"/>
    <w:rsid w:val="00ED7068"/>
    <w:rsid w:val="00F14015"/>
    <w:rsid w:val="00F23F51"/>
    <w:rsid w:val="00F25FB9"/>
    <w:rsid w:val="00F332DB"/>
    <w:rsid w:val="00F37E18"/>
    <w:rsid w:val="00F4441B"/>
    <w:rsid w:val="00F51293"/>
    <w:rsid w:val="00F543E8"/>
    <w:rsid w:val="00F61DB6"/>
    <w:rsid w:val="00F91387"/>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9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uiPriority w:val="99"/>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uiPriority w:val="99"/>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uiPriority w:val="99"/>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uiPriority w:val="99"/>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v.gov.cz" TargetMode="External"/><Relationship Id="rId18" Type="http://schemas.openxmlformats.org/officeDocument/2006/relationships/hyperlink" Target="https://portal.mpsv.cz/sz/zamest/kestazen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ir.justice.cz" TargetMode="External"/><Relationship Id="rId17" Type="http://schemas.openxmlformats.org/officeDocument/2006/relationships/hyperlink" Target="http://www.esfcr.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f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esfcr.cz"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fcr.c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s.mpsv.cz/d/DS11/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W:\METODIKA\VZORY_METODIKA\7E_P5_Vzor rozhodnuti o poskytnuti dotace_od 01012018.docx</AC_OriginalFileName>
  </documentManagement>
</p:properties>
</file>

<file path=customXml/itemProps1.xml><?xml version="1.0" encoding="utf-8"?>
<ds:datastoreItem xmlns:ds="http://schemas.openxmlformats.org/officeDocument/2006/customXml" ds:itemID="{4F69C583-D68C-4BC7-8FC6-B8269AEE2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98A12-2A61-4ADD-856A-F5334755FF52}">
  <ds:schemaRefs>
    <ds:schemaRef ds:uri="http://schemas.microsoft.com/sharepoint/v3/contenttype/forms"/>
  </ds:schemaRefs>
</ds:datastoreItem>
</file>

<file path=customXml/itemProps3.xml><?xml version="1.0" encoding="utf-8"?>
<ds:datastoreItem xmlns:ds="http://schemas.openxmlformats.org/officeDocument/2006/customXml" ds:itemID="{91EDE9B4-2DB1-4C46-8C3E-4E0878EFA53A}">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dfed548f-0517-4d39-90e3-3947398480c0"/>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25</Pages>
  <Words>9266</Words>
  <Characters>54676</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2018-05-17T11:28:00Z</dcterms:created>
  <dcterms:modified xsi:type="dcterms:W3CDTF">2018-05-17T12:18:00Z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