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06991" w14:textId="77777777" w:rsidR="00F548E5" w:rsidRPr="00760CA8" w:rsidRDefault="00F548E5" w:rsidP="00F548E5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>Čestné prohlášení žadatele o podporu de minimis dle nařízení</w:t>
      </w:r>
      <w:r>
        <w:rPr>
          <w:rFonts w:ascii="Arial" w:hAnsi="Arial" w:cs="Arial"/>
          <w:b/>
          <w:bCs/>
          <w:caps/>
        </w:rPr>
        <w:t xml:space="preserve"> </w:t>
      </w:r>
      <w:r w:rsidRPr="00760CA8">
        <w:rPr>
          <w:rFonts w:ascii="Arial" w:hAnsi="Arial" w:cs="Arial"/>
          <w:b/>
          <w:bCs/>
          <w:caps/>
        </w:rPr>
        <w:t>č.</w:t>
      </w:r>
      <w:r>
        <w:rPr>
          <w:rFonts w:ascii="Arial" w:hAnsi="Arial" w:cs="Arial"/>
          <w:b/>
          <w:bCs/>
          <w:caps/>
        </w:rPr>
        <w:t> </w:t>
      </w:r>
      <w:r w:rsidRPr="00760CA8">
        <w:rPr>
          <w:rFonts w:ascii="Arial" w:hAnsi="Arial" w:cs="Arial"/>
          <w:b/>
          <w:bCs/>
          <w:caps/>
        </w:rPr>
        <w:t>1407/2013</w:t>
      </w:r>
    </w:p>
    <w:p w14:paraId="2ED06992" w14:textId="77777777" w:rsidR="00F548E5" w:rsidRPr="00760CA8" w:rsidRDefault="00F548E5" w:rsidP="0067187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caps/>
        </w:rPr>
      </w:pPr>
    </w:p>
    <w:p w14:paraId="2ED06993" w14:textId="77777777"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žadatele</w:t>
      </w:r>
      <w:r w:rsidRPr="00760CA8">
        <w:rPr>
          <w:rFonts w:ascii="Arial" w:hAnsi="Arial" w:cs="Arial"/>
          <w:szCs w:val="32"/>
        </w:rPr>
        <w:t xml:space="preserve">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F548E5" w:rsidRPr="00760CA8" w14:paraId="2ED06996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94" w14:textId="77777777" w:rsidR="00F548E5" w:rsidRPr="00760CA8" w:rsidRDefault="00F548E5" w:rsidP="00D9665B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95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99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97" w14:textId="77777777" w:rsidR="00F548E5" w:rsidRPr="00760CA8" w:rsidRDefault="00F548E5" w:rsidP="00D9665B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98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9C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9A" w14:textId="77777777" w:rsidR="00F548E5" w:rsidRPr="00760CA8" w:rsidRDefault="00F548E5" w:rsidP="00D9665B">
            <w:pPr>
              <w:pStyle w:val="Tabulkatext13"/>
            </w:pPr>
            <w:r w:rsidRPr="00760CA8"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9B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9F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9D" w14:textId="77777777" w:rsidR="00F548E5" w:rsidRPr="00760CA8" w:rsidRDefault="00F548E5" w:rsidP="00D9665B">
            <w:pPr>
              <w:pStyle w:val="Tabulkatext13"/>
            </w:pPr>
            <w:r w:rsidRPr="00760CA8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9E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A2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A0" w14:textId="77777777" w:rsidR="00F548E5" w:rsidRPr="00760CA8" w:rsidRDefault="00F548E5" w:rsidP="00D9665B">
            <w:pPr>
              <w:pStyle w:val="Tabulkatext13"/>
            </w:pPr>
            <w:r w:rsidRPr="00760CA8">
              <w:t>IČ</w:t>
            </w:r>
            <w:r w:rsidRPr="00760CA8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A1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A5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A3" w14:textId="77777777" w:rsidR="00F548E5" w:rsidRPr="00760CA8" w:rsidRDefault="00F548E5" w:rsidP="00D9665B">
            <w:pPr>
              <w:pStyle w:val="Tabulkatext13"/>
            </w:pPr>
            <w:r w:rsidRPr="00760CA8">
              <w:t>Jméno a příjmení prohlašující osoby</w:t>
            </w:r>
            <w:r w:rsidRPr="00760CA8">
              <w:rPr>
                <w:vertAlign w:val="superscript"/>
              </w:rPr>
              <w:footnoteReference w:id="2"/>
            </w:r>
            <w:r w:rsidRPr="00760CA8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A4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A8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A6" w14:textId="77777777" w:rsidR="00F548E5" w:rsidRPr="00760CA8" w:rsidRDefault="00F548E5" w:rsidP="00D9665B">
            <w:pPr>
              <w:pStyle w:val="Tabulkatext13"/>
            </w:pPr>
            <w:r w:rsidRPr="00760CA8"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A7" w14:textId="77777777" w:rsidR="00F548E5" w:rsidRPr="00760CA8" w:rsidRDefault="00F548E5" w:rsidP="00D9665B">
            <w:pPr>
              <w:pStyle w:val="Tabulkatext13"/>
            </w:pPr>
          </w:p>
        </w:tc>
      </w:tr>
    </w:tbl>
    <w:p w14:paraId="2ED069A9" w14:textId="77777777" w:rsidR="00F548E5" w:rsidRPr="00760CA8" w:rsidRDefault="00F548E5" w:rsidP="00671871">
      <w:pPr>
        <w:spacing w:after="120"/>
        <w:rPr>
          <w:rFonts w:ascii="Arial" w:hAnsi="Arial" w:cs="Arial"/>
          <w:b/>
        </w:rPr>
      </w:pPr>
    </w:p>
    <w:p w14:paraId="2ED069AA" w14:textId="77777777"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Poslední dvě uzavřená a aktuální účetní období</w:t>
      </w:r>
      <w:r w:rsidRPr="00760CA8">
        <w:rPr>
          <w:rFonts w:ascii="Arial" w:hAnsi="Arial" w:cs="Arial"/>
          <w:szCs w:val="32"/>
        </w:rPr>
        <w:t xml:space="preserve">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14:paraId="2ED069AD" w14:textId="77777777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AB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9AC" w14:textId="77777777"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všechna shodná s kalendářními roky (tedy vždy 1. 1. – 31. 12. příslušného roku)*</w:t>
            </w:r>
          </w:p>
        </w:tc>
      </w:tr>
      <w:tr w:rsidR="00F548E5" w:rsidRPr="00760CA8" w14:paraId="2ED069B0" w14:textId="77777777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AE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9AF" w14:textId="77777777"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shodná s kalendářními roky a jsou následující:*</w:t>
            </w:r>
          </w:p>
        </w:tc>
      </w:tr>
    </w:tbl>
    <w:p w14:paraId="2ED069B1" w14:textId="77777777" w:rsidR="00F548E5" w:rsidRPr="00760CA8" w:rsidRDefault="00F548E5" w:rsidP="00F548E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F548E5" w:rsidRPr="00760CA8" w14:paraId="2ED069B5" w14:textId="77777777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B2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B3" w14:textId="77777777" w:rsidR="00F548E5" w:rsidRPr="00760CA8" w:rsidRDefault="00F548E5" w:rsidP="00D9665B">
            <w:pPr>
              <w:pStyle w:val="Tabulkatext13"/>
            </w:pPr>
            <w:r w:rsidRPr="00760CA8"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B4" w14:textId="77777777" w:rsidR="00F548E5" w:rsidRPr="00760CA8" w:rsidRDefault="00F548E5" w:rsidP="00D9665B">
            <w:pPr>
              <w:pStyle w:val="Tabulkatext13"/>
            </w:pPr>
            <w:r w:rsidRPr="00760CA8">
              <w:t>Do</w:t>
            </w:r>
          </w:p>
        </w:tc>
      </w:tr>
      <w:tr w:rsidR="00F548E5" w:rsidRPr="00760CA8" w14:paraId="2ED069B9" w14:textId="77777777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B6" w14:textId="77777777" w:rsidR="00F548E5" w:rsidRPr="00760CA8" w:rsidRDefault="00F548E5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B7" w14:textId="77777777"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B8" w14:textId="77777777"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</w:tr>
      <w:tr w:rsidR="00F548E5" w:rsidRPr="00760CA8" w14:paraId="2ED069BD" w14:textId="77777777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BA" w14:textId="77777777" w:rsidR="00F548E5" w:rsidRPr="00760CA8" w:rsidRDefault="00F548E5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BB" w14:textId="77777777"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BC" w14:textId="77777777"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</w:tr>
      <w:tr w:rsidR="00F548E5" w:rsidRPr="00760CA8" w14:paraId="2ED069C1" w14:textId="77777777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BE" w14:textId="77777777" w:rsidR="00F548E5" w:rsidRPr="00760CA8" w:rsidRDefault="00F548E5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BF" w14:textId="77777777"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C0" w14:textId="77777777"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</w:tr>
    </w:tbl>
    <w:p w14:paraId="2ED069C2" w14:textId="77777777" w:rsidR="00F548E5" w:rsidRPr="00760CA8" w:rsidRDefault="00F548E5" w:rsidP="00671871">
      <w:pPr>
        <w:spacing w:after="120"/>
        <w:rPr>
          <w:rFonts w:ascii="Arial" w:hAnsi="Arial" w:cs="Arial"/>
          <w:b/>
        </w:rPr>
      </w:pPr>
    </w:p>
    <w:p w14:paraId="2ED069C3" w14:textId="77777777"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Podniky</w:t>
      </w:r>
      <w:r w:rsidRPr="00760CA8">
        <w:rPr>
          <w:rStyle w:val="Znakapoznpodarou"/>
          <w:rFonts w:ascii="Arial" w:eastAsiaTheme="majorEastAsia" w:hAnsi="Arial" w:cs="Arial"/>
          <w:b/>
        </w:rPr>
        <w:footnoteReference w:id="3"/>
      </w:r>
      <w:r w:rsidRPr="00760CA8">
        <w:rPr>
          <w:rFonts w:ascii="Arial" w:hAnsi="Arial" w:cs="Arial"/>
          <w:b/>
          <w:szCs w:val="32"/>
        </w:rPr>
        <w:t xml:space="preserve"> propojené se žadatelem</w:t>
      </w:r>
      <w:r w:rsidRPr="00760CA8">
        <w:rPr>
          <w:rFonts w:ascii="Arial" w:hAnsi="Arial" w:cs="Arial"/>
          <w:szCs w:val="32"/>
        </w:rPr>
        <w:t xml:space="preserve"> o podporu de minimis ve smyslu definice jednoho podniku:</w:t>
      </w:r>
    </w:p>
    <w:p w14:paraId="2ED069C4" w14:textId="77777777"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Žadatel o podporu de minimis se považuje za propojený s jinými podniky, pokud tyto subjekty mezi sebou mají některý z následujících vztahů:</w:t>
      </w:r>
    </w:p>
    <w:p w14:paraId="2ED069C5" w14:textId="77777777"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 vlastní více než 50 % hlasovacích práv, která náležejí akcionářům nebo společníkům, v jiném subjektu;</w:t>
      </w:r>
    </w:p>
    <w:p w14:paraId="2ED069C6" w14:textId="77777777"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 má právo jmenovat nebo odvolat více než 50 % členů správního, řídícího nebo dozorčího orgánu jiného subjektu;</w:t>
      </w:r>
    </w:p>
    <w:p w14:paraId="2ED069C7" w14:textId="77777777"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 má právo uplatňovat více než 50</w:t>
      </w:r>
      <w:bookmarkStart w:id="0" w:name="_GoBack"/>
      <w:bookmarkEnd w:id="0"/>
      <w:r w:rsidRPr="00760CA8">
        <w:t>% vliv v jiném subjektu podle smlouvy uzavřené s daným subjektem nebo dle ustanovení v zakladatelské smlouvě nebo ve stanovách tohoto subjektu;</w:t>
      </w:r>
    </w:p>
    <w:p w14:paraId="2ED069C8" w14:textId="77777777"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subjekt, který je akcionářem nebo společníkem</w:t>
      </w:r>
      <w:r>
        <w:t xml:space="preserve"> jiného subjektu, ovládá sám, v </w:t>
      </w:r>
      <w:r w:rsidRPr="00760CA8">
        <w:t xml:space="preserve">souladu s dohodou uzavřenou s jinými akcionáři nebo společníky daného subjektu, </w:t>
      </w:r>
      <w:r w:rsidRPr="00760CA8">
        <w:lastRenderedPageBreak/>
        <w:t>více než 50 % hlasovacích práv, náležejících</w:t>
      </w:r>
      <w:r>
        <w:t xml:space="preserve"> akcionářům nebo společníkům, v </w:t>
      </w:r>
      <w:r w:rsidRPr="00760CA8">
        <w:t>daném subjektu.</w:t>
      </w:r>
    </w:p>
    <w:p w14:paraId="2ED069C9" w14:textId="77777777"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Subjekty, které mají s žadatelem o podporu de minimis jakýkoli vztah uvedený pod písm. a) až d) </w:t>
      </w:r>
      <w:r w:rsidRPr="00760CA8">
        <w:rPr>
          <w:rFonts w:ascii="Arial" w:hAnsi="Arial" w:cs="Arial"/>
          <w:u w:val="single"/>
        </w:rPr>
        <w:t>prostřednictvím jednoho nebo více dalších subjektů</w:t>
      </w:r>
      <w:r w:rsidRPr="00760CA8">
        <w:rPr>
          <w:rFonts w:ascii="Arial" w:hAnsi="Arial" w:cs="Arial"/>
        </w:rPr>
        <w:t>, se také považují za podnik propojený s žadatelem o podporu de minimis.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14:paraId="2ED069CC" w14:textId="77777777" w:rsidTr="00F548E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CA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9CB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</w:t>
            </w:r>
            <w:r w:rsidRPr="00760CA8">
              <w:rPr>
                <w:u w:val="single"/>
              </w:rPr>
              <w:t>není</w:t>
            </w:r>
            <w:r w:rsidRPr="00760CA8">
              <w:t xml:space="preserve"> ve výše uvedeném smyslu propojen s jiným podnikem *</w:t>
            </w:r>
          </w:p>
        </w:tc>
      </w:tr>
      <w:tr w:rsidR="00F548E5" w:rsidRPr="00760CA8" w14:paraId="2ED069CF" w14:textId="77777777" w:rsidTr="00F548E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CD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9CE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</w:t>
            </w:r>
            <w:r w:rsidRPr="00760CA8">
              <w:rPr>
                <w:u w:val="single"/>
              </w:rPr>
              <w:t>je</w:t>
            </w:r>
            <w:r w:rsidRPr="00760CA8">
              <w:t xml:space="preserve"> ve výše uvedeném smyslu propojen s níže uvedenými podniky:*</w:t>
            </w:r>
          </w:p>
        </w:tc>
      </w:tr>
    </w:tbl>
    <w:p w14:paraId="2ED069D0" w14:textId="77777777" w:rsidR="00F548E5" w:rsidRPr="00760CA8" w:rsidRDefault="00F548E5" w:rsidP="00F548E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F548E5" w:rsidRPr="00760CA8" w14:paraId="2ED069D5" w14:textId="77777777" w:rsidTr="00F548E5">
        <w:tc>
          <w:tcPr>
            <w:tcW w:w="539" w:type="dxa"/>
            <w:vAlign w:val="center"/>
          </w:tcPr>
          <w:p w14:paraId="2ED069D1" w14:textId="77777777" w:rsidR="00F548E5" w:rsidRPr="00760CA8" w:rsidRDefault="001F298E" w:rsidP="00D9665B">
            <w:pPr>
              <w:pStyle w:val="Tabulkatext13"/>
            </w:pPr>
            <w:r>
              <w:t>Č</w:t>
            </w:r>
            <w:r w:rsidR="00F548E5" w:rsidRPr="00760CA8">
              <w:t>.</w:t>
            </w:r>
          </w:p>
        </w:tc>
        <w:tc>
          <w:tcPr>
            <w:tcW w:w="3793" w:type="dxa"/>
            <w:vAlign w:val="center"/>
          </w:tcPr>
          <w:p w14:paraId="2ED069D2" w14:textId="77777777" w:rsidR="00F548E5" w:rsidRPr="00760CA8" w:rsidRDefault="00F548E5" w:rsidP="00D9665B">
            <w:pPr>
              <w:pStyle w:val="Tabulkatext13"/>
            </w:pPr>
            <w:r w:rsidRPr="00760CA8">
              <w:t>Obchodní jméno podniku/Jméno  a příjmení</w:t>
            </w:r>
            <w:r w:rsidRPr="00760CA8">
              <w:rPr>
                <w:rStyle w:val="Znakapoznpodarou"/>
                <w:rFonts w:ascii="Arial" w:eastAsiaTheme="majorEastAsia" w:hAnsi="Arial" w:cs="Arial"/>
              </w:rPr>
              <w:footnoteReference w:id="4"/>
            </w:r>
          </w:p>
        </w:tc>
        <w:tc>
          <w:tcPr>
            <w:tcW w:w="2774" w:type="dxa"/>
            <w:vAlign w:val="center"/>
          </w:tcPr>
          <w:p w14:paraId="2ED069D3" w14:textId="77777777" w:rsidR="00F548E5" w:rsidRPr="00760CA8" w:rsidRDefault="00F548E5" w:rsidP="00D9665B">
            <w:pPr>
              <w:pStyle w:val="Tabulkatext13"/>
            </w:pPr>
            <w:r w:rsidRPr="00760CA8">
              <w:t>Sídlo/Adresa</w:t>
            </w:r>
          </w:p>
        </w:tc>
        <w:tc>
          <w:tcPr>
            <w:tcW w:w="1966" w:type="dxa"/>
            <w:vAlign w:val="center"/>
          </w:tcPr>
          <w:p w14:paraId="2ED069D4" w14:textId="77777777" w:rsidR="00F548E5" w:rsidRPr="00760CA8" w:rsidRDefault="00F548E5" w:rsidP="00D9665B">
            <w:pPr>
              <w:pStyle w:val="Tabulkatext13"/>
            </w:pPr>
            <w:r w:rsidRPr="00760CA8">
              <w:t>IČ/Datum narození</w:t>
            </w:r>
          </w:p>
        </w:tc>
      </w:tr>
      <w:tr w:rsidR="00F548E5" w:rsidRPr="00760CA8" w14:paraId="2ED069DA" w14:textId="77777777" w:rsidTr="00F548E5">
        <w:tc>
          <w:tcPr>
            <w:tcW w:w="539" w:type="dxa"/>
          </w:tcPr>
          <w:p w14:paraId="2ED069D6" w14:textId="77777777" w:rsidR="00F548E5" w:rsidRPr="00760CA8" w:rsidRDefault="00F548E5" w:rsidP="00D9665B">
            <w:pPr>
              <w:pStyle w:val="Tabulkatext13"/>
            </w:pPr>
            <w:r w:rsidRPr="00760CA8">
              <w:t>1.</w:t>
            </w:r>
          </w:p>
        </w:tc>
        <w:tc>
          <w:tcPr>
            <w:tcW w:w="3793" w:type="dxa"/>
          </w:tcPr>
          <w:p w14:paraId="2ED069D7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14:paraId="2ED069D8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14:paraId="2ED069D9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DF" w14:textId="77777777" w:rsidTr="00F548E5">
        <w:tc>
          <w:tcPr>
            <w:tcW w:w="539" w:type="dxa"/>
          </w:tcPr>
          <w:p w14:paraId="2ED069DB" w14:textId="77777777" w:rsidR="00F548E5" w:rsidRPr="00760CA8" w:rsidRDefault="00F548E5" w:rsidP="00D9665B">
            <w:pPr>
              <w:pStyle w:val="Tabulkatext13"/>
            </w:pPr>
            <w:r w:rsidRPr="00760CA8">
              <w:t>2.</w:t>
            </w:r>
          </w:p>
        </w:tc>
        <w:tc>
          <w:tcPr>
            <w:tcW w:w="3793" w:type="dxa"/>
          </w:tcPr>
          <w:p w14:paraId="2ED069DC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14:paraId="2ED069DD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14:paraId="2ED069DE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E4" w14:textId="77777777" w:rsidTr="00F548E5">
        <w:tc>
          <w:tcPr>
            <w:tcW w:w="539" w:type="dxa"/>
          </w:tcPr>
          <w:p w14:paraId="2ED069E0" w14:textId="77777777" w:rsidR="00F548E5" w:rsidRPr="00760CA8" w:rsidRDefault="00F548E5" w:rsidP="00D9665B">
            <w:pPr>
              <w:pStyle w:val="Tabulkatext13"/>
            </w:pPr>
            <w:r w:rsidRPr="00760CA8">
              <w:t>3.</w:t>
            </w:r>
          </w:p>
        </w:tc>
        <w:tc>
          <w:tcPr>
            <w:tcW w:w="3793" w:type="dxa"/>
          </w:tcPr>
          <w:p w14:paraId="2ED069E1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14:paraId="2ED069E2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14:paraId="2ED069E3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E9" w14:textId="77777777" w:rsidTr="00F548E5">
        <w:tc>
          <w:tcPr>
            <w:tcW w:w="539" w:type="dxa"/>
          </w:tcPr>
          <w:p w14:paraId="2ED069E5" w14:textId="77777777" w:rsidR="00F548E5" w:rsidRPr="00760CA8" w:rsidRDefault="00F548E5" w:rsidP="00D9665B">
            <w:pPr>
              <w:pStyle w:val="Tabulkatext13"/>
            </w:pPr>
            <w:r w:rsidRPr="00760CA8">
              <w:t>…</w:t>
            </w:r>
          </w:p>
        </w:tc>
        <w:tc>
          <w:tcPr>
            <w:tcW w:w="3793" w:type="dxa"/>
          </w:tcPr>
          <w:p w14:paraId="2ED069E6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14:paraId="2ED069E7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14:paraId="2ED069E8" w14:textId="77777777" w:rsidR="00F548E5" w:rsidRPr="00760CA8" w:rsidRDefault="00F548E5" w:rsidP="00D9665B">
            <w:pPr>
              <w:pStyle w:val="Tabulkatext13"/>
            </w:pPr>
          </w:p>
        </w:tc>
      </w:tr>
    </w:tbl>
    <w:p w14:paraId="2ED069EA" w14:textId="77777777" w:rsidR="00F548E5" w:rsidRPr="00760CA8" w:rsidRDefault="00F548E5" w:rsidP="00F548E5">
      <w:pPr>
        <w:rPr>
          <w:rFonts w:ascii="Arial" w:hAnsi="Arial" w:cs="Arial"/>
          <w:b/>
        </w:rPr>
      </w:pPr>
    </w:p>
    <w:p w14:paraId="2ED069EB" w14:textId="77777777"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14:paraId="2ED069EE" w14:textId="77777777" w:rsidTr="00F548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EC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9ED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podnik (žadatel) v současném a 2 předcházejících účetních obdobích </w:t>
            </w:r>
            <w:r w:rsidRPr="00760CA8">
              <w:rPr>
                <w:u w:val="single"/>
              </w:rPr>
              <w:t>nevznikl</w:t>
            </w:r>
            <w:r w:rsidRPr="00760CA8">
              <w:t xml:space="preserve"> spojením podniků či nabytím podniku *</w:t>
            </w:r>
          </w:p>
        </w:tc>
      </w:tr>
      <w:tr w:rsidR="00F548E5" w:rsidRPr="00760CA8" w14:paraId="2ED069F1" w14:textId="77777777" w:rsidTr="00F548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EF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9F0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podnik (žadatel) v současném a 2 předcházejících účetních obdobích </w:t>
            </w:r>
            <w:r w:rsidRPr="00760CA8">
              <w:rPr>
                <w:u w:val="single"/>
              </w:rPr>
              <w:t>vznikl</w:t>
            </w:r>
            <w:r w:rsidRPr="00760CA8">
              <w:t xml:space="preserve"> spojením (fúzí splynutím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5"/>
            </w:r>
            <w:r w:rsidRPr="00760CA8">
              <w:t xml:space="preserve">) níže uvedených podniků:* </w:t>
            </w:r>
          </w:p>
        </w:tc>
      </w:tr>
      <w:tr w:rsidR="00F548E5" w:rsidRPr="00760CA8" w14:paraId="2ED069F4" w14:textId="77777777" w:rsidTr="00F548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F2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F3" w14:textId="77777777" w:rsidR="00F548E5" w:rsidRPr="00760CA8" w:rsidRDefault="00F548E5" w:rsidP="00D9665B">
            <w:pPr>
              <w:pStyle w:val="Tabulkatext13"/>
            </w:pPr>
            <w:r w:rsidRPr="00760CA8">
              <w:t>Žadatel o podporu de minimis prohlašuje, že podnik (žadatel) v současném a 2 předcházejících účetních obdobích nabytím (fúzí sloučením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6"/>
            </w:r>
            <w:r w:rsidRPr="00760CA8">
              <w:t xml:space="preserve">) </w:t>
            </w:r>
            <w:r w:rsidRPr="00760CA8">
              <w:rPr>
                <w:u w:val="single"/>
              </w:rPr>
              <w:t>převzal</w:t>
            </w:r>
            <w:r w:rsidRPr="00760CA8">
              <w:t xml:space="preserve"> jmění níže uvedených podniků:*</w:t>
            </w:r>
          </w:p>
        </w:tc>
      </w:tr>
    </w:tbl>
    <w:p w14:paraId="2ED069F5" w14:textId="77777777" w:rsidR="00F548E5" w:rsidRPr="00760CA8" w:rsidRDefault="00F548E5" w:rsidP="00F548E5">
      <w:pPr>
        <w:ind w:firstLine="426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 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F548E5" w:rsidRPr="00760CA8" w14:paraId="2ED069FA" w14:textId="77777777" w:rsidTr="00F548E5">
        <w:tc>
          <w:tcPr>
            <w:tcW w:w="539" w:type="dxa"/>
            <w:vAlign w:val="center"/>
          </w:tcPr>
          <w:p w14:paraId="2ED069F6" w14:textId="77777777" w:rsidR="00F548E5" w:rsidRPr="00760CA8" w:rsidRDefault="001F298E" w:rsidP="001F298E">
            <w:pPr>
              <w:pStyle w:val="Tabulkatext13"/>
              <w:widowControl w:val="0"/>
            </w:pPr>
            <w:r>
              <w:t>Č</w:t>
            </w:r>
            <w:r w:rsidR="00F548E5" w:rsidRPr="00760CA8">
              <w:t>.</w:t>
            </w:r>
          </w:p>
        </w:tc>
        <w:tc>
          <w:tcPr>
            <w:tcW w:w="3793" w:type="dxa"/>
            <w:vAlign w:val="center"/>
          </w:tcPr>
          <w:p w14:paraId="2ED069F7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Obchodní jméno podniku</w:t>
            </w:r>
          </w:p>
        </w:tc>
        <w:tc>
          <w:tcPr>
            <w:tcW w:w="2774" w:type="dxa"/>
            <w:vAlign w:val="center"/>
          </w:tcPr>
          <w:p w14:paraId="2ED069F8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Sídlo</w:t>
            </w:r>
          </w:p>
        </w:tc>
        <w:tc>
          <w:tcPr>
            <w:tcW w:w="1966" w:type="dxa"/>
            <w:vAlign w:val="center"/>
          </w:tcPr>
          <w:p w14:paraId="2ED069F9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IČ</w:t>
            </w:r>
          </w:p>
        </w:tc>
      </w:tr>
      <w:tr w:rsidR="00F548E5" w:rsidRPr="00760CA8" w14:paraId="2ED069FF" w14:textId="77777777" w:rsidTr="00F548E5">
        <w:tc>
          <w:tcPr>
            <w:tcW w:w="539" w:type="dxa"/>
          </w:tcPr>
          <w:p w14:paraId="2ED069FB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1.</w:t>
            </w:r>
          </w:p>
        </w:tc>
        <w:tc>
          <w:tcPr>
            <w:tcW w:w="3793" w:type="dxa"/>
          </w:tcPr>
          <w:p w14:paraId="2ED069FC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14:paraId="2ED069FD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14:paraId="2ED069FE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</w:tr>
      <w:tr w:rsidR="00F548E5" w:rsidRPr="00760CA8" w14:paraId="2ED06A04" w14:textId="77777777" w:rsidTr="00F548E5">
        <w:tc>
          <w:tcPr>
            <w:tcW w:w="539" w:type="dxa"/>
          </w:tcPr>
          <w:p w14:paraId="2ED06A00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2.</w:t>
            </w:r>
          </w:p>
        </w:tc>
        <w:tc>
          <w:tcPr>
            <w:tcW w:w="3793" w:type="dxa"/>
          </w:tcPr>
          <w:p w14:paraId="2ED06A01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14:paraId="2ED06A02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14:paraId="2ED06A03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</w:tr>
      <w:tr w:rsidR="00F548E5" w:rsidRPr="00760CA8" w14:paraId="2ED06A09" w14:textId="77777777" w:rsidTr="00F548E5">
        <w:tc>
          <w:tcPr>
            <w:tcW w:w="539" w:type="dxa"/>
          </w:tcPr>
          <w:p w14:paraId="2ED06A05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3.</w:t>
            </w:r>
          </w:p>
        </w:tc>
        <w:tc>
          <w:tcPr>
            <w:tcW w:w="3793" w:type="dxa"/>
          </w:tcPr>
          <w:p w14:paraId="2ED06A06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14:paraId="2ED06A07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14:paraId="2ED06A08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</w:tr>
      <w:tr w:rsidR="00F548E5" w:rsidRPr="00760CA8" w14:paraId="2ED06A0E" w14:textId="77777777" w:rsidTr="00F548E5">
        <w:tc>
          <w:tcPr>
            <w:tcW w:w="539" w:type="dxa"/>
          </w:tcPr>
          <w:p w14:paraId="2ED06A0A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…</w:t>
            </w:r>
          </w:p>
        </w:tc>
        <w:tc>
          <w:tcPr>
            <w:tcW w:w="3793" w:type="dxa"/>
          </w:tcPr>
          <w:p w14:paraId="2ED06A0B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14:paraId="2ED06A0C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14:paraId="2ED06A0D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</w:tr>
    </w:tbl>
    <w:p w14:paraId="2ED06A0F" w14:textId="77777777" w:rsidR="00671871" w:rsidRDefault="00671871" w:rsidP="00671871">
      <w:pPr>
        <w:spacing w:after="0"/>
        <w:rPr>
          <w:rFonts w:ascii="Arial" w:hAnsi="Arial" w:cs="Arial"/>
        </w:rPr>
      </w:pPr>
    </w:p>
    <w:p w14:paraId="2ED06A10" w14:textId="77777777" w:rsidR="00F548E5" w:rsidRPr="00760CA8" w:rsidRDefault="00F548E5" w:rsidP="00F548E5">
      <w:pPr>
        <w:spacing w:after="120"/>
        <w:rPr>
          <w:rFonts w:ascii="Arial" w:hAnsi="Arial" w:cs="Arial"/>
        </w:rPr>
      </w:pPr>
      <w:r w:rsidRPr="00760CA8">
        <w:rPr>
          <w:rFonts w:ascii="Arial" w:hAnsi="Arial" w:cs="Arial"/>
        </w:rPr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14:paraId="2ED06A13" w14:textId="77777777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11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12" w14:textId="77777777"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již zohledněny v Centrálním registru podpor malého rozsahu.*</w:t>
            </w:r>
          </w:p>
        </w:tc>
      </w:tr>
      <w:tr w:rsidR="00F548E5" w:rsidRPr="00760CA8" w14:paraId="2ED06A16" w14:textId="77777777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14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15" w14:textId="77777777"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zohledněny v Centrálním registru podpor malého rozsahu.*</w:t>
            </w:r>
          </w:p>
        </w:tc>
      </w:tr>
    </w:tbl>
    <w:p w14:paraId="2ED06A17" w14:textId="77777777" w:rsidR="00F548E5" w:rsidRPr="00760CA8" w:rsidRDefault="00F548E5" w:rsidP="001F298E">
      <w:pPr>
        <w:spacing w:after="0"/>
        <w:ind w:firstLine="425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 možností</w:t>
      </w:r>
    </w:p>
    <w:p w14:paraId="2ED06A18" w14:textId="77777777" w:rsidR="00F548E5" w:rsidRPr="00760CA8" w:rsidRDefault="00F548E5" w:rsidP="00F548E5">
      <w:pPr>
        <w:rPr>
          <w:rFonts w:ascii="Arial" w:hAnsi="Arial" w:cs="Arial"/>
          <w:b/>
        </w:rPr>
      </w:pPr>
    </w:p>
    <w:p w14:paraId="2ED06A19" w14:textId="77777777"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lastRenderedPageBreak/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14:paraId="2ED06A1C" w14:textId="77777777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1A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1B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podnik (žadatel) v současném a 2 předcházejících účetních obdobích </w:t>
            </w:r>
            <w:r w:rsidRPr="00760CA8">
              <w:rPr>
                <w:u w:val="single"/>
              </w:rPr>
              <w:t>nevznikl</w:t>
            </w:r>
            <w:r w:rsidRPr="00760CA8">
              <w:t xml:space="preserve"> rozdělením (rozštěpením nebo odštěpením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7"/>
            </w:r>
            <w:r w:rsidRPr="00760CA8">
              <w:t>) podniku.*</w:t>
            </w:r>
          </w:p>
        </w:tc>
      </w:tr>
      <w:tr w:rsidR="00F548E5" w:rsidRPr="00760CA8" w14:paraId="2ED06A1F" w14:textId="77777777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1D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1E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 prohlašuje, že podnik (žadatel) v současném a 2 předcházejících účetních obdobích </w:t>
            </w:r>
            <w:r w:rsidRPr="00760CA8">
              <w:rPr>
                <w:u w:val="single"/>
              </w:rPr>
              <w:t>vznikl</w:t>
            </w:r>
            <w:r w:rsidRPr="00760CA8">
              <w:t xml:space="preserve"> rozdělením (rozštěpením nebo odštěpením) níže uvedeného podniku (případně uvedených podniků):*</w:t>
            </w:r>
          </w:p>
        </w:tc>
      </w:tr>
    </w:tbl>
    <w:p w14:paraId="2ED06A20" w14:textId="77777777" w:rsidR="00F548E5" w:rsidRPr="00760CA8" w:rsidRDefault="00F548E5" w:rsidP="00F548E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426"/>
        <w:gridCol w:w="3947"/>
        <w:gridCol w:w="2554"/>
        <w:gridCol w:w="2145"/>
      </w:tblGrid>
      <w:tr w:rsidR="00F548E5" w:rsidRPr="00760CA8" w14:paraId="2ED06A25" w14:textId="77777777" w:rsidTr="001F298E">
        <w:tc>
          <w:tcPr>
            <w:tcW w:w="426" w:type="dxa"/>
            <w:vAlign w:val="center"/>
          </w:tcPr>
          <w:p w14:paraId="2ED06A21" w14:textId="77777777" w:rsidR="00F548E5" w:rsidRPr="00760CA8" w:rsidRDefault="001F298E" w:rsidP="00D9665B">
            <w:pPr>
              <w:pStyle w:val="Tabulkatext13"/>
            </w:pPr>
            <w:r>
              <w:t>Č</w:t>
            </w:r>
            <w:r w:rsidR="00F548E5" w:rsidRPr="00760CA8">
              <w:t>.</w:t>
            </w:r>
          </w:p>
        </w:tc>
        <w:tc>
          <w:tcPr>
            <w:tcW w:w="3947" w:type="dxa"/>
            <w:vAlign w:val="center"/>
          </w:tcPr>
          <w:p w14:paraId="2ED06A22" w14:textId="77777777" w:rsidR="00F548E5" w:rsidRPr="00760CA8" w:rsidRDefault="00F548E5" w:rsidP="00D9665B">
            <w:pPr>
              <w:pStyle w:val="Tabulkatext13"/>
            </w:pPr>
            <w:r w:rsidRPr="00760CA8">
              <w:t>Obchodní jméno podniku</w:t>
            </w:r>
          </w:p>
        </w:tc>
        <w:tc>
          <w:tcPr>
            <w:tcW w:w="2554" w:type="dxa"/>
            <w:vAlign w:val="center"/>
          </w:tcPr>
          <w:p w14:paraId="2ED06A23" w14:textId="77777777" w:rsidR="00F548E5" w:rsidRPr="00760CA8" w:rsidRDefault="00F548E5" w:rsidP="00D9665B">
            <w:pPr>
              <w:pStyle w:val="Tabulkatext13"/>
            </w:pPr>
            <w:r w:rsidRPr="00760CA8">
              <w:t>Sídlo</w:t>
            </w:r>
          </w:p>
        </w:tc>
        <w:tc>
          <w:tcPr>
            <w:tcW w:w="2145" w:type="dxa"/>
            <w:vAlign w:val="center"/>
          </w:tcPr>
          <w:p w14:paraId="2ED06A24" w14:textId="77777777" w:rsidR="00F548E5" w:rsidRPr="00760CA8" w:rsidRDefault="00F548E5" w:rsidP="00D9665B">
            <w:pPr>
              <w:pStyle w:val="Tabulkatext13"/>
            </w:pPr>
            <w:r w:rsidRPr="00760CA8">
              <w:t>IČ</w:t>
            </w:r>
          </w:p>
        </w:tc>
      </w:tr>
      <w:tr w:rsidR="00F548E5" w:rsidRPr="00760CA8" w14:paraId="2ED06A2A" w14:textId="77777777" w:rsidTr="001F298E">
        <w:tc>
          <w:tcPr>
            <w:tcW w:w="426" w:type="dxa"/>
          </w:tcPr>
          <w:p w14:paraId="2ED06A26" w14:textId="77777777" w:rsidR="00F548E5" w:rsidRPr="00760CA8" w:rsidRDefault="00F548E5" w:rsidP="00D9665B">
            <w:pPr>
              <w:pStyle w:val="Tabulkatext13"/>
            </w:pPr>
            <w:r w:rsidRPr="00760CA8">
              <w:t>1.</w:t>
            </w:r>
          </w:p>
        </w:tc>
        <w:tc>
          <w:tcPr>
            <w:tcW w:w="3947" w:type="dxa"/>
          </w:tcPr>
          <w:p w14:paraId="2ED06A27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554" w:type="dxa"/>
          </w:tcPr>
          <w:p w14:paraId="2ED06A28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145" w:type="dxa"/>
          </w:tcPr>
          <w:p w14:paraId="2ED06A29" w14:textId="77777777" w:rsidR="00F548E5" w:rsidRPr="00760CA8" w:rsidRDefault="00F548E5" w:rsidP="00D9665B">
            <w:pPr>
              <w:pStyle w:val="Tabulkatext13"/>
            </w:pPr>
          </w:p>
        </w:tc>
      </w:tr>
    </w:tbl>
    <w:p w14:paraId="2ED06A2B" w14:textId="77777777" w:rsidR="00F548E5" w:rsidRPr="00760CA8" w:rsidRDefault="00F548E5" w:rsidP="00671871">
      <w:pPr>
        <w:spacing w:after="120"/>
        <w:rPr>
          <w:rFonts w:ascii="Arial" w:hAnsi="Arial" w:cs="Arial"/>
        </w:rPr>
      </w:pPr>
    </w:p>
    <w:p w14:paraId="2ED06A2C" w14:textId="77777777" w:rsidR="00F548E5" w:rsidRPr="00760CA8" w:rsidRDefault="00F548E5" w:rsidP="00F548E5">
      <w:pPr>
        <w:spacing w:after="120"/>
        <w:rPr>
          <w:rFonts w:ascii="Arial" w:hAnsi="Arial" w:cs="Arial"/>
        </w:rPr>
      </w:pPr>
      <w:r w:rsidRPr="00760CA8">
        <w:rPr>
          <w:rFonts w:ascii="Arial" w:hAnsi="Arial" w:cs="Arial"/>
        </w:rPr>
        <w:t>Výše uvedené změny spočívající v</w:t>
      </w:r>
      <w:r>
        <w:rPr>
          <w:rFonts w:ascii="Arial" w:hAnsi="Arial" w:cs="Arial"/>
        </w:rPr>
        <w:t xml:space="preserve"> rozdělení </w:t>
      </w:r>
      <w:r w:rsidRPr="00760CA8">
        <w:rPr>
          <w:rFonts w:ascii="Arial" w:hAnsi="Arial" w:cs="Arial"/>
        </w:rPr>
        <w:t>podnik</w:t>
      </w:r>
      <w:r>
        <w:rPr>
          <w:rFonts w:ascii="Arial" w:hAnsi="Arial" w:cs="Arial"/>
        </w:rPr>
        <w:t>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14:paraId="2ED06A2F" w14:textId="77777777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2D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2E" w14:textId="77777777"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již zohledněny v Centrálním registru podpor malého rozsahu.*</w:t>
            </w:r>
          </w:p>
        </w:tc>
      </w:tr>
      <w:tr w:rsidR="00F548E5" w:rsidRPr="00760CA8" w14:paraId="2ED06A32" w14:textId="77777777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30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31" w14:textId="77777777"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zohledněny v Centrálním registru podpor malého rozsahu.*</w:t>
            </w:r>
          </w:p>
        </w:tc>
      </w:tr>
    </w:tbl>
    <w:p w14:paraId="2ED06A33" w14:textId="77777777" w:rsidR="00F548E5" w:rsidRPr="00760CA8" w:rsidRDefault="00F548E5" w:rsidP="00F548E5">
      <w:pPr>
        <w:ind w:firstLine="426"/>
        <w:rPr>
          <w:i/>
          <w:sz w:val="20"/>
          <w:szCs w:val="20"/>
        </w:rPr>
      </w:pPr>
      <w:r w:rsidRPr="00760CA8">
        <w:rPr>
          <w:i/>
          <w:sz w:val="20"/>
          <w:szCs w:val="20"/>
        </w:rPr>
        <w:t>* označte křížkem jednu z možností</w:t>
      </w:r>
    </w:p>
    <w:p w14:paraId="2ED06A34" w14:textId="77777777"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760CA8">
        <w:rPr>
          <w:rStyle w:val="Znakapoznpodarou"/>
          <w:rFonts w:ascii="Arial" w:eastAsiaTheme="majorEastAsia" w:hAnsi="Arial" w:cs="Arial"/>
        </w:rPr>
        <w:footnoteReference w:id="8"/>
      </w:r>
      <w:r w:rsidRPr="00760CA8">
        <w:rPr>
          <w:rFonts w:ascii="Arial" w:hAnsi="Arial" w:cs="Arial"/>
        </w:rPr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4733"/>
        <w:gridCol w:w="1866"/>
      </w:tblGrid>
      <w:tr w:rsidR="00F548E5" w:rsidRPr="00760CA8" w14:paraId="2ED06A38" w14:textId="77777777" w:rsidTr="00D9665B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A35" w14:textId="77777777" w:rsidR="00F548E5" w:rsidRPr="00760CA8" w:rsidRDefault="00F548E5" w:rsidP="00D9665B">
            <w:pPr>
              <w:pStyle w:val="Tabulkatext13"/>
            </w:pPr>
            <w:r w:rsidRPr="00760CA8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A36" w14:textId="77777777" w:rsidR="00F548E5" w:rsidRPr="00760CA8" w:rsidRDefault="00F548E5" w:rsidP="00D9665B">
            <w:pPr>
              <w:pStyle w:val="Tabulkatext13"/>
            </w:pPr>
            <w:r w:rsidRPr="00760CA8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A37" w14:textId="77777777" w:rsidR="00F548E5" w:rsidRPr="00760CA8" w:rsidRDefault="00F548E5" w:rsidP="00D9665B">
            <w:pPr>
              <w:pStyle w:val="Tabulkatext13"/>
            </w:pPr>
            <w:r w:rsidRPr="00760CA8">
              <w:t>Částka v Kč</w:t>
            </w:r>
          </w:p>
        </w:tc>
      </w:tr>
      <w:tr w:rsidR="00F548E5" w:rsidRPr="00760CA8" w14:paraId="2ED06A3C" w14:textId="77777777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39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3A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3B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A40" w14:textId="77777777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3D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3E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3F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A44" w14:textId="77777777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41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42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43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A48" w14:textId="77777777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45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46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47" w14:textId="77777777" w:rsidR="00F548E5" w:rsidRPr="00760CA8" w:rsidRDefault="00F548E5" w:rsidP="00D9665B">
            <w:pPr>
              <w:pStyle w:val="Tabulkatext13"/>
            </w:pPr>
          </w:p>
        </w:tc>
      </w:tr>
    </w:tbl>
    <w:p w14:paraId="2ED06A49" w14:textId="77777777" w:rsidR="00F548E5" w:rsidRPr="00760CA8" w:rsidRDefault="00F548E5" w:rsidP="00F548E5">
      <w:pPr>
        <w:rPr>
          <w:rFonts w:ascii="Arial" w:hAnsi="Arial" w:cs="Arial"/>
          <w:b/>
        </w:rPr>
      </w:pPr>
    </w:p>
    <w:p w14:paraId="2ED06A4A" w14:textId="77777777"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Žadatel o podporu de minimis dále prohlašuje, že:</w:t>
      </w:r>
    </w:p>
    <w:p w14:paraId="12A49820" w14:textId="1F8F0B53" w:rsidR="00551F4B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není podnikem činným v odvětvích rybolovu a akvakultury, na které se vztahuje nařízení </w:t>
      </w:r>
      <w:r w:rsidR="000C1FD4">
        <w:rPr>
          <w:rFonts w:ascii="Arial" w:hAnsi="Arial" w:cs="Arial"/>
        </w:rPr>
        <w:t xml:space="preserve">Evropského parlamentu a </w:t>
      </w:r>
      <w:r w:rsidRPr="00760CA8">
        <w:rPr>
          <w:rFonts w:ascii="Arial" w:hAnsi="Arial" w:cs="Arial"/>
        </w:rPr>
        <w:t>Rady (E</w:t>
      </w:r>
      <w:r w:rsidR="000C1FD4">
        <w:rPr>
          <w:rFonts w:ascii="Arial" w:hAnsi="Arial" w:cs="Arial"/>
        </w:rPr>
        <w:t>U</w:t>
      </w:r>
      <w:r w:rsidRPr="00760CA8">
        <w:rPr>
          <w:rFonts w:ascii="Arial" w:hAnsi="Arial" w:cs="Arial"/>
        </w:rPr>
        <w:t xml:space="preserve">) č. </w:t>
      </w:r>
      <w:r w:rsidR="000C1FD4">
        <w:rPr>
          <w:rFonts w:ascii="Arial" w:hAnsi="Arial" w:cs="Arial"/>
        </w:rPr>
        <w:t>1379/2013</w:t>
      </w:r>
      <w:r w:rsidRPr="00760CA8">
        <w:rPr>
          <w:rFonts w:ascii="Arial" w:hAnsi="Arial" w:cs="Arial"/>
        </w:rPr>
        <w:t>, nebo</w:t>
      </w:r>
      <w:r w:rsidR="00ED0BEB">
        <w:rPr>
          <w:rFonts w:ascii="Arial" w:hAnsi="Arial" w:cs="Arial"/>
        </w:rPr>
        <w:t xml:space="preserve"> </w:t>
      </w:r>
    </w:p>
    <w:p w14:paraId="2ED06A4C" w14:textId="2BD61516" w:rsidR="00F548E5" w:rsidRDefault="00F548E5" w:rsidP="009D3279">
      <w:pPr>
        <w:pStyle w:val="Odstavecseseznamem"/>
        <w:spacing w:after="0"/>
        <w:ind w:left="284"/>
        <w:rPr>
          <w:rFonts w:ascii="Arial" w:hAnsi="Arial" w:cs="Arial"/>
        </w:rPr>
      </w:pPr>
      <w:r w:rsidRPr="00ED0BEB">
        <w:rPr>
          <w:rFonts w:ascii="Arial" w:hAnsi="Arial" w:cs="Arial"/>
        </w:rPr>
        <w:t>pokud takovým podnikem je, že podpora, k níž se vztahuje toto prohlášení, nebude ani nepřímo využívána pro potřeby rybolovu a akvakultury a že aktivity, na které má být poskytnuta podpora de minimis, jsou účetně odděleny od činností v odvětvích rybolovu a akvakultury</w:t>
      </w:r>
      <w:r w:rsidR="0061686E">
        <w:rPr>
          <w:rFonts w:ascii="Arial" w:hAnsi="Arial" w:cs="Arial"/>
        </w:rPr>
        <w:t>;</w:t>
      </w:r>
    </w:p>
    <w:p w14:paraId="2ED06A4D" w14:textId="77777777" w:rsidR="00F548E5" w:rsidRPr="00760CA8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>není podnikem činným v odvětvích prvovýroby zemědělských produktů uvedených v příloze I Smlouvy o fungování EU, nebo</w:t>
      </w:r>
    </w:p>
    <w:p w14:paraId="2ED06A4E" w14:textId="06BB7BB6" w:rsidR="00F548E5" w:rsidRPr="00760CA8" w:rsidRDefault="00F548E5" w:rsidP="009D3279">
      <w:pPr>
        <w:spacing w:after="0"/>
        <w:ind w:left="284"/>
        <w:rPr>
          <w:rFonts w:ascii="Arial" w:hAnsi="Arial" w:cs="Arial"/>
        </w:rPr>
      </w:pPr>
      <w:r w:rsidRPr="00760CA8">
        <w:rPr>
          <w:rFonts w:ascii="Arial" w:hAnsi="Arial" w:cs="Arial"/>
        </w:rPr>
        <w:t>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</w:t>
      </w:r>
      <w:r w:rsidR="0061686E">
        <w:rPr>
          <w:rFonts w:ascii="Arial" w:hAnsi="Arial" w:cs="Arial"/>
        </w:rPr>
        <w:t>;</w:t>
      </w:r>
    </w:p>
    <w:p w14:paraId="2ED06A4F" w14:textId="77777777" w:rsidR="00F548E5" w:rsidRPr="00760CA8" w:rsidRDefault="00F548E5" w:rsidP="009D3279">
      <w:pPr>
        <w:pStyle w:val="Odstavecseseznamem"/>
        <w:keepNext/>
        <w:numPr>
          <w:ilvl w:val="0"/>
          <w:numId w:val="24"/>
        </w:numPr>
        <w:spacing w:after="120"/>
        <w:ind w:left="284" w:hanging="284"/>
        <w:rPr>
          <w:rFonts w:ascii="Arial" w:hAnsi="Arial" w:cs="Arial"/>
        </w:rPr>
      </w:pPr>
      <w:r w:rsidRPr="00760CA8">
        <w:rPr>
          <w:rFonts w:ascii="Arial" w:hAnsi="Arial" w:cs="Arial"/>
        </w:rPr>
        <w:lastRenderedPageBreak/>
        <w:t>s ohledem na čl. 3 odst. 3 nařízení Komise (ES) č. 1407/2013: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701"/>
      </w:tblGrid>
      <w:tr w:rsidR="00F548E5" w:rsidRPr="00760CA8" w14:paraId="2ED06A53" w14:textId="77777777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50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51" w14:textId="77777777" w:rsidR="00F548E5" w:rsidRPr="00760CA8" w:rsidRDefault="00F548E5" w:rsidP="00D9665B">
            <w:pPr>
              <w:pStyle w:val="Tabulkatext13"/>
            </w:pPr>
            <w:r w:rsidRPr="00760CA8">
              <w:t xml:space="preserve">Není podnikem působícím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>dopravy pro cizí potřebu, nebo</w:t>
            </w:r>
          </w:p>
          <w:p w14:paraId="2ED06A52" w14:textId="77777777" w:rsidR="00F548E5" w:rsidRPr="00760CA8" w:rsidRDefault="00F548E5" w:rsidP="00D9665B">
            <w:pPr>
              <w:pStyle w:val="Tabulkatext13"/>
            </w:pPr>
            <w:r w:rsidRPr="00760CA8">
              <w:t xml:space="preserve">pokud takovým podnikem je, že podpora, k níž se vztahuje toto prohlášení, nebude ani nepřímo využívána pro potřeby aktivit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 a aktivity, na které má být poskytnuta podpora de minimis, jsou účetně odděleny od činností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potřebu. * </w:t>
            </w:r>
          </w:p>
        </w:tc>
      </w:tr>
      <w:tr w:rsidR="00F548E5" w:rsidRPr="00760CA8" w14:paraId="2ED06A56" w14:textId="77777777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54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55" w14:textId="77777777" w:rsidR="00F548E5" w:rsidRPr="00760CA8" w:rsidRDefault="00F548E5" w:rsidP="00D9665B">
            <w:pPr>
              <w:pStyle w:val="Tabulkatext13"/>
            </w:pPr>
            <w:r w:rsidRPr="00760CA8">
              <w:t xml:space="preserve">Je podnikem působícím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 a aktivity, na které má být poskytnuta podpora de minimis, spadají do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potřebu, přičemž podpora de minimis nebude použita pro nabývání vozidel pro silniční nákladní dopravu. * </w:t>
            </w:r>
          </w:p>
        </w:tc>
      </w:tr>
    </w:tbl>
    <w:p w14:paraId="2ED06A57" w14:textId="77777777" w:rsidR="00F548E5" w:rsidRPr="00760CA8" w:rsidRDefault="00F548E5" w:rsidP="00F548E5">
      <w:pPr>
        <w:spacing w:after="120"/>
        <w:ind w:firstLine="425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p w14:paraId="4F0EBD86" w14:textId="7F40F095" w:rsidR="00ED0BEB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souhlasí se zpracováním svých osobních údajů obsažených v tomto prohlášení ve smyslu </w:t>
      </w:r>
      <w:r w:rsidR="000C383A" w:rsidRPr="00F32AF5">
        <w:rPr>
          <w:rFonts w:ascii="Arial" w:hAnsi="Arial" w:cs="Arial"/>
        </w:rPr>
        <w:t>nařízení Evropského parlamentu a Rady (EU) 2016/679 ze dne 27. dubna 2016, o</w:t>
      </w:r>
      <w:r w:rsidR="007D26E4">
        <w:rPr>
          <w:rFonts w:ascii="Arial" w:hAnsi="Arial" w:cs="Arial"/>
        </w:rPr>
        <w:t> </w:t>
      </w:r>
      <w:r w:rsidR="000C383A" w:rsidRPr="00F32AF5">
        <w:rPr>
          <w:rFonts w:ascii="Arial" w:hAnsi="Arial" w:cs="Arial"/>
        </w:rPr>
        <w:t>ochraně fyzických osob v souvislosti se zpracováním osobních údajů a o volném pohybu těchto údajů a o zrušení směrnice 95/46/ES</w:t>
      </w:r>
      <w:r w:rsidR="000C383A">
        <w:rPr>
          <w:rFonts w:ascii="Arial" w:hAnsi="Arial" w:cs="Arial"/>
        </w:rPr>
        <w:t xml:space="preserve"> (dále jen „</w:t>
      </w:r>
      <w:r w:rsidR="000C383A" w:rsidRPr="00A63381">
        <w:rPr>
          <w:rFonts w:ascii="Arial" w:eastAsia="Calibri" w:hAnsi="Arial" w:cs="Arial"/>
          <w:lang w:eastAsia="cs-CZ"/>
        </w:rPr>
        <w:t>Obecné nařízení o ochraně osobních údajů</w:t>
      </w:r>
      <w:r w:rsidR="000C383A">
        <w:rPr>
          <w:rFonts w:ascii="Arial" w:eastAsia="Calibri" w:hAnsi="Arial" w:cs="Arial"/>
          <w:lang w:eastAsia="cs-CZ"/>
        </w:rPr>
        <w:t>“</w:t>
      </w:r>
      <w:r w:rsidR="000C383A">
        <w:rPr>
          <w:rFonts w:ascii="Arial" w:hAnsi="Arial" w:cs="Arial"/>
        </w:rPr>
        <w:t>)</w:t>
      </w:r>
      <w:r w:rsidRPr="00760CA8">
        <w:rPr>
          <w:rFonts w:ascii="Arial" w:hAnsi="Arial" w:cs="Arial"/>
        </w:rPr>
        <w:t xml:space="preserve">, za účelem evidence podpor de minimis v souladu se zákonem č. 215/2004 Sb., o úpravě některých vztahů v oblasti veřejné podpory a o změně zákona o podpoře výzkumu a vývoje. Tento souhlas uděluji správci a zpracovateli, kterým je Ministerstvo práce a sociálních věcí pro všechny údaje obsažené v tomto prohlášení, a to po celou dobu 10 let ode dne udělení souhlasu. Zároveň si je žadatel vědom svých práv podle </w:t>
      </w:r>
      <w:r w:rsidR="000C383A" w:rsidRPr="00A63381">
        <w:rPr>
          <w:rFonts w:ascii="Arial" w:eastAsia="Calibri" w:hAnsi="Arial" w:cs="Arial"/>
          <w:lang w:eastAsia="cs-CZ"/>
        </w:rPr>
        <w:t>Obecné</w:t>
      </w:r>
      <w:r w:rsidR="000C1FD4">
        <w:rPr>
          <w:rFonts w:ascii="Arial" w:eastAsia="Calibri" w:hAnsi="Arial" w:cs="Arial"/>
          <w:lang w:eastAsia="cs-CZ"/>
        </w:rPr>
        <w:t>ho</w:t>
      </w:r>
      <w:r w:rsidR="000C383A" w:rsidRPr="00A63381">
        <w:rPr>
          <w:rFonts w:ascii="Arial" w:eastAsia="Calibri" w:hAnsi="Arial" w:cs="Arial"/>
          <w:lang w:eastAsia="cs-CZ"/>
        </w:rPr>
        <w:t xml:space="preserve"> nařízení o ochraně osobních údajů</w:t>
      </w:r>
      <w:r w:rsidR="0061686E">
        <w:rPr>
          <w:rFonts w:ascii="Arial" w:hAnsi="Arial" w:cs="Arial"/>
        </w:rPr>
        <w:t>;</w:t>
      </w:r>
    </w:p>
    <w:p w14:paraId="070A40A9" w14:textId="5F6D6831" w:rsidR="00551F4B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>se zavazuje k tomu, že v případě změny předmětných údajů v průběhu administrativního procesu poskytnutí podpory de minimis bude neprodleně informovat poskytovatele dané podpory o změnách, které u něj nastaly</w:t>
      </w:r>
      <w:r w:rsidR="0061686E">
        <w:rPr>
          <w:rFonts w:ascii="Arial" w:hAnsi="Arial" w:cs="Arial"/>
        </w:rPr>
        <w:t>;</w:t>
      </w:r>
    </w:p>
    <w:p w14:paraId="2ED06A5A" w14:textId="77777777" w:rsidR="00F548E5" w:rsidRPr="00760CA8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>svým podpisem potvrzuje, že výše uvedené údaje jsou přesné a pravdivé a jsou poskytovány dobrovolně.</w:t>
      </w:r>
    </w:p>
    <w:p w14:paraId="2ED06A5B" w14:textId="77777777" w:rsidR="00F548E5" w:rsidRPr="00760CA8" w:rsidRDefault="00F548E5" w:rsidP="00F548E5">
      <w:pPr>
        <w:rPr>
          <w:rFonts w:ascii="Arial" w:hAnsi="Arial" w:cs="Arial"/>
        </w:rPr>
      </w:pPr>
    </w:p>
    <w:p w14:paraId="2ED06A5C" w14:textId="77777777" w:rsidR="00F548E5" w:rsidRPr="00760CA8" w:rsidRDefault="00F548E5" w:rsidP="00F548E5">
      <w:pPr>
        <w:rPr>
          <w:rFonts w:ascii="Arial" w:hAnsi="Arial" w:cs="Arial"/>
        </w:rPr>
      </w:pPr>
    </w:p>
    <w:p w14:paraId="2ED06A5D" w14:textId="77777777"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14:paraId="2ED06A5E" w14:textId="77777777"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p w14:paraId="2ED06A5F" w14:textId="77777777" w:rsidR="007F0CD8" w:rsidRDefault="007F0CD8" w:rsidP="007F0CD8">
      <w:pPr>
        <w:rPr>
          <w:rFonts w:ascii="Arial" w:hAnsi="Arial" w:cs="Arial"/>
        </w:rPr>
      </w:pPr>
    </w:p>
    <w:p w14:paraId="2ED06A60" w14:textId="77777777" w:rsidR="0056663D" w:rsidRPr="00301407" w:rsidRDefault="0056663D" w:rsidP="00301407"/>
    <w:sectPr w:rsidR="0056663D" w:rsidRPr="00301407" w:rsidSect="000F005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06A63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2ED06A64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2ED06A69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2ED06A68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2ED06A6D" w14:textId="77777777" w:rsidTr="007639BE">
      <w:tc>
        <w:tcPr>
          <w:tcW w:w="1667" w:type="pct"/>
          <w:shd w:val="clear" w:color="auto" w:fill="auto"/>
          <w:vAlign w:val="center"/>
        </w:tcPr>
        <w:p w14:paraId="2ED06A6A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ED06A6B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ED06A6C" w14:textId="1D762C27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204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89204C">
            <w:fldChar w:fldCharType="begin"/>
          </w:r>
          <w:r w:rsidR="0089204C">
            <w:instrText xml:space="preserve"> NUMPAGES   \* MERGEFORMAT </w:instrText>
          </w:r>
          <w:r w:rsidR="0089204C">
            <w:fldChar w:fldCharType="separate"/>
          </w:r>
          <w:r w:rsidR="0089204C">
            <w:rPr>
              <w:noProof/>
            </w:rPr>
            <w:t>4</w:t>
          </w:r>
          <w:r w:rsidR="0089204C">
            <w:rPr>
              <w:noProof/>
            </w:rPr>
            <w:fldChar w:fldCharType="end"/>
          </w:r>
        </w:p>
      </w:tc>
    </w:tr>
  </w:tbl>
  <w:p w14:paraId="2ED06A6E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2ED06A72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ED06A71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2ED06A76" w14:textId="77777777" w:rsidTr="00A34F9E">
      <w:tc>
        <w:tcPr>
          <w:tcW w:w="1667" w:type="pct"/>
          <w:shd w:val="clear" w:color="auto" w:fill="auto"/>
          <w:vAlign w:val="center"/>
        </w:tcPr>
        <w:p w14:paraId="2ED06A73" w14:textId="453C7197" w:rsidR="00A34F9E" w:rsidRDefault="00A34F9E" w:rsidP="000C1FD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ED06A74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ED06A75" w14:textId="2418B22B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204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9204C">
            <w:fldChar w:fldCharType="begin"/>
          </w:r>
          <w:r w:rsidR="0089204C">
            <w:instrText xml:space="preserve"> NUMPAGES   \* MERGEFORMAT </w:instrText>
          </w:r>
          <w:r w:rsidR="0089204C">
            <w:fldChar w:fldCharType="separate"/>
          </w:r>
          <w:r w:rsidR="0089204C">
            <w:rPr>
              <w:noProof/>
            </w:rPr>
            <w:t>4</w:t>
          </w:r>
          <w:r w:rsidR="0089204C">
            <w:rPr>
              <w:noProof/>
            </w:rPr>
            <w:fldChar w:fldCharType="end"/>
          </w:r>
        </w:p>
      </w:tc>
    </w:tr>
  </w:tbl>
  <w:p w14:paraId="2ED06A77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06A61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2ED06A62" w14:textId="77777777" w:rsidR="00640D76" w:rsidRDefault="00640D76" w:rsidP="00744469">
      <w:pPr>
        <w:spacing w:after="0"/>
      </w:pPr>
      <w:r>
        <w:continuationSeparator/>
      </w:r>
    </w:p>
  </w:footnote>
  <w:footnote w:id="1">
    <w:p w14:paraId="2ED06A7A" w14:textId="77777777" w:rsidR="00F548E5" w:rsidRPr="00863C91" w:rsidRDefault="00F548E5" w:rsidP="00F548E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  <w:footnote w:id="2">
    <w:p w14:paraId="2ED06A7B" w14:textId="77777777" w:rsidR="00F548E5" w:rsidRPr="00863C91" w:rsidRDefault="00F548E5" w:rsidP="00F548E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Statutárního zástupce, příp. osoby jím pověřené na základě plné moci.</w:t>
      </w:r>
    </w:p>
  </w:footnote>
  <w:footnote w:id="3">
    <w:p w14:paraId="2ED06A7C" w14:textId="77777777" w:rsidR="00F548E5" w:rsidRPr="00863C91" w:rsidRDefault="00F548E5" w:rsidP="00F548E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 w:cs="Arial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Za podnik lze považovat podnikatele definovaného v zákoně č. 89/2012 Sb., občanský zákoník.</w:t>
      </w:r>
    </w:p>
  </w:footnote>
  <w:footnote w:id="4">
    <w:p w14:paraId="2ED06A7D" w14:textId="5AE43465" w:rsidR="00F548E5" w:rsidRPr="00E41F7E" w:rsidRDefault="00F548E5" w:rsidP="00F548E5">
      <w:pPr>
        <w:pStyle w:val="Textpoznpodarou"/>
      </w:pPr>
      <w:r w:rsidRPr="00E41F7E">
        <w:rPr>
          <w:rStyle w:val="Znakapoznpodarou"/>
          <w:rFonts w:eastAsiaTheme="majorEastAsia"/>
          <w:szCs w:val="18"/>
        </w:rPr>
        <w:footnoteRef/>
      </w:r>
      <w:r w:rsidRPr="00E41F7E">
        <w:t xml:space="preserve"> Údaje před lomítkem platí pro </w:t>
      </w:r>
      <w:r w:rsidR="005815E3">
        <w:t>p</w:t>
      </w:r>
      <w:r w:rsidRPr="00E41F7E">
        <w:t>rávnické osoby, za lomítkem pro fyzické</w:t>
      </w:r>
      <w:r w:rsidR="005815E3" w:rsidRPr="005815E3">
        <w:t xml:space="preserve"> </w:t>
      </w:r>
      <w:r w:rsidR="005815E3" w:rsidRPr="00E41F7E">
        <w:t>osoby</w:t>
      </w:r>
      <w:r w:rsidR="005815E3">
        <w:t>.</w:t>
      </w:r>
    </w:p>
  </w:footnote>
  <w:footnote w:id="5">
    <w:p w14:paraId="2ED06A7E" w14:textId="77777777" w:rsidR="00F548E5" w:rsidRPr="00E41F7E" w:rsidRDefault="00F548E5" w:rsidP="00F548E5">
      <w:pPr>
        <w:pStyle w:val="Textpoznpodarou"/>
        <w:rPr>
          <w:rFonts w:ascii="Arial" w:hAnsi="Arial"/>
        </w:rPr>
      </w:pPr>
      <w:r w:rsidRPr="00E41F7E">
        <w:rPr>
          <w:rStyle w:val="Znakapoznpodarou"/>
          <w:rFonts w:ascii="Arial" w:eastAsiaTheme="majorEastAsia" w:hAnsi="Arial" w:cs="Arial"/>
          <w:szCs w:val="18"/>
        </w:rPr>
        <w:footnoteRef/>
      </w:r>
      <w:r w:rsidRPr="00E41F7E">
        <w:rPr>
          <w:rFonts w:ascii="Arial" w:hAnsi="Arial"/>
        </w:rPr>
        <w:t xml:space="preserve"> Viz § 62 zákona č. 125/2008 Sb., o přeměnách obchodních společností a družstev, ve znění pozdějších předpisů.</w:t>
      </w:r>
    </w:p>
  </w:footnote>
  <w:footnote w:id="6">
    <w:p w14:paraId="2ED06A7F" w14:textId="77777777" w:rsidR="00F548E5" w:rsidRPr="00E41F7E" w:rsidRDefault="00F548E5" w:rsidP="00F548E5">
      <w:pPr>
        <w:pStyle w:val="Textpoznpodarou"/>
      </w:pPr>
      <w:r w:rsidRPr="00E41F7E">
        <w:rPr>
          <w:rStyle w:val="Znakapoznpodarou"/>
          <w:rFonts w:eastAsiaTheme="majorEastAsia" w:cs="Arial"/>
          <w:szCs w:val="18"/>
        </w:rPr>
        <w:footnoteRef/>
      </w:r>
      <w:r w:rsidRPr="00E41F7E">
        <w:t xml:space="preserve"> Viz § 61 zákona č. 125/2008 Sb.</w:t>
      </w:r>
    </w:p>
  </w:footnote>
  <w:footnote w:id="7">
    <w:p w14:paraId="2ED06A80" w14:textId="77777777" w:rsidR="00F548E5" w:rsidRPr="00973D10" w:rsidRDefault="00F548E5" w:rsidP="00F548E5">
      <w:pPr>
        <w:pStyle w:val="Textpoznpodarou"/>
        <w:rPr>
          <w:rFonts w:cs="Arial"/>
          <w:iCs/>
          <w:szCs w:val="18"/>
        </w:rPr>
      </w:pPr>
      <w:r w:rsidRPr="00BB5A22">
        <w:rPr>
          <w:rStyle w:val="Znakapoznpodarou"/>
          <w:rFonts w:eastAsiaTheme="majorEastAsia"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Cs w:val="18"/>
        </w:rPr>
        <w:t>Viz § 243 zákona č. 125/2008 Sb.</w:t>
      </w:r>
    </w:p>
  </w:footnote>
  <w:footnote w:id="8">
    <w:p w14:paraId="2ED06A81" w14:textId="26FE857E" w:rsidR="00F548E5" w:rsidRPr="00973D10" w:rsidRDefault="00F548E5" w:rsidP="00F548E5">
      <w:pPr>
        <w:pStyle w:val="Textpoznpodarou"/>
        <w:rPr>
          <w:rFonts w:cs="Arial"/>
          <w:iCs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6A6F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D06A78" wp14:editId="2ED06A7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06A70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C1FD4"/>
    <w:rsid w:val="000C383A"/>
    <w:rsid w:val="000E11BF"/>
    <w:rsid w:val="000F0056"/>
    <w:rsid w:val="000F5592"/>
    <w:rsid w:val="001115A6"/>
    <w:rsid w:val="0011753D"/>
    <w:rsid w:val="00121E84"/>
    <w:rsid w:val="001641A3"/>
    <w:rsid w:val="001673AF"/>
    <w:rsid w:val="001776A7"/>
    <w:rsid w:val="001819EE"/>
    <w:rsid w:val="00184F3F"/>
    <w:rsid w:val="00185596"/>
    <w:rsid w:val="001875FE"/>
    <w:rsid w:val="00194656"/>
    <w:rsid w:val="001B55D7"/>
    <w:rsid w:val="001C08A2"/>
    <w:rsid w:val="001D3DFE"/>
    <w:rsid w:val="001D5560"/>
    <w:rsid w:val="001F298E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2300D"/>
    <w:rsid w:val="004354DE"/>
    <w:rsid w:val="004415B1"/>
    <w:rsid w:val="004461FB"/>
    <w:rsid w:val="004548E9"/>
    <w:rsid w:val="00455567"/>
    <w:rsid w:val="00497ED7"/>
    <w:rsid w:val="004C53CC"/>
    <w:rsid w:val="004C721F"/>
    <w:rsid w:val="004D73F0"/>
    <w:rsid w:val="004E5D87"/>
    <w:rsid w:val="00512C01"/>
    <w:rsid w:val="00536184"/>
    <w:rsid w:val="00536CEE"/>
    <w:rsid w:val="00551F4B"/>
    <w:rsid w:val="0055203F"/>
    <w:rsid w:val="00556F01"/>
    <w:rsid w:val="0056663D"/>
    <w:rsid w:val="00567C05"/>
    <w:rsid w:val="00573732"/>
    <w:rsid w:val="005815E3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1686E"/>
    <w:rsid w:val="0062246E"/>
    <w:rsid w:val="00640D76"/>
    <w:rsid w:val="00647088"/>
    <w:rsid w:val="00653116"/>
    <w:rsid w:val="00671782"/>
    <w:rsid w:val="00671871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D26E4"/>
    <w:rsid w:val="007E732D"/>
    <w:rsid w:val="007F0CD8"/>
    <w:rsid w:val="007F59A4"/>
    <w:rsid w:val="00802B0A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9204C"/>
    <w:rsid w:val="008B607A"/>
    <w:rsid w:val="008C3C4D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3279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3C9C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7E59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598D"/>
    <w:rsid w:val="00E66055"/>
    <w:rsid w:val="00E81664"/>
    <w:rsid w:val="00E90E13"/>
    <w:rsid w:val="00E915D8"/>
    <w:rsid w:val="00EA17D9"/>
    <w:rsid w:val="00EA35B3"/>
    <w:rsid w:val="00EB1A20"/>
    <w:rsid w:val="00EB62F1"/>
    <w:rsid w:val="00ED0BEB"/>
    <w:rsid w:val="00ED7068"/>
    <w:rsid w:val="00F14015"/>
    <w:rsid w:val="00F25FB9"/>
    <w:rsid w:val="00F332DB"/>
    <w:rsid w:val="00F37E18"/>
    <w:rsid w:val="00F4441B"/>
    <w:rsid w:val="00F543E8"/>
    <w:rsid w:val="00F548E5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6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F548E5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F548E5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W:\METODIKA\VZORY_METODIKA\8A_P5_Prohlaseni zadatele o de minimis_1407_2013.docx</AC_OriginalFileName>
  </documentManagement>
</p:properties>
</file>

<file path=customXml/itemProps1.xml><?xml version="1.0" encoding="utf-8"?>
<ds:datastoreItem xmlns:ds="http://schemas.openxmlformats.org/officeDocument/2006/customXml" ds:itemID="{51E81913-FCF0-4199-BC10-61B24559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09E9C-A61D-4165-9F62-B72C52119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13614-680F-41B4-8928-3BE65EA7F63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fed548f-0517-4d39-90e3-3947398480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1013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2017-08-28T07:54:00Z</dcterms:created>
  <dcterms:modified xsi:type="dcterms:W3CDTF">2019-09-06T07:05:00Z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