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64CD3" w14:textId="77777777" w:rsidR="00AF1EF0" w:rsidRPr="00760CA8" w:rsidRDefault="00AF1EF0" w:rsidP="00AF1EF0">
      <w:pPr>
        <w:pStyle w:val="Zhlav"/>
        <w:tabs>
          <w:tab w:val="clear" w:pos="4536"/>
          <w:tab w:val="clear" w:pos="9072"/>
        </w:tabs>
        <w:spacing w:before="40"/>
        <w:rPr>
          <w:rFonts w:ascii="Arial" w:hAnsi="Arial" w:cs="Arial"/>
          <w:b/>
          <w:bCs/>
          <w:caps/>
        </w:rPr>
      </w:pPr>
      <w:r w:rsidRPr="00760CA8">
        <w:rPr>
          <w:rFonts w:ascii="Arial" w:hAnsi="Arial" w:cs="Arial"/>
          <w:b/>
          <w:bCs/>
          <w:caps/>
        </w:rPr>
        <w:t>Čestné prohlášení o částce poskytnuté podpory podle blokové výjimky</w:t>
      </w:r>
    </w:p>
    <w:p w14:paraId="7F464CD4" w14:textId="77777777" w:rsidR="00AF1EF0" w:rsidRPr="00AF1EF0" w:rsidRDefault="00AF1EF0" w:rsidP="00AF1EF0">
      <w:pPr>
        <w:spacing w:after="120"/>
        <w:rPr>
          <w:rFonts w:ascii="Arial" w:hAnsi="Arial" w:cs="Arial"/>
          <w:b/>
          <w:szCs w:val="32"/>
        </w:rPr>
      </w:pPr>
    </w:p>
    <w:p w14:paraId="7F464CD5" w14:textId="77777777" w:rsidR="00AF1EF0" w:rsidRPr="00760CA8" w:rsidRDefault="00AF1EF0" w:rsidP="00AF1EF0">
      <w:pPr>
        <w:numPr>
          <w:ilvl w:val="0"/>
          <w:numId w:val="35"/>
        </w:numPr>
        <w:spacing w:after="120"/>
        <w:rPr>
          <w:rFonts w:ascii="Arial" w:hAnsi="Arial" w:cs="Arial"/>
          <w:szCs w:val="32"/>
        </w:rPr>
      </w:pPr>
      <w:r w:rsidRPr="00760CA8">
        <w:rPr>
          <w:rFonts w:ascii="Arial" w:hAnsi="Arial" w:cs="Arial"/>
          <w:b/>
          <w:szCs w:val="32"/>
        </w:rPr>
        <w:t>Identifikace žadatele</w:t>
      </w:r>
      <w:r w:rsidRPr="00760CA8">
        <w:rPr>
          <w:rFonts w:ascii="Arial" w:hAnsi="Arial" w:cs="Arial"/>
          <w:szCs w:val="32"/>
        </w:rPr>
        <w:t xml:space="preserve"> o veřejnou podporu: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103"/>
      </w:tblGrid>
      <w:tr w:rsidR="00AF1EF0" w:rsidRPr="00760CA8" w14:paraId="7F464CD8" w14:textId="77777777" w:rsidTr="0021055E">
        <w:tc>
          <w:tcPr>
            <w:tcW w:w="396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464CD6" w14:textId="77777777" w:rsidR="00AF1EF0" w:rsidRPr="00760CA8" w:rsidRDefault="00AF1EF0" w:rsidP="0021055E">
            <w:pPr>
              <w:pStyle w:val="Tabulkatext13"/>
            </w:pPr>
            <w:r w:rsidRPr="00760CA8">
              <w:t>Registrační číslo projektu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464CD7" w14:textId="77777777" w:rsidR="00AF1EF0" w:rsidRPr="00760CA8" w:rsidRDefault="00AF1EF0" w:rsidP="0021055E">
            <w:pPr>
              <w:pStyle w:val="Tabulkatext13"/>
            </w:pPr>
          </w:p>
        </w:tc>
      </w:tr>
      <w:tr w:rsidR="00AF1EF0" w:rsidRPr="00760CA8" w14:paraId="7F464CDB" w14:textId="77777777" w:rsidTr="0021055E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464CD9" w14:textId="77777777" w:rsidR="00AF1EF0" w:rsidRPr="00760CA8" w:rsidRDefault="00AF1EF0" w:rsidP="0021055E">
            <w:pPr>
              <w:pStyle w:val="Tabulkatext13"/>
            </w:pPr>
            <w:r w:rsidRPr="00760CA8">
              <w:t>Název projektu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464CDA" w14:textId="77777777" w:rsidR="00AF1EF0" w:rsidRPr="00760CA8" w:rsidRDefault="00AF1EF0" w:rsidP="0021055E">
            <w:pPr>
              <w:pStyle w:val="Tabulkatext13"/>
            </w:pPr>
          </w:p>
        </w:tc>
      </w:tr>
      <w:tr w:rsidR="00AF1EF0" w:rsidRPr="00760CA8" w14:paraId="7F464CDE" w14:textId="77777777" w:rsidTr="0021055E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464CDC" w14:textId="77777777" w:rsidR="00AF1EF0" w:rsidRPr="00760CA8" w:rsidRDefault="00AF1EF0" w:rsidP="0021055E">
            <w:pPr>
              <w:pStyle w:val="Tabulkatext13"/>
            </w:pPr>
            <w:r w:rsidRPr="00760CA8">
              <w:t>Jméno/Název žadatele o podporu v rámci blokové výjimky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464CDD" w14:textId="77777777" w:rsidR="00AF1EF0" w:rsidRPr="00760CA8" w:rsidRDefault="00AF1EF0" w:rsidP="0021055E">
            <w:pPr>
              <w:pStyle w:val="Tabulkatext13"/>
            </w:pPr>
          </w:p>
        </w:tc>
      </w:tr>
      <w:tr w:rsidR="00AF1EF0" w:rsidRPr="00760CA8" w14:paraId="7F464CE1" w14:textId="77777777" w:rsidTr="0021055E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464CDF" w14:textId="77777777" w:rsidR="00AF1EF0" w:rsidRPr="00760CA8" w:rsidRDefault="00AF1EF0" w:rsidP="0021055E">
            <w:pPr>
              <w:pStyle w:val="Tabulkatext13"/>
            </w:pPr>
            <w:r w:rsidRPr="00760CA8">
              <w:t>Adresa/Sídlo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464CE0" w14:textId="77777777" w:rsidR="00AF1EF0" w:rsidRPr="00760CA8" w:rsidRDefault="00AF1EF0" w:rsidP="0021055E">
            <w:pPr>
              <w:pStyle w:val="Tabulkatext13"/>
            </w:pPr>
          </w:p>
        </w:tc>
      </w:tr>
      <w:tr w:rsidR="00AF1EF0" w:rsidRPr="00760CA8" w14:paraId="7F464CE4" w14:textId="77777777" w:rsidTr="0021055E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464CE2" w14:textId="77777777" w:rsidR="00AF1EF0" w:rsidRPr="00760CA8" w:rsidRDefault="00AF1EF0" w:rsidP="0021055E">
            <w:pPr>
              <w:pStyle w:val="Tabulkatext13"/>
            </w:pPr>
            <w:r w:rsidRPr="00760CA8">
              <w:t>IČ</w:t>
            </w:r>
            <w:r w:rsidRPr="00760CA8">
              <w:rPr>
                <w:vertAlign w:val="superscript"/>
              </w:rPr>
              <w:footnoteReference w:id="1"/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464CE3" w14:textId="77777777" w:rsidR="00AF1EF0" w:rsidRPr="00760CA8" w:rsidRDefault="00AF1EF0" w:rsidP="0021055E">
            <w:pPr>
              <w:pStyle w:val="Tabulkatext13"/>
            </w:pPr>
          </w:p>
        </w:tc>
      </w:tr>
      <w:tr w:rsidR="00AF1EF0" w:rsidRPr="00760CA8" w14:paraId="7F464CE7" w14:textId="77777777" w:rsidTr="0021055E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464CE5" w14:textId="77777777" w:rsidR="00AF1EF0" w:rsidRPr="00760CA8" w:rsidRDefault="00AF1EF0" w:rsidP="0021055E">
            <w:pPr>
              <w:pStyle w:val="Tabulkatext13"/>
            </w:pPr>
            <w:r w:rsidRPr="00760CA8">
              <w:t>Jméno a příjmení prohlašující osoby</w:t>
            </w:r>
            <w:r w:rsidRPr="00760CA8">
              <w:rPr>
                <w:vertAlign w:val="superscript"/>
              </w:rPr>
              <w:footnoteReference w:id="2"/>
            </w:r>
            <w:r w:rsidRPr="00760CA8">
              <w:rPr>
                <w:vertAlign w:val="superscript"/>
              </w:rPr>
              <w:t xml:space="preserve"> 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464CE6" w14:textId="77777777" w:rsidR="00AF1EF0" w:rsidRPr="00760CA8" w:rsidRDefault="00AF1EF0" w:rsidP="0021055E">
            <w:pPr>
              <w:pStyle w:val="Tabulkatext13"/>
            </w:pPr>
          </w:p>
        </w:tc>
      </w:tr>
      <w:tr w:rsidR="00AF1EF0" w:rsidRPr="00760CA8" w14:paraId="7F464CEA" w14:textId="77777777" w:rsidTr="0021055E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464CE8" w14:textId="77777777" w:rsidR="00AF1EF0" w:rsidRPr="00760CA8" w:rsidRDefault="00AF1EF0" w:rsidP="0021055E">
            <w:pPr>
              <w:pStyle w:val="Tabulkatext13"/>
            </w:pPr>
            <w:r w:rsidRPr="00760CA8">
              <w:t>Zamýšlená částka poskytnuté podpory (v Kč)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464CE9" w14:textId="77777777" w:rsidR="00AF1EF0" w:rsidRPr="00760CA8" w:rsidRDefault="00AF1EF0" w:rsidP="0021055E">
            <w:pPr>
              <w:pStyle w:val="Tabulkatext13"/>
            </w:pPr>
          </w:p>
        </w:tc>
      </w:tr>
    </w:tbl>
    <w:p w14:paraId="7F464CEB" w14:textId="77777777" w:rsidR="00AF1EF0" w:rsidRPr="00760CA8" w:rsidRDefault="00AF1EF0" w:rsidP="00AF1EF0">
      <w:pPr>
        <w:spacing w:after="240"/>
        <w:rPr>
          <w:rFonts w:ascii="Arial" w:hAnsi="Arial" w:cs="Arial"/>
          <w:b/>
          <w:szCs w:val="32"/>
        </w:rPr>
      </w:pPr>
    </w:p>
    <w:p w14:paraId="7F464CEC" w14:textId="77777777" w:rsidR="00AF1EF0" w:rsidRPr="00760CA8" w:rsidRDefault="00AF1EF0" w:rsidP="00AF1EF0">
      <w:pPr>
        <w:numPr>
          <w:ilvl w:val="0"/>
          <w:numId w:val="35"/>
        </w:numPr>
        <w:spacing w:after="120"/>
        <w:rPr>
          <w:rFonts w:ascii="Arial" w:hAnsi="Arial" w:cs="Arial"/>
          <w:szCs w:val="32"/>
        </w:rPr>
      </w:pPr>
      <w:r w:rsidRPr="00760CA8">
        <w:rPr>
          <w:rFonts w:ascii="Arial" w:hAnsi="Arial" w:cs="Arial"/>
          <w:b/>
          <w:szCs w:val="32"/>
        </w:rPr>
        <w:t xml:space="preserve">Identifikace poskytnuté podpory </w:t>
      </w:r>
      <w:r w:rsidRPr="00760CA8">
        <w:rPr>
          <w:rFonts w:ascii="Arial" w:hAnsi="Arial" w:cs="Arial"/>
          <w:szCs w:val="32"/>
        </w:rPr>
        <w:t xml:space="preserve">podle nařízení Komise (EU) č. 651/2014, kterým se v </w:t>
      </w:r>
      <w:r>
        <w:rPr>
          <w:rFonts w:ascii="Arial" w:hAnsi="Arial" w:cs="Arial"/>
          <w:szCs w:val="32"/>
        </w:rPr>
        <w:t> </w:t>
      </w:r>
      <w:r w:rsidRPr="00760CA8">
        <w:rPr>
          <w:rFonts w:ascii="Arial" w:hAnsi="Arial" w:cs="Arial"/>
          <w:szCs w:val="32"/>
        </w:rPr>
        <w:t>souladu s články 107 a 108 Smlouvy prohlašují určité kategorie podpory za slučitelné s</w:t>
      </w:r>
      <w:r>
        <w:rPr>
          <w:rFonts w:ascii="Arial" w:hAnsi="Arial" w:cs="Arial"/>
          <w:szCs w:val="32"/>
        </w:rPr>
        <w:t> </w:t>
      </w:r>
      <w:r w:rsidRPr="00760CA8">
        <w:rPr>
          <w:rFonts w:ascii="Arial" w:hAnsi="Arial" w:cs="Arial"/>
          <w:szCs w:val="32"/>
        </w:rPr>
        <w:t>vnitřním trhem: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8505"/>
      </w:tblGrid>
      <w:tr w:rsidR="00AF1EF0" w:rsidRPr="00760CA8" w14:paraId="7F464CEF" w14:textId="77777777" w:rsidTr="00AF1EF0">
        <w:trPr>
          <w:trHeight w:val="30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464CED" w14:textId="77777777" w:rsidR="00AF1EF0" w:rsidRPr="00760CA8" w:rsidRDefault="00AF1EF0" w:rsidP="0021055E">
            <w:pPr>
              <w:pStyle w:val="Tabulkatext13"/>
            </w:pPr>
          </w:p>
        </w:tc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464CEE" w14:textId="77777777" w:rsidR="00AF1EF0" w:rsidRPr="00760CA8" w:rsidRDefault="00AF1EF0" w:rsidP="0021055E">
            <w:pPr>
              <w:pStyle w:val="Tabulkatext13"/>
              <w:rPr>
                <w:szCs w:val="32"/>
              </w:rPr>
            </w:pPr>
            <w:r w:rsidRPr="00760CA8">
              <w:rPr>
                <w:szCs w:val="32"/>
              </w:rPr>
              <w:t>Žadatel o podporu prohlašuje, že podnik (žadatel) v letošním kalendářním roce neobdržel žádnou podporu v režimu blokové výjimky, ve kterém nyní žádá o poskytnutí veřejné podpory.</w:t>
            </w:r>
          </w:p>
        </w:tc>
      </w:tr>
      <w:tr w:rsidR="00AF1EF0" w:rsidRPr="00760CA8" w14:paraId="7F464CF2" w14:textId="77777777" w:rsidTr="00AF1EF0">
        <w:trPr>
          <w:trHeight w:val="30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464CF0" w14:textId="77777777" w:rsidR="00AF1EF0" w:rsidRPr="00760CA8" w:rsidRDefault="00AF1EF0" w:rsidP="0021055E">
            <w:pPr>
              <w:pStyle w:val="Tabulkatext13"/>
            </w:pPr>
          </w:p>
        </w:tc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464CF1" w14:textId="77777777" w:rsidR="00AF1EF0" w:rsidRPr="00760CA8" w:rsidRDefault="00AF1EF0" w:rsidP="0021055E">
            <w:pPr>
              <w:pStyle w:val="Tabulkatext13"/>
            </w:pPr>
            <w:r w:rsidRPr="00760CA8">
              <w:rPr>
                <w:szCs w:val="32"/>
              </w:rPr>
              <w:t>Žadatel o podporu prohlašuje, že podnik (žadatel) v letošním kalendářním roce obdržel podporu v režimu blokové výjimky, ve kterém nyní žádá o poskytnutí veřejné podpory.</w:t>
            </w:r>
          </w:p>
        </w:tc>
      </w:tr>
    </w:tbl>
    <w:p w14:paraId="7F464CF3" w14:textId="77777777" w:rsidR="00AF1EF0" w:rsidRPr="00760CA8" w:rsidRDefault="00AF1EF0" w:rsidP="00AF1EF0">
      <w:pPr>
        <w:spacing w:after="240"/>
        <w:rPr>
          <w:rFonts w:ascii="Arial" w:hAnsi="Arial" w:cs="Arial"/>
          <w:i/>
          <w:sz w:val="20"/>
          <w:szCs w:val="20"/>
        </w:rPr>
      </w:pPr>
      <w:r w:rsidRPr="00760CA8">
        <w:rPr>
          <w:rFonts w:ascii="Arial" w:hAnsi="Arial" w:cs="Arial"/>
          <w:i/>
          <w:sz w:val="20"/>
          <w:szCs w:val="20"/>
        </w:rPr>
        <w:t>* označte křížkem jednu z možností s tím, že pokud označíte, že jste podporu obdržel, tak vyplňte následující tabulku.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965"/>
        <w:gridCol w:w="1690"/>
        <w:gridCol w:w="2138"/>
        <w:gridCol w:w="1749"/>
      </w:tblGrid>
      <w:tr w:rsidR="00AF1EF0" w:rsidRPr="00760CA8" w14:paraId="7F464CF9" w14:textId="77777777" w:rsidTr="00AF1EF0">
        <w:trPr>
          <w:trHeight w:val="2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4CF4" w14:textId="77777777" w:rsidR="00AF1EF0" w:rsidRPr="00760CA8" w:rsidRDefault="00AF1EF0" w:rsidP="0021055E">
            <w:pPr>
              <w:pStyle w:val="Tabulkatext13"/>
              <w:ind w:left="34" w:hanging="7"/>
            </w:pPr>
            <w:r>
              <w:t>Č</w:t>
            </w:r>
            <w:r w:rsidRPr="00760CA8">
              <w:t>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64CF5" w14:textId="77777777" w:rsidR="00AF1EF0" w:rsidRPr="00760CA8" w:rsidRDefault="00AF1EF0" w:rsidP="0021055E">
            <w:pPr>
              <w:pStyle w:val="Tabulkatext13"/>
            </w:pPr>
            <w:r w:rsidRPr="00760CA8">
              <w:t>Poskytovatel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4CF6" w14:textId="77777777" w:rsidR="00AF1EF0" w:rsidRPr="00760CA8" w:rsidRDefault="00AF1EF0" w:rsidP="0021055E">
            <w:pPr>
              <w:pStyle w:val="Tabulkatext13"/>
            </w:pPr>
            <w:r w:rsidRPr="00760CA8">
              <w:t>Režim podpory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4CF7" w14:textId="77777777" w:rsidR="00AF1EF0" w:rsidRPr="00760CA8" w:rsidRDefault="00AF1EF0" w:rsidP="0021055E">
            <w:pPr>
              <w:pStyle w:val="Tabulkatext13"/>
            </w:pPr>
            <w:r w:rsidRPr="00760CA8">
              <w:t>Datum poskytnutí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64CF8" w14:textId="77777777" w:rsidR="00AF1EF0" w:rsidRPr="00760CA8" w:rsidRDefault="00AF1EF0" w:rsidP="0021055E">
            <w:pPr>
              <w:pStyle w:val="Tabulkatext13"/>
            </w:pPr>
            <w:r w:rsidRPr="00760CA8">
              <w:t>Částka v Kč</w:t>
            </w:r>
          </w:p>
        </w:tc>
      </w:tr>
      <w:tr w:rsidR="00AF1EF0" w:rsidRPr="00760CA8" w14:paraId="7F464CFF" w14:textId="77777777" w:rsidTr="00AF1EF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4CFA" w14:textId="77777777" w:rsidR="00AF1EF0" w:rsidRPr="00760CA8" w:rsidRDefault="00AF1EF0" w:rsidP="0021055E">
            <w:pPr>
              <w:pStyle w:val="Tabulkatext13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4CFB" w14:textId="77777777" w:rsidR="00AF1EF0" w:rsidRPr="00760CA8" w:rsidRDefault="00AF1EF0" w:rsidP="0021055E">
            <w:pPr>
              <w:pStyle w:val="Tabulkatext13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4CFC" w14:textId="77777777" w:rsidR="00AF1EF0" w:rsidRPr="00760CA8" w:rsidRDefault="00AF1EF0" w:rsidP="0021055E">
            <w:pPr>
              <w:pStyle w:val="Tabulkatext13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4CFD" w14:textId="77777777" w:rsidR="00AF1EF0" w:rsidRPr="00760CA8" w:rsidRDefault="00AF1EF0" w:rsidP="0021055E">
            <w:pPr>
              <w:pStyle w:val="Tabulkatext13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4CFE" w14:textId="77777777" w:rsidR="00AF1EF0" w:rsidRPr="00760CA8" w:rsidRDefault="00AF1EF0" w:rsidP="0021055E">
            <w:pPr>
              <w:pStyle w:val="Tabulkatext13"/>
            </w:pPr>
          </w:p>
        </w:tc>
      </w:tr>
      <w:tr w:rsidR="00AF1EF0" w:rsidRPr="00760CA8" w14:paraId="7F464D05" w14:textId="77777777" w:rsidTr="00AF1EF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4D00" w14:textId="77777777" w:rsidR="00AF1EF0" w:rsidRPr="00760CA8" w:rsidRDefault="00AF1EF0" w:rsidP="0021055E">
            <w:pPr>
              <w:pStyle w:val="Tabulkatext13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4D01" w14:textId="77777777" w:rsidR="00AF1EF0" w:rsidRPr="00760CA8" w:rsidRDefault="00AF1EF0" w:rsidP="0021055E">
            <w:pPr>
              <w:pStyle w:val="Tabulkatext13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4D02" w14:textId="77777777" w:rsidR="00AF1EF0" w:rsidRPr="00760CA8" w:rsidRDefault="00AF1EF0" w:rsidP="0021055E">
            <w:pPr>
              <w:pStyle w:val="Tabulkatext13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4D03" w14:textId="77777777" w:rsidR="00AF1EF0" w:rsidRPr="00760CA8" w:rsidRDefault="00AF1EF0" w:rsidP="0021055E">
            <w:pPr>
              <w:pStyle w:val="Tabulkatext13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4D04" w14:textId="77777777" w:rsidR="00AF1EF0" w:rsidRPr="00760CA8" w:rsidRDefault="00AF1EF0" w:rsidP="0021055E">
            <w:pPr>
              <w:pStyle w:val="Tabulkatext13"/>
            </w:pPr>
          </w:p>
        </w:tc>
      </w:tr>
      <w:tr w:rsidR="00AF1EF0" w:rsidRPr="00760CA8" w14:paraId="7F464D0B" w14:textId="77777777" w:rsidTr="00AF1EF0">
        <w:trPr>
          <w:trHeight w:val="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4D06" w14:textId="77777777" w:rsidR="00AF1EF0" w:rsidRPr="00760CA8" w:rsidRDefault="00AF1EF0" w:rsidP="0021055E">
            <w:pPr>
              <w:pStyle w:val="Tabulkatext13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4D07" w14:textId="77777777" w:rsidR="00AF1EF0" w:rsidRPr="00760CA8" w:rsidRDefault="00AF1EF0" w:rsidP="0021055E">
            <w:pPr>
              <w:pStyle w:val="Tabulkatext13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4D08" w14:textId="77777777" w:rsidR="00AF1EF0" w:rsidRPr="00760CA8" w:rsidRDefault="00AF1EF0" w:rsidP="0021055E">
            <w:pPr>
              <w:pStyle w:val="Tabulkatext13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4D09" w14:textId="77777777" w:rsidR="00AF1EF0" w:rsidRPr="00760CA8" w:rsidRDefault="00AF1EF0" w:rsidP="0021055E">
            <w:pPr>
              <w:pStyle w:val="Tabulkatext13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4D0A" w14:textId="77777777" w:rsidR="00AF1EF0" w:rsidRPr="00760CA8" w:rsidRDefault="00AF1EF0" w:rsidP="0021055E">
            <w:pPr>
              <w:pStyle w:val="Tabulkatext13"/>
            </w:pPr>
          </w:p>
        </w:tc>
      </w:tr>
      <w:tr w:rsidR="00AF1EF0" w:rsidRPr="00760CA8" w14:paraId="7F464D11" w14:textId="77777777" w:rsidTr="00AF1EF0">
        <w:trPr>
          <w:trHeight w:val="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4D0C" w14:textId="77777777" w:rsidR="00AF1EF0" w:rsidRPr="00760CA8" w:rsidRDefault="00AF1EF0" w:rsidP="0021055E">
            <w:pPr>
              <w:pStyle w:val="Tabulkatext13"/>
            </w:pPr>
            <w:r w:rsidRPr="00760CA8">
              <w:t>…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4D0D" w14:textId="77777777" w:rsidR="00AF1EF0" w:rsidRPr="00760CA8" w:rsidRDefault="00AF1EF0" w:rsidP="0021055E">
            <w:pPr>
              <w:pStyle w:val="Tabulkatext13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4D0E" w14:textId="77777777" w:rsidR="00AF1EF0" w:rsidRPr="00760CA8" w:rsidRDefault="00AF1EF0" w:rsidP="0021055E">
            <w:pPr>
              <w:pStyle w:val="Tabulkatext13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4D0F" w14:textId="77777777" w:rsidR="00AF1EF0" w:rsidRPr="00760CA8" w:rsidRDefault="00AF1EF0" w:rsidP="0021055E">
            <w:pPr>
              <w:pStyle w:val="Tabulkatext13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4D10" w14:textId="77777777" w:rsidR="00AF1EF0" w:rsidRPr="00760CA8" w:rsidRDefault="00AF1EF0" w:rsidP="0021055E">
            <w:pPr>
              <w:pStyle w:val="Tabulkatext13"/>
            </w:pPr>
          </w:p>
        </w:tc>
      </w:tr>
    </w:tbl>
    <w:p w14:paraId="7F464D12" w14:textId="77777777" w:rsidR="00AF1EF0" w:rsidRPr="00760CA8" w:rsidRDefault="00AF1EF0" w:rsidP="00AF1EF0">
      <w:pPr>
        <w:spacing w:after="240"/>
        <w:rPr>
          <w:rFonts w:ascii="Arial" w:hAnsi="Arial" w:cs="Arial"/>
          <w:i/>
        </w:rPr>
      </w:pPr>
    </w:p>
    <w:p w14:paraId="7F464D13" w14:textId="77777777" w:rsidR="00AF1EF0" w:rsidRPr="00760CA8" w:rsidRDefault="00AF1EF0" w:rsidP="00AF1EF0">
      <w:pPr>
        <w:numPr>
          <w:ilvl w:val="0"/>
          <w:numId w:val="35"/>
        </w:numPr>
        <w:spacing w:after="120"/>
        <w:rPr>
          <w:rFonts w:ascii="Arial" w:hAnsi="Arial" w:cs="Arial"/>
          <w:b/>
          <w:szCs w:val="32"/>
        </w:rPr>
      </w:pPr>
      <w:r w:rsidRPr="00760CA8">
        <w:rPr>
          <w:rFonts w:ascii="Arial" w:hAnsi="Arial" w:cs="Arial"/>
          <w:b/>
          <w:szCs w:val="32"/>
        </w:rPr>
        <w:t>Žadatel o podporu dále prohlašuje, že:</w:t>
      </w:r>
    </w:p>
    <w:p w14:paraId="7F464D14" w14:textId="6CE75356" w:rsidR="00AF1EF0" w:rsidRPr="00B76AA3" w:rsidRDefault="00AF1EF0" w:rsidP="00AF1EF0">
      <w:pPr>
        <w:pStyle w:val="slovn211"/>
        <w:numPr>
          <w:ilvl w:val="0"/>
          <w:numId w:val="36"/>
        </w:numPr>
        <w:ind w:left="720"/>
      </w:pPr>
      <w:r w:rsidRPr="00B76AA3">
        <w:t>není podnikem v obtížích ve smyslu definice podniku v obtížích podle článku 2 odst.</w:t>
      </w:r>
      <w:r w:rsidR="00156B5F">
        <w:t> </w:t>
      </w:r>
      <w:r w:rsidRPr="00B76AA3">
        <w:t>18 nařízení Komise (EU) č. 651/2014</w:t>
      </w:r>
      <w:r w:rsidR="00156B5F">
        <w:t>;</w:t>
      </w:r>
    </w:p>
    <w:p w14:paraId="7F464D15" w14:textId="43A1A852" w:rsidR="00AF1EF0" w:rsidRPr="00760CA8" w:rsidRDefault="00AF1EF0" w:rsidP="00AF1EF0">
      <w:pPr>
        <w:pStyle w:val="slovn211"/>
        <w:numPr>
          <w:ilvl w:val="0"/>
          <w:numId w:val="36"/>
        </w:numPr>
        <w:ind w:left="720"/>
      </w:pPr>
      <w:r w:rsidRPr="00760CA8">
        <w:t>souhlasí se zpracováním svých osobních údajů o</w:t>
      </w:r>
      <w:r>
        <w:t>bsažených v tomto prohlášení ve </w:t>
      </w:r>
      <w:r w:rsidRPr="00760CA8">
        <w:t xml:space="preserve">smyslu </w:t>
      </w:r>
      <w:r w:rsidR="00C90642" w:rsidRPr="00F32AF5">
        <w:rPr>
          <w:rFonts w:ascii="Arial" w:hAnsi="Arial" w:cs="Arial"/>
        </w:rPr>
        <w:t>nařízení Evropského parlamentu a Rady (EU) 2016/679 ze dne 27. dubna 2016, o ochraně fyzických osob v souvislosti se zpracováním osobních údajů a</w:t>
      </w:r>
      <w:r w:rsidR="0083281D">
        <w:rPr>
          <w:rFonts w:ascii="Arial" w:hAnsi="Arial" w:cs="Arial"/>
        </w:rPr>
        <w:t> </w:t>
      </w:r>
      <w:r w:rsidR="00C90642" w:rsidRPr="00F32AF5">
        <w:rPr>
          <w:rFonts w:ascii="Arial" w:hAnsi="Arial" w:cs="Arial"/>
        </w:rPr>
        <w:t>o</w:t>
      </w:r>
      <w:r w:rsidR="0083281D">
        <w:rPr>
          <w:rFonts w:ascii="Arial" w:hAnsi="Arial" w:cs="Arial"/>
        </w:rPr>
        <w:t> </w:t>
      </w:r>
      <w:r w:rsidR="00C90642" w:rsidRPr="00F32AF5">
        <w:rPr>
          <w:rFonts w:ascii="Arial" w:hAnsi="Arial" w:cs="Arial"/>
        </w:rPr>
        <w:t>volném pohybu těchto údajů a o zrušení směrnice 95/46/ES</w:t>
      </w:r>
      <w:r w:rsidR="00C90642">
        <w:rPr>
          <w:rFonts w:ascii="Arial" w:hAnsi="Arial" w:cs="Arial"/>
        </w:rPr>
        <w:t xml:space="preserve"> (dále jen „</w:t>
      </w:r>
      <w:r w:rsidR="00C90642" w:rsidRPr="00A63381">
        <w:rPr>
          <w:rFonts w:ascii="Arial" w:eastAsia="Calibri" w:hAnsi="Arial" w:cs="Arial"/>
          <w:lang w:eastAsia="cs-CZ"/>
        </w:rPr>
        <w:t>Obecné nařízení o ochraně osobních údajů</w:t>
      </w:r>
      <w:r w:rsidR="00C90642">
        <w:rPr>
          <w:rFonts w:ascii="Arial" w:eastAsia="Calibri" w:hAnsi="Arial" w:cs="Arial"/>
          <w:lang w:eastAsia="cs-CZ"/>
        </w:rPr>
        <w:t>“</w:t>
      </w:r>
      <w:r w:rsidR="00C90642">
        <w:rPr>
          <w:rFonts w:ascii="Arial" w:hAnsi="Arial" w:cs="Arial"/>
        </w:rPr>
        <w:t>)</w:t>
      </w:r>
      <w:bookmarkStart w:id="0" w:name="_GoBack"/>
      <w:bookmarkEnd w:id="0"/>
      <w:r w:rsidRPr="00760CA8">
        <w:t xml:space="preserve">, za </w:t>
      </w:r>
      <w:r w:rsidRPr="005F2F0B">
        <w:t>účelem</w:t>
      </w:r>
      <w:r w:rsidR="00F611BA" w:rsidRPr="005F2F0B">
        <w:t xml:space="preserve"> ověření splnění limitu pro prahovou </w:t>
      </w:r>
      <w:r w:rsidR="00F611BA" w:rsidRPr="005F2F0B">
        <w:lastRenderedPageBreak/>
        <w:t>hodnotu relevantní pro daný typ podpory</w:t>
      </w:r>
      <w:r w:rsidRPr="00760CA8">
        <w:t>. Tento souhlas uděluji správci a</w:t>
      </w:r>
      <w:r w:rsidR="0083281D">
        <w:t> </w:t>
      </w:r>
      <w:r w:rsidRPr="00760CA8">
        <w:t>zpracovateli, kterým je Ministerstvo práce a sociálních věcí pro všechny údaje obsažené v tomto prohlášení, a to po celou dobu 10 let ode dne udělení souhlasu. Zároveň si je žadatel v</w:t>
      </w:r>
      <w:r>
        <w:t xml:space="preserve">ědom svých práv podle </w:t>
      </w:r>
      <w:r w:rsidR="00C90642" w:rsidRPr="00A63381">
        <w:rPr>
          <w:rFonts w:ascii="Arial" w:eastAsia="Calibri" w:hAnsi="Arial" w:cs="Arial"/>
          <w:lang w:eastAsia="cs-CZ"/>
        </w:rPr>
        <w:t>Obecné</w:t>
      </w:r>
      <w:r w:rsidR="002E1E81">
        <w:rPr>
          <w:rFonts w:ascii="Arial" w:eastAsia="Calibri" w:hAnsi="Arial" w:cs="Arial"/>
          <w:lang w:eastAsia="cs-CZ"/>
        </w:rPr>
        <w:t>ho</w:t>
      </w:r>
      <w:r w:rsidR="00C90642" w:rsidRPr="00A63381">
        <w:rPr>
          <w:rFonts w:ascii="Arial" w:eastAsia="Calibri" w:hAnsi="Arial" w:cs="Arial"/>
          <w:lang w:eastAsia="cs-CZ"/>
        </w:rPr>
        <w:t xml:space="preserve"> nařízení o ochraně osobních údajů</w:t>
      </w:r>
      <w:r w:rsidR="00156B5F">
        <w:t>;</w:t>
      </w:r>
    </w:p>
    <w:p w14:paraId="7F464D16" w14:textId="0310758C" w:rsidR="00AF1EF0" w:rsidRPr="00760CA8" w:rsidRDefault="00AF1EF0" w:rsidP="00AF1EF0">
      <w:pPr>
        <w:pStyle w:val="slovn211"/>
        <w:numPr>
          <w:ilvl w:val="0"/>
          <w:numId w:val="36"/>
        </w:numPr>
        <w:ind w:left="720"/>
      </w:pPr>
      <w:r w:rsidRPr="00760CA8">
        <w:t>se zavazuje k tomu, že v případě změny předmětných údajů v průběhu administrativního procesu poskytnutí podpory bude neprodleně informovat poskytovatele dané podpory o změnách, které u něj nastaly</w:t>
      </w:r>
      <w:r w:rsidR="00156B5F">
        <w:t>;</w:t>
      </w:r>
    </w:p>
    <w:p w14:paraId="7F464D17" w14:textId="77777777" w:rsidR="00AF1EF0" w:rsidRPr="00760CA8" w:rsidRDefault="00AF1EF0" w:rsidP="00AF1EF0">
      <w:pPr>
        <w:pStyle w:val="slovn211"/>
        <w:numPr>
          <w:ilvl w:val="0"/>
          <w:numId w:val="36"/>
        </w:numPr>
        <w:ind w:left="720"/>
      </w:pPr>
      <w:r w:rsidRPr="00760CA8">
        <w:t>svým podpisem potvrzuje, že výše uvedené údaje jsou přesné a pravdivé a jsou poskytovány dobrovolně.</w:t>
      </w:r>
    </w:p>
    <w:p w14:paraId="7F464D18" w14:textId="77777777" w:rsidR="00AF1EF0" w:rsidRPr="00760CA8" w:rsidRDefault="00AF1EF0" w:rsidP="00AF1EF0">
      <w:pPr>
        <w:rPr>
          <w:rFonts w:ascii="Arial" w:hAnsi="Arial" w:cs="Arial"/>
        </w:rPr>
      </w:pPr>
    </w:p>
    <w:p w14:paraId="7F464D19" w14:textId="77777777" w:rsidR="00AF1EF0" w:rsidRPr="00760CA8" w:rsidRDefault="00AF1EF0" w:rsidP="00AF1EF0">
      <w:pPr>
        <w:rPr>
          <w:rFonts w:ascii="Arial" w:hAnsi="Arial" w:cs="Arial"/>
        </w:rPr>
      </w:pPr>
      <w:r w:rsidRPr="00760CA8">
        <w:rPr>
          <w:rFonts w:ascii="Arial" w:hAnsi="Arial" w:cs="Arial"/>
        </w:rPr>
        <w:t>…………………………</w:t>
      </w:r>
      <w:r w:rsidRPr="00760CA8">
        <w:rPr>
          <w:rFonts w:ascii="Arial" w:hAnsi="Arial" w:cs="Arial"/>
        </w:rPr>
        <w:tab/>
      </w:r>
      <w:r w:rsidRPr="00760CA8">
        <w:rPr>
          <w:rFonts w:ascii="Arial" w:hAnsi="Arial" w:cs="Arial"/>
        </w:rPr>
        <w:tab/>
        <w:t>…………………………………………………………….</w:t>
      </w:r>
    </w:p>
    <w:p w14:paraId="7F464D1A" w14:textId="77777777" w:rsidR="00AF1EF0" w:rsidRPr="00760CA8" w:rsidRDefault="00AF1EF0" w:rsidP="00AF1EF0">
      <w:pPr>
        <w:rPr>
          <w:rFonts w:ascii="Arial" w:hAnsi="Arial" w:cs="Arial"/>
        </w:rPr>
      </w:pPr>
      <w:r w:rsidRPr="00760CA8">
        <w:rPr>
          <w:rFonts w:ascii="Arial" w:hAnsi="Arial" w:cs="Arial"/>
        </w:rPr>
        <w:t>Datum a místo podpisu</w:t>
      </w:r>
      <w:r w:rsidRPr="00760CA8">
        <w:rPr>
          <w:rFonts w:ascii="Arial" w:hAnsi="Arial" w:cs="Arial"/>
        </w:rPr>
        <w:tab/>
      </w:r>
      <w:r w:rsidRPr="00760CA8">
        <w:rPr>
          <w:rFonts w:ascii="Arial" w:hAnsi="Arial" w:cs="Arial"/>
        </w:rPr>
        <w:tab/>
        <w:t>Jméno a podpis osoby oprávněné zastupovat žadatele</w:t>
      </w:r>
    </w:p>
    <w:p w14:paraId="7F464D1B" w14:textId="77777777" w:rsidR="0056663D" w:rsidRPr="00FB2D11" w:rsidRDefault="0056663D" w:rsidP="00745763"/>
    <w:sectPr w:rsidR="0056663D" w:rsidRPr="00FB2D11" w:rsidSect="000F0056"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64D1E" w14:textId="77777777" w:rsidR="00640D76" w:rsidRDefault="00640D76" w:rsidP="00744469">
      <w:pPr>
        <w:spacing w:after="0"/>
      </w:pPr>
      <w:r>
        <w:separator/>
      </w:r>
    </w:p>
  </w:endnote>
  <w:endnote w:type="continuationSeparator" w:id="0">
    <w:p w14:paraId="7F464D1F" w14:textId="77777777" w:rsidR="00640D76" w:rsidRDefault="00640D76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7B628A" w14:paraId="7F464D24" w14:textId="77777777" w:rsidTr="007639BE">
      <w:tc>
        <w:tcPr>
          <w:tcW w:w="5000" w:type="pct"/>
          <w:gridSpan w:val="3"/>
          <w:shd w:val="clear" w:color="auto" w:fill="auto"/>
          <w:vAlign w:val="center"/>
        </w:tcPr>
        <w:p w14:paraId="7F464D23" w14:textId="77777777"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DD5FB3" w14:paraId="7F464D28" w14:textId="77777777" w:rsidTr="007639BE">
      <w:tc>
        <w:tcPr>
          <w:tcW w:w="1667" w:type="pct"/>
          <w:shd w:val="clear" w:color="auto" w:fill="auto"/>
          <w:vAlign w:val="center"/>
        </w:tcPr>
        <w:p w14:paraId="7F464D25" w14:textId="77777777" w:rsidR="00DD5FB3" w:rsidRDefault="00DD5FB3" w:rsidP="007639B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7F464D26" w14:textId="77777777" w:rsidR="00DD5FB3" w:rsidRDefault="00DD5FB3" w:rsidP="007639B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7F464D27" w14:textId="17FB4632" w:rsidR="00DD5FB3" w:rsidRDefault="00DD5FB3" w:rsidP="007639B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C29B1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BC29B1">
            <w:fldChar w:fldCharType="begin"/>
          </w:r>
          <w:r w:rsidR="00BC29B1">
            <w:instrText xml:space="preserve"> NUMPAGES   \* MERGEFORMAT </w:instrText>
          </w:r>
          <w:r w:rsidR="00BC29B1">
            <w:fldChar w:fldCharType="separate"/>
          </w:r>
          <w:r w:rsidR="00BC29B1">
            <w:rPr>
              <w:noProof/>
            </w:rPr>
            <w:t>2</w:t>
          </w:r>
          <w:r w:rsidR="00BC29B1">
            <w:rPr>
              <w:noProof/>
            </w:rPr>
            <w:fldChar w:fldCharType="end"/>
          </w:r>
        </w:p>
      </w:tc>
    </w:tr>
  </w:tbl>
  <w:p w14:paraId="7F464D29" w14:textId="77777777" w:rsidR="00DD5FB3" w:rsidRDefault="00DD5F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14:paraId="7F464D2D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7F464D2C" w14:textId="77777777"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14:paraId="7F464D31" w14:textId="77777777" w:rsidTr="00A34F9E">
      <w:tc>
        <w:tcPr>
          <w:tcW w:w="1667" w:type="pct"/>
          <w:shd w:val="clear" w:color="auto" w:fill="auto"/>
          <w:vAlign w:val="center"/>
        </w:tcPr>
        <w:p w14:paraId="7F464D2E" w14:textId="6BD3A4CB" w:rsidR="00A34F9E" w:rsidRDefault="00A34F9E" w:rsidP="007E1EE2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7F464D2F" w14:textId="77777777"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7F464D30" w14:textId="7D3D5F8B"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C29B1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BC29B1">
            <w:fldChar w:fldCharType="begin"/>
          </w:r>
          <w:r w:rsidR="00BC29B1">
            <w:instrText xml:space="preserve"> NUMPAGES   \* MERGEFORMAT </w:instrText>
          </w:r>
          <w:r w:rsidR="00BC29B1">
            <w:fldChar w:fldCharType="separate"/>
          </w:r>
          <w:r w:rsidR="00BC29B1">
            <w:rPr>
              <w:noProof/>
            </w:rPr>
            <w:t>2</w:t>
          </w:r>
          <w:r w:rsidR="00BC29B1">
            <w:rPr>
              <w:noProof/>
            </w:rPr>
            <w:fldChar w:fldCharType="end"/>
          </w:r>
        </w:p>
      </w:tc>
    </w:tr>
  </w:tbl>
  <w:p w14:paraId="7F464D32" w14:textId="77777777"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64D1C" w14:textId="77777777" w:rsidR="00640D76" w:rsidRDefault="00640D76" w:rsidP="00744469">
      <w:pPr>
        <w:spacing w:after="0"/>
      </w:pPr>
      <w:r>
        <w:separator/>
      </w:r>
    </w:p>
  </w:footnote>
  <w:footnote w:type="continuationSeparator" w:id="0">
    <w:p w14:paraId="7F464D1D" w14:textId="77777777" w:rsidR="00640D76" w:rsidRDefault="00640D76" w:rsidP="00744469">
      <w:pPr>
        <w:spacing w:after="0"/>
      </w:pPr>
      <w:r>
        <w:continuationSeparator/>
      </w:r>
    </w:p>
  </w:footnote>
  <w:footnote w:id="1">
    <w:p w14:paraId="7F464D35" w14:textId="77777777" w:rsidR="00AF1EF0" w:rsidRPr="0090514C" w:rsidRDefault="00AF1EF0" w:rsidP="00AF1EF0">
      <w:pPr>
        <w:pStyle w:val="Textpoznpodarou"/>
        <w:rPr>
          <w:rFonts w:cs="Arial"/>
          <w:szCs w:val="18"/>
        </w:rPr>
      </w:pPr>
      <w:r w:rsidRPr="0090514C">
        <w:rPr>
          <w:rStyle w:val="Znakapoznpodarou"/>
          <w:rFonts w:cs="Arial"/>
          <w:szCs w:val="18"/>
        </w:rPr>
        <w:footnoteRef/>
      </w:r>
      <w:r w:rsidRPr="0090514C">
        <w:rPr>
          <w:rFonts w:cs="Arial"/>
          <w:szCs w:val="18"/>
        </w:rPr>
        <w:t xml:space="preserve"> </w:t>
      </w:r>
      <w:r w:rsidRPr="0090514C">
        <w:rPr>
          <w:rFonts w:cs="Arial"/>
          <w:iCs/>
          <w:szCs w:val="18"/>
        </w:rPr>
        <w:t>Subjekt by měl být identifikován identifikačním číslem (IČ); tam, kde IČ není přiděleno, uveďte rodné číslo.</w:t>
      </w:r>
    </w:p>
  </w:footnote>
  <w:footnote w:id="2">
    <w:p w14:paraId="7F464D36" w14:textId="77777777" w:rsidR="00AF1EF0" w:rsidRPr="0090514C" w:rsidRDefault="00AF1EF0" w:rsidP="00AF1EF0">
      <w:pPr>
        <w:tabs>
          <w:tab w:val="left" w:pos="2410"/>
        </w:tabs>
        <w:rPr>
          <w:sz w:val="18"/>
          <w:szCs w:val="18"/>
        </w:rPr>
      </w:pPr>
      <w:r w:rsidRPr="0090514C">
        <w:rPr>
          <w:rStyle w:val="Znakapoznpodarou"/>
          <w:rFonts w:ascii="Arial" w:hAnsi="Arial" w:cs="Arial"/>
          <w:sz w:val="18"/>
          <w:szCs w:val="18"/>
        </w:rPr>
        <w:footnoteRef/>
      </w:r>
      <w:r w:rsidRPr="0090514C">
        <w:rPr>
          <w:rFonts w:ascii="Arial" w:hAnsi="Arial" w:cs="Arial"/>
          <w:sz w:val="18"/>
          <w:szCs w:val="18"/>
        </w:rPr>
        <w:t xml:space="preserve"> Statutárního zástupce, příp. osoby jím pověřené na základě plné moci.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64D2A" w14:textId="77777777"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7F464D33" wp14:editId="7F464D34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464D2B" w14:textId="77777777"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6.75pt" o:bullet="t">
        <v:imagedata r:id="rId1" o:title="ul"/>
      </v:shape>
    </w:pict>
  </w:numPicBullet>
  <w:abstractNum w:abstractNumId="0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73846"/>
    <w:multiLevelType w:val="hybridMultilevel"/>
    <w:tmpl w:val="DA3822F4"/>
    <w:lvl w:ilvl="0" w:tplc="528651E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D8F6FDC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2319C"/>
    <w:multiLevelType w:val="hybridMultilevel"/>
    <w:tmpl w:val="B2366E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31F58"/>
    <w:multiLevelType w:val="hybridMultilevel"/>
    <w:tmpl w:val="7B784F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157E0"/>
    <w:multiLevelType w:val="hybridMultilevel"/>
    <w:tmpl w:val="E3CA655C"/>
    <w:lvl w:ilvl="0" w:tplc="04050017">
      <w:start w:val="1"/>
      <w:numFmt w:val="lowerLetter"/>
      <w:lvlText w:val="%1)"/>
      <w:lvlJc w:val="left"/>
      <w:pPr>
        <w:ind w:left="357" w:hanging="360"/>
      </w:pPr>
    </w:lvl>
    <w:lvl w:ilvl="1" w:tplc="04050019" w:tentative="1">
      <w:start w:val="1"/>
      <w:numFmt w:val="lowerLetter"/>
      <w:lvlText w:val="%2."/>
      <w:lvlJc w:val="left"/>
      <w:pPr>
        <w:ind w:left="1077" w:hanging="360"/>
      </w:pPr>
    </w:lvl>
    <w:lvl w:ilvl="2" w:tplc="0405001B" w:tentative="1">
      <w:start w:val="1"/>
      <w:numFmt w:val="lowerRoman"/>
      <w:lvlText w:val="%3."/>
      <w:lvlJc w:val="right"/>
      <w:pPr>
        <w:ind w:left="1797" w:hanging="180"/>
      </w:pPr>
    </w:lvl>
    <w:lvl w:ilvl="3" w:tplc="0405000F" w:tentative="1">
      <w:start w:val="1"/>
      <w:numFmt w:val="decimal"/>
      <w:lvlText w:val="%4."/>
      <w:lvlJc w:val="left"/>
      <w:pPr>
        <w:ind w:left="2517" w:hanging="360"/>
      </w:pPr>
    </w:lvl>
    <w:lvl w:ilvl="4" w:tplc="04050019" w:tentative="1">
      <w:start w:val="1"/>
      <w:numFmt w:val="lowerLetter"/>
      <w:lvlText w:val="%5."/>
      <w:lvlJc w:val="left"/>
      <w:pPr>
        <w:ind w:left="3237" w:hanging="360"/>
      </w:pPr>
    </w:lvl>
    <w:lvl w:ilvl="5" w:tplc="0405001B" w:tentative="1">
      <w:start w:val="1"/>
      <w:numFmt w:val="lowerRoman"/>
      <w:lvlText w:val="%6."/>
      <w:lvlJc w:val="right"/>
      <w:pPr>
        <w:ind w:left="3957" w:hanging="180"/>
      </w:pPr>
    </w:lvl>
    <w:lvl w:ilvl="6" w:tplc="0405000F" w:tentative="1">
      <w:start w:val="1"/>
      <w:numFmt w:val="decimal"/>
      <w:lvlText w:val="%7."/>
      <w:lvlJc w:val="left"/>
      <w:pPr>
        <w:ind w:left="4677" w:hanging="360"/>
      </w:pPr>
    </w:lvl>
    <w:lvl w:ilvl="7" w:tplc="04050019" w:tentative="1">
      <w:start w:val="1"/>
      <w:numFmt w:val="lowerLetter"/>
      <w:lvlText w:val="%8."/>
      <w:lvlJc w:val="left"/>
      <w:pPr>
        <w:ind w:left="5397" w:hanging="360"/>
      </w:pPr>
    </w:lvl>
    <w:lvl w:ilvl="8" w:tplc="040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1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6BE710B"/>
    <w:multiLevelType w:val="hybridMultilevel"/>
    <w:tmpl w:val="FDFAF38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E15C95"/>
    <w:multiLevelType w:val="hybridMultilevel"/>
    <w:tmpl w:val="5EDA2B5C"/>
    <w:lvl w:ilvl="0" w:tplc="BD26E4E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F1538"/>
    <w:multiLevelType w:val="hybridMultilevel"/>
    <w:tmpl w:val="FA10F6C2"/>
    <w:lvl w:ilvl="0" w:tplc="2FB225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8F6FDC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67F852D4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EE52F5"/>
    <w:multiLevelType w:val="hybridMultilevel"/>
    <w:tmpl w:val="C5DE4CA2"/>
    <w:lvl w:ilvl="0" w:tplc="7B8C40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8F6FDC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"/>
  </w:num>
  <w:num w:numId="14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3"/>
  </w:num>
  <w:num w:numId="17">
    <w:abstractNumId w:val="5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2"/>
  </w:num>
  <w:num w:numId="22">
    <w:abstractNumId w:val="2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7"/>
  </w:num>
  <w:num w:numId="28">
    <w:abstractNumId w:val="18"/>
  </w:num>
  <w:num w:numId="29">
    <w:abstractNumId w:val="3"/>
  </w:num>
  <w:num w:numId="30">
    <w:abstractNumId w:val="9"/>
  </w:num>
  <w:num w:numId="31">
    <w:abstractNumId w:val="19"/>
  </w:num>
  <w:num w:numId="32">
    <w:abstractNumId w:val="17"/>
  </w:num>
  <w:num w:numId="33">
    <w:abstractNumId w:val="16"/>
  </w:num>
  <w:num w:numId="34">
    <w:abstractNumId w:val="10"/>
  </w:num>
  <w:num w:numId="35">
    <w:abstractNumId w:val="2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84CE4"/>
    <w:rsid w:val="000A1FE3"/>
    <w:rsid w:val="000B25D8"/>
    <w:rsid w:val="000E11BF"/>
    <w:rsid w:val="000E79CB"/>
    <w:rsid w:val="000F0056"/>
    <w:rsid w:val="000F5592"/>
    <w:rsid w:val="0011753D"/>
    <w:rsid w:val="00121E84"/>
    <w:rsid w:val="00156B5F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5560"/>
    <w:rsid w:val="00202271"/>
    <w:rsid w:val="0020570D"/>
    <w:rsid w:val="002204BD"/>
    <w:rsid w:val="002319F2"/>
    <w:rsid w:val="00243D83"/>
    <w:rsid w:val="00265BDF"/>
    <w:rsid w:val="002671A0"/>
    <w:rsid w:val="00283A91"/>
    <w:rsid w:val="0028620C"/>
    <w:rsid w:val="002866E8"/>
    <w:rsid w:val="00287DE2"/>
    <w:rsid w:val="002921D1"/>
    <w:rsid w:val="002A5C42"/>
    <w:rsid w:val="002B3FC2"/>
    <w:rsid w:val="002B6E2F"/>
    <w:rsid w:val="002C4D5F"/>
    <w:rsid w:val="002D7766"/>
    <w:rsid w:val="002E1E81"/>
    <w:rsid w:val="00301407"/>
    <w:rsid w:val="00302400"/>
    <w:rsid w:val="00306C59"/>
    <w:rsid w:val="00330790"/>
    <w:rsid w:val="00334D40"/>
    <w:rsid w:val="00342EB6"/>
    <w:rsid w:val="00361180"/>
    <w:rsid w:val="00361FFC"/>
    <w:rsid w:val="003851E9"/>
    <w:rsid w:val="00394C90"/>
    <w:rsid w:val="00394E65"/>
    <w:rsid w:val="003A5621"/>
    <w:rsid w:val="003A5981"/>
    <w:rsid w:val="003B1163"/>
    <w:rsid w:val="003B6F5A"/>
    <w:rsid w:val="003D3872"/>
    <w:rsid w:val="003E5795"/>
    <w:rsid w:val="003F02C5"/>
    <w:rsid w:val="004162EF"/>
    <w:rsid w:val="004354DE"/>
    <w:rsid w:val="004415B1"/>
    <w:rsid w:val="004418B0"/>
    <w:rsid w:val="004461FB"/>
    <w:rsid w:val="004548E9"/>
    <w:rsid w:val="00455567"/>
    <w:rsid w:val="00497ED7"/>
    <w:rsid w:val="004C721F"/>
    <w:rsid w:val="004D73F0"/>
    <w:rsid w:val="004E5D87"/>
    <w:rsid w:val="00512C01"/>
    <w:rsid w:val="00536184"/>
    <w:rsid w:val="00536CEE"/>
    <w:rsid w:val="0055203F"/>
    <w:rsid w:val="00556F01"/>
    <w:rsid w:val="0056663D"/>
    <w:rsid w:val="00567C05"/>
    <w:rsid w:val="00573732"/>
    <w:rsid w:val="00597E60"/>
    <w:rsid w:val="005B66CA"/>
    <w:rsid w:val="005B7AFA"/>
    <w:rsid w:val="005C19CB"/>
    <w:rsid w:val="005C28D2"/>
    <w:rsid w:val="005D280E"/>
    <w:rsid w:val="005D7987"/>
    <w:rsid w:val="005E72E4"/>
    <w:rsid w:val="005F2F0B"/>
    <w:rsid w:val="00605AF1"/>
    <w:rsid w:val="0062246E"/>
    <w:rsid w:val="00640D76"/>
    <w:rsid w:val="00647088"/>
    <w:rsid w:val="00653116"/>
    <w:rsid w:val="00665E76"/>
    <w:rsid w:val="00671782"/>
    <w:rsid w:val="006718E7"/>
    <w:rsid w:val="0068462F"/>
    <w:rsid w:val="00685750"/>
    <w:rsid w:val="00694A19"/>
    <w:rsid w:val="006B3320"/>
    <w:rsid w:val="006B7AD7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5763"/>
    <w:rsid w:val="00747312"/>
    <w:rsid w:val="007566EB"/>
    <w:rsid w:val="00773D72"/>
    <w:rsid w:val="00782D4C"/>
    <w:rsid w:val="00797E60"/>
    <w:rsid w:val="007A0075"/>
    <w:rsid w:val="007B1C3C"/>
    <w:rsid w:val="007D0935"/>
    <w:rsid w:val="007D2FAE"/>
    <w:rsid w:val="007E1EE2"/>
    <w:rsid w:val="007E732D"/>
    <w:rsid w:val="007F0CD8"/>
    <w:rsid w:val="007F59A4"/>
    <w:rsid w:val="007F7D1F"/>
    <w:rsid w:val="008053D8"/>
    <w:rsid w:val="00815F47"/>
    <w:rsid w:val="008255F6"/>
    <w:rsid w:val="0083281D"/>
    <w:rsid w:val="00844670"/>
    <w:rsid w:val="00847203"/>
    <w:rsid w:val="008647B8"/>
    <w:rsid w:val="008819E7"/>
    <w:rsid w:val="008842D3"/>
    <w:rsid w:val="00890FAA"/>
    <w:rsid w:val="008B607A"/>
    <w:rsid w:val="008C6214"/>
    <w:rsid w:val="008F7D9B"/>
    <w:rsid w:val="00910732"/>
    <w:rsid w:val="009117F1"/>
    <w:rsid w:val="009343A7"/>
    <w:rsid w:val="00934A32"/>
    <w:rsid w:val="00942E26"/>
    <w:rsid w:val="00942F74"/>
    <w:rsid w:val="009574F9"/>
    <w:rsid w:val="00967D4A"/>
    <w:rsid w:val="00973033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82C2D"/>
    <w:rsid w:val="00A87134"/>
    <w:rsid w:val="00A87668"/>
    <w:rsid w:val="00AA3E99"/>
    <w:rsid w:val="00AC3356"/>
    <w:rsid w:val="00AD04D6"/>
    <w:rsid w:val="00AF1EF0"/>
    <w:rsid w:val="00B04C20"/>
    <w:rsid w:val="00B07597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C29B1"/>
    <w:rsid w:val="00BC51F6"/>
    <w:rsid w:val="00BD26E4"/>
    <w:rsid w:val="00BD5598"/>
    <w:rsid w:val="00C1026C"/>
    <w:rsid w:val="00C26A71"/>
    <w:rsid w:val="00C54BB9"/>
    <w:rsid w:val="00C70F57"/>
    <w:rsid w:val="00C72443"/>
    <w:rsid w:val="00C7526E"/>
    <w:rsid w:val="00C90642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DD5FB3"/>
    <w:rsid w:val="00E073EC"/>
    <w:rsid w:val="00E201FD"/>
    <w:rsid w:val="00E20828"/>
    <w:rsid w:val="00E22ADC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44D2"/>
    <w:rsid w:val="00ED7068"/>
    <w:rsid w:val="00F14015"/>
    <w:rsid w:val="00F25FB9"/>
    <w:rsid w:val="00F332DB"/>
    <w:rsid w:val="00F37E18"/>
    <w:rsid w:val="00F4441B"/>
    <w:rsid w:val="00F543E8"/>
    <w:rsid w:val="00F611BA"/>
    <w:rsid w:val="00F61DB6"/>
    <w:rsid w:val="00F91466"/>
    <w:rsid w:val="00F91844"/>
    <w:rsid w:val="00F9194D"/>
    <w:rsid w:val="00FA388B"/>
    <w:rsid w:val="00FA5583"/>
    <w:rsid w:val="00FA5BE7"/>
    <w:rsid w:val="00FB2D11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64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2">
    <w:name w:val="Body Text 2"/>
    <w:basedOn w:val="Normln"/>
    <w:link w:val="Zkladntext2Char"/>
    <w:rsid w:val="00FB2D11"/>
    <w:pPr>
      <w:widowControl w:val="0"/>
      <w:autoSpaceDE w:val="0"/>
      <w:autoSpaceDN w:val="0"/>
      <w:adjustRightInd w:val="0"/>
      <w:spacing w:after="120" w:line="273" w:lineRule="atLeast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B2D11"/>
    <w:rPr>
      <w:rFonts w:ascii="Arial" w:eastAsia="Times New Roman" w:hAnsi="Arial" w:cs="Arial"/>
      <w:lang w:eastAsia="cs-CZ"/>
    </w:rPr>
  </w:style>
  <w:style w:type="paragraph" w:customStyle="1" w:styleId="Default">
    <w:name w:val="Default"/>
    <w:rsid w:val="00745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ulkatext13">
    <w:name w:val="Tabulka text13"/>
    <w:uiPriority w:val="6"/>
    <w:qFormat/>
    <w:rsid w:val="00AF1EF0"/>
    <w:pPr>
      <w:spacing w:before="60" w:after="60" w:line="240" w:lineRule="auto"/>
      <w:ind w:left="57" w:right="57"/>
    </w:pPr>
    <w:rPr>
      <w:sz w:val="20"/>
    </w:rPr>
  </w:style>
  <w:style w:type="paragraph" w:customStyle="1" w:styleId="slovn211">
    <w:name w:val="Číslování 211"/>
    <w:basedOn w:val="slovn1"/>
    <w:uiPriority w:val="5"/>
    <w:qFormat/>
    <w:rsid w:val="00AF1EF0"/>
    <w:pPr>
      <w:numPr>
        <w:numId w:val="0"/>
      </w:numPr>
    </w:pPr>
  </w:style>
  <w:style w:type="paragraph" w:customStyle="1" w:styleId="Default7">
    <w:name w:val="Default7"/>
    <w:rsid w:val="00AF1E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s.mpsv.cz/d/DS11/V/PUBLICITA/AGENTURA/REALIZACE_2015/grafik/&#344;&#237;dic&#237;_dokumentace/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W:\METODIKA\VZORY_METODIKA\8A_P11_Prohlaseni o drivejsich podporach dle 651_2014.docx</AC_OriginalFileNam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f6f03f5b008ce72686bbcf691a7be2e8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9a9eb159e242e6dec8d2b5b6c497589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E27EF3-9FCD-4A43-80B4-B53879FEEE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AA3B48-795B-471B-8959-5C7434B504FC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dfed548f-0517-4d39-90e3-3947398480c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31A2D7-0166-4392-ADD9-B024BEFFF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2</Pages>
  <Words>340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2017-04-25T14:34:00Z</dcterms:created>
  <dcterms:modified xsi:type="dcterms:W3CDTF">2019-09-06T07:05:00Z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