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8" w:rsidRPr="007F0CD8" w:rsidRDefault="007F0CD8" w:rsidP="007F0CD8">
      <w:pPr>
        <w:rPr>
          <w:b/>
          <w:caps/>
          <w:sz w:val="24"/>
          <w:szCs w:val="24"/>
        </w:rPr>
      </w:pPr>
      <w:r w:rsidRPr="007F0CD8">
        <w:rPr>
          <w:b/>
          <w:caps/>
          <w:sz w:val="24"/>
          <w:szCs w:val="24"/>
        </w:rPr>
        <w:t xml:space="preserve">Čestné prohlášení žadatele o podporu de minimis dle nařízení </w:t>
      </w:r>
      <w:r w:rsidRPr="007F0CD8">
        <w:rPr>
          <w:b/>
          <w:caps/>
          <w:sz w:val="24"/>
          <w:szCs w:val="24"/>
        </w:rPr>
        <w:br/>
        <w:t>č. 140</w:t>
      </w:r>
      <w:r w:rsidR="008B1C12">
        <w:rPr>
          <w:b/>
          <w:caps/>
          <w:sz w:val="24"/>
          <w:szCs w:val="24"/>
        </w:rPr>
        <w:t>8</w:t>
      </w:r>
      <w:r w:rsidRPr="007F0CD8">
        <w:rPr>
          <w:b/>
          <w:caps/>
          <w:sz w:val="24"/>
          <w:szCs w:val="24"/>
        </w:rPr>
        <w:t>/2013</w:t>
      </w:r>
    </w:p>
    <w:p w:rsidR="007F0CD8" w:rsidRPr="00534503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Identifikace žadatele</w:t>
      </w:r>
      <w:r>
        <w:rPr>
          <w:rFonts w:ascii="Arial" w:hAnsi="Arial" w:cs="Arial"/>
          <w:szCs w:val="32"/>
        </w:rPr>
        <w:t xml:space="preserve"> o podporu de minimis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IČ</w:t>
            </w:r>
            <w:r w:rsidRPr="00B40BD9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Jméno a příjmení prohlašující osoby</w:t>
            </w:r>
            <w:r>
              <w:rPr>
                <w:vertAlign w:val="superscript"/>
              </w:rPr>
              <w:footnoteReference w:id="2"/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  <w:r>
              <w:t xml:space="preserve">Zamýšlená částka poskytnuté podpory </w:t>
            </w:r>
            <w:r w:rsidR="00A87134">
              <w:br/>
            </w:r>
            <w:r>
              <w:t>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7F0CD8" w:rsidRPr="00534503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Poslední dvě uzavřená a aktuální účetní období</w:t>
      </w:r>
      <w:r w:rsidRPr="00534503">
        <w:rPr>
          <w:rFonts w:ascii="Arial" w:hAnsi="Arial" w:cs="Arial"/>
          <w:szCs w:val="32"/>
        </w:rPr>
        <w:t xml:space="preserve">, jež žadatel o podporu de minimis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534503" w:rsidTr="00780B9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34503">
              <w:rPr>
                <w:u w:val="single"/>
              </w:rPr>
              <w:t>Jsou</w:t>
            </w:r>
            <w:r w:rsidRPr="00534503">
              <w:t xml:space="preserve"> všechna shodná s kalendářními roky (tedy vždy 1. 1. – 31. 12. příslušného roku)*</w:t>
            </w:r>
          </w:p>
        </w:tc>
      </w:tr>
      <w:tr w:rsidR="007F0CD8" w:rsidRPr="00534503" w:rsidTr="00780B9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34503">
              <w:rPr>
                <w:u w:val="single"/>
              </w:rPr>
              <w:t>Nejsou</w:t>
            </w:r>
            <w:r w:rsidRPr="00534503">
              <w:t xml:space="preserve"> shodná s kalendářními roky a jsou následující:*</w:t>
            </w:r>
          </w:p>
        </w:tc>
      </w:tr>
    </w:tbl>
    <w:p w:rsidR="007F0CD8" w:rsidRPr="006278AB" w:rsidRDefault="007F0CD8" w:rsidP="007F0CD8">
      <w:pPr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 xml:space="preserve">* </w:t>
      </w:r>
      <w:r w:rsidRPr="006278AB">
        <w:rPr>
          <w:i/>
          <w:sz w:val="20"/>
          <w:szCs w:val="20"/>
        </w:rPr>
        <w:t>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proofErr w:type="gramStart"/>
            <w:r w:rsidRPr="00534503">
              <w:t>Od</w:t>
            </w:r>
            <w:proofErr w:type="gramEnd"/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proofErr w:type="gramStart"/>
            <w:r w:rsidRPr="00534503">
              <w:t>Do</w:t>
            </w:r>
            <w:proofErr w:type="gramEnd"/>
          </w:p>
        </w:tc>
      </w:tr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  <w:rPr>
                <w:bCs/>
              </w:rPr>
            </w:pPr>
            <w:r w:rsidRPr="00534503">
              <w:rPr>
                <w:bCs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</w:tr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  <w:rPr>
                <w:bCs/>
              </w:rPr>
            </w:pPr>
            <w:r w:rsidRPr="00534503">
              <w:rPr>
                <w:bCs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</w:tr>
      <w:tr w:rsidR="007F0CD8" w:rsidRPr="00534503" w:rsidTr="00780B9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  <w:rPr>
                <w:bCs/>
              </w:rPr>
            </w:pPr>
            <w:r w:rsidRPr="00534503">
              <w:rPr>
                <w:bCs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Pr="00534503" w:rsidRDefault="007F0CD8" w:rsidP="00780B9F">
            <w:pPr>
              <w:pStyle w:val="Tabulkatext"/>
              <w:rPr>
                <w:bCs/>
                <w:color w:val="FFFFFF"/>
              </w:rPr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7F0CD8" w:rsidRPr="00534503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Podniky</w:t>
      </w:r>
      <w:r w:rsidRPr="00E30662">
        <w:rPr>
          <w:rStyle w:val="Znakapoznpodarou"/>
          <w:rFonts w:ascii="Arial" w:eastAsiaTheme="majorEastAsia" w:hAnsi="Arial" w:cs="Arial"/>
          <w:b/>
        </w:rPr>
        <w:footnoteReference w:id="3"/>
      </w:r>
      <w:r w:rsidRPr="00E30662">
        <w:rPr>
          <w:rFonts w:ascii="Arial" w:hAnsi="Arial" w:cs="Arial"/>
          <w:b/>
          <w:szCs w:val="32"/>
        </w:rPr>
        <w:t xml:space="preserve"> propojené se žadatelem</w:t>
      </w:r>
      <w:r w:rsidRPr="00534503">
        <w:rPr>
          <w:rFonts w:ascii="Arial" w:hAnsi="Arial" w:cs="Arial"/>
          <w:szCs w:val="32"/>
        </w:rPr>
        <w:t xml:space="preserve"> o podporu </w:t>
      </w:r>
      <w:r>
        <w:rPr>
          <w:rFonts w:ascii="Arial" w:hAnsi="Arial" w:cs="Arial"/>
          <w:szCs w:val="32"/>
        </w:rPr>
        <w:t xml:space="preserve">de minimis </w:t>
      </w:r>
      <w:r w:rsidRPr="00534503">
        <w:rPr>
          <w:rFonts w:ascii="Arial" w:hAnsi="Arial" w:cs="Arial"/>
          <w:szCs w:val="32"/>
        </w:rPr>
        <w:t>ve smyslu definice jednoho podniku: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 xml:space="preserve">Žadatel o podporu </w:t>
      </w:r>
      <w:r>
        <w:rPr>
          <w:rFonts w:ascii="Arial" w:hAnsi="Arial" w:cs="Arial"/>
        </w:rPr>
        <w:t xml:space="preserve">de minimis </w:t>
      </w:r>
      <w:r w:rsidRPr="00543FE5">
        <w:rPr>
          <w:rFonts w:ascii="Arial" w:hAnsi="Arial" w:cs="Arial"/>
        </w:rPr>
        <w:t>se považuje za propojený s jinými podniky, pokud tyto subjekty mezi sebou mají některý z následujících vztahů:</w:t>
      </w:r>
    </w:p>
    <w:p w:rsidR="007F0CD8" w:rsidRPr="00534503" w:rsidRDefault="007F0CD8" w:rsidP="007F0CD8">
      <w:pPr>
        <w:pStyle w:val="slovn2"/>
        <w:numPr>
          <w:ilvl w:val="0"/>
          <w:numId w:val="26"/>
        </w:numPr>
      </w:pPr>
      <w:r w:rsidRPr="00534503">
        <w:t>jeden subjekt vlastní více než 50 % hlasovacích práv, která náležejí akcionářům nebo společníkům, v jiném subjektu;</w:t>
      </w:r>
    </w:p>
    <w:p w:rsidR="007F0CD8" w:rsidRPr="00543FE5" w:rsidRDefault="007F0CD8" w:rsidP="007F0CD8">
      <w:pPr>
        <w:pStyle w:val="slovn2"/>
        <w:numPr>
          <w:ilvl w:val="0"/>
          <w:numId w:val="26"/>
        </w:numPr>
      </w:pPr>
      <w:r w:rsidRPr="00543FE5">
        <w:t>jeden subjekt má právo jmenovat nebo odvolat více než 50 % členů správního, řídícího nebo dozorčího orgánu jiného subjektu;</w:t>
      </w:r>
    </w:p>
    <w:p w:rsidR="007F0CD8" w:rsidRPr="00543FE5" w:rsidRDefault="007F0CD8" w:rsidP="007F0CD8">
      <w:pPr>
        <w:pStyle w:val="slovn2"/>
        <w:numPr>
          <w:ilvl w:val="0"/>
          <w:numId w:val="26"/>
        </w:numPr>
      </w:pPr>
      <w:r w:rsidRPr="00543FE5">
        <w:t xml:space="preserve">jeden subjekt má právo uplatňovat více než 50% vliv v jiném subjektu podle smlouvy uzavřené s daným subjektem nebo dle ustanovení v zakladatelské smlouvě nebo </w:t>
      </w:r>
      <w:r w:rsidR="00F42AA3">
        <w:br/>
      </w:r>
      <w:r w:rsidRPr="00543FE5">
        <w:t>ve stanovách tohoto subjektu;</w:t>
      </w:r>
    </w:p>
    <w:p w:rsidR="007F0CD8" w:rsidRPr="00E41F7E" w:rsidRDefault="007F0CD8" w:rsidP="007F0CD8">
      <w:pPr>
        <w:pStyle w:val="slovn2"/>
        <w:numPr>
          <w:ilvl w:val="0"/>
          <w:numId w:val="26"/>
        </w:numPr>
      </w:pPr>
      <w:r w:rsidRPr="00543FE5">
        <w:t xml:space="preserve">jeden subjekt, který je akcionářem nebo společníkem jiného subjektu, ovládá sám, </w:t>
      </w:r>
      <w:r>
        <w:br/>
      </w:r>
      <w:r w:rsidRPr="00543FE5">
        <w:t xml:space="preserve">v souladu s dohodou uzavřenou s jinými akcionáři nebo společníky daného subjektu, více </w:t>
      </w:r>
      <w:r w:rsidRPr="00543FE5">
        <w:lastRenderedPageBreak/>
        <w:t xml:space="preserve">než 50 % hlasovacích práv, náležejících akcionářům nebo společníkům, </w:t>
      </w:r>
      <w:r>
        <w:br/>
      </w:r>
      <w:r w:rsidRPr="00543FE5">
        <w:t>v daném subjektu.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Subjekty, které mají s žadatelem o podporu</w:t>
      </w:r>
      <w:r>
        <w:rPr>
          <w:rFonts w:ascii="Arial" w:hAnsi="Arial" w:cs="Arial"/>
        </w:rPr>
        <w:t xml:space="preserve"> de minimis</w:t>
      </w:r>
      <w:r w:rsidRPr="00543FE5">
        <w:rPr>
          <w:rFonts w:ascii="Arial" w:hAnsi="Arial" w:cs="Arial"/>
        </w:rPr>
        <w:t xml:space="preserve"> jakýkoli vztah uvedený pod písm. </w:t>
      </w:r>
      <w:r>
        <w:rPr>
          <w:rFonts w:ascii="Arial" w:hAnsi="Arial" w:cs="Arial"/>
        </w:rPr>
        <w:br/>
      </w:r>
      <w:r w:rsidRPr="00543FE5">
        <w:rPr>
          <w:rFonts w:ascii="Arial" w:hAnsi="Arial" w:cs="Arial"/>
        </w:rPr>
        <w:t xml:space="preserve">a) až d) </w:t>
      </w:r>
      <w:r w:rsidRPr="004178FD">
        <w:rPr>
          <w:rFonts w:ascii="Arial" w:hAnsi="Arial" w:cs="Arial"/>
          <w:u w:val="single"/>
        </w:rPr>
        <w:t>prostřednictvím jednoho nebo více dalších subjektů</w:t>
      </w:r>
      <w:r w:rsidRPr="00543FE5">
        <w:rPr>
          <w:rFonts w:ascii="Arial" w:hAnsi="Arial" w:cs="Arial"/>
        </w:rPr>
        <w:t>, se také považují za podnik propojený s žadatelem o podporu</w:t>
      </w:r>
      <w:r>
        <w:rPr>
          <w:rFonts w:ascii="Arial" w:hAnsi="Arial" w:cs="Arial"/>
        </w:rPr>
        <w:t xml:space="preserve"> de minimis.</w:t>
      </w:r>
    </w:p>
    <w:p w:rsidR="007F0CD8" w:rsidRPr="00E41F7E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 xml:space="preserve">Do výčtu podniků propojených přímo či zprostředkovaně se žadatelem o podporu </w:t>
      </w:r>
      <w:r>
        <w:rPr>
          <w:rFonts w:ascii="Arial" w:hAnsi="Arial" w:cs="Arial"/>
        </w:rPr>
        <w:t xml:space="preserve">de minimis </w:t>
      </w:r>
      <w:r w:rsidRPr="00543FE5">
        <w:rPr>
          <w:rFonts w:ascii="Arial" w:hAnsi="Arial" w:cs="Arial"/>
        </w:rPr>
        <w:t xml:space="preserve">se zahrnují </w:t>
      </w:r>
      <w:r w:rsidRPr="000333DC">
        <w:rPr>
          <w:rFonts w:ascii="Arial" w:hAnsi="Arial" w:cs="Arial"/>
          <w:u w:val="single"/>
        </w:rPr>
        <w:t>osoby zapsané v</w:t>
      </w:r>
      <w:r>
        <w:rPr>
          <w:rFonts w:ascii="Arial" w:hAnsi="Arial" w:cs="Arial"/>
          <w:u w:val="single"/>
        </w:rPr>
        <w:t> </w:t>
      </w:r>
      <w:r w:rsidRPr="000333DC">
        <w:rPr>
          <w:rFonts w:ascii="Arial" w:hAnsi="Arial" w:cs="Arial"/>
          <w:u w:val="single"/>
        </w:rPr>
        <w:t>základní</w:t>
      </w:r>
      <w:r>
        <w:rPr>
          <w:rFonts w:ascii="Arial" w:hAnsi="Arial" w:cs="Arial"/>
          <w:u w:val="single"/>
        </w:rPr>
        <w:t xml:space="preserve">ch </w:t>
      </w:r>
      <w:r w:rsidRPr="000333DC">
        <w:rPr>
          <w:rFonts w:ascii="Arial" w:hAnsi="Arial" w:cs="Arial"/>
          <w:u w:val="single"/>
        </w:rPr>
        <w:t>registr</w:t>
      </w:r>
      <w:r>
        <w:rPr>
          <w:rFonts w:ascii="Arial" w:hAnsi="Arial" w:cs="Arial"/>
          <w:u w:val="single"/>
        </w:rPr>
        <w:t>ech</w:t>
      </w:r>
      <w:r w:rsidRPr="005A3590">
        <w:rPr>
          <w:rFonts w:ascii="Arial" w:hAnsi="Arial" w:cs="Arial"/>
        </w:rPr>
        <w:t xml:space="preserve"> v</w:t>
      </w:r>
      <w:r w:rsidRPr="00543FE5">
        <w:rPr>
          <w:rFonts w:ascii="Arial" w:hAnsi="Arial" w:cs="Arial"/>
        </w:rPr>
        <w:t xml:space="preserve"> souladu se zákonem č. 111/2009 Sb., o</w:t>
      </w:r>
      <w:r>
        <w:rPr>
          <w:rFonts w:ascii="Arial" w:hAnsi="Arial" w:cs="Arial"/>
        </w:rPr>
        <w:t> </w:t>
      </w:r>
      <w:r w:rsidRPr="00543FE5">
        <w:rPr>
          <w:rFonts w:ascii="Arial" w:hAnsi="Arial" w:cs="Arial"/>
        </w:rPr>
        <w:t>základních registrech</w:t>
      </w:r>
      <w:r>
        <w:rPr>
          <w:rFonts w:ascii="Arial" w:hAnsi="Arial" w:cs="Arial"/>
        </w:rPr>
        <w:t>, ve znění pozdějších předpisů.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43FE5">
              <w:t xml:space="preserve">Žadatel </w:t>
            </w:r>
            <w:r>
              <w:t xml:space="preserve">o podporu de minimis </w:t>
            </w:r>
            <w:r w:rsidRPr="00543FE5">
              <w:t xml:space="preserve">prohlašuje, že </w:t>
            </w:r>
            <w:r w:rsidRPr="00973D10">
              <w:rPr>
                <w:u w:val="single"/>
              </w:rPr>
              <w:t>není</w:t>
            </w:r>
            <w:r w:rsidRPr="00543FE5">
              <w:t xml:space="preserve"> ve výše uvedeném smyslu propojen s jiným podnikem</w:t>
            </w:r>
            <w:r w:rsidRPr="00534503">
              <w:t xml:space="preserve"> *</w:t>
            </w:r>
          </w:p>
        </w:tc>
      </w:tr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543FE5">
              <w:t xml:space="preserve">Žadatel </w:t>
            </w:r>
            <w:r>
              <w:t xml:space="preserve">o podporu de minimis </w:t>
            </w:r>
            <w:r w:rsidRPr="00543FE5">
              <w:t xml:space="preserve">prohlašuje, že </w:t>
            </w:r>
            <w:r w:rsidRPr="00973D10">
              <w:rPr>
                <w:u w:val="single"/>
              </w:rPr>
              <w:t>je</w:t>
            </w:r>
            <w:r w:rsidRPr="00543FE5">
              <w:t xml:space="preserve"> ve výše uvedeném smyslu propojen s</w:t>
            </w:r>
            <w:r>
              <w:t> níže uvedenými podniky:</w:t>
            </w:r>
            <w:r w:rsidRPr="00FA5A35">
              <w:t>*</w:t>
            </w:r>
          </w:p>
        </w:tc>
      </w:tr>
    </w:tbl>
    <w:p w:rsidR="007F0CD8" w:rsidRPr="00E41F7E" w:rsidRDefault="007F0CD8" w:rsidP="007F0CD8">
      <w:pPr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7F0CD8" w:rsidTr="007F0CD8">
        <w:tc>
          <w:tcPr>
            <w:tcW w:w="539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Č.</w:t>
            </w:r>
          </w:p>
        </w:tc>
        <w:tc>
          <w:tcPr>
            <w:tcW w:w="3793" w:type="dxa"/>
            <w:vAlign w:val="center"/>
          </w:tcPr>
          <w:p w:rsidR="007F0CD8" w:rsidRDefault="007F0CD8" w:rsidP="00780B9F">
            <w:pPr>
              <w:pStyle w:val="Tabulkatext"/>
            </w:pPr>
            <w:r w:rsidRPr="00374282">
              <w:t>Obchodní jméno podniku</w:t>
            </w:r>
            <w:r>
              <w:t>/Jméno  a příjmení</w:t>
            </w:r>
            <w:r>
              <w:rPr>
                <w:rStyle w:val="Znakapoznpodarou"/>
                <w:rFonts w:ascii="Arial" w:eastAsiaTheme="majorEastAsia" w:hAnsi="Arial" w:cs="Arial"/>
              </w:rPr>
              <w:footnoteReference w:id="4"/>
            </w:r>
          </w:p>
        </w:tc>
        <w:tc>
          <w:tcPr>
            <w:tcW w:w="2774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Sídlo/Adresa</w:t>
            </w:r>
          </w:p>
        </w:tc>
        <w:tc>
          <w:tcPr>
            <w:tcW w:w="1966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IČ/Datum narození</w:t>
            </w: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1.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2.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3.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…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</w:tbl>
    <w:p w:rsidR="007F0CD8" w:rsidRPr="00543FE5" w:rsidRDefault="007F0CD8" w:rsidP="007F0CD8"/>
    <w:p w:rsidR="007F0CD8" w:rsidRPr="00E30662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E30662">
        <w:rPr>
          <w:rFonts w:ascii="Arial" w:hAnsi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4178FD" w:rsidTr="007F0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 xml:space="preserve">Žadatel </w:t>
            </w:r>
            <w:r>
              <w:t xml:space="preserve">o podporu de minimis </w:t>
            </w:r>
            <w:r w:rsidRPr="004178FD">
              <w:t xml:space="preserve">prohlašuje, že </w:t>
            </w:r>
            <w:r>
              <w:t>p</w:t>
            </w:r>
            <w:r w:rsidRPr="004178FD">
              <w:t xml:space="preserve">odnik (žadatel) v současném a 2 předcházejících účetních obdobích </w:t>
            </w:r>
            <w:r w:rsidRPr="00973D10">
              <w:rPr>
                <w:u w:val="single"/>
              </w:rPr>
              <w:t>nevznikl</w:t>
            </w:r>
            <w:r w:rsidRPr="00973D10">
              <w:t xml:space="preserve"> </w:t>
            </w:r>
            <w:r w:rsidRPr="004178FD">
              <w:t>spojením podniků či nabytím podniku *</w:t>
            </w:r>
          </w:p>
        </w:tc>
      </w:tr>
      <w:tr w:rsidR="007F0CD8" w:rsidRPr="004178FD" w:rsidTr="007F0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>Žadatel</w:t>
            </w:r>
            <w:r>
              <w:t xml:space="preserve"> o podporu de minimis </w:t>
            </w:r>
            <w:r w:rsidRPr="004178FD">
              <w:t xml:space="preserve">prohlašuje, </w:t>
            </w:r>
            <w:r>
              <w:t xml:space="preserve">že </w:t>
            </w:r>
            <w:r w:rsidRPr="00973D10">
              <w:t xml:space="preserve">podnik (žadatel) v současném a 2 předcházejících účetních obdobích </w:t>
            </w:r>
            <w:r w:rsidRPr="00973D10">
              <w:rPr>
                <w:u w:val="single"/>
              </w:rPr>
              <w:t>vznikl</w:t>
            </w:r>
            <w:r w:rsidRPr="00543FE5">
              <w:t xml:space="preserve"> spojením (fúzí splynutím</w:t>
            </w:r>
            <w:r w:rsidRPr="00543FE5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5"/>
            </w:r>
            <w:r w:rsidRPr="00543FE5">
              <w:t>) níže uvedených podniků:</w:t>
            </w:r>
            <w:r w:rsidRPr="00D32F2D">
              <w:t>*</w:t>
            </w:r>
            <w:r w:rsidRPr="00543FE5">
              <w:t xml:space="preserve"> </w:t>
            </w:r>
          </w:p>
        </w:tc>
      </w:tr>
      <w:tr w:rsidR="007F0CD8" w:rsidRPr="004178FD" w:rsidTr="007F0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  <w:r w:rsidRPr="00456EC0">
              <w:t xml:space="preserve">Žadatel o podporu de minimis prohlašuje, že </w:t>
            </w:r>
            <w:r w:rsidRPr="00973D10">
              <w:t xml:space="preserve">podnik (žadatel) v současném a 2 předcházejících účetních obdobích </w:t>
            </w:r>
            <w:r>
              <w:t>n</w:t>
            </w:r>
            <w:r w:rsidRPr="00543FE5">
              <w:t>abytím (fúzí sloučením</w:t>
            </w:r>
            <w:r w:rsidRPr="00543FE5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6"/>
            </w:r>
            <w:r w:rsidRPr="00543FE5">
              <w:t xml:space="preserve">) </w:t>
            </w:r>
            <w:r w:rsidRPr="00973D10">
              <w:rPr>
                <w:u w:val="single"/>
              </w:rPr>
              <w:t>převzal</w:t>
            </w:r>
            <w:r w:rsidRPr="00543FE5">
              <w:t xml:space="preserve"> jmění níže uvedených podniků:</w:t>
            </w:r>
            <w:r w:rsidRPr="004178FD">
              <w:t>*</w:t>
            </w:r>
          </w:p>
        </w:tc>
      </w:tr>
    </w:tbl>
    <w:p w:rsidR="007F0CD8" w:rsidRDefault="007F0CD8" w:rsidP="007F0CD8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</w:t>
      </w:r>
      <w:r>
        <w:rPr>
          <w:i/>
          <w:sz w:val="20"/>
          <w:szCs w:val="20"/>
        </w:rPr>
        <w:t> </w:t>
      </w:r>
      <w:r w:rsidRPr="00E41F7E">
        <w:rPr>
          <w:i/>
          <w:sz w:val="20"/>
          <w:szCs w:val="20"/>
        </w:rPr>
        <w:t>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7F0CD8" w:rsidTr="007F0CD8">
        <w:tc>
          <w:tcPr>
            <w:tcW w:w="539" w:type="dxa"/>
            <w:vAlign w:val="center"/>
          </w:tcPr>
          <w:p w:rsidR="007F0CD8" w:rsidRDefault="007F0CD8" w:rsidP="00780B9F">
            <w:pPr>
              <w:pStyle w:val="Tabulkatext"/>
            </w:pPr>
            <w:r>
              <w:rPr>
                <w:i/>
                <w:szCs w:val="20"/>
              </w:rPr>
              <w:br w:type="page"/>
            </w:r>
            <w:r>
              <w:t>Č.</w:t>
            </w:r>
          </w:p>
        </w:tc>
        <w:tc>
          <w:tcPr>
            <w:tcW w:w="3793" w:type="dxa"/>
            <w:vAlign w:val="center"/>
          </w:tcPr>
          <w:p w:rsidR="007F0CD8" w:rsidRDefault="007F0CD8" w:rsidP="00780B9F">
            <w:pPr>
              <w:pStyle w:val="Tabulkatext"/>
            </w:pPr>
            <w:r w:rsidRPr="00374282">
              <w:t>Obchodní jméno podniku</w:t>
            </w:r>
          </w:p>
        </w:tc>
        <w:tc>
          <w:tcPr>
            <w:tcW w:w="2774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Sídlo</w:t>
            </w:r>
          </w:p>
        </w:tc>
        <w:tc>
          <w:tcPr>
            <w:tcW w:w="1966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IČ</w:t>
            </w: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1.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2.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3.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F0CD8">
        <w:tc>
          <w:tcPr>
            <w:tcW w:w="539" w:type="dxa"/>
          </w:tcPr>
          <w:p w:rsidR="007F0CD8" w:rsidRDefault="007F0CD8" w:rsidP="00780B9F">
            <w:pPr>
              <w:pStyle w:val="Tabulkatext"/>
            </w:pPr>
            <w:r>
              <w:t>…</w:t>
            </w:r>
          </w:p>
        </w:tc>
        <w:tc>
          <w:tcPr>
            <w:tcW w:w="379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774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1966" w:type="dxa"/>
          </w:tcPr>
          <w:p w:rsidR="007F0CD8" w:rsidRDefault="007F0CD8" w:rsidP="00780B9F">
            <w:pPr>
              <w:pStyle w:val="Tabulkatext"/>
            </w:pPr>
          </w:p>
        </w:tc>
      </w:tr>
    </w:tbl>
    <w:p w:rsidR="007F0CD8" w:rsidRDefault="007F0CD8" w:rsidP="007F0CD8">
      <w:pPr>
        <w:spacing w:after="120"/>
        <w:rPr>
          <w:rFonts w:ascii="Arial" w:hAnsi="Arial" w:cs="Arial"/>
        </w:rPr>
      </w:pPr>
    </w:p>
    <w:p w:rsidR="007F0CD8" w:rsidRDefault="007F0CD8" w:rsidP="007F0CD8">
      <w:pPr>
        <w:keepNext/>
        <w:spacing w:after="120"/>
        <w:rPr>
          <w:rFonts w:ascii="Arial" w:hAnsi="Arial" w:cs="Arial"/>
        </w:rPr>
      </w:pPr>
      <w:r w:rsidRPr="00543FE5">
        <w:rPr>
          <w:rFonts w:ascii="Arial" w:hAnsi="Arial" w:cs="Arial"/>
        </w:rPr>
        <w:lastRenderedPageBreak/>
        <w:t>Výše uvedené změny spočívají</w:t>
      </w:r>
      <w:r>
        <w:rPr>
          <w:rFonts w:ascii="Arial" w:hAnsi="Arial" w:cs="Arial"/>
        </w:rPr>
        <w:t>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701"/>
      </w:tblGrid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F0CD8">
            <w:pPr>
              <w:pStyle w:val="Tabulkatext"/>
              <w:keepNext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F0CD8">
            <w:pPr>
              <w:pStyle w:val="Tabulkatext"/>
              <w:keepNext/>
            </w:pPr>
            <w:r w:rsidRPr="00973D10">
              <w:rPr>
                <w:u w:val="single"/>
              </w:rPr>
              <w:t>jsou</w:t>
            </w:r>
            <w:r w:rsidRPr="00543FE5">
              <w:t xml:space="preserve"> již zohledněny v Centrálním registru podpor malého </w:t>
            </w:r>
            <w:proofErr w:type="gramStart"/>
            <w:r w:rsidRPr="00543FE5">
              <w:t>rozsahu</w:t>
            </w:r>
            <w:r>
              <w:t>.</w:t>
            </w:r>
            <w:r w:rsidRPr="00534503">
              <w:t>*</w:t>
            </w:r>
            <w:proofErr w:type="gramEnd"/>
          </w:p>
        </w:tc>
      </w:tr>
      <w:tr w:rsidR="007F0CD8" w:rsidRPr="00534503" w:rsidTr="007F0CD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F0CD8">
            <w:pPr>
              <w:pStyle w:val="Tabulkatext"/>
              <w:keepNext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F0CD8">
            <w:pPr>
              <w:pStyle w:val="Tabulkatext"/>
              <w:keepNext/>
            </w:pPr>
            <w:r w:rsidRPr="00973D10">
              <w:rPr>
                <w:u w:val="single"/>
              </w:rPr>
              <w:t>nejsou</w:t>
            </w:r>
            <w:r w:rsidRPr="00543FE5">
              <w:t xml:space="preserve"> zohledněny v Centrálním registru podpor malého </w:t>
            </w:r>
            <w:proofErr w:type="gramStart"/>
            <w:r w:rsidRPr="00543FE5">
              <w:t>rozsahu.</w:t>
            </w:r>
            <w:r w:rsidRPr="00FA5A35">
              <w:t>*</w:t>
            </w:r>
            <w:proofErr w:type="gramEnd"/>
          </w:p>
        </w:tc>
      </w:tr>
    </w:tbl>
    <w:p w:rsidR="007F0CD8" w:rsidRDefault="007F0CD8" w:rsidP="007F0CD8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</w:t>
      </w:r>
      <w:r>
        <w:rPr>
          <w:i/>
          <w:sz w:val="20"/>
          <w:szCs w:val="20"/>
        </w:rPr>
        <w:t> </w:t>
      </w:r>
      <w:r w:rsidRPr="00E41F7E">
        <w:rPr>
          <w:i/>
          <w:sz w:val="20"/>
          <w:szCs w:val="20"/>
        </w:rPr>
        <w:t>možností</w:t>
      </w:r>
    </w:p>
    <w:p w:rsidR="007F0CD8" w:rsidRDefault="007F0CD8" w:rsidP="007F0CD8">
      <w:pPr>
        <w:rPr>
          <w:i/>
          <w:sz w:val="20"/>
          <w:szCs w:val="20"/>
        </w:rPr>
      </w:pPr>
    </w:p>
    <w:p w:rsidR="007F0CD8" w:rsidRPr="00E30662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E30662">
        <w:rPr>
          <w:rFonts w:ascii="Arial" w:hAnsi="Arial" w:cs="Arial"/>
          <w:b/>
          <w:szCs w:val="32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4178FD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 xml:space="preserve">Žadatel </w:t>
            </w:r>
            <w:r>
              <w:t xml:space="preserve">o podporu de minimis </w:t>
            </w:r>
            <w:r w:rsidRPr="004178FD">
              <w:t xml:space="preserve">prohlašuje, že </w:t>
            </w:r>
            <w:r>
              <w:t>p</w:t>
            </w:r>
            <w:r w:rsidRPr="004178FD">
              <w:t xml:space="preserve">odnik (žadatel) v současném a 2 předcházejících účetních obdobích </w:t>
            </w:r>
            <w:r w:rsidRPr="00973D10">
              <w:rPr>
                <w:u w:val="single"/>
              </w:rPr>
              <w:t>nevznikl</w:t>
            </w:r>
            <w:r w:rsidRPr="004178FD">
              <w:t xml:space="preserve"> </w:t>
            </w:r>
            <w:r w:rsidRPr="00543FE5">
              <w:t>rozdělením (rozštěpením nebo odštěpením</w:t>
            </w:r>
            <w:r w:rsidRPr="00543FE5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7"/>
            </w:r>
            <w:r w:rsidRPr="00543FE5">
              <w:t xml:space="preserve">) </w:t>
            </w:r>
            <w:proofErr w:type="gramStart"/>
            <w:r w:rsidRPr="00543FE5">
              <w:t>podniku</w:t>
            </w:r>
            <w:r>
              <w:t>.</w:t>
            </w:r>
            <w:r w:rsidRPr="004178FD">
              <w:t>*</w:t>
            </w:r>
            <w:proofErr w:type="gramEnd"/>
          </w:p>
        </w:tc>
      </w:tr>
      <w:tr w:rsidR="007F0CD8" w:rsidRPr="004178FD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4178FD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4178FD" w:rsidRDefault="007F0CD8" w:rsidP="00780B9F">
            <w:pPr>
              <w:pStyle w:val="Tabulkatext"/>
            </w:pPr>
            <w:r w:rsidRPr="004178FD">
              <w:t>Žadatel</w:t>
            </w:r>
            <w:r>
              <w:t xml:space="preserve"> o podporu de minimis </w:t>
            </w:r>
            <w:r w:rsidRPr="004178FD">
              <w:t xml:space="preserve"> prohlašuje, </w:t>
            </w:r>
            <w:r>
              <w:t xml:space="preserve">že </w:t>
            </w:r>
            <w:r w:rsidRPr="00973D10">
              <w:t xml:space="preserve">podnik (žadatel) v současném a 2 předcházejících účetních obdobích </w:t>
            </w:r>
            <w:r w:rsidRPr="00973D10">
              <w:rPr>
                <w:u w:val="single"/>
              </w:rPr>
              <w:t>vznikl</w:t>
            </w:r>
            <w:r w:rsidRPr="00543FE5">
              <w:t xml:space="preserve"> </w:t>
            </w:r>
            <w:r w:rsidRPr="00973D10">
              <w:t>rozdělen</w:t>
            </w:r>
            <w:r>
              <w:t>ím (rozštěpením nebo odštěpením</w:t>
            </w:r>
            <w:r w:rsidRPr="00973D10">
              <w:t xml:space="preserve">) </w:t>
            </w:r>
            <w:r w:rsidRPr="00543FE5">
              <w:t>níže uveden</w:t>
            </w:r>
            <w:r>
              <w:t>ého podniku (případně uvedených podniků):</w:t>
            </w:r>
            <w:r w:rsidRPr="00973D10">
              <w:t>*</w:t>
            </w:r>
          </w:p>
        </w:tc>
      </w:tr>
    </w:tbl>
    <w:p w:rsidR="007F0CD8" w:rsidRPr="00E41F7E" w:rsidRDefault="007F0CD8" w:rsidP="007F0CD8">
      <w:pPr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 xml:space="preserve">* </w:t>
      </w:r>
      <w:r w:rsidRPr="00E41F7E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9"/>
        <w:gridCol w:w="3803"/>
        <w:gridCol w:w="2472"/>
        <w:gridCol w:w="2268"/>
      </w:tblGrid>
      <w:tr w:rsidR="007F0CD8" w:rsidTr="007F0CD8">
        <w:tc>
          <w:tcPr>
            <w:tcW w:w="529" w:type="dxa"/>
            <w:vAlign w:val="center"/>
          </w:tcPr>
          <w:p w:rsidR="007F0CD8" w:rsidRDefault="005D280E" w:rsidP="005D280E">
            <w:pPr>
              <w:pStyle w:val="Tabulkatext"/>
            </w:pPr>
            <w:r>
              <w:t>Č</w:t>
            </w:r>
            <w:r w:rsidR="007F0CD8">
              <w:t>.</w:t>
            </w:r>
          </w:p>
        </w:tc>
        <w:tc>
          <w:tcPr>
            <w:tcW w:w="3803" w:type="dxa"/>
            <w:vAlign w:val="center"/>
          </w:tcPr>
          <w:p w:rsidR="007F0CD8" w:rsidRDefault="007F0CD8" w:rsidP="00780B9F">
            <w:pPr>
              <w:pStyle w:val="Tabulkatext"/>
            </w:pPr>
            <w:r w:rsidRPr="00374282">
              <w:t>Obchodní jméno podniku</w:t>
            </w:r>
          </w:p>
        </w:tc>
        <w:tc>
          <w:tcPr>
            <w:tcW w:w="2472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Sídlo</w:t>
            </w:r>
          </w:p>
        </w:tc>
        <w:tc>
          <w:tcPr>
            <w:tcW w:w="2268" w:type="dxa"/>
            <w:vAlign w:val="center"/>
          </w:tcPr>
          <w:p w:rsidR="007F0CD8" w:rsidRDefault="007F0CD8" w:rsidP="00780B9F">
            <w:pPr>
              <w:pStyle w:val="Tabulkatext"/>
            </w:pPr>
            <w:r>
              <w:t>IČ</w:t>
            </w:r>
          </w:p>
        </w:tc>
      </w:tr>
      <w:tr w:rsidR="007F0CD8" w:rsidTr="007F0CD8">
        <w:tc>
          <w:tcPr>
            <w:tcW w:w="529" w:type="dxa"/>
          </w:tcPr>
          <w:p w:rsidR="007F0CD8" w:rsidRDefault="007F0CD8" w:rsidP="00780B9F">
            <w:pPr>
              <w:pStyle w:val="Tabulkatext"/>
            </w:pPr>
            <w:r>
              <w:t>1.</w:t>
            </w:r>
          </w:p>
        </w:tc>
        <w:tc>
          <w:tcPr>
            <w:tcW w:w="3803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472" w:type="dxa"/>
          </w:tcPr>
          <w:p w:rsidR="007F0CD8" w:rsidRDefault="007F0CD8" w:rsidP="00780B9F">
            <w:pPr>
              <w:pStyle w:val="Tabulkatext"/>
            </w:pPr>
          </w:p>
        </w:tc>
        <w:tc>
          <w:tcPr>
            <w:tcW w:w="2268" w:type="dxa"/>
          </w:tcPr>
          <w:p w:rsidR="007F0CD8" w:rsidRDefault="007F0CD8" w:rsidP="00780B9F">
            <w:pPr>
              <w:pStyle w:val="Tabulkatext"/>
            </w:pPr>
          </w:p>
        </w:tc>
      </w:tr>
    </w:tbl>
    <w:p w:rsidR="005D280E" w:rsidRDefault="005D280E" w:rsidP="007F0CD8">
      <w:pPr>
        <w:spacing w:after="120"/>
        <w:rPr>
          <w:rFonts w:ascii="Arial" w:hAnsi="Arial" w:cs="Arial"/>
        </w:rPr>
      </w:pPr>
    </w:p>
    <w:p w:rsidR="007F0CD8" w:rsidRDefault="007F0CD8" w:rsidP="007F0CD8">
      <w:pPr>
        <w:spacing w:after="120"/>
        <w:rPr>
          <w:rFonts w:ascii="Arial" w:hAnsi="Arial" w:cs="Arial"/>
        </w:rPr>
      </w:pPr>
      <w:r w:rsidRPr="00543FE5">
        <w:rPr>
          <w:rFonts w:ascii="Arial" w:hAnsi="Arial" w:cs="Arial"/>
        </w:rPr>
        <w:t>Výše uvedené změny spočívají</w:t>
      </w:r>
      <w:r>
        <w:rPr>
          <w:rFonts w:ascii="Arial" w:hAnsi="Arial" w:cs="Arial"/>
        </w:rPr>
        <w:t>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7F0CD8" w:rsidRPr="00534503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973D10">
              <w:rPr>
                <w:u w:val="single"/>
              </w:rPr>
              <w:t>jsou</w:t>
            </w:r>
            <w:r w:rsidRPr="00543FE5">
              <w:t xml:space="preserve"> již zohledněny v Centrálním registru podpor malého </w:t>
            </w:r>
            <w:proofErr w:type="gramStart"/>
            <w:r w:rsidRPr="00543FE5">
              <w:t>rozsahu</w:t>
            </w:r>
            <w:r>
              <w:t>.</w:t>
            </w:r>
            <w:r w:rsidRPr="00534503">
              <w:t>*</w:t>
            </w:r>
            <w:proofErr w:type="gramEnd"/>
          </w:p>
        </w:tc>
      </w:tr>
      <w:tr w:rsidR="007F0CD8" w:rsidRPr="00534503" w:rsidTr="005D280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0CD8" w:rsidRPr="00534503" w:rsidRDefault="007F0CD8" w:rsidP="00780B9F">
            <w:pPr>
              <w:pStyle w:val="Tabulkatex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0CD8" w:rsidRPr="00534503" w:rsidRDefault="007F0CD8" w:rsidP="00780B9F">
            <w:pPr>
              <w:pStyle w:val="Tabulkatext"/>
            </w:pPr>
            <w:r w:rsidRPr="00973D10">
              <w:rPr>
                <w:u w:val="single"/>
              </w:rPr>
              <w:t>nejsou</w:t>
            </w:r>
            <w:r w:rsidRPr="00543FE5">
              <w:t xml:space="preserve"> zohledněny v Centrálním registru podpor malého </w:t>
            </w:r>
            <w:proofErr w:type="gramStart"/>
            <w:r w:rsidRPr="00543FE5">
              <w:t>rozsahu.</w:t>
            </w:r>
            <w:r w:rsidRPr="00FA5A35">
              <w:t>*</w:t>
            </w:r>
            <w:proofErr w:type="gramEnd"/>
          </w:p>
        </w:tc>
      </w:tr>
    </w:tbl>
    <w:p w:rsidR="007F0CD8" w:rsidRPr="00E41F7E" w:rsidRDefault="007F0CD8" w:rsidP="007F0CD8">
      <w:pPr>
        <w:rPr>
          <w:i/>
          <w:sz w:val="20"/>
          <w:szCs w:val="20"/>
        </w:rPr>
      </w:pPr>
      <w:r w:rsidRPr="00E41F7E">
        <w:rPr>
          <w:i/>
          <w:sz w:val="20"/>
          <w:szCs w:val="20"/>
        </w:rPr>
        <w:t>* o</w:t>
      </w:r>
      <w:r>
        <w:rPr>
          <w:i/>
          <w:sz w:val="20"/>
          <w:szCs w:val="20"/>
        </w:rPr>
        <w:t>značte křížkem jednu z možností</w:t>
      </w:r>
    </w:p>
    <w:p w:rsidR="007F0CD8" w:rsidRPr="00484F93" w:rsidRDefault="007F0CD8" w:rsidP="007F0CD8">
      <w:pPr>
        <w:rPr>
          <w:rFonts w:ascii="Arial" w:hAnsi="Arial" w:cs="Arial"/>
        </w:rPr>
      </w:pPr>
      <w:r w:rsidRPr="004178FD">
        <w:rPr>
          <w:rFonts w:ascii="Arial" w:hAnsi="Arial" w:cs="Arial"/>
        </w:rPr>
        <w:t xml:space="preserve">Žadatel </w:t>
      </w:r>
      <w:r>
        <w:rPr>
          <w:rFonts w:ascii="Arial" w:hAnsi="Arial" w:cs="Arial"/>
        </w:rPr>
        <w:t xml:space="preserve">o podporu de minimis </w:t>
      </w:r>
      <w:r w:rsidRPr="004178FD">
        <w:rPr>
          <w:rFonts w:ascii="Arial" w:hAnsi="Arial" w:cs="Arial"/>
        </w:rPr>
        <w:t>prohlašuje, že</w:t>
      </w:r>
      <w:r w:rsidRPr="00484F93">
        <w:rPr>
          <w:rFonts w:ascii="Arial" w:hAnsi="Arial" w:cs="Arial"/>
        </w:rPr>
        <w:t xml:space="preserve"> převzal činnosti</w:t>
      </w:r>
      <w:r>
        <w:rPr>
          <w:rFonts w:ascii="Arial" w:hAnsi="Arial" w:cs="Arial"/>
        </w:rPr>
        <w:t xml:space="preserve"> výše uvedeného podniku (ze kterého vznikl rozštěpením, nebo od kterého se odštěpil)</w:t>
      </w:r>
      <w:r w:rsidRPr="00484F93">
        <w:rPr>
          <w:rFonts w:ascii="Arial" w:hAnsi="Arial" w:cs="Arial"/>
        </w:rPr>
        <w:t>, na něž byla dříve poskytnutá podpora de minimis použita</w:t>
      </w:r>
      <w:r w:rsidRPr="00484F93">
        <w:rPr>
          <w:rStyle w:val="Znakapoznpodarou"/>
          <w:rFonts w:ascii="Arial" w:eastAsiaTheme="majorEastAsia" w:hAnsi="Arial" w:cs="Arial"/>
        </w:rPr>
        <w:footnoteReference w:id="8"/>
      </w:r>
      <w:r>
        <w:rPr>
          <w:rFonts w:ascii="Arial" w:hAnsi="Arial" w:cs="Arial"/>
        </w:rPr>
        <w:t>. Žadateli o podporu de minimis</w:t>
      </w:r>
      <w:r w:rsidRPr="00484F93">
        <w:rPr>
          <w:rFonts w:ascii="Arial" w:hAnsi="Arial" w:cs="Arial"/>
        </w:rPr>
        <w:t xml:space="preserve"> byly přiděleny následuj</w:t>
      </w:r>
      <w:r>
        <w:rPr>
          <w:rFonts w:ascii="Arial" w:hAnsi="Arial" w:cs="Arial"/>
        </w:rPr>
        <w:t>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4733"/>
        <w:gridCol w:w="1866"/>
      </w:tblGrid>
      <w:tr w:rsidR="007F0CD8" w:rsidTr="00780B9F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8" w:rsidRPr="00973D10" w:rsidRDefault="007F0CD8" w:rsidP="00780B9F">
            <w:pPr>
              <w:pStyle w:val="Tabulkatext"/>
            </w:pPr>
            <w:r w:rsidRPr="00973D10"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8" w:rsidRPr="00973D10" w:rsidRDefault="007F0CD8" w:rsidP="00780B9F">
            <w:pPr>
              <w:pStyle w:val="Tabulkatext"/>
            </w:pPr>
            <w:r w:rsidRPr="00973D10"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8" w:rsidRPr="00973D10" w:rsidRDefault="007F0CD8" w:rsidP="00780B9F">
            <w:pPr>
              <w:pStyle w:val="Tabulkatext"/>
            </w:pPr>
            <w:r w:rsidRPr="00973D10">
              <w:t>Částka v Kč</w:t>
            </w: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8" w:rsidRPr="00973D10" w:rsidRDefault="007F0CD8" w:rsidP="00780B9F">
            <w:pPr>
              <w:pStyle w:val="Tabulkatext"/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7F0CD8" w:rsidRPr="00E30662" w:rsidRDefault="007F0CD8" w:rsidP="007F0CD8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</w:rPr>
      </w:pPr>
      <w:r w:rsidRPr="00E30662">
        <w:rPr>
          <w:rFonts w:ascii="Arial" w:hAnsi="Arial" w:cs="Arial"/>
          <w:b/>
        </w:rPr>
        <w:t>Žadatel o podporu de minimis dále prohlašuje, že:</w:t>
      </w:r>
    </w:p>
    <w:p w:rsidR="00A87134" w:rsidRDefault="00A87134" w:rsidP="00A87134">
      <w:pPr>
        <w:pStyle w:val="slovn2"/>
        <w:numPr>
          <w:ilvl w:val="0"/>
          <w:numId w:val="29"/>
        </w:numPr>
      </w:pPr>
      <w:r>
        <w:t xml:space="preserve">je podnikem </w:t>
      </w:r>
      <w:r w:rsidRPr="005766A9">
        <w:t xml:space="preserve">působícím v </w:t>
      </w:r>
      <w:r w:rsidRPr="00543FE5">
        <w:t>odvětvích prvovýroby zemědělských produktů uvedených v</w:t>
      </w:r>
      <w:r>
        <w:t> </w:t>
      </w:r>
      <w:r w:rsidRPr="00543FE5">
        <w:t>příloze I Smlouvy o fungování EU</w:t>
      </w:r>
      <w:r>
        <w:t>;</w:t>
      </w:r>
    </w:p>
    <w:p w:rsidR="00A87134" w:rsidRPr="00A7716F" w:rsidRDefault="00A87134" w:rsidP="00A87134">
      <w:pPr>
        <w:pStyle w:val="slovn2"/>
        <w:numPr>
          <w:ilvl w:val="0"/>
          <w:numId w:val="29"/>
        </w:numPr>
      </w:pPr>
      <w:r w:rsidRPr="00A7716F">
        <w:t xml:space="preserve">souhlasí se zpracováním svých osobních údajů obsažených v tomto prohlášení </w:t>
      </w:r>
      <w:r w:rsidR="00F42AA3">
        <w:br/>
      </w:r>
      <w:bookmarkStart w:id="0" w:name="_GoBack"/>
      <w:bookmarkEnd w:id="0"/>
      <w:r w:rsidRPr="00A7716F">
        <w:t xml:space="preserve">ve smyslu zákona č. 101/2000 Sb., o ochraně osobních údajů, za účelem evidence podpor de minimis v souladu se zákonem č. 215/2004 Sb., o úpravě některých vztahů v </w:t>
      </w:r>
      <w:r w:rsidRPr="00A7716F">
        <w:lastRenderedPageBreak/>
        <w:t>oblasti veřejné podpory a o změně zákona o podpoře výzkumu a vývoje. Tento souhlas uděluji správci a zpracovateli, kterým je Ministerstvo práce a sociálních věcí pro všechny údaje obsažené v tomto prohlášení, a to po celou dobu 10 let ode dne udělení souhlasu. Zároveň si je žadatel vědom svých práv podle zákona č. 101/2000 Sb., o ochraně osobních údajů.</w:t>
      </w:r>
    </w:p>
    <w:p w:rsidR="00A87134" w:rsidRPr="00A7716F" w:rsidRDefault="00A87134" w:rsidP="00A87134">
      <w:pPr>
        <w:pStyle w:val="slovn2"/>
        <w:numPr>
          <w:ilvl w:val="0"/>
          <w:numId w:val="29"/>
        </w:numPr>
      </w:pPr>
      <w:proofErr w:type="gramStart"/>
      <w:r w:rsidRPr="00A7716F">
        <w:t>se zavazuje</w:t>
      </w:r>
      <w:proofErr w:type="gramEnd"/>
      <w:r w:rsidRPr="00A7716F">
        <w:t xml:space="preserve"> k tomu, že v případě změny předmětných údajů v průběhu administrativního procesu poskytnutí podpory de minimis bude neprodleně informovat poskytovatele dané podpory o změnách, které u něj nastaly.</w:t>
      </w:r>
    </w:p>
    <w:p w:rsidR="00A87134" w:rsidRPr="00A7716F" w:rsidRDefault="00A87134" w:rsidP="00A87134">
      <w:pPr>
        <w:pStyle w:val="slovn2"/>
        <w:numPr>
          <w:ilvl w:val="0"/>
          <w:numId w:val="29"/>
        </w:numPr>
      </w:pPr>
      <w:r w:rsidRPr="00A7716F">
        <w:t>svým podpisem potvrzuje, že výše uvedené údaje jsou přesné a pravdivé a jsou poskytovány dobrovolně.</w:t>
      </w:r>
    </w:p>
    <w:p w:rsidR="007F0CD8" w:rsidRPr="00543FE5" w:rsidRDefault="007F0CD8" w:rsidP="007F0CD8">
      <w:pPr>
        <w:rPr>
          <w:rFonts w:ascii="Arial" w:hAnsi="Arial" w:cs="Arial"/>
        </w:rPr>
      </w:pP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…………………………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…………………………………………………………….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Datum a místo podpisu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Jméno a podpis osoby oprávněné zastupovat žadatele</w:t>
      </w:r>
    </w:p>
    <w:p w:rsidR="007F0CD8" w:rsidRDefault="007F0CD8" w:rsidP="007F0CD8">
      <w:pPr>
        <w:rPr>
          <w:rFonts w:ascii="Arial" w:hAnsi="Arial" w:cs="Arial"/>
        </w:rPr>
      </w:pPr>
    </w:p>
    <w:p w:rsidR="0056663D" w:rsidRPr="00301407" w:rsidRDefault="0056663D" w:rsidP="00301407"/>
    <w:sectPr w:rsidR="0056663D" w:rsidRPr="00301407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42AA3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F42AA3">
              <w:rPr>
                <w:noProof/>
              </w:rPr>
              <w:t>4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42AA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42AA3">
              <w:rPr>
                <w:noProof/>
              </w:rPr>
              <w:t>4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  <w:footnote w:id="2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Statutárního zástupce, příp. osoby jím pověřené na základě plné moci.</w:t>
      </w:r>
    </w:p>
  </w:footnote>
  <w:footnote w:id="3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 w:cs="Arial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Za podnik lze považovat podnikatele definovaného v zákoně č. 89/2012 Sb., občanský zákoník.</w:t>
      </w:r>
    </w:p>
  </w:footnote>
  <w:footnote w:id="4">
    <w:p w:rsidR="007F0CD8" w:rsidRPr="00E41F7E" w:rsidRDefault="007F0CD8" w:rsidP="007F0CD8">
      <w:pPr>
        <w:pStyle w:val="Textpoznpodarou"/>
      </w:pPr>
      <w:r w:rsidRPr="00E41F7E">
        <w:rPr>
          <w:rStyle w:val="Znakapoznpodarou"/>
          <w:rFonts w:eastAsiaTheme="majorEastAsia"/>
          <w:szCs w:val="18"/>
        </w:rPr>
        <w:footnoteRef/>
      </w:r>
      <w:r w:rsidRPr="00E41F7E">
        <w:t xml:space="preserve"> Údaje před lomítkem platí pro Právnické osoby, za lomítkem pro osoby fyzické</w:t>
      </w:r>
    </w:p>
  </w:footnote>
  <w:footnote w:id="5">
    <w:p w:rsidR="007F0CD8" w:rsidRPr="00E41F7E" w:rsidRDefault="007F0CD8" w:rsidP="007F0CD8">
      <w:pPr>
        <w:pStyle w:val="Textpoznpodarou"/>
        <w:rPr>
          <w:rFonts w:ascii="Arial" w:hAnsi="Arial"/>
        </w:rPr>
      </w:pPr>
      <w:r w:rsidRPr="00E41F7E">
        <w:rPr>
          <w:rStyle w:val="Znakapoznpodarou"/>
          <w:rFonts w:ascii="Arial" w:eastAsiaTheme="majorEastAsia" w:hAnsi="Arial" w:cs="Arial"/>
          <w:szCs w:val="18"/>
        </w:rPr>
        <w:footnoteRef/>
      </w:r>
      <w:r w:rsidRPr="00E41F7E">
        <w:rPr>
          <w:rFonts w:ascii="Arial" w:hAnsi="Arial"/>
        </w:rPr>
        <w:t xml:space="preserve"> Viz § 62 zákona č. 125/2008 Sb., o přeměnách obchodních společností a družstev, ve znění pozdějších předpisů.</w:t>
      </w:r>
    </w:p>
  </w:footnote>
  <w:footnote w:id="6">
    <w:p w:rsidR="007F0CD8" w:rsidRPr="00E41F7E" w:rsidRDefault="007F0CD8" w:rsidP="007F0CD8">
      <w:pPr>
        <w:pStyle w:val="Textpoznpodarou"/>
      </w:pPr>
      <w:r w:rsidRPr="00E41F7E">
        <w:rPr>
          <w:rStyle w:val="Znakapoznpodarou"/>
          <w:rFonts w:eastAsiaTheme="majorEastAsia" w:cs="Arial"/>
          <w:szCs w:val="18"/>
        </w:rPr>
        <w:footnoteRef/>
      </w:r>
      <w:r w:rsidRPr="00E41F7E">
        <w:t xml:space="preserve"> Viz § 61 zákona č. 125/2008 Sb.</w:t>
      </w:r>
    </w:p>
  </w:footnote>
  <w:footnote w:id="7">
    <w:p w:rsidR="007F0CD8" w:rsidRPr="00973D10" w:rsidRDefault="007F0CD8" w:rsidP="007F0CD8">
      <w:pPr>
        <w:pStyle w:val="Textpoznpodarou"/>
        <w:rPr>
          <w:rFonts w:cs="Arial"/>
          <w:iCs/>
          <w:szCs w:val="18"/>
        </w:rPr>
      </w:pPr>
      <w:r w:rsidRPr="00BB5A22">
        <w:rPr>
          <w:rStyle w:val="Znakapoznpodarou"/>
          <w:rFonts w:eastAsiaTheme="majorEastAsia" w:cs="Arial"/>
        </w:rPr>
        <w:footnoteRef/>
      </w:r>
      <w:r w:rsidRPr="00BB5A22">
        <w:rPr>
          <w:rFonts w:cs="Arial"/>
        </w:rPr>
        <w:t xml:space="preserve"> </w:t>
      </w:r>
      <w:r w:rsidRPr="00973D10">
        <w:rPr>
          <w:rFonts w:cs="Arial"/>
          <w:iCs/>
          <w:szCs w:val="18"/>
        </w:rPr>
        <w:t>Viz § 243 zákona č. 125/2008 Sb.</w:t>
      </w:r>
    </w:p>
  </w:footnote>
  <w:footnote w:id="8">
    <w:p w:rsidR="007F0CD8" w:rsidRPr="00973D10" w:rsidRDefault="007F0CD8" w:rsidP="007F0CD8">
      <w:pPr>
        <w:pStyle w:val="Textpoznpodarou"/>
        <w:rPr>
          <w:rFonts w:cs="Arial"/>
          <w:iCs/>
          <w:szCs w:val="18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973D10">
        <w:rPr>
          <w:rFonts w:cs="Arial"/>
          <w:iCs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3846"/>
    <w:multiLevelType w:val="hybridMultilevel"/>
    <w:tmpl w:val="DA3822F4"/>
    <w:lvl w:ilvl="0" w:tplc="528651E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319C"/>
    <w:multiLevelType w:val="hybridMultilevel"/>
    <w:tmpl w:val="B2366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1C12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134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22ADC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2AA3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801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2015-03-31T12:53:00Z</dcterms:created>
  <dcterms:modified xsi:type="dcterms:W3CDTF">2015-04-01T11:49:00Z</dcterms:modified>
</cp:coreProperties>
</file>