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E9" w:rsidRPr="00A82FE9" w:rsidRDefault="00A82FE9" w:rsidP="00A82FE9">
      <w:pPr>
        <w:rPr>
          <w:b/>
          <w:caps/>
          <w:sz w:val="24"/>
          <w:szCs w:val="24"/>
        </w:rPr>
      </w:pPr>
      <w:r w:rsidRPr="00A82FE9">
        <w:rPr>
          <w:b/>
          <w:caps/>
          <w:sz w:val="24"/>
          <w:szCs w:val="24"/>
        </w:rPr>
        <w:t>Žádost o změnu výše POSKYTNUTÉ veřejné podpory / podpory de minimis</w:t>
      </w:r>
    </w:p>
    <w:p w:rsidR="00A82FE9" w:rsidRDefault="00A82FE9" w:rsidP="00A82FE9">
      <w:pPr>
        <w:spacing w:after="80"/>
        <w:rPr>
          <w:rFonts w:ascii="Arial" w:hAnsi="Arial" w:cs="Arial"/>
          <w:b/>
        </w:rPr>
      </w:pPr>
      <w:r w:rsidRPr="00B42929">
        <w:rPr>
          <w:rFonts w:ascii="Arial" w:hAnsi="Arial" w:cs="Arial"/>
          <w:b/>
        </w:rPr>
        <w:t>Identifikace příjemce a projektu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8832"/>
      </w:tblGrid>
      <w:tr w:rsidR="00A82FE9" w:rsidRPr="008E0222" w:rsidTr="00780B9F">
        <w:tc>
          <w:tcPr>
            <w:tcW w:w="5387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  <w:r w:rsidRPr="00B42929">
              <w:t>Příjemce dotace</w:t>
            </w:r>
          </w:p>
        </w:tc>
        <w:tc>
          <w:tcPr>
            <w:tcW w:w="88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  <w:tr w:rsidR="00A82FE9" w:rsidRPr="008E0222" w:rsidTr="00780B9F">
        <w:tc>
          <w:tcPr>
            <w:tcW w:w="5387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  <w:r w:rsidRPr="00B42929">
              <w:t>Název projektu</w:t>
            </w:r>
          </w:p>
        </w:tc>
        <w:tc>
          <w:tcPr>
            <w:tcW w:w="88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  <w:tr w:rsidR="00A82FE9" w:rsidRPr="008E0222" w:rsidTr="00780B9F">
        <w:tc>
          <w:tcPr>
            <w:tcW w:w="5387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  <w:r w:rsidRPr="00B42929">
              <w:t>Registrační číslo projektu</w:t>
            </w:r>
          </w:p>
        </w:tc>
        <w:tc>
          <w:tcPr>
            <w:tcW w:w="88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  <w:tr w:rsidR="00A82FE9" w:rsidRPr="008E0222" w:rsidTr="00780B9F">
        <w:tc>
          <w:tcPr>
            <w:tcW w:w="5387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  <w:r w:rsidRPr="00B42929">
              <w:t>Statutární zástupce / osoba oprávněná jednat</w:t>
            </w:r>
          </w:p>
        </w:tc>
        <w:tc>
          <w:tcPr>
            <w:tcW w:w="88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</w:tbl>
    <w:p w:rsidR="00A82FE9" w:rsidRPr="00B42929" w:rsidRDefault="00A82FE9" w:rsidP="00A82FE9">
      <w:pPr>
        <w:spacing w:after="80"/>
        <w:rPr>
          <w:rFonts w:ascii="Arial" w:hAnsi="Arial" w:cs="Arial"/>
        </w:rPr>
      </w:pPr>
    </w:p>
    <w:p w:rsidR="00A82FE9" w:rsidRDefault="00A82FE9" w:rsidP="00A82FE9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Detaily k požadavku na změnu výše přidělené veřejné podpory / podpory de minimis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37"/>
        <w:gridCol w:w="1843"/>
        <w:gridCol w:w="2126"/>
        <w:gridCol w:w="1701"/>
        <w:gridCol w:w="1133"/>
        <w:gridCol w:w="1559"/>
        <w:gridCol w:w="1276"/>
        <w:gridCol w:w="2126"/>
      </w:tblGrid>
      <w:tr w:rsidR="00A82FE9" w:rsidRPr="00264458" w:rsidTr="00780B9F">
        <w:trPr>
          <w:tblHeader/>
        </w:trPr>
        <w:tc>
          <w:tcPr>
            <w:tcW w:w="57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 w:rsidRPr="00264458">
              <w:t>Č.</w:t>
            </w:r>
          </w:p>
        </w:tc>
        <w:tc>
          <w:tcPr>
            <w:tcW w:w="1838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 w:rsidRPr="00264458">
              <w:t>Název subjektu</w:t>
            </w:r>
          </w:p>
        </w:tc>
        <w:tc>
          <w:tcPr>
            <w:tcW w:w="184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 w:rsidRPr="00264458">
              <w:t xml:space="preserve">IČ / </w:t>
            </w:r>
            <w:proofErr w:type="spellStart"/>
            <w:r w:rsidRPr="00264458">
              <w:t>RČ</w:t>
            </w:r>
            <w:proofErr w:type="spellEnd"/>
            <w:r w:rsidRPr="0026445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 w:rsidRPr="00264458">
              <w:t>Sídlo</w:t>
            </w:r>
          </w:p>
        </w:tc>
        <w:tc>
          <w:tcPr>
            <w:tcW w:w="1701" w:type="dxa"/>
            <w:vAlign w:val="center"/>
          </w:tcPr>
          <w:p w:rsidR="00A82FE9" w:rsidRDefault="00A82FE9" w:rsidP="00780B9F">
            <w:pPr>
              <w:pStyle w:val="Tabulkatext"/>
              <w:spacing w:before="0" w:after="0"/>
            </w:pPr>
            <w:r w:rsidRPr="00264458">
              <w:t xml:space="preserve">Výše </w:t>
            </w:r>
            <w:r>
              <w:t xml:space="preserve">přidělené </w:t>
            </w:r>
            <w:r w:rsidRPr="00264458">
              <w:t xml:space="preserve">podpory </w:t>
            </w:r>
          </w:p>
          <w:p w:rsidR="00A82FE9" w:rsidRPr="00264458" w:rsidRDefault="00A82FE9" w:rsidP="00780B9F">
            <w:pPr>
              <w:pStyle w:val="Tabulkatext"/>
              <w:spacing w:before="0" w:after="0"/>
              <w:rPr>
                <w:smallCaps/>
              </w:rPr>
            </w:pPr>
            <w:r>
              <w:t>(</w:t>
            </w:r>
            <w:r w:rsidRPr="00264458">
              <w:t>v Kč</w:t>
            </w:r>
            <w:r>
              <w:t>)</w:t>
            </w:r>
          </w:p>
        </w:tc>
        <w:tc>
          <w:tcPr>
            <w:tcW w:w="113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>
              <w:t>Datum přidělení podpory</w:t>
            </w:r>
          </w:p>
        </w:tc>
        <w:tc>
          <w:tcPr>
            <w:tcW w:w="1559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 w:rsidRPr="00264458">
              <w:t>Režim podpory</w:t>
            </w:r>
            <w:r w:rsidRPr="0026445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A82FE9" w:rsidRDefault="00A82FE9" w:rsidP="00780B9F">
            <w:pPr>
              <w:pStyle w:val="Tabulkatext"/>
              <w:spacing w:before="0" w:after="0"/>
            </w:pPr>
            <w:r>
              <w:t>Částka, na kterou má být podpora změněna</w:t>
            </w:r>
            <w:r w:rsidRPr="00264458">
              <w:t xml:space="preserve"> </w:t>
            </w:r>
          </w:p>
          <w:p w:rsidR="00A82FE9" w:rsidRPr="00264458" w:rsidRDefault="00A82FE9" w:rsidP="00780B9F">
            <w:pPr>
              <w:pStyle w:val="Tabulkatext"/>
              <w:spacing w:before="0" w:after="0"/>
              <w:rPr>
                <w:smallCaps/>
              </w:rPr>
            </w:pPr>
            <w:r>
              <w:t>(</w:t>
            </w:r>
            <w:r w:rsidRPr="00264458">
              <w:t>v Kč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>
              <w:t>Důvod žádosti o změnu výše podpory</w:t>
            </w:r>
          </w:p>
        </w:tc>
      </w:tr>
      <w:tr w:rsidR="00A82FE9" w:rsidRPr="008E0222" w:rsidTr="00780B9F">
        <w:tc>
          <w:tcPr>
            <w:tcW w:w="57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>
              <w:t>1.</w:t>
            </w:r>
          </w:p>
        </w:tc>
        <w:tc>
          <w:tcPr>
            <w:tcW w:w="1838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84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701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1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559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27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  <w:tr w:rsidR="00A82FE9" w:rsidRPr="008E0222" w:rsidTr="00780B9F">
        <w:tc>
          <w:tcPr>
            <w:tcW w:w="57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>
              <w:t>2.</w:t>
            </w:r>
          </w:p>
        </w:tc>
        <w:tc>
          <w:tcPr>
            <w:tcW w:w="1838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84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701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1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559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27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  <w:tr w:rsidR="00A82FE9" w:rsidRPr="008E0222" w:rsidTr="00780B9F">
        <w:tc>
          <w:tcPr>
            <w:tcW w:w="57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>
              <w:t>3.</w:t>
            </w:r>
          </w:p>
        </w:tc>
        <w:tc>
          <w:tcPr>
            <w:tcW w:w="1838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84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701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1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559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27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  <w:tr w:rsidR="00A82FE9" w:rsidRPr="008E0222" w:rsidTr="00780B9F">
        <w:tc>
          <w:tcPr>
            <w:tcW w:w="57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>
              <w:t>4.</w:t>
            </w:r>
          </w:p>
        </w:tc>
        <w:tc>
          <w:tcPr>
            <w:tcW w:w="1838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84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701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1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559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27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  <w:tr w:rsidR="00A82FE9" w:rsidRPr="008E0222" w:rsidTr="00780B9F">
        <w:tc>
          <w:tcPr>
            <w:tcW w:w="573" w:type="dxa"/>
            <w:vAlign w:val="center"/>
          </w:tcPr>
          <w:p w:rsidR="00A82FE9" w:rsidRPr="00264458" w:rsidRDefault="00A82FE9" w:rsidP="00780B9F">
            <w:pPr>
              <w:pStyle w:val="Tabulkatext"/>
              <w:spacing w:before="0" w:after="0"/>
            </w:pPr>
            <w:r>
              <w:t>5.</w:t>
            </w:r>
          </w:p>
        </w:tc>
        <w:tc>
          <w:tcPr>
            <w:tcW w:w="1838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84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701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133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559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127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  <w:tc>
          <w:tcPr>
            <w:tcW w:w="2126" w:type="dxa"/>
            <w:vAlign w:val="center"/>
          </w:tcPr>
          <w:p w:rsidR="00A82FE9" w:rsidRPr="00B42929" w:rsidRDefault="00A82FE9" w:rsidP="00780B9F">
            <w:pPr>
              <w:pStyle w:val="Tabulkatext"/>
              <w:spacing w:before="0" w:after="0"/>
            </w:pPr>
          </w:p>
        </w:tc>
      </w:tr>
    </w:tbl>
    <w:p w:rsidR="00A82FE9" w:rsidRDefault="00A82FE9" w:rsidP="00A82FE9">
      <w:pPr>
        <w:rPr>
          <w:rFonts w:ascii="Arial" w:hAnsi="Arial" w:cs="Arial"/>
        </w:rPr>
      </w:pPr>
    </w:p>
    <w:p w:rsidR="00A82FE9" w:rsidRDefault="00A82FE9" w:rsidP="00A82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Přílohy: </w:t>
      </w:r>
    </w:p>
    <w:p w:rsidR="00A82FE9" w:rsidRPr="004337ED" w:rsidRDefault="00A82FE9" w:rsidP="00A82FE9">
      <w:pPr>
        <w:pStyle w:val="Odstavecseseznamem"/>
        <w:numPr>
          <w:ilvl w:val="0"/>
          <w:numId w:val="25"/>
        </w:numPr>
        <w:spacing w:after="0"/>
        <w:rPr>
          <w:rFonts w:ascii="Arial" w:hAnsi="Arial" w:cs="Arial"/>
        </w:rPr>
      </w:pPr>
      <w:r w:rsidRPr="004337ED">
        <w:rPr>
          <w:rFonts w:ascii="Arial" w:hAnsi="Arial" w:cs="Arial"/>
        </w:rPr>
        <w:t>Výpočet částky podpory pro jednotlivé subjekty</w:t>
      </w:r>
    </w:p>
    <w:p w:rsidR="00A82FE9" w:rsidRPr="004337ED" w:rsidRDefault="00A82FE9" w:rsidP="00A82FE9">
      <w:pPr>
        <w:pStyle w:val="Odstavecseseznamem"/>
        <w:numPr>
          <w:ilvl w:val="0"/>
          <w:numId w:val="25"/>
        </w:numPr>
        <w:spacing w:after="0"/>
        <w:rPr>
          <w:rFonts w:ascii="Arial" w:hAnsi="Arial" w:cs="Arial"/>
        </w:rPr>
      </w:pPr>
      <w:r w:rsidRPr="004337ED">
        <w:rPr>
          <w:rFonts w:ascii="Arial" w:hAnsi="Arial" w:cs="Arial"/>
        </w:rPr>
        <w:t>…..</w:t>
      </w:r>
    </w:p>
    <w:p w:rsidR="00A82FE9" w:rsidRDefault="00A82FE9" w:rsidP="00A82FE9">
      <w:pPr>
        <w:spacing w:after="0"/>
        <w:rPr>
          <w:rFonts w:ascii="Arial" w:hAnsi="Arial" w:cs="Arial"/>
        </w:rPr>
      </w:pPr>
    </w:p>
    <w:p w:rsidR="00A82FE9" w:rsidRDefault="00A82FE9" w:rsidP="00A82FE9">
      <w:pPr>
        <w:pStyle w:val="Zkladntext2"/>
        <w:spacing w:after="0"/>
        <w:ind w:right="203"/>
      </w:pPr>
      <w:r w:rsidRPr="00AC705E">
        <w:t>V…………………</w:t>
      </w:r>
      <w:r>
        <w:t>……………</w:t>
      </w:r>
      <w:proofErr w:type="gramStart"/>
      <w:r>
        <w:t>…..  dne</w:t>
      </w:r>
      <w:proofErr w:type="gramEnd"/>
      <w:r>
        <w:t>: ………………………………………………</w:t>
      </w:r>
    </w:p>
    <w:p w:rsidR="00A82FE9" w:rsidRDefault="00A82FE9" w:rsidP="00A82FE9">
      <w:pPr>
        <w:spacing w:after="0"/>
        <w:rPr>
          <w:rFonts w:ascii="Arial" w:hAnsi="Arial" w:cs="Arial"/>
        </w:rPr>
      </w:pPr>
    </w:p>
    <w:p w:rsidR="00A82FE9" w:rsidRDefault="00A82FE9" w:rsidP="00A82FE9">
      <w:pPr>
        <w:spacing w:after="0"/>
        <w:rPr>
          <w:rFonts w:ascii="Arial" w:hAnsi="Arial" w:cs="Arial"/>
        </w:rPr>
      </w:pPr>
    </w:p>
    <w:p w:rsidR="00A82FE9" w:rsidRDefault="00A82FE9" w:rsidP="00A82FE9">
      <w:pPr>
        <w:rPr>
          <w:b/>
          <w:caps/>
          <w:sz w:val="24"/>
          <w:szCs w:val="24"/>
        </w:rPr>
      </w:pPr>
      <w:r w:rsidRPr="00BE4314">
        <w:rPr>
          <w:rFonts w:ascii="Arial" w:hAnsi="Arial" w:cs="Arial"/>
        </w:rPr>
        <w:t>Podpis statutárního zástupce / osoby oprávněné jednat:: ……</w:t>
      </w:r>
      <w:bookmarkStart w:id="1" w:name="_GoBack"/>
      <w:bookmarkEnd w:id="1"/>
      <w:r w:rsidRPr="00BE4314">
        <w:rPr>
          <w:rFonts w:ascii="Arial" w:hAnsi="Arial" w:cs="Arial"/>
        </w:rPr>
        <w:t>…………………………</w:t>
      </w:r>
    </w:p>
    <w:sectPr w:rsidR="00A82FE9" w:rsidSect="00CE3287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2FE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A82FE9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2FE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A82FE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A82FE9" w:rsidRPr="001A4547" w:rsidRDefault="00A82FE9" w:rsidP="00A82FE9">
      <w:pPr>
        <w:pStyle w:val="Textpoznpodarou"/>
        <w:rPr>
          <w:rStyle w:val="Znakapoznpodarou"/>
          <w:vertAlign w:val="baseline"/>
        </w:rPr>
      </w:pPr>
      <w:r w:rsidRPr="001A4547">
        <w:rPr>
          <w:rStyle w:val="Znakapoznpodarou"/>
          <w:vertAlign w:val="baseline"/>
        </w:rPr>
        <w:footnoteRef/>
      </w:r>
      <w:r w:rsidRPr="001A4547">
        <w:rPr>
          <w:rStyle w:val="Znakapoznpodarou"/>
          <w:vertAlign w:val="baseline"/>
        </w:rPr>
        <w:t xml:space="preserve"> Subjekt by měl být identifikován identifikačním číslem (IČ); tam, kde IČ není přiděleno, uveďte rodné číslo.</w:t>
      </w:r>
    </w:p>
  </w:footnote>
  <w:footnote w:id="2">
    <w:p w:rsidR="00A82FE9" w:rsidRPr="00B95312" w:rsidRDefault="00A82FE9" w:rsidP="00A82FE9">
      <w:pPr>
        <w:pStyle w:val="Textpoznpodarou"/>
        <w:rPr>
          <w:rFonts w:cs="Arial"/>
          <w:i/>
        </w:rPr>
      </w:pPr>
      <w:r w:rsidRPr="001A4547">
        <w:rPr>
          <w:rStyle w:val="Znakapoznpodarou"/>
          <w:vertAlign w:val="baseline"/>
        </w:rPr>
        <w:footnoteRef/>
      </w:r>
      <w:r w:rsidRPr="001A4547">
        <w:rPr>
          <w:rStyle w:val="Znakapoznpodarou"/>
          <w:vertAlign w:val="baseline"/>
        </w:rPr>
        <w:t xml:space="preserve"> Uveďte identifikaci režimu podpory; může být uvedeno ve zkratce, např. DM </w:t>
      </w:r>
      <w:r w:rsidRPr="001A4547">
        <w:t xml:space="preserve">dle č. 1407/2013 </w:t>
      </w:r>
      <w:r w:rsidRPr="001A4547">
        <w:rPr>
          <w:rStyle w:val="Znakapoznpodarou"/>
          <w:vertAlign w:val="baseline"/>
        </w:rPr>
        <w:t xml:space="preserve">pro de minimis dle nařízení č. 1407/2013, </w:t>
      </w:r>
      <w:proofErr w:type="spellStart"/>
      <w:r w:rsidRPr="001A4547">
        <w:rPr>
          <w:rStyle w:val="Znakapoznpodarou"/>
          <w:vertAlign w:val="baseline"/>
        </w:rPr>
        <w:t>BV</w:t>
      </w:r>
      <w:proofErr w:type="spellEnd"/>
      <w:r w:rsidRPr="001A4547">
        <w:rPr>
          <w:rStyle w:val="Znakapoznpodarou"/>
          <w:vertAlign w:val="baseline"/>
        </w:rPr>
        <w:t xml:space="preserve"> </w:t>
      </w:r>
      <w:proofErr w:type="spellStart"/>
      <w:r w:rsidRPr="001A4547">
        <w:rPr>
          <w:rStyle w:val="Znakapoznpodarou"/>
          <w:vertAlign w:val="baseline"/>
        </w:rPr>
        <w:t>Zam</w:t>
      </w:r>
      <w:proofErr w:type="spellEnd"/>
      <w:r w:rsidRPr="001A4547">
        <w:rPr>
          <w:rStyle w:val="Znakapoznpodarou"/>
          <w:vertAlign w:val="baseline"/>
        </w:rPr>
        <w:t xml:space="preserve">. </w:t>
      </w:r>
      <w:proofErr w:type="spellStart"/>
      <w:r w:rsidRPr="001A4547">
        <w:t>zdr</w:t>
      </w:r>
      <w:proofErr w:type="spellEnd"/>
      <w:r w:rsidRPr="001A4547">
        <w:t xml:space="preserve">. postižených </w:t>
      </w:r>
      <w:r w:rsidRPr="001A4547">
        <w:rPr>
          <w:rStyle w:val="Znakapoznpodarou"/>
          <w:vertAlign w:val="baseline"/>
        </w:rPr>
        <w:t xml:space="preserve">(pro blokovou výjimku </w:t>
      </w:r>
      <w:bookmarkStart w:id="0" w:name="_Toc401318070"/>
      <w:r w:rsidRPr="001A4547">
        <w:t xml:space="preserve">na </w:t>
      </w:r>
      <w:r w:rsidRPr="001A4547">
        <w:rPr>
          <w:rStyle w:val="Znakapoznpodarou"/>
          <w:vertAlign w:val="baseline"/>
        </w:rPr>
        <w:t>zaměstnávání zdravotně postižených pracovníků</w:t>
      </w:r>
      <w:bookmarkEnd w:id="0"/>
      <w:r w:rsidRPr="001A4547">
        <w:rPr>
          <w:rStyle w:val="Znakapoznpodarou"/>
          <w:vertAlign w:val="baseline"/>
        </w:rPr>
        <w:t xml:space="preserve">), </w:t>
      </w:r>
      <w:proofErr w:type="spellStart"/>
      <w:r w:rsidRPr="001A4547">
        <w:rPr>
          <w:rStyle w:val="Znakapoznpodarou"/>
          <w:vertAlign w:val="baseline"/>
        </w:rPr>
        <w:t>BV</w:t>
      </w:r>
      <w:proofErr w:type="spellEnd"/>
      <w:r w:rsidRPr="001A4547">
        <w:rPr>
          <w:rStyle w:val="Znakapoznpodarou"/>
          <w:vertAlign w:val="baseline"/>
        </w:rPr>
        <w:t xml:space="preserve"> </w:t>
      </w:r>
      <w:proofErr w:type="spellStart"/>
      <w:r w:rsidRPr="001A4547">
        <w:rPr>
          <w:rStyle w:val="Znakapoznpodarou"/>
          <w:vertAlign w:val="baseline"/>
        </w:rPr>
        <w:t>Zam</w:t>
      </w:r>
      <w:proofErr w:type="spellEnd"/>
      <w:r w:rsidRPr="001A4547">
        <w:rPr>
          <w:rStyle w:val="Znakapoznpodarou"/>
          <w:vertAlign w:val="baseline"/>
        </w:rPr>
        <w:t xml:space="preserve">. znevýhodněných (pro blokovou výjimku na nábor znevýhodněných </w:t>
      </w:r>
      <w:proofErr w:type="gramStart"/>
      <w:r w:rsidRPr="001A4547">
        <w:t>pracovníků</w:t>
      </w:r>
      <w:proofErr w:type="gramEnd"/>
      <w:r w:rsidRPr="001A4547">
        <w:t xml:space="preserve">) </w:t>
      </w:r>
      <w:r w:rsidRPr="001A4547">
        <w:rPr>
          <w:rStyle w:val="Znakapoznpodarou"/>
          <w:vertAlign w:val="baseline"/>
        </w:rPr>
        <w:t>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69DB7406" wp14:editId="22FEF94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70E1C"/>
    <w:multiLevelType w:val="hybridMultilevel"/>
    <w:tmpl w:val="BBA41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6283343"/>
    <w:multiLevelType w:val="hybridMultilevel"/>
    <w:tmpl w:val="91585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1344F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868DB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2FE9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3287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CE3287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E3287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CE3287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E328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2015-03-31T13:18:00Z</dcterms:created>
  <dcterms:modified xsi:type="dcterms:W3CDTF">2015-03-31T13:20:00Z</dcterms:modified>
</cp:coreProperties>
</file>