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7" w:rsidRPr="003868DB" w:rsidRDefault="00CE3287" w:rsidP="003868DB">
      <w:pPr>
        <w:rPr>
          <w:b/>
          <w:caps/>
          <w:sz w:val="24"/>
          <w:szCs w:val="24"/>
        </w:rPr>
      </w:pPr>
      <w:r w:rsidRPr="003868DB">
        <w:rPr>
          <w:b/>
          <w:caps/>
          <w:sz w:val="24"/>
          <w:szCs w:val="24"/>
        </w:rPr>
        <w:t>Žádost o posouzení a případné přidělení veřejné podpory / podpory de minimis</w:t>
      </w:r>
    </w:p>
    <w:p w:rsidR="00CE3287" w:rsidRDefault="00CE3287" w:rsidP="00CE3287">
      <w:pPr>
        <w:spacing w:after="80"/>
        <w:rPr>
          <w:rFonts w:ascii="Arial" w:hAnsi="Arial" w:cs="Arial"/>
          <w:b/>
        </w:rPr>
      </w:pPr>
      <w:r w:rsidRPr="00B42929">
        <w:rPr>
          <w:rFonts w:ascii="Arial" w:hAnsi="Arial" w:cs="Arial"/>
          <w:b/>
        </w:rPr>
        <w:t>Identifikace příjemce a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9072"/>
      </w:tblGrid>
      <w:tr w:rsidR="00CE3287" w:rsidRPr="008E0222" w:rsidTr="00780B9F">
        <w:tc>
          <w:tcPr>
            <w:tcW w:w="4962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  <w:r w:rsidRPr="00B42929">
              <w:t>Příjemce</w:t>
            </w:r>
          </w:p>
        </w:tc>
        <w:tc>
          <w:tcPr>
            <w:tcW w:w="9073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</w:tr>
      <w:tr w:rsidR="00CE3287" w:rsidRPr="008E0222" w:rsidTr="00780B9F">
        <w:tc>
          <w:tcPr>
            <w:tcW w:w="4962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  <w:r w:rsidRPr="00B42929">
              <w:t>Název projektu</w:t>
            </w:r>
          </w:p>
        </w:tc>
        <w:tc>
          <w:tcPr>
            <w:tcW w:w="9073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</w:tr>
      <w:tr w:rsidR="00CE3287" w:rsidRPr="008E0222" w:rsidTr="00780B9F">
        <w:tc>
          <w:tcPr>
            <w:tcW w:w="4962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  <w:r w:rsidRPr="00B42929">
              <w:t>Registrační číslo projektu</w:t>
            </w:r>
          </w:p>
        </w:tc>
        <w:tc>
          <w:tcPr>
            <w:tcW w:w="9073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</w:tr>
      <w:tr w:rsidR="00CE3287" w:rsidRPr="008E0222" w:rsidTr="00780B9F">
        <w:tc>
          <w:tcPr>
            <w:tcW w:w="4962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  <w:r w:rsidRPr="00B42929">
              <w:t>Statutární zástupce / osoba oprávněná jednat</w:t>
            </w:r>
          </w:p>
        </w:tc>
        <w:tc>
          <w:tcPr>
            <w:tcW w:w="9073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</w:tr>
    </w:tbl>
    <w:p w:rsidR="00CE3287" w:rsidRPr="00B42929" w:rsidRDefault="00CE3287" w:rsidP="00CE3287">
      <w:pPr>
        <w:spacing w:after="80"/>
        <w:rPr>
          <w:rFonts w:ascii="Arial" w:hAnsi="Arial" w:cs="Arial"/>
        </w:rPr>
      </w:pPr>
    </w:p>
    <w:p w:rsidR="00CE3287" w:rsidRDefault="00CE3287" w:rsidP="00CE3287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Detaily k podpoře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59"/>
        <w:gridCol w:w="1902"/>
        <w:gridCol w:w="1660"/>
        <w:gridCol w:w="1655"/>
        <w:gridCol w:w="2542"/>
        <w:gridCol w:w="1868"/>
        <w:gridCol w:w="1384"/>
      </w:tblGrid>
      <w:tr w:rsidR="00CE3287" w:rsidRPr="00264458" w:rsidTr="00780B9F">
        <w:trPr>
          <w:tblHeader/>
        </w:trPr>
        <w:tc>
          <w:tcPr>
            <w:tcW w:w="564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 w:rsidRPr="00264458">
              <w:t>Č.</w:t>
            </w:r>
          </w:p>
        </w:tc>
        <w:tc>
          <w:tcPr>
            <w:tcW w:w="2459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 w:rsidRPr="00264458">
              <w:t>Název subjektu</w:t>
            </w:r>
          </w:p>
        </w:tc>
        <w:tc>
          <w:tcPr>
            <w:tcW w:w="1902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 w:rsidRPr="00264458">
              <w:t xml:space="preserve">IČ / </w:t>
            </w:r>
            <w:proofErr w:type="spellStart"/>
            <w:r w:rsidRPr="00264458">
              <w:t>RČ</w:t>
            </w:r>
            <w:proofErr w:type="spellEnd"/>
            <w:r w:rsidRPr="0026445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1"/>
            </w:r>
          </w:p>
        </w:tc>
        <w:tc>
          <w:tcPr>
            <w:tcW w:w="1660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 w:rsidRPr="00264458">
              <w:t>Sídlo</w:t>
            </w:r>
          </w:p>
        </w:tc>
        <w:tc>
          <w:tcPr>
            <w:tcW w:w="1655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>
              <w:t xml:space="preserve">Charakter podpory (důvod </w:t>
            </w:r>
            <w:r w:rsidRPr="00264458">
              <w:t>žádosti</w:t>
            </w:r>
            <w:r>
              <w:t>)</w:t>
            </w:r>
            <w:r w:rsidRPr="0026445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2"/>
            </w:r>
          </w:p>
        </w:tc>
        <w:tc>
          <w:tcPr>
            <w:tcW w:w="2543" w:type="dxa"/>
            <w:vAlign w:val="center"/>
          </w:tcPr>
          <w:p w:rsidR="00CE3287" w:rsidRDefault="00CE3287" w:rsidP="00780B9F">
            <w:pPr>
              <w:pStyle w:val="Tabulkatext"/>
              <w:spacing w:before="0" w:after="0"/>
            </w:pPr>
            <w:r w:rsidRPr="00264458">
              <w:t xml:space="preserve">Výše částky podpory </w:t>
            </w:r>
          </w:p>
          <w:p w:rsidR="00CE3287" w:rsidRPr="00264458" w:rsidRDefault="00CE3287" w:rsidP="00780B9F">
            <w:pPr>
              <w:pStyle w:val="Tabulkatext"/>
              <w:spacing w:before="0" w:after="0"/>
              <w:rPr>
                <w:smallCaps/>
              </w:rPr>
            </w:pPr>
            <w:r>
              <w:t>(</w:t>
            </w:r>
            <w:r w:rsidRPr="00264458">
              <w:t>v Kč</w:t>
            </w:r>
            <w:r>
              <w:t>)</w:t>
            </w:r>
          </w:p>
        </w:tc>
        <w:tc>
          <w:tcPr>
            <w:tcW w:w="1868" w:type="dxa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 w:rsidRPr="008B0009">
              <w:t>Míra spolufinancování výdajů relevantních pro podporu v %</w:t>
            </w:r>
          </w:p>
        </w:tc>
        <w:tc>
          <w:tcPr>
            <w:tcW w:w="1384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 w:rsidRPr="00264458">
              <w:t>Režim podpory</w:t>
            </w:r>
            <w:r w:rsidRPr="0026445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3"/>
            </w:r>
          </w:p>
        </w:tc>
      </w:tr>
      <w:tr w:rsidR="00CE3287" w:rsidRPr="008E0222" w:rsidTr="00780B9F">
        <w:tc>
          <w:tcPr>
            <w:tcW w:w="564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>
              <w:t>1.</w:t>
            </w:r>
          </w:p>
        </w:tc>
        <w:tc>
          <w:tcPr>
            <w:tcW w:w="2459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902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660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655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2543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868" w:type="dxa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384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</w:tr>
      <w:tr w:rsidR="00CE3287" w:rsidRPr="008E0222" w:rsidTr="00780B9F">
        <w:tc>
          <w:tcPr>
            <w:tcW w:w="564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>
              <w:t>2.</w:t>
            </w:r>
          </w:p>
        </w:tc>
        <w:tc>
          <w:tcPr>
            <w:tcW w:w="2459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902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660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655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2543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868" w:type="dxa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384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</w:tr>
      <w:tr w:rsidR="00CE3287" w:rsidRPr="008E0222" w:rsidTr="00780B9F">
        <w:tc>
          <w:tcPr>
            <w:tcW w:w="564" w:type="dxa"/>
            <w:vAlign w:val="center"/>
          </w:tcPr>
          <w:p w:rsidR="00CE3287" w:rsidRPr="00264458" w:rsidRDefault="00CE3287" w:rsidP="00780B9F">
            <w:pPr>
              <w:pStyle w:val="Tabulkatext"/>
              <w:spacing w:before="0" w:after="0"/>
            </w:pPr>
            <w:r>
              <w:t>3.</w:t>
            </w:r>
          </w:p>
        </w:tc>
        <w:tc>
          <w:tcPr>
            <w:tcW w:w="2459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902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660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655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2543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868" w:type="dxa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  <w:tc>
          <w:tcPr>
            <w:tcW w:w="1384" w:type="dxa"/>
            <w:vAlign w:val="center"/>
          </w:tcPr>
          <w:p w:rsidR="00CE3287" w:rsidRPr="00B42929" w:rsidRDefault="00CE3287" w:rsidP="00780B9F">
            <w:pPr>
              <w:pStyle w:val="Tabulkatext"/>
              <w:spacing w:before="0" w:after="0"/>
            </w:pPr>
          </w:p>
        </w:tc>
      </w:tr>
    </w:tbl>
    <w:p w:rsidR="00CE3287" w:rsidRDefault="00CE3287" w:rsidP="00CE3287">
      <w:pPr>
        <w:spacing w:after="0"/>
        <w:rPr>
          <w:rFonts w:ascii="Arial" w:hAnsi="Arial" w:cs="Arial"/>
        </w:rPr>
      </w:pPr>
    </w:p>
    <w:p w:rsidR="00CE3287" w:rsidRDefault="00CE3287" w:rsidP="00CE3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Přílohy: </w:t>
      </w:r>
    </w:p>
    <w:p w:rsidR="00CE3287" w:rsidRDefault="00CE3287" w:rsidP="00CE3287">
      <w:pPr>
        <w:pStyle w:val="Odstavecseseznamem"/>
        <w:numPr>
          <w:ilvl w:val="0"/>
          <w:numId w:val="24"/>
        </w:numPr>
        <w:spacing w:after="0"/>
        <w:jc w:val="left"/>
        <w:rPr>
          <w:rFonts w:ascii="Arial" w:hAnsi="Arial" w:cs="Arial"/>
        </w:rPr>
      </w:pPr>
      <w:r w:rsidRPr="00685E04">
        <w:rPr>
          <w:rFonts w:ascii="Arial" w:hAnsi="Arial" w:cs="Arial"/>
        </w:rPr>
        <w:t xml:space="preserve">Výpočet částky </w:t>
      </w:r>
      <w:r>
        <w:rPr>
          <w:rFonts w:ascii="Arial" w:hAnsi="Arial" w:cs="Arial"/>
        </w:rPr>
        <w:t>podpory pro jednotlivé subjekty.</w:t>
      </w:r>
    </w:p>
    <w:p w:rsidR="00CE3287" w:rsidRPr="00685E04" w:rsidRDefault="00CE3287" w:rsidP="00CE3287">
      <w:pPr>
        <w:pStyle w:val="Odstavecseseznamem"/>
        <w:numPr>
          <w:ilvl w:val="0"/>
          <w:numId w:val="24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Prohlášení všech subjektů, kterým má být podpora přidělena; formuláře prohlášení navazují na režim podpory uvedený v tabulce u každého ze subjektů.</w:t>
      </w:r>
    </w:p>
    <w:p w:rsidR="003868DB" w:rsidRDefault="003868DB" w:rsidP="00CE3287">
      <w:pPr>
        <w:pStyle w:val="Zkladntext2"/>
        <w:ind w:right="203"/>
      </w:pPr>
    </w:p>
    <w:p w:rsidR="00CE3287" w:rsidRDefault="00CE3287" w:rsidP="00CE3287">
      <w:pPr>
        <w:pStyle w:val="Zkladntext2"/>
        <w:ind w:right="203"/>
      </w:pPr>
      <w:r w:rsidRPr="00AC705E">
        <w:t>V…………………</w:t>
      </w:r>
      <w:r>
        <w:t>……………</w:t>
      </w:r>
      <w:proofErr w:type="gramStart"/>
      <w:r>
        <w:t>….. dne</w:t>
      </w:r>
      <w:proofErr w:type="gramEnd"/>
      <w:r>
        <w:t>: ………………………………………………</w:t>
      </w:r>
    </w:p>
    <w:p w:rsidR="003868DB" w:rsidRDefault="00CE3287" w:rsidP="003868DB">
      <w:pPr>
        <w:spacing w:after="120"/>
        <w:rPr>
          <w:rFonts w:ascii="Arial" w:hAnsi="Arial" w:cs="Arial"/>
        </w:rPr>
      </w:pPr>
      <w:r w:rsidRPr="00ED6ED5">
        <w:rPr>
          <w:rFonts w:ascii="Arial" w:hAnsi="Arial" w:cs="Arial"/>
        </w:rPr>
        <w:t>Podpis statutárního zástupce / osoby oprávněné jednat: ………………………………</w:t>
      </w:r>
    </w:p>
    <w:sectPr w:rsidR="003868DB" w:rsidSect="00CE3287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68D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C12ED2">
            <w:fldChar w:fldCharType="begin"/>
          </w:r>
          <w:r w:rsidR="00C12ED2">
            <w:instrText xml:space="preserve"> NUMPAGES   \* MERGEFORMAT </w:instrText>
          </w:r>
          <w:r w:rsidR="00C12ED2">
            <w:fldChar w:fldCharType="separate"/>
          </w:r>
          <w:r w:rsidR="003868DB">
            <w:rPr>
              <w:noProof/>
            </w:rPr>
            <w:t>2</w:t>
          </w:r>
          <w:r w:rsidR="00C12ED2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2ED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12ED2">
            <w:fldChar w:fldCharType="begin"/>
          </w:r>
          <w:r w:rsidR="00C12ED2">
            <w:instrText xml:space="preserve"> NUMPAGES   \* MERGEFORMAT </w:instrText>
          </w:r>
          <w:r w:rsidR="00C12ED2">
            <w:fldChar w:fldCharType="separate"/>
          </w:r>
          <w:r w:rsidR="00C12ED2">
            <w:rPr>
              <w:noProof/>
            </w:rPr>
            <w:t>1</w:t>
          </w:r>
          <w:r w:rsidR="00C12ED2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CE3287" w:rsidRPr="00EB634F" w:rsidRDefault="00CE3287" w:rsidP="00CE3287">
      <w:pPr>
        <w:pStyle w:val="Textpoznpodarou"/>
        <w:rPr>
          <w:rStyle w:val="Znakapoznpodarou"/>
          <w:rFonts w:eastAsiaTheme="majorEastAsia"/>
        </w:rPr>
      </w:pPr>
      <w:r w:rsidRPr="00EB634F">
        <w:rPr>
          <w:rStyle w:val="Znakapoznpodarou"/>
          <w:rFonts w:eastAsiaTheme="majorEastAsia" w:cs="Arial"/>
          <w:szCs w:val="18"/>
        </w:rPr>
        <w:footnoteRef/>
      </w:r>
      <w:r w:rsidRPr="00EB634F">
        <w:rPr>
          <w:rStyle w:val="Znakapoznpodarou"/>
          <w:rFonts w:eastAsiaTheme="majorEastAsia"/>
        </w:rPr>
        <w:t xml:space="preserve"> </w:t>
      </w:r>
      <w:r w:rsidRPr="00D8137E">
        <w:t>Subjekt by měl být identifikován identifikačním číslem (IČ); tam, kde IČ není přiděleno, uveďte rodné číslo.</w:t>
      </w:r>
    </w:p>
  </w:footnote>
  <w:footnote w:id="2">
    <w:p w:rsidR="00CE3287" w:rsidRPr="00EB634F" w:rsidRDefault="00CE3287" w:rsidP="00CE3287">
      <w:pPr>
        <w:pStyle w:val="Textpoznpodarou"/>
        <w:rPr>
          <w:rStyle w:val="Znakapoznpodarou"/>
          <w:rFonts w:eastAsiaTheme="majorEastAsia"/>
        </w:rPr>
      </w:pPr>
      <w:r w:rsidRPr="00EB634F">
        <w:rPr>
          <w:rStyle w:val="Znakapoznpodarou"/>
          <w:rFonts w:eastAsiaTheme="majorEastAsia" w:cs="Arial"/>
          <w:szCs w:val="18"/>
        </w:rPr>
        <w:footnoteRef/>
      </w:r>
      <w:r w:rsidRPr="00EB634F">
        <w:rPr>
          <w:rStyle w:val="Znakapoznpodarou"/>
          <w:rFonts w:eastAsiaTheme="majorEastAsia"/>
        </w:rPr>
        <w:t xml:space="preserve"> </w:t>
      </w:r>
      <w:r w:rsidRPr="00D8137E">
        <w:t>Uveďte, jakým způsobem bude subjekt v rámci projektu podpořen; nejčastěji se bude jednat pracovní místa s čerpáním mzdových příspěvků, služby péče o děti, poradenství a vzdělávání, genderové a rodinné audity aj.</w:t>
      </w:r>
    </w:p>
  </w:footnote>
  <w:footnote w:id="3">
    <w:p w:rsidR="00CE3287" w:rsidRPr="00B95312" w:rsidRDefault="00CE3287" w:rsidP="00CE3287">
      <w:pPr>
        <w:pStyle w:val="Textpoznpodarou"/>
        <w:rPr>
          <w:rFonts w:cs="Arial"/>
          <w:i/>
        </w:rPr>
      </w:pPr>
      <w:r w:rsidRPr="00D8137E">
        <w:rPr>
          <w:rStyle w:val="Znakapoznpodarou"/>
        </w:rPr>
        <w:footnoteRef/>
      </w:r>
      <w:r w:rsidRPr="00EB634F">
        <w:rPr>
          <w:rStyle w:val="Znakapoznpodarou"/>
          <w:rFonts w:eastAsiaTheme="majorEastAsia"/>
        </w:rPr>
        <w:t xml:space="preserve"> </w:t>
      </w:r>
      <w:r w:rsidRPr="00D8137E">
        <w:t>Uveďte identifikaci režimu podpory, který by měl být aplikován v případě, že podpora z proj</w:t>
      </w:r>
      <w:bookmarkStart w:id="0" w:name="_GoBack"/>
      <w:bookmarkEnd w:id="0"/>
      <w:r w:rsidRPr="00D8137E">
        <w:t xml:space="preserve">ektu bude posouzena jako zakládající veřejnou podporu, resp. podporu de minimis. Může být uvedeno ve zkratce, např. </w:t>
      </w:r>
      <w:r w:rsidR="00A3291A" w:rsidRPr="001A4547">
        <w:rPr>
          <w:rStyle w:val="Znakapoznpodarou"/>
          <w:vertAlign w:val="baseline"/>
        </w:rPr>
        <w:t xml:space="preserve">DM </w:t>
      </w:r>
      <w:r w:rsidR="00A3291A" w:rsidRPr="001A4547">
        <w:t xml:space="preserve">dle č. 1407/2013 </w:t>
      </w:r>
      <w:r w:rsidR="00A3291A" w:rsidRPr="001A4547">
        <w:rPr>
          <w:rStyle w:val="Znakapoznpodarou"/>
          <w:vertAlign w:val="baseline"/>
        </w:rPr>
        <w:t xml:space="preserve">pro de minimis dle nařízení č. 1407/2013, </w:t>
      </w:r>
      <w:proofErr w:type="spellStart"/>
      <w:r w:rsidR="00A3291A" w:rsidRPr="001A4547">
        <w:rPr>
          <w:rStyle w:val="Znakapoznpodarou"/>
          <w:vertAlign w:val="baseline"/>
        </w:rPr>
        <w:t>BV</w:t>
      </w:r>
      <w:proofErr w:type="spellEnd"/>
      <w:r w:rsidR="00A3291A" w:rsidRPr="001A4547">
        <w:rPr>
          <w:rStyle w:val="Znakapoznpodarou"/>
          <w:vertAlign w:val="baseline"/>
        </w:rPr>
        <w:t xml:space="preserve"> </w:t>
      </w:r>
      <w:proofErr w:type="spellStart"/>
      <w:r w:rsidR="00A3291A" w:rsidRPr="001A4547">
        <w:rPr>
          <w:rStyle w:val="Znakapoznpodarou"/>
          <w:vertAlign w:val="baseline"/>
        </w:rPr>
        <w:t>Zam</w:t>
      </w:r>
      <w:proofErr w:type="spellEnd"/>
      <w:r w:rsidR="00A3291A" w:rsidRPr="001A4547">
        <w:rPr>
          <w:rStyle w:val="Znakapoznpodarou"/>
          <w:vertAlign w:val="baseline"/>
        </w:rPr>
        <w:t xml:space="preserve">. </w:t>
      </w:r>
      <w:proofErr w:type="spellStart"/>
      <w:r w:rsidR="00A3291A" w:rsidRPr="001A4547">
        <w:t>zdr</w:t>
      </w:r>
      <w:proofErr w:type="spellEnd"/>
      <w:r w:rsidR="00A3291A" w:rsidRPr="001A4547">
        <w:t xml:space="preserve">. postižených </w:t>
      </w:r>
      <w:r w:rsidR="00A3291A" w:rsidRPr="001A4547">
        <w:rPr>
          <w:rStyle w:val="Znakapoznpodarou"/>
          <w:vertAlign w:val="baseline"/>
        </w:rPr>
        <w:t xml:space="preserve">(pro blokovou výjimku </w:t>
      </w:r>
      <w:bookmarkStart w:id="1" w:name="_Toc401318070"/>
      <w:r w:rsidR="00A3291A" w:rsidRPr="001A4547">
        <w:t xml:space="preserve">na </w:t>
      </w:r>
      <w:r w:rsidR="00A3291A" w:rsidRPr="001A4547">
        <w:rPr>
          <w:rStyle w:val="Znakapoznpodarou"/>
          <w:vertAlign w:val="baseline"/>
        </w:rPr>
        <w:t>zaměstnávání zdravotně postižených pracovníků</w:t>
      </w:r>
      <w:bookmarkEnd w:id="1"/>
      <w:r w:rsidR="00A3291A" w:rsidRPr="001A4547">
        <w:rPr>
          <w:rStyle w:val="Znakapoznpodarou"/>
          <w:vertAlign w:val="baseline"/>
        </w:rPr>
        <w:t xml:space="preserve">), </w:t>
      </w:r>
      <w:proofErr w:type="spellStart"/>
      <w:r w:rsidR="00A3291A" w:rsidRPr="001A4547">
        <w:rPr>
          <w:rStyle w:val="Znakapoznpodarou"/>
          <w:vertAlign w:val="baseline"/>
        </w:rPr>
        <w:t>BV</w:t>
      </w:r>
      <w:proofErr w:type="spellEnd"/>
      <w:r w:rsidR="00A3291A" w:rsidRPr="001A4547">
        <w:rPr>
          <w:rStyle w:val="Znakapoznpodarou"/>
          <w:vertAlign w:val="baseline"/>
        </w:rPr>
        <w:t xml:space="preserve"> </w:t>
      </w:r>
      <w:proofErr w:type="spellStart"/>
      <w:r w:rsidR="00A3291A" w:rsidRPr="001A4547">
        <w:rPr>
          <w:rStyle w:val="Znakapoznpodarou"/>
          <w:vertAlign w:val="baseline"/>
        </w:rPr>
        <w:t>Zam</w:t>
      </w:r>
      <w:proofErr w:type="spellEnd"/>
      <w:r w:rsidR="00A3291A" w:rsidRPr="001A4547">
        <w:rPr>
          <w:rStyle w:val="Znakapoznpodarou"/>
          <w:vertAlign w:val="baseline"/>
        </w:rPr>
        <w:t xml:space="preserve">. znevýhodněných (pro blokovou výjimku na nábor znevýhodněných </w:t>
      </w:r>
      <w:proofErr w:type="gramStart"/>
      <w:r w:rsidR="00A3291A" w:rsidRPr="001A4547">
        <w:t>pracovníků</w:t>
      </w:r>
      <w:proofErr w:type="gramEnd"/>
      <w:r w:rsidR="00A3291A" w:rsidRPr="001A4547">
        <w:t xml:space="preserve">) </w:t>
      </w:r>
      <w:r w:rsidR="00A3291A" w:rsidRPr="001A4547">
        <w:rPr>
          <w:rStyle w:val="Znakapoznpodarou"/>
          <w:vertAlign w:val="baseline"/>
        </w:rPr>
        <w:t>apod</w:t>
      </w:r>
      <w:r w:rsidR="00A3291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69DB7406" wp14:editId="22FEF94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6283343"/>
    <w:multiLevelType w:val="hybridMultilevel"/>
    <w:tmpl w:val="91585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868DB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291A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12ED2"/>
    <w:rsid w:val="00C26A71"/>
    <w:rsid w:val="00C54BB9"/>
    <w:rsid w:val="00C70F57"/>
    <w:rsid w:val="00C72443"/>
    <w:rsid w:val="00C920D4"/>
    <w:rsid w:val="00CD05F2"/>
    <w:rsid w:val="00CD4548"/>
    <w:rsid w:val="00CE2B93"/>
    <w:rsid w:val="00CE3287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CE3287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E3287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CE3287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E328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2015-03-31T12:38:00Z</dcterms:created>
  <dcterms:modified xsi:type="dcterms:W3CDTF">2015-04-01T11:59:00Z</dcterms:modified>
</cp:coreProperties>
</file>