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822A6" w:rsidP="009822A6" w:rsidRDefault="00302782">
      <w:pPr>
        <w:jc w:val="center"/>
        <w:rPr>
          <w:rFonts w:cs="Arial"/>
          <w:b/>
          <w:sz w:val="24"/>
        </w:rPr>
      </w:pPr>
      <w:bookmarkStart w:name="_GoBack" w:id="0"/>
      <w:bookmarkEnd w:id="0"/>
      <w:r>
        <w:rPr>
          <w:rFonts w:cs="Arial"/>
          <w:b/>
          <w:sz w:val="24"/>
        </w:rPr>
        <w:t>ČESTNÉ PROHLÁŠENÍ O NESOUČINNOSTI UCHAZEČE</w:t>
      </w:r>
      <w:r w:rsidR="00E335E0">
        <w:rPr>
          <w:rFonts w:cs="Arial"/>
          <w:b/>
          <w:sz w:val="24"/>
        </w:rPr>
        <w:t xml:space="preserve"> O ZAKÁZKU</w:t>
      </w:r>
    </w:p>
    <w:p w:rsidRPr="006C0387" w:rsidR="006C0387" w:rsidP="006C0387" w:rsidRDefault="006C0387">
      <w:pPr>
        <w:pStyle w:val="Zkladntext"/>
        <w:rPr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9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4F4E4A">
            <w:pPr>
              <w:pStyle w:val="Tabulkatext"/>
            </w:pP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4F4E4A">
            <w:pPr>
              <w:pStyle w:val="Tabulkatext"/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4F4E4A">
            <w:pPr>
              <w:pStyle w:val="Tabulkatext"/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4F4E4A">
            <w:pPr>
              <w:pStyle w:val="Tabulkatext"/>
            </w:pP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0A644B" w:rsidP="00C254E0" w:rsidRDefault="000A644B">
            <w:pPr>
              <w:pStyle w:val="Tabulkatext"/>
            </w:pP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="000A644B" w:rsidP="000A644B" w:rsidRDefault="000A644B">
      <w:pPr>
        <w:pStyle w:val="Odstavecseseznamem"/>
        <w:ind w:left="340"/>
      </w:pPr>
    </w:p>
    <w:p w:rsidR="009822A6" w:rsidP="009822A6" w:rsidRDefault="009822A6">
      <w:pPr>
        <w:spacing w:line="280" w:lineRule="atLeast"/>
        <w:ind w:right="141"/>
        <w:rPr>
          <w:i/>
        </w:rPr>
      </w:pPr>
      <w:r w:rsidRPr="00962D79">
        <w:rPr>
          <w:rFonts w:cs="Arial"/>
        </w:rPr>
        <w:t>V souladu s</w:t>
      </w:r>
      <w:r>
        <w:rPr>
          <w:rFonts w:cs="Arial"/>
        </w:rPr>
        <w:t>e</w:t>
      </w:r>
      <w:r w:rsidRPr="00962D79">
        <w:rPr>
          <w:rFonts w:cs="Arial"/>
        </w:rPr>
        <w:t> </w:t>
      </w:r>
      <w:r w:rsidR="00302782">
        <w:rPr>
          <w:bCs/>
        </w:rPr>
        <w:t>z</w:t>
      </w:r>
      <w:r w:rsidRPr="004A1F9D">
        <w:rPr>
          <w:bCs/>
        </w:rPr>
        <w:t>ápis</w:t>
      </w:r>
      <w:r>
        <w:rPr>
          <w:bCs/>
        </w:rPr>
        <w:t>em</w:t>
      </w:r>
      <w:r w:rsidRPr="004A1F9D">
        <w:rPr>
          <w:bCs/>
        </w:rPr>
        <w:t xml:space="preserve"> o posouzení a hodnocení nabídek</w:t>
      </w:r>
      <w:r w:rsidRPr="001B5EDF">
        <w:rPr>
          <w:rFonts w:cs="Arial"/>
        </w:rPr>
        <w:t xml:space="preserve"> </w:t>
      </w:r>
      <w:r w:rsidR="00302782">
        <w:rPr>
          <w:rFonts w:cs="Arial"/>
        </w:rPr>
        <w:t xml:space="preserve">k výše uvedené zakázce </w:t>
      </w:r>
      <w:r w:rsidRPr="001B5EDF" w:rsidR="00D95F85">
        <w:rPr>
          <w:rFonts w:cs="Arial"/>
        </w:rPr>
        <w:t xml:space="preserve">hodnotící </w:t>
      </w:r>
      <w:r w:rsidR="00754EE9">
        <w:rPr>
          <w:rFonts w:cs="Arial"/>
        </w:rPr>
        <w:t>komise</w:t>
      </w:r>
      <w:r w:rsidR="00F85199">
        <w:rPr>
          <w:rFonts w:cs="Arial"/>
        </w:rPr>
        <w:t xml:space="preserve"> nabídku</w:t>
      </w:r>
      <w:r w:rsidR="00D95F85">
        <w:t xml:space="preserve"> č. [</w:t>
      </w:r>
      <w:r w:rsidR="00D95F85">
        <w:rPr>
          <w:highlight w:val="lightGray"/>
        </w:rPr>
        <w:t>__</w:t>
      </w:r>
      <w:r w:rsidR="00D95F85">
        <w:t>] společnosti [</w:t>
      </w:r>
      <w:r w:rsidR="00D95F85">
        <w:rPr>
          <w:highlight w:val="lightGray"/>
        </w:rPr>
        <w:t>__]</w:t>
      </w:r>
      <w:r w:rsidR="00D95F85">
        <w:t xml:space="preserve"> </w:t>
      </w:r>
      <w:r w:rsidR="00754EE9">
        <w:t xml:space="preserve">stanovila </w:t>
      </w:r>
      <w:r w:rsidR="00D95F85">
        <w:t>jako vítěznou a doporučila zadavateli s tímto uchazečem uzavřít smlouvu. Uchazeč byl dne [</w:t>
      </w:r>
      <w:r w:rsidR="00D95F85">
        <w:rPr>
          <w:highlight w:val="lightGray"/>
        </w:rPr>
        <w:t>__]</w:t>
      </w:r>
      <w:r w:rsidR="00D95F85">
        <w:t xml:space="preserve"> vyzván k uzavření smlouvy. Odmítnul</w:t>
      </w:r>
      <w:r w:rsidRPr="00C22EFB" w:rsidR="00D95F85">
        <w:t xml:space="preserve"> uzavřít smlouvu se zadavatelem</w:t>
      </w:r>
      <w:r w:rsidRPr="00302782" w:rsidR="00D95F85">
        <w:rPr>
          <w:shd w:val="clear" w:color="auto" w:fill="BFBFBF" w:themeFill="background1" w:themeFillShade="BF"/>
        </w:rPr>
        <w:t>/</w:t>
      </w:r>
      <w:r w:rsidRPr="00302782" w:rsidR="00D95F85">
        <w:rPr>
          <w:highlight w:val="lightGray"/>
        </w:rPr>
        <w:t xml:space="preserve"> nebo</w:t>
      </w:r>
      <w:r w:rsidR="00302782">
        <w:t xml:space="preserve"> zadavateli </w:t>
      </w:r>
      <w:r w:rsidRPr="00C22EFB" w:rsidR="00D95F85">
        <w:t>nepos</w:t>
      </w:r>
      <w:r w:rsidR="00302782">
        <w:t>kytnul</w:t>
      </w:r>
      <w:r w:rsidR="00D95F85">
        <w:t xml:space="preserve"> dostatečnou součinnost. </w:t>
      </w:r>
      <w:r w:rsidRPr="00D95F85" w:rsidR="00D95F85">
        <w:rPr>
          <w:i/>
        </w:rPr>
        <w:t>Blíže popište …</w:t>
      </w:r>
    </w:p>
    <w:p w:rsidRPr="00302782" w:rsidR="00D95F85" w:rsidP="009822A6" w:rsidRDefault="00D95F85">
      <w:pPr>
        <w:spacing w:line="280" w:lineRule="atLeast"/>
        <w:ind w:right="141"/>
      </w:pPr>
      <w:r w:rsidRPr="00302782">
        <w:t xml:space="preserve">Vzhledem k výše uvedenému zadavatel vyzval </w:t>
      </w:r>
      <w:r w:rsidRPr="00302782" w:rsidR="00302782">
        <w:t xml:space="preserve">zadavatel </w:t>
      </w:r>
      <w:r w:rsidR="00302782">
        <w:t xml:space="preserve">k uzavření smlouvy </w:t>
      </w:r>
      <w:r w:rsidRPr="00302782" w:rsidR="00302782">
        <w:t xml:space="preserve">uchazeče s </w:t>
      </w:r>
      <w:r w:rsidR="00302782">
        <w:t xml:space="preserve">nabídkou č. </w:t>
      </w:r>
      <w:r w:rsidRPr="00302782" w:rsidR="00302782">
        <w:rPr>
          <w:highlight w:val="lightGray"/>
        </w:rPr>
        <w:t xml:space="preserve">[__] </w:t>
      </w:r>
      <w:r w:rsidR="00302782">
        <w:t xml:space="preserve">společnosti </w:t>
      </w:r>
      <w:r w:rsidRPr="00302782" w:rsidR="00302782">
        <w:rPr>
          <w:highlight w:val="lightGray"/>
        </w:rPr>
        <w:t>[__</w:t>
      </w:r>
      <w:r w:rsidRPr="00302782" w:rsidR="00302782">
        <w:t xml:space="preserve">], který se umístil v rámci </w:t>
      </w:r>
      <w:r w:rsidR="00302782">
        <w:t xml:space="preserve">hodnocení na druhém místě. S tímto uchazečem byla uzavřena smlouva. </w:t>
      </w:r>
    </w:p>
    <w:p w:rsidRPr="000A644B" w:rsidR="000A644B" w:rsidP="00815800" w:rsidRDefault="000A644B"/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pPr>
        <w:spacing w:after="0"/>
      </w:pPr>
      <w:r>
        <w:separator/>
      </w:r>
    </w:p>
  </w:endnote>
  <w:endnote w:type="continuationSeparator" w:id="0">
    <w:p w:rsidR="00885F1D" w:rsidP="00744469" w:rsidRDefault="00885F1D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548A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548AD">
            <w:fldChar w:fldCharType="begin"/>
          </w:r>
          <w:r w:rsidR="00C548AD">
            <w:instrText xml:space="preserve"> NUMPAGES   \* MERGEFORMAT </w:instrText>
          </w:r>
          <w:r w:rsidR="00C548AD">
            <w:fldChar w:fldCharType="separate"/>
          </w:r>
          <w:r w:rsidR="00C548AD">
            <w:rPr>
              <w:noProof/>
            </w:rPr>
            <w:t>1</w:t>
          </w:r>
          <w:r w:rsidR="00C548AD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548AD">
            <w:fldChar w:fldCharType="begin"/>
          </w:r>
          <w:r w:rsidR="00C548AD">
            <w:instrText xml:space="preserve"> NUMPAGES   \* MERGEFORMAT </w:instrText>
          </w:r>
          <w:r w:rsidR="00C548AD">
            <w:fldChar w:fldCharType="separate"/>
          </w:r>
          <w:r>
            <w:rPr>
              <w:noProof/>
            </w:rPr>
            <w:t>1</w:t>
          </w:r>
          <w:r w:rsidR="00C548AD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pPr>
        <w:spacing w:after="0"/>
      </w:pPr>
      <w:r>
        <w:separator/>
      </w:r>
    </w:p>
  </w:footnote>
  <w:footnote w:type="continuationSeparator" w:id="0">
    <w:p w:rsidR="00885F1D" w:rsidP="00744469" w:rsidRDefault="00885F1D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4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0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23"/>
  </w:num>
  <w:num w:numId="23">
    <w:abstractNumId w:val="13"/>
  </w:num>
  <w:num w:numId="24">
    <w:abstractNumId w:val="15"/>
  </w:num>
  <w:num w:numId="25">
    <w:abstractNumId w:val="6"/>
  </w:num>
  <w:num w:numId="26">
    <w:abstractNumId w:val="3"/>
  </w:num>
  <w:num w:numId="27">
    <w:abstractNumId w:val="24"/>
  </w:num>
  <w:num w:numId="28">
    <w:abstractNumId w:val="8"/>
  </w:num>
  <w:num w:numId="29">
    <w:abstractNumId w:val="19"/>
  </w:num>
  <w:num w:numId="30">
    <w:abstractNumId w:val="1"/>
  </w:num>
  <w:num w:numId="31">
    <w:abstractNumId w:val="17"/>
  </w:num>
  <w:num w:numId="32">
    <w:abstractNumId w:val="21"/>
  </w:num>
  <w:num w:numId="33">
    <w:abstractNumId w:val="9"/>
  </w:num>
  <w:num w:numId="34">
    <w:abstractNumId w:val="22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202271"/>
    <w:rsid w:val="0020570D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2782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97ED7"/>
    <w:rsid w:val="004A7A93"/>
    <w:rsid w:val="004C721F"/>
    <w:rsid w:val="004D73F0"/>
    <w:rsid w:val="004E5D87"/>
    <w:rsid w:val="004F4E4A"/>
    <w:rsid w:val="004F7EA3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4EE9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8AD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85199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0E0353C-CF52-4B4E-BEB3-47E83ACEA45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152</properties:Words>
  <properties:Characters>897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2015-11-03T14:26:00Z</dcterms:created>
  <dc:creator/>
  <cp:lastModifiedBy/>
  <dcterms:modified xmlns:xsi="http://www.w3.org/2001/XMLSchema-instance" xsi:type="dcterms:W3CDTF">2015-11-03T14:26:00Z</dcterms:modified>
  <cp:revision>2</cp:revision>
</cp:coreProperties>
</file>