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bookmarkStart w:name="_GoBack" w:id="0"/>
      <w:bookmarkEnd w:id="0"/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0C0FA8">
            <w:pPr>
              <w:pStyle w:val="Tabulkatext"/>
            </w:pP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</w:pPr>
            <w:r w:rsidRPr="00E50090">
              <w:rPr>
                <w:i/>
              </w:rPr>
              <w:t xml:space="preserve">Lhůta pro podání nabídek musí být dostatečná vzhledem k povaze předmětu zakázky, aby potenciální dodavatelé byli schopni zpracovat a doručit svou nabídku zadavateli.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Nestačí obecné vymezení, je nutné dostatečně popsat předmět zakázky</w:t>
            </w:r>
            <w:r w:rsidRPr="00E50090" w:rsidR="004B48DE">
              <w:rPr>
                <w:i/>
              </w:rPr>
              <w:t xml:space="preserve"> tak</w:t>
            </w:r>
            <w:r w:rsidRPr="00E50090">
              <w:rPr>
                <w:i/>
              </w:rPr>
              <w:t>, aby ne</w:t>
            </w:r>
            <w:r w:rsidRPr="00E50090" w:rsidR="004B48DE">
              <w:rPr>
                <w:i/>
              </w:rPr>
              <w:t xml:space="preserve">mohlo </w:t>
            </w:r>
            <w:r w:rsidRPr="00E50090">
              <w:rPr>
                <w:i/>
              </w:rPr>
              <w:t>do</w:t>
            </w:r>
            <w:r w:rsidRPr="00E50090" w:rsidR="004B48DE">
              <w:rPr>
                <w:i/>
              </w:rPr>
              <w:t xml:space="preserve">jít </w:t>
            </w:r>
            <w:r w:rsidRPr="00E50090">
              <w:rPr>
                <w:i/>
              </w:rPr>
              <w:t>k podání neporovnatelných nabídek!</w:t>
            </w:r>
          </w:p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Např. pokud jsou poptáv</w:t>
            </w:r>
            <w:r w:rsidRPr="00E50090" w:rsidR="004B48DE">
              <w:rPr>
                <w:i/>
              </w:rPr>
              <w:t xml:space="preserve">ány vzdělávací </w:t>
            </w:r>
            <w:r w:rsidRPr="00E50090">
              <w:rPr>
                <w:i/>
              </w:rPr>
              <w:t>kurzy, je nutné vymezit celkový rozsah hodin spolu s uvedením rozsahu jedné hodiny včetně počtu účastníků kurzu, a dále požadavky na obsah kurzů, úroveň, formu výuky atp.</w:t>
            </w:r>
          </w:p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Zadavatel nesmí požadovat konkrétní značku. Značka představuje i odkaz na procesor Intel, diagnostický software Diaros Win a příp. požadavky na vlastnosti navázané na konkrétní značku (popis je natolik konkrétní, že požadavky ev</w:t>
            </w:r>
            <w:r w:rsidRPr="00E50090" w:rsidR="00B3216D">
              <w:rPr>
                <w:i/>
              </w:rPr>
              <w:t>identně splňuje jediný výrobek).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Určení předpokládané hodnoty znamená určení předpokládané výše peněžitého závazku vyplývající pro zadavatele z plnění zakázky (bez DPH ke </w:t>
            </w:r>
            <w:r w:rsidR="00FA5DA8">
              <w:rPr>
                <w:i/>
              </w:rPr>
              <w:t>dni odeslání či </w:t>
            </w:r>
            <w:r w:rsidRPr="00E50090">
              <w:rPr>
                <w:i/>
              </w:rPr>
              <w:t>uveřejnění výzvy k podání nabídky), a to:</w:t>
            </w:r>
          </w:p>
          <w:p w:rsidRPr="00E50090" w:rsidR="005C6C32" w:rsidP="00D92737" w:rsidRDefault="005C6C32">
            <w:pPr>
              <w:pStyle w:val="Tabulkatext"/>
              <w:numPr>
                <w:ilvl w:val="0"/>
                <w:numId w:val="23"/>
              </w:numPr>
              <w:rPr>
                <w:i/>
              </w:rPr>
            </w:pPr>
            <w:r w:rsidRPr="00E50090">
              <w:rPr>
                <w:i/>
              </w:rPr>
              <w:t xml:space="preserve">na základě </w:t>
            </w:r>
            <w:r w:rsidRPr="00E50090">
              <w:rPr>
                <w:b/>
                <w:i/>
              </w:rPr>
              <w:t>předchozích zkušeností</w:t>
            </w:r>
            <w:r w:rsidRPr="00E50090">
              <w:rPr>
                <w:i/>
              </w:rPr>
              <w:t xml:space="preserve"> (cena zakázek s obdobným plněním, které zadával dříve); </w:t>
            </w:r>
          </w:p>
          <w:p w:rsidRPr="00E50090" w:rsidR="005C6C32" w:rsidP="00D92737" w:rsidRDefault="005C6C32">
            <w:pPr>
              <w:pStyle w:val="Tabulkatext"/>
              <w:numPr>
                <w:ilvl w:val="0"/>
                <w:numId w:val="23"/>
              </w:numPr>
              <w:rPr>
                <w:i/>
              </w:rPr>
            </w:pPr>
            <w:r w:rsidRPr="00E50090">
              <w:rPr>
                <w:i/>
              </w:rPr>
              <w:t xml:space="preserve">nemá-li takové zkušenosti nebo cena plnění obdobné zakázky již neodpovídá aktuální situaci na trhu, </w:t>
            </w:r>
            <w:r w:rsidRPr="00E50090">
              <w:rPr>
                <w:b/>
                <w:i/>
              </w:rPr>
              <w:t>průzkumem trhu</w:t>
            </w:r>
            <w:r w:rsidRPr="00E50090">
              <w:rPr>
                <w:i/>
              </w:rPr>
              <w:t xml:space="preserve">, tj. zasláním dotazu dodavatelům schopným poptávané plnění dodat (průzkum trhu lze uskutečnit na základě dostupných dokumentů </w:t>
            </w:r>
            <w:r w:rsidRPr="00E50090">
              <w:rPr>
                <w:i/>
              </w:rPr>
              <w:lastRenderedPageBreak/>
              <w:t>pořízených z inter</w:t>
            </w:r>
            <w:r w:rsidR="00FA5DA8">
              <w:rPr>
                <w:i/>
              </w:rPr>
              <w:t>netových stránek dodavatelů, ze </w:t>
            </w:r>
            <w:r w:rsidRPr="00E50090">
              <w:rPr>
                <w:i/>
              </w:rPr>
              <w:t>kterých vyplývá předmět plnění, jeho cena a doba provedení průzkumu).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>
            <w:pPr>
              <w:pStyle w:val="Tabulkatext"/>
              <w:numPr>
                <w:ilvl w:val="0"/>
                <w:numId w:val="24"/>
              </w:numPr>
            </w:pPr>
            <w:r w:rsidRPr="00E50090">
              <w:t>Nabídková cena</w:t>
            </w:r>
          </w:p>
          <w:p w:rsidRPr="00E50090" w:rsidR="004B48DE" w:rsidP="00D92737" w:rsidRDefault="004B48DE">
            <w:pPr>
              <w:pStyle w:val="Tabulkatext"/>
              <w:numPr>
                <w:ilvl w:val="0"/>
                <w:numId w:val="24"/>
              </w:numPr>
            </w:pPr>
            <w:r w:rsidRPr="00E50090">
              <w:t>…</w:t>
            </w:r>
          </w:p>
          <w:p w:rsidRPr="00E50090" w:rsidR="00E14E40" w:rsidP="00DB5DBD" w:rsidRDefault="00E14E40">
            <w:pPr>
              <w:pStyle w:val="Tabulkatext"/>
              <w:rPr>
                <w:i/>
                <w:iCs/>
                <w:u w:val="single"/>
              </w:rPr>
            </w:pPr>
            <w:r w:rsidRPr="00E50090">
              <w:rPr>
                <w:i/>
              </w:rPr>
              <w:t>Hodnot</w:t>
            </w:r>
            <w:r w:rsidR="00DB5DBD">
              <w:rPr>
                <w:i/>
              </w:rPr>
              <w:t>i</w:t>
            </w:r>
            <w:r w:rsidRPr="00E50090">
              <w:rPr>
                <w:i/>
              </w:rPr>
              <w:t>cí kritéria musí být v souladu se zásadou transparentnosti dostatečně přesně popsána,</w:t>
            </w:r>
            <w:r w:rsidR="00FA5DA8">
              <w:rPr>
                <w:i/>
              </w:rPr>
              <w:t xml:space="preserve"> </w:t>
            </w:r>
            <w:r w:rsidRPr="00E50090">
              <w:rPr>
                <w:i/>
              </w:rPr>
              <w:t xml:space="preserve">a to včetně metody a způsobu hodnocení nabídek podle těchto hodnotících kritérií tak, aby bylo zřejmé, jaké parametry nabídky bude v daném kritériu </w:t>
            </w:r>
            <w:r w:rsidRPr="00E50090" w:rsidR="00DB5DBD">
              <w:rPr>
                <w:i/>
              </w:rPr>
              <w:t xml:space="preserve">zadavatel </w:t>
            </w:r>
            <w:r w:rsidRPr="00E50090">
              <w:rPr>
                <w:i/>
              </w:rPr>
              <w:t xml:space="preserve">hodnotit jako nejvýhodnější. </w:t>
            </w:r>
            <w:r w:rsidR="00DB5DBD">
              <w:rPr>
                <w:i/>
              </w:rPr>
              <w:t>H</w:t>
            </w:r>
            <w:r w:rsidRPr="00E50090">
              <w:rPr>
                <w:i/>
              </w:rPr>
              <w:t>odnot</w:t>
            </w:r>
            <w:r w:rsidR="00DB5DBD">
              <w:rPr>
                <w:i/>
              </w:rPr>
              <w:t>i</w:t>
            </w:r>
            <w:r w:rsidRPr="00E50090">
              <w:rPr>
                <w:i/>
              </w:rPr>
              <w:t xml:space="preserve">cí kritéria se musí jednoznačně vztahovat k předmětu zakázky a musí být v souladu s požadavky uvedenými v Obecné části pravidel pro žadatele a příjemce </w:t>
            </w:r>
            <w:r w:rsidRPr="00E50090" w:rsidR="00282E14">
              <w:rPr>
                <w:i/>
              </w:rPr>
              <w:t>v rámci O</w:t>
            </w:r>
            <w:r w:rsidR="00DB5DBD">
              <w:rPr>
                <w:i/>
              </w:rPr>
              <w:t>PZ</w:t>
            </w:r>
            <w:r w:rsidRPr="00E50090">
              <w:rPr>
                <w:i/>
              </w:rPr>
              <w:t xml:space="preserve"> v kap. </w:t>
            </w:r>
            <w:r w:rsidRPr="00E50090" w:rsidR="004B48DE">
              <w:rPr>
                <w:i/>
              </w:rPr>
              <w:t>Pravidla pro zadávání zakázek</w:t>
            </w:r>
            <w:r w:rsidR="00DB5DBD">
              <w:rPr>
                <w:i/>
              </w:rPr>
              <w:t>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Povinně:</w:t>
            </w:r>
          </w:p>
          <w:p w:rsidRPr="00DB5DBD" w:rsidR="00E14E40" w:rsidP="00DB5DBD" w:rsidRDefault="00201111">
            <w:pPr>
              <w:pStyle w:val="Tabulkatext"/>
              <w:numPr>
                <w:ilvl w:val="0"/>
                <w:numId w:val="25"/>
              </w:numPr>
              <w:rPr>
                <w:i/>
              </w:rPr>
            </w:pPr>
            <w:r w:rsidRPr="00E50090">
              <w:rPr>
                <w:i/>
              </w:rPr>
              <w:t>Č</w:t>
            </w:r>
            <w:r w:rsidRPr="00E50090" w:rsidR="00E14E40">
              <w:rPr>
                <w:i/>
              </w:rPr>
              <w:t xml:space="preserve">estné prohlášení o tom, že </w:t>
            </w:r>
            <w:r w:rsidRPr="00E50090" w:rsidR="001A735A">
              <w:rPr>
                <w:i/>
              </w:rPr>
              <w:t xml:space="preserve">subjekt </w:t>
            </w:r>
            <w:r w:rsidRPr="00E50090" w:rsidR="00E14E40">
              <w:rPr>
                <w:i/>
              </w:rPr>
              <w:t xml:space="preserve">nemá daňové nedoplatky, nedoplatky na pojistném či penále na veřejné zdravotní pojištění nebo na sociální zabezpečení nebo na příspěvku na státní politiku zaměstnanosti 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B5DBD" w:rsidR="00E14E40" w:rsidP="00DB5DBD" w:rsidRDefault="00E14E40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Jaké údaje týkající se předmětu zakázky a jeho realizace mají dodavatelé v nabídkách uvést, aby mohl zadavatel posoudit soulad nabídky se zadávacími podmínkami</w:t>
            </w:r>
            <w:r w:rsidRPr="00E50090" w:rsidR="00282E14">
              <w:rPr>
                <w:i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B5DBD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i/>
              </w:rPr>
              <w:t>Souvisí s dostatečným určením předmětu zakázky.</w:t>
            </w:r>
            <w:r w:rsidR="00DB5DBD">
              <w:rPr>
                <w:i/>
              </w:rPr>
              <w:t xml:space="preserve"> </w:t>
            </w:r>
            <w:r w:rsidRPr="00E50090">
              <w:rPr>
                <w:i/>
              </w:rPr>
              <w:t>Zadavatel musí uvést množství</w:t>
            </w:r>
            <w:r w:rsidRPr="00E50090" w:rsidR="00073CC8">
              <w:rPr>
                <w:i/>
              </w:rPr>
              <w:t>/</w:t>
            </w:r>
            <w:r w:rsidRPr="00E50090">
              <w:rPr>
                <w:i/>
              </w:rPr>
              <w:t xml:space="preserve">rozsah </w:t>
            </w:r>
            <w:r w:rsidRPr="00E50090" w:rsidR="00D019D4">
              <w:rPr>
                <w:i/>
              </w:rPr>
              <w:t>(</w:t>
            </w:r>
            <w:r w:rsidRPr="00E50090">
              <w:rPr>
                <w:i/>
              </w:rPr>
              <w:t>ve vztahu k</w:t>
            </w:r>
            <w:r w:rsidRPr="00E50090" w:rsidR="00D019D4">
              <w:rPr>
                <w:i/>
              </w:rPr>
              <w:t> </w:t>
            </w:r>
            <w:r w:rsidRPr="00E50090">
              <w:rPr>
                <w:i/>
              </w:rPr>
              <w:t>předmětu</w:t>
            </w:r>
            <w:r w:rsidRPr="00E50090" w:rsidR="00D019D4">
              <w:rPr>
                <w:i/>
              </w:rPr>
              <w:t xml:space="preserve"> zakázky), na základě kterého má být stanovena </w:t>
            </w:r>
            <w:r w:rsidRPr="00E50090">
              <w:rPr>
                <w:i/>
              </w:rPr>
              <w:t>nabídkov</w:t>
            </w:r>
            <w:r w:rsidRPr="00E50090" w:rsidR="00D019D4">
              <w:rPr>
                <w:i/>
              </w:rPr>
              <w:t>á</w:t>
            </w:r>
            <w:r w:rsidRPr="00E50090">
              <w:rPr>
                <w:i/>
              </w:rPr>
              <w:t xml:space="preserve"> cen</w:t>
            </w:r>
            <w:r w:rsidRPr="00E50090" w:rsidR="00D019D4">
              <w:rPr>
                <w:i/>
              </w:rPr>
              <w:t>a</w:t>
            </w:r>
            <w:r w:rsidRPr="00E50090">
              <w:rPr>
                <w:i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DA7A8F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Nabídka musí být zadavateli podána v listinné podobě</w:t>
            </w:r>
            <w:r w:rsidRPr="00E50090" w:rsidR="00DA7A8F">
              <w:rPr>
                <w:i/>
              </w:rPr>
              <w:t xml:space="preserve"> v řádně uzavřené obálce označené názvem zakázky a nápisem „Neotevírat“, na níž je uvedena kontaktní adresa uchazeče</w:t>
            </w:r>
            <w:r w:rsidRPr="00E50090">
              <w:rPr>
                <w:i/>
              </w:rPr>
              <w:t xml:space="preserve">. </w:t>
            </w:r>
            <w:r w:rsidRPr="00E50090" w:rsidR="00DA7A8F">
              <w:rPr>
                <w:i/>
              </w:rPr>
              <w:t>Nabídky musí být podepsány dodavatelem či osobou oprávněnou zastupovat dodavatele.</w:t>
            </w:r>
            <w:r w:rsidRPr="00E50090" w:rsidR="00DA7A8F">
              <w:rPr>
                <w:rStyle w:val="Znakapoznpodarou"/>
                <w:rFonts w:ascii="Arial" w:hAnsi="Arial" w:cs="Arial"/>
                <w:i/>
              </w:rPr>
              <w:footnoteReference w:id="2"/>
            </w:r>
            <w:r w:rsidRPr="00E50090" w:rsidR="00DA7A8F">
              <w:rPr>
                <w:i/>
              </w:rPr>
              <w:t xml:space="preserve"> </w:t>
            </w:r>
          </w:p>
          <w:p w:rsidRPr="00E50090" w:rsidR="00DA7A8F" w:rsidP="00D92737" w:rsidRDefault="00DA7A8F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Případně může zadavatel umožnit elektronické předklád</w:t>
            </w:r>
            <w:r w:rsidR="00FA5DA8">
              <w:rPr>
                <w:i/>
              </w:rPr>
              <w:t>ání (v </w:t>
            </w:r>
            <w:r w:rsidRPr="00E50090">
              <w:rPr>
                <w:i/>
              </w:rPr>
              <w:t>tom případě jsou ovšem povinni použít elektronický nástroj, který zamezí zpřístupnění obsahu nabídky před termínem otevírání nabídek, a elektronické nabídky musí být opatřeny elektronickým podpisem.</w:t>
            </w:r>
            <w:r w:rsidRPr="00E50090">
              <w:rPr>
                <w:rStyle w:val="Znakapoznpodarou"/>
                <w:rFonts w:ascii="Arial" w:hAnsi="Arial" w:cs="Arial" w:eastAsiaTheme="majorEastAsia"/>
                <w:i/>
              </w:rPr>
              <w:footnoteReference w:id="3"/>
            </w:r>
          </w:p>
        </w:tc>
      </w:tr>
      <w:tr w:rsidRPr="00E50090" w:rsidR="00DA7A8F" w:rsidTr="0040206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DA7A8F" w:rsidP="00D92737" w:rsidRDefault="00667155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Dodavatel</w:t>
            </w:r>
            <w:r w:rsidRPr="00E50090" w:rsidR="00DA7A8F">
              <w:rPr>
                <w:i/>
              </w:rPr>
              <w:t xml:space="preserve"> ve své nabídce uvede kontaktní osobu ve věci zakázky, její telefon a e-mailovou adresu.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Del="002D0D04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Každý </w:t>
            </w:r>
            <w:r w:rsidRPr="00E50090" w:rsidR="00667155">
              <w:rPr>
                <w:i/>
              </w:rPr>
              <w:t xml:space="preserve">dodavatel </w:t>
            </w:r>
            <w:r w:rsidRPr="00E50090">
              <w:rPr>
                <w:i/>
              </w:rPr>
              <w:t>může podat pouze jednu nabídku</w:t>
            </w:r>
            <w:r w:rsidRPr="00E50090" w:rsidR="00667155">
              <w:rPr>
                <w:i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lastRenderedPageBreak/>
              <w:t>Vysvětlení zadávacích podmínek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B5DBD" w:rsidRDefault="00E14E40">
            <w:pPr>
              <w:pStyle w:val="Tabulkatext"/>
              <w:keepNext/>
              <w:rPr>
                <w:i/>
              </w:rPr>
            </w:pPr>
            <w:r w:rsidRPr="00E50090">
              <w:rPr>
                <w:i/>
              </w:rPr>
              <w:t xml:space="preserve">Dodavatel je oprávněn po zadavateli požadovat </w:t>
            </w:r>
            <w:r w:rsidR="007E6E16">
              <w:rPr>
                <w:i/>
              </w:rPr>
              <w:t>vysvětlení zadávacích podmínek</w:t>
            </w:r>
            <w:r w:rsidRPr="00E50090">
              <w:rPr>
                <w:i/>
              </w:rPr>
              <w:t xml:space="preserve"> (odpovědi na dotaz). Písemná žádost musí být zadavateli doručena nejpozději </w:t>
            </w:r>
            <w:r w:rsidR="008C7EB7">
              <w:rPr>
                <w:i/>
              </w:rPr>
              <w:t>4</w:t>
            </w:r>
            <w:r w:rsidR="00D92737">
              <w:rPr>
                <w:i/>
              </w:rPr>
              <w:t xml:space="preserve"> </w:t>
            </w:r>
            <w:r w:rsidRPr="00E50090">
              <w:rPr>
                <w:i/>
              </w:rPr>
              <w:t xml:space="preserve">pracovní dny před uplynutím lhůty pro podání nabídek. </w:t>
            </w:r>
          </w:p>
        </w:tc>
      </w:tr>
      <w:tr w:rsidRPr="00E50090" w:rsidR="00E14E40" w:rsidTr="00DB5DB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DB5DBD" w:rsidP="00DB5DBD" w:rsidRDefault="00DB5DBD">
            <w:pPr>
              <w:pStyle w:val="Tabulkatext"/>
              <w:rPr>
                <w:i/>
              </w:rPr>
            </w:pPr>
            <w:r>
              <w:rPr>
                <w:i/>
              </w:rPr>
              <w:t>Např.:</w:t>
            </w:r>
          </w:p>
          <w:p w:rsidRPr="00E50090" w:rsidR="00E14E40" w:rsidP="00D92737" w:rsidRDefault="00E14E40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E50090">
              <w:rPr>
                <w:i/>
              </w:rPr>
              <w:t>Platební podmínky</w:t>
            </w:r>
            <w:r w:rsidRPr="00E50090" w:rsidR="009A66A1">
              <w:rPr>
                <w:i/>
              </w:rPr>
              <w:t>:</w:t>
            </w:r>
          </w:p>
          <w:p w:rsidRPr="00E50090" w:rsidR="00E14E40" w:rsidP="00D92737" w:rsidRDefault="00E14E40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E50090">
              <w:rPr>
                <w:i/>
              </w:rPr>
              <w:t>Možnost navýšení ceny v objektivně daných případech (inflační doložka nebo změna ceny v závislosti na případné změně výše DPH)</w:t>
            </w:r>
            <w:r w:rsidRPr="00E50090" w:rsidR="009A66A1">
              <w:rPr>
                <w:i/>
              </w:rPr>
              <w:t xml:space="preserve">: </w:t>
            </w:r>
          </w:p>
          <w:p w:rsidRPr="006D4968" w:rsidR="00E14E40" w:rsidP="00D92737" w:rsidRDefault="00E14E40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Výš</w:t>
            </w:r>
            <w:r w:rsidRPr="006D4968" w:rsidR="00EE03D0">
              <w:rPr>
                <w:i/>
              </w:rPr>
              <w:t>e</w:t>
            </w:r>
            <w:r w:rsidRPr="006D4968">
              <w:rPr>
                <w:i/>
              </w:rPr>
              <w:t xml:space="preserve"> smluvní pokuty, která bude uložena v případě nesplnění nebo porušení povinnosti vyplývající ze smlouvy</w:t>
            </w:r>
            <w:r w:rsidRPr="006D4968" w:rsidR="00EE03D0">
              <w:rPr>
                <w:i/>
              </w:rPr>
              <w:t>:</w:t>
            </w:r>
          </w:p>
          <w:p w:rsidRPr="006D4968" w:rsidR="00E14E40" w:rsidP="00D92737" w:rsidRDefault="00E14E40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 xml:space="preserve">Požadavky na formu nabídky (požadovaný počet kopií, podání nabídky </w:t>
            </w:r>
            <w:r w:rsidRPr="006D4968">
              <w:rPr>
                <w:i/>
              </w:rPr>
              <w:br/>
              <w:t>na elektronickém médiu atd.)</w:t>
            </w:r>
            <w:r w:rsidRPr="006D4968" w:rsidR="00EE03D0">
              <w:rPr>
                <w:i/>
              </w:rPr>
              <w:t>:</w:t>
            </w:r>
          </w:p>
          <w:p w:rsidRPr="006D4968" w:rsidR="00E14E40" w:rsidP="00D92737" w:rsidRDefault="00E14E40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Připouští-li zadavatel variantní řešení nabídek, musí tuto skutečnost ve výzvě uvést spolu s vymezením možných variant.</w:t>
            </w:r>
          </w:p>
          <w:p w:rsidRPr="006D4968" w:rsidR="00E14E40" w:rsidP="008E0060" w:rsidRDefault="00E14E40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 xml:space="preserve">Požadavky na specifikaci případných </w:t>
            </w:r>
            <w:r w:rsidR="00832A86">
              <w:rPr>
                <w:i/>
              </w:rPr>
              <w:t>poddodavatelů</w:t>
            </w:r>
            <w:r w:rsidRPr="006D4968" w:rsidR="00832A86">
              <w:rPr>
                <w:i/>
              </w:rPr>
              <w:t xml:space="preserve"> </w:t>
            </w:r>
            <w:r w:rsidRPr="006D4968">
              <w:rPr>
                <w:i/>
              </w:rPr>
              <w:t>(identifikační údaje) a vymezení části zakázky, u které nepřipouští plnění jejich prostřednictvím</w:t>
            </w:r>
            <w:r w:rsidRPr="006D4968" w:rsidR="00EE03D0">
              <w:rPr>
                <w:i/>
              </w:rPr>
              <w:t>:</w:t>
            </w:r>
          </w:p>
        </w:tc>
      </w:tr>
      <w:tr w:rsidRPr="00E50090" w:rsidR="005C6C32" w:rsidTr="001D3B1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7E6E16" w:rsidRDefault="005C6C32">
            <w:pPr>
              <w:pStyle w:val="Tabulkatext"/>
              <w:rPr>
                <w:u w:val="single"/>
              </w:rPr>
            </w:pPr>
            <w:r w:rsidRPr="00E50090">
              <w:rPr>
                <w:i/>
              </w:rPr>
              <w:t xml:space="preserve">Obecnou částí pravidel pro žadatele a příjemce v rámci </w:t>
            </w:r>
            <w:r w:rsidRPr="00E50090" w:rsidR="0019708B">
              <w:rPr>
                <w:i/>
              </w:rPr>
              <w:t xml:space="preserve">Operačního programu Zaměstnanost (vydání č. </w:t>
            </w:r>
            <w:r w:rsidRPr="00E50090">
              <w:rPr>
                <w:i/>
              </w:rPr>
              <w:t>…</w:t>
            </w:r>
            <w:r w:rsidRPr="00E50090" w:rsidR="0019708B">
              <w:rPr>
                <w:i/>
              </w:rPr>
              <w:t>)</w:t>
            </w:r>
            <w:r w:rsidRPr="00E50090">
              <w:rPr>
                <w:i/>
              </w:rPr>
              <w:t xml:space="preserve">, na </w:t>
            </w:r>
            <w:r w:rsidRPr="00E50090" w:rsidR="0019708B">
              <w:rPr>
                <w:i/>
              </w:rPr>
              <w:t xml:space="preserve">toto </w:t>
            </w:r>
            <w:r w:rsidRPr="00E50090">
              <w:rPr>
                <w:i/>
              </w:rPr>
              <w:t>zadávací řízení se neaplikují ustanovení zákona č.</w:t>
            </w:r>
            <w:r w:rsidR="001D3B11">
              <w:rPr>
                <w:i/>
              </w:rPr>
              <w:t> </w:t>
            </w:r>
            <w:r w:rsidRPr="00E50090">
              <w:rPr>
                <w:i/>
              </w:rPr>
              <w:t>13</w:t>
            </w:r>
            <w:r w:rsidR="007E6E16">
              <w:rPr>
                <w:i/>
              </w:rPr>
              <w:t>4</w:t>
            </w:r>
            <w:r w:rsidRPr="00E50090">
              <w:rPr>
                <w:i/>
              </w:rPr>
              <w:t>/20</w:t>
            </w:r>
            <w:r w:rsidR="007E6E16">
              <w:rPr>
                <w:i/>
              </w:rPr>
              <w:t>1</w:t>
            </w:r>
            <w:r w:rsidRPr="00E50090">
              <w:rPr>
                <w:i/>
              </w:rPr>
              <w:t xml:space="preserve">6 Sb., o </w:t>
            </w:r>
            <w:r w:rsidR="007E6E16">
              <w:rPr>
                <w:i/>
              </w:rPr>
              <w:t xml:space="preserve">zadávání </w:t>
            </w:r>
            <w:r w:rsidRPr="00E50090">
              <w:rPr>
                <w:i/>
              </w:rPr>
              <w:t>veřejných zakáz</w:t>
            </w:r>
            <w:r w:rsidR="007E6E16">
              <w:rPr>
                <w:i/>
              </w:rPr>
              <w:t>e</w:t>
            </w:r>
            <w:r w:rsidRPr="00E50090">
              <w:rPr>
                <w:i/>
              </w:rPr>
              <w:t>k.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9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872B1B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6445B9" w:rsidP="00D92737" w:rsidRDefault="006445B9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="006445B9" w:rsidP="00D92737" w:rsidRDefault="006445B9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6445B9">
        <w:rPr>
          <w:rFonts w:ascii="Arial" w:hAnsi="Arial" w:eastAsia="Times New Roman" w:cs="Arial"/>
          <w:i/>
          <w:color w:val="auto"/>
          <w:lang w:eastAsia="cs-CZ"/>
        </w:rPr>
        <w:t>Přílohy</w:t>
      </w:r>
      <w:r>
        <w:rPr>
          <w:rFonts w:ascii="Arial" w:hAnsi="Arial" w:eastAsia="Times New Roman" w:cs="Arial"/>
          <w:i/>
          <w:color w:val="auto"/>
          <w:lang w:eastAsia="cs-CZ"/>
        </w:rPr>
        <w:t xml:space="preserve"> (pouze v případě, že jsou relevantní):</w:t>
      </w:r>
    </w:p>
    <w:p w:rsidR="003F69DA" w:rsidP="00D92737" w:rsidRDefault="003F69DA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Pr="001D3B11" w:rsidR="003F69DA" w:rsidP="001D3B11" w:rsidRDefault="003F69DA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1D3B11">
        <w:rPr>
          <w:rFonts w:ascii="Arial" w:hAnsi="Arial" w:eastAsia="Times New Roman" w:cs="Arial"/>
          <w:i/>
          <w:color w:val="auto"/>
          <w:lang w:eastAsia="cs-CZ"/>
        </w:rPr>
        <w:t>Součástí výzvy může být přímý odkaz na elektronický nástroj, který umožňuje neomezený a</w:t>
      </w:r>
      <w:r w:rsidR="001D3B11">
        <w:rPr>
          <w:rFonts w:ascii="Arial" w:hAnsi="Arial" w:eastAsia="Times New Roman" w:cs="Arial"/>
          <w:i/>
          <w:color w:val="auto"/>
          <w:lang w:eastAsia="cs-CZ"/>
        </w:rPr>
        <w:t> </w:t>
      </w:r>
      <w:r w:rsidRPr="001D3B11">
        <w:rPr>
          <w:rFonts w:ascii="Arial" w:hAnsi="Arial" w:eastAsia="Times New Roman" w:cs="Arial"/>
          <w:i/>
          <w:color w:val="auto"/>
          <w:lang w:eastAsia="cs-CZ"/>
        </w:rPr>
        <w:t>přímý dálkový přístup, na kterém mohou být výše uvedené informace uveden</w:t>
      </w:r>
      <w:r>
        <w:rPr>
          <w:rFonts w:ascii="Arial" w:hAnsi="Arial" w:eastAsia="Times New Roman" w:cs="Arial"/>
          <w:i/>
          <w:color w:val="auto"/>
          <w:lang w:eastAsia="cs-CZ"/>
        </w:rPr>
        <w:t xml:space="preserve">y či podrobně blíže zpracovány. </w:t>
      </w:r>
    </w:p>
    <w:p w:rsidR="003F69DA" w:rsidP="00D92737" w:rsidRDefault="003F69DA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Pr="006445B9" w:rsidR="005C6C32" w:rsidP="00D92737" w:rsidRDefault="005C6C32">
      <w:pPr>
        <w:rPr>
          <w:i/>
        </w:rPr>
      </w:pPr>
      <w:r w:rsidRPr="006445B9">
        <w:rPr>
          <w:i/>
        </w:rPr>
        <w:t xml:space="preserve">Podrobná specifikace údajů uvedených ve výzvě nebo další podmínky pro plnění zakázky mohou být uvedeny také </w:t>
      </w:r>
      <w:r w:rsidRPr="006445B9">
        <w:rPr>
          <w:bCs/>
          <w:i/>
        </w:rPr>
        <w:t>v </w:t>
      </w:r>
      <w:r w:rsidR="00DB5DBD">
        <w:rPr>
          <w:bCs/>
          <w:i/>
        </w:rPr>
        <w:t>příloze</w:t>
      </w:r>
      <w:r w:rsidRPr="006445B9">
        <w:rPr>
          <w:i/>
        </w:rPr>
        <w:t xml:space="preserve">. </w:t>
      </w:r>
      <w:r w:rsidR="00DB5DBD">
        <w:rPr>
          <w:i/>
        </w:rPr>
        <w:t>N</w:t>
      </w:r>
      <w:r w:rsidRPr="006445B9">
        <w:rPr>
          <w:i/>
        </w:rPr>
        <w:t>a portálu</w:t>
      </w:r>
      <w:r w:rsidRPr="006445B9" w:rsidR="00E14E40">
        <w:rPr>
          <w:i/>
        </w:rPr>
        <w:t xml:space="preserve"> </w:t>
      </w:r>
      <w:hyperlink w:history="true" r:id="rId10">
        <w:r w:rsidRPr="006445B9" w:rsidR="00E14E40">
          <w:rPr>
            <w:rStyle w:val="Hypertextovodkaz"/>
            <w:i/>
          </w:rPr>
          <w:t>www.esfcr.cz</w:t>
        </w:r>
      </w:hyperlink>
      <w:r w:rsidR="00DB5DBD">
        <w:rPr>
          <w:rStyle w:val="Hypertextovodkaz"/>
          <w:i/>
        </w:rPr>
        <w:t xml:space="preserve"> se</w:t>
      </w:r>
      <w:r w:rsidRPr="00DB5DBD" w:rsidR="00DB5DBD">
        <w:t xml:space="preserve"> zveřejňuje vždy zadávací dokumentace jako celek (výzva a všechny přílohy)</w:t>
      </w:r>
      <w:r w:rsidRPr="006445B9" w:rsidR="00E14E40">
        <w:rPr>
          <w:i/>
        </w:rPr>
        <w:t>.</w:t>
      </w:r>
      <w:r w:rsidRPr="00DB5DBD" w:rsidR="00E14E40">
        <w:t xml:space="preserve"> </w:t>
      </w:r>
    </w:p>
    <w:p w:rsidRPr="00E50090" w:rsidR="005C6C32" w:rsidP="00D92737" w:rsidRDefault="005C6C32"/>
    <w:sectPr w:rsidRPr="00E50090" w:rsidR="005C6C32" w:rsidSect="00830A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  <w:footnote w:id="1">
    <w:p w:rsidR="005C6C32" w:rsidP="005C6C32" w:rsidRDefault="005C6C32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  <w:footnote w:id="2">
    <w:p w:rsidR="00DA7A8F" w:rsidP="00DA7A8F" w:rsidRDefault="00DA7A8F">
      <w:pPr>
        <w:pStyle w:val="Textpoznpodarou"/>
      </w:pPr>
      <w:r>
        <w:rPr>
          <w:rStyle w:val="Znakapoznpodarou"/>
        </w:rPr>
        <w:footnoteRef/>
      </w:r>
      <w:r>
        <w:t xml:space="preserve"> Osobou oprávněnou jednat za dodavatele se rozumí osoba jednající na základě plné moci od statutárního orgánu.  </w:t>
      </w:r>
    </w:p>
  </w:footnote>
  <w:footnote w:id="3">
    <w:p w:rsidRPr="00ED0516" w:rsidR="00DA7A8F" w:rsidP="00DA7A8F" w:rsidRDefault="00DA7A8F">
      <w:pPr>
        <w:pStyle w:val="Textpoznpodarou"/>
        <w:rPr>
          <w:rFonts w:cs="Arial"/>
        </w:rPr>
      </w:pPr>
      <w:r w:rsidRPr="00B70791">
        <w:rPr>
          <w:rStyle w:val="Znakapoznpodarou"/>
          <w:rFonts w:eastAsiaTheme="majorEastAsia"/>
        </w:rPr>
        <w:footnoteRef/>
      </w:r>
      <w:r w:rsidRPr="00ED0516">
        <w:rPr>
          <w:rFonts w:cs="Arial"/>
        </w:rPr>
        <w:t xml:space="preserve"> Zákon č. 227/2000 Sb., o elektronickém podpisu a o změně některých dalších zákonů (zákon o elektronickém podpisu)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8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9"/>
  </w:num>
  <w:num w:numId="2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2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Mode="External" Target="http://www.esfcr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https://ws.mpsv.cz/d/DS11/V/PUBLICITA/AGENTURA/REALIZACE_2015/grafik/&#344;&#237;dic&#237;_dokumentace/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3</properties:Pages>
  <properties:Words>918</properties:Words>
  <properties:Characters>5421</properties:Characters>
  <properties:Lines>45</properties:Lines>
  <properties:Paragraphs>12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2017-12-20T13:38:00Z</dcterms:created>
  <dc:creator/>
  <cp:lastModifiedBy/>
  <dcterms:modified xmlns:xsi="http://www.w3.org/2001/XMLSchema-instance" xsi:type="dcterms:W3CDTF">2017-12-20T13:49:00Z</dcterms:modified>
  <cp:revision>3</cp:revision>
</cp:coreProperties>
</file>