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F4D15" w:rsidP="004F4E4A" w:rsidRDefault="00D054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Jmenování komise </w:t>
      </w:r>
    </w:p>
    <w:p w:rsidRPr="006C0387" w:rsidR="006C0387" w:rsidP="006C0387" w:rsidRDefault="006C0387">
      <w:pPr>
        <w:pStyle w:val="Zkladntext"/>
        <w:rPr>
          <w:sz w:val="22"/>
          <w:szCs w:val="22"/>
        </w:rPr>
      </w:pP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9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4F4E4A" w:rsidP="00A86C5C" w:rsidRDefault="004F4E4A">
            <w:pPr>
              <w:pStyle w:val="Tabulkatext"/>
            </w:pPr>
            <w:bookmarkStart w:name="_GoBack" w:id="0"/>
            <w:bookmarkEnd w:id="0"/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4F4E4A">
            <w:pPr>
              <w:pStyle w:val="Tabulkatext"/>
            </w:pP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4F4E4A">
            <w:pPr>
              <w:pStyle w:val="Tabulkatext"/>
            </w:pP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4F4E4A">
            <w:pPr>
              <w:pStyle w:val="Tabulkatext"/>
            </w:pPr>
          </w:p>
        </w:tc>
      </w:tr>
      <w:tr w:rsidRPr="00AB2EFF" w:rsidR="000A644B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0A644B" w:rsidP="00C254E0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A644B" w:rsidR="000A644B" w:rsidP="00C254E0" w:rsidRDefault="000A644B">
            <w:pPr>
              <w:pStyle w:val="Tabulkatext"/>
            </w:pPr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="000A644B" w:rsidP="000A644B" w:rsidRDefault="000A644B">
      <w:pPr>
        <w:pStyle w:val="Odstavecseseznamem"/>
        <w:ind w:left="340"/>
      </w:pPr>
    </w:p>
    <w:p w:rsidRPr="000A644B" w:rsidR="000A644B" w:rsidP="000A644B" w:rsidRDefault="000A644B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0A644B">
        <w:rPr>
          <w:sz w:val="22"/>
          <w:szCs w:val="22"/>
        </w:rPr>
        <w:t>Jmenování komise</w:t>
      </w:r>
    </w:p>
    <w:p w:rsidRPr="000A644B" w:rsidR="000A644B" w:rsidP="000A644B" w:rsidRDefault="000A644B">
      <w:pPr>
        <w:pStyle w:val="Default"/>
        <w:spacing w:after="120"/>
        <w:jc w:val="both"/>
        <w:rPr>
          <w:sz w:val="22"/>
          <w:szCs w:val="22"/>
        </w:rPr>
      </w:pPr>
      <w:r w:rsidRPr="000A644B">
        <w:rPr>
          <w:bCs/>
          <w:sz w:val="22"/>
          <w:szCs w:val="22"/>
        </w:rPr>
        <w:t>Výše uvedený zadavatel jmenuje pro otevírání obálek, posouzení a hodnocení</w:t>
      </w:r>
      <w:r w:rsidRPr="000A644B">
        <w:rPr>
          <w:rStyle w:val="Znakapoznpodarou"/>
          <w:sz w:val="22"/>
          <w:szCs w:val="22"/>
        </w:rPr>
        <w:footnoteReference w:id="1"/>
      </w:r>
      <w:r w:rsidRPr="000A644B">
        <w:rPr>
          <w:sz w:val="22"/>
          <w:szCs w:val="22"/>
        </w:rPr>
        <w:t xml:space="preserve"> </w:t>
      </w:r>
      <w:r w:rsidRPr="000A644B">
        <w:rPr>
          <w:bCs/>
          <w:sz w:val="22"/>
          <w:szCs w:val="22"/>
        </w:rPr>
        <w:t xml:space="preserve">nabídek </w:t>
      </w:r>
      <w:r w:rsidRPr="000A644B">
        <w:rPr>
          <w:sz w:val="22"/>
          <w:szCs w:val="22"/>
        </w:rPr>
        <w:t>ve výše uvedené zakázce</w:t>
      </w:r>
      <w:r w:rsidRPr="000A644B">
        <w:rPr>
          <w:bCs/>
          <w:sz w:val="22"/>
          <w:szCs w:val="22"/>
        </w:rPr>
        <w:t xml:space="preserve"> komisi</w:t>
      </w:r>
      <w:r>
        <w:rPr>
          <w:bCs/>
          <w:sz w:val="22"/>
          <w:szCs w:val="22"/>
        </w:rPr>
        <w:t xml:space="preserve"> ve složení</w:t>
      </w:r>
      <w:r w:rsidRPr="000A644B">
        <w:rPr>
          <w:bCs/>
          <w:sz w:val="22"/>
          <w:szCs w:val="22"/>
        </w:rPr>
        <w:t xml:space="preserve">: </w:t>
      </w:r>
    </w:p>
    <w:tbl>
      <w:tblPr>
        <w:tblW w:w="4885" w:type="pct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4741"/>
        <w:gridCol w:w="4331"/>
      </w:tblGrid>
      <w:tr w:rsidRPr="00295516" w:rsidR="000A644B" w:rsidTr="000A644B">
        <w:trPr>
          <w:trHeight w:val="255"/>
        </w:trPr>
        <w:tc>
          <w:tcPr>
            <w:tcW w:w="4741" w:type="dxa"/>
            <w:shd w:val="clear" w:color="auto" w:fill="auto"/>
          </w:tcPr>
          <w:p w:rsidRPr="00295516" w:rsidR="000A644B" w:rsidP="00B560BC" w:rsidRDefault="000A644B">
            <w:pPr>
              <w:pStyle w:val="Tabulkazhlav"/>
              <w:keepNext/>
            </w:pPr>
            <w:r w:rsidRPr="00295516">
              <w:t>Jméno a příjmení člena komise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4331" w:type="dxa"/>
            <w:shd w:val="clear" w:color="auto" w:fill="auto"/>
            <w:vAlign w:val="center"/>
          </w:tcPr>
          <w:p w:rsidRPr="00295516" w:rsidR="000A644B" w:rsidP="006C0387" w:rsidRDefault="000A644B">
            <w:pPr>
              <w:pStyle w:val="Tabulkazhlav"/>
              <w:keepNext/>
              <w:rPr>
                <w:rFonts w:ascii="Arial" w:hAnsi="Arial" w:cs="Arial"/>
              </w:rPr>
            </w:pPr>
            <w:r w:rsidRPr="00295516">
              <w:rPr>
                <w:rFonts w:ascii="Arial" w:hAnsi="Arial" w:cs="Arial"/>
              </w:rPr>
              <w:t>Pracovní zařazení</w:t>
            </w:r>
          </w:p>
        </w:tc>
      </w:tr>
      <w:tr w:rsidRPr="00295516" w:rsidR="000A644B" w:rsidTr="000A644B">
        <w:trPr>
          <w:trHeight w:val="255"/>
        </w:trPr>
        <w:tc>
          <w:tcPr>
            <w:tcW w:w="4741" w:type="dxa"/>
            <w:shd w:val="clear" w:color="auto" w:fill="auto"/>
          </w:tcPr>
          <w:p w:rsidRPr="00295516" w:rsidR="000A644B" w:rsidP="006C0387" w:rsidRDefault="000A644B">
            <w:pPr>
              <w:pStyle w:val="Tabulkatext"/>
              <w:keepNext/>
            </w:pPr>
          </w:p>
        </w:tc>
        <w:tc>
          <w:tcPr>
            <w:tcW w:w="4331" w:type="dxa"/>
            <w:shd w:val="clear" w:color="auto" w:fill="auto"/>
            <w:vAlign w:val="center"/>
          </w:tcPr>
          <w:p w:rsidRPr="00295516" w:rsidR="000A644B" w:rsidDel="00D832A8" w:rsidP="006C0387" w:rsidRDefault="000A644B">
            <w:pPr>
              <w:pStyle w:val="Tabulkatext"/>
              <w:keepNext/>
              <w:rPr>
                <w:rFonts w:ascii="Arial" w:hAnsi="Arial" w:cs="Arial"/>
              </w:rPr>
            </w:pPr>
          </w:p>
        </w:tc>
      </w:tr>
      <w:tr w:rsidRPr="00295516" w:rsidR="000A644B" w:rsidTr="000A644B">
        <w:trPr>
          <w:trHeight w:val="255"/>
        </w:trPr>
        <w:tc>
          <w:tcPr>
            <w:tcW w:w="4741" w:type="dxa"/>
            <w:shd w:val="clear" w:color="auto" w:fill="auto"/>
          </w:tcPr>
          <w:p w:rsidRPr="00295516" w:rsidR="000A644B" w:rsidP="00A86C5C" w:rsidRDefault="000A644B">
            <w:pPr>
              <w:pStyle w:val="Tabulkatext"/>
            </w:pPr>
          </w:p>
        </w:tc>
        <w:tc>
          <w:tcPr>
            <w:tcW w:w="4331" w:type="dxa"/>
            <w:shd w:val="clear" w:color="auto" w:fill="auto"/>
            <w:vAlign w:val="center"/>
          </w:tcPr>
          <w:p w:rsidRPr="00295516" w:rsidR="000A644B" w:rsidDel="00D832A8" w:rsidP="00A86C5C" w:rsidRDefault="000A644B">
            <w:pPr>
              <w:pStyle w:val="Tabulkatext"/>
              <w:rPr>
                <w:rFonts w:ascii="Arial" w:hAnsi="Arial" w:cs="Arial"/>
              </w:rPr>
            </w:pPr>
          </w:p>
        </w:tc>
      </w:tr>
      <w:tr w:rsidRPr="00295516" w:rsidR="000A644B" w:rsidTr="000A644B">
        <w:trPr>
          <w:trHeight w:val="255"/>
        </w:trPr>
        <w:tc>
          <w:tcPr>
            <w:tcW w:w="4741" w:type="dxa"/>
            <w:shd w:val="clear" w:color="auto" w:fill="auto"/>
          </w:tcPr>
          <w:p w:rsidRPr="00295516" w:rsidR="000A644B" w:rsidP="00A86C5C" w:rsidRDefault="000A644B">
            <w:pPr>
              <w:pStyle w:val="Tabulkatext"/>
            </w:pPr>
          </w:p>
        </w:tc>
        <w:tc>
          <w:tcPr>
            <w:tcW w:w="4331" w:type="dxa"/>
            <w:shd w:val="clear" w:color="auto" w:fill="auto"/>
            <w:vAlign w:val="center"/>
          </w:tcPr>
          <w:p w:rsidRPr="00295516" w:rsidR="000A644B" w:rsidDel="00D832A8" w:rsidP="00A86C5C" w:rsidRDefault="000A644B">
            <w:pPr>
              <w:pStyle w:val="Tabulkatext"/>
              <w:rPr>
                <w:rFonts w:ascii="Arial" w:hAnsi="Arial" w:cs="Arial"/>
              </w:rPr>
            </w:pPr>
          </w:p>
        </w:tc>
      </w:tr>
      <w:tr w:rsidRPr="00295516" w:rsidR="000A644B" w:rsidTr="000A644B">
        <w:trPr>
          <w:trHeight w:val="255"/>
        </w:trPr>
        <w:tc>
          <w:tcPr>
            <w:tcW w:w="4741" w:type="dxa"/>
            <w:shd w:val="clear" w:color="auto" w:fill="auto"/>
          </w:tcPr>
          <w:p w:rsidRPr="00295516" w:rsidR="000A644B" w:rsidP="00A86C5C" w:rsidRDefault="000A644B">
            <w:pPr>
              <w:pStyle w:val="Tabulkazhlav"/>
            </w:pPr>
            <w:r w:rsidRPr="00295516">
              <w:t>Jméno a příjmení náhradníka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Pr="00295516" w:rsidR="000A644B" w:rsidP="00A86C5C" w:rsidRDefault="000A644B">
            <w:pPr>
              <w:pStyle w:val="Tabulkazhlav"/>
            </w:pPr>
            <w:r w:rsidRPr="00295516">
              <w:t>Pracovní zařazení</w:t>
            </w:r>
          </w:p>
        </w:tc>
      </w:tr>
      <w:tr w:rsidRPr="00295516" w:rsidR="000A644B" w:rsidTr="000A644B">
        <w:trPr>
          <w:trHeight w:val="255"/>
        </w:trPr>
        <w:tc>
          <w:tcPr>
            <w:tcW w:w="4741" w:type="dxa"/>
            <w:shd w:val="clear" w:color="auto" w:fill="auto"/>
          </w:tcPr>
          <w:p w:rsidRPr="00295516" w:rsidR="000A644B" w:rsidP="00A86C5C" w:rsidRDefault="000A644B">
            <w:pPr>
              <w:pStyle w:val="Tabulkatext"/>
            </w:pPr>
          </w:p>
        </w:tc>
        <w:tc>
          <w:tcPr>
            <w:tcW w:w="4331" w:type="dxa"/>
            <w:shd w:val="clear" w:color="auto" w:fill="auto"/>
            <w:vAlign w:val="center"/>
          </w:tcPr>
          <w:p w:rsidRPr="00295516" w:rsidR="000A644B" w:rsidP="00A86C5C" w:rsidRDefault="000A644B">
            <w:pPr>
              <w:pStyle w:val="Tabulkatext"/>
            </w:pPr>
          </w:p>
        </w:tc>
      </w:tr>
    </w:tbl>
    <w:p w:rsidRPr="006C0387" w:rsidR="00CF4D15" w:rsidP="006C0387" w:rsidRDefault="00CF4D15">
      <w:pPr>
        <w:pStyle w:val="Zkladntext"/>
        <w:rPr>
          <w:sz w:val="22"/>
          <w:szCs w:val="22"/>
        </w:rPr>
      </w:pPr>
    </w:p>
    <w:p w:rsidR="00815800" w:rsidP="00815800" w:rsidRDefault="00815800">
      <w:r w:rsidRPr="000A644B">
        <w:t xml:space="preserve">Zadavatel sděluje, že členové </w:t>
      </w:r>
      <w:r w:rsidRPr="000A644B" w:rsidR="00A93F8E">
        <w:t>komise</w:t>
      </w:r>
      <w:r w:rsidRPr="000A644B" w:rsidR="000A644B">
        <w:t xml:space="preserve"> / náhradníci členů komise</w:t>
      </w:r>
      <w:r w:rsidRPr="000A644B" w:rsidR="00A93F8E">
        <w:t xml:space="preserve"> </w:t>
      </w:r>
      <w:r w:rsidRPr="000A644B">
        <w:t>nemohou být ve vzta</w:t>
      </w:r>
      <w:r w:rsidRPr="000A644B" w:rsidR="00A93F8E">
        <w:t xml:space="preserve">hu </w:t>
      </w:r>
      <w:r w:rsidR="000A644B">
        <w:br/>
      </w:r>
      <w:r w:rsidRPr="000A644B" w:rsidR="00A93F8E">
        <w:t xml:space="preserve">k zakázce a </w:t>
      </w:r>
      <w:r w:rsidR="00790101">
        <w:t>účastníkům ve střetu zájmů</w:t>
      </w:r>
      <w:r w:rsidRPr="000A644B">
        <w:t xml:space="preserve"> a musí zachovávat mlčenlivost o skutečnostech, které se dozvědí v  průběhu posouzení a hodnocení nabídek. </w:t>
      </w:r>
      <w:r w:rsidRPr="000A644B" w:rsidR="000A644B">
        <w:t>Ne</w:t>
      </w:r>
      <w:r w:rsidR="00790101">
        <w:t xml:space="preserve">existenci střetu zájmů </w:t>
      </w:r>
      <w:r w:rsidRPr="000A644B" w:rsidR="000A644B">
        <w:t>a přijetí závazku mlčenlivosti budou muset potvrdit před svým zapojením do práce komise.</w:t>
      </w:r>
    </w:p>
    <w:p w:rsidRPr="000A644B" w:rsidR="000A644B" w:rsidP="00815800" w:rsidRDefault="000A644B"/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CF4D15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CF4D15" w:rsidP="00800F34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Datum a p</w:t>
            </w:r>
            <w:r w:rsidRPr="00AB2EFF" w:rsidR="00CF4D15">
              <w:rPr>
                <w:rFonts w:ascii="Arial" w:hAnsi="Arial" w:cs="Arial"/>
                <w:szCs w:val="20"/>
              </w:rPr>
              <w:t xml:space="preserve">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AB2EFF" w:rsidR="00AB2EFF" w:rsidP="00AB2EFF" w:rsidRDefault="00AB2EFF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 dne 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95516" w:rsidR="00CF4D15" w:rsidP="00830A79" w:rsidRDefault="00CF4D15"/>
    <w:sectPr w:rsidRPr="00295516" w:rsidR="00CF4D15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85F1D" w:rsidP="00744469" w:rsidRDefault="00885F1D">
      <w:pPr>
        <w:spacing w:after="0"/>
      </w:pPr>
      <w:r>
        <w:separator/>
      </w:r>
    </w:p>
  </w:endnote>
  <w:endnote w:type="continuationSeparator" w:id="0">
    <w:p w:rsidR="00885F1D" w:rsidP="00744469" w:rsidRDefault="00885F1D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65AB6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B65AB6"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85F1D" w:rsidP="00744469" w:rsidRDefault="00885F1D">
      <w:pPr>
        <w:spacing w:after="0"/>
      </w:pPr>
      <w:r>
        <w:separator/>
      </w:r>
    </w:p>
  </w:footnote>
  <w:footnote w:type="continuationSeparator" w:id="0">
    <w:p w:rsidR="00885F1D" w:rsidP="00744469" w:rsidRDefault="00885F1D">
      <w:pPr>
        <w:spacing w:after="0"/>
      </w:pPr>
      <w:r>
        <w:continuationSeparator/>
      </w:r>
    </w:p>
  </w:footnote>
  <w:footnote w:id="1">
    <w:p w:rsidR="000A644B" w:rsidP="000A644B" w:rsidRDefault="000A644B">
      <w:pPr>
        <w:pStyle w:val="Textpoznpodarou"/>
      </w:pPr>
      <w:r>
        <w:rPr>
          <w:rStyle w:val="Znakapoznpodarou"/>
        </w:rPr>
        <w:footnoteRef/>
      </w:r>
      <w:r>
        <w:t xml:space="preserve"> Pokud bude jmenovaná jedna komise pro otevírání nabídek, posouzení a hodnocení.  Lze upravit, pokud zadavatel jmenuje několik komisí (každou pro určitou fázi procesu). </w:t>
      </w:r>
    </w:p>
  </w:footnote>
  <w:footnote w:id="2">
    <w:p w:rsidR="000A644B" w:rsidRDefault="000A644B">
      <w:pPr>
        <w:pStyle w:val="Textpoznpodarou"/>
      </w:pPr>
      <w:r>
        <w:rPr>
          <w:rStyle w:val="Znakapoznpodarou"/>
        </w:rPr>
        <w:footnoteRef/>
      </w:r>
      <w:r>
        <w:t xml:space="preserve"> Minimálně tři členové.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4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8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0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7"/>
  </w:num>
  <w:num w:numId="22">
    <w:abstractNumId w:val="23"/>
  </w:num>
  <w:num w:numId="23">
    <w:abstractNumId w:val="13"/>
  </w:num>
  <w:num w:numId="24">
    <w:abstractNumId w:val="15"/>
  </w:num>
  <w:num w:numId="25">
    <w:abstractNumId w:val="6"/>
  </w:num>
  <w:num w:numId="26">
    <w:abstractNumId w:val="3"/>
  </w:num>
  <w:num w:numId="27">
    <w:abstractNumId w:val="24"/>
  </w:num>
  <w:num w:numId="28">
    <w:abstractNumId w:val="8"/>
  </w:num>
  <w:num w:numId="29">
    <w:abstractNumId w:val="19"/>
  </w:num>
  <w:num w:numId="30">
    <w:abstractNumId w:val="1"/>
  </w:num>
  <w:num w:numId="31">
    <w:abstractNumId w:val="17"/>
  </w:num>
  <w:num w:numId="32">
    <w:abstractNumId w:val="21"/>
  </w:num>
  <w:num w:numId="33">
    <w:abstractNumId w:val="9"/>
  </w:num>
  <w:num w:numId="34">
    <w:abstractNumId w:val="22"/>
  </w:num>
  <w:num w:numId="35">
    <w:abstractNumId w:val="10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5514"/>
    <w:rsid w:val="000E11BF"/>
    <w:rsid w:val="000F0056"/>
    <w:rsid w:val="000F5592"/>
    <w:rsid w:val="0011753D"/>
    <w:rsid w:val="00121E84"/>
    <w:rsid w:val="00153438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C08A2"/>
    <w:rsid w:val="001D3DFE"/>
    <w:rsid w:val="001D5560"/>
    <w:rsid w:val="001E46CB"/>
    <w:rsid w:val="00202271"/>
    <w:rsid w:val="0020570D"/>
    <w:rsid w:val="002319F2"/>
    <w:rsid w:val="00244799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C70F7"/>
    <w:rsid w:val="002D7766"/>
    <w:rsid w:val="00302400"/>
    <w:rsid w:val="00306C59"/>
    <w:rsid w:val="0033079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0101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65AB6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27F6D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  <w:spacing w:after="0"/>
    </w:pPr>
    <w:rPr>
      <w:rFonts w:ascii="Arial" w:cs="Arial" w:eastAsia="Times New Roman" w:hAnsi="Arial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cs="Arial" w:eastAsia="Times New Roman" w:hAnsi="Arial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5C20A35-5DEA-4A79-80DB-699F8B52CBA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150</properties:Words>
  <properties:Characters>886</properties:Characters>
  <properties:Lines>7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1034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2016-08-01T16:59:00Z</dcterms:created>
  <dc:creator/>
  <cp:lastModifiedBy/>
  <dcterms:modified xmlns:xsi="http://www.w3.org/2001/XMLSchema-instance" xsi:type="dcterms:W3CDTF">2016-09-26T10:54:00Z</dcterms:modified>
  <cp:revision>5</cp:revision>
</cp:coreProperties>
</file>