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3579F" w:rsidP="0063579F" w:rsidRDefault="006357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Čestné prohlášení </w:t>
      </w:r>
      <w:r w:rsidRPr="0063579F">
        <w:rPr>
          <w:sz w:val="24"/>
          <w:szCs w:val="24"/>
        </w:rPr>
        <w:t>člena komise či náhradníka člena komise, který se účastní posouzení či hodnocení nabídek</w:t>
      </w:r>
      <w:r w:rsidRPr="0063579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 </w:t>
      </w:r>
      <w:r w:rsidR="003F641A">
        <w:rPr>
          <w:b/>
          <w:sz w:val="24"/>
          <w:szCs w:val="24"/>
        </w:rPr>
        <w:t xml:space="preserve">neexistenci střetu zájmů </w:t>
      </w:r>
      <w:r w:rsidR="003A0392">
        <w:rPr>
          <w:b/>
          <w:sz w:val="24"/>
          <w:szCs w:val="24"/>
        </w:rPr>
        <w:t>a přijetí závazku mlčenlivosti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="0063579F" w:rsidTr="006523FE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3579F" w:rsidP="0063579F" w:rsidRDefault="0063579F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Číslo zakázky </w:t>
            </w:r>
            <w:r>
              <w:t xml:space="preserve">(pod kterým byla uveřejněna na </w:t>
            </w:r>
            <w:hyperlink w:history="true" r:id="rId8">
              <w:r w:rsidRPr="00913D79">
                <w:rPr>
                  <w:rStyle w:val="Hypertextovodkaz"/>
                </w:rPr>
                <w:t>www.esfcr.cz</w:t>
              </w:r>
            </w:hyperlink>
            <w: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63579F" w:rsidP="003C3650" w:rsidRDefault="0063579F">
            <w:pPr>
              <w:pStyle w:val="Tabulkatext"/>
              <w:rPr>
                <w:b/>
              </w:rPr>
            </w:pPr>
          </w:p>
        </w:tc>
      </w:tr>
      <w:tr w:rsidR="0063579F" w:rsidTr="006523FE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3579F" w:rsidP="003C3650" w:rsidRDefault="0063579F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63579F" w:rsidP="003C3650" w:rsidRDefault="0063579F">
            <w:pPr>
              <w:pStyle w:val="Tabulkatext"/>
              <w:rPr>
                <w:b/>
              </w:rPr>
            </w:pPr>
          </w:p>
        </w:tc>
      </w:tr>
      <w:tr w:rsidR="0063579F" w:rsidTr="006523FE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3579F" w:rsidP="003C3650" w:rsidRDefault="0063579F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63579F" w:rsidP="003C3650" w:rsidRDefault="0063579F">
            <w:pPr>
              <w:pStyle w:val="Tabulkatext"/>
            </w:pPr>
          </w:p>
        </w:tc>
      </w:tr>
      <w:tr w:rsidR="0063579F" w:rsidTr="006523FE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3579F" w:rsidP="003C3650" w:rsidRDefault="0063579F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63579F" w:rsidP="003C3650" w:rsidRDefault="0063579F">
            <w:pPr>
              <w:pStyle w:val="Tabulkatext"/>
            </w:pPr>
          </w:p>
        </w:tc>
      </w:tr>
      <w:tr w:rsidR="0063579F" w:rsidTr="006523FE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3579F" w:rsidP="003C3650" w:rsidRDefault="0063579F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63579F" w:rsidP="003C3650" w:rsidRDefault="0063579F">
            <w:pPr>
              <w:pStyle w:val="Tabulkatext"/>
            </w:pPr>
          </w:p>
        </w:tc>
      </w:tr>
    </w:tbl>
    <w:p w:rsidR="00D7482D" w:rsidP="00D7482D" w:rsidRDefault="00D7482D">
      <w:pPr>
        <w:rPr>
          <w:rFonts w:ascii="Arial" w:hAnsi="Arial" w:cs="Arial"/>
        </w:rPr>
      </w:pPr>
    </w:p>
    <w:p w:rsidRPr="003F641A" w:rsidR="003F641A" w:rsidP="00E16052" w:rsidRDefault="00D7482D">
      <w:r w:rsidRPr="0063579F">
        <w:t>Já, níže podepsaná/ý [</w:t>
      </w:r>
      <w:r w:rsidRPr="0063579F">
        <w:rPr>
          <w:highlight w:val="lightGray"/>
        </w:rPr>
        <w:t>__</w:t>
      </w:r>
      <w:r w:rsidRPr="0063579F">
        <w:t>], tímto prohlašuji, že</w:t>
      </w:r>
      <w:r w:rsidR="00E16052">
        <w:t xml:space="preserve"> </w:t>
      </w:r>
      <w:r w:rsidRPr="003F641A" w:rsidR="00760A4C">
        <w:t>si nejse</w:t>
      </w:r>
      <w:r w:rsidR="00E16052">
        <w:t>m vědom žádného střetu zájmů, v </w:t>
      </w:r>
      <w:r w:rsidRPr="003F641A" w:rsidR="00760A4C">
        <w:t>němž by</w:t>
      </w:r>
      <w:r w:rsidR="00760A4C">
        <w:t xml:space="preserve">ch se mohl nacházet ve vztahu k hospodářským subjektům, které </w:t>
      </w:r>
      <w:r w:rsidRPr="003F641A" w:rsidR="00760A4C">
        <w:t xml:space="preserve">předložily nabídku v rámci </w:t>
      </w:r>
      <w:r w:rsidR="00760A4C">
        <w:t>výše specifikovaného zadávacího řízení</w:t>
      </w:r>
      <w:r w:rsidRPr="003F641A" w:rsidR="00760A4C">
        <w:t xml:space="preserve">, ať jde o jednotlivce, členy konsorcia nebo navržené </w:t>
      </w:r>
      <w:r w:rsidR="00E16052">
        <w:t>poddodavatele.</w:t>
      </w:r>
    </w:p>
    <w:p w:rsidRPr="003F641A" w:rsidR="003F641A" w:rsidP="003F641A" w:rsidRDefault="003F641A">
      <w:r w:rsidRPr="003F641A">
        <w:t xml:space="preserve">Potvrzuji, že pokud v průběhu </w:t>
      </w:r>
      <w:r w:rsidR="00E16052">
        <w:t>výběrového</w:t>
      </w:r>
      <w:r>
        <w:t xml:space="preserve"> </w:t>
      </w:r>
      <w:r w:rsidRPr="003F641A">
        <w:t>řízení zjistím nebo vyjde najevo, že existuje či nastal střet zájmů, neprodleně tuto sk</w:t>
      </w:r>
      <w:r>
        <w:t xml:space="preserve">utečnost </w:t>
      </w:r>
      <w:r w:rsidR="00E16052">
        <w:t>oznámím</w:t>
      </w:r>
      <w:r>
        <w:t xml:space="preserve"> zadavateli, a </w:t>
      </w:r>
      <w:r w:rsidRPr="003F641A">
        <w:t>pokud se zjistí, že střet zájmů skutečně existuje, upustím od další účasti v</w:t>
      </w:r>
      <w:r w:rsidR="00E16052">
        <w:t xml:space="preserve">e výběrovém </w:t>
      </w:r>
      <w:r w:rsidRPr="003F641A">
        <w:t>řízení a od všech souvisejících činností.</w:t>
      </w:r>
    </w:p>
    <w:p w:rsidRPr="003F641A" w:rsidR="003F641A" w:rsidP="003F641A" w:rsidRDefault="003F641A">
      <w:r w:rsidRPr="003F641A">
        <w:t xml:space="preserve">Rovněž potvrzuji, že </w:t>
      </w:r>
      <w:r w:rsidR="00E16052">
        <w:t xml:space="preserve">zachovám mlčenlivost o </w:t>
      </w:r>
      <w:r w:rsidRPr="003F641A">
        <w:t>všech záležitost</w:t>
      </w:r>
      <w:r w:rsidR="00E16052">
        <w:t>ech, které mi budou svěřeny</w:t>
      </w:r>
      <w:r w:rsidR="00530972">
        <w:t xml:space="preserve"> v </w:t>
      </w:r>
      <w:r w:rsidR="00E16052">
        <w:t>souvislosti s výše uvedenou zakázkou</w:t>
      </w:r>
      <w:r w:rsidRPr="003F641A">
        <w:t>.</w:t>
      </w:r>
      <w:r>
        <w:t xml:space="preserve"> </w:t>
      </w:r>
      <w:r w:rsidRPr="003F641A">
        <w:t>Nezveřejním žádné důvěrné informace, které mi bu</w:t>
      </w:r>
      <w:r w:rsidR="00E16052">
        <w:t>dou sděleny nebo které zjistím v souvislo</w:t>
      </w:r>
      <w:bookmarkStart w:name="_GoBack" w:id="0"/>
      <w:bookmarkEnd w:id="0"/>
      <w:r w:rsidR="00E16052">
        <w:t>sti s výše uvedenou zakázkou.</w:t>
      </w:r>
    </w:p>
    <w:p w:rsidR="00D7482D" w:rsidP="0063579F" w:rsidRDefault="00D7482D">
      <w:pPr>
        <w:rPr>
          <w:rFonts w:ascii="Arial" w:hAnsi="Arial" w:cs="Arial"/>
        </w:rPr>
      </w:pPr>
    </w:p>
    <w:p w:rsidR="00D7482D" w:rsidP="0063579F" w:rsidRDefault="00D7482D">
      <w:pPr>
        <w:rPr>
          <w:rFonts w:ascii="Arial" w:hAnsi="Arial" w:cs="Arial"/>
        </w:rPr>
      </w:pPr>
      <w:r>
        <w:rPr>
          <w:rFonts w:ascii="Arial" w:hAnsi="Arial" w:cs="Arial"/>
        </w:rPr>
        <w:t>V [</w:t>
      </w:r>
      <w:r>
        <w:rPr>
          <w:rFonts w:ascii="Arial" w:hAnsi="Arial" w:cs="Arial"/>
          <w:highlight w:val="lightGray"/>
        </w:rPr>
        <w:t>__</w:t>
      </w:r>
      <w:r>
        <w:rPr>
          <w:rFonts w:ascii="Arial" w:hAnsi="Arial" w:cs="Arial"/>
        </w:rPr>
        <w:t>], dne [</w:t>
      </w:r>
      <w:r>
        <w:rPr>
          <w:rFonts w:ascii="Arial" w:hAnsi="Arial" w:cs="Arial"/>
          <w:highlight w:val="lightGray"/>
        </w:rPr>
        <w:t>__</w:t>
      </w:r>
      <w:r>
        <w:rPr>
          <w:rFonts w:ascii="Arial" w:hAnsi="Arial" w:cs="Arial"/>
        </w:rPr>
        <w:t xml:space="preserve">] </w:t>
      </w:r>
    </w:p>
    <w:p w:rsidR="00D7482D" w:rsidP="00D7482D" w:rsidRDefault="00D7482D">
      <w:pPr>
        <w:rPr>
          <w:rFonts w:ascii="Arial" w:hAnsi="Arial" w:cs="Arial"/>
          <w:b/>
          <w:bCs/>
          <w:i/>
          <w:iCs/>
        </w:rPr>
      </w:pPr>
    </w:p>
    <w:p w:rsidR="00D7482D" w:rsidP="00D7482D" w:rsidRDefault="00D7482D">
      <w:pPr>
        <w:rPr>
          <w:rFonts w:ascii="Arial" w:hAnsi="Arial" w:cs="Arial"/>
          <w:b/>
          <w:bCs/>
          <w:i/>
          <w:iCs/>
        </w:rPr>
      </w:pPr>
    </w:p>
    <w:p w:rsidR="00D7482D" w:rsidP="00D7482D" w:rsidRDefault="00D7482D">
      <w:pPr>
        <w:rPr>
          <w:rFonts w:ascii="Arial" w:hAnsi="Arial" w:cs="Arial"/>
          <w:b/>
          <w:bCs/>
          <w:i/>
          <w:iCs/>
        </w:rPr>
      </w:pPr>
    </w:p>
    <w:p w:rsidR="00D7482D" w:rsidP="00D7482D" w:rsidRDefault="00D7482D">
      <w:pPr>
        <w:tabs>
          <w:tab w:val="left" w:pos="4860"/>
        </w:tabs>
        <w:jc w:val="right"/>
        <w:rPr>
          <w:rFonts w:ascii="Arial" w:hAnsi="Arial" w:cs="Arial"/>
          <w:b/>
          <w:bCs/>
          <w:i/>
          <w:iCs/>
        </w:rPr>
      </w:pPr>
    </w:p>
    <w:p w:rsidR="00D7482D" w:rsidP="00D7482D" w:rsidRDefault="00D7482D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…………………………………………..</w:t>
      </w:r>
    </w:p>
    <w:p w:rsidR="00D7482D" w:rsidP="00D7482D" w:rsidRDefault="00D7482D">
      <w:r>
        <w:rPr>
          <w:rFonts w:ascii="Arial" w:hAnsi="Arial" w:cs="Arial"/>
        </w:rPr>
        <w:t xml:space="preserve">                                                                                                    [</w:t>
      </w:r>
      <w:r>
        <w:rPr>
          <w:rFonts w:ascii="Arial" w:hAnsi="Arial" w:cs="Arial"/>
          <w:i/>
          <w:iCs/>
          <w:highlight w:val="lightGray"/>
        </w:rPr>
        <w:t>jméno</w:t>
      </w:r>
      <w:r w:rsidRPr="007E5527">
        <w:rPr>
          <w:rFonts w:ascii="Arial" w:hAnsi="Arial" w:cs="Arial"/>
          <w:i/>
          <w:iCs/>
          <w:highlight w:val="lightGray"/>
        </w:rPr>
        <w:t xml:space="preserve"> a příjmení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</w:p>
    <w:p w:rsidR="00D7482D" w:rsidP="00D7482D" w:rsidRDefault="00D7482D"/>
    <w:p w:rsidRPr="00830A79" w:rsidR="00D7482D" w:rsidP="00830A79" w:rsidRDefault="00D7482D"/>
    <w:sectPr w:rsidRPr="00830A79" w:rsidR="00D7482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267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E267E">
            <w:fldChar w:fldCharType="begin"/>
          </w:r>
          <w:r w:rsidR="001E267E">
            <w:instrText xml:space="preserve"> NUMPAGES   \* MERGEFORMAT </w:instrText>
          </w:r>
          <w:r w:rsidR="001E267E">
            <w:fldChar w:fldCharType="separate"/>
          </w:r>
          <w:r w:rsidR="001E267E">
            <w:rPr>
              <w:noProof/>
            </w:rPr>
            <w:t>1</w:t>
          </w:r>
          <w:r w:rsidR="001E267E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E267E">
            <w:fldChar w:fldCharType="begin"/>
          </w:r>
          <w:r w:rsidR="001E267E">
            <w:instrText xml:space="preserve"> NUMPAGES   \* MERGEFORMAT </w:instrText>
          </w:r>
          <w:r w:rsidR="001E267E">
            <w:fldChar w:fldCharType="separate"/>
          </w:r>
          <w:r w:rsidR="00830A79">
            <w:rPr>
              <w:noProof/>
            </w:rPr>
            <w:t>1</w:t>
          </w:r>
          <w:r w:rsidR="001E267E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0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267E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523F6"/>
    <w:rsid w:val="00361FFC"/>
    <w:rsid w:val="003851E9"/>
    <w:rsid w:val="00394C90"/>
    <w:rsid w:val="00394E65"/>
    <w:rsid w:val="003A0392"/>
    <w:rsid w:val="003A5621"/>
    <w:rsid w:val="003A5981"/>
    <w:rsid w:val="003B1163"/>
    <w:rsid w:val="003B6F5A"/>
    <w:rsid w:val="003E5795"/>
    <w:rsid w:val="003F02C5"/>
    <w:rsid w:val="003F641A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0972"/>
    <w:rsid w:val="00536184"/>
    <w:rsid w:val="00536CEE"/>
    <w:rsid w:val="0055203F"/>
    <w:rsid w:val="00556F01"/>
    <w:rsid w:val="00567C05"/>
    <w:rsid w:val="00573732"/>
    <w:rsid w:val="00597E60"/>
    <w:rsid w:val="005B662F"/>
    <w:rsid w:val="005B66CA"/>
    <w:rsid w:val="005B7AFA"/>
    <w:rsid w:val="005C19CB"/>
    <w:rsid w:val="005C28D2"/>
    <w:rsid w:val="005D7987"/>
    <w:rsid w:val="005E72E4"/>
    <w:rsid w:val="00605AF1"/>
    <w:rsid w:val="0062246E"/>
    <w:rsid w:val="0063579F"/>
    <w:rsid w:val="00640D76"/>
    <w:rsid w:val="00647088"/>
    <w:rsid w:val="006523FE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0A4C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693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482D"/>
    <w:rsid w:val="00D7542C"/>
    <w:rsid w:val="00D90F1D"/>
    <w:rsid w:val="00D91F9F"/>
    <w:rsid w:val="00DB3EA3"/>
    <w:rsid w:val="00DB40C5"/>
    <w:rsid w:val="00DC370F"/>
    <w:rsid w:val="00DC558E"/>
    <w:rsid w:val="00E073EC"/>
    <w:rsid w:val="00E16052"/>
    <w:rsid w:val="00E201FD"/>
    <w:rsid w:val="00E20828"/>
    <w:rsid w:val="00E4229E"/>
    <w:rsid w:val="00E44390"/>
    <w:rsid w:val="00E45CF5"/>
    <w:rsid w:val="00E539B2"/>
    <w:rsid w:val="00E66055"/>
    <w:rsid w:val="00E81664"/>
    <w:rsid w:val="00E85927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0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Body Text 3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odsazen2">
    <w:name w:val="Body Text Indent 2"/>
    <w:basedOn w:val="Normln"/>
    <w:link w:val="Zkladntextodsazen2Char"/>
    <w:semiHidden/>
    <w:rsid w:val="00D7482D"/>
    <w:pPr>
      <w:spacing w:after="0"/>
      <w:ind w:left="-250" w:firstLine="250"/>
      <w:jc w:val="center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D7482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7482D"/>
    <w:pPr>
      <w:spacing w:after="120"/>
      <w:jc w:val="left"/>
    </w:pPr>
    <w:rPr>
      <w:rFonts w:ascii="Times New Roman" w:hAnsi="Times New Roman" w:eastAsia="Times New Roman" w:cs="Times New Roman"/>
      <w:color w:val="auto"/>
      <w:sz w:val="16"/>
      <w:szCs w:val="16"/>
      <w:lang w:eastAsia="cs-CZ"/>
    </w:rPr>
  </w:style>
  <w:style w:type="character" w:styleId="Zkladntext3Char" w:customStyle="true">
    <w:name w:val="Základní text 3 Char"/>
    <w:basedOn w:val="Standardnpsmoodstavce"/>
    <w:link w:val="Zkladntext3"/>
    <w:semiHidden/>
    <w:rsid w:val="00D7482D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Default" w:customStyle="true">
    <w:name w:val="Default"/>
    <w:rsid w:val="003A0392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0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Subtitle" w:qFormat="1" w:semiHidden="0" w:uiPriority="15" w:unhideWhenUsed="0"/>
    <w:lsdException w:name="Body Text 3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odsazen2" w:type="paragraph">
    <w:name w:val="Body Text Indent 2"/>
    <w:basedOn w:val="Normln"/>
    <w:link w:val="Zkladntextodsazen2Char"/>
    <w:semiHidden/>
    <w:rsid w:val="00D7482D"/>
    <w:pPr>
      <w:spacing w:after="0"/>
      <w:ind w:firstLine="250" w:left="-250"/>
      <w:jc w:val="center"/>
    </w:pPr>
    <w:rPr>
      <w:rFonts w:ascii="Times New Roman" w:cs="Times New Roman" w:eastAsia="Times New Roman" w:hAnsi="Times New Roman"/>
      <w:color w:val="auto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D7482D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semiHidden/>
    <w:rsid w:val="00D7482D"/>
    <w:pPr>
      <w:spacing w:after="120"/>
      <w:jc w:val="left"/>
    </w:pPr>
    <w:rPr>
      <w:rFonts w:ascii="Times New Roman" w:cs="Times New Roman" w:eastAsia="Times New Roman" w:hAnsi="Times New Roman"/>
      <w:color w:val="auto"/>
      <w:sz w:val="16"/>
      <w:szCs w:val="16"/>
      <w:lang w:eastAsia="cs-CZ"/>
    </w:rPr>
  </w:style>
  <w:style w:customStyle="1" w:styleId="Zkladntext3Char" w:type="character">
    <w:name w:val="Základní text 3 Char"/>
    <w:basedOn w:val="Standardnpsmoodstavce"/>
    <w:link w:val="Zkladntext3"/>
    <w:semiHidden/>
    <w:rsid w:val="00D7482D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Default" w:type="paragraph">
    <w:name w:val="Default"/>
    <w:rsid w:val="003A039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197</properties:Words>
  <properties:Characters>1163</properties:Characters>
  <properties:Lines>9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2016-08-01T14:07:00Z</dcterms:created>
  <dc:creator/>
  <cp:lastModifiedBy/>
  <dcterms:modified xmlns:xsi="http://www.w3.org/2001/XMLSchema-instance" xsi:type="dcterms:W3CDTF">2016-09-26T10:54:00Z</dcterms:modified>
  <cp:revision>7</cp:revision>
</cp:coreProperties>
</file>